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CEBC" w14:textId="3BF8A8E4" w:rsidR="00DC7670" w:rsidRPr="000E4DE1" w:rsidRDefault="00D31BE3" w:rsidP="00A772CB">
      <w:pPr>
        <w:pStyle w:val="DatumAusgabe"/>
        <w:rPr>
          <w:rFonts w:ascii="Calibri" w:hAnsi="Calibri" w:cs="Calibri"/>
          <w:lang w:val="es-MX"/>
        </w:rPr>
      </w:pPr>
      <w:r w:rsidRPr="00A772CB">
        <w:rPr>
          <w:rFonts w:ascii="VW Text" w:hAnsi="VW Text"/>
          <w:b w:val="0"/>
          <w:bCs w:val="0"/>
          <w:color w:val="auto"/>
          <w:lang w:val="es-MX"/>
        </w:rPr>
        <w:t>Julio 11</w:t>
      </w:r>
      <w:r w:rsidR="007B0D58" w:rsidRPr="00A772CB">
        <w:rPr>
          <w:rFonts w:ascii="VW Text" w:hAnsi="VW Text"/>
          <w:b w:val="0"/>
          <w:bCs w:val="0"/>
          <w:color w:val="auto"/>
          <w:lang w:val="es-MX"/>
        </w:rPr>
        <w:t>,</w:t>
      </w:r>
      <w:r w:rsidR="007E42EC" w:rsidRPr="00A772CB">
        <w:rPr>
          <w:rFonts w:ascii="VW Text" w:hAnsi="VW Text"/>
          <w:b w:val="0"/>
          <w:bCs w:val="0"/>
          <w:color w:val="auto"/>
          <w:lang w:val="es-MX"/>
        </w:rPr>
        <w:t xml:space="preserve"> </w:t>
      </w:r>
      <w:r w:rsidR="00692D2D" w:rsidRPr="00A772CB">
        <w:rPr>
          <w:rFonts w:ascii="VW Text" w:hAnsi="VW Text"/>
          <w:b w:val="0"/>
          <w:bCs w:val="0"/>
          <w:color w:val="auto"/>
          <w:lang w:val="es-MX"/>
        </w:rPr>
        <w:t>20</w:t>
      </w:r>
      <w:r w:rsidR="00AA266C" w:rsidRPr="00A772CB">
        <w:rPr>
          <w:rFonts w:ascii="VW Text" w:hAnsi="VW Text"/>
          <w:b w:val="0"/>
          <w:bCs w:val="0"/>
          <w:color w:val="auto"/>
          <w:lang w:val="es-MX"/>
        </w:rPr>
        <w:t>2</w:t>
      </w:r>
      <w:r w:rsidR="00F86342" w:rsidRPr="00A772CB">
        <w:rPr>
          <w:rFonts w:ascii="VW Text" w:hAnsi="VW Text"/>
          <w:b w:val="0"/>
          <w:bCs w:val="0"/>
          <w:color w:val="auto"/>
          <w:lang w:val="es-MX"/>
        </w:rPr>
        <w:t>2</w:t>
      </w:r>
    </w:p>
    <w:p w14:paraId="2A18E9C6" w14:textId="77777777" w:rsidR="00971413" w:rsidRPr="00A772CB" w:rsidRDefault="005B03C0" w:rsidP="009B7826">
      <w:pPr>
        <w:pStyle w:val="Textoindependiente"/>
        <w:snapToGrid w:val="0"/>
        <w:spacing w:after="0"/>
        <w:rPr>
          <w:rFonts w:ascii="VW Text" w:hAnsi="VW Text"/>
          <w:sz w:val="28"/>
          <w:szCs w:val="28"/>
        </w:rPr>
      </w:pPr>
      <w:r w:rsidRPr="00A772CB">
        <w:rPr>
          <w:rFonts w:ascii="VW Text" w:hAnsi="VW Text"/>
          <w:sz w:val="28"/>
          <w:szCs w:val="28"/>
        </w:rPr>
        <w:t>Volkswage</w:t>
      </w:r>
      <w:r w:rsidR="009114A3" w:rsidRPr="00A772CB">
        <w:rPr>
          <w:rFonts w:ascii="VW Text" w:hAnsi="VW Text"/>
          <w:sz w:val="28"/>
          <w:szCs w:val="28"/>
        </w:rPr>
        <w:t xml:space="preserve">n </w:t>
      </w:r>
      <w:r w:rsidRPr="00A772CB">
        <w:rPr>
          <w:rFonts w:ascii="VW Text" w:hAnsi="VW Text"/>
          <w:sz w:val="28"/>
          <w:szCs w:val="28"/>
        </w:rPr>
        <w:t xml:space="preserve">impulsa el deporte en </w:t>
      </w:r>
      <w:r w:rsidR="009114A3" w:rsidRPr="00A772CB">
        <w:rPr>
          <w:rFonts w:ascii="VW Text" w:hAnsi="VW Text"/>
          <w:sz w:val="28"/>
          <w:szCs w:val="28"/>
        </w:rPr>
        <w:t>Pue</w:t>
      </w:r>
      <w:r w:rsidRPr="00A772CB">
        <w:rPr>
          <w:rFonts w:ascii="VW Text" w:hAnsi="VW Text"/>
          <w:sz w:val="28"/>
          <w:szCs w:val="28"/>
        </w:rPr>
        <w:t xml:space="preserve">bla; la Marca se suma al </w:t>
      </w:r>
      <w:r w:rsidR="00E51295" w:rsidRPr="00A772CB">
        <w:rPr>
          <w:rFonts w:ascii="VW Text" w:hAnsi="VW Text"/>
          <w:sz w:val="28"/>
          <w:szCs w:val="28"/>
        </w:rPr>
        <w:t>Campeonato Nacional Juvenil de Tenis “Puebla 2022”</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E51295" w14:paraId="110E6354" w14:textId="77777777" w:rsidTr="00F0286D">
        <w:trPr>
          <w:trHeight w:val="553"/>
        </w:trPr>
        <w:tc>
          <w:tcPr>
            <w:tcW w:w="7050" w:type="dxa"/>
          </w:tcPr>
          <w:p w14:paraId="18CD24ED" w14:textId="23B95CD5" w:rsidR="00CC5CBF" w:rsidRPr="00D31BE3" w:rsidRDefault="00D31BE3" w:rsidP="00A772CB">
            <w:pPr>
              <w:pStyle w:val="NormalWeb"/>
              <w:numPr>
                <w:ilvl w:val="0"/>
                <w:numId w:val="26"/>
              </w:numPr>
              <w:shd w:val="clear" w:color="auto" w:fill="FFFFFF"/>
              <w:snapToGrid w:val="0"/>
              <w:spacing w:before="0" w:beforeAutospacing="0" w:after="120" w:afterAutospacing="0"/>
              <w:ind w:left="714" w:hanging="357"/>
              <w:jc w:val="both"/>
              <w:rPr>
                <w:rFonts w:ascii="Calibri" w:hAnsi="Calibri" w:cs="Calibri"/>
                <w:szCs w:val="22"/>
              </w:rPr>
            </w:pPr>
            <w:r w:rsidRPr="00A772CB">
              <w:rPr>
                <w:rFonts w:ascii="VW Text" w:hAnsi="VW Text" w:cs="Arial"/>
                <w:bCs/>
                <w:snapToGrid w:val="0"/>
                <w:kern w:val="8"/>
                <w:sz w:val="22"/>
                <w:szCs w:val="22"/>
                <w:lang w:eastAsia="de-DE"/>
              </w:rPr>
              <w:t xml:space="preserve">Volkswagen se suma al </w:t>
            </w:r>
            <w:r w:rsidR="00E51295" w:rsidRPr="00A772CB">
              <w:rPr>
                <w:rFonts w:ascii="VW Text" w:hAnsi="VW Text" w:cs="Arial"/>
                <w:bCs/>
                <w:snapToGrid w:val="0"/>
                <w:kern w:val="8"/>
                <w:sz w:val="22"/>
                <w:szCs w:val="22"/>
                <w:lang w:eastAsia="de-DE"/>
              </w:rPr>
              <w:t>Campeonato Nacional Juvenil de Tenis “Puebla 2022”</w:t>
            </w:r>
            <w:r w:rsidRPr="00A772CB">
              <w:rPr>
                <w:rFonts w:ascii="VW Text" w:hAnsi="VW Text" w:cs="Arial"/>
                <w:bCs/>
                <w:snapToGrid w:val="0"/>
                <w:kern w:val="8"/>
                <w:sz w:val="22"/>
                <w:szCs w:val="22"/>
                <w:lang w:eastAsia="de-DE"/>
              </w:rPr>
              <w:t>, en donde además de apoyar a esta disciplina deportiva, la Marca refrenda su compromiso con el desarrollo integral de Puebla.</w:t>
            </w:r>
          </w:p>
        </w:tc>
      </w:tr>
    </w:tbl>
    <w:p w14:paraId="70054F13" w14:textId="77777777" w:rsidR="002A2478" w:rsidRPr="000E4DE1" w:rsidRDefault="002A2478" w:rsidP="00AD51EF">
      <w:pPr>
        <w:rPr>
          <w:rFonts w:ascii="Calibri" w:hAnsi="Calibri" w:cs="Calibri"/>
          <w:vanish/>
          <w:lang w:val="es-MX"/>
        </w:rPr>
      </w:pPr>
    </w:p>
    <w:p w14:paraId="16B789A3" w14:textId="77777777" w:rsidR="004118EA" w:rsidRPr="000E4DE1" w:rsidRDefault="004118EA" w:rsidP="004118EA">
      <w:pPr>
        <w:spacing w:line="240" w:lineRule="exact"/>
        <w:rPr>
          <w:rFonts w:ascii="Calibri" w:hAnsi="Calibri" w:cs="Calibri"/>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E51295" w14:paraId="25A32312" w14:textId="77777777" w:rsidTr="002D31AC">
        <w:trPr>
          <w:trHeight w:val="3061"/>
        </w:trPr>
        <w:tc>
          <w:tcPr>
            <w:tcW w:w="2193" w:type="dxa"/>
            <w:shd w:val="clear" w:color="auto" w:fill="auto"/>
            <w:noWrap/>
          </w:tcPr>
          <w:p w14:paraId="1A27DDE7" w14:textId="77777777" w:rsidR="00846599" w:rsidRPr="000E4DE1" w:rsidRDefault="00846599" w:rsidP="002D31AC">
            <w:pPr>
              <w:pStyle w:val="Descripcin1"/>
              <w:spacing w:line="190" w:lineRule="exact"/>
              <w:jc w:val="both"/>
              <w:rPr>
                <w:rFonts w:ascii="Calibri" w:hAnsi="Calibri" w:cs="Calibri"/>
                <w:bCs w:val="0"/>
                <w:color w:val="000000"/>
                <w:sz w:val="14"/>
                <w:szCs w:val="14"/>
                <w:lang w:val="es-MX"/>
              </w:rPr>
            </w:pPr>
            <w:r w:rsidRPr="000E4DE1">
              <w:rPr>
                <w:rFonts w:ascii="Calibri" w:hAnsi="Calibri" w:cs="Calibri"/>
                <w:bCs w:val="0"/>
                <w:color w:val="000000"/>
                <w:sz w:val="14"/>
                <w:szCs w:val="14"/>
                <w:lang w:val="es-MX"/>
              </w:rPr>
              <w:t>Contacto para prensa</w:t>
            </w:r>
          </w:p>
          <w:p w14:paraId="0678966D"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Volkswagen México</w:t>
            </w:r>
          </w:p>
          <w:p w14:paraId="5B2F8D37"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Marion Fröhner</w:t>
            </w:r>
          </w:p>
          <w:p w14:paraId="4A496AF8"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Relaciones Públicas</w:t>
            </w:r>
          </w:p>
          <w:p w14:paraId="7D998CD3" w14:textId="77777777" w:rsidR="00846599" w:rsidRPr="000E4DE1" w:rsidRDefault="00000000" w:rsidP="002D31AC">
            <w:pPr>
              <w:spacing w:line="240" w:lineRule="auto"/>
              <w:rPr>
                <w:rFonts w:ascii="Calibri" w:hAnsi="Calibri" w:cs="Calibri"/>
                <w:color w:val="1B1810"/>
                <w:sz w:val="14"/>
                <w:szCs w:val="14"/>
                <w:lang w:val="es-MX"/>
              </w:rPr>
            </w:pPr>
            <w:hyperlink r:id="rId8" w:history="1">
              <w:r w:rsidR="000D625A" w:rsidRPr="000E4DE1">
                <w:rPr>
                  <w:rStyle w:val="Hipervnculo"/>
                  <w:rFonts w:ascii="Calibri" w:hAnsi="Calibri" w:cs="Calibri"/>
                  <w:sz w:val="14"/>
                  <w:szCs w:val="14"/>
                  <w:lang w:val="es-MX"/>
                </w:rPr>
                <w:t>marion.frohner@vw.com.mx</w:t>
              </w:r>
            </w:hyperlink>
            <w:r w:rsidR="000D625A" w:rsidRPr="000E4DE1">
              <w:rPr>
                <w:rFonts w:ascii="Calibri" w:hAnsi="Calibri" w:cs="Calibri"/>
                <w:sz w:val="14"/>
                <w:szCs w:val="14"/>
                <w:lang w:val="es-MX"/>
              </w:rPr>
              <w:t xml:space="preserve"> </w:t>
            </w:r>
          </w:p>
          <w:p w14:paraId="06BC679A" w14:textId="77777777" w:rsidR="00846599" w:rsidRPr="000E4DE1" w:rsidRDefault="00A158B7" w:rsidP="002D31AC">
            <w:pPr>
              <w:rPr>
                <w:rFonts w:ascii="Calibri" w:hAnsi="Calibri" w:cs="Calibri"/>
                <w:b/>
                <w:bCs/>
                <w:lang w:val="es-MX"/>
              </w:rPr>
            </w:pPr>
            <w:r w:rsidRPr="000E4DE1">
              <w:rPr>
                <w:rFonts w:ascii="Calibri" w:hAnsi="Calibri" w:cs="Calibri"/>
                <w:b/>
                <w:noProof/>
                <w:snapToGrid/>
                <w:lang w:val="es-MX" w:eastAsia="es-MX"/>
              </w:rPr>
              <w:drawing>
                <wp:inline distT="0" distB="0" distL="0" distR="0" wp14:anchorId="5B6299F7" wp14:editId="70B9897F">
                  <wp:extent cx="130810" cy="13081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lang w:val="es-MX" w:eastAsia="es-MX"/>
              </w:rPr>
              <w:drawing>
                <wp:inline distT="0" distB="0" distL="0" distR="0" wp14:anchorId="18DCB524" wp14:editId="661DDE0C">
                  <wp:extent cx="207645" cy="13081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lang w:val="es-MX" w:eastAsia="es-MX"/>
              </w:rPr>
              <w:drawing>
                <wp:inline distT="0" distB="0" distL="0" distR="0" wp14:anchorId="22DC6680" wp14:editId="7C5504CD">
                  <wp:extent cx="276860" cy="13081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kern w:val="0"/>
                <w:sz w:val="20"/>
                <w:szCs w:val="20"/>
                <w:lang w:val="es-MX" w:eastAsia="es-MX"/>
              </w:rPr>
              <w:drawing>
                <wp:inline distT="0" distB="0" distL="0" distR="0" wp14:anchorId="64A6378A" wp14:editId="57AD87C4">
                  <wp:extent cx="192405" cy="192405"/>
                  <wp:effectExtent l="0" t="0" r="0" b="0"/>
                  <wp:docPr id="4" name="Imagen 11" descr="esultado de imagen para instagram icon color">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04DF369F" w14:textId="77777777" w:rsidR="00846599" w:rsidRPr="000E4DE1" w:rsidRDefault="00846599" w:rsidP="002D31AC">
            <w:pPr>
              <w:pStyle w:val="Pressekontakt"/>
              <w:spacing w:line="240" w:lineRule="auto"/>
              <w:rPr>
                <w:rFonts w:ascii="Calibri" w:hAnsi="Calibri" w:cs="Calibri"/>
                <w:color w:val="1B1810"/>
                <w:sz w:val="14"/>
                <w:szCs w:val="14"/>
                <w:lang w:val="es-MX"/>
              </w:rPr>
            </w:pPr>
          </w:p>
          <w:p w14:paraId="023F23AB" w14:textId="77777777" w:rsidR="00846599" w:rsidRPr="000E4DE1" w:rsidRDefault="00846599" w:rsidP="002D31AC">
            <w:pPr>
              <w:pStyle w:val="Pressekontakt"/>
              <w:spacing w:line="240" w:lineRule="auto"/>
              <w:rPr>
                <w:rFonts w:ascii="Calibri" w:hAnsi="Calibri" w:cs="Calibri"/>
                <w:b w:val="0"/>
                <w:bCs w:val="0"/>
                <w:color w:val="1B1810"/>
                <w:sz w:val="14"/>
                <w:szCs w:val="14"/>
                <w:lang w:val="es-MX"/>
              </w:rPr>
            </w:pPr>
            <w:r w:rsidRPr="000E4DE1">
              <w:rPr>
                <w:rFonts w:ascii="Calibri" w:hAnsi="Calibri" w:cs="Calibri"/>
                <w:b w:val="0"/>
                <w:bCs w:val="0"/>
                <w:color w:val="1B1810"/>
                <w:sz w:val="14"/>
                <w:szCs w:val="14"/>
                <w:lang w:val="es-MX"/>
              </w:rPr>
              <w:t>Más información en:</w:t>
            </w:r>
          </w:p>
          <w:p w14:paraId="4B48098C" w14:textId="77777777" w:rsidR="00846599" w:rsidRPr="000E4DE1" w:rsidRDefault="00000000" w:rsidP="002D31AC">
            <w:pPr>
              <w:pStyle w:val="Kontakt"/>
              <w:snapToGrid w:val="0"/>
              <w:spacing w:line="240" w:lineRule="auto"/>
              <w:contextualSpacing/>
              <w:rPr>
                <w:rFonts w:ascii="Calibri" w:hAnsi="Calibri" w:cs="Calibri"/>
                <w:bCs w:val="0"/>
                <w:color w:val="000000"/>
                <w:sz w:val="14"/>
                <w:szCs w:val="14"/>
                <w:lang w:val="es-MX"/>
              </w:rPr>
            </w:pPr>
            <w:hyperlink r:id="rId17" w:history="1">
              <w:r w:rsidR="00C75B90" w:rsidRPr="000E4DE1">
                <w:rPr>
                  <w:rStyle w:val="Hipervnculo"/>
                  <w:rFonts w:ascii="Calibri" w:hAnsi="Calibri" w:cs="Calibri"/>
                  <w:lang w:val="es-MX"/>
                </w:rPr>
                <w:t>https://www.vw.com.mx/</w:t>
              </w:r>
            </w:hyperlink>
          </w:p>
        </w:tc>
      </w:tr>
    </w:tbl>
    <w:p w14:paraId="7E852088" w14:textId="77777777" w:rsidR="00B938AF" w:rsidRPr="00A772CB" w:rsidRDefault="009114A3"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A772CB">
        <w:rPr>
          <w:rFonts w:ascii="VW Text" w:hAnsi="VW Text" w:cs="Arial"/>
          <w:snapToGrid w:val="0"/>
          <w:kern w:val="8"/>
          <w:sz w:val="21"/>
          <w:szCs w:val="21"/>
          <w:lang w:eastAsia="de-DE"/>
        </w:rPr>
        <w:t>“Las personas primero” es uno de los pilares fundamentales de Volkswagen, mismo que se reforzó con el New Brand Design de la Marca</w:t>
      </w:r>
      <w:r w:rsidR="00A61DD9" w:rsidRPr="00A772CB">
        <w:rPr>
          <w:rFonts w:ascii="VW Text" w:hAnsi="VW Text" w:cs="Arial"/>
          <w:snapToGrid w:val="0"/>
          <w:kern w:val="8"/>
          <w:sz w:val="21"/>
          <w:szCs w:val="21"/>
          <w:lang w:eastAsia="de-DE"/>
        </w:rPr>
        <w:t xml:space="preserve">, por lo que la compañía automotriz ve </w:t>
      </w:r>
      <w:r w:rsidR="00384324" w:rsidRPr="00A772CB">
        <w:rPr>
          <w:rFonts w:ascii="VW Text" w:hAnsi="VW Text" w:cs="Arial"/>
          <w:snapToGrid w:val="0"/>
          <w:kern w:val="8"/>
          <w:sz w:val="21"/>
          <w:szCs w:val="21"/>
          <w:lang w:eastAsia="de-DE"/>
        </w:rPr>
        <w:t>al deporte como un elemento fundamental en el desarrollo positivo de todas las personas</w:t>
      </w:r>
      <w:r w:rsidR="00B938AF" w:rsidRPr="00A772CB">
        <w:rPr>
          <w:rFonts w:ascii="VW Text" w:hAnsi="VW Text" w:cs="Arial"/>
          <w:snapToGrid w:val="0"/>
          <w:kern w:val="8"/>
          <w:sz w:val="21"/>
          <w:szCs w:val="21"/>
          <w:lang w:eastAsia="de-DE"/>
        </w:rPr>
        <w:t>.</w:t>
      </w:r>
    </w:p>
    <w:p w14:paraId="543E0E0C" w14:textId="77777777" w:rsidR="00B938AF" w:rsidRPr="00A772CB" w:rsidRDefault="00B938AF"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p>
    <w:p w14:paraId="6BADB9F3" w14:textId="77777777" w:rsidR="00D31BE3" w:rsidRPr="00A772CB" w:rsidRDefault="00B938AF"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A772CB">
        <w:rPr>
          <w:rFonts w:ascii="VW Text" w:hAnsi="VW Text" w:cs="Arial"/>
          <w:snapToGrid w:val="0"/>
          <w:kern w:val="8"/>
          <w:sz w:val="21"/>
          <w:szCs w:val="21"/>
          <w:lang w:eastAsia="de-DE"/>
        </w:rPr>
        <w:t xml:space="preserve">En este sentido, Volkswagen se suma al </w:t>
      </w:r>
      <w:r w:rsidR="00E51295" w:rsidRPr="00A772CB">
        <w:rPr>
          <w:rFonts w:ascii="VW Text" w:hAnsi="VW Text" w:cs="Arial"/>
          <w:snapToGrid w:val="0"/>
          <w:kern w:val="8"/>
          <w:sz w:val="21"/>
          <w:szCs w:val="21"/>
          <w:lang w:eastAsia="de-DE"/>
        </w:rPr>
        <w:t>Campeonato Nacional Juvenil de Tenis “Puebla 2022”</w:t>
      </w:r>
      <w:r w:rsidRPr="00A772CB">
        <w:rPr>
          <w:rFonts w:ascii="VW Text" w:hAnsi="VW Text" w:cs="Arial"/>
          <w:snapToGrid w:val="0"/>
          <w:kern w:val="8"/>
          <w:sz w:val="21"/>
          <w:szCs w:val="21"/>
          <w:lang w:eastAsia="de-DE"/>
        </w:rPr>
        <w:t xml:space="preserve">, en donde </w:t>
      </w:r>
      <w:r w:rsidR="00E51295" w:rsidRPr="00A772CB">
        <w:rPr>
          <w:rFonts w:ascii="VW Text" w:hAnsi="VW Text" w:cs="Arial"/>
          <w:snapToGrid w:val="0"/>
          <w:kern w:val="8"/>
          <w:sz w:val="21"/>
          <w:szCs w:val="21"/>
          <w:lang w:eastAsia="de-DE"/>
        </w:rPr>
        <w:t>además</w:t>
      </w:r>
      <w:r w:rsidRPr="00A772CB">
        <w:rPr>
          <w:rFonts w:ascii="VW Text" w:hAnsi="VW Text" w:cs="Arial"/>
          <w:snapToGrid w:val="0"/>
          <w:kern w:val="8"/>
          <w:sz w:val="21"/>
          <w:szCs w:val="21"/>
          <w:lang w:eastAsia="de-DE"/>
        </w:rPr>
        <w:t xml:space="preserve"> de apoyar a esta disciplina deportiva, la “Marca más querida de México”, refrenda su compromiso con su casa: Puebla, a fin de brindar oportunidades de valor para la comunidad. </w:t>
      </w:r>
    </w:p>
    <w:p w14:paraId="02C38615" w14:textId="77777777" w:rsidR="00D31BE3" w:rsidRPr="00A772CB" w:rsidRDefault="00D31BE3"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p>
    <w:p w14:paraId="21FB8F33" w14:textId="77777777" w:rsidR="005B03C0" w:rsidRPr="00A772CB" w:rsidRDefault="00B938AF"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A772CB">
        <w:rPr>
          <w:rFonts w:ascii="VW Text" w:hAnsi="VW Text" w:cs="Arial"/>
          <w:snapToGrid w:val="0"/>
          <w:kern w:val="8"/>
          <w:sz w:val="21"/>
          <w:szCs w:val="21"/>
          <w:lang w:eastAsia="de-DE"/>
        </w:rPr>
        <w:t xml:space="preserve">El Torneo se realizará </w:t>
      </w:r>
      <w:r w:rsidR="005B03C0" w:rsidRPr="00A772CB">
        <w:rPr>
          <w:rFonts w:ascii="VW Text" w:hAnsi="VW Text" w:cs="Arial"/>
          <w:snapToGrid w:val="0"/>
          <w:kern w:val="8"/>
          <w:sz w:val="21"/>
          <w:szCs w:val="21"/>
          <w:lang w:eastAsia="de-DE"/>
        </w:rPr>
        <w:t xml:space="preserve">del 16 al 23 de </w:t>
      </w:r>
      <w:r w:rsidR="00D31BE3" w:rsidRPr="00A772CB">
        <w:rPr>
          <w:rFonts w:ascii="VW Text" w:hAnsi="VW Text" w:cs="Arial"/>
          <w:snapToGrid w:val="0"/>
          <w:kern w:val="8"/>
          <w:sz w:val="21"/>
          <w:szCs w:val="21"/>
          <w:lang w:eastAsia="de-DE"/>
        </w:rPr>
        <w:t>J</w:t>
      </w:r>
      <w:r w:rsidR="005B03C0" w:rsidRPr="00A772CB">
        <w:rPr>
          <w:rFonts w:ascii="VW Text" w:hAnsi="VW Text" w:cs="Arial"/>
          <w:snapToGrid w:val="0"/>
          <w:kern w:val="8"/>
          <w:sz w:val="21"/>
          <w:szCs w:val="21"/>
          <w:lang w:eastAsia="de-DE"/>
        </w:rPr>
        <w:t xml:space="preserve">ulio en cinco </w:t>
      </w:r>
      <w:r w:rsidRPr="00A772CB">
        <w:rPr>
          <w:rFonts w:ascii="VW Text" w:hAnsi="VW Text" w:cs="Arial"/>
          <w:snapToGrid w:val="0"/>
          <w:kern w:val="8"/>
          <w:sz w:val="21"/>
          <w:szCs w:val="21"/>
          <w:lang w:eastAsia="de-DE"/>
        </w:rPr>
        <w:t xml:space="preserve">sedes diferentes en la Ciudad de Puebla y contará con la participación de </w:t>
      </w:r>
      <w:r w:rsidR="005B03C0" w:rsidRPr="00A772CB">
        <w:rPr>
          <w:rFonts w:ascii="VW Text" w:hAnsi="VW Text" w:cs="Arial"/>
          <w:snapToGrid w:val="0"/>
          <w:kern w:val="8"/>
          <w:sz w:val="21"/>
          <w:szCs w:val="21"/>
          <w:lang w:eastAsia="de-DE"/>
        </w:rPr>
        <w:t>más de 600 competidores</w:t>
      </w:r>
      <w:r w:rsidRPr="00A772CB">
        <w:rPr>
          <w:rFonts w:ascii="VW Text" w:hAnsi="VW Text" w:cs="Arial"/>
          <w:snapToGrid w:val="0"/>
          <w:kern w:val="8"/>
          <w:sz w:val="21"/>
          <w:szCs w:val="21"/>
          <w:lang w:eastAsia="de-DE"/>
        </w:rPr>
        <w:t xml:space="preserve">. Se prevé que este </w:t>
      </w:r>
      <w:r w:rsidR="00E51295" w:rsidRPr="00A772CB">
        <w:rPr>
          <w:rFonts w:ascii="VW Text" w:hAnsi="VW Text" w:cs="Arial"/>
          <w:snapToGrid w:val="0"/>
          <w:kern w:val="8"/>
          <w:sz w:val="21"/>
          <w:szCs w:val="21"/>
          <w:lang w:eastAsia="de-DE"/>
        </w:rPr>
        <w:t>evento</w:t>
      </w:r>
      <w:r w:rsidRPr="00A772CB">
        <w:rPr>
          <w:rFonts w:ascii="VW Text" w:hAnsi="VW Text" w:cs="Arial"/>
          <w:snapToGrid w:val="0"/>
          <w:kern w:val="8"/>
          <w:sz w:val="21"/>
          <w:szCs w:val="21"/>
          <w:lang w:eastAsia="de-DE"/>
        </w:rPr>
        <w:t xml:space="preserve"> deje al E</w:t>
      </w:r>
      <w:r w:rsidR="005B03C0" w:rsidRPr="00A772CB">
        <w:rPr>
          <w:rFonts w:ascii="VW Text" w:hAnsi="VW Text" w:cs="Arial"/>
          <w:snapToGrid w:val="0"/>
          <w:kern w:val="8"/>
          <w:sz w:val="21"/>
          <w:szCs w:val="21"/>
          <w:lang w:eastAsia="de-DE"/>
        </w:rPr>
        <w:t xml:space="preserve">stado una derrama económica </w:t>
      </w:r>
      <w:r w:rsidRPr="00A772CB">
        <w:rPr>
          <w:rFonts w:ascii="VW Text" w:hAnsi="VW Text" w:cs="Arial"/>
          <w:snapToGrid w:val="0"/>
          <w:kern w:val="8"/>
          <w:sz w:val="21"/>
          <w:szCs w:val="21"/>
          <w:lang w:eastAsia="de-DE"/>
        </w:rPr>
        <w:t xml:space="preserve">de </w:t>
      </w:r>
      <w:r w:rsidR="005B03C0" w:rsidRPr="00A772CB">
        <w:rPr>
          <w:rFonts w:ascii="VW Text" w:hAnsi="VW Text" w:cs="Arial"/>
          <w:snapToGrid w:val="0"/>
          <w:kern w:val="8"/>
          <w:sz w:val="21"/>
          <w:szCs w:val="21"/>
          <w:lang w:eastAsia="de-DE"/>
        </w:rPr>
        <w:t>30 millones de pesos</w:t>
      </w:r>
      <w:r w:rsidRPr="00A772CB">
        <w:rPr>
          <w:rFonts w:ascii="VW Text" w:hAnsi="VW Text" w:cs="Arial"/>
          <w:snapToGrid w:val="0"/>
          <w:kern w:val="8"/>
          <w:sz w:val="21"/>
          <w:szCs w:val="21"/>
          <w:lang w:eastAsia="de-DE"/>
        </w:rPr>
        <w:t xml:space="preserve">, aproximadamente. </w:t>
      </w:r>
    </w:p>
    <w:p w14:paraId="4AB15A84" w14:textId="77777777" w:rsidR="005B03C0" w:rsidRPr="00A772CB" w:rsidRDefault="005B03C0"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p>
    <w:p w14:paraId="10EA5345" w14:textId="77777777" w:rsidR="009B172C" w:rsidRPr="00A772CB" w:rsidRDefault="005B03C0"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A772CB">
        <w:rPr>
          <w:rFonts w:ascii="VW Text" w:hAnsi="VW Text" w:cs="Arial"/>
          <w:snapToGrid w:val="0"/>
          <w:kern w:val="8"/>
          <w:sz w:val="21"/>
          <w:szCs w:val="21"/>
          <w:lang w:eastAsia="de-DE"/>
        </w:rPr>
        <w:t>Esta alianza permite</w:t>
      </w:r>
      <w:r w:rsidR="001352CD" w:rsidRPr="00A772CB">
        <w:rPr>
          <w:rFonts w:ascii="VW Text" w:hAnsi="VW Text" w:cs="Arial"/>
          <w:snapToGrid w:val="0"/>
          <w:kern w:val="8"/>
          <w:sz w:val="21"/>
          <w:szCs w:val="21"/>
          <w:lang w:eastAsia="de-DE"/>
        </w:rPr>
        <w:t xml:space="preserve"> </w:t>
      </w:r>
      <w:r w:rsidRPr="00A772CB">
        <w:rPr>
          <w:rFonts w:ascii="VW Text" w:hAnsi="VW Text" w:cs="Arial"/>
          <w:snapToGrid w:val="0"/>
          <w:kern w:val="8"/>
          <w:sz w:val="21"/>
          <w:szCs w:val="21"/>
          <w:lang w:eastAsia="de-DE"/>
        </w:rPr>
        <w:t xml:space="preserve">promover dos industrias fundamentales para el desarrollo de las comunidades, </w:t>
      </w:r>
      <w:r w:rsidR="00643B10" w:rsidRPr="00A772CB">
        <w:rPr>
          <w:rFonts w:ascii="VW Text" w:hAnsi="VW Text" w:cs="Arial"/>
          <w:snapToGrid w:val="0"/>
          <w:kern w:val="8"/>
          <w:sz w:val="21"/>
          <w:szCs w:val="21"/>
          <w:lang w:eastAsia="de-DE"/>
        </w:rPr>
        <w:t xml:space="preserve">tanto </w:t>
      </w:r>
      <w:r w:rsidRPr="00A772CB">
        <w:rPr>
          <w:rFonts w:ascii="VW Text" w:hAnsi="VW Text" w:cs="Arial"/>
          <w:snapToGrid w:val="0"/>
          <w:kern w:val="8"/>
          <w:sz w:val="21"/>
          <w:szCs w:val="21"/>
          <w:lang w:eastAsia="de-DE"/>
        </w:rPr>
        <w:t>para Puebla</w:t>
      </w:r>
      <w:r w:rsidR="00643B10" w:rsidRPr="00A772CB">
        <w:rPr>
          <w:rFonts w:ascii="VW Text" w:hAnsi="VW Text" w:cs="Arial"/>
          <w:snapToGrid w:val="0"/>
          <w:kern w:val="8"/>
          <w:sz w:val="21"/>
          <w:szCs w:val="21"/>
          <w:lang w:eastAsia="de-DE"/>
        </w:rPr>
        <w:t xml:space="preserve"> como para</w:t>
      </w:r>
      <w:r w:rsidRPr="00A772CB">
        <w:rPr>
          <w:rFonts w:ascii="VW Text" w:hAnsi="VW Text" w:cs="Arial"/>
          <w:snapToGrid w:val="0"/>
          <w:kern w:val="8"/>
          <w:sz w:val="21"/>
          <w:szCs w:val="21"/>
          <w:lang w:eastAsia="de-DE"/>
        </w:rPr>
        <w:t xml:space="preserve"> México: la automotriz y el depo</w:t>
      </w:r>
      <w:r w:rsidR="00643B10" w:rsidRPr="00A772CB">
        <w:rPr>
          <w:rFonts w:ascii="VW Text" w:hAnsi="VW Text" w:cs="Arial"/>
          <w:snapToGrid w:val="0"/>
          <w:kern w:val="8"/>
          <w:sz w:val="21"/>
          <w:szCs w:val="21"/>
          <w:lang w:eastAsia="de-DE"/>
        </w:rPr>
        <w:t>rtiva, además de la promoción a la salud que el deporte conlleva, la convivencia familiar, el espíritu de sana competencia.</w:t>
      </w:r>
    </w:p>
    <w:p w14:paraId="08894554" w14:textId="77777777" w:rsidR="009B172C" w:rsidRPr="00A772CB" w:rsidRDefault="009B172C"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p>
    <w:p w14:paraId="15355107" w14:textId="77777777" w:rsidR="005B03C0" w:rsidRPr="00A772CB" w:rsidRDefault="005B03C0"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A772CB">
        <w:rPr>
          <w:rFonts w:ascii="VW Text" w:hAnsi="VW Text" w:cs="Arial"/>
          <w:snapToGrid w:val="0"/>
          <w:kern w:val="8"/>
          <w:sz w:val="21"/>
          <w:szCs w:val="21"/>
          <w:lang w:eastAsia="de-DE"/>
        </w:rPr>
        <w:t xml:space="preserve">Volkswagen de México es </w:t>
      </w:r>
      <w:r w:rsidR="00643B10" w:rsidRPr="00A772CB">
        <w:rPr>
          <w:rFonts w:ascii="VW Text" w:hAnsi="VW Text" w:cs="Arial"/>
          <w:snapToGrid w:val="0"/>
          <w:kern w:val="8"/>
          <w:sz w:val="21"/>
          <w:szCs w:val="21"/>
          <w:lang w:eastAsia="de-DE"/>
        </w:rPr>
        <w:t xml:space="preserve">una de las empresas </w:t>
      </w:r>
      <w:r w:rsidRPr="00A772CB">
        <w:rPr>
          <w:rFonts w:ascii="VW Text" w:hAnsi="VW Text" w:cs="Arial"/>
          <w:snapToGrid w:val="0"/>
          <w:kern w:val="8"/>
          <w:sz w:val="21"/>
          <w:szCs w:val="21"/>
          <w:lang w:eastAsia="de-DE"/>
        </w:rPr>
        <w:t>más importante</w:t>
      </w:r>
      <w:r w:rsidR="00643B10" w:rsidRPr="00A772CB">
        <w:rPr>
          <w:rFonts w:ascii="VW Text" w:hAnsi="VW Text" w:cs="Arial"/>
          <w:snapToGrid w:val="0"/>
          <w:kern w:val="8"/>
          <w:sz w:val="21"/>
          <w:szCs w:val="21"/>
          <w:lang w:eastAsia="de-DE"/>
        </w:rPr>
        <w:t>s</w:t>
      </w:r>
      <w:r w:rsidRPr="00A772CB">
        <w:rPr>
          <w:rFonts w:ascii="VW Text" w:hAnsi="VW Text" w:cs="Arial"/>
          <w:snapToGrid w:val="0"/>
          <w:kern w:val="8"/>
          <w:sz w:val="21"/>
          <w:szCs w:val="21"/>
          <w:lang w:eastAsia="de-DE"/>
        </w:rPr>
        <w:t xml:space="preserve"> de Puebla</w:t>
      </w:r>
      <w:r w:rsidR="00643B10" w:rsidRPr="00A772CB">
        <w:rPr>
          <w:rFonts w:ascii="VW Text" w:hAnsi="VW Text" w:cs="Arial"/>
          <w:snapToGrid w:val="0"/>
          <w:kern w:val="8"/>
          <w:sz w:val="21"/>
          <w:szCs w:val="21"/>
          <w:lang w:eastAsia="de-DE"/>
        </w:rPr>
        <w:t>, al generar múltiples empleos en la región y contrib</w:t>
      </w:r>
      <w:r w:rsidR="003315D2" w:rsidRPr="00A772CB">
        <w:rPr>
          <w:rFonts w:ascii="VW Text" w:hAnsi="VW Text" w:cs="Arial"/>
          <w:snapToGrid w:val="0"/>
          <w:kern w:val="8"/>
          <w:sz w:val="21"/>
          <w:szCs w:val="21"/>
          <w:lang w:eastAsia="de-DE"/>
        </w:rPr>
        <w:t>u</w:t>
      </w:r>
      <w:r w:rsidR="00643B10" w:rsidRPr="00A772CB">
        <w:rPr>
          <w:rFonts w:ascii="VW Text" w:hAnsi="VW Text" w:cs="Arial"/>
          <w:snapToGrid w:val="0"/>
          <w:kern w:val="8"/>
          <w:sz w:val="21"/>
          <w:szCs w:val="21"/>
          <w:lang w:eastAsia="de-DE"/>
        </w:rPr>
        <w:t>ir al desarrollo económico y profesional de miles de personas.</w:t>
      </w:r>
    </w:p>
    <w:p w14:paraId="39724525" w14:textId="77777777" w:rsidR="00643B10" w:rsidRPr="00A772CB" w:rsidRDefault="00643B10"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p>
    <w:p w14:paraId="6FD380D8" w14:textId="77777777" w:rsidR="005B03C0" w:rsidRPr="00A772CB" w:rsidRDefault="005B03C0" w:rsidP="00A772CB">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A772CB">
        <w:rPr>
          <w:rFonts w:ascii="VW Text" w:hAnsi="VW Text" w:cs="Arial"/>
          <w:snapToGrid w:val="0"/>
          <w:kern w:val="8"/>
          <w:sz w:val="21"/>
          <w:szCs w:val="21"/>
          <w:lang w:eastAsia="de-DE"/>
        </w:rPr>
        <w:t xml:space="preserve">El </w:t>
      </w:r>
      <w:r w:rsidR="00E51295" w:rsidRPr="00A772CB">
        <w:rPr>
          <w:rFonts w:ascii="VW Text" w:hAnsi="VW Text" w:cs="Arial"/>
          <w:snapToGrid w:val="0"/>
          <w:kern w:val="8"/>
          <w:sz w:val="21"/>
          <w:szCs w:val="21"/>
          <w:lang w:eastAsia="de-DE"/>
        </w:rPr>
        <w:t>Campeonato Nacional Juvenil de Tenis “Puebla 2022”</w:t>
      </w:r>
      <w:r w:rsidRPr="00A772CB">
        <w:rPr>
          <w:rFonts w:ascii="VW Text" w:hAnsi="VW Text" w:cs="Arial"/>
          <w:snapToGrid w:val="0"/>
          <w:kern w:val="8"/>
          <w:sz w:val="21"/>
          <w:szCs w:val="21"/>
          <w:lang w:eastAsia="de-DE"/>
        </w:rPr>
        <w:t xml:space="preserve">, </w:t>
      </w:r>
      <w:r w:rsidR="00D31BE3" w:rsidRPr="00A772CB">
        <w:rPr>
          <w:rFonts w:ascii="VW Text" w:hAnsi="VW Text" w:cs="Arial"/>
          <w:snapToGrid w:val="0"/>
          <w:kern w:val="8"/>
          <w:sz w:val="21"/>
          <w:szCs w:val="21"/>
          <w:lang w:eastAsia="de-DE"/>
        </w:rPr>
        <w:t>es</w:t>
      </w:r>
      <w:r w:rsidRPr="00A772CB">
        <w:rPr>
          <w:rFonts w:ascii="VW Text" w:hAnsi="VW Text" w:cs="Arial"/>
          <w:snapToGrid w:val="0"/>
          <w:kern w:val="8"/>
          <w:sz w:val="21"/>
          <w:szCs w:val="21"/>
          <w:lang w:eastAsia="de-DE"/>
        </w:rPr>
        <w:t xml:space="preserve"> líder de los cinco torneos de este nivel que se realizan en el calendario de la Federación Mexicana de Tenis y, además, fortalece las oportunidades y la proyección de los jóvenes talentos </w:t>
      </w:r>
      <w:r w:rsidR="00E51295" w:rsidRPr="00A772CB">
        <w:rPr>
          <w:rFonts w:ascii="VW Text" w:hAnsi="VW Text" w:cs="Arial"/>
          <w:snapToGrid w:val="0"/>
          <w:kern w:val="8"/>
          <w:sz w:val="21"/>
          <w:szCs w:val="21"/>
          <w:lang w:eastAsia="de-DE"/>
        </w:rPr>
        <w:t>que,</w:t>
      </w:r>
      <w:r w:rsidRPr="00A772CB">
        <w:rPr>
          <w:rFonts w:ascii="VW Text" w:hAnsi="VW Text" w:cs="Arial"/>
          <w:snapToGrid w:val="0"/>
          <w:kern w:val="8"/>
          <w:sz w:val="21"/>
          <w:szCs w:val="21"/>
          <w:lang w:eastAsia="de-DE"/>
        </w:rPr>
        <w:t xml:space="preserve"> en breve, estarán desarrollando sus carreras a gran escala.</w:t>
      </w:r>
    </w:p>
    <w:p w14:paraId="2002C798" w14:textId="77777777" w:rsidR="005B03C0" w:rsidRDefault="005B03C0" w:rsidP="005B03C0">
      <w:pPr>
        <w:pStyle w:val="Sinespaciado"/>
        <w:jc w:val="both"/>
      </w:pPr>
    </w:p>
    <w:p w14:paraId="25AFE611" w14:textId="77777777" w:rsidR="005B03C0" w:rsidRPr="000E4DE1" w:rsidRDefault="005B03C0" w:rsidP="001965A1">
      <w:pPr>
        <w:spacing w:line="240" w:lineRule="auto"/>
        <w:rPr>
          <w:rFonts w:ascii="Calibri" w:hAnsi="Calibri" w:cs="Calibri"/>
          <w:sz w:val="21"/>
          <w:szCs w:val="21"/>
          <w:lang w:val="es-MX"/>
        </w:rPr>
      </w:pPr>
    </w:p>
    <w:p w14:paraId="6819D777" w14:textId="77777777" w:rsidR="004A422B" w:rsidRPr="00A772CB" w:rsidRDefault="004A422B" w:rsidP="004A422B">
      <w:pPr>
        <w:autoSpaceDE w:val="0"/>
        <w:autoSpaceDN w:val="0"/>
        <w:adjustRightInd w:val="0"/>
        <w:spacing w:line="240" w:lineRule="auto"/>
        <w:jc w:val="center"/>
        <w:rPr>
          <w:rFonts w:ascii="VW Text" w:hAnsi="VW Text"/>
          <w:b/>
          <w:sz w:val="21"/>
          <w:szCs w:val="21"/>
          <w:lang w:val="es-MX"/>
        </w:rPr>
      </w:pPr>
      <w:r w:rsidRPr="00A772CB">
        <w:rPr>
          <w:rFonts w:ascii="VW Text" w:hAnsi="VW Text"/>
          <w:b/>
          <w:sz w:val="21"/>
          <w:szCs w:val="21"/>
          <w:lang w:val="es-MX"/>
        </w:rPr>
        <w:t>#Volkswagen</w:t>
      </w:r>
    </w:p>
    <w:p w14:paraId="426BE066" w14:textId="77777777" w:rsidR="00F95209" w:rsidRDefault="00F95209" w:rsidP="00CD1695">
      <w:pPr>
        <w:rPr>
          <w:rFonts w:ascii="Calibri" w:hAnsi="Calibri" w:cs="Calibri"/>
          <w:sz w:val="21"/>
          <w:szCs w:val="21"/>
          <w:lang w:val="en-US"/>
        </w:rPr>
      </w:pPr>
    </w:p>
    <w:p w14:paraId="3F8C7FAC" w14:textId="77777777" w:rsidR="009B172C" w:rsidRDefault="009B172C" w:rsidP="00CD1695">
      <w:pPr>
        <w:rPr>
          <w:rFonts w:ascii="Calibri" w:hAnsi="Calibri" w:cs="Calibri"/>
          <w:sz w:val="21"/>
          <w:szCs w:val="21"/>
          <w:lang w:val="en-US"/>
        </w:rPr>
      </w:pPr>
    </w:p>
    <w:p w14:paraId="0C0AC26E" w14:textId="171059A2" w:rsidR="009B172C" w:rsidRDefault="009B172C" w:rsidP="00CD1695">
      <w:pPr>
        <w:rPr>
          <w:rFonts w:ascii="Calibri" w:hAnsi="Calibri" w:cs="Calibri"/>
          <w:sz w:val="21"/>
          <w:szCs w:val="21"/>
          <w:lang w:val="en-US"/>
        </w:rPr>
      </w:pPr>
    </w:p>
    <w:p w14:paraId="694B5638" w14:textId="77777777" w:rsidR="00A83822" w:rsidRDefault="00A83822" w:rsidP="00CD1695">
      <w:pPr>
        <w:rPr>
          <w:rFonts w:ascii="Calibri" w:hAnsi="Calibri" w:cs="Calibri"/>
          <w:sz w:val="21"/>
          <w:szCs w:val="21"/>
          <w:lang w:val="en-US"/>
        </w:rPr>
      </w:pPr>
    </w:p>
    <w:p w14:paraId="28D083C6" w14:textId="63E20A25" w:rsidR="00A772CB" w:rsidRDefault="00A772CB" w:rsidP="00CD1695">
      <w:pPr>
        <w:rPr>
          <w:rFonts w:ascii="Calibri" w:hAnsi="Calibri" w:cs="Calibri"/>
          <w:sz w:val="21"/>
          <w:szCs w:val="21"/>
          <w:lang w:val="en-US"/>
        </w:rPr>
      </w:pPr>
    </w:p>
    <w:p w14:paraId="71AC28D8" w14:textId="77777777" w:rsidR="00A772CB" w:rsidRPr="000E4DE1" w:rsidRDefault="00A772CB" w:rsidP="00CD1695">
      <w:pPr>
        <w:rPr>
          <w:rFonts w:ascii="Calibri" w:hAnsi="Calibri" w:cs="Calibri"/>
          <w:sz w:val="21"/>
          <w:szCs w:val="21"/>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0E4DE1" w14:paraId="34D121CA" w14:textId="77777777" w:rsidTr="00215D29">
        <w:tc>
          <w:tcPr>
            <w:tcW w:w="7058" w:type="dxa"/>
            <w:tcBorders>
              <w:top w:val="single" w:sz="2" w:space="0" w:color="auto"/>
              <w:left w:val="nil"/>
              <w:bottom w:val="single" w:sz="2" w:space="0" w:color="auto"/>
              <w:right w:val="nil"/>
            </w:tcBorders>
          </w:tcPr>
          <w:p w14:paraId="13D19A61" w14:textId="77777777" w:rsidR="001A72E8" w:rsidRPr="000E4DE1" w:rsidRDefault="001A72E8" w:rsidP="00F86342">
            <w:pPr>
              <w:pStyle w:val="Abbinder"/>
              <w:spacing w:before="120" w:after="120" w:line="264" w:lineRule="auto"/>
              <w:contextualSpacing/>
              <w:jc w:val="both"/>
              <w:rPr>
                <w:rFonts w:ascii="Calibri" w:hAnsi="Calibri" w:cs="Calibri"/>
                <w:b/>
                <w:sz w:val="13"/>
                <w:szCs w:val="13"/>
                <w:lang w:val="es-MX"/>
              </w:rPr>
            </w:pPr>
            <w:r w:rsidRPr="000E4DE1">
              <w:rPr>
                <w:rFonts w:ascii="Calibri" w:hAnsi="Calibri" w:cs="Calibri"/>
                <w:b/>
                <w:sz w:val="13"/>
                <w:szCs w:val="13"/>
                <w:lang w:val="es-MX"/>
              </w:rPr>
              <w:t>Sobre Volkswagen de México</w:t>
            </w:r>
          </w:p>
          <w:p w14:paraId="6B1C395A" w14:textId="77777777" w:rsidR="007B0D58" w:rsidRPr="00D31BE3" w:rsidRDefault="00F86342" w:rsidP="00D31BE3">
            <w:pPr>
              <w:pStyle w:val="NormalWeb"/>
              <w:shd w:val="clear" w:color="auto" w:fill="FFFFFF"/>
              <w:spacing w:before="0" w:beforeAutospacing="0" w:after="203" w:afterAutospacing="0"/>
              <w:jc w:val="both"/>
              <w:rPr>
                <w:rFonts w:ascii="Arial" w:hAnsi="Arial" w:cs="Arial"/>
                <w:color w:val="333333"/>
                <w:sz w:val="13"/>
                <w:szCs w:val="13"/>
              </w:rPr>
            </w:pPr>
            <w:r w:rsidRPr="00F86342">
              <w:rPr>
                <w:rFonts w:ascii="Arial" w:hAnsi="Arial" w:cs="Arial"/>
                <w:color w:val="333333"/>
                <w:sz w:val="13"/>
                <w:szCs w:val="13"/>
              </w:rPr>
              <w:t xml:space="preserve">Las oficinas corporativas de Volkswagen de </w:t>
            </w:r>
            <w:r w:rsidR="00EB6F04" w:rsidRPr="00F86342">
              <w:rPr>
                <w:rFonts w:ascii="Arial" w:hAnsi="Arial" w:cs="Arial"/>
                <w:color w:val="333333"/>
                <w:sz w:val="13"/>
                <w:szCs w:val="13"/>
              </w:rPr>
              <w:t>México,</w:t>
            </w:r>
            <w:r w:rsidRPr="00F86342">
              <w:rPr>
                <w:rFonts w:ascii="Arial" w:hAnsi="Arial" w:cs="Arial"/>
                <w:color w:val="333333"/>
                <w:sz w:val="13"/>
                <w:szCs w:val="13"/>
              </w:rPr>
              <w:t xml:space="preserve"> así como la planta armadora de vehículos se localizan en el Estado de Puebla, a 120 km al sureste de la ciudad de México. En enero de 2013, en Silao, Guanajuato inició operaciones la Planta de Motores Guanajuato. En 2021, Volkswagen de México produjo 294,408 vehículos. Asentada sobre una superficie de 300 hectáreas, la planta de vehículos de Volkswagen de México es una de las más grandes del Grupo Volkswagen. En esta factoría se producen los modelos Jetta, Tiguan, versión larga y Taos. La Planta de Motores Guanajuato está asentada sobre una superficie de 60 hectáreas; en esta fábrica se producen el motor EA211 y la tercera generación de motores EA888. Volkswagen de México comercializa en el mercado doméstico las marcas del Grupo Volkswagen: Volkswagen, Volkswagen Vehículos Comerciales, SEAT, Cupra, Audi, Bentley y Porsche. En 2021, estas marcas entregaron 130,115 vehículos ligeros a sus clientes.</w:t>
            </w:r>
          </w:p>
        </w:tc>
      </w:tr>
    </w:tbl>
    <w:p w14:paraId="560A1208" w14:textId="77777777" w:rsidR="00122F17" w:rsidRPr="000E4DE1" w:rsidRDefault="00122F17" w:rsidP="000F00D7">
      <w:pPr>
        <w:spacing w:before="120" w:after="120"/>
        <w:contextualSpacing/>
        <w:rPr>
          <w:rFonts w:ascii="Calibri" w:hAnsi="Calibri" w:cs="Calibri"/>
          <w:sz w:val="19"/>
          <w:lang w:val="es-MX"/>
        </w:rPr>
      </w:pPr>
    </w:p>
    <w:sectPr w:rsidR="00122F17" w:rsidRPr="000E4DE1"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81E2" w14:textId="77777777" w:rsidR="008C4C20" w:rsidRDefault="008C4C20">
      <w:r>
        <w:separator/>
      </w:r>
    </w:p>
  </w:endnote>
  <w:endnote w:type="continuationSeparator" w:id="0">
    <w:p w14:paraId="67157814" w14:textId="77777777" w:rsidR="008C4C20" w:rsidRDefault="008C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Segoe Script"/>
    <w:panose1 w:val="020B0604020202020204"/>
    <w:charset w:val="00"/>
    <w:family w:val="swiss"/>
    <w:notTrueType/>
    <w:pitch w:val="variable"/>
    <w:sig w:usb0="A00002AF" w:usb1="5000207B" w:usb2="00000000" w:usb3="00000000" w:csb0="0000009F" w:csb1="00000000"/>
  </w:font>
  <w:font w:name="VW Head">
    <w:panose1 w:val="020B0604020202020204"/>
    <w:charset w:val="00"/>
    <w:family w:val="swiss"/>
    <w:notTrueType/>
    <w:pitch w:val="variable"/>
    <w:sig w:usb0="A00002AF" w:usb1="5000207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Segoe Script"/>
    <w:panose1 w:val="020B0604020202020204"/>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Arial"/>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604020202020204"/>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D3C8" w14:textId="243B81EA" w:rsidR="00396245" w:rsidRDefault="00A158B7">
    <w:pPr>
      <w:pStyle w:val="Piedepgina"/>
    </w:pPr>
    <w:r>
      <w:rPr>
        <w:noProof/>
        <w:lang w:val="es-MX" w:eastAsia="es-MX"/>
      </w:rPr>
      <mc:AlternateContent>
        <mc:Choice Requires="wps">
          <w:drawing>
            <wp:anchor distT="0" distB="0" distL="114300" distR="114300" simplePos="0" relativeHeight="251656704" behindDoc="0" locked="0" layoutInCell="1" allowOverlap="1" wp14:anchorId="4EC12E0E" wp14:editId="19F3AED3">
              <wp:simplePos x="0" y="0"/>
              <wp:positionH relativeFrom="page">
                <wp:posOffset>5965825</wp:posOffset>
              </wp:positionH>
              <wp:positionV relativeFrom="paragraph">
                <wp:posOffset>-455930</wp:posOffset>
              </wp:positionV>
              <wp:extent cx="1332230" cy="34226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3C32F78A" w14:textId="77777777" w:rsidR="00396245" w:rsidRPr="000E4DE1" w:rsidRDefault="00396245" w:rsidP="00227E36">
                          <w:pPr>
                            <w:pStyle w:val="Encabezado"/>
                            <w:rPr>
                              <w:rFonts w:ascii="Calibri" w:hAnsi="Calibri" w:cs="Calibri"/>
                            </w:rPr>
                          </w:pPr>
                          <w:r w:rsidRPr="000E4DE1">
                            <w:rPr>
                              <w:rFonts w:ascii="Calibri" w:hAnsi="Calibri" w:cs="Calibri"/>
                            </w:rPr>
                            <w:t xml:space="preserve">Page </w:t>
                          </w:r>
                          <w:r w:rsidRPr="000E4DE1">
                            <w:rPr>
                              <w:rFonts w:ascii="Calibri" w:hAnsi="Calibri" w:cs="Calibri"/>
                            </w:rPr>
                            <w:fldChar w:fldCharType="begin"/>
                          </w:r>
                          <w:r w:rsidRPr="000E4DE1">
                            <w:rPr>
                              <w:rFonts w:ascii="Calibri" w:hAnsi="Calibri" w:cs="Calibri"/>
                            </w:rPr>
                            <w:instrText>PAGE  \* Arabic  \* MERGEFORMAT</w:instrText>
                          </w:r>
                          <w:r w:rsidRPr="000E4DE1">
                            <w:rPr>
                              <w:rFonts w:ascii="Calibri" w:hAnsi="Calibri" w:cs="Calibri"/>
                            </w:rPr>
                            <w:fldChar w:fldCharType="separate"/>
                          </w:r>
                          <w:r w:rsidR="00E51295">
                            <w:rPr>
                              <w:rFonts w:ascii="Calibri" w:hAnsi="Calibri" w:cs="Calibri"/>
                              <w:noProof/>
                            </w:rPr>
                            <w:t>1</w:t>
                          </w:r>
                          <w:r w:rsidRPr="000E4DE1">
                            <w:rPr>
                              <w:rFonts w:ascii="Calibri" w:hAnsi="Calibri" w:cs="Calibri"/>
                            </w:rPr>
                            <w:fldChar w:fldCharType="end"/>
                          </w:r>
                          <w:r w:rsidRPr="000E4DE1">
                            <w:rPr>
                              <w:rFonts w:ascii="Calibri" w:hAnsi="Calibri" w:cs="Calibri"/>
                            </w:rPr>
                            <w:t xml:space="preserve"> of </w:t>
                          </w:r>
                          <w:r w:rsidRPr="000E4DE1">
                            <w:rPr>
                              <w:rFonts w:ascii="Calibri" w:hAnsi="Calibri" w:cs="Calibri"/>
                              <w:noProof/>
                            </w:rPr>
                            <w:fldChar w:fldCharType="begin"/>
                          </w:r>
                          <w:r w:rsidRPr="000E4DE1">
                            <w:rPr>
                              <w:rFonts w:ascii="Calibri" w:hAnsi="Calibri" w:cs="Calibri"/>
                              <w:noProof/>
                            </w:rPr>
                            <w:instrText>NUMPAGES  \* Arabic  \* MERGEFORMAT</w:instrText>
                          </w:r>
                          <w:r w:rsidRPr="000E4DE1">
                            <w:rPr>
                              <w:rFonts w:ascii="Calibri" w:hAnsi="Calibri" w:cs="Calibri"/>
                              <w:noProof/>
                            </w:rPr>
                            <w:fldChar w:fldCharType="separate"/>
                          </w:r>
                          <w:r w:rsidR="00E51295">
                            <w:rPr>
                              <w:rFonts w:ascii="Calibri" w:hAnsi="Calibri" w:cs="Calibri"/>
                              <w:noProof/>
                            </w:rPr>
                            <w:t>2</w:t>
                          </w:r>
                          <w:r w:rsidRPr="000E4DE1">
                            <w:rPr>
                              <w:rFonts w:ascii="Calibri" w:hAnsi="Calibri" w:cs="Calibri"/>
                              <w:noProof/>
                            </w:rPr>
                            <w:fldChar w:fldCharType="end"/>
                          </w:r>
                        </w:p>
                        <w:p w14:paraId="0A4F37D0"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12E0E" id="_x0000_t202" coordsize="21600,21600" o:spt="202" path="m,l,21600r21600,l21600,xe">
              <v:stroke joinstyle="miter"/>
              <v:path gradientshapeok="t" o:connecttype="rect"/>
            </v:shapetype>
            <v:shape id="Cuadro de texto 5"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" stroked="f">
              <v:textbox inset="0,0,0,0">
                <w:txbxContent>
                  <w:p w14:paraId="3C32F78A" w14:textId="77777777" w:rsidR="00396245" w:rsidRPr="000E4DE1" w:rsidRDefault="00396245" w:rsidP="00227E36">
                    <w:pPr>
                      <w:pStyle w:val="Encabezado"/>
                      <w:rPr>
                        <w:rFonts w:ascii="Calibri" w:hAnsi="Calibri" w:cs="Calibri"/>
                      </w:rPr>
                    </w:pPr>
                    <w:r w:rsidRPr="000E4DE1">
                      <w:rPr>
                        <w:rFonts w:ascii="Calibri" w:hAnsi="Calibri" w:cs="Calibri"/>
                      </w:rPr>
                      <w:t xml:space="preserve">Page </w:t>
                    </w:r>
                    <w:r w:rsidRPr="000E4DE1">
                      <w:rPr>
                        <w:rFonts w:ascii="Calibri" w:hAnsi="Calibri" w:cs="Calibri"/>
                      </w:rPr>
                      <w:fldChar w:fldCharType="begin"/>
                    </w:r>
                    <w:r w:rsidRPr="000E4DE1">
                      <w:rPr>
                        <w:rFonts w:ascii="Calibri" w:hAnsi="Calibri" w:cs="Calibri"/>
                      </w:rPr>
                      <w:instrText>PAGE  \* Arabic  \* MERGEFORMAT</w:instrText>
                    </w:r>
                    <w:r w:rsidRPr="000E4DE1">
                      <w:rPr>
                        <w:rFonts w:ascii="Calibri" w:hAnsi="Calibri" w:cs="Calibri"/>
                      </w:rPr>
                      <w:fldChar w:fldCharType="separate"/>
                    </w:r>
                    <w:r w:rsidR="00E51295">
                      <w:rPr>
                        <w:rFonts w:ascii="Calibri" w:hAnsi="Calibri" w:cs="Calibri"/>
                        <w:noProof/>
                      </w:rPr>
                      <w:t>1</w:t>
                    </w:r>
                    <w:r w:rsidRPr="000E4DE1">
                      <w:rPr>
                        <w:rFonts w:ascii="Calibri" w:hAnsi="Calibri" w:cs="Calibri"/>
                      </w:rPr>
                      <w:fldChar w:fldCharType="end"/>
                    </w:r>
                    <w:r w:rsidRPr="000E4DE1">
                      <w:rPr>
                        <w:rFonts w:ascii="Calibri" w:hAnsi="Calibri" w:cs="Calibri"/>
                      </w:rPr>
                      <w:t xml:space="preserve"> of </w:t>
                    </w:r>
                    <w:r w:rsidRPr="000E4DE1">
                      <w:rPr>
                        <w:rFonts w:ascii="Calibri" w:hAnsi="Calibri" w:cs="Calibri"/>
                        <w:noProof/>
                      </w:rPr>
                      <w:fldChar w:fldCharType="begin"/>
                    </w:r>
                    <w:r w:rsidRPr="000E4DE1">
                      <w:rPr>
                        <w:rFonts w:ascii="Calibri" w:hAnsi="Calibri" w:cs="Calibri"/>
                        <w:noProof/>
                      </w:rPr>
                      <w:instrText>NUMPAGES  \* Arabic  \* MERGEFORMAT</w:instrText>
                    </w:r>
                    <w:r w:rsidRPr="000E4DE1">
                      <w:rPr>
                        <w:rFonts w:ascii="Calibri" w:hAnsi="Calibri" w:cs="Calibri"/>
                        <w:noProof/>
                      </w:rPr>
                      <w:fldChar w:fldCharType="separate"/>
                    </w:r>
                    <w:r w:rsidR="00E51295">
                      <w:rPr>
                        <w:rFonts w:ascii="Calibri" w:hAnsi="Calibri" w:cs="Calibri"/>
                        <w:noProof/>
                      </w:rPr>
                      <w:t>2</w:t>
                    </w:r>
                    <w:r w:rsidRPr="000E4DE1">
                      <w:rPr>
                        <w:rFonts w:ascii="Calibri" w:hAnsi="Calibri" w:cs="Calibri"/>
                        <w:noProof/>
                      </w:rPr>
                      <w:fldChar w:fldCharType="end"/>
                    </w:r>
                  </w:p>
                  <w:p w14:paraId="0A4F37D0"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0524" w14:textId="77777777" w:rsidR="008C4C20" w:rsidRDefault="008C4C20">
      <w:r>
        <w:separator/>
      </w:r>
    </w:p>
  </w:footnote>
  <w:footnote w:type="continuationSeparator" w:id="0">
    <w:p w14:paraId="662DCFE7" w14:textId="77777777" w:rsidR="008C4C20" w:rsidRDefault="008C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00A5" w14:textId="77777777" w:rsidR="00396245" w:rsidRDefault="00A158B7">
    <w:pPr>
      <w:pStyle w:val="Encabezado"/>
    </w:pPr>
    <w:r>
      <w:rPr>
        <w:noProof/>
        <w:lang w:val="es-MX" w:eastAsia="es-MX"/>
      </w:rPr>
      <mc:AlternateContent>
        <mc:Choice Requires="wps">
          <w:drawing>
            <wp:anchor distT="0" distB="0" distL="114300" distR="114300" simplePos="0" relativeHeight="251658752" behindDoc="0" locked="0" layoutInCell="1" allowOverlap="1" wp14:anchorId="17E5FB70" wp14:editId="6CEBC47D">
              <wp:simplePos x="0" y="0"/>
              <wp:positionH relativeFrom="column">
                <wp:posOffset>-8255</wp:posOffset>
              </wp:positionH>
              <wp:positionV relativeFrom="paragraph">
                <wp:posOffset>665480</wp:posOffset>
              </wp:positionV>
              <wp:extent cx="3505200" cy="28829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6D7E05A8" w14:textId="77777777" w:rsidR="00396245" w:rsidRPr="000E4DE1" w:rsidRDefault="00E83805" w:rsidP="00FA39F7">
                          <w:pPr>
                            <w:rPr>
                              <w:rFonts w:ascii="Calibri" w:hAnsi="Calibri" w:cs="Calibri"/>
                              <w:b/>
                              <w:bCs/>
                              <w:color w:val="00274A"/>
                              <w:sz w:val="36"/>
                              <w:szCs w:val="36"/>
                              <w:lang w:val="es-ES"/>
                            </w:rPr>
                          </w:pPr>
                          <w:r w:rsidRPr="000E4DE1">
                            <w:rPr>
                              <w:rFonts w:ascii="Calibri" w:hAnsi="Calibri" w:cs="Calibri"/>
                              <w:b/>
                              <w:bCs/>
                              <w:color w:val="00274A"/>
                              <w:sz w:val="36"/>
                              <w:szCs w:val="36"/>
                              <w:lang w:val="es-ES"/>
                            </w:rPr>
                            <w:t xml:space="preserve">Media </w:t>
                          </w:r>
                          <w:proofErr w:type="spellStart"/>
                          <w:r w:rsidRPr="000E4DE1">
                            <w:rPr>
                              <w:rFonts w:ascii="Calibri" w:hAnsi="Calibri" w:cs="Calibri"/>
                              <w:b/>
                              <w:bCs/>
                              <w:color w:val="00274A"/>
                              <w:sz w:val="36"/>
                              <w:szCs w:val="36"/>
                              <w:lang w:val="es-ES"/>
                            </w:rPr>
                            <w:t>Alert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E5FB70" id="_x0000_t202" coordsize="21600,21600" o:spt="202" path="m,l,21600r21600,l21600,xe">
              <v:stroke joinstyle="miter"/>
              <v:path gradientshapeok="t" o:connecttype="rect"/>
            </v:shapetype>
            <v:shape id="Cuadro de texto 9"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" filled="f" stroked="f">
              <v:textbox inset="0,0,0,0">
                <w:txbxContent>
                  <w:p w14:paraId="6D7E05A8" w14:textId="77777777" w:rsidR="00396245" w:rsidRPr="000E4DE1" w:rsidRDefault="00E83805" w:rsidP="00FA39F7">
                    <w:pPr>
                      <w:rPr>
                        <w:rFonts w:ascii="Calibri" w:hAnsi="Calibri" w:cs="Calibri"/>
                        <w:b/>
                        <w:bCs/>
                        <w:color w:val="00274A"/>
                        <w:sz w:val="36"/>
                        <w:szCs w:val="36"/>
                        <w:lang w:val="es-ES"/>
                      </w:rPr>
                    </w:pPr>
                    <w:r w:rsidRPr="000E4DE1">
                      <w:rPr>
                        <w:rFonts w:ascii="Calibri" w:hAnsi="Calibri" w:cs="Calibri"/>
                        <w:b/>
                        <w:bCs/>
                        <w:color w:val="00274A"/>
                        <w:sz w:val="36"/>
                        <w:szCs w:val="36"/>
                        <w:lang w:val="es-ES"/>
                      </w:rPr>
                      <w:t xml:space="preserve">Media </w:t>
                    </w:r>
                    <w:proofErr w:type="spellStart"/>
                    <w:r w:rsidRPr="000E4DE1">
                      <w:rPr>
                        <w:rFonts w:ascii="Calibri" w:hAnsi="Calibri" w:cs="Calibri"/>
                        <w:b/>
                        <w:bCs/>
                        <w:color w:val="00274A"/>
                        <w:sz w:val="36"/>
                        <w:szCs w:val="36"/>
                        <w:lang w:val="es-ES"/>
                      </w:rPr>
                      <w:t>Alert</w:t>
                    </w:r>
                    <w:proofErr w:type="spellEnd"/>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2BDDD038" wp14:editId="7789C1E4">
              <wp:simplePos x="0" y="0"/>
              <wp:positionH relativeFrom="column">
                <wp:posOffset>10082530</wp:posOffset>
              </wp:positionH>
              <wp:positionV relativeFrom="paragraph">
                <wp:posOffset>532765</wp:posOffset>
              </wp:positionV>
              <wp:extent cx="970280" cy="497268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6CFF2" id="Rectángulo 8"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" fillcolor="#e3ded1" stroked="f" strokeweight="2pt">
              <v:path arrowok="t"/>
            </v:rect>
          </w:pict>
        </mc:Fallback>
      </mc:AlternateContent>
    </w:r>
    <w:r>
      <w:rPr>
        <w:noProof/>
        <w:lang w:val="es-MX" w:eastAsia="es-MX"/>
      </w:rPr>
      <w:drawing>
        <wp:anchor distT="0" distB="0" distL="114300" distR="114300" simplePos="0" relativeHeight="251655680" behindDoc="1" locked="0" layoutInCell="1" allowOverlap="1" wp14:anchorId="7AE047F4" wp14:editId="09354CDC">
          <wp:simplePos x="0" y="0"/>
          <wp:positionH relativeFrom="page">
            <wp:posOffset>5967730</wp:posOffset>
          </wp:positionH>
          <wp:positionV relativeFrom="page">
            <wp:posOffset>402590</wp:posOffset>
          </wp:positionV>
          <wp:extent cx="791845" cy="791845"/>
          <wp:effectExtent l="0" t="0" r="0" b="0"/>
          <wp:wrapNone/>
          <wp:docPr id="7"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5CD25914" wp14:editId="0CB04736">
              <wp:simplePos x="0" y="0"/>
              <wp:positionH relativeFrom="page">
                <wp:posOffset>906780</wp:posOffset>
              </wp:positionH>
              <wp:positionV relativeFrom="paragraph">
                <wp:posOffset>-454025</wp:posOffset>
              </wp:positionV>
              <wp:extent cx="1331595" cy="3041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5CA193D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5914" id="Cuadro de texto 6"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5CA193D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34842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13112A"/>
    <w:multiLevelType w:val="hybridMultilevel"/>
    <w:tmpl w:val="468A7684"/>
    <w:lvl w:ilvl="0" w:tplc="491E6558">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410889"/>
    <w:multiLevelType w:val="hybridMultilevel"/>
    <w:tmpl w:val="8DCC50CC"/>
    <w:lvl w:ilvl="0" w:tplc="20D4B510">
      <w:start w:val="6"/>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9"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FC506E"/>
    <w:multiLevelType w:val="hybridMultilevel"/>
    <w:tmpl w:val="F36872FC"/>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072C5A"/>
    <w:multiLevelType w:val="hybridMultilevel"/>
    <w:tmpl w:val="B00AF926"/>
    <w:lvl w:ilvl="0" w:tplc="20D4B510">
      <w:start w:val="6"/>
      <w:numFmt w:val="bullet"/>
      <w:lvlText w:val="-"/>
      <w:lvlJc w:val="left"/>
      <w:pPr>
        <w:ind w:left="400" w:hanging="360"/>
      </w:pPr>
      <w:rPr>
        <w:rFonts w:ascii="VW Text Office" w:eastAsia="Times New Roman" w:hAnsi="VW Text Office" w:cs="Arial" w:hint="default"/>
      </w:rPr>
    </w:lvl>
    <w:lvl w:ilvl="1" w:tplc="040A0003" w:tentative="1">
      <w:start w:val="1"/>
      <w:numFmt w:val="bullet"/>
      <w:lvlText w:val="o"/>
      <w:lvlJc w:val="left"/>
      <w:pPr>
        <w:ind w:left="1120" w:hanging="360"/>
      </w:pPr>
      <w:rPr>
        <w:rFonts w:ascii="Courier New" w:hAnsi="Courier New" w:cs="Courier New" w:hint="default"/>
      </w:rPr>
    </w:lvl>
    <w:lvl w:ilvl="2" w:tplc="040A0005" w:tentative="1">
      <w:start w:val="1"/>
      <w:numFmt w:val="bullet"/>
      <w:lvlText w:val=""/>
      <w:lvlJc w:val="left"/>
      <w:pPr>
        <w:ind w:left="1840" w:hanging="360"/>
      </w:pPr>
      <w:rPr>
        <w:rFonts w:ascii="Wingdings" w:hAnsi="Wingdings" w:hint="default"/>
      </w:rPr>
    </w:lvl>
    <w:lvl w:ilvl="3" w:tplc="040A0001" w:tentative="1">
      <w:start w:val="1"/>
      <w:numFmt w:val="bullet"/>
      <w:lvlText w:val=""/>
      <w:lvlJc w:val="left"/>
      <w:pPr>
        <w:ind w:left="2560" w:hanging="360"/>
      </w:pPr>
      <w:rPr>
        <w:rFonts w:ascii="Symbol" w:hAnsi="Symbol" w:hint="default"/>
      </w:rPr>
    </w:lvl>
    <w:lvl w:ilvl="4" w:tplc="040A0003" w:tentative="1">
      <w:start w:val="1"/>
      <w:numFmt w:val="bullet"/>
      <w:lvlText w:val="o"/>
      <w:lvlJc w:val="left"/>
      <w:pPr>
        <w:ind w:left="3280" w:hanging="360"/>
      </w:pPr>
      <w:rPr>
        <w:rFonts w:ascii="Courier New" w:hAnsi="Courier New" w:cs="Courier New" w:hint="default"/>
      </w:rPr>
    </w:lvl>
    <w:lvl w:ilvl="5" w:tplc="040A0005" w:tentative="1">
      <w:start w:val="1"/>
      <w:numFmt w:val="bullet"/>
      <w:lvlText w:val=""/>
      <w:lvlJc w:val="left"/>
      <w:pPr>
        <w:ind w:left="4000" w:hanging="360"/>
      </w:pPr>
      <w:rPr>
        <w:rFonts w:ascii="Wingdings" w:hAnsi="Wingdings" w:hint="default"/>
      </w:rPr>
    </w:lvl>
    <w:lvl w:ilvl="6" w:tplc="040A0001" w:tentative="1">
      <w:start w:val="1"/>
      <w:numFmt w:val="bullet"/>
      <w:lvlText w:val=""/>
      <w:lvlJc w:val="left"/>
      <w:pPr>
        <w:ind w:left="4720" w:hanging="360"/>
      </w:pPr>
      <w:rPr>
        <w:rFonts w:ascii="Symbol" w:hAnsi="Symbol" w:hint="default"/>
      </w:rPr>
    </w:lvl>
    <w:lvl w:ilvl="7" w:tplc="040A0003" w:tentative="1">
      <w:start w:val="1"/>
      <w:numFmt w:val="bullet"/>
      <w:lvlText w:val="o"/>
      <w:lvlJc w:val="left"/>
      <w:pPr>
        <w:ind w:left="5440" w:hanging="360"/>
      </w:pPr>
      <w:rPr>
        <w:rFonts w:ascii="Courier New" w:hAnsi="Courier New" w:cs="Courier New" w:hint="default"/>
      </w:rPr>
    </w:lvl>
    <w:lvl w:ilvl="8" w:tplc="040A0005" w:tentative="1">
      <w:start w:val="1"/>
      <w:numFmt w:val="bullet"/>
      <w:lvlText w:val=""/>
      <w:lvlJc w:val="left"/>
      <w:pPr>
        <w:ind w:left="6160" w:hanging="360"/>
      </w:pPr>
      <w:rPr>
        <w:rFonts w:ascii="Wingdings" w:hAnsi="Wingdings" w:hint="default"/>
      </w:rPr>
    </w:lvl>
  </w:abstractNum>
  <w:abstractNum w:abstractNumId="24"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61989">
    <w:abstractNumId w:val="2"/>
  </w:num>
  <w:num w:numId="2" w16cid:durableId="1040738554">
    <w:abstractNumId w:val="2"/>
  </w:num>
  <w:num w:numId="3" w16cid:durableId="1669284692">
    <w:abstractNumId w:val="18"/>
  </w:num>
  <w:num w:numId="4" w16cid:durableId="686636370">
    <w:abstractNumId w:val="1"/>
  </w:num>
  <w:num w:numId="5" w16cid:durableId="1080832724">
    <w:abstractNumId w:val="17"/>
  </w:num>
  <w:num w:numId="6" w16cid:durableId="206457631">
    <w:abstractNumId w:val="15"/>
  </w:num>
  <w:num w:numId="7" w16cid:durableId="905922724">
    <w:abstractNumId w:val="8"/>
  </w:num>
  <w:num w:numId="8" w16cid:durableId="502402095">
    <w:abstractNumId w:val="6"/>
  </w:num>
  <w:num w:numId="9" w16cid:durableId="430708681">
    <w:abstractNumId w:val="7"/>
  </w:num>
  <w:num w:numId="10" w16cid:durableId="223109433">
    <w:abstractNumId w:val="11"/>
  </w:num>
  <w:num w:numId="11" w16cid:durableId="2146048389">
    <w:abstractNumId w:val="5"/>
  </w:num>
  <w:num w:numId="12" w16cid:durableId="1391418702">
    <w:abstractNumId w:val="19"/>
  </w:num>
  <w:num w:numId="13" w16cid:durableId="1011907764">
    <w:abstractNumId w:val="12"/>
  </w:num>
  <w:num w:numId="14" w16cid:durableId="543442115">
    <w:abstractNumId w:val="3"/>
  </w:num>
  <w:num w:numId="15" w16cid:durableId="2093776840">
    <w:abstractNumId w:val="20"/>
  </w:num>
  <w:num w:numId="16" w16cid:durableId="2142065876">
    <w:abstractNumId w:val="0"/>
  </w:num>
  <w:num w:numId="17" w16cid:durableId="295376321">
    <w:abstractNumId w:val="4"/>
  </w:num>
  <w:num w:numId="18" w16cid:durableId="1109859669">
    <w:abstractNumId w:val="10"/>
  </w:num>
  <w:num w:numId="19" w16cid:durableId="1239366871">
    <w:abstractNumId w:val="13"/>
  </w:num>
  <w:num w:numId="20" w16cid:durableId="1658992135">
    <w:abstractNumId w:val="22"/>
  </w:num>
  <w:num w:numId="21" w16cid:durableId="379672043">
    <w:abstractNumId w:val="9"/>
  </w:num>
  <w:num w:numId="22" w16cid:durableId="1150293203">
    <w:abstractNumId w:val="24"/>
  </w:num>
  <w:num w:numId="23" w16cid:durableId="478427796">
    <w:abstractNumId w:val="23"/>
  </w:num>
  <w:num w:numId="24" w16cid:durableId="1146363445">
    <w:abstractNumId w:val="16"/>
  </w:num>
  <w:num w:numId="25" w16cid:durableId="1134517330">
    <w:abstractNumId w:val="14"/>
  </w:num>
  <w:num w:numId="26" w16cid:durableId="5585174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de-DE" w:vendorID="64" w:dllVersion="0" w:nlCheck="1" w:checkStyle="0"/>
  <w:proofState w:spelling="clean" w:grammar="clean"/>
  <w:attachedTemplate r:id="rId1"/>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95"/>
    <w:rsid w:val="00003EB3"/>
    <w:rsid w:val="0000448D"/>
    <w:rsid w:val="000052C2"/>
    <w:rsid w:val="00006347"/>
    <w:rsid w:val="000070F4"/>
    <w:rsid w:val="000103C5"/>
    <w:rsid w:val="00013D5F"/>
    <w:rsid w:val="00021AB6"/>
    <w:rsid w:val="0002306F"/>
    <w:rsid w:val="0002523B"/>
    <w:rsid w:val="00030CD0"/>
    <w:rsid w:val="0003417E"/>
    <w:rsid w:val="000372C4"/>
    <w:rsid w:val="0004382E"/>
    <w:rsid w:val="00047FA3"/>
    <w:rsid w:val="00055221"/>
    <w:rsid w:val="000572DC"/>
    <w:rsid w:val="00061699"/>
    <w:rsid w:val="00061851"/>
    <w:rsid w:val="00065B1B"/>
    <w:rsid w:val="00065E29"/>
    <w:rsid w:val="00070418"/>
    <w:rsid w:val="0007171A"/>
    <w:rsid w:val="000719AF"/>
    <w:rsid w:val="000750FA"/>
    <w:rsid w:val="0008003D"/>
    <w:rsid w:val="00080500"/>
    <w:rsid w:val="00082D9C"/>
    <w:rsid w:val="00090538"/>
    <w:rsid w:val="00093B8C"/>
    <w:rsid w:val="0009423A"/>
    <w:rsid w:val="000A224F"/>
    <w:rsid w:val="000A7D88"/>
    <w:rsid w:val="000B14BB"/>
    <w:rsid w:val="000B6A6C"/>
    <w:rsid w:val="000D4FB6"/>
    <w:rsid w:val="000D54C3"/>
    <w:rsid w:val="000D625A"/>
    <w:rsid w:val="000E3927"/>
    <w:rsid w:val="000E4DE1"/>
    <w:rsid w:val="000F00D7"/>
    <w:rsid w:val="000F1217"/>
    <w:rsid w:val="000F43A6"/>
    <w:rsid w:val="000F5364"/>
    <w:rsid w:val="00110461"/>
    <w:rsid w:val="00110F1E"/>
    <w:rsid w:val="001148EA"/>
    <w:rsid w:val="00122F17"/>
    <w:rsid w:val="001352CD"/>
    <w:rsid w:val="0013761B"/>
    <w:rsid w:val="001448D9"/>
    <w:rsid w:val="00147848"/>
    <w:rsid w:val="00152431"/>
    <w:rsid w:val="00152B01"/>
    <w:rsid w:val="0016138E"/>
    <w:rsid w:val="00170EEF"/>
    <w:rsid w:val="00181685"/>
    <w:rsid w:val="00187870"/>
    <w:rsid w:val="001965A1"/>
    <w:rsid w:val="00196EFD"/>
    <w:rsid w:val="001A0B38"/>
    <w:rsid w:val="001A3647"/>
    <w:rsid w:val="001A72E8"/>
    <w:rsid w:val="001B2995"/>
    <w:rsid w:val="001B2FD9"/>
    <w:rsid w:val="001B7383"/>
    <w:rsid w:val="001B777F"/>
    <w:rsid w:val="001C1689"/>
    <w:rsid w:val="001C3462"/>
    <w:rsid w:val="001C4659"/>
    <w:rsid w:val="001C5343"/>
    <w:rsid w:val="001C7C80"/>
    <w:rsid w:val="001D0ACA"/>
    <w:rsid w:val="001D30DE"/>
    <w:rsid w:val="001D52F1"/>
    <w:rsid w:val="001D7871"/>
    <w:rsid w:val="001E12EA"/>
    <w:rsid w:val="001E3D7F"/>
    <w:rsid w:val="001E75B4"/>
    <w:rsid w:val="001F344D"/>
    <w:rsid w:val="002009E4"/>
    <w:rsid w:val="00203DE7"/>
    <w:rsid w:val="00204CA3"/>
    <w:rsid w:val="00204DBA"/>
    <w:rsid w:val="00211ECC"/>
    <w:rsid w:val="00215D29"/>
    <w:rsid w:val="0022508C"/>
    <w:rsid w:val="002253CD"/>
    <w:rsid w:val="0022590C"/>
    <w:rsid w:val="00227E36"/>
    <w:rsid w:val="00231F6B"/>
    <w:rsid w:val="002322F3"/>
    <w:rsid w:val="00235067"/>
    <w:rsid w:val="0023774C"/>
    <w:rsid w:val="0024107B"/>
    <w:rsid w:val="00241C0C"/>
    <w:rsid w:val="00242578"/>
    <w:rsid w:val="002458C7"/>
    <w:rsid w:val="00245BD6"/>
    <w:rsid w:val="002509A8"/>
    <w:rsid w:val="002523D0"/>
    <w:rsid w:val="002662F3"/>
    <w:rsid w:val="002813D8"/>
    <w:rsid w:val="00282B15"/>
    <w:rsid w:val="002905D7"/>
    <w:rsid w:val="00290755"/>
    <w:rsid w:val="00294F29"/>
    <w:rsid w:val="002A0B58"/>
    <w:rsid w:val="002A0EFF"/>
    <w:rsid w:val="002A2478"/>
    <w:rsid w:val="002B0039"/>
    <w:rsid w:val="002B33F7"/>
    <w:rsid w:val="002C2FEA"/>
    <w:rsid w:val="002C3746"/>
    <w:rsid w:val="002C4994"/>
    <w:rsid w:val="002C5C21"/>
    <w:rsid w:val="002C5D78"/>
    <w:rsid w:val="002D31AC"/>
    <w:rsid w:val="002D39FC"/>
    <w:rsid w:val="002D607C"/>
    <w:rsid w:val="002E3939"/>
    <w:rsid w:val="002F0D64"/>
    <w:rsid w:val="002F1704"/>
    <w:rsid w:val="002F7F7C"/>
    <w:rsid w:val="00306788"/>
    <w:rsid w:val="00307307"/>
    <w:rsid w:val="00310375"/>
    <w:rsid w:val="00311926"/>
    <w:rsid w:val="00313625"/>
    <w:rsid w:val="00313A6A"/>
    <w:rsid w:val="00316A32"/>
    <w:rsid w:val="00330E3C"/>
    <w:rsid w:val="003315D2"/>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324"/>
    <w:rsid w:val="00384AA6"/>
    <w:rsid w:val="00386A36"/>
    <w:rsid w:val="00386D03"/>
    <w:rsid w:val="00387016"/>
    <w:rsid w:val="003925BB"/>
    <w:rsid w:val="00396245"/>
    <w:rsid w:val="003A1041"/>
    <w:rsid w:val="003A4B93"/>
    <w:rsid w:val="003A5E6F"/>
    <w:rsid w:val="003B2194"/>
    <w:rsid w:val="003B3D30"/>
    <w:rsid w:val="003B4BB7"/>
    <w:rsid w:val="003B58E4"/>
    <w:rsid w:val="003C10E0"/>
    <w:rsid w:val="003C1E2D"/>
    <w:rsid w:val="003C590F"/>
    <w:rsid w:val="003D0596"/>
    <w:rsid w:val="003D791B"/>
    <w:rsid w:val="003E1E75"/>
    <w:rsid w:val="003F1A06"/>
    <w:rsid w:val="003F3AAE"/>
    <w:rsid w:val="003F4FB6"/>
    <w:rsid w:val="00400E7C"/>
    <w:rsid w:val="004026C1"/>
    <w:rsid w:val="00405027"/>
    <w:rsid w:val="00405771"/>
    <w:rsid w:val="00405950"/>
    <w:rsid w:val="00406A7E"/>
    <w:rsid w:val="004118EA"/>
    <w:rsid w:val="0041208A"/>
    <w:rsid w:val="004128EC"/>
    <w:rsid w:val="00414EE3"/>
    <w:rsid w:val="00423A91"/>
    <w:rsid w:val="00423C61"/>
    <w:rsid w:val="00425870"/>
    <w:rsid w:val="0042636D"/>
    <w:rsid w:val="004265B4"/>
    <w:rsid w:val="0043622B"/>
    <w:rsid w:val="00444F5E"/>
    <w:rsid w:val="004466F8"/>
    <w:rsid w:val="00451C3C"/>
    <w:rsid w:val="004600E1"/>
    <w:rsid w:val="00472957"/>
    <w:rsid w:val="00475E39"/>
    <w:rsid w:val="00477835"/>
    <w:rsid w:val="00483927"/>
    <w:rsid w:val="00484DBE"/>
    <w:rsid w:val="004908B4"/>
    <w:rsid w:val="004978C2"/>
    <w:rsid w:val="004A1197"/>
    <w:rsid w:val="004A422B"/>
    <w:rsid w:val="004A4DC4"/>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78EA"/>
    <w:rsid w:val="004F0274"/>
    <w:rsid w:val="004F4C32"/>
    <w:rsid w:val="004F5849"/>
    <w:rsid w:val="0050581A"/>
    <w:rsid w:val="005059F8"/>
    <w:rsid w:val="005105A5"/>
    <w:rsid w:val="00517443"/>
    <w:rsid w:val="005206CF"/>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932DC"/>
    <w:rsid w:val="005A317F"/>
    <w:rsid w:val="005A5104"/>
    <w:rsid w:val="005A67BC"/>
    <w:rsid w:val="005B01E8"/>
    <w:rsid w:val="005B03C0"/>
    <w:rsid w:val="005C29AF"/>
    <w:rsid w:val="005D7E8D"/>
    <w:rsid w:val="005E035E"/>
    <w:rsid w:val="005E5428"/>
    <w:rsid w:val="005E56C0"/>
    <w:rsid w:val="005E65E5"/>
    <w:rsid w:val="005F1DCE"/>
    <w:rsid w:val="005F233F"/>
    <w:rsid w:val="005F6842"/>
    <w:rsid w:val="005F7D58"/>
    <w:rsid w:val="0060062E"/>
    <w:rsid w:val="00603BD5"/>
    <w:rsid w:val="0060731E"/>
    <w:rsid w:val="006113B2"/>
    <w:rsid w:val="00613DCE"/>
    <w:rsid w:val="006149C2"/>
    <w:rsid w:val="006246DA"/>
    <w:rsid w:val="00625D29"/>
    <w:rsid w:val="00635C5A"/>
    <w:rsid w:val="00642AF8"/>
    <w:rsid w:val="0064306D"/>
    <w:rsid w:val="00643B10"/>
    <w:rsid w:val="0064758C"/>
    <w:rsid w:val="00652878"/>
    <w:rsid w:val="00652EF9"/>
    <w:rsid w:val="006538D3"/>
    <w:rsid w:val="006648D7"/>
    <w:rsid w:val="006653A8"/>
    <w:rsid w:val="00666795"/>
    <w:rsid w:val="0066710A"/>
    <w:rsid w:val="006679B4"/>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2735"/>
    <w:rsid w:val="006A6EE4"/>
    <w:rsid w:val="006B103E"/>
    <w:rsid w:val="006B25F1"/>
    <w:rsid w:val="006C22CD"/>
    <w:rsid w:val="006C28DC"/>
    <w:rsid w:val="006C55DB"/>
    <w:rsid w:val="006C65B7"/>
    <w:rsid w:val="006C7F47"/>
    <w:rsid w:val="006D2D54"/>
    <w:rsid w:val="006D7BCB"/>
    <w:rsid w:val="006E1AE8"/>
    <w:rsid w:val="006F068A"/>
    <w:rsid w:val="006F0702"/>
    <w:rsid w:val="006F0F2D"/>
    <w:rsid w:val="006F657D"/>
    <w:rsid w:val="006F7D97"/>
    <w:rsid w:val="00701381"/>
    <w:rsid w:val="0072017E"/>
    <w:rsid w:val="007205D1"/>
    <w:rsid w:val="00732D6C"/>
    <w:rsid w:val="00733A77"/>
    <w:rsid w:val="00734B9F"/>
    <w:rsid w:val="0073510D"/>
    <w:rsid w:val="00736054"/>
    <w:rsid w:val="00736F85"/>
    <w:rsid w:val="00743B38"/>
    <w:rsid w:val="007443E1"/>
    <w:rsid w:val="00764F8C"/>
    <w:rsid w:val="00777058"/>
    <w:rsid w:val="00780F61"/>
    <w:rsid w:val="00783EB1"/>
    <w:rsid w:val="00784A9F"/>
    <w:rsid w:val="007926B5"/>
    <w:rsid w:val="007A0D6E"/>
    <w:rsid w:val="007A1625"/>
    <w:rsid w:val="007A3DFE"/>
    <w:rsid w:val="007A5184"/>
    <w:rsid w:val="007A5A1D"/>
    <w:rsid w:val="007B03F8"/>
    <w:rsid w:val="007B0CBF"/>
    <w:rsid w:val="007B0D58"/>
    <w:rsid w:val="007B0FE2"/>
    <w:rsid w:val="007B256D"/>
    <w:rsid w:val="007B2E3C"/>
    <w:rsid w:val="007B4E49"/>
    <w:rsid w:val="007C71C6"/>
    <w:rsid w:val="007E42EC"/>
    <w:rsid w:val="007F318C"/>
    <w:rsid w:val="007F3AAA"/>
    <w:rsid w:val="007F632D"/>
    <w:rsid w:val="00801267"/>
    <w:rsid w:val="0080755A"/>
    <w:rsid w:val="0081166E"/>
    <w:rsid w:val="00813F9E"/>
    <w:rsid w:val="00815BD2"/>
    <w:rsid w:val="00827B2E"/>
    <w:rsid w:val="00842CDB"/>
    <w:rsid w:val="008451AE"/>
    <w:rsid w:val="00846599"/>
    <w:rsid w:val="00846AE6"/>
    <w:rsid w:val="00856F2F"/>
    <w:rsid w:val="00862695"/>
    <w:rsid w:val="00863517"/>
    <w:rsid w:val="008673FD"/>
    <w:rsid w:val="0087079E"/>
    <w:rsid w:val="00871139"/>
    <w:rsid w:val="00873A8F"/>
    <w:rsid w:val="008770AD"/>
    <w:rsid w:val="008813ED"/>
    <w:rsid w:val="0089212E"/>
    <w:rsid w:val="00892748"/>
    <w:rsid w:val="00894A2E"/>
    <w:rsid w:val="00896528"/>
    <w:rsid w:val="00896B87"/>
    <w:rsid w:val="008A3B74"/>
    <w:rsid w:val="008B700C"/>
    <w:rsid w:val="008C4C20"/>
    <w:rsid w:val="008D3123"/>
    <w:rsid w:val="008D3238"/>
    <w:rsid w:val="008D5040"/>
    <w:rsid w:val="008D7E3F"/>
    <w:rsid w:val="008D7FDC"/>
    <w:rsid w:val="008E2FFC"/>
    <w:rsid w:val="008E636F"/>
    <w:rsid w:val="008E7970"/>
    <w:rsid w:val="008E7ACD"/>
    <w:rsid w:val="008F0424"/>
    <w:rsid w:val="008F1AEC"/>
    <w:rsid w:val="008F3AF5"/>
    <w:rsid w:val="008F5CB3"/>
    <w:rsid w:val="008F6B69"/>
    <w:rsid w:val="00903F3E"/>
    <w:rsid w:val="00905545"/>
    <w:rsid w:val="00905C0D"/>
    <w:rsid w:val="00906A3A"/>
    <w:rsid w:val="009114A3"/>
    <w:rsid w:val="009220FC"/>
    <w:rsid w:val="009266FC"/>
    <w:rsid w:val="00932C25"/>
    <w:rsid w:val="009336C3"/>
    <w:rsid w:val="00934954"/>
    <w:rsid w:val="009357C6"/>
    <w:rsid w:val="00937662"/>
    <w:rsid w:val="00944618"/>
    <w:rsid w:val="00944EB2"/>
    <w:rsid w:val="00947CC3"/>
    <w:rsid w:val="00947E09"/>
    <w:rsid w:val="009506D0"/>
    <w:rsid w:val="009547DA"/>
    <w:rsid w:val="00963F57"/>
    <w:rsid w:val="00966167"/>
    <w:rsid w:val="0096700E"/>
    <w:rsid w:val="0097028E"/>
    <w:rsid w:val="0097118C"/>
    <w:rsid w:val="009713C9"/>
    <w:rsid w:val="00971413"/>
    <w:rsid w:val="009825AB"/>
    <w:rsid w:val="00983E18"/>
    <w:rsid w:val="00983F27"/>
    <w:rsid w:val="0099090B"/>
    <w:rsid w:val="00994DC5"/>
    <w:rsid w:val="00997521"/>
    <w:rsid w:val="009A01F3"/>
    <w:rsid w:val="009A4C95"/>
    <w:rsid w:val="009A5368"/>
    <w:rsid w:val="009B172C"/>
    <w:rsid w:val="009B5334"/>
    <w:rsid w:val="009B62D5"/>
    <w:rsid w:val="009B7826"/>
    <w:rsid w:val="009C0803"/>
    <w:rsid w:val="009C0FFA"/>
    <w:rsid w:val="009C10E4"/>
    <w:rsid w:val="009C2BE7"/>
    <w:rsid w:val="009C4FD4"/>
    <w:rsid w:val="009C6124"/>
    <w:rsid w:val="009C6377"/>
    <w:rsid w:val="009C7463"/>
    <w:rsid w:val="009D28A9"/>
    <w:rsid w:val="009D4BAF"/>
    <w:rsid w:val="009D5785"/>
    <w:rsid w:val="009D583A"/>
    <w:rsid w:val="009D6901"/>
    <w:rsid w:val="009E107D"/>
    <w:rsid w:val="009E2B75"/>
    <w:rsid w:val="009E55E8"/>
    <w:rsid w:val="009F3618"/>
    <w:rsid w:val="009F5837"/>
    <w:rsid w:val="009F639A"/>
    <w:rsid w:val="00A02BA6"/>
    <w:rsid w:val="00A056A3"/>
    <w:rsid w:val="00A06C01"/>
    <w:rsid w:val="00A101E0"/>
    <w:rsid w:val="00A15215"/>
    <w:rsid w:val="00A158B7"/>
    <w:rsid w:val="00A173AC"/>
    <w:rsid w:val="00A20E22"/>
    <w:rsid w:val="00A24536"/>
    <w:rsid w:val="00A3063D"/>
    <w:rsid w:val="00A309C8"/>
    <w:rsid w:val="00A42F79"/>
    <w:rsid w:val="00A45DCC"/>
    <w:rsid w:val="00A46E5D"/>
    <w:rsid w:val="00A501E6"/>
    <w:rsid w:val="00A506A2"/>
    <w:rsid w:val="00A524FF"/>
    <w:rsid w:val="00A5519E"/>
    <w:rsid w:val="00A61DD9"/>
    <w:rsid w:val="00A61F6C"/>
    <w:rsid w:val="00A707FE"/>
    <w:rsid w:val="00A70C45"/>
    <w:rsid w:val="00A724B2"/>
    <w:rsid w:val="00A768B7"/>
    <w:rsid w:val="00A76924"/>
    <w:rsid w:val="00A772CB"/>
    <w:rsid w:val="00A83822"/>
    <w:rsid w:val="00A84DB8"/>
    <w:rsid w:val="00A920D3"/>
    <w:rsid w:val="00A97C61"/>
    <w:rsid w:val="00AA266C"/>
    <w:rsid w:val="00AA4F08"/>
    <w:rsid w:val="00AA7F3F"/>
    <w:rsid w:val="00AB0332"/>
    <w:rsid w:val="00AB1CB9"/>
    <w:rsid w:val="00AC3777"/>
    <w:rsid w:val="00AC717D"/>
    <w:rsid w:val="00AD51EF"/>
    <w:rsid w:val="00AD7BE8"/>
    <w:rsid w:val="00AE63C0"/>
    <w:rsid w:val="00AE7112"/>
    <w:rsid w:val="00AF19A5"/>
    <w:rsid w:val="00B002BC"/>
    <w:rsid w:val="00B0063B"/>
    <w:rsid w:val="00B00B83"/>
    <w:rsid w:val="00B15A62"/>
    <w:rsid w:val="00B17A19"/>
    <w:rsid w:val="00B22EFD"/>
    <w:rsid w:val="00B273BE"/>
    <w:rsid w:val="00B35A70"/>
    <w:rsid w:val="00B46BCB"/>
    <w:rsid w:val="00B56337"/>
    <w:rsid w:val="00B61E1E"/>
    <w:rsid w:val="00B75AED"/>
    <w:rsid w:val="00B77424"/>
    <w:rsid w:val="00B82B9F"/>
    <w:rsid w:val="00B860CF"/>
    <w:rsid w:val="00B87A99"/>
    <w:rsid w:val="00B93341"/>
    <w:rsid w:val="00B938AF"/>
    <w:rsid w:val="00B93DBB"/>
    <w:rsid w:val="00BA1963"/>
    <w:rsid w:val="00BA4537"/>
    <w:rsid w:val="00BA5B45"/>
    <w:rsid w:val="00BA79D8"/>
    <w:rsid w:val="00BB18B6"/>
    <w:rsid w:val="00BB5928"/>
    <w:rsid w:val="00BC1208"/>
    <w:rsid w:val="00BC24A2"/>
    <w:rsid w:val="00BC35C0"/>
    <w:rsid w:val="00BC5999"/>
    <w:rsid w:val="00BC7594"/>
    <w:rsid w:val="00BD30DF"/>
    <w:rsid w:val="00BE0B72"/>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5746"/>
    <w:rsid w:val="00C661FF"/>
    <w:rsid w:val="00C71F67"/>
    <w:rsid w:val="00C75190"/>
    <w:rsid w:val="00C75B90"/>
    <w:rsid w:val="00C76289"/>
    <w:rsid w:val="00C83D96"/>
    <w:rsid w:val="00C90035"/>
    <w:rsid w:val="00C960CA"/>
    <w:rsid w:val="00C96EDA"/>
    <w:rsid w:val="00CA0245"/>
    <w:rsid w:val="00CA1BF9"/>
    <w:rsid w:val="00CA61AE"/>
    <w:rsid w:val="00CB4DA2"/>
    <w:rsid w:val="00CB5C94"/>
    <w:rsid w:val="00CC2FFE"/>
    <w:rsid w:val="00CC36F0"/>
    <w:rsid w:val="00CC5CBF"/>
    <w:rsid w:val="00CC655E"/>
    <w:rsid w:val="00CD1695"/>
    <w:rsid w:val="00CD3032"/>
    <w:rsid w:val="00CE082B"/>
    <w:rsid w:val="00CE2643"/>
    <w:rsid w:val="00CE3CC6"/>
    <w:rsid w:val="00CE6123"/>
    <w:rsid w:val="00CE7A15"/>
    <w:rsid w:val="00D033E3"/>
    <w:rsid w:val="00D06B69"/>
    <w:rsid w:val="00D07E45"/>
    <w:rsid w:val="00D11556"/>
    <w:rsid w:val="00D136EF"/>
    <w:rsid w:val="00D23FCA"/>
    <w:rsid w:val="00D31484"/>
    <w:rsid w:val="00D3149C"/>
    <w:rsid w:val="00D31BE3"/>
    <w:rsid w:val="00D32526"/>
    <w:rsid w:val="00D407AA"/>
    <w:rsid w:val="00D414D3"/>
    <w:rsid w:val="00D45D06"/>
    <w:rsid w:val="00D47ACA"/>
    <w:rsid w:val="00D5107F"/>
    <w:rsid w:val="00D56F47"/>
    <w:rsid w:val="00D6189A"/>
    <w:rsid w:val="00D618B7"/>
    <w:rsid w:val="00D62663"/>
    <w:rsid w:val="00D6496D"/>
    <w:rsid w:val="00D73B83"/>
    <w:rsid w:val="00D74703"/>
    <w:rsid w:val="00D83535"/>
    <w:rsid w:val="00D847B8"/>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0F5"/>
    <w:rsid w:val="00E1594D"/>
    <w:rsid w:val="00E210B6"/>
    <w:rsid w:val="00E27636"/>
    <w:rsid w:val="00E3046D"/>
    <w:rsid w:val="00E33667"/>
    <w:rsid w:val="00E33CD2"/>
    <w:rsid w:val="00E355A6"/>
    <w:rsid w:val="00E35A08"/>
    <w:rsid w:val="00E376D3"/>
    <w:rsid w:val="00E41F6E"/>
    <w:rsid w:val="00E42C51"/>
    <w:rsid w:val="00E45532"/>
    <w:rsid w:val="00E50F08"/>
    <w:rsid w:val="00E51295"/>
    <w:rsid w:val="00E51F1F"/>
    <w:rsid w:val="00E56D8E"/>
    <w:rsid w:val="00E6008B"/>
    <w:rsid w:val="00E642F5"/>
    <w:rsid w:val="00E64DFC"/>
    <w:rsid w:val="00E653DD"/>
    <w:rsid w:val="00E65666"/>
    <w:rsid w:val="00E73684"/>
    <w:rsid w:val="00E8183D"/>
    <w:rsid w:val="00E83805"/>
    <w:rsid w:val="00E87EE5"/>
    <w:rsid w:val="00E92C11"/>
    <w:rsid w:val="00EA2A3B"/>
    <w:rsid w:val="00EB53DA"/>
    <w:rsid w:val="00EB6F04"/>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57B34"/>
    <w:rsid w:val="00F605D0"/>
    <w:rsid w:val="00F6417E"/>
    <w:rsid w:val="00F71F3D"/>
    <w:rsid w:val="00F7400A"/>
    <w:rsid w:val="00F86342"/>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E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rPr>
  </w:style>
  <w:style w:type="character" w:customStyle="1" w:styleId="Mencinsinresolver4">
    <w:name w:val="Mención sin resolver4"/>
    <w:uiPriority w:val="99"/>
    <w:semiHidden/>
    <w:unhideWhenUsed/>
    <w:rsid w:val="000D625A"/>
    <w:rPr>
      <w:color w:val="605E5C"/>
      <w:shd w:val="clear" w:color="auto" w:fill="E1DFDD"/>
    </w:rPr>
  </w:style>
  <w:style w:type="paragraph" w:styleId="NormalWeb">
    <w:name w:val="Normal (Web)"/>
    <w:basedOn w:val="Normal"/>
    <w:uiPriority w:val="99"/>
    <w:unhideWhenUsed/>
    <w:rsid w:val="00997521"/>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uiPriority w:val="20"/>
    <w:qFormat/>
    <w:rsid w:val="00997521"/>
    <w:rPr>
      <w:i/>
      <w:iCs/>
    </w:rPr>
  </w:style>
  <w:style w:type="paragraph" w:customStyle="1" w:styleId="tagstyleq7y9ey-oo-style1tcxgp3-oo-style48hmcm-oo-style1ngkwsz">
    <w:name w:val="tagstyle_q7y9ey-o_o-style_1tcxgp3-o_o-style_48hmcm-o_o-style_1ngkwsz"/>
    <w:basedOn w:val="Normal"/>
    <w:rsid w:val="00122F17"/>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Textoennegrita">
    <w:name w:val="Strong"/>
    <w:uiPriority w:val="22"/>
    <w:qFormat/>
    <w:rsid w:val="00122F17"/>
    <w:rPr>
      <w:b/>
      <w:bCs/>
    </w:rPr>
  </w:style>
  <w:style w:type="character" w:customStyle="1" w:styleId="il">
    <w:name w:val="il"/>
    <w:basedOn w:val="Fuentedeprrafopredeter"/>
    <w:rsid w:val="00122F17"/>
  </w:style>
  <w:style w:type="paragraph" w:styleId="Sinespaciado">
    <w:name w:val="No Spacing"/>
    <w:uiPriority w:val="1"/>
    <w:qFormat/>
    <w:rsid w:val="005B03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06098539">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962155267">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888031352">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ERM\AppData\Local\Microsoft\Windows\INetCache\Content.Outlook\JFGN8ZY8\Media%20Alert%20Torneo%20de%20Tenis%20Pueb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4308-8708-4AF4-AFC8-B9DBFE3F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C:\Users\FROHNERM\AppData\Local\Microsoft\Windows\INetCache\Content.Outlook\JFGN8ZY8\Media Alert Torneo de Tenis Puebla.dotx</Template>
  <TotalTime>0</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3157</CharactersWithSpaces>
  <SharedDoc>false</SharedDoc>
  <HLinks>
    <vt:vector size="132" baseType="variant">
      <vt:variant>
        <vt:i4>7536673</vt:i4>
      </vt:variant>
      <vt:variant>
        <vt:i4>63</vt:i4>
      </vt:variant>
      <vt:variant>
        <vt:i4>0</vt:i4>
      </vt:variant>
      <vt:variant>
        <vt:i4>5</vt:i4>
      </vt:variant>
      <vt:variant>
        <vt:lpwstr>https://www.vw.com.mx/</vt:lpwstr>
      </vt:variant>
      <vt:variant>
        <vt:lpwstr/>
      </vt:variant>
      <vt:variant>
        <vt:i4>5898324</vt:i4>
      </vt:variant>
      <vt:variant>
        <vt:i4>56</vt:i4>
      </vt:variant>
      <vt:variant>
        <vt:i4>0</vt:i4>
      </vt:variant>
      <vt:variant>
        <vt:i4>5</vt:i4>
      </vt:variant>
      <vt:variant>
        <vt:lpwstr>http://www.instagram.com/volkswagenmexico</vt:lpwstr>
      </vt:variant>
      <vt:variant>
        <vt:lpwstr/>
      </vt:variant>
      <vt:variant>
        <vt:i4>5898324</vt:i4>
      </vt:variant>
      <vt:variant>
        <vt:i4>54</vt:i4>
      </vt:variant>
      <vt:variant>
        <vt:i4>0</vt:i4>
      </vt:variant>
      <vt:variant>
        <vt:i4>5</vt:i4>
      </vt:variant>
      <vt:variant>
        <vt:lpwstr>http://www.instagram.com/volkswagenmexico</vt:lpwstr>
      </vt:variant>
      <vt:variant>
        <vt:lpwstr/>
      </vt:variant>
      <vt:variant>
        <vt:i4>5898324</vt:i4>
      </vt:variant>
      <vt:variant>
        <vt:i4>52</vt:i4>
      </vt:variant>
      <vt:variant>
        <vt:i4>0</vt:i4>
      </vt:variant>
      <vt:variant>
        <vt:i4>5</vt:i4>
      </vt:variant>
      <vt:variant>
        <vt:lpwstr>http://www.instagram.com/volkswagenmexico</vt:lpwstr>
      </vt:variant>
      <vt:variant>
        <vt:lpwstr/>
      </vt:variant>
      <vt:variant>
        <vt:i4>5898324</vt:i4>
      </vt:variant>
      <vt:variant>
        <vt:i4>50</vt:i4>
      </vt:variant>
      <vt:variant>
        <vt:i4>0</vt:i4>
      </vt:variant>
      <vt:variant>
        <vt:i4>5</vt:i4>
      </vt:variant>
      <vt:variant>
        <vt:lpwstr>http://www.instagram.com/volkswagenmexico</vt:lpwstr>
      </vt:variant>
      <vt:variant>
        <vt:lpwstr/>
      </vt:variant>
      <vt:variant>
        <vt:i4>5898324</vt:i4>
      </vt:variant>
      <vt:variant>
        <vt:i4>48</vt:i4>
      </vt:variant>
      <vt:variant>
        <vt:i4>0</vt:i4>
      </vt:variant>
      <vt:variant>
        <vt:i4>5</vt:i4>
      </vt:variant>
      <vt:variant>
        <vt:lpwstr>http://www.instagram.com/volkswagenmexico</vt:lpwstr>
      </vt:variant>
      <vt:variant>
        <vt:lpwstr/>
      </vt:variant>
      <vt:variant>
        <vt:i4>3735613</vt:i4>
      </vt:variant>
      <vt:variant>
        <vt:i4>41</vt:i4>
      </vt:variant>
      <vt:variant>
        <vt:i4>0</vt:i4>
      </vt:variant>
      <vt:variant>
        <vt:i4>5</vt:i4>
      </vt:variant>
      <vt:variant>
        <vt:lpwstr>http://www.youtube.com/VolkswagenMx</vt:lpwstr>
      </vt:variant>
      <vt:variant>
        <vt:lpwstr/>
      </vt:variant>
      <vt:variant>
        <vt:i4>3735613</vt:i4>
      </vt:variant>
      <vt:variant>
        <vt:i4>39</vt:i4>
      </vt:variant>
      <vt:variant>
        <vt:i4>0</vt:i4>
      </vt:variant>
      <vt:variant>
        <vt:i4>5</vt:i4>
      </vt:variant>
      <vt:variant>
        <vt:lpwstr>http://www.youtube.com/VolkswagenMx</vt:lpwstr>
      </vt:variant>
      <vt:variant>
        <vt:lpwstr/>
      </vt:variant>
      <vt:variant>
        <vt:i4>3735613</vt:i4>
      </vt:variant>
      <vt:variant>
        <vt:i4>37</vt:i4>
      </vt:variant>
      <vt:variant>
        <vt:i4>0</vt:i4>
      </vt:variant>
      <vt:variant>
        <vt:i4>5</vt:i4>
      </vt:variant>
      <vt:variant>
        <vt:lpwstr>http://www.youtube.com/VolkswagenMx</vt:lpwstr>
      </vt:variant>
      <vt:variant>
        <vt:lpwstr/>
      </vt:variant>
      <vt:variant>
        <vt:i4>3735613</vt:i4>
      </vt:variant>
      <vt:variant>
        <vt:i4>35</vt:i4>
      </vt:variant>
      <vt:variant>
        <vt:i4>0</vt:i4>
      </vt:variant>
      <vt:variant>
        <vt:i4>5</vt:i4>
      </vt:variant>
      <vt:variant>
        <vt:lpwstr>http://www.youtube.com/VolkswagenMx</vt:lpwstr>
      </vt:variant>
      <vt:variant>
        <vt:lpwstr/>
      </vt:variant>
      <vt:variant>
        <vt:i4>3735613</vt:i4>
      </vt:variant>
      <vt:variant>
        <vt:i4>33</vt:i4>
      </vt:variant>
      <vt:variant>
        <vt:i4>0</vt:i4>
      </vt:variant>
      <vt:variant>
        <vt:i4>5</vt:i4>
      </vt:variant>
      <vt:variant>
        <vt:lpwstr>http://www.youtube.com/VolkswagenMx</vt:lpwstr>
      </vt:variant>
      <vt:variant>
        <vt:lpwstr/>
      </vt:variant>
      <vt:variant>
        <vt:i4>7602255</vt:i4>
      </vt:variant>
      <vt:variant>
        <vt:i4>26</vt:i4>
      </vt:variant>
      <vt:variant>
        <vt:i4>0</vt:i4>
      </vt:variant>
      <vt:variant>
        <vt:i4>5</vt:i4>
      </vt:variant>
      <vt:variant>
        <vt:lpwstr>http://www.twitter.com/Volkswagen_MX</vt:lpwstr>
      </vt:variant>
      <vt:variant>
        <vt:lpwstr/>
      </vt:variant>
      <vt:variant>
        <vt:i4>7602255</vt:i4>
      </vt:variant>
      <vt:variant>
        <vt:i4>24</vt:i4>
      </vt:variant>
      <vt:variant>
        <vt:i4>0</vt:i4>
      </vt:variant>
      <vt:variant>
        <vt:i4>5</vt:i4>
      </vt:variant>
      <vt:variant>
        <vt:lpwstr>http://www.twitter.com/Volkswagen_MX</vt:lpwstr>
      </vt:variant>
      <vt:variant>
        <vt:lpwstr/>
      </vt:variant>
      <vt:variant>
        <vt:i4>7602255</vt:i4>
      </vt:variant>
      <vt:variant>
        <vt:i4>22</vt:i4>
      </vt:variant>
      <vt:variant>
        <vt:i4>0</vt:i4>
      </vt:variant>
      <vt:variant>
        <vt:i4>5</vt:i4>
      </vt:variant>
      <vt:variant>
        <vt:lpwstr>http://www.twitter.com/Volkswagen_MX</vt:lpwstr>
      </vt:variant>
      <vt:variant>
        <vt:lpwstr/>
      </vt:variant>
      <vt:variant>
        <vt:i4>7602255</vt:i4>
      </vt:variant>
      <vt:variant>
        <vt:i4>20</vt:i4>
      </vt:variant>
      <vt:variant>
        <vt:i4>0</vt:i4>
      </vt:variant>
      <vt:variant>
        <vt:i4>5</vt:i4>
      </vt:variant>
      <vt:variant>
        <vt:lpwstr>http://www.twitter.com/Volkswagen_MX</vt:lpwstr>
      </vt:variant>
      <vt:variant>
        <vt:lpwstr/>
      </vt:variant>
      <vt:variant>
        <vt:i4>7602255</vt:i4>
      </vt:variant>
      <vt:variant>
        <vt:i4>18</vt:i4>
      </vt:variant>
      <vt:variant>
        <vt:i4>0</vt:i4>
      </vt:variant>
      <vt:variant>
        <vt:i4>5</vt:i4>
      </vt:variant>
      <vt:variant>
        <vt:lpwstr>http://www.twitter.com/Volkswagen_MX</vt:lpwstr>
      </vt:variant>
      <vt:variant>
        <vt:lpwstr/>
      </vt:variant>
      <vt:variant>
        <vt:i4>5505093</vt:i4>
      </vt:variant>
      <vt:variant>
        <vt:i4>11</vt:i4>
      </vt:variant>
      <vt:variant>
        <vt:i4>0</vt:i4>
      </vt:variant>
      <vt:variant>
        <vt:i4>5</vt:i4>
      </vt:variant>
      <vt:variant>
        <vt:lpwstr>http://www.facebook.com/VolkswagenMexico</vt:lpwstr>
      </vt:variant>
      <vt:variant>
        <vt:lpwstr/>
      </vt:variant>
      <vt:variant>
        <vt:i4>5505093</vt:i4>
      </vt:variant>
      <vt:variant>
        <vt:i4>9</vt:i4>
      </vt:variant>
      <vt:variant>
        <vt:i4>0</vt:i4>
      </vt:variant>
      <vt:variant>
        <vt:i4>5</vt:i4>
      </vt:variant>
      <vt:variant>
        <vt:lpwstr>http://www.facebook.com/VolkswagenMexico</vt:lpwstr>
      </vt:variant>
      <vt:variant>
        <vt:lpwstr/>
      </vt:variant>
      <vt:variant>
        <vt:i4>5505093</vt:i4>
      </vt:variant>
      <vt:variant>
        <vt:i4>7</vt:i4>
      </vt:variant>
      <vt:variant>
        <vt:i4>0</vt:i4>
      </vt:variant>
      <vt:variant>
        <vt:i4>5</vt:i4>
      </vt:variant>
      <vt:variant>
        <vt:lpwstr>http://www.facebook.com/VolkswagenMexico</vt:lpwstr>
      </vt:variant>
      <vt:variant>
        <vt:lpwstr/>
      </vt:variant>
      <vt:variant>
        <vt:i4>5505093</vt:i4>
      </vt:variant>
      <vt:variant>
        <vt:i4>5</vt:i4>
      </vt:variant>
      <vt:variant>
        <vt:i4>0</vt:i4>
      </vt:variant>
      <vt:variant>
        <vt:i4>5</vt:i4>
      </vt:variant>
      <vt:variant>
        <vt:lpwstr>http://www.facebook.com/VolkswagenMexico</vt:lpwstr>
      </vt:variant>
      <vt:variant>
        <vt:lpwstr/>
      </vt:variant>
      <vt:variant>
        <vt:i4>5505093</vt:i4>
      </vt:variant>
      <vt:variant>
        <vt:i4>3</vt:i4>
      </vt:variant>
      <vt:variant>
        <vt:i4>0</vt:i4>
      </vt:variant>
      <vt:variant>
        <vt:i4>5</vt:i4>
      </vt:variant>
      <vt:variant>
        <vt:lpwstr>http://www.facebook.com/VolkswagenMexico</vt:lpwstr>
      </vt:variant>
      <vt:variant>
        <vt:lpwstr/>
      </vt:variant>
      <vt:variant>
        <vt:i4>1507360</vt:i4>
      </vt:variant>
      <vt:variant>
        <vt:i4>0</vt:i4>
      </vt:variant>
      <vt:variant>
        <vt:i4>0</vt:i4>
      </vt:variant>
      <vt:variant>
        <vt:i4>5</vt:i4>
      </vt:variant>
      <vt:variant>
        <vt:lpwstr>mailto:marion.frohner@vw.com.mx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2022-07-11T19:54:00Z</dcterms:created>
  <dcterms:modified xsi:type="dcterms:W3CDTF">2022-07-12T00:23:00Z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etDate">
    <vt:lpwstr>2022-07-11T18:45:57Z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54918c8f-a5af-48c6-aea2-0b7fe5c3288e</vt:lpwstr>
  </property>
  <property fmtid="{D5CDD505-2E9C-101B-9397-08002B2CF9AE}" pid="9" name="MSIP_Label_b1c9b508-7c6e-42bd-bedf-808292653d6c_ContentBits">
    <vt:lpwstr>3</vt:lpwstr>
  </property>
</Properties>
</file>