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B0326" w14:textId="77777777" w:rsidR="00D5680F" w:rsidRPr="0032233B" w:rsidRDefault="00D5680F" w:rsidP="00D5680F">
      <w:pPr>
        <w:rPr>
          <w:rFonts w:cstheme="minorHAnsi"/>
          <w:b/>
          <w:bCs/>
          <w:color w:val="C3001E"/>
          <w:sz w:val="32"/>
          <w:szCs w:val="32"/>
          <w:lang w:val="it-IT"/>
        </w:rPr>
      </w:pPr>
      <w:r w:rsidRPr="0032233B">
        <w:rPr>
          <w:rFonts w:cstheme="minorHAnsi"/>
          <w:b/>
          <w:bCs/>
          <w:color w:val="C3001E"/>
          <w:sz w:val="32"/>
          <w:szCs w:val="32"/>
          <w:lang w:val="it-IT"/>
        </w:rPr>
        <w:t>COMUNICATO STAMPA</w:t>
      </w:r>
    </w:p>
    <w:p w14:paraId="2004CD81" w14:textId="77777777" w:rsidR="00D5680F" w:rsidRPr="0032233B" w:rsidRDefault="00D5680F" w:rsidP="00D5680F">
      <w:pPr>
        <w:rPr>
          <w:rFonts w:cstheme="minorHAnsi"/>
          <w:sz w:val="20"/>
          <w:szCs w:val="20"/>
          <w:lang w:val="it-IT"/>
        </w:rPr>
      </w:pPr>
    </w:p>
    <w:p w14:paraId="734C9BB6" w14:textId="77777777" w:rsidR="00D5680F" w:rsidRPr="0032233B" w:rsidRDefault="00D5680F" w:rsidP="00D5680F">
      <w:pPr>
        <w:rPr>
          <w:rFonts w:cstheme="minorHAnsi"/>
          <w:sz w:val="20"/>
          <w:szCs w:val="20"/>
          <w:lang w:val="it-IT"/>
        </w:rPr>
      </w:pPr>
    </w:p>
    <w:p w14:paraId="35CEC845" w14:textId="6D04553B" w:rsidR="00CC5CF8" w:rsidRPr="0032233B" w:rsidRDefault="00CC5CF8" w:rsidP="00CC5CF8">
      <w:pPr>
        <w:rPr>
          <w:rFonts w:cstheme="minorHAnsi"/>
          <w:b/>
          <w:bCs/>
          <w:sz w:val="20"/>
          <w:szCs w:val="20"/>
          <w:lang w:val="it-IT"/>
        </w:rPr>
      </w:pPr>
      <w:r w:rsidRPr="0032233B">
        <w:rPr>
          <w:rFonts w:cstheme="minorHAnsi"/>
          <w:b/>
          <w:bCs/>
          <w:sz w:val="20"/>
          <w:szCs w:val="20"/>
          <w:lang w:val="it-IT"/>
        </w:rPr>
        <w:t xml:space="preserve">Mex, Svizzera, </w:t>
      </w:r>
      <w:r w:rsidR="00602198" w:rsidRPr="0032233B">
        <w:rPr>
          <w:rFonts w:cstheme="minorHAnsi"/>
          <w:b/>
          <w:bCs/>
          <w:sz w:val="20"/>
          <w:szCs w:val="20"/>
          <w:lang w:val="it-IT"/>
        </w:rPr>
        <w:t>6 ottobre 2020</w:t>
      </w:r>
    </w:p>
    <w:p w14:paraId="58E5CF50" w14:textId="77777777" w:rsidR="00CC5CF8" w:rsidRPr="0032233B" w:rsidRDefault="00CC5CF8" w:rsidP="00CC5CF8">
      <w:pPr>
        <w:rPr>
          <w:rFonts w:cstheme="minorHAnsi"/>
          <w:sz w:val="20"/>
          <w:szCs w:val="20"/>
          <w:lang w:val="it-IT"/>
        </w:rPr>
      </w:pPr>
    </w:p>
    <w:p w14:paraId="034F1E83" w14:textId="77777777" w:rsidR="00CC5CF8" w:rsidRPr="0032233B" w:rsidRDefault="00CC5CF8" w:rsidP="00CC5CF8">
      <w:pPr>
        <w:rPr>
          <w:rFonts w:cstheme="minorHAnsi"/>
          <w:sz w:val="20"/>
          <w:szCs w:val="20"/>
          <w:lang w:val="it-IT"/>
        </w:rPr>
      </w:pPr>
    </w:p>
    <w:p w14:paraId="0D523107" w14:textId="77777777" w:rsidR="00CC5CF8" w:rsidRPr="0032233B" w:rsidRDefault="00CC5CF8" w:rsidP="00CC5CF8">
      <w:pPr>
        <w:rPr>
          <w:rFonts w:cs="Arial"/>
          <w:b/>
          <w:bCs/>
          <w:color w:val="000000"/>
          <w:sz w:val="20"/>
          <w:szCs w:val="20"/>
          <w:lang w:val="it-IT"/>
        </w:rPr>
      </w:pPr>
      <w:r w:rsidRPr="0032233B">
        <w:rPr>
          <w:rFonts w:cs="Arial"/>
          <w:b/>
          <w:bCs/>
          <w:color w:val="000000"/>
          <w:sz w:val="20"/>
          <w:szCs w:val="20"/>
          <w:lang w:val="it-IT"/>
        </w:rPr>
        <w:t xml:space="preserve">BOBST lancia oneINSPECTION, offerta completa per il controllo della qualità per tutti i settori del packaging </w:t>
      </w:r>
    </w:p>
    <w:p w14:paraId="252F9E2E" w14:textId="77777777" w:rsidR="00CC5CF8" w:rsidRPr="0032233B" w:rsidRDefault="00CC5CF8" w:rsidP="00CC5CF8">
      <w:pPr>
        <w:rPr>
          <w:rFonts w:cs="Arial"/>
          <w:b/>
          <w:bCs/>
          <w:color w:val="000000"/>
          <w:sz w:val="20"/>
          <w:szCs w:val="20"/>
          <w:lang w:val="it-IT"/>
        </w:rPr>
      </w:pPr>
    </w:p>
    <w:p w14:paraId="2ED423DE" w14:textId="77777777" w:rsidR="00CC5CF8" w:rsidRPr="0032233B" w:rsidRDefault="00CC5CF8" w:rsidP="00CC5CF8">
      <w:pPr>
        <w:spacing w:line="276" w:lineRule="auto"/>
        <w:rPr>
          <w:rFonts w:eastAsia="DengXian" w:cstheme="minorHAnsi"/>
          <w:sz w:val="20"/>
          <w:szCs w:val="20"/>
          <w:lang w:val="it-IT"/>
        </w:rPr>
      </w:pPr>
      <w:r w:rsidRPr="0032233B">
        <w:rPr>
          <w:rFonts w:eastAsia="DengXian" w:cstheme="minorHAnsi"/>
          <w:sz w:val="20"/>
          <w:szCs w:val="20"/>
          <w:lang w:val="it-IT"/>
        </w:rPr>
        <w:t xml:space="preserve">BOBST lancia oneINSPECTION, una gamma integrata ed evolutiva di soluzioni per il controllo della qualità in grado di soddisfare in maniera proattiva le esigenze di proprietari di brand e aziende di trasformazione, per offrire ai settori delle etichette, degli imballaggi flessibili e del cartone teso e ondulato una produzione realmente zero difetti. La nuova offerta rappresenta un valore aggiunto significativo anche per aziende di confezionamento, operatori retail e consumatori lungo l’intera catena del valore degli imballaggi. </w:t>
      </w:r>
    </w:p>
    <w:p w14:paraId="1B70CC16" w14:textId="77777777" w:rsidR="00CC5CF8" w:rsidRPr="0032233B" w:rsidRDefault="00CC5CF8" w:rsidP="00CC5CF8">
      <w:pPr>
        <w:spacing w:line="276" w:lineRule="auto"/>
        <w:rPr>
          <w:rFonts w:eastAsia="DengXian" w:cstheme="minorHAnsi"/>
          <w:sz w:val="20"/>
          <w:szCs w:val="20"/>
          <w:lang w:val="it-IT"/>
        </w:rPr>
      </w:pPr>
      <w:r w:rsidRPr="0032233B">
        <w:rPr>
          <w:lang w:val="it-IT"/>
        </w:rPr>
        <w:br/>
      </w:r>
      <w:r w:rsidRPr="0032233B">
        <w:rPr>
          <w:sz w:val="20"/>
          <w:szCs w:val="20"/>
          <w:lang w:val="it-IT"/>
        </w:rPr>
        <w:t>oneINSPECTION garantisce un processo di qualità basato su dati end-to-end appositamente progettato per ciascun settore di riferimento, utilizzabile su linee di produzione sia nuove che esistenti. Rappresenta un fattore abilitante della visione di BOBST mirata a plasmare il futuro dell’industria dell’imballaggio ed è un componente chiave di BOBST CONNECT – piattaforma basata su cloud ad architettura aperta che offre soluzioni per la pre-stampa, la produzione, l’ottimizzazione dei processi, la manutenzione e l’accesso al mercato.</w:t>
      </w:r>
    </w:p>
    <w:p w14:paraId="51522E50" w14:textId="77777777" w:rsidR="00CC5CF8" w:rsidRPr="0032233B" w:rsidRDefault="00CC5CF8" w:rsidP="00CC5CF8">
      <w:pPr>
        <w:spacing w:line="276" w:lineRule="auto"/>
        <w:rPr>
          <w:rFonts w:eastAsia="DengXian" w:cstheme="minorHAnsi"/>
          <w:sz w:val="20"/>
          <w:szCs w:val="20"/>
          <w:lang w:val="it-IT"/>
        </w:rPr>
      </w:pPr>
    </w:p>
    <w:p w14:paraId="58C78BBD" w14:textId="77777777" w:rsidR="00CC5CF8" w:rsidRPr="0032233B" w:rsidRDefault="00CC5CF8" w:rsidP="00CC5CF8">
      <w:pPr>
        <w:spacing w:line="276" w:lineRule="auto"/>
        <w:rPr>
          <w:rFonts w:eastAsia="DengXian" w:cstheme="minorHAnsi"/>
          <w:sz w:val="20"/>
          <w:szCs w:val="20"/>
          <w:lang w:val="it-IT"/>
        </w:rPr>
      </w:pPr>
      <w:r w:rsidRPr="0032233B">
        <w:rPr>
          <w:rFonts w:eastAsia="DengXian" w:cstheme="minorHAnsi"/>
          <w:sz w:val="20"/>
          <w:szCs w:val="20"/>
          <w:lang w:val="it-IT"/>
        </w:rPr>
        <w:t xml:space="preserve">“I proprietari di brand e le aziende di trasformazione si devono confrontare con margini e tempistiche sempre più stretti, sottoponendo il controllo qualità a enormi pressioni”, sottolinea Alexandre Pauchard – Group R&amp;D Head. “Abbiamo lanciato oneINSPECTION proprio per ovviare a queste pressioni. La maggior parte delle aziende non può più concedersi il lusso di avere degli operatori appositamente dedicati al controllo della qualità che verificano il processo di imballaggio e riempimento. Ecco perché le nostre soluzioni sono altamente digitali, automatizzate, al 100% affidabili, in linea e fuori linea. Offrono massima tranquillità ad aziende di trasformazione e proprietari di brand”. </w:t>
      </w:r>
    </w:p>
    <w:p w14:paraId="7A48BD8E" w14:textId="77777777" w:rsidR="00CC5CF8" w:rsidRPr="0032233B" w:rsidRDefault="00CC5CF8" w:rsidP="00CC5CF8">
      <w:pPr>
        <w:spacing w:line="276" w:lineRule="auto"/>
        <w:rPr>
          <w:rFonts w:eastAsia="DengXian" w:cstheme="minorHAnsi"/>
          <w:sz w:val="20"/>
          <w:szCs w:val="20"/>
          <w:lang w:val="it-IT"/>
        </w:rPr>
      </w:pPr>
    </w:p>
    <w:p w14:paraId="539CE001" w14:textId="77777777" w:rsidR="00CC5CF8" w:rsidRPr="0032233B" w:rsidRDefault="00CC5CF8" w:rsidP="00CC5CF8">
      <w:pPr>
        <w:spacing w:line="276" w:lineRule="auto"/>
        <w:rPr>
          <w:rFonts w:eastAsia="DengXian" w:cstheme="minorHAnsi"/>
          <w:sz w:val="20"/>
          <w:szCs w:val="20"/>
          <w:lang w:val="it-IT"/>
        </w:rPr>
      </w:pPr>
      <w:r w:rsidRPr="0032233B">
        <w:rPr>
          <w:rFonts w:eastAsia="DengXian" w:cstheme="minorHAnsi"/>
          <w:sz w:val="20"/>
          <w:szCs w:val="20"/>
          <w:lang w:val="it-IT"/>
        </w:rPr>
        <w:t>Le attuali soluzioni per ciascun settore sono:</w:t>
      </w:r>
    </w:p>
    <w:p w14:paraId="444A6419" w14:textId="77777777" w:rsidR="00CC5CF8" w:rsidRPr="0032233B" w:rsidRDefault="00CC5CF8" w:rsidP="00CC5CF8">
      <w:pPr>
        <w:pStyle w:val="Body"/>
        <w:spacing w:after="0"/>
        <w:ind w:left="720"/>
        <w:rPr>
          <w:rFonts w:asciiTheme="minorHAnsi" w:hAnsiTheme="minorHAnsi" w:cstheme="minorHAnsi"/>
          <w:color w:val="2C2C2C" w:themeColor="text1" w:themeShade="80"/>
          <w:sz w:val="20"/>
          <w:szCs w:val="20"/>
        </w:rPr>
      </w:pPr>
    </w:p>
    <w:p w14:paraId="74EEF5D6" w14:textId="77777777" w:rsidR="00CC5CF8" w:rsidRPr="0032233B" w:rsidRDefault="00CC5CF8" w:rsidP="00CC5CF8">
      <w:pPr>
        <w:pStyle w:val="Body"/>
        <w:spacing w:after="0"/>
        <w:rPr>
          <w:rFonts w:asciiTheme="minorHAnsi" w:hAnsiTheme="minorHAnsi" w:cstheme="minorHAnsi"/>
          <w:b/>
          <w:color w:val="2C2C2C" w:themeColor="text1" w:themeShade="80"/>
          <w:sz w:val="20"/>
          <w:szCs w:val="20"/>
        </w:rPr>
      </w:pPr>
      <w:r w:rsidRPr="0032233B">
        <w:rPr>
          <w:rFonts w:asciiTheme="minorHAnsi" w:hAnsiTheme="minorHAnsi" w:cstheme="minorHAnsi"/>
          <w:b/>
          <w:color w:val="2C2C2C" w:themeColor="text1" w:themeShade="80"/>
          <w:sz w:val="20"/>
          <w:szCs w:val="20"/>
        </w:rPr>
        <w:t>Cartone teso</w:t>
      </w:r>
    </w:p>
    <w:p w14:paraId="0E59FC05" w14:textId="77777777" w:rsidR="00CC5CF8" w:rsidRPr="0032233B" w:rsidRDefault="00CC5CF8" w:rsidP="00CC5CF8">
      <w:pPr>
        <w:pStyle w:val="Body"/>
        <w:numPr>
          <w:ilvl w:val="0"/>
          <w:numId w:val="11"/>
        </w:numPr>
        <w:spacing w:after="0"/>
        <w:rPr>
          <w:rFonts w:asciiTheme="minorHAnsi" w:hAnsiTheme="minorHAnsi" w:cstheme="minorHAnsi"/>
          <w:color w:val="2C2C2C" w:themeColor="text1" w:themeShade="80"/>
          <w:sz w:val="20"/>
          <w:szCs w:val="20"/>
        </w:rPr>
      </w:pPr>
      <w:r w:rsidRPr="0032233B">
        <w:rPr>
          <w:rFonts w:asciiTheme="minorHAnsi" w:hAnsiTheme="minorHAnsi" w:cstheme="minorHAnsi"/>
          <w:color w:val="2C2C2C" w:themeColor="text1" w:themeShade="80"/>
          <w:sz w:val="20"/>
          <w:szCs w:val="20"/>
        </w:rPr>
        <w:t xml:space="preserve">Il nuovo ACCUCHECK – sistema in linea per il controllo al 100% della qualità, che verifica qualità, colore, codici, testo e registro di ciascun fustellato. </w:t>
      </w:r>
    </w:p>
    <w:p w14:paraId="2D26073C" w14:textId="77777777" w:rsidR="00CC5CF8" w:rsidRPr="0032233B" w:rsidRDefault="00CC5CF8" w:rsidP="00CC5CF8">
      <w:pPr>
        <w:pStyle w:val="Body"/>
        <w:numPr>
          <w:ilvl w:val="0"/>
          <w:numId w:val="13"/>
        </w:numPr>
        <w:spacing w:after="0"/>
        <w:rPr>
          <w:rFonts w:asciiTheme="minorHAnsi" w:hAnsiTheme="minorHAnsi" w:cstheme="minorHAnsi"/>
          <w:color w:val="2C2C2C" w:themeColor="text1" w:themeShade="80"/>
          <w:sz w:val="20"/>
          <w:szCs w:val="20"/>
        </w:rPr>
      </w:pPr>
      <w:r w:rsidRPr="0032233B">
        <w:rPr>
          <w:rFonts w:asciiTheme="minorHAnsi" w:hAnsiTheme="minorHAnsi" w:cstheme="minorHAnsi"/>
          <w:color w:val="2C2C2C" w:themeColor="text1" w:themeShade="80"/>
          <w:sz w:val="20"/>
          <w:szCs w:val="20"/>
        </w:rPr>
        <w:t>iQ 400 – sistema in linea per il controllo al 100% della qualità per applicazioni di cartone teso a bobina.</w:t>
      </w:r>
    </w:p>
    <w:p w14:paraId="26F06436" w14:textId="77777777" w:rsidR="00CC5CF8" w:rsidRPr="0032233B" w:rsidRDefault="00CC5CF8" w:rsidP="00CC5CF8">
      <w:pPr>
        <w:pStyle w:val="Body"/>
        <w:spacing w:after="0"/>
        <w:rPr>
          <w:rFonts w:asciiTheme="minorHAnsi" w:hAnsiTheme="minorHAnsi" w:cstheme="minorHAnsi"/>
          <w:color w:val="2C2C2C" w:themeColor="text1" w:themeShade="80"/>
          <w:sz w:val="20"/>
          <w:szCs w:val="20"/>
        </w:rPr>
      </w:pPr>
    </w:p>
    <w:p w14:paraId="6F41362B" w14:textId="77777777" w:rsidR="00CC5CF8" w:rsidRPr="0032233B" w:rsidRDefault="00CC5CF8" w:rsidP="00CC5CF8">
      <w:pPr>
        <w:pStyle w:val="Body"/>
        <w:spacing w:after="0"/>
        <w:rPr>
          <w:rFonts w:asciiTheme="minorHAnsi" w:hAnsiTheme="minorHAnsi" w:cstheme="minorHAnsi"/>
          <w:b/>
          <w:color w:val="2C2C2C" w:themeColor="text1" w:themeShade="80"/>
          <w:sz w:val="20"/>
          <w:szCs w:val="20"/>
        </w:rPr>
      </w:pPr>
      <w:r w:rsidRPr="0032233B">
        <w:rPr>
          <w:rFonts w:asciiTheme="minorHAnsi" w:hAnsiTheme="minorHAnsi" w:cstheme="minorHAnsi"/>
          <w:b/>
          <w:color w:val="2C2C2C" w:themeColor="text1" w:themeShade="80"/>
          <w:sz w:val="20"/>
          <w:szCs w:val="20"/>
        </w:rPr>
        <w:t>Cartone ondulato</w:t>
      </w:r>
    </w:p>
    <w:p w14:paraId="33C8058F" w14:textId="77777777" w:rsidR="00CC5CF8" w:rsidRPr="0032233B" w:rsidRDefault="00CC5CF8" w:rsidP="00CC5CF8">
      <w:pPr>
        <w:pStyle w:val="Body"/>
        <w:numPr>
          <w:ilvl w:val="0"/>
          <w:numId w:val="14"/>
        </w:numPr>
        <w:spacing w:after="0"/>
        <w:rPr>
          <w:rFonts w:asciiTheme="minorHAnsi" w:hAnsiTheme="minorHAnsi" w:cstheme="minorHAnsi"/>
          <w:color w:val="2C2C2C" w:themeColor="text1" w:themeShade="80"/>
          <w:sz w:val="20"/>
          <w:szCs w:val="20"/>
        </w:rPr>
      </w:pPr>
      <w:r w:rsidRPr="0032233B">
        <w:rPr>
          <w:rFonts w:asciiTheme="minorHAnsi" w:hAnsiTheme="minorHAnsi" w:cstheme="minorHAnsi"/>
          <w:color w:val="2C2C2C" w:themeColor="text1" w:themeShade="80"/>
          <w:sz w:val="20"/>
          <w:szCs w:val="20"/>
        </w:rPr>
        <w:t>iQ 300 – sistema di controllo della qualità in linea al 100% per la produzione di cartone ondulato</w:t>
      </w:r>
    </w:p>
    <w:p w14:paraId="1B8A1532" w14:textId="77777777" w:rsidR="00CC5CF8" w:rsidRPr="0032233B" w:rsidRDefault="00CC5CF8" w:rsidP="00CC5CF8">
      <w:pPr>
        <w:pStyle w:val="Body"/>
        <w:numPr>
          <w:ilvl w:val="0"/>
          <w:numId w:val="14"/>
        </w:numPr>
        <w:spacing w:after="0"/>
        <w:rPr>
          <w:rFonts w:asciiTheme="minorHAnsi" w:hAnsiTheme="minorHAnsi" w:cstheme="minorHAnsi"/>
          <w:color w:val="2C2C2C" w:themeColor="text1" w:themeShade="80"/>
          <w:sz w:val="20"/>
          <w:szCs w:val="20"/>
        </w:rPr>
      </w:pPr>
      <w:r w:rsidRPr="0032233B">
        <w:rPr>
          <w:rFonts w:asciiTheme="minorHAnsi" w:hAnsiTheme="minorHAnsi" w:cstheme="minorHAnsi"/>
          <w:color w:val="2C2C2C" w:themeColor="text1" w:themeShade="80"/>
          <w:sz w:val="20"/>
          <w:szCs w:val="20"/>
        </w:rPr>
        <w:t>PREMIUM GAP CONTROL – sistema che controlla il processo di piegatura di tutte le scatole finite a piena velocità di produzione.</w:t>
      </w:r>
    </w:p>
    <w:p w14:paraId="1B5BD544" w14:textId="77777777" w:rsidR="00CC5CF8" w:rsidRPr="0032233B" w:rsidRDefault="00CC5CF8" w:rsidP="00CC5CF8">
      <w:pPr>
        <w:pStyle w:val="Body"/>
        <w:numPr>
          <w:ilvl w:val="0"/>
          <w:numId w:val="14"/>
        </w:numPr>
        <w:spacing w:after="0"/>
        <w:rPr>
          <w:rFonts w:eastAsia="DengXian" w:cstheme="minorHAnsi"/>
          <w:sz w:val="20"/>
          <w:szCs w:val="20"/>
        </w:rPr>
      </w:pPr>
      <w:r w:rsidRPr="0032233B">
        <w:rPr>
          <w:rFonts w:asciiTheme="minorHAnsi" w:hAnsiTheme="minorHAnsi" w:cstheme="minorHAnsi"/>
          <w:color w:val="2C2C2C" w:themeColor="text1" w:themeShade="80"/>
          <w:sz w:val="20"/>
          <w:szCs w:val="20"/>
        </w:rPr>
        <w:t>Tavolo di ispezione digitale – centro qualità che potenzia le capacità dell’operatore con la sovrapposizione della realtà aumentata acquisendo contestualmente prove fotografiche per le verifiche, garanzia di fiducia e massima qualità produttiva per la produzione di imballaggi in cartone ondulato.</w:t>
      </w:r>
      <w:r w:rsidRPr="0032233B">
        <w:rPr>
          <w:rFonts w:eastAsia="DengXian" w:cstheme="minorHAnsi"/>
          <w:sz w:val="20"/>
          <w:szCs w:val="20"/>
        </w:rPr>
        <w:br/>
      </w:r>
    </w:p>
    <w:p w14:paraId="2D114ABA" w14:textId="77777777" w:rsidR="00CC5CF8" w:rsidRPr="0032233B" w:rsidRDefault="00CC5CF8" w:rsidP="00CC5CF8">
      <w:pPr>
        <w:pStyle w:val="Body"/>
        <w:spacing w:after="0"/>
        <w:rPr>
          <w:rFonts w:asciiTheme="minorHAnsi" w:hAnsiTheme="minorHAnsi" w:cstheme="minorHAnsi"/>
          <w:b/>
          <w:color w:val="2C2C2C" w:themeColor="text1" w:themeShade="80"/>
          <w:sz w:val="20"/>
          <w:szCs w:val="20"/>
        </w:rPr>
      </w:pPr>
      <w:r w:rsidRPr="0032233B">
        <w:rPr>
          <w:rFonts w:asciiTheme="minorHAnsi" w:hAnsiTheme="minorHAnsi" w:cstheme="minorHAnsi"/>
          <w:b/>
          <w:color w:val="2C2C2C" w:themeColor="text1" w:themeShade="80"/>
          <w:sz w:val="20"/>
          <w:szCs w:val="20"/>
        </w:rPr>
        <w:lastRenderedPageBreak/>
        <w:t>Etichette</w:t>
      </w:r>
    </w:p>
    <w:p w14:paraId="0B6C7DD1" w14:textId="77777777" w:rsidR="00CC5CF8" w:rsidRPr="0032233B" w:rsidRDefault="00CC5CF8" w:rsidP="00CC5CF8">
      <w:pPr>
        <w:pStyle w:val="Body"/>
        <w:numPr>
          <w:ilvl w:val="0"/>
          <w:numId w:val="11"/>
        </w:numPr>
        <w:spacing w:after="0"/>
        <w:rPr>
          <w:rFonts w:asciiTheme="minorHAnsi" w:hAnsiTheme="minorHAnsi" w:cstheme="minorHAnsi"/>
          <w:color w:val="2C2C2C" w:themeColor="text1" w:themeShade="80"/>
          <w:sz w:val="20"/>
          <w:szCs w:val="20"/>
        </w:rPr>
      </w:pPr>
      <w:r w:rsidRPr="0032233B">
        <w:rPr>
          <w:rFonts w:asciiTheme="minorHAnsi" w:hAnsiTheme="minorHAnsi" w:cstheme="minorHAnsi"/>
          <w:color w:val="2C2C2C" w:themeColor="text1" w:themeShade="80"/>
          <w:sz w:val="20"/>
          <w:szCs w:val="20"/>
        </w:rPr>
        <w:t>Print Tutor Max – sistema appositamente progettato per misurare e controllare il colore per DigiColor.</w:t>
      </w:r>
    </w:p>
    <w:p w14:paraId="5C236FE6" w14:textId="77777777" w:rsidR="00CC5CF8" w:rsidRPr="0032233B" w:rsidRDefault="00CC5CF8" w:rsidP="00CC5CF8">
      <w:pPr>
        <w:pStyle w:val="Body"/>
        <w:numPr>
          <w:ilvl w:val="0"/>
          <w:numId w:val="11"/>
        </w:numPr>
        <w:spacing w:after="0"/>
        <w:rPr>
          <w:rFonts w:asciiTheme="minorHAnsi" w:hAnsiTheme="minorHAnsi" w:cstheme="minorHAnsi"/>
          <w:color w:val="2C2C2C" w:themeColor="text1" w:themeShade="80"/>
          <w:sz w:val="20"/>
          <w:szCs w:val="20"/>
        </w:rPr>
      </w:pPr>
      <w:r w:rsidRPr="0032233B">
        <w:rPr>
          <w:rFonts w:asciiTheme="minorHAnsi" w:hAnsiTheme="minorHAnsi" w:cstheme="minorHAnsi"/>
          <w:color w:val="2C2C2C" w:themeColor="text1" w:themeShade="80"/>
          <w:sz w:val="20"/>
          <w:szCs w:val="20"/>
        </w:rPr>
        <w:t xml:space="preserve">iQ 500 – sistema in linea di controllo qualità al 100% per verificare qualità, colore, codici, testo e registro di ciascuna singola etichetta. </w:t>
      </w:r>
    </w:p>
    <w:p w14:paraId="5688B481" w14:textId="77777777" w:rsidR="00CC5CF8" w:rsidRPr="0032233B" w:rsidRDefault="00CC5CF8" w:rsidP="00CC5CF8">
      <w:pPr>
        <w:pStyle w:val="Body"/>
        <w:spacing w:after="0"/>
        <w:ind w:left="720"/>
        <w:rPr>
          <w:rFonts w:asciiTheme="minorHAnsi" w:hAnsiTheme="minorHAnsi" w:cstheme="minorHAnsi"/>
          <w:color w:val="2C2C2C" w:themeColor="text1" w:themeShade="80"/>
          <w:sz w:val="20"/>
          <w:szCs w:val="20"/>
        </w:rPr>
      </w:pPr>
    </w:p>
    <w:p w14:paraId="55818C8F" w14:textId="77777777" w:rsidR="00CC5CF8" w:rsidRPr="0032233B" w:rsidRDefault="00CC5CF8" w:rsidP="00CC5CF8">
      <w:pPr>
        <w:pStyle w:val="Body"/>
        <w:spacing w:after="0"/>
        <w:rPr>
          <w:rFonts w:asciiTheme="minorHAnsi" w:hAnsiTheme="minorHAnsi" w:cstheme="minorHAnsi"/>
          <w:b/>
          <w:color w:val="2C2C2C" w:themeColor="text1" w:themeShade="80"/>
          <w:sz w:val="20"/>
          <w:szCs w:val="20"/>
        </w:rPr>
      </w:pPr>
      <w:r w:rsidRPr="0032233B">
        <w:rPr>
          <w:rFonts w:asciiTheme="minorHAnsi" w:hAnsiTheme="minorHAnsi" w:cstheme="minorHAnsi"/>
          <w:b/>
          <w:color w:val="2C2C2C" w:themeColor="text1" w:themeShade="80"/>
          <w:sz w:val="20"/>
          <w:szCs w:val="20"/>
        </w:rPr>
        <w:t>Imballaggi flessibili</w:t>
      </w:r>
    </w:p>
    <w:p w14:paraId="65FA1FAA" w14:textId="793520BC" w:rsidR="00CC5CF8" w:rsidRPr="0032233B" w:rsidRDefault="00CC5CF8" w:rsidP="00CC5CF8">
      <w:pPr>
        <w:pStyle w:val="Body"/>
        <w:numPr>
          <w:ilvl w:val="0"/>
          <w:numId w:val="12"/>
        </w:numPr>
        <w:spacing w:after="0"/>
        <w:rPr>
          <w:rFonts w:asciiTheme="minorHAnsi" w:hAnsiTheme="minorHAnsi" w:cstheme="minorHAnsi"/>
          <w:b/>
          <w:bCs/>
          <w:color w:val="2C2C2C" w:themeColor="text1" w:themeShade="80"/>
          <w:sz w:val="20"/>
          <w:szCs w:val="20"/>
        </w:rPr>
      </w:pPr>
      <w:r w:rsidRPr="0032233B">
        <w:rPr>
          <w:rFonts w:asciiTheme="minorHAnsi" w:hAnsiTheme="minorHAnsi" w:cstheme="minorHAnsi"/>
          <w:color w:val="2C2C2C" w:themeColor="text1" w:themeShade="80"/>
          <w:sz w:val="20"/>
          <w:szCs w:val="20"/>
        </w:rPr>
        <w:t>H</w:t>
      </w:r>
      <w:r w:rsidR="00602198" w:rsidRPr="0032233B">
        <w:rPr>
          <w:rFonts w:asciiTheme="minorHAnsi" w:hAnsiTheme="minorHAnsi" w:cstheme="minorHAnsi"/>
          <w:color w:val="2C2C2C" w:themeColor="text1" w:themeShade="80"/>
          <w:sz w:val="20"/>
          <w:szCs w:val="20"/>
        </w:rPr>
        <w:t>AWKEYE</w:t>
      </w:r>
      <w:r w:rsidRPr="0032233B">
        <w:rPr>
          <w:rFonts w:asciiTheme="minorHAnsi" w:hAnsiTheme="minorHAnsi" w:cstheme="minorHAnsi"/>
          <w:color w:val="2C2C2C" w:themeColor="text1" w:themeShade="80"/>
          <w:sz w:val="20"/>
          <w:szCs w:val="20"/>
        </w:rPr>
        <w:t xml:space="preserve"> – sistema di monitoraggio con rilevamento stenopeico e della densità ottica.</w:t>
      </w:r>
    </w:p>
    <w:p w14:paraId="479DB52B" w14:textId="77777777" w:rsidR="00CC5CF8" w:rsidRPr="0032233B" w:rsidRDefault="00CC5CF8" w:rsidP="00CC5CF8">
      <w:pPr>
        <w:pStyle w:val="Body"/>
        <w:numPr>
          <w:ilvl w:val="0"/>
          <w:numId w:val="12"/>
        </w:numPr>
        <w:spacing w:after="0"/>
        <w:rPr>
          <w:rFonts w:asciiTheme="minorHAnsi" w:hAnsiTheme="minorHAnsi" w:cstheme="minorHAnsi"/>
          <w:color w:val="2C2C2C" w:themeColor="text1" w:themeShade="80"/>
          <w:sz w:val="20"/>
          <w:szCs w:val="20"/>
        </w:rPr>
      </w:pPr>
      <w:r w:rsidRPr="0032233B">
        <w:rPr>
          <w:rFonts w:asciiTheme="minorHAnsi" w:hAnsiTheme="minorHAnsi" w:cstheme="minorHAnsi"/>
          <w:color w:val="2C2C2C" w:themeColor="text1" w:themeShade="80"/>
          <w:sz w:val="20"/>
          <w:szCs w:val="20"/>
        </w:rPr>
        <w:t>Tavolo di ispezione digitale – centro qualità che potenzia le capacità dell’operatore con la sovrapposizione della realtà aumentata acquisendo contestualmente prove fotografiche per le verifiche, garanzia di fiducia e massima qualità produttiva per la produzione di imballaggi in cartone teso.</w:t>
      </w:r>
    </w:p>
    <w:p w14:paraId="083C087E" w14:textId="77777777" w:rsidR="00CC5CF8" w:rsidRPr="0032233B" w:rsidRDefault="00CC5CF8" w:rsidP="00CC5CF8">
      <w:pPr>
        <w:rPr>
          <w:rFonts w:eastAsia="DengXian" w:cstheme="minorHAnsi"/>
          <w:sz w:val="20"/>
          <w:szCs w:val="20"/>
          <w:lang w:val="it-IT"/>
        </w:rPr>
      </w:pPr>
    </w:p>
    <w:p w14:paraId="021E8366" w14:textId="08AD58DF" w:rsidR="00CC5CF8" w:rsidRPr="0032233B" w:rsidRDefault="00CC5CF8" w:rsidP="00CC5CF8">
      <w:pPr>
        <w:rPr>
          <w:rFonts w:eastAsia="DengXian" w:cstheme="minorHAnsi"/>
          <w:sz w:val="20"/>
          <w:szCs w:val="20"/>
          <w:lang w:val="it-IT"/>
        </w:rPr>
      </w:pPr>
      <w:r w:rsidRPr="0032233B">
        <w:rPr>
          <w:rFonts w:eastAsia="DengXian" w:cstheme="minorHAnsi"/>
          <w:sz w:val="20"/>
          <w:szCs w:val="20"/>
          <w:lang w:val="it-IT"/>
        </w:rPr>
        <w:t>Queste soluzioni offrono processi di controllo della qualità basati su dati, eliminando l’errore umano. Offrono report digitali per monitorare la qualità e speciali e solidi algoritmi di elaborazione immagini per verifiche sempre perfette. Offrono anche nuove capacità, come:</w:t>
      </w:r>
    </w:p>
    <w:p w14:paraId="7D3716A2" w14:textId="77777777" w:rsidR="00602198" w:rsidRPr="0032233B" w:rsidRDefault="00602198" w:rsidP="00CC5CF8">
      <w:pPr>
        <w:rPr>
          <w:rFonts w:eastAsia="DengXian" w:cstheme="minorHAnsi"/>
          <w:sz w:val="20"/>
          <w:szCs w:val="20"/>
          <w:lang w:val="it-IT"/>
        </w:rPr>
      </w:pPr>
    </w:p>
    <w:p w14:paraId="67A38751" w14:textId="77777777" w:rsidR="00CC5CF8" w:rsidRPr="0032233B" w:rsidRDefault="00CC5CF8" w:rsidP="00CC5CF8">
      <w:pPr>
        <w:pStyle w:val="ListParagraph"/>
        <w:numPr>
          <w:ilvl w:val="0"/>
          <w:numId w:val="15"/>
        </w:numPr>
        <w:rPr>
          <w:rFonts w:eastAsia="DengXian" w:cstheme="minorHAnsi"/>
          <w:sz w:val="20"/>
          <w:szCs w:val="20"/>
          <w:lang w:val="it-IT"/>
        </w:rPr>
      </w:pPr>
      <w:r w:rsidRPr="0032233B">
        <w:rPr>
          <w:rFonts w:eastAsia="DengXian" w:cstheme="minorHAnsi"/>
          <w:b/>
          <w:bCs/>
          <w:sz w:val="20"/>
          <w:szCs w:val="20"/>
          <w:lang w:val="it-IT"/>
        </w:rPr>
        <w:t>machine learning</w:t>
      </w:r>
      <w:r w:rsidRPr="0032233B">
        <w:rPr>
          <w:rFonts w:eastAsia="DengXian" w:cstheme="minorHAnsi"/>
          <w:sz w:val="20"/>
          <w:szCs w:val="20"/>
          <w:lang w:val="it-IT"/>
        </w:rPr>
        <w:t xml:space="preserve">, disponibile sul nuovo ACCUCHECK e sul sistema iQ 500, per una configurazione più semplice e rapida della macchina; </w:t>
      </w:r>
    </w:p>
    <w:p w14:paraId="078B0F2A" w14:textId="77777777" w:rsidR="00CC5CF8" w:rsidRPr="0032233B" w:rsidRDefault="00CC5CF8" w:rsidP="00CC5CF8">
      <w:pPr>
        <w:pStyle w:val="ListParagraph"/>
        <w:numPr>
          <w:ilvl w:val="0"/>
          <w:numId w:val="15"/>
        </w:numPr>
        <w:rPr>
          <w:rFonts w:eastAsia="DengXian" w:cstheme="minorHAnsi"/>
          <w:sz w:val="20"/>
          <w:szCs w:val="20"/>
          <w:lang w:val="it-IT"/>
        </w:rPr>
      </w:pPr>
      <w:r w:rsidRPr="0032233B">
        <w:rPr>
          <w:rFonts w:eastAsia="DengXian" w:cstheme="minorHAnsi"/>
          <w:b/>
          <w:bCs/>
          <w:sz w:val="20"/>
          <w:szCs w:val="20"/>
          <w:lang w:val="it-IT"/>
        </w:rPr>
        <w:t>funzioni PDF</w:t>
      </w:r>
      <w:r w:rsidRPr="0032233B">
        <w:rPr>
          <w:rFonts w:eastAsia="DengXian" w:cstheme="minorHAnsi"/>
          <w:sz w:val="20"/>
          <w:szCs w:val="20"/>
          <w:lang w:val="it-IT"/>
        </w:rPr>
        <w:t xml:space="preserve"> proprietarie precise, sviluppate sull’iQ 500, per verifiche accurate della conformità e tempi di configurazione più brevi;</w:t>
      </w:r>
    </w:p>
    <w:p w14:paraId="7CD1757A" w14:textId="207E612E" w:rsidR="00CC5CF8" w:rsidRPr="0032233B" w:rsidRDefault="00CC5CF8" w:rsidP="00CC5CF8">
      <w:pPr>
        <w:pStyle w:val="ListParagraph"/>
        <w:numPr>
          <w:ilvl w:val="0"/>
          <w:numId w:val="15"/>
        </w:numPr>
        <w:rPr>
          <w:rFonts w:eastAsia="DengXian" w:cstheme="minorHAnsi"/>
          <w:sz w:val="20"/>
          <w:szCs w:val="20"/>
          <w:lang w:val="it-IT"/>
        </w:rPr>
      </w:pPr>
      <w:r w:rsidRPr="0032233B">
        <w:rPr>
          <w:rFonts w:eastAsia="DengXian" w:cstheme="minorHAnsi"/>
          <w:b/>
          <w:bCs/>
          <w:sz w:val="20"/>
          <w:szCs w:val="20"/>
          <w:lang w:val="it-IT"/>
        </w:rPr>
        <w:t>produzione generale ottimizzata</w:t>
      </w:r>
      <w:r w:rsidRPr="0032233B">
        <w:rPr>
          <w:rFonts w:eastAsia="DengXian" w:cstheme="minorHAnsi"/>
          <w:sz w:val="20"/>
          <w:szCs w:val="20"/>
          <w:lang w:val="it-IT"/>
        </w:rPr>
        <w:t>, grazie a funzionalità a ciclo chiuso, con H</w:t>
      </w:r>
      <w:r w:rsidR="00602198" w:rsidRPr="0032233B">
        <w:rPr>
          <w:rFonts w:eastAsia="DengXian" w:cstheme="minorHAnsi"/>
          <w:sz w:val="20"/>
          <w:szCs w:val="20"/>
          <w:lang w:val="it-IT"/>
        </w:rPr>
        <w:t>AWKEYE</w:t>
      </w:r>
      <w:r w:rsidRPr="0032233B">
        <w:rPr>
          <w:rFonts w:eastAsia="DengXian" w:cstheme="minorHAnsi"/>
          <w:sz w:val="20"/>
          <w:szCs w:val="20"/>
          <w:lang w:val="it-IT"/>
        </w:rPr>
        <w:t xml:space="preserve"> e Print Tutor Max, che garantiscono qualità e mantengono un elevato livello di produttività;</w:t>
      </w:r>
    </w:p>
    <w:p w14:paraId="0A94C482" w14:textId="77777777" w:rsidR="00CC5CF8" w:rsidRPr="0032233B" w:rsidRDefault="00CC5CF8" w:rsidP="00CC5CF8">
      <w:pPr>
        <w:pStyle w:val="ListParagraph"/>
        <w:numPr>
          <w:ilvl w:val="0"/>
          <w:numId w:val="15"/>
        </w:numPr>
        <w:rPr>
          <w:rFonts w:eastAsia="DengXian" w:cstheme="minorHAnsi"/>
          <w:sz w:val="20"/>
          <w:szCs w:val="20"/>
          <w:lang w:val="it-IT"/>
        </w:rPr>
      </w:pPr>
      <w:r w:rsidRPr="0032233B">
        <w:rPr>
          <w:rFonts w:eastAsia="DengXian" w:cstheme="minorHAnsi"/>
          <w:sz w:val="20"/>
          <w:szCs w:val="20"/>
          <w:lang w:val="it-IT"/>
        </w:rPr>
        <w:t>aumento di</w:t>
      </w:r>
      <w:r w:rsidRPr="0032233B">
        <w:rPr>
          <w:rFonts w:eastAsia="DengXian" w:cstheme="minorHAnsi"/>
          <w:b/>
          <w:bCs/>
          <w:sz w:val="20"/>
          <w:szCs w:val="20"/>
          <w:lang w:val="it-IT"/>
        </w:rPr>
        <w:t xml:space="preserve"> connettività e integrazione del flusso</w:t>
      </w:r>
      <w:r w:rsidRPr="0032233B">
        <w:rPr>
          <w:rFonts w:eastAsia="DengXian" w:cstheme="minorHAnsi"/>
          <w:sz w:val="20"/>
          <w:szCs w:val="20"/>
          <w:lang w:val="it-IT"/>
        </w:rPr>
        <w:t xml:space="preserve"> per decisioni basate su fatti, ad esempio le statistiche OEE sui nuovi prodotti ACCUCHECK e iQ 500.</w:t>
      </w:r>
    </w:p>
    <w:p w14:paraId="08435405" w14:textId="77777777" w:rsidR="00CC5CF8" w:rsidRPr="0032233B" w:rsidRDefault="00CC5CF8" w:rsidP="00CC5CF8">
      <w:pPr>
        <w:pStyle w:val="ListParagraph"/>
        <w:rPr>
          <w:rFonts w:eastAsia="DengXian" w:cstheme="minorHAnsi"/>
          <w:sz w:val="20"/>
          <w:szCs w:val="20"/>
          <w:lang w:val="it-IT"/>
        </w:rPr>
      </w:pPr>
    </w:p>
    <w:p w14:paraId="19FAFE6A" w14:textId="77777777" w:rsidR="00CC5CF8" w:rsidRPr="0032233B" w:rsidRDefault="00CC5CF8" w:rsidP="00CC5CF8">
      <w:pPr>
        <w:rPr>
          <w:rFonts w:eastAsia="DengXian" w:cstheme="minorHAnsi"/>
          <w:sz w:val="20"/>
          <w:szCs w:val="20"/>
          <w:lang w:val="it-IT"/>
        </w:rPr>
      </w:pPr>
      <w:r w:rsidRPr="0032233B">
        <w:rPr>
          <w:rFonts w:eastAsia="DengXian" w:cstheme="minorHAnsi"/>
          <w:sz w:val="20"/>
          <w:szCs w:val="20"/>
          <w:lang w:val="it-IT"/>
        </w:rPr>
        <w:t>I sistemi oneINSPECTION beneficiano di queste nuove capacità e gradualmente le integreranno per arricchire l'offerta.</w:t>
      </w:r>
    </w:p>
    <w:p w14:paraId="4CFEDDA2" w14:textId="77777777" w:rsidR="00CC5CF8" w:rsidRPr="0032233B" w:rsidRDefault="00CC5CF8" w:rsidP="00CC5CF8">
      <w:pPr>
        <w:rPr>
          <w:rFonts w:eastAsia="DengXian" w:cstheme="minorHAnsi"/>
          <w:sz w:val="20"/>
          <w:szCs w:val="20"/>
          <w:lang w:val="it-IT"/>
        </w:rPr>
      </w:pPr>
    </w:p>
    <w:p w14:paraId="6889615F" w14:textId="77777777" w:rsidR="00CC5CF8" w:rsidRPr="0032233B" w:rsidRDefault="00CC5CF8" w:rsidP="00CC5CF8">
      <w:pPr>
        <w:rPr>
          <w:rFonts w:eastAsia="DengXian" w:cstheme="minorHAnsi"/>
          <w:sz w:val="20"/>
          <w:szCs w:val="20"/>
          <w:lang w:val="it-IT"/>
        </w:rPr>
      </w:pPr>
      <w:r w:rsidRPr="0032233B">
        <w:rPr>
          <w:rFonts w:eastAsia="DengXian" w:cstheme="minorHAnsi"/>
          <w:sz w:val="20"/>
          <w:szCs w:val="20"/>
          <w:lang w:val="it-IT"/>
        </w:rPr>
        <w:t>oneINSPECTION offre una gamma di soluzioni di controllo qualità end-to-end che chiudono il ciclo dalla progettazione dell'imballaggio al prodotto finale utilizzando BOBST CONNECT e riducendo così i prodotti non conformi e lo scarto di materiale.  </w:t>
      </w:r>
    </w:p>
    <w:p w14:paraId="79696B53" w14:textId="77777777" w:rsidR="00CC5CF8" w:rsidRPr="0032233B" w:rsidRDefault="00CC5CF8" w:rsidP="00CC5CF8">
      <w:pPr>
        <w:rPr>
          <w:rFonts w:eastAsia="DengXian" w:cstheme="minorHAnsi"/>
          <w:sz w:val="20"/>
          <w:szCs w:val="20"/>
          <w:lang w:val="it-IT"/>
        </w:rPr>
      </w:pPr>
    </w:p>
    <w:p w14:paraId="5C474BFB" w14:textId="77777777" w:rsidR="00CC5CF8" w:rsidRPr="0032233B" w:rsidRDefault="00CC5CF8" w:rsidP="00CC5CF8">
      <w:pPr>
        <w:rPr>
          <w:rFonts w:eastAsia="DengXian" w:cstheme="minorHAnsi"/>
          <w:sz w:val="20"/>
          <w:szCs w:val="20"/>
          <w:lang w:val="it-IT"/>
        </w:rPr>
      </w:pPr>
      <w:r w:rsidRPr="0032233B">
        <w:rPr>
          <w:rFonts w:eastAsia="DengXian" w:cstheme="minorHAnsi"/>
          <w:sz w:val="20"/>
          <w:szCs w:val="20"/>
          <w:lang w:val="it-IT"/>
        </w:rPr>
        <w:t>“oneINSPECTION porta il controllo della qualità nell’era digitale”, commenta Alexandre Pauchard, responsabile R&amp;D del Gruppo. “Riflette alla perfezione la nostra visione di plasmare il futuro del mondo del packaging attraverso i quattro pilastri della connettività, digitalizzazione, automazione e sostenibilità. In questo caso miriamo a offrire una nuova gamma di macchine e soluzioni che sfruttano l’intelligenza artificiale, il software e le piattaforme basate su cloud”.</w:t>
      </w:r>
    </w:p>
    <w:p w14:paraId="363ACDB3" w14:textId="77777777" w:rsidR="00CC5CF8" w:rsidRPr="0032233B" w:rsidRDefault="00CC5CF8" w:rsidP="00CC5CF8">
      <w:pPr>
        <w:rPr>
          <w:rFonts w:eastAsia="DengXian" w:cstheme="minorHAnsi"/>
          <w:sz w:val="20"/>
          <w:szCs w:val="20"/>
          <w:lang w:val="it-IT"/>
        </w:rPr>
      </w:pPr>
    </w:p>
    <w:p w14:paraId="08F22CFD" w14:textId="77777777" w:rsidR="00CC5CF8" w:rsidRPr="0032233B" w:rsidRDefault="00CC5CF8" w:rsidP="00CC5CF8">
      <w:pPr>
        <w:rPr>
          <w:rFonts w:eastAsia="DengXian" w:cstheme="minorHAnsi"/>
          <w:sz w:val="20"/>
          <w:szCs w:val="20"/>
          <w:lang w:val="it-IT"/>
        </w:rPr>
      </w:pPr>
      <w:r w:rsidRPr="0032233B">
        <w:rPr>
          <w:rFonts w:eastAsia="DengXian" w:cstheme="minorHAnsi"/>
          <w:sz w:val="20"/>
          <w:szCs w:val="20"/>
          <w:lang w:val="it-IT"/>
        </w:rPr>
        <w:t xml:space="preserve">Per le aziende di trasformazione, oneINSPECTION significa beneficiare di una tranquillità totale, per offrire prodotti della massima qualità ai proprietari di brand migliorando contestualmente efficienza e redditività. La soluzione offre un controllo qualità garantito, trasformando gli imballaggi zero difetti in una concreta realtà. </w:t>
      </w:r>
      <w:r w:rsidRPr="0032233B">
        <w:rPr>
          <w:sz w:val="20"/>
          <w:szCs w:val="20"/>
          <w:lang w:val="it-IT"/>
        </w:rPr>
        <w:t xml:space="preserve"> </w:t>
      </w:r>
    </w:p>
    <w:p w14:paraId="4DB49B09" w14:textId="77777777" w:rsidR="00CC5CF8" w:rsidRPr="0032233B" w:rsidRDefault="00CC5CF8" w:rsidP="00CC5CF8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it-IT"/>
        </w:rPr>
      </w:pPr>
    </w:p>
    <w:p w14:paraId="06897C8E" w14:textId="44D58A6E" w:rsidR="00602198" w:rsidRPr="0032233B" w:rsidRDefault="00602198" w:rsidP="00D5680F">
      <w:pPr>
        <w:autoSpaceDE w:val="0"/>
        <w:autoSpaceDN w:val="0"/>
        <w:adjustRightInd w:val="0"/>
        <w:spacing w:line="271" w:lineRule="auto"/>
        <w:rPr>
          <w:rFonts w:cstheme="minorHAnsi"/>
          <w:b/>
          <w:bCs/>
          <w:sz w:val="20"/>
          <w:szCs w:val="20"/>
          <w:lang w:val="it-IT"/>
        </w:rPr>
      </w:pPr>
    </w:p>
    <w:p w14:paraId="4F2C660B" w14:textId="6BF47A8C" w:rsidR="00602198" w:rsidRPr="0032233B" w:rsidRDefault="00602198" w:rsidP="00D5680F">
      <w:pPr>
        <w:autoSpaceDE w:val="0"/>
        <w:autoSpaceDN w:val="0"/>
        <w:adjustRightInd w:val="0"/>
        <w:spacing w:line="271" w:lineRule="auto"/>
        <w:rPr>
          <w:rFonts w:cstheme="minorHAnsi"/>
          <w:b/>
          <w:bCs/>
          <w:sz w:val="20"/>
          <w:szCs w:val="20"/>
          <w:lang w:val="it-IT"/>
        </w:rPr>
      </w:pPr>
      <w:r w:rsidRPr="0032233B">
        <w:rPr>
          <w:rFonts w:cstheme="minorHAnsi"/>
          <w:b/>
          <w:bCs/>
          <w:sz w:val="20"/>
          <w:szCs w:val="20"/>
          <w:lang w:val="it-IT"/>
        </w:rPr>
        <w:t>./.</w:t>
      </w:r>
    </w:p>
    <w:p w14:paraId="275E8B8A" w14:textId="711BF416" w:rsidR="00602198" w:rsidRPr="0032233B" w:rsidRDefault="00602198" w:rsidP="00D5680F">
      <w:pPr>
        <w:autoSpaceDE w:val="0"/>
        <w:autoSpaceDN w:val="0"/>
        <w:adjustRightInd w:val="0"/>
        <w:spacing w:line="271" w:lineRule="auto"/>
        <w:rPr>
          <w:rFonts w:cstheme="minorHAnsi"/>
          <w:b/>
          <w:bCs/>
          <w:sz w:val="20"/>
          <w:szCs w:val="20"/>
          <w:lang w:val="it-IT"/>
        </w:rPr>
      </w:pPr>
    </w:p>
    <w:p w14:paraId="586FF0B8" w14:textId="59729F14" w:rsidR="00602198" w:rsidRPr="0032233B" w:rsidRDefault="00602198" w:rsidP="00D5680F">
      <w:pPr>
        <w:autoSpaceDE w:val="0"/>
        <w:autoSpaceDN w:val="0"/>
        <w:adjustRightInd w:val="0"/>
        <w:spacing w:line="271" w:lineRule="auto"/>
        <w:rPr>
          <w:rFonts w:cstheme="minorHAnsi"/>
          <w:b/>
          <w:bCs/>
          <w:sz w:val="20"/>
          <w:szCs w:val="20"/>
          <w:lang w:val="it-IT"/>
        </w:rPr>
      </w:pPr>
    </w:p>
    <w:p w14:paraId="1D4DB31C" w14:textId="77777777" w:rsidR="00602198" w:rsidRPr="0032233B" w:rsidRDefault="00602198" w:rsidP="00D5680F">
      <w:pPr>
        <w:autoSpaceDE w:val="0"/>
        <w:autoSpaceDN w:val="0"/>
        <w:adjustRightInd w:val="0"/>
        <w:spacing w:line="271" w:lineRule="auto"/>
        <w:rPr>
          <w:rFonts w:cstheme="minorHAnsi"/>
          <w:b/>
          <w:bCs/>
          <w:sz w:val="20"/>
          <w:szCs w:val="20"/>
          <w:lang w:val="it-IT"/>
        </w:rPr>
      </w:pPr>
    </w:p>
    <w:p w14:paraId="0D4A10F1" w14:textId="51630461" w:rsidR="00516B12" w:rsidRPr="009A421F" w:rsidRDefault="00516B12" w:rsidP="009A421F">
      <w:pPr>
        <w:spacing w:line="240" w:lineRule="auto"/>
        <w:rPr>
          <w:rFonts w:cs="Arial"/>
          <w:b/>
          <w:bCs/>
          <w:szCs w:val="19"/>
          <w:lang w:val="it-IT"/>
        </w:rPr>
      </w:pPr>
      <w:r w:rsidRPr="009A421F">
        <w:rPr>
          <w:rFonts w:cs="Arial"/>
          <w:b/>
          <w:bCs/>
          <w:szCs w:val="19"/>
          <w:lang w:val="it-IT"/>
        </w:rPr>
        <w:lastRenderedPageBreak/>
        <w:t>A proposito di BOBST</w:t>
      </w:r>
    </w:p>
    <w:p w14:paraId="5EABE10B" w14:textId="77777777" w:rsidR="009A421F" w:rsidRPr="009A421F" w:rsidRDefault="009A421F" w:rsidP="009A421F">
      <w:pPr>
        <w:spacing w:line="240" w:lineRule="auto"/>
        <w:rPr>
          <w:rFonts w:cs="Arial"/>
          <w:b/>
          <w:bCs/>
          <w:szCs w:val="19"/>
          <w:lang w:val="it-IT"/>
        </w:rPr>
      </w:pPr>
    </w:p>
    <w:p w14:paraId="6D78AC0A" w14:textId="77777777" w:rsidR="00516B12" w:rsidRPr="009A421F" w:rsidRDefault="00516B12" w:rsidP="009A421F">
      <w:pPr>
        <w:spacing w:line="240" w:lineRule="auto"/>
        <w:rPr>
          <w:rFonts w:cs="Arial"/>
          <w:szCs w:val="19"/>
          <w:lang w:val="it-IT"/>
        </w:rPr>
      </w:pPr>
      <w:r w:rsidRPr="009A421F">
        <w:rPr>
          <w:rFonts w:cs="Arial"/>
          <w:szCs w:val="19"/>
          <w:lang w:val="it-IT"/>
        </w:rPr>
        <w:t>Siamo uno dei principali fornitori a livello mondiale di macchinari e servizi destinati al trattamento dei substrati, alla stampa e alla trasformazione per le industrie produttrici di etichette, imballaggi flessibili, scatole pieghevoli e cartone ondulato.</w:t>
      </w:r>
    </w:p>
    <w:p w14:paraId="496CE834" w14:textId="77777777" w:rsidR="00516B12" w:rsidRPr="009A421F" w:rsidRDefault="00516B12" w:rsidP="009A421F">
      <w:pPr>
        <w:spacing w:line="240" w:lineRule="auto"/>
        <w:rPr>
          <w:rFonts w:cs="Arial"/>
          <w:szCs w:val="19"/>
          <w:lang w:val="it-IT"/>
        </w:rPr>
      </w:pPr>
    </w:p>
    <w:p w14:paraId="7214F45F" w14:textId="45B62B46" w:rsidR="00516B12" w:rsidRPr="009A421F" w:rsidRDefault="00516B12" w:rsidP="009A421F">
      <w:pPr>
        <w:spacing w:line="240" w:lineRule="auto"/>
        <w:rPr>
          <w:rFonts w:cs="Arial"/>
          <w:szCs w:val="19"/>
          <w:lang w:val="it-IT"/>
        </w:rPr>
      </w:pPr>
      <w:r w:rsidRPr="009A421F">
        <w:rPr>
          <w:rFonts w:cs="Arial"/>
          <w:szCs w:val="19"/>
          <w:lang w:val="it-IT"/>
        </w:rPr>
        <w:t>Fondata nel 1890 da Joseph Bobst a Losanna (Svizzera), BOBST è presente in oltre 50 paesi, possiede 15 stabilimenti produttivi in 8 paesi e impiega oltre 5 500 persone in tutto il mondo. Il fatturato consolidato al 31 dicembre 2019 si è attestato a CHF 1 636 milioni.</w:t>
      </w:r>
    </w:p>
    <w:p w14:paraId="28EFC66A" w14:textId="77777777" w:rsidR="00516B12" w:rsidRPr="009A421F" w:rsidRDefault="00516B12" w:rsidP="009A421F">
      <w:pPr>
        <w:spacing w:line="240" w:lineRule="auto"/>
        <w:rPr>
          <w:rFonts w:cs="Arial"/>
          <w:b/>
          <w:bCs/>
          <w:szCs w:val="19"/>
          <w:lang w:val="it-IT"/>
        </w:rPr>
      </w:pPr>
    </w:p>
    <w:p w14:paraId="6BAE02D1" w14:textId="77777777" w:rsidR="003E5180" w:rsidRPr="009A421F" w:rsidRDefault="003E5180" w:rsidP="009A421F">
      <w:pPr>
        <w:spacing w:line="240" w:lineRule="auto"/>
        <w:rPr>
          <w:rFonts w:cs="Arial"/>
          <w:b/>
          <w:szCs w:val="19"/>
          <w:lang w:val="it-IT" w:eastAsia="zh-CN"/>
        </w:rPr>
      </w:pPr>
      <w:r w:rsidRPr="009A421F">
        <w:rPr>
          <w:rFonts w:cs="Arial"/>
          <w:b/>
          <w:szCs w:val="19"/>
          <w:lang w:val="it-IT" w:eastAsia="zh-CN"/>
        </w:rPr>
        <w:t>Contatto stampa:</w:t>
      </w:r>
    </w:p>
    <w:p w14:paraId="0DAEF7C0" w14:textId="77777777" w:rsidR="006541EB" w:rsidRPr="009A421F" w:rsidRDefault="006541EB" w:rsidP="009A421F">
      <w:pPr>
        <w:spacing w:line="240" w:lineRule="auto"/>
        <w:rPr>
          <w:rFonts w:cs="Arial"/>
          <w:b/>
          <w:szCs w:val="19"/>
          <w:lang w:val="it-IT" w:eastAsia="zh-CN"/>
        </w:rPr>
      </w:pPr>
    </w:p>
    <w:p w14:paraId="0C6342EA" w14:textId="77777777" w:rsidR="000E1D4D" w:rsidRPr="009A421F" w:rsidRDefault="000E1D4D" w:rsidP="009A421F">
      <w:pPr>
        <w:spacing w:line="240" w:lineRule="auto"/>
        <w:rPr>
          <w:rFonts w:cs="Arial"/>
          <w:szCs w:val="19"/>
          <w:lang w:val="it-IT" w:eastAsia="zh-CN"/>
        </w:rPr>
      </w:pPr>
      <w:r w:rsidRPr="009A421F">
        <w:rPr>
          <w:rFonts w:cs="Arial"/>
          <w:szCs w:val="19"/>
          <w:lang w:val="it-IT" w:eastAsia="zh-CN"/>
        </w:rPr>
        <w:t>Gudrun Alex</w:t>
      </w:r>
      <w:r w:rsidRPr="009A421F">
        <w:rPr>
          <w:rFonts w:cs="Arial"/>
          <w:szCs w:val="19"/>
          <w:lang w:val="it-IT" w:eastAsia="zh-CN"/>
        </w:rPr>
        <w:br/>
        <w:t>BOBST PR Representative</w:t>
      </w:r>
    </w:p>
    <w:p w14:paraId="570ACD65" w14:textId="77777777" w:rsidR="000E1D4D" w:rsidRPr="009A421F" w:rsidRDefault="000E1D4D" w:rsidP="009A421F">
      <w:pPr>
        <w:spacing w:line="240" w:lineRule="auto"/>
        <w:rPr>
          <w:rFonts w:cs="Arial"/>
          <w:szCs w:val="19"/>
          <w:lang w:val="it-IT" w:eastAsia="de-DE"/>
        </w:rPr>
      </w:pPr>
      <w:r w:rsidRPr="009A421F">
        <w:rPr>
          <w:rFonts w:cs="Arial"/>
          <w:szCs w:val="19"/>
          <w:lang w:val="it-IT" w:eastAsia="de-DE"/>
        </w:rPr>
        <w:t xml:space="preserve">Tel.: +49 211 58 58 66 66 </w:t>
      </w:r>
    </w:p>
    <w:p w14:paraId="547672FB" w14:textId="77777777" w:rsidR="000E1D4D" w:rsidRPr="009A421F" w:rsidRDefault="000E1D4D" w:rsidP="009A421F">
      <w:pPr>
        <w:spacing w:line="240" w:lineRule="auto"/>
        <w:rPr>
          <w:rFonts w:cs="Arial"/>
          <w:szCs w:val="19"/>
          <w:lang w:val="it-IT" w:eastAsia="de-DE"/>
        </w:rPr>
      </w:pPr>
      <w:r w:rsidRPr="009A421F">
        <w:rPr>
          <w:rFonts w:cs="Arial"/>
          <w:szCs w:val="19"/>
          <w:lang w:val="it-IT" w:eastAsia="de-DE"/>
        </w:rPr>
        <w:t>Mobile: +49 160 48 41 439</w:t>
      </w:r>
    </w:p>
    <w:p w14:paraId="5F25F879" w14:textId="77777777" w:rsidR="00D5680F" w:rsidRPr="009A421F" w:rsidRDefault="00D5680F" w:rsidP="009A421F">
      <w:pPr>
        <w:spacing w:line="240" w:lineRule="auto"/>
        <w:rPr>
          <w:rFonts w:cs="Arial"/>
          <w:szCs w:val="19"/>
          <w:lang w:val="it-IT" w:eastAsia="de-DE"/>
        </w:rPr>
      </w:pPr>
      <w:r w:rsidRPr="009A421F">
        <w:rPr>
          <w:rFonts w:cs="Arial"/>
          <w:szCs w:val="19"/>
          <w:lang w:val="it-IT" w:eastAsia="de-DE"/>
        </w:rPr>
        <w:t xml:space="preserve">Email: </w:t>
      </w:r>
      <w:hyperlink r:id="rId7" w:history="1">
        <w:r w:rsidRPr="009A421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it-IT" w:eastAsia="de-DE"/>
          </w:rPr>
          <w:t>gudrun.alex@bobst.com</w:t>
        </w:r>
      </w:hyperlink>
    </w:p>
    <w:p w14:paraId="4EBA2C5F" w14:textId="77777777" w:rsidR="000E1D4D" w:rsidRPr="009A421F" w:rsidRDefault="000E1D4D" w:rsidP="009A421F">
      <w:pPr>
        <w:spacing w:line="240" w:lineRule="auto"/>
        <w:rPr>
          <w:rFonts w:cs="Arial"/>
          <w:szCs w:val="19"/>
          <w:lang w:val="it-IT" w:eastAsia="de-DE"/>
        </w:rPr>
      </w:pPr>
    </w:p>
    <w:p w14:paraId="11F76030" w14:textId="77777777" w:rsidR="00D5680F" w:rsidRPr="009A421F" w:rsidRDefault="00D5680F" w:rsidP="009A421F">
      <w:pPr>
        <w:spacing w:line="240" w:lineRule="auto"/>
        <w:rPr>
          <w:rFonts w:eastAsia="SimSun" w:cs="Arial"/>
          <w:b/>
          <w:bCs/>
          <w:szCs w:val="19"/>
          <w:lang w:val="it-IT" w:eastAsia="zh-CN" w:bidi="th-TH"/>
        </w:rPr>
      </w:pPr>
      <w:r w:rsidRPr="009A421F">
        <w:rPr>
          <w:rFonts w:eastAsia="SimSun" w:cs="Arial"/>
          <w:b/>
          <w:bCs/>
          <w:szCs w:val="19"/>
          <w:lang w:val="it-IT" w:eastAsia="zh-CN" w:bidi="th-TH"/>
        </w:rPr>
        <w:t>Follow us:</w:t>
      </w:r>
    </w:p>
    <w:p w14:paraId="5A31C117" w14:textId="77777777" w:rsidR="006541EB" w:rsidRPr="009A421F" w:rsidRDefault="006541EB" w:rsidP="009A421F">
      <w:pPr>
        <w:spacing w:line="240" w:lineRule="auto"/>
        <w:rPr>
          <w:rFonts w:ascii="Times New Roman" w:eastAsia="SimSun" w:hAnsi="Times New Roman"/>
          <w:b/>
          <w:bCs/>
          <w:szCs w:val="19"/>
          <w:lang w:val="it-IT" w:eastAsia="zh-CN" w:bidi="th-TH"/>
        </w:rPr>
      </w:pPr>
    </w:p>
    <w:p w14:paraId="41C97D47" w14:textId="77777777" w:rsidR="00F03D8B" w:rsidRPr="009A421F" w:rsidRDefault="00D5680F" w:rsidP="009A421F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it-IT" w:eastAsia="zh-CN" w:bidi="th-TH"/>
        </w:rPr>
      </w:pPr>
      <w:r w:rsidRPr="009A421F">
        <w:rPr>
          <w:rFonts w:asciiTheme="majorHAnsi" w:eastAsia="Microsoft YaHei" w:hAnsiTheme="majorHAnsi" w:cstheme="majorHAnsi"/>
          <w:szCs w:val="19"/>
          <w:lang w:val="it-IT" w:eastAsia="zh-CN" w:bidi="th-TH"/>
        </w:rPr>
        <w:t xml:space="preserve">Facebook: </w:t>
      </w:r>
      <w:hyperlink r:id="rId8" w:history="1">
        <w:r w:rsidRPr="009A421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it-IT" w:eastAsia="de-DE"/>
          </w:rPr>
          <w:t>www.bobst.com/facebook</w:t>
        </w:r>
      </w:hyperlink>
      <w:r w:rsidRPr="009A421F">
        <w:rPr>
          <w:rFonts w:asciiTheme="majorHAnsi" w:eastAsia="Microsoft YaHei" w:hAnsiTheme="majorHAnsi" w:cstheme="majorHAnsi"/>
          <w:szCs w:val="19"/>
          <w:lang w:val="it-IT" w:eastAsia="zh-CN" w:bidi="th-TH"/>
        </w:rPr>
        <w:t xml:space="preserve"> </w:t>
      </w:r>
      <w:r w:rsidRPr="009A421F">
        <w:rPr>
          <w:rFonts w:asciiTheme="majorHAnsi" w:eastAsia="Microsoft YaHei" w:hAnsiTheme="majorHAnsi" w:cstheme="majorHAnsi"/>
          <w:szCs w:val="19"/>
          <w:lang w:val="it-IT" w:eastAsia="zh-CN" w:bidi="th-TH"/>
        </w:rPr>
        <w:br/>
        <w:t xml:space="preserve">LinkedIn: </w:t>
      </w:r>
      <w:hyperlink r:id="rId9" w:history="1">
        <w:r w:rsidRPr="009A421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it-IT" w:eastAsia="de-DE"/>
          </w:rPr>
          <w:t>www.bobst.com/linkedin</w:t>
        </w:r>
      </w:hyperlink>
      <w:r w:rsidRPr="009A421F">
        <w:rPr>
          <w:rFonts w:asciiTheme="majorHAnsi" w:eastAsia="Microsoft YaHei" w:hAnsiTheme="majorHAnsi" w:cstheme="majorHAnsi"/>
          <w:szCs w:val="19"/>
          <w:lang w:val="it-IT" w:eastAsia="zh-CN" w:bidi="th-TH"/>
        </w:rPr>
        <w:t xml:space="preserve"> </w:t>
      </w:r>
      <w:r w:rsidRPr="009A421F">
        <w:rPr>
          <w:rFonts w:asciiTheme="majorHAnsi" w:eastAsia="Microsoft YaHei" w:hAnsiTheme="majorHAnsi" w:cstheme="majorHAnsi"/>
          <w:szCs w:val="19"/>
          <w:lang w:val="it-IT" w:eastAsia="zh-CN" w:bidi="th-TH"/>
        </w:rPr>
        <w:br/>
        <w:t xml:space="preserve">Twitter: @BOBSTglobal </w:t>
      </w:r>
      <w:hyperlink r:id="rId10" w:history="1">
        <w:r w:rsidRPr="009A421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it-IT" w:eastAsia="de-DE"/>
          </w:rPr>
          <w:t>www.bobst.com/twitter</w:t>
        </w:r>
      </w:hyperlink>
      <w:r w:rsidRPr="009A421F">
        <w:rPr>
          <w:rFonts w:asciiTheme="majorHAnsi" w:eastAsia="Microsoft YaHei" w:hAnsiTheme="majorHAnsi" w:cstheme="majorHAnsi"/>
          <w:color w:val="0000FF"/>
          <w:szCs w:val="19"/>
          <w:u w:val="single"/>
          <w:lang w:val="it-IT" w:eastAsia="de-DE"/>
        </w:rPr>
        <w:t xml:space="preserve"> </w:t>
      </w:r>
      <w:r w:rsidRPr="009A421F">
        <w:rPr>
          <w:rFonts w:asciiTheme="majorHAnsi" w:eastAsia="Microsoft YaHei" w:hAnsiTheme="majorHAnsi" w:cstheme="majorHAnsi"/>
          <w:szCs w:val="19"/>
          <w:lang w:val="it-IT" w:eastAsia="zh-CN" w:bidi="th-TH"/>
        </w:rPr>
        <w:br/>
        <w:t xml:space="preserve">YouTube: </w:t>
      </w:r>
      <w:hyperlink r:id="rId11" w:history="1">
        <w:r w:rsidRPr="009A421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it-IT" w:eastAsia="de-DE"/>
          </w:rPr>
          <w:t>www.bobst.com/youtube</w:t>
        </w:r>
      </w:hyperlink>
    </w:p>
    <w:sectPr w:rsidR="00F03D8B" w:rsidRPr="009A421F" w:rsidSect="004852ED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02630" w14:textId="77777777" w:rsidR="00F33D4A" w:rsidRDefault="00F33D4A" w:rsidP="00BB5BE9">
      <w:pPr>
        <w:spacing w:line="240" w:lineRule="auto"/>
      </w:pPr>
      <w:r>
        <w:separator/>
      </w:r>
    </w:p>
  </w:endnote>
  <w:endnote w:type="continuationSeparator" w:id="0">
    <w:p w14:paraId="028733B5" w14:textId="77777777" w:rsidR="00F33D4A" w:rsidRDefault="00F33D4A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F7EC3" w14:textId="29645F93" w:rsidR="00546823" w:rsidRPr="0032233B" w:rsidRDefault="004852ED" w:rsidP="00F36CF1">
    <w:pPr>
      <w:pStyle w:val="Footer"/>
      <w:rPr>
        <w:noProof/>
        <w:lang w:val="it-IT"/>
      </w:rPr>
    </w:pPr>
    <w:r w:rsidRPr="0032233B">
      <w:rPr>
        <w:noProof/>
        <w:lang w:val="it-IT"/>
      </w:rPr>
      <w:t xml:space="preserve">Comunicato stampa </w:t>
    </w:r>
    <w:r w:rsidR="00546823" w:rsidRPr="0032233B">
      <w:rPr>
        <w:lang w:val="it-IT"/>
      </w:rPr>
      <w:t xml:space="preserve">| </w:t>
    </w:r>
    <w:sdt>
      <w:sdtPr>
        <w:tag w:val="T_Page"/>
        <w:id w:val="138242416"/>
      </w:sdtPr>
      <w:sdtEndPr/>
      <w:sdtContent>
        <w:r w:rsidR="003E5180" w:rsidRPr="0032233B">
          <w:rPr>
            <w:lang w:val="it-IT"/>
          </w:rPr>
          <w:t>Page</w:t>
        </w:r>
      </w:sdtContent>
    </w:sdt>
    <w:r w:rsidR="00546823" w:rsidRPr="0032233B">
      <w:rPr>
        <w:lang w:val="it-IT"/>
      </w:rPr>
      <w:t xml:space="preserve"> </w:t>
    </w:r>
    <w:r w:rsidR="00546823" w:rsidRPr="003E5180">
      <w:fldChar w:fldCharType="begin"/>
    </w:r>
    <w:r w:rsidR="00546823" w:rsidRPr="0032233B">
      <w:rPr>
        <w:lang w:val="it-IT"/>
      </w:rPr>
      <w:instrText xml:space="preserve"> PAGE   \* MERGEFORMAT </w:instrText>
    </w:r>
    <w:r w:rsidR="00546823" w:rsidRPr="003E5180">
      <w:fldChar w:fldCharType="separate"/>
    </w:r>
    <w:r w:rsidR="00E71828" w:rsidRPr="0032233B">
      <w:rPr>
        <w:noProof/>
        <w:lang w:val="it-IT"/>
      </w:rPr>
      <w:t>1</w:t>
    </w:r>
    <w:r w:rsidR="00546823" w:rsidRPr="003E5180">
      <w:fldChar w:fldCharType="end"/>
    </w:r>
    <w:r w:rsidR="00546823" w:rsidRPr="0032233B">
      <w:rPr>
        <w:lang w:val="it-IT"/>
      </w:rPr>
      <w:t xml:space="preserve"> </w:t>
    </w:r>
    <w:sdt>
      <w:sdtPr>
        <w:tag w:val="T_PageOf"/>
        <w:id w:val="-2122363321"/>
      </w:sdtPr>
      <w:sdtEndPr/>
      <w:sdtContent>
        <w:r w:rsidR="003E5180" w:rsidRPr="0032233B">
          <w:rPr>
            <w:lang w:val="it-IT"/>
          </w:rPr>
          <w:t>of</w:t>
        </w:r>
      </w:sdtContent>
    </w:sdt>
    <w:r w:rsidR="00546823" w:rsidRPr="0032233B">
      <w:rPr>
        <w:lang w:val="it-IT"/>
      </w:rPr>
      <w:t xml:space="preserve"> </w:t>
    </w:r>
    <w:r w:rsidR="00481EA9">
      <w:rPr>
        <w:noProof/>
      </w:rPr>
      <w:fldChar w:fldCharType="begin"/>
    </w:r>
    <w:r w:rsidR="00481EA9" w:rsidRPr="0032233B">
      <w:rPr>
        <w:noProof/>
        <w:lang w:val="it-IT"/>
      </w:rPr>
      <w:instrText xml:space="preserve"> NUMPAGES   \* MERGEFORMAT </w:instrText>
    </w:r>
    <w:r w:rsidR="00481EA9">
      <w:rPr>
        <w:noProof/>
      </w:rPr>
      <w:fldChar w:fldCharType="separate"/>
    </w:r>
    <w:r w:rsidR="00E71828" w:rsidRPr="0032233B">
      <w:rPr>
        <w:noProof/>
        <w:lang w:val="it-IT"/>
      </w:rPr>
      <w:t>1</w:t>
    </w:r>
    <w:r w:rsidR="00481EA9">
      <w:rPr>
        <w:noProof/>
      </w:rPr>
      <w:fldChar w:fldCharType="end"/>
    </w:r>
  </w:p>
  <w:p w14:paraId="7ECECF92" w14:textId="77777777" w:rsidR="009E7F29" w:rsidRPr="0032233B" w:rsidRDefault="009E7F29" w:rsidP="00F36CF1">
    <w:pPr>
      <w:pStyle w:val="Footer"/>
      <w:rPr>
        <w:noProof/>
        <w:lang w:val="it-IT"/>
      </w:rPr>
    </w:pPr>
  </w:p>
  <w:p w14:paraId="5EFE1C98" w14:textId="77777777" w:rsidR="009E7F29" w:rsidRPr="0032233B" w:rsidRDefault="009E7F29" w:rsidP="00F36CF1">
    <w:pPr>
      <w:pStyle w:val="Footer"/>
      <w:rPr>
        <w:noProof/>
        <w:lang w:val="it-IT"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1482231921"/>
    </w:sdtPr>
    <w:sdtEndPr/>
    <w:sdtContent>
      <w:p w14:paraId="559BE1E3" w14:textId="77777777" w:rsidR="009E7F29" w:rsidRPr="0032233B" w:rsidRDefault="009E7F29" w:rsidP="009E7F29">
        <w:pPr>
          <w:spacing w:line="200" w:lineRule="atLeast"/>
          <w:rPr>
            <w:rFonts w:eastAsia="SimSun" w:cs="Tahoma"/>
            <w:b/>
            <w:sz w:val="15"/>
            <w:szCs w:val="22"/>
            <w:lang w:val="it-IT" w:eastAsia="zh-CN"/>
          </w:rPr>
        </w:pPr>
        <w:r w:rsidRPr="0032233B">
          <w:rPr>
            <w:rFonts w:eastAsia="SimSun" w:cs="Tahoma"/>
            <w:b/>
            <w:sz w:val="15"/>
            <w:szCs w:val="22"/>
            <w:lang w:val="it-IT" w:eastAsia="zh-CN"/>
          </w:rPr>
          <w:t>Bobst Mex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1280722117"/>
    </w:sdtPr>
    <w:sdtEndPr/>
    <w:sdtContent>
      <w:p w14:paraId="5835A62B" w14:textId="77777777" w:rsidR="009E7F29" w:rsidRPr="0032233B" w:rsidRDefault="009E7F29" w:rsidP="009E7F29">
        <w:pPr>
          <w:spacing w:line="200" w:lineRule="atLeast"/>
          <w:rPr>
            <w:rFonts w:eastAsia="SimSun" w:cs="Tahoma"/>
            <w:sz w:val="14"/>
            <w:szCs w:val="22"/>
            <w:lang w:val="it-IT" w:eastAsia="zh-CN"/>
          </w:rPr>
        </w:pPr>
        <w:r w:rsidRPr="0032233B">
          <w:rPr>
            <w:rFonts w:eastAsia="SimSun" w:cs="Tahoma"/>
            <w:sz w:val="14"/>
            <w:szCs w:val="22"/>
            <w:lang w:val="it-IT" w:eastAsia="zh-CN"/>
          </w:rPr>
          <w:t>PO Box | CH-1001 Lausanne | Switzerland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E77E1" w14:textId="77777777" w:rsidR="00F36CF1" w:rsidRPr="00D5680F" w:rsidRDefault="00832DE0" w:rsidP="00F36CF1">
    <w:pPr>
      <w:pStyle w:val="LegalFooter"/>
      <w:rPr>
        <w:lang w:val="fr-BE"/>
      </w:rPr>
    </w:pPr>
    <w:r>
      <w:fldChar w:fldCharType="begin"/>
    </w:r>
    <w:r w:rsidRPr="00D5680F">
      <w:rPr>
        <w:lang w:val="fr-BE"/>
      </w:rPr>
      <w:instrText xml:space="preserve"> FILENAME   \* MERGEFORMAT </w:instrText>
    </w:r>
    <w:r>
      <w:fldChar w:fldCharType="separate"/>
    </w:r>
    <w:r w:rsidR="00BC2406" w:rsidRPr="00D5680F">
      <w:rPr>
        <w:noProof/>
        <w:lang w:val="fr-BE"/>
      </w:rPr>
      <w:t>Dokument1</w:t>
    </w:r>
    <w:r>
      <w:rPr>
        <w:noProof/>
      </w:rPr>
      <w:fldChar w:fldCharType="end"/>
    </w:r>
    <w:r w:rsidR="00F36CF1" w:rsidRPr="00D5680F">
      <w:rPr>
        <w:lang w:val="fr-BE"/>
      </w:rPr>
      <w:t xml:space="preserve"> | </w:t>
    </w:r>
    <w:sdt>
      <w:sdtPr>
        <w:tag w:val="T_Page"/>
        <w:id w:val="209380030"/>
      </w:sdtPr>
      <w:sdtEndPr/>
      <w:sdtContent>
        <w:r w:rsidR="003E5180" w:rsidRPr="00D5680F">
          <w:rPr>
            <w:lang w:val="fr-BE"/>
          </w:rPr>
          <w:t>Page</w:t>
        </w:r>
      </w:sdtContent>
    </w:sdt>
    <w:r w:rsidR="00F36CF1" w:rsidRPr="00D5680F">
      <w:rPr>
        <w:lang w:val="fr-BE"/>
      </w:rPr>
      <w:t xml:space="preserve"> </w:t>
    </w:r>
    <w:r w:rsidR="00F36CF1" w:rsidRPr="003E5180">
      <w:fldChar w:fldCharType="begin"/>
    </w:r>
    <w:r w:rsidR="00F36CF1" w:rsidRPr="00D5680F">
      <w:rPr>
        <w:lang w:val="fr-BE"/>
      </w:rPr>
      <w:instrText xml:space="preserve"> PAGE   \* MERGEFORMAT </w:instrText>
    </w:r>
    <w:r w:rsidR="00F36CF1" w:rsidRPr="003E5180">
      <w:fldChar w:fldCharType="separate"/>
    </w:r>
    <w:r w:rsidR="004852ED">
      <w:rPr>
        <w:noProof/>
        <w:lang w:val="fr-BE"/>
      </w:rPr>
      <w:t>1</w:t>
    </w:r>
    <w:r w:rsidR="00F36CF1" w:rsidRPr="003E5180">
      <w:fldChar w:fldCharType="end"/>
    </w:r>
    <w:r w:rsidR="00F36CF1" w:rsidRPr="00D5680F">
      <w:rPr>
        <w:lang w:val="fr-BE"/>
      </w:rPr>
      <w:t xml:space="preserve"> </w:t>
    </w:r>
    <w:sdt>
      <w:sdtPr>
        <w:tag w:val="T_PageOf"/>
        <w:id w:val="232359844"/>
      </w:sdtPr>
      <w:sdtEndPr/>
      <w:sdtContent>
        <w:r w:rsidR="003E5180" w:rsidRPr="00D5680F">
          <w:rPr>
            <w:lang w:val="fr-BE"/>
          </w:rPr>
          <w:t>of</w:t>
        </w:r>
      </w:sdtContent>
    </w:sdt>
    <w:r w:rsidR="00F36CF1" w:rsidRPr="00D5680F">
      <w:rPr>
        <w:lang w:val="fr-BE"/>
      </w:rPr>
      <w:t xml:space="preserve"> </w:t>
    </w:r>
    <w:r>
      <w:fldChar w:fldCharType="begin"/>
    </w:r>
    <w:r w:rsidRPr="00D5680F">
      <w:rPr>
        <w:lang w:val="fr-BE"/>
      </w:rPr>
      <w:instrText xml:space="preserve"> NUMPAGES   \* MERGEFORMAT </w:instrText>
    </w:r>
    <w:r>
      <w:fldChar w:fldCharType="separate"/>
    </w:r>
    <w:r w:rsidR="004852ED">
      <w:rPr>
        <w:noProof/>
        <w:lang w:val="fr-BE"/>
      </w:rPr>
      <w:t>1</w:t>
    </w:r>
    <w:r>
      <w:rPr>
        <w:noProof/>
      </w:rPr>
      <w:fldChar w:fldCharType="end"/>
    </w:r>
  </w:p>
  <w:sdt>
    <w:sdtPr>
      <w:tag w:val="E_Company"/>
      <w:id w:val="-144983231"/>
    </w:sdtPr>
    <w:sdtEndPr/>
    <w:sdtContent>
      <w:p w14:paraId="43F9E9A6" w14:textId="77777777" w:rsidR="00F36CF1" w:rsidRPr="00D5680F" w:rsidRDefault="003E5180" w:rsidP="00F36CF1">
        <w:pPr>
          <w:pStyle w:val="LegalFooter1"/>
          <w:rPr>
            <w:lang w:val="fr-BE"/>
          </w:rPr>
        </w:pPr>
        <w:r w:rsidRPr="00D5680F">
          <w:rPr>
            <w:lang w:val="fr-BE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65856942" w14:textId="77777777" w:rsidR="00F36CF1" w:rsidRPr="00D5680F" w:rsidRDefault="003E5180" w:rsidP="00F36CF1">
        <w:pPr>
          <w:pStyle w:val="LegalFooter2"/>
          <w:rPr>
            <w:lang w:val="fr-BE"/>
          </w:rPr>
        </w:pPr>
        <w:r w:rsidRPr="00D5680F">
          <w:rPr>
            <w:lang w:val="fr-BE"/>
          </w:rPr>
          <w:t xml:space="preserve">PO Box | CH-1001 Lausanne | </w:t>
        </w:r>
        <w:proofErr w:type="spellStart"/>
        <w:r w:rsidRPr="00D5680F">
          <w:rPr>
            <w:lang w:val="fr-BE"/>
          </w:rPr>
          <w:t>Switzerland</w:t>
        </w:r>
        <w:proofErr w:type="spellEnd"/>
        <w:r w:rsidRPr="00D5680F">
          <w:rPr>
            <w:lang w:val="fr-BE"/>
          </w:rPr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32446" w14:textId="77777777" w:rsidR="00F33D4A" w:rsidRDefault="00F33D4A" w:rsidP="00BB5BE9">
      <w:pPr>
        <w:spacing w:line="240" w:lineRule="auto"/>
      </w:pPr>
      <w:r>
        <w:separator/>
      </w:r>
    </w:p>
  </w:footnote>
  <w:footnote w:type="continuationSeparator" w:id="0">
    <w:p w14:paraId="4C291EB0" w14:textId="77777777" w:rsidR="00F33D4A" w:rsidRDefault="00F33D4A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D48DF" w14:textId="77777777" w:rsidR="00BB5BE9" w:rsidRPr="003E5180" w:rsidRDefault="009A421F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3E5180">
          <w:rPr>
            <w:noProof/>
            <w:lang w:val="nl-BE" w:eastAsia="zh-TW"/>
          </w:rPr>
          <w:drawing>
            <wp:inline distT="0" distB="0" distL="0" distR="0" wp14:anchorId="68DA4AB2" wp14:editId="197071B9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80D44" w14:textId="77777777" w:rsidR="00F36CF1" w:rsidRPr="003E5180" w:rsidRDefault="009A421F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3E5180">
          <w:rPr>
            <w:noProof/>
            <w:lang w:val="nl-BE" w:eastAsia="zh-TW"/>
          </w:rPr>
          <w:drawing>
            <wp:inline distT="0" distB="0" distL="0" distR="0" wp14:anchorId="09C77EA2" wp14:editId="4551B7B6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6A6A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A63E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242F3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E39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E492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F070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E7E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283F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16E9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1CA3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451B30"/>
    <w:multiLevelType w:val="hybridMultilevel"/>
    <w:tmpl w:val="88F0D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86EA7"/>
    <w:multiLevelType w:val="hybridMultilevel"/>
    <w:tmpl w:val="AACCC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E7CE8"/>
    <w:multiLevelType w:val="hybridMultilevel"/>
    <w:tmpl w:val="47668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80733"/>
    <w:multiLevelType w:val="hybridMultilevel"/>
    <w:tmpl w:val="9FC25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B050B"/>
    <w:multiLevelType w:val="hybridMultilevel"/>
    <w:tmpl w:val="499C3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06"/>
    <w:rsid w:val="00043F57"/>
    <w:rsid w:val="000E1D4D"/>
    <w:rsid w:val="000F06CC"/>
    <w:rsid w:val="00162F04"/>
    <w:rsid w:val="00165731"/>
    <w:rsid w:val="00185617"/>
    <w:rsid w:val="00193DE7"/>
    <w:rsid w:val="0027064C"/>
    <w:rsid w:val="00310503"/>
    <w:rsid w:val="0032233B"/>
    <w:rsid w:val="003351F5"/>
    <w:rsid w:val="003E5180"/>
    <w:rsid w:val="004038E7"/>
    <w:rsid w:val="00441DD3"/>
    <w:rsid w:val="00481EA9"/>
    <w:rsid w:val="004852ED"/>
    <w:rsid w:val="004C2489"/>
    <w:rsid w:val="004F3549"/>
    <w:rsid w:val="00516B12"/>
    <w:rsid w:val="00546823"/>
    <w:rsid w:val="00573DCA"/>
    <w:rsid w:val="005A48B2"/>
    <w:rsid w:val="005E0E2E"/>
    <w:rsid w:val="00602198"/>
    <w:rsid w:val="006541EB"/>
    <w:rsid w:val="006A45F6"/>
    <w:rsid w:val="006C3613"/>
    <w:rsid w:val="006F0B12"/>
    <w:rsid w:val="006F5741"/>
    <w:rsid w:val="007670E8"/>
    <w:rsid w:val="00832DE0"/>
    <w:rsid w:val="008B5EF4"/>
    <w:rsid w:val="008D353F"/>
    <w:rsid w:val="009A0420"/>
    <w:rsid w:val="009A421F"/>
    <w:rsid w:val="009A42B7"/>
    <w:rsid w:val="009D707C"/>
    <w:rsid w:val="009E6CF2"/>
    <w:rsid w:val="009E7F29"/>
    <w:rsid w:val="00A131E9"/>
    <w:rsid w:val="00AB644E"/>
    <w:rsid w:val="00BB5BE9"/>
    <w:rsid w:val="00BC2406"/>
    <w:rsid w:val="00BF6A8D"/>
    <w:rsid w:val="00C20D00"/>
    <w:rsid w:val="00C24262"/>
    <w:rsid w:val="00CB3413"/>
    <w:rsid w:val="00CC5CF8"/>
    <w:rsid w:val="00CC7F9D"/>
    <w:rsid w:val="00D33D04"/>
    <w:rsid w:val="00D5680F"/>
    <w:rsid w:val="00DB1DC2"/>
    <w:rsid w:val="00DE5DD2"/>
    <w:rsid w:val="00E53A84"/>
    <w:rsid w:val="00E71828"/>
    <w:rsid w:val="00EE17E7"/>
    <w:rsid w:val="00F03D8B"/>
    <w:rsid w:val="00F33D4A"/>
    <w:rsid w:val="00F36CF1"/>
    <w:rsid w:val="00F70BCE"/>
    <w:rsid w:val="00F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70D0167"/>
  <w15:docId w15:val="{20A5A24C-E98A-4935-9767-D226B46E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180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3E5180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3E5180"/>
  </w:style>
  <w:style w:type="paragraph" w:styleId="EnvelopeAddress">
    <w:name w:val="envelope address"/>
    <w:basedOn w:val="Normal"/>
    <w:uiPriority w:val="99"/>
    <w:semiHidden/>
    <w:unhideWhenUsed/>
    <w:rsid w:val="003E5180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3E5180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5180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3E5180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3E5180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3E5180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3E5180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3E51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5180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5180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180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3E5180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5180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5180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5180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5180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5180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3E5180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3E5180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3E5180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3E5180"/>
    <w:rPr>
      <w:b/>
      <w:bCs/>
    </w:rPr>
  </w:style>
  <w:style w:type="character" w:styleId="SubtleEmphasis">
    <w:name w:val="Subtle Emphasis"/>
    <w:basedOn w:val="DefaultParagraphFont"/>
    <w:uiPriority w:val="19"/>
    <w:rsid w:val="003E5180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51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5180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3E5180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5180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5180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3E5180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E5180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51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3E5180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E5180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3E5180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3E5180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3E5180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3E5180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3E5180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3E5180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3E5180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3E5180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180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3E5180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3E5180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3E5180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3E5180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3E5180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3E5180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3E5180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3E5180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3E5180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3E5180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3E5180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3E5180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3E5180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3E5180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3E5180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3E5180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3E5180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3E5180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3E5180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3E5180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5180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5180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180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5180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3E5180"/>
  </w:style>
  <w:style w:type="character" w:styleId="PageNumber">
    <w:name w:val="page number"/>
    <w:basedOn w:val="DefaultParagraphFont"/>
    <w:uiPriority w:val="99"/>
    <w:semiHidden/>
    <w:unhideWhenUsed/>
    <w:rsid w:val="003E51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180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3E5180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3E5180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5180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5180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518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5180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5180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5180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5180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5180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5180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5180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518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5180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3E5180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5180"/>
    <w:rPr>
      <w:sz w:val="19"/>
      <w:lang w:val="fr-CH"/>
    </w:rPr>
  </w:style>
  <w:style w:type="paragraph" w:styleId="NoSpacing">
    <w:name w:val="No Spacing"/>
    <w:uiPriority w:val="1"/>
    <w:rsid w:val="003E5180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E5180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5180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5180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5180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5180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5180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5180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5180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180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3E51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5180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5180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3E5180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E5180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3E5180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5180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E5180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E5180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5180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5180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E5180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E5180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E5180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E5180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3E5180"/>
    <w:rPr>
      <w:i/>
      <w:iCs/>
    </w:rPr>
  </w:style>
  <w:style w:type="paragraph" w:customStyle="1" w:styleId="Body">
    <w:name w:val="Body"/>
    <w:rsid w:val="00CC5CF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val="it-IT" w:eastAsia="it-IT" w:bidi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IT_28500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IT_28500</Template>
  <TotalTime>6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Alter-Ego BVBA</cp:lastModifiedBy>
  <cp:revision>5</cp:revision>
  <cp:lastPrinted>2015-02-06T09:00:00Z</cp:lastPrinted>
  <dcterms:created xsi:type="dcterms:W3CDTF">2020-10-01T12:51:00Z</dcterms:created>
  <dcterms:modified xsi:type="dcterms:W3CDTF">2020-10-06T07:51:00Z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