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E4654" w14:textId="16925740" w:rsidR="00D10C9A" w:rsidRPr="00057F32" w:rsidRDefault="00057F32" w:rsidP="00D10C9A">
      <w:pPr>
        <w:pStyle w:val="FAMOUSIntro"/>
        <w:rPr>
          <w:lang w:val="nl-BE"/>
        </w:rPr>
      </w:pPr>
      <w:r w:rsidRPr="00057F32">
        <w:rPr>
          <w:lang w:val="nl-BE"/>
        </w:rPr>
        <w:t>MEDIAFIN</w:t>
      </w:r>
      <w:r w:rsidR="00D10C9A" w:rsidRPr="00057F32">
        <w:rPr>
          <w:lang w:val="nl-BE"/>
        </w:rPr>
        <w:t xml:space="preserve"> </w:t>
      </w:r>
      <w:r w:rsidRPr="00057F32">
        <w:rPr>
          <w:lang w:val="nl-BE"/>
        </w:rPr>
        <w:t>–</w:t>
      </w:r>
      <w:r w:rsidR="00D10C9A" w:rsidRPr="00057F32">
        <w:rPr>
          <w:lang w:val="nl-BE"/>
        </w:rPr>
        <w:t xml:space="preserve"> </w:t>
      </w:r>
      <w:r w:rsidRPr="00057F32">
        <w:rPr>
          <w:lang w:val="nl-BE"/>
        </w:rPr>
        <w:t>VERNIEUWDE WEEKENDKRANT</w:t>
      </w:r>
    </w:p>
    <w:p w14:paraId="4BACEC71" w14:textId="1D14EE6B" w:rsidR="00875479" w:rsidRPr="00057F32" w:rsidRDefault="00057F32" w:rsidP="005F1950">
      <w:pPr>
        <w:pStyle w:val="FAMOUSHeading"/>
        <w:outlineLvl w:val="0"/>
        <w:rPr>
          <w:b/>
          <w:bCs w:val="0"/>
          <w:lang w:val="nl-BE"/>
        </w:rPr>
      </w:pPr>
      <w:r w:rsidRPr="00057F32">
        <w:rPr>
          <w:b/>
          <w:bCs w:val="0"/>
          <w:lang w:val="nl-BE"/>
        </w:rPr>
        <w:t>MEDIAFIN</w:t>
      </w:r>
      <w:r w:rsidR="00D10C9A" w:rsidRPr="00057F32">
        <w:rPr>
          <w:b/>
          <w:bCs w:val="0"/>
          <w:lang w:val="nl-BE"/>
        </w:rPr>
        <w:t xml:space="preserve"> CREDITS</w:t>
      </w:r>
    </w:p>
    <w:p w14:paraId="4E449D08" w14:textId="5E0E4E5A" w:rsidR="00251DCD" w:rsidRDefault="00057F32" w:rsidP="00D10C9A">
      <w:pPr>
        <w:pStyle w:val="FAMOUSNormal"/>
        <w:rPr>
          <w:lang w:val="nl-NL"/>
        </w:rPr>
      </w:pPr>
      <w:r>
        <w:rPr>
          <w:lang w:val="nl-NL"/>
        </w:rPr>
        <w:t>Frederik Delaplace</w:t>
      </w:r>
    </w:p>
    <w:p w14:paraId="15FE7655" w14:textId="2C68E3FE" w:rsidR="00057F32" w:rsidRDefault="00057F32" w:rsidP="00D10C9A">
      <w:pPr>
        <w:pStyle w:val="FAMOUSNormal"/>
        <w:rPr>
          <w:lang w:val="nl-NL"/>
        </w:rPr>
      </w:pPr>
      <w:r>
        <w:rPr>
          <w:lang w:val="nl-NL"/>
        </w:rPr>
        <w:t>Isabel Albers</w:t>
      </w:r>
    </w:p>
    <w:p w14:paraId="190A00E2" w14:textId="72EE8416" w:rsidR="00057F32" w:rsidRDefault="00057F32" w:rsidP="00D10C9A">
      <w:pPr>
        <w:pStyle w:val="FAMOUSNormal"/>
        <w:rPr>
          <w:lang w:val="nl-NL"/>
        </w:rPr>
      </w:pPr>
      <w:r>
        <w:rPr>
          <w:lang w:val="nl-NL"/>
        </w:rPr>
        <w:t>Chantal Janssens</w:t>
      </w:r>
    </w:p>
    <w:p w14:paraId="32ACDB61" w14:textId="34299F22" w:rsidR="00057F32" w:rsidRDefault="00057F32" w:rsidP="00D10C9A">
      <w:pPr>
        <w:pStyle w:val="FAMOUSNormal"/>
        <w:rPr>
          <w:lang w:val="nl-NL"/>
        </w:rPr>
      </w:pPr>
      <w:r>
        <w:rPr>
          <w:lang w:val="nl-NL"/>
        </w:rPr>
        <w:t>Katleen Mertens</w:t>
      </w:r>
    </w:p>
    <w:p w14:paraId="3BCAAFDF" w14:textId="7EC99F1B" w:rsidR="00057F32" w:rsidRDefault="00057F32" w:rsidP="00D10C9A">
      <w:pPr>
        <w:pStyle w:val="FAMOUSNormal"/>
        <w:rPr>
          <w:lang w:val="nl-NL"/>
        </w:rPr>
      </w:pPr>
      <w:r>
        <w:rPr>
          <w:lang w:val="nl-NL"/>
        </w:rPr>
        <w:t>Stephanie Seynaeve</w:t>
      </w:r>
    </w:p>
    <w:p w14:paraId="69C9D3A7" w14:textId="7FBD3793" w:rsidR="00057F32" w:rsidRDefault="00057F32" w:rsidP="00D10C9A">
      <w:pPr>
        <w:pStyle w:val="FAMOUSNormal"/>
        <w:rPr>
          <w:lang w:val="nl-NL"/>
        </w:rPr>
      </w:pPr>
      <w:r>
        <w:rPr>
          <w:lang w:val="nl-NL"/>
        </w:rPr>
        <w:t>Sofie De Coker</w:t>
      </w:r>
    </w:p>
    <w:p w14:paraId="17E9CF2A" w14:textId="77777777" w:rsidR="00057F32" w:rsidRDefault="00057F32" w:rsidP="00D10C9A">
      <w:pPr>
        <w:pStyle w:val="FAMOUSNormal"/>
        <w:rPr>
          <w:lang w:val="nl-NL"/>
        </w:rPr>
      </w:pPr>
    </w:p>
    <w:p w14:paraId="39490F14" w14:textId="77777777" w:rsidR="00D10C9A" w:rsidRPr="00251DCD" w:rsidRDefault="00D10C9A" w:rsidP="00D10C9A">
      <w:pPr>
        <w:pStyle w:val="FAMOUSNormal"/>
        <w:rPr>
          <w:lang w:val="nl-NL"/>
        </w:rPr>
      </w:pPr>
    </w:p>
    <w:p w14:paraId="42D43D92" w14:textId="77777777" w:rsidR="00875479" w:rsidRPr="00057F32" w:rsidRDefault="00D10C9A" w:rsidP="005F1950">
      <w:pPr>
        <w:pStyle w:val="FAMOUSHeading"/>
        <w:outlineLvl w:val="0"/>
        <w:rPr>
          <w:b/>
        </w:rPr>
      </w:pPr>
      <w:r w:rsidRPr="00057F32">
        <w:rPr>
          <w:b/>
        </w:rPr>
        <w:t>FAMOUS CREDITS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969"/>
      </w:tblGrid>
      <w:tr w:rsidR="00057F32" w:rsidRPr="00251DCD" w14:paraId="5D0E94E7" w14:textId="77777777" w:rsidTr="00057F32">
        <w:trPr>
          <w:trHeight w:val="1685"/>
        </w:trPr>
        <w:tc>
          <w:tcPr>
            <w:tcW w:w="4503" w:type="dxa"/>
            <w:vAlign w:val="center"/>
          </w:tcPr>
          <w:p w14:paraId="634AD291" w14:textId="77777777" w:rsidR="00251DCD" w:rsidRDefault="00251DCD" w:rsidP="00251DCD">
            <w:pPr>
              <w:pStyle w:val="FAMOUSNormal"/>
            </w:pPr>
            <w:r>
              <w:t>Business Director:</w:t>
            </w:r>
          </w:p>
          <w:p w14:paraId="78B4A8C9" w14:textId="04B70F87" w:rsidR="00251DCD" w:rsidRPr="00057F32" w:rsidRDefault="00057F32" w:rsidP="00057F32">
            <w:pPr>
              <w:pStyle w:val="FAMOUSNormal"/>
            </w:pPr>
            <w:r>
              <w:t>Janpieter Mels</w:t>
            </w:r>
          </w:p>
        </w:tc>
        <w:tc>
          <w:tcPr>
            <w:tcW w:w="3969" w:type="dxa"/>
            <w:vAlign w:val="center"/>
          </w:tcPr>
          <w:p w14:paraId="45BC1F6E" w14:textId="77777777" w:rsidR="00D10C9A" w:rsidRDefault="00D10C9A" w:rsidP="00D10C9A">
            <w:pPr>
              <w:pStyle w:val="FAMOUSNormal"/>
            </w:pPr>
          </w:p>
        </w:tc>
      </w:tr>
      <w:tr w:rsidR="00057F32" w14:paraId="704D150F" w14:textId="77777777" w:rsidTr="00057F32">
        <w:trPr>
          <w:trHeight w:val="468"/>
        </w:trPr>
        <w:tc>
          <w:tcPr>
            <w:tcW w:w="4503" w:type="dxa"/>
            <w:vAlign w:val="center"/>
          </w:tcPr>
          <w:p w14:paraId="3A3B3423" w14:textId="77777777" w:rsidR="00057F32" w:rsidRDefault="00D10C9A" w:rsidP="00057F32">
            <w:pPr>
              <w:pStyle w:val="FAMOUSNormal"/>
            </w:pPr>
            <w:r>
              <w:t>Project Manager :</w:t>
            </w:r>
            <w:r w:rsidR="00251DCD">
              <w:t xml:space="preserve"> </w:t>
            </w:r>
          </w:p>
          <w:p w14:paraId="137348DF" w14:textId="0C4BF2E4" w:rsidR="00D10C9A" w:rsidRDefault="00057F32" w:rsidP="00057F32">
            <w:pPr>
              <w:pStyle w:val="FAMOUSNormal"/>
            </w:pPr>
            <w:r>
              <w:t>Katrien Crabbe</w:t>
            </w:r>
          </w:p>
        </w:tc>
        <w:tc>
          <w:tcPr>
            <w:tcW w:w="3969" w:type="dxa"/>
            <w:vAlign w:val="center"/>
          </w:tcPr>
          <w:p w14:paraId="48BF5C84" w14:textId="77777777" w:rsidR="00D10C9A" w:rsidRDefault="00D10C9A" w:rsidP="00D10C9A">
            <w:pPr>
              <w:pStyle w:val="FAMOUSNormal"/>
            </w:pPr>
          </w:p>
        </w:tc>
      </w:tr>
      <w:tr w:rsidR="00057F32" w14:paraId="47DE37CF" w14:textId="77777777" w:rsidTr="00057F32">
        <w:trPr>
          <w:trHeight w:val="454"/>
        </w:trPr>
        <w:tc>
          <w:tcPr>
            <w:tcW w:w="4503" w:type="dxa"/>
            <w:vAlign w:val="center"/>
          </w:tcPr>
          <w:p w14:paraId="582DC9DF" w14:textId="77777777" w:rsidR="00251DCD" w:rsidRDefault="00251DCD" w:rsidP="00D10C9A">
            <w:pPr>
              <w:pStyle w:val="FAMOUSNormal"/>
            </w:pPr>
          </w:p>
          <w:p w14:paraId="6FA65FBA" w14:textId="77777777" w:rsidR="00D10C9A" w:rsidRDefault="00D10C9A" w:rsidP="00D10C9A">
            <w:pPr>
              <w:pStyle w:val="FAMOUSNormal"/>
            </w:pPr>
            <w:r>
              <w:t>Creative Director :</w:t>
            </w:r>
          </w:p>
          <w:p w14:paraId="5CB35C1A" w14:textId="77777777" w:rsidR="00251DCD" w:rsidRDefault="00251DCD" w:rsidP="00D10C9A">
            <w:pPr>
              <w:pStyle w:val="FAMOUSNormal"/>
            </w:pPr>
            <w:r>
              <w:t>Jeremie Goldwasser, Ad Van Ongeval</w:t>
            </w:r>
          </w:p>
        </w:tc>
        <w:tc>
          <w:tcPr>
            <w:tcW w:w="3969" w:type="dxa"/>
            <w:vAlign w:val="center"/>
          </w:tcPr>
          <w:p w14:paraId="67E14342" w14:textId="77777777" w:rsidR="00D10C9A" w:rsidRDefault="00D10C9A" w:rsidP="00D10C9A">
            <w:pPr>
              <w:pStyle w:val="FAMOUSNormal"/>
            </w:pPr>
          </w:p>
        </w:tc>
      </w:tr>
      <w:tr w:rsidR="00057F32" w:rsidRPr="00057F32" w14:paraId="46DBA3AC" w14:textId="77777777" w:rsidTr="00057F32">
        <w:trPr>
          <w:trHeight w:val="454"/>
        </w:trPr>
        <w:tc>
          <w:tcPr>
            <w:tcW w:w="4503" w:type="dxa"/>
            <w:vAlign w:val="center"/>
          </w:tcPr>
          <w:p w14:paraId="36403A60" w14:textId="15BFF06D" w:rsidR="00251DCD" w:rsidRDefault="00251DCD" w:rsidP="00D10C9A">
            <w:pPr>
              <w:pStyle w:val="FAMOUSNormal"/>
            </w:pPr>
          </w:p>
        </w:tc>
        <w:tc>
          <w:tcPr>
            <w:tcW w:w="3969" w:type="dxa"/>
            <w:vAlign w:val="center"/>
          </w:tcPr>
          <w:p w14:paraId="590C45B9" w14:textId="77777777" w:rsidR="00D10C9A" w:rsidRDefault="00D10C9A" w:rsidP="00D10C9A">
            <w:pPr>
              <w:pStyle w:val="FAMOUSNormal"/>
            </w:pPr>
          </w:p>
        </w:tc>
      </w:tr>
      <w:tr w:rsidR="00057F32" w14:paraId="6F640CA5" w14:textId="77777777" w:rsidTr="00057F32">
        <w:trPr>
          <w:trHeight w:val="497"/>
        </w:trPr>
        <w:tc>
          <w:tcPr>
            <w:tcW w:w="4503" w:type="dxa"/>
            <w:vAlign w:val="center"/>
          </w:tcPr>
          <w:p w14:paraId="19F924D8" w14:textId="77777777" w:rsidR="00D10C9A" w:rsidRDefault="00D10C9A" w:rsidP="00D10C9A">
            <w:pPr>
              <w:pStyle w:val="FAMOUSNormal"/>
            </w:pPr>
            <w:r>
              <w:t>Creative Team :</w:t>
            </w:r>
          </w:p>
          <w:p w14:paraId="06073ED3" w14:textId="39695279" w:rsidR="00251DCD" w:rsidRDefault="00057F32" w:rsidP="00D10C9A">
            <w:pPr>
              <w:pStyle w:val="FAMOUSNormal"/>
            </w:pPr>
            <w:r>
              <w:t>Tom Berth, Geert De Rocker</w:t>
            </w:r>
          </w:p>
          <w:p w14:paraId="1697B34A" w14:textId="54C5D149" w:rsidR="00997472" w:rsidRDefault="00997472" w:rsidP="00D10C9A">
            <w:pPr>
              <w:pStyle w:val="FAMOUSNormal"/>
            </w:pPr>
            <w:r>
              <w:t>Olivier Roland</w:t>
            </w:r>
          </w:p>
          <w:p w14:paraId="5F01DBA6" w14:textId="77777777" w:rsidR="00251DCD" w:rsidRDefault="00251DCD" w:rsidP="00D10C9A">
            <w:pPr>
              <w:pStyle w:val="FAMOUSNormal"/>
            </w:pPr>
          </w:p>
        </w:tc>
        <w:tc>
          <w:tcPr>
            <w:tcW w:w="3969" w:type="dxa"/>
            <w:vAlign w:val="center"/>
          </w:tcPr>
          <w:p w14:paraId="65545594" w14:textId="77777777" w:rsidR="00D10C9A" w:rsidRDefault="00D10C9A" w:rsidP="00D10C9A">
            <w:pPr>
              <w:pStyle w:val="FAMOUSNormal"/>
            </w:pPr>
          </w:p>
        </w:tc>
      </w:tr>
      <w:tr w:rsidR="00057F32" w:rsidRPr="00057F32" w14:paraId="0ED9847E" w14:textId="77777777" w:rsidTr="00057F32">
        <w:trPr>
          <w:trHeight w:val="483"/>
        </w:trPr>
        <w:tc>
          <w:tcPr>
            <w:tcW w:w="4503" w:type="dxa"/>
            <w:vAlign w:val="center"/>
          </w:tcPr>
          <w:p w14:paraId="6C45F5C6" w14:textId="7C9B726F" w:rsidR="00D10C9A" w:rsidRDefault="00AA2E5D" w:rsidP="00D10C9A">
            <w:pPr>
              <w:pStyle w:val="FAMOUSNormal"/>
            </w:pPr>
            <w:r>
              <w:t>R</w:t>
            </w:r>
            <w:r w:rsidR="00D10C9A">
              <w:t>TV Producer :</w:t>
            </w:r>
          </w:p>
          <w:p w14:paraId="52F2930E" w14:textId="77777777" w:rsidR="00251DCD" w:rsidRDefault="00251DCD" w:rsidP="00D10C9A">
            <w:pPr>
              <w:pStyle w:val="FAMOUSNormal"/>
            </w:pPr>
            <w:r>
              <w:t>Emily Rammant, Loes Fierens</w:t>
            </w:r>
          </w:p>
        </w:tc>
        <w:tc>
          <w:tcPr>
            <w:tcW w:w="3969" w:type="dxa"/>
            <w:vAlign w:val="center"/>
          </w:tcPr>
          <w:p w14:paraId="3F00701B" w14:textId="77777777" w:rsidR="00D10C9A" w:rsidRDefault="00D10C9A" w:rsidP="00D10C9A">
            <w:pPr>
              <w:pStyle w:val="FAMOUSNormal"/>
            </w:pPr>
          </w:p>
        </w:tc>
      </w:tr>
      <w:tr w:rsidR="00057F32" w:rsidRPr="00057F32" w14:paraId="49E51969" w14:textId="77777777" w:rsidTr="00057F32">
        <w:trPr>
          <w:trHeight w:val="469"/>
        </w:trPr>
        <w:tc>
          <w:tcPr>
            <w:tcW w:w="4503" w:type="dxa"/>
            <w:vAlign w:val="center"/>
          </w:tcPr>
          <w:p w14:paraId="0399C465" w14:textId="027D28ED" w:rsidR="00D10C9A" w:rsidRDefault="00D10C9A" w:rsidP="00D10C9A">
            <w:pPr>
              <w:pStyle w:val="FAMOUSNormal"/>
            </w:pPr>
          </w:p>
          <w:p w14:paraId="3D0FF616" w14:textId="35D8E7E4" w:rsidR="00997472" w:rsidRDefault="00997472" w:rsidP="00997472">
            <w:pPr>
              <w:pStyle w:val="FAMOUSNormal"/>
            </w:pPr>
            <w:r>
              <w:t>Community manager</w:t>
            </w:r>
          </w:p>
          <w:p w14:paraId="35330CC1" w14:textId="77777777" w:rsidR="00997472" w:rsidRDefault="00997472" w:rsidP="00997472">
            <w:pPr>
              <w:pStyle w:val="FAMOUSNormal"/>
            </w:pPr>
            <w:r>
              <w:t>Jonas Sprengers</w:t>
            </w:r>
          </w:p>
          <w:p w14:paraId="49BC9098" w14:textId="5D44D883" w:rsidR="00997472" w:rsidRDefault="00997472" w:rsidP="00997472">
            <w:pPr>
              <w:pStyle w:val="FAMOUSNormal"/>
            </w:pPr>
          </w:p>
        </w:tc>
        <w:tc>
          <w:tcPr>
            <w:tcW w:w="3969" w:type="dxa"/>
            <w:vAlign w:val="center"/>
          </w:tcPr>
          <w:p w14:paraId="6203E13F" w14:textId="77777777" w:rsidR="00D10C9A" w:rsidRDefault="00D10C9A" w:rsidP="00D10C9A">
            <w:pPr>
              <w:pStyle w:val="FAMOUSNormal"/>
            </w:pPr>
          </w:p>
        </w:tc>
      </w:tr>
      <w:tr w:rsidR="00057F32" w14:paraId="7AF4DE80" w14:textId="77777777" w:rsidTr="00057F32">
        <w:trPr>
          <w:trHeight w:val="454"/>
        </w:trPr>
        <w:tc>
          <w:tcPr>
            <w:tcW w:w="4503" w:type="dxa"/>
            <w:vAlign w:val="center"/>
          </w:tcPr>
          <w:p w14:paraId="750C9DB8" w14:textId="77777777" w:rsidR="00D10C9A" w:rsidRPr="00251DCD" w:rsidRDefault="00D10C9A" w:rsidP="00D10C9A">
            <w:pPr>
              <w:pStyle w:val="FAMOUSNormal"/>
              <w:rPr>
                <w:lang w:val="nl-NL"/>
              </w:rPr>
            </w:pPr>
            <w:r w:rsidRPr="00251DCD">
              <w:rPr>
                <w:lang w:val="nl-NL"/>
              </w:rPr>
              <w:t>Pr Manager :</w:t>
            </w:r>
          </w:p>
          <w:p w14:paraId="000B8E1D" w14:textId="34FEED38" w:rsidR="00251DCD" w:rsidRPr="00251DCD" w:rsidRDefault="00997472" w:rsidP="00D10C9A">
            <w:pPr>
              <w:pStyle w:val="FAMOUSNormal"/>
              <w:rPr>
                <w:lang w:val="nl-NL"/>
              </w:rPr>
            </w:pPr>
            <w:r>
              <w:rPr>
                <w:lang w:val="nl-NL"/>
              </w:rPr>
              <w:t>Liedewij Verbiest</w:t>
            </w:r>
          </w:p>
        </w:tc>
        <w:tc>
          <w:tcPr>
            <w:tcW w:w="3969" w:type="dxa"/>
            <w:vAlign w:val="center"/>
          </w:tcPr>
          <w:p w14:paraId="5657A229" w14:textId="77777777" w:rsidR="00D10C9A" w:rsidRPr="00251DCD" w:rsidRDefault="00D10C9A" w:rsidP="00D10C9A">
            <w:pPr>
              <w:pStyle w:val="FAMOUSNormal"/>
              <w:rPr>
                <w:lang w:val="nl-NL"/>
              </w:rPr>
            </w:pPr>
          </w:p>
        </w:tc>
      </w:tr>
      <w:tr w:rsidR="00057F32" w14:paraId="5FD51A63" w14:textId="77777777" w:rsidTr="00057F32">
        <w:trPr>
          <w:trHeight w:val="454"/>
        </w:trPr>
        <w:tc>
          <w:tcPr>
            <w:tcW w:w="4503" w:type="dxa"/>
            <w:vAlign w:val="center"/>
          </w:tcPr>
          <w:p w14:paraId="1F08D9A6" w14:textId="77777777" w:rsidR="00251DCD" w:rsidRPr="00A97DEA" w:rsidRDefault="00251DCD" w:rsidP="00D10C9A">
            <w:pPr>
              <w:pStyle w:val="FAMOUSNormal"/>
              <w:rPr>
                <w:lang w:val="nl-NL"/>
              </w:rPr>
            </w:pPr>
          </w:p>
          <w:p w14:paraId="3192869A" w14:textId="77777777" w:rsidR="00D10C9A" w:rsidRPr="00A97DEA" w:rsidRDefault="00D10C9A" w:rsidP="00D10C9A">
            <w:pPr>
              <w:pStyle w:val="FAMOUSNormal"/>
              <w:rPr>
                <w:lang w:val="nl-NL"/>
              </w:rPr>
            </w:pP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14:paraId="5D429EDB" w14:textId="77777777" w:rsidR="00D10C9A" w:rsidRPr="00A97DEA" w:rsidRDefault="00D10C9A" w:rsidP="00D10C9A">
            <w:pPr>
              <w:pStyle w:val="FAMOUSNormal"/>
              <w:rPr>
                <w:lang w:val="nl-NL"/>
              </w:rPr>
            </w:pPr>
          </w:p>
        </w:tc>
      </w:tr>
      <w:tr w:rsidR="00057F32" w14:paraId="55C5DAEC" w14:textId="77777777" w:rsidTr="00057F32">
        <w:trPr>
          <w:trHeight w:val="454"/>
        </w:trPr>
        <w:tc>
          <w:tcPr>
            <w:tcW w:w="4503" w:type="dxa"/>
            <w:vAlign w:val="center"/>
          </w:tcPr>
          <w:p w14:paraId="0D623836" w14:textId="77777777" w:rsidR="00D10C9A" w:rsidRPr="00A97DEA" w:rsidRDefault="00D10C9A" w:rsidP="00D10C9A">
            <w:pPr>
              <w:pStyle w:val="FAMOUSNormal"/>
              <w:rPr>
                <w:lang w:val="nl-NL"/>
              </w:rPr>
            </w:pPr>
          </w:p>
        </w:tc>
        <w:tc>
          <w:tcPr>
            <w:tcW w:w="3969" w:type="dxa"/>
            <w:vAlign w:val="center"/>
          </w:tcPr>
          <w:p w14:paraId="0C1326D8" w14:textId="77777777" w:rsidR="00D10C9A" w:rsidRPr="00A97DEA" w:rsidRDefault="00D10C9A" w:rsidP="00D10C9A">
            <w:pPr>
              <w:pStyle w:val="FAMOUSNormal"/>
              <w:rPr>
                <w:lang w:val="nl-NL"/>
              </w:rPr>
            </w:pPr>
          </w:p>
        </w:tc>
      </w:tr>
    </w:tbl>
    <w:p w14:paraId="226C8141" w14:textId="77777777" w:rsidR="00875479" w:rsidRPr="00A97DEA" w:rsidRDefault="00875479" w:rsidP="00D10C9A">
      <w:pPr>
        <w:pStyle w:val="FAMOUSNormal"/>
        <w:rPr>
          <w:lang w:val="nl-NL"/>
        </w:rPr>
      </w:pPr>
    </w:p>
    <w:p w14:paraId="37A75535" w14:textId="77777777" w:rsidR="00D10C9A" w:rsidRPr="00A31E16" w:rsidRDefault="00D10C9A" w:rsidP="005F1950">
      <w:pPr>
        <w:pStyle w:val="FAMOUSHeading"/>
        <w:outlineLvl w:val="0"/>
      </w:pPr>
      <w:r>
        <w:lastRenderedPageBreak/>
        <w:t xml:space="preserve">EXTERNAL </w:t>
      </w:r>
    </w:p>
    <w:p w14:paraId="297CADBE" w14:textId="1172A5E2" w:rsidR="00D10C9A" w:rsidRPr="00405894" w:rsidRDefault="00997472" w:rsidP="005F1950">
      <w:pPr>
        <w:pStyle w:val="FAMOUSHeading2"/>
        <w:outlineLvl w:val="0"/>
      </w:pPr>
      <w:r>
        <w:t>Radio</w:t>
      </w:r>
    </w:p>
    <w:p w14:paraId="2F22238C" w14:textId="77777777" w:rsidR="00D10C9A" w:rsidRDefault="00D10C9A" w:rsidP="00D10C9A">
      <w:pPr>
        <w:pStyle w:val="FAMOUSNormal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0"/>
      </w:tblGrid>
      <w:tr w:rsidR="00405894" w:rsidRPr="00997472" w14:paraId="092CF86A" w14:textId="77777777" w:rsidTr="00760769">
        <w:trPr>
          <w:trHeight w:val="454"/>
        </w:trPr>
        <w:tc>
          <w:tcPr>
            <w:tcW w:w="2802" w:type="dxa"/>
            <w:vAlign w:val="center"/>
          </w:tcPr>
          <w:p w14:paraId="4BBA7D50" w14:textId="05F07AE7" w:rsidR="00405894" w:rsidRPr="00997472" w:rsidRDefault="00405894" w:rsidP="00997472">
            <w:pPr>
              <w:pStyle w:val="FAMOUSNormal"/>
            </w:pPr>
            <w:r>
              <w:t>Production Company</w:t>
            </w:r>
            <w:r w:rsidR="00997472">
              <w:t>: Cobra</w:t>
            </w:r>
          </w:p>
        </w:tc>
        <w:tc>
          <w:tcPr>
            <w:tcW w:w="5670" w:type="dxa"/>
            <w:vAlign w:val="center"/>
          </w:tcPr>
          <w:p w14:paraId="4C663C88" w14:textId="77777777" w:rsidR="00405894" w:rsidRDefault="00405894" w:rsidP="00D950E3">
            <w:pPr>
              <w:pStyle w:val="FAMOUSNormal"/>
            </w:pPr>
          </w:p>
        </w:tc>
      </w:tr>
    </w:tbl>
    <w:p w14:paraId="4A3464F6" w14:textId="77777777" w:rsidR="00875479" w:rsidRPr="00A31E16" w:rsidRDefault="00875479" w:rsidP="00D10C9A">
      <w:pPr>
        <w:pStyle w:val="FAMOUSNormal"/>
      </w:pPr>
    </w:p>
    <w:sectPr w:rsidR="00875479" w:rsidRPr="00A31E16" w:rsidSect="00690D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18" w:right="1800" w:bottom="851" w:left="1800" w:header="708" w:footer="342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80C74" w14:textId="77777777" w:rsidR="00411998" w:rsidRDefault="00411998" w:rsidP="006A72D5">
      <w:r>
        <w:separator/>
      </w:r>
    </w:p>
  </w:endnote>
  <w:endnote w:type="continuationSeparator" w:id="0">
    <w:p w14:paraId="02D7229F" w14:textId="77777777" w:rsidR="00411998" w:rsidRDefault="00411998" w:rsidP="006A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ibson">
    <w:altName w:val="Times New Roman"/>
    <w:charset w:val="00"/>
    <w:family w:val="auto"/>
    <w:pitch w:val="variable"/>
    <w:sig w:usb0="A000002F" w:usb1="5000004A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bson SemiBold">
    <w:altName w:val="Times New Roman"/>
    <w:charset w:val="00"/>
    <w:family w:val="auto"/>
    <w:pitch w:val="variable"/>
    <w:sig w:usb0="A000002F" w:usb1="5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180"/>
      <w:gridCol w:w="350"/>
    </w:tblGrid>
    <w:tr w:rsidR="00D10C9A" w:rsidRPr="0025191F" w14:paraId="6B14D905" w14:textId="77777777" w:rsidTr="006D60DD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49B9912D" w14:textId="77777777" w:rsidR="00D10C9A" w:rsidRPr="006A72D5" w:rsidRDefault="00951019" w:rsidP="006D60DD">
          <w:pPr>
            <w:rPr>
              <w:rFonts w:eastAsia="Cambria"/>
            </w:rPr>
          </w:pPr>
          <w:fldSimple w:instr=" FILENAME  \* MERGEFORMAT ">
            <w:r w:rsidR="007F6CDE">
              <w:rPr>
                <w:noProof/>
              </w:rPr>
              <w:t>Document4</w:t>
            </w:r>
          </w:fldSimple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6F034256" w14:textId="77777777" w:rsidR="00D10C9A" w:rsidRPr="006A72D5" w:rsidRDefault="00D10C9A" w:rsidP="006D60DD">
          <w:pPr>
            <w:rPr>
              <w:rFonts w:eastAsia="Cambria"/>
            </w:rPr>
          </w:pPr>
          <w:r w:rsidRPr="006A72D5">
            <w:fldChar w:fldCharType="begin"/>
          </w:r>
          <w:r w:rsidRPr="006A72D5">
            <w:instrText xml:space="preserve"> PAGE   \* MERGEFORMAT </w:instrText>
          </w:r>
          <w:r w:rsidRPr="006A72D5">
            <w:fldChar w:fldCharType="separate"/>
          </w:r>
          <w:r w:rsidR="00997472">
            <w:rPr>
              <w:noProof/>
            </w:rPr>
            <w:t>2</w:t>
          </w:r>
          <w:r w:rsidRPr="006A72D5">
            <w:fldChar w:fldCharType="end"/>
          </w:r>
        </w:p>
      </w:tc>
    </w:tr>
  </w:tbl>
  <w:p w14:paraId="19D697B8" w14:textId="77777777" w:rsidR="00D10C9A" w:rsidRDefault="00D10C9A" w:rsidP="006A72D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180"/>
      <w:gridCol w:w="350"/>
    </w:tblGrid>
    <w:tr w:rsidR="00D10C9A" w:rsidRPr="0025191F" w14:paraId="1B839445" w14:textId="77777777" w:rsidTr="006A72D5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54F902BC" w14:textId="77777777" w:rsidR="00D10C9A" w:rsidRPr="006A72D5" w:rsidRDefault="00951019" w:rsidP="006A72D5">
          <w:pPr>
            <w:rPr>
              <w:rFonts w:eastAsia="Cambria"/>
            </w:rPr>
          </w:pPr>
          <w:fldSimple w:instr=" FILENAME  \* MERGEFORMAT ">
            <w:r w:rsidR="007F6CDE">
              <w:rPr>
                <w:noProof/>
              </w:rPr>
              <w:t>Document4</w:t>
            </w:r>
          </w:fldSimple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6FEABDE3" w14:textId="77777777" w:rsidR="00D10C9A" w:rsidRPr="006A72D5" w:rsidRDefault="00D10C9A" w:rsidP="006A72D5">
          <w:pPr>
            <w:rPr>
              <w:rFonts w:eastAsia="Cambria"/>
            </w:rPr>
          </w:pPr>
          <w:r w:rsidRPr="006A72D5">
            <w:fldChar w:fldCharType="begin"/>
          </w:r>
          <w:r w:rsidRPr="006A72D5">
            <w:instrText xml:space="preserve"> PAGE   \* MERGEFORMAT </w:instrText>
          </w:r>
          <w:r w:rsidRPr="006A72D5">
            <w:fldChar w:fldCharType="separate"/>
          </w:r>
          <w:r w:rsidR="00411998">
            <w:rPr>
              <w:noProof/>
            </w:rPr>
            <w:t>1</w:t>
          </w:r>
          <w:r w:rsidRPr="006A72D5">
            <w:fldChar w:fldCharType="end"/>
          </w:r>
        </w:p>
      </w:tc>
    </w:tr>
  </w:tbl>
  <w:p w14:paraId="21DBD6A3" w14:textId="77777777" w:rsidR="00D10C9A" w:rsidRPr="006A72D5" w:rsidRDefault="00D10C9A" w:rsidP="006A72D5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CB708" w14:textId="77777777" w:rsidR="00563BAF" w:rsidRDefault="0056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88087" w14:textId="77777777" w:rsidR="00411998" w:rsidRDefault="00411998" w:rsidP="006A72D5">
      <w:r>
        <w:separator/>
      </w:r>
    </w:p>
  </w:footnote>
  <w:footnote w:type="continuationSeparator" w:id="0">
    <w:p w14:paraId="08CA5FF3" w14:textId="77777777" w:rsidR="00411998" w:rsidRDefault="00411998" w:rsidP="006A72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883B0" w14:textId="77777777" w:rsidR="00D10C9A" w:rsidRDefault="00D10C9A" w:rsidP="00690DA2">
    <w:pPr>
      <w:pStyle w:val="Header"/>
    </w:pPr>
    <w:r>
      <w:tab/>
    </w:r>
    <w:r>
      <w:tab/>
      <w:t>Credits Sheet</w:t>
    </w:r>
  </w:p>
  <w:p w14:paraId="6FF0D831" w14:textId="77777777" w:rsidR="00D10C9A" w:rsidRDefault="00D10C9A" w:rsidP="006A72D5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F575F" w14:textId="77777777" w:rsidR="00D10C9A" w:rsidRDefault="00563BAF" w:rsidP="006A72D5">
    <w:pPr>
      <w:pStyle w:val="Header"/>
    </w:pPr>
    <w:r>
      <w:rPr>
        <w:noProof/>
        <w:lang w:val="en-GB" w:eastAsia="en-GB"/>
      </w:rPr>
      <w:drawing>
        <wp:inline distT="0" distB="0" distL="0" distR="0" wp14:anchorId="28D1F781" wp14:editId="1A10E403">
          <wp:extent cx="1801368" cy="198120"/>
          <wp:effectExtent l="0" t="0" r="2540" b="5080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0C9A">
      <w:tab/>
    </w:r>
    <w:r w:rsidR="00D10C9A">
      <w:tab/>
      <w:t>Credits</w:t>
    </w:r>
    <w:r w:rsidR="00D10C9A" w:rsidRPr="006A72D5">
      <w:t xml:space="preserve"> </w:t>
    </w:r>
    <w:r w:rsidR="00D10C9A">
      <w:t>Sheet</w:t>
    </w:r>
  </w:p>
  <w:p w14:paraId="5787AB6E" w14:textId="77777777" w:rsidR="00D10C9A" w:rsidRDefault="00D10C9A" w:rsidP="006A72D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00335" w14:textId="77777777" w:rsidR="00563BAF" w:rsidRDefault="00563BA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651E4"/>
    <w:multiLevelType w:val="hybridMultilevel"/>
    <w:tmpl w:val="1806E984"/>
    <w:lvl w:ilvl="0" w:tplc="D60CE8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ckwell" w:eastAsia="Times New Roman" w:hAnsi="Rockwel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0211D9"/>
    <w:multiLevelType w:val="hybridMultilevel"/>
    <w:tmpl w:val="D0A85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34E36"/>
    <w:multiLevelType w:val="hybridMultilevel"/>
    <w:tmpl w:val="0CEADB8E"/>
    <w:lvl w:ilvl="0" w:tplc="B030B292">
      <w:numFmt w:val="bullet"/>
      <w:lvlText w:val="-"/>
      <w:lvlJc w:val="left"/>
      <w:pPr>
        <w:ind w:left="720" w:hanging="360"/>
      </w:pPr>
      <w:rPr>
        <w:rFonts w:ascii="Rockwell" w:eastAsia="Times New Roman" w:hAnsi="Rockwel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358D8"/>
    <w:multiLevelType w:val="hybridMultilevel"/>
    <w:tmpl w:val="28465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DE"/>
    <w:rsid w:val="00057F32"/>
    <w:rsid w:val="00117859"/>
    <w:rsid w:val="0014044F"/>
    <w:rsid w:val="001C65A9"/>
    <w:rsid w:val="00217B49"/>
    <w:rsid w:val="00251DCD"/>
    <w:rsid w:val="00304457"/>
    <w:rsid w:val="003074EB"/>
    <w:rsid w:val="003A6721"/>
    <w:rsid w:val="00405894"/>
    <w:rsid w:val="00411998"/>
    <w:rsid w:val="00563BAF"/>
    <w:rsid w:val="00575A06"/>
    <w:rsid w:val="00586825"/>
    <w:rsid w:val="005F1950"/>
    <w:rsid w:val="00644127"/>
    <w:rsid w:val="00690DA2"/>
    <w:rsid w:val="00693689"/>
    <w:rsid w:val="006A72D5"/>
    <w:rsid w:val="006D60DD"/>
    <w:rsid w:val="00760769"/>
    <w:rsid w:val="007F6CDE"/>
    <w:rsid w:val="00875479"/>
    <w:rsid w:val="00951019"/>
    <w:rsid w:val="00997472"/>
    <w:rsid w:val="00A31E16"/>
    <w:rsid w:val="00A97DEA"/>
    <w:rsid w:val="00AA2E5D"/>
    <w:rsid w:val="00B37CC1"/>
    <w:rsid w:val="00C74AAF"/>
    <w:rsid w:val="00CA67DF"/>
    <w:rsid w:val="00D10C9A"/>
    <w:rsid w:val="00E33637"/>
    <w:rsid w:val="00EA51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E0A7F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autoRedefine/>
    <w:qFormat/>
    <w:rsid w:val="006A72D5"/>
    <w:rPr>
      <w:rFonts w:ascii="Gibson" w:hAnsi="Gibson"/>
      <w:bCs/>
      <w:sz w:val="24"/>
      <w:szCs w:val="24"/>
      <w:lang w:val="nl-NL"/>
    </w:rPr>
  </w:style>
  <w:style w:type="paragraph" w:styleId="Heading1">
    <w:name w:val="heading 1"/>
    <w:basedOn w:val="Normal"/>
    <w:next w:val="Normal"/>
    <w:link w:val="Heading1Char"/>
    <w:rsid w:val="006A72D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 w:val="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A72D5"/>
    <w:rPr>
      <w:rFonts w:ascii="Verdana" w:hAnsi="Verdana"/>
      <w:sz w:val="24"/>
      <w:szCs w:val="24"/>
      <w:lang w:val="nl-N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basedOn w:val="DefaultParagraphFont"/>
    <w:link w:val="Heading1"/>
    <w:rsid w:val="006A72D5"/>
    <w:rPr>
      <w:rFonts w:asciiTheme="majorHAnsi" w:eastAsiaTheme="majorEastAsia" w:hAnsiTheme="majorHAnsi" w:cstheme="majorBidi"/>
      <w:b/>
      <w:bCs/>
      <w:kern w:val="32"/>
      <w:sz w:val="32"/>
      <w:szCs w:val="32"/>
      <w:lang w:val="nl-NL"/>
    </w:rPr>
  </w:style>
  <w:style w:type="paragraph" w:styleId="TOCHeading">
    <w:name w:val="TOC Heading"/>
    <w:basedOn w:val="Heading1"/>
    <w:next w:val="Normal"/>
    <w:uiPriority w:val="39"/>
    <w:unhideWhenUsed/>
    <w:qFormat/>
    <w:rsid w:val="006A72D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rsid w:val="006A72D5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rsid w:val="006A72D5"/>
    <w:rPr>
      <w:rFonts w:asciiTheme="minorHAnsi" w:hAnsiTheme="minorHAnsi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rsid w:val="006A72D5"/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rsid w:val="006A72D5"/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rsid w:val="006A72D5"/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rsid w:val="006A72D5"/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rsid w:val="006A72D5"/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rsid w:val="006A72D5"/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rsid w:val="006A72D5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rsid w:val="00A31E16"/>
    <w:rPr>
      <w:rFonts w:ascii="Lucida Grande" w:hAnsi="Lucida Grande" w:cs="Lucida Grande"/>
      <w:sz w:val="18"/>
      <w:szCs w:val="18"/>
    </w:rPr>
  </w:style>
  <w:style w:type="paragraph" w:customStyle="1" w:styleId="FAMOUSHeading">
    <w:name w:val="FAMOUS_Heading"/>
    <w:basedOn w:val="TOCHeading"/>
    <w:qFormat/>
    <w:rsid w:val="00D10C9A"/>
    <w:pPr>
      <w:pBdr>
        <w:bottom w:val="single" w:sz="6" w:space="1" w:color="auto"/>
      </w:pBdr>
      <w:spacing w:before="360" w:after="240"/>
    </w:pPr>
    <w:rPr>
      <w:rFonts w:ascii="Gibson SemiBold" w:hAnsi="Gibson SemiBold"/>
      <w:b w:val="0"/>
      <w:bCs/>
      <w:color w:val="auto"/>
    </w:rPr>
  </w:style>
  <w:style w:type="paragraph" w:customStyle="1" w:styleId="FAMOUSNormal">
    <w:name w:val="FAMOUS_Normal"/>
    <w:basedOn w:val="Normal"/>
    <w:autoRedefine/>
    <w:qFormat/>
    <w:rsid w:val="00D10C9A"/>
    <w:rPr>
      <w:bCs w:val="0"/>
      <w:lang w:val="en-GB"/>
    </w:rPr>
  </w:style>
  <w:style w:type="character" w:customStyle="1" w:styleId="BalloonTextChar">
    <w:name w:val="Balloon Text Char"/>
    <w:basedOn w:val="DefaultParagraphFont"/>
    <w:link w:val="BalloonText"/>
    <w:rsid w:val="00A31E16"/>
    <w:rPr>
      <w:rFonts w:ascii="Lucida Grande" w:hAnsi="Lucida Grande" w:cs="Lucida Grande"/>
      <w:bCs/>
      <w:sz w:val="18"/>
      <w:szCs w:val="18"/>
      <w:lang w:val="nl-NL"/>
    </w:rPr>
  </w:style>
  <w:style w:type="table" w:styleId="TableGrid">
    <w:name w:val="Table Grid"/>
    <w:basedOn w:val="TableNormal"/>
    <w:rsid w:val="00D10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MOUSIntro">
    <w:name w:val="FAMOUS_Intro"/>
    <w:basedOn w:val="FAMOUSHeading"/>
    <w:autoRedefine/>
    <w:qFormat/>
    <w:rsid w:val="00D10C9A"/>
    <w:pPr>
      <w:spacing w:before="600" w:after="600"/>
      <w:jc w:val="center"/>
    </w:pPr>
    <w:rPr>
      <w:b/>
      <w:bCs w:val="0"/>
      <w:lang w:val="en-GB"/>
    </w:rPr>
  </w:style>
  <w:style w:type="paragraph" w:customStyle="1" w:styleId="FAMOUSHeading2">
    <w:name w:val="FAMOUS_Heading2"/>
    <w:basedOn w:val="FAMOUSNormal"/>
    <w:autoRedefine/>
    <w:qFormat/>
    <w:rsid w:val="00405894"/>
    <w:rPr>
      <w:rFonts w:ascii="Gibson SemiBold" w:hAnsi="Gibson SemiBold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homas.vuerinckx/Desktop/CS_CreditsSheet_Template_FamousGre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24A7D6-87B8-4E45-AE90-D544193F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CS_CreditsSheet_Template_FamousGrey.dotx</Template>
  <TotalTime>11</TotalTime>
  <Pages>2</Pages>
  <Words>79</Words>
  <Characters>454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 </vt:lpstr>
      <vt:lpstr>MEDIAFIN CREDITS</vt:lpstr>
      <vt:lpstr>FAMOUS CREDITS</vt:lpstr>
      <vt:lpstr>EXTERNAL </vt:lpstr>
      <vt:lpstr>Film</vt:lpstr>
      <vt:lpstr>MEDIA</vt:lpstr>
    </vt:vector>
  </TitlesOfParts>
  <Company>LG&amp;F</Company>
  <LinksUpToDate>false</LinksUpToDate>
  <CharactersWithSpaces>532</CharactersWithSpaces>
  <SharedDoc>false</SharedDoc>
  <HLinks>
    <vt:vector size="12" baseType="variant">
      <vt:variant>
        <vt:i4>2883619</vt:i4>
      </vt:variant>
      <vt:variant>
        <vt:i4>2048</vt:i4>
      </vt:variant>
      <vt:variant>
        <vt:i4>1025</vt:i4>
      </vt:variant>
      <vt:variant>
        <vt:i4>1</vt:i4>
      </vt:variant>
      <vt:variant>
        <vt:lpwstr>Famous Call report</vt:lpwstr>
      </vt:variant>
      <vt:variant>
        <vt:lpwstr/>
      </vt:variant>
      <vt:variant>
        <vt:i4>393234</vt:i4>
      </vt:variant>
      <vt:variant>
        <vt:i4>-1</vt:i4>
      </vt:variant>
      <vt:variant>
        <vt:i4>2050</vt:i4>
      </vt:variant>
      <vt:variant>
        <vt:i4>1</vt:i4>
      </vt:variant>
      <vt:variant>
        <vt:lpwstr>star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 Vuerinckx</dc:creator>
  <cp:keywords/>
  <cp:lastModifiedBy>Katrien Crabbe</cp:lastModifiedBy>
  <cp:revision>5</cp:revision>
  <cp:lastPrinted>2014-12-26T16:05:00Z</cp:lastPrinted>
  <dcterms:created xsi:type="dcterms:W3CDTF">2017-04-26T08:01:00Z</dcterms:created>
  <dcterms:modified xsi:type="dcterms:W3CDTF">2017-05-11T08:25:00Z</dcterms:modified>
</cp:coreProperties>
</file>