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41C715F6" w:rsidR="009813A3" w:rsidRPr="00466195" w:rsidRDefault="00AA3E44" w:rsidP="00466195">
      <w:pPr>
        <w:spacing w:line="360" w:lineRule="auto"/>
        <w:rPr>
          <w:rFonts w:ascii="Helvetica Neue" w:hAnsi="Helvetica Neue"/>
          <w:lang w:val="nl-NL"/>
        </w:rPr>
      </w:pPr>
      <w:r w:rsidRPr="00466195">
        <w:rPr>
          <w:rFonts w:ascii="Helvetica Neue" w:hAnsi="Helvetica Neue"/>
          <w:lang w:val="nl-NL"/>
        </w:rPr>
        <w:drawing>
          <wp:anchor distT="0" distB="0" distL="114300" distR="114300" simplePos="0" relativeHeight="251658240" behindDoc="0" locked="0" layoutInCell="1" allowOverlap="1" wp14:anchorId="0461BAE8" wp14:editId="720F30E4">
            <wp:simplePos x="0" y="0"/>
            <wp:positionH relativeFrom="margin">
              <wp:posOffset>4231005</wp:posOffset>
            </wp:positionH>
            <wp:positionV relativeFrom="margin">
              <wp:posOffset>-544195</wp:posOffset>
            </wp:positionV>
            <wp:extent cx="1986280" cy="1497330"/>
            <wp:effectExtent l="0" t="0" r="0" b="127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28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24DB8" w14:textId="77777777" w:rsidR="00631364" w:rsidRPr="00466195" w:rsidRDefault="00631364" w:rsidP="00466195">
      <w:pPr>
        <w:spacing w:line="360" w:lineRule="auto"/>
        <w:rPr>
          <w:rFonts w:ascii="Helvetica Neue" w:hAnsi="Helvetica Neue"/>
          <w:lang w:val="nl-NL"/>
        </w:rPr>
      </w:pPr>
    </w:p>
    <w:p w14:paraId="268C4D09" w14:textId="77777777" w:rsidR="00631364" w:rsidRPr="00466195" w:rsidRDefault="00631364" w:rsidP="00466195">
      <w:pPr>
        <w:spacing w:line="360" w:lineRule="auto"/>
        <w:rPr>
          <w:rFonts w:ascii="Helvetica Neue" w:hAnsi="Helvetica Neue"/>
          <w:lang w:val="nl-NL"/>
        </w:rPr>
      </w:pPr>
    </w:p>
    <w:p w14:paraId="53BAF8C5" w14:textId="77777777" w:rsidR="00631364" w:rsidRPr="00466195" w:rsidRDefault="00631364" w:rsidP="00466195">
      <w:pPr>
        <w:spacing w:line="360" w:lineRule="auto"/>
        <w:rPr>
          <w:rFonts w:ascii="Helvetica Neue" w:hAnsi="Helvetica Neue"/>
          <w:lang w:val="nl-NL"/>
        </w:rPr>
      </w:pPr>
    </w:p>
    <w:p w14:paraId="52961593" w14:textId="07733B2B" w:rsidR="00466195" w:rsidRPr="00466195" w:rsidRDefault="00466195" w:rsidP="00466195">
      <w:pPr>
        <w:spacing w:line="360" w:lineRule="auto"/>
        <w:jc w:val="center"/>
        <w:rPr>
          <w:rFonts w:ascii="Helvetica Neue" w:hAnsi="Helvetica Neue"/>
          <w:b/>
          <w:sz w:val="28"/>
          <w:szCs w:val="28"/>
          <w:lang w:val="nl-NL"/>
        </w:rPr>
      </w:pPr>
      <w:r w:rsidRPr="00466195">
        <w:rPr>
          <w:rFonts w:ascii="Helvetica Neue" w:hAnsi="Helvetica Neue"/>
          <w:b/>
          <w:sz w:val="28"/>
          <w:szCs w:val="28"/>
          <w:lang w:val="nl-NL"/>
        </w:rPr>
        <w:t>DKV verrekent ook de nieuwe Sloveense tol</w:t>
      </w:r>
    </w:p>
    <w:p w14:paraId="62C683E3" w14:textId="3EB54A4C" w:rsidR="00466195" w:rsidRPr="00466195" w:rsidRDefault="00466195" w:rsidP="00466195">
      <w:pPr>
        <w:spacing w:line="360" w:lineRule="auto"/>
        <w:jc w:val="center"/>
        <w:rPr>
          <w:rFonts w:ascii="Helvetica Neue" w:hAnsi="Helvetica Neue"/>
          <w:i/>
          <w:lang w:val="nl-NL"/>
        </w:rPr>
      </w:pPr>
      <w:r w:rsidRPr="00466195">
        <w:rPr>
          <w:rFonts w:ascii="Helvetica Neue" w:hAnsi="Helvetica Neue"/>
          <w:i/>
          <w:lang w:val="nl-NL"/>
        </w:rPr>
        <w:t>Slovenië gaat over op a</w:t>
      </w:r>
      <w:r>
        <w:rPr>
          <w:rFonts w:ascii="Helvetica Neue" w:hAnsi="Helvetica Neue"/>
          <w:i/>
          <w:lang w:val="nl-NL"/>
        </w:rPr>
        <w:t xml:space="preserve">utomatisch tolsysteem </w:t>
      </w:r>
      <w:r w:rsidR="00F357C1">
        <w:rPr>
          <w:rFonts w:ascii="Helvetica Neue" w:hAnsi="Helvetica Neue"/>
          <w:i/>
          <w:lang w:val="nl-NL"/>
        </w:rPr>
        <w:t>waarbij</w:t>
      </w:r>
      <w:r>
        <w:rPr>
          <w:rFonts w:ascii="Helvetica Neue" w:hAnsi="Helvetica Neue"/>
          <w:i/>
          <w:lang w:val="nl-NL"/>
        </w:rPr>
        <w:t xml:space="preserve"> </w:t>
      </w:r>
      <w:r w:rsidRPr="00466195">
        <w:rPr>
          <w:rFonts w:ascii="Helvetica Neue" w:hAnsi="Helvetica Neue"/>
          <w:i/>
          <w:lang w:val="nl-NL"/>
        </w:rPr>
        <w:t xml:space="preserve">DKV </w:t>
      </w:r>
      <w:r w:rsidR="00DF062B">
        <w:rPr>
          <w:rFonts w:ascii="Helvetica Neue" w:hAnsi="Helvetica Neue"/>
          <w:i/>
          <w:lang w:val="nl-NL"/>
        </w:rPr>
        <w:t xml:space="preserve">in </w:t>
      </w:r>
      <w:bookmarkStart w:id="0" w:name="_GoBack"/>
      <w:bookmarkEnd w:id="0"/>
      <w:r>
        <w:rPr>
          <w:rFonts w:ascii="Helvetica Neue" w:hAnsi="Helvetica Neue"/>
          <w:i/>
          <w:lang w:val="nl-NL"/>
        </w:rPr>
        <w:t>een</w:t>
      </w:r>
      <w:r w:rsidRPr="00466195">
        <w:rPr>
          <w:rFonts w:ascii="Helvetica Neue" w:hAnsi="Helvetica Neue"/>
          <w:i/>
          <w:lang w:val="nl-NL"/>
        </w:rPr>
        <w:t xml:space="preserve"> </w:t>
      </w:r>
      <w:r>
        <w:rPr>
          <w:rFonts w:ascii="Helvetica Neue" w:hAnsi="Helvetica Neue"/>
          <w:i/>
          <w:lang w:val="nl-NL"/>
        </w:rPr>
        <w:t xml:space="preserve">systeem voorziet voor </w:t>
      </w:r>
      <w:r w:rsidRPr="00466195">
        <w:rPr>
          <w:rFonts w:ascii="Helvetica Neue" w:hAnsi="Helvetica Neue"/>
          <w:i/>
          <w:lang w:val="nl-NL"/>
        </w:rPr>
        <w:t>simpel</w:t>
      </w:r>
      <w:r>
        <w:rPr>
          <w:rFonts w:ascii="Helvetica Neue" w:hAnsi="Helvetica Neue"/>
          <w:i/>
          <w:lang w:val="nl-NL"/>
        </w:rPr>
        <w:t>e</w:t>
      </w:r>
      <w:r w:rsidRPr="00466195">
        <w:rPr>
          <w:rFonts w:ascii="Helvetica Neue" w:hAnsi="Helvetica Neue"/>
          <w:i/>
          <w:lang w:val="nl-NL"/>
        </w:rPr>
        <w:t xml:space="preserve"> en snelle registratie en facturatie</w:t>
      </w:r>
    </w:p>
    <w:p w14:paraId="05D335B6" w14:textId="77777777" w:rsidR="00466195" w:rsidRPr="00466195" w:rsidRDefault="00466195" w:rsidP="00466195">
      <w:pPr>
        <w:spacing w:line="360" w:lineRule="auto"/>
        <w:rPr>
          <w:rFonts w:ascii="Helvetica Neue" w:hAnsi="Helvetica Neue"/>
          <w:lang w:val="nl-NL"/>
        </w:rPr>
      </w:pPr>
      <w:r w:rsidRPr="00466195">
        <w:rPr>
          <w:rFonts w:ascii="Helvetica Neue" w:hAnsi="Helvetica Neue"/>
          <w:lang w:val="nl-NL"/>
        </w:rPr>
        <w:t xml:space="preserve">Brussel, 30 november 2017 - </w:t>
      </w:r>
      <w:r w:rsidRPr="00466195">
        <w:rPr>
          <w:rFonts w:ascii="Helvetica Neue" w:hAnsi="Helvetica Neue"/>
          <w:b/>
          <w:lang w:val="nl-NL"/>
        </w:rPr>
        <w:t>Slovenië gaat per 1 april 2018 over op een nieuw tolsysteem. Vanaf dat moment verloopt de toegang tot tolwegen niet langer via een tolstation met slagboom maar automatisch met het nieuwe DarsGo tolsysteem.</w:t>
      </w:r>
      <w:r w:rsidRPr="00466195">
        <w:rPr>
          <w:rFonts w:ascii="Helvetica Neue" w:hAnsi="Helvetica Neue"/>
          <w:lang w:val="nl-NL"/>
        </w:rPr>
        <w:t xml:space="preserve"> </w:t>
      </w:r>
    </w:p>
    <w:p w14:paraId="3A6B974F" w14:textId="000A8445" w:rsidR="00466195" w:rsidRDefault="00466195" w:rsidP="00466195">
      <w:pPr>
        <w:spacing w:line="360" w:lineRule="auto"/>
        <w:rPr>
          <w:rFonts w:ascii="Helvetica Neue" w:hAnsi="Helvetica Neue"/>
          <w:lang w:val="nl-NL"/>
        </w:rPr>
      </w:pPr>
      <w:r w:rsidRPr="00466195">
        <w:rPr>
          <w:rFonts w:ascii="Helvetica Neue" w:hAnsi="Helvetica Neue"/>
          <w:lang w:val="nl-NL"/>
        </w:rPr>
        <w:t>Voor alle voertuigen vanaf 3.5 ton maximum totaalgewicht is dan een voertuig</w:t>
      </w:r>
      <w:r>
        <w:rPr>
          <w:rFonts w:ascii="Helvetica Neue" w:hAnsi="Helvetica Neue"/>
          <w:lang w:val="nl-NL"/>
        </w:rPr>
        <w:t>-</w:t>
      </w:r>
      <w:r w:rsidRPr="00466195">
        <w:rPr>
          <w:rFonts w:ascii="Helvetica Neue" w:hAnsi="Helvetica Neue"/>
          <w:lang w:val="nl-NL"/>
        </w:rPr>
        <w:t xml:space="preserve">gebonden tolbox (OBU) nodig, die voor dit nieuwe tolsysteem opnieuw geregistreerd moet worden. </w:t>
      </w:r>
      <w:r>
        <w:rPr>
          <w:rFonts w:ascii="Helvetica Neue" w:hAnsi="Helvetica Neue"/>
          <w:lang w:val="nl-NL"/>
        </w:rPr>
        <w:t>De t</w:t>
      </w:r>
      <w:r w:rsidRPr="00466195">
        <w:rPr>
          <w:rFonts w:ascii="Helvetica Neue" w:hAnsi="Helvetica Neue"/>
          <w:lang w:val="nl-NL"/>
        </w:rPr>
        <w:t xml:space="preserve">ot dusver gebruikte DARS Cards en ABC tolboxen zijn dan niet meer geldig. </w:t>
      </w:r>
    </w:p>
    <w:p w14:paraId="4E27AF26" w14:textId="724B59FB" w:rsidR="00466195" w:rsidRPr="00466195" w:rsidRDefault="00466195" w:rsidP="00466195">
      <w:pPr>
        <w:spacing w:line="360" w:lineRule="auto"/>
        <w:rPr>
          <w:rFonts w:ascii="Helvetica Neue" w:hAnsi="Helvetica Neue"/>
          <w:lang w:val="nl-NL"/>
        </w:rPr>
      </w:pPr>
      <w:r>
        <w:rPr>
          <w:rFonts w:ascii="Helvetica Neue" w:hAnsi="Helvetica Neue"/>
          <w:lang w:val="nl-NL"/>
        </w:rPr>
        <w:t xml:space="preserve">Klanten van </w:t>
      </w:r>
      <w:r w:rsidRPr="00466195">
        <w:rPr>
          <w:rFonts w:ascii="Helvetica Neue" w:hAnsi="Helvetica Neue"/>
          <w:lang w:val="nl-NL"/>
        </w:rPr>
        <w:t xml:space="preserve">DKV </w:t>
      </w:r>
      <w:r>
        <w:rPr>
          <w:rFonts w:ascii="Helvetica Neue" w:hAnsi="Helvetica Neue"/>
          <w:lang w:val="nl-NL"/>
        </w:rPr>
        <w:t xml:space="preserve">kunnen zich nu reeds via </w:t>
      </w:r>
      <w:r w:rsidRPr="00466195">
        <w:rPr>
          <w:rFonts w:ascii="Helvetica Neue" w:hAnsi="Helvetica Neue"/>
          <w:lang w:val="nl-NL"/>
        </w:rPr>
        <w:t xml:space="preserve">de DKV website voor dit nieuwe tolsysteem laten registreren. Na </w:t>
      </w:r>
      <w:r>
        <w:rPr>
          <w:rFonts w:ascii="Helvetica Neue" w:hAnsi="Helvetica Neue"/>
          <w:lang w:val="nl-NL"/>
        </w:rPr>
        <w:t>de</w:t>
      </w:r>
      <w:r w:rsidRPr="00466195">
        <w:rPr>
          <w:rFonts w:ascii="Helvetica Neue" w:hAnsi="Helvetica Neue"/>
          <w:lang w:val="nl-NL"/>
        </w:rPr>
        <w:t xml:space="preserve"> registratie </w:t>
      </w:r>
      <w:r>
        <w:rPr>
          <w:rFonts w:ascii="Helvetica Neue" w:hAnsi="Helvetica Neue"/>
          <w:lang w:val="nl-NL"/>
        </w:rPr>
        <w:t>worden de</w:t>
      </w:r>
      <w:r w:rsidRPr="00466195">
        <w:rPr>
          <w:rFonts w:ascii="Helvetica Neue" w:hAnsi="Helvetica Neue"/>
          <w:lang w:val="nl-NL"/>
        </w:rPr>
        <w:t xml:space="preserve"> post-pay on-board units </w:t>
      </w:r>
      <w:r>
        <w:rPr>
          <w:rFonts w:ascii="Helvetica Neue" w:hAnsi="Helvetica Neue"/>
          <w:lang w:val="nl-NL"/>
        </w:rPr>
        <w:t xml:space="preserve">beschikbaar en kunnen die </w:t>
      </w:r>
      <w:r w:rsidR="00EE1943">
        <w:rPr>
          <w:rFonts w:ascii="Helvetica Neue" w:hAnsi="Helvetica Neue"/>
          <w:lang w:val="nl-NL"/>
        </w:rPr>
        <w:t xml:space="preserve">gratis </w:t>
      </w:r>
      <w:r>
        <w:rPr>
          <w:rFonts w:ascii="Helvetica Neue" w:hAnsi="Helvetica Neue"/>
          <w:lang w:val="nl-NL"/>
        </w:rPr>
        <w:t>worden opgestuurd naar</w:t>
      </w:r>
      <w:r w:rsidRPr="00466195">
        <w:rPr>
          <w:rFonts w:ascii="Helvetica Neue" w:hAnsi="Helvetica Neue"/>
          <w:lang w:val="nl-NL"/>
        </w:rPr>
        <w:t xml:space="preserve"> ieder gewenst adres in de EU</w:t>
      </w:r>
      <w:r>
        <w:rPr>
          <w:rFonts w:ascii="Helvetica Neue" w:hAnsi="Helvetica Neue"/>
          <w:lang w:val="nl-NL"/>
        </w:rPr>
        <w:t>. De unit kan ook worden opgehaald b</w:t>
      </w:r>
      <w:r w:rsidRPr="00466195">
        <w:rPr>
          <w:rFonts w:ascii="Helvetica Neue" w:hAnsi="Helvetica Neue"/>
          <w:lang w:val="nl-NL"/>
        </w:rPr>
        <w:t xml:space="preserve">ij een plaatselijk DARS customer service point. DKV raadt zijn klanten </w:t>
      </w:r>
      <w:r w:rsidR="00EE1943">
        <w:rPr>
          <w:rFonts w:ascii="Helvetica Neue" w:hAnsi="Helvetica Neue"/>
          <w:lang w:val="nl-NL"/>
        </w:rPr>
        <w:t xml:space="preserve">aan om snel te registreren en te bestellen </w:t>
      </w:r>
      <w:r w:rsidRPr="00466195">
        <w:rPr>
          <w:rFonts w:ascii="Helvetica Neue" w:hAnsi="Helvetica Neue"/>
          <w:lang w:val="nl-NL"/>
        </w:rPr>
        <w:t xml:space="preserve">om knelpunten in de levering en lange wachttijden bij aanvang van het nieuwe tolsysteem te vermijden. </w:t>
      </w:r>
    </w:p>
    <w:p w14:paraId="63771B58" w14:textId="00E54B89" w:rsidR="00466195" w:rsidRPr="00466195" w:rsidRDefault="00466195" w:rsidP="00466195">
      <w:pPr>
        <w:spacing w:line="360" w:lineRule="auto"/>
        <w:rPr>
          <w:rFonts w:ascii="Helvetica Neue" w:hAnsi="Helvetica Neue"/>
          <w:lang w:val="nl-NL"/>
        </w:rPr>
      </w:pPr>
      <w:r w:rsidRPr="00466195">
        <w:rPr>
          <w:rFonts w:ascii="Helvetica Neue" w:hAnsi="Helvetica Neue"/>
          <w:lang w:val="nl-NL"/>
        </w:rPr>
        <w:t>Verwerkingskosten zijn EUR 10,-per nieuwe on-board unit (geen huur- of service fee) en er wordt geen borg gevraagd. De tolbox blijft echter eigendom van tolexploitant DARS. Iedere on-board unit is voertuig</w:t>
      </w:r>
      <w:r>
        <w:rPr>
          <w:rFonts w:ascii="Helvetica Neue" w:hAnsi="Helvetica Neue"/>
          <w:lang w:val="nl-NL"/>
        </w:rPr>
        <w:t>-</w:t>
      </w:r>
      <w:r w:rsidRPr="00466195">
        <w:rPr>
          <w:rFonts w:ascii="Helvetica Neue" w:hAnsi="Helvetica Neue"/>
          <w:lang w:val="nl-NL"/>
        </w:rPr>
        <w:t xml:space="preserve">gebonden, maar het aantal assen moet -  evenals bij het Oostenrijkse GO-Box systeem en de nieuwe DKV BOV EUROPE - handmatig worden ingesteld. </w:t>
      </w:r>
    </w:p>
    <w:p w14:paraId="2D1DE1E5" w14:textId="6B60F74D" w:rsidR="00466195" w:rsidRPr="00466195" w:rsidRDefault="00466195" w:rsidP="00466195">
      <w:pPr>
        <w:spacing w:line="360" w:lineRule="auto"/>
        <w:rPr>
          <w:rFonts w:ascii="Helvetica Neue" w:hAnsi="Helvetica Neue"/>
          <w:lang w:val="nl-NL"/>
        </w:rPr>
      </w:pPr>
      <w:r w:rsidRPr="00466195">
        <w:rPr>
          <w:rFonts w:ascii="Helvetica Neue" w:hAnsi="Helvetica Neue"/>
          <w:lang w:val="nl-NL"/>
        </w:rPr>
        <w:t xml:space="preserve">Voor meer informatie gaat u naar </w:t>
      </w:r>
      <w:hyperlink r:id="rId8" w:history="1">
        <w:r w:rsidRPr="00466195">
          <w:rPr>
            <w:rFonts w:ascii="Helvetica Neue" w:hAnsi="Helvetica Neue"/>
            <w:lang w:val="nl-NL"/>
          </w:rPr>
          <w:t>www.dkv-euroservice.com/</w:t>
        </w:r>
      </w:hyperlink>
    </w:p>
    <w:p w14:paraId="6121F897" w14:textId="77777777" w:rsidR="000A1489" w:rsidRPr="00466195" w:rsidRDefault="000A1489" w:rsidP="00466195">
      <w:pPr>
        <w:spacing w:line="360" w:lineRule="auto"/>
        <w:rPr>
          <w:rFonts w:ascii="Helvetica Neue" w:hAnsi="Helvetica Neue"/>
          <w:lang w:val="nl-NL"/>
        </w:rPr>
      </w:pPr>
    </w:p>
    <w:p w14:paraId="46BB26C7" w14:textId="77777777" w:rsidR="00B85C7C" w:rsidRPr="00466195" w:rsidRDefault="00B85C7C" w:rsidP="00466195">
      <w:pPr>
        <w:spacing w:line="360" w:lineRule="auto"/>
        <w:rPr>
          <w:rFonts w:ascii="Helvetica Neue" w:hAnsi="Helvetica Neue"/>
          <w:lang w:val="nl-NL"/>
        </w:rPr>
      </w:pPr>
    </w:p>
    <w:p w14:paraId="14CB76B0" w14:textId="77777777" w:rsidR="00B85C7C" w:rsidRPr="00466195" w:rsidRDefault="00B85C7C" w:rsidP="00466195">
      <w:pPr>
        <w:spacing w:line="360" w:lineRule="auto"/>
        <w:rPr>
          <w:rFonts w:ascii="Helvetica Neue" w:hAnsi="Helvetica Neue"/>
          <w:lang w:val="nl-NL"/>
        </w:rPr>
      </w:pPr>
    </w:p>
    <w:p w14:paraId="5C9501F9" w14:textId="77777777" w:rsidR="00B85C7C" w:rsidRPr="00466195" w:rsidRDefault="00B85C7C" w:rsidP="00466195">
      <w:pPr>
        <w:spacing w:line="360" w:lineRule="auto"/>
        <w:rPr>
          <w:rFonts w:ascii="Helvetica Neue" w:hAnsi="Helvetica Neue"/>
          <w:lang w:val="nl-NL"/>
        </w:rPr>
      </w:pPr>
    </w:p>
    <w:p w14:paraId="5B798499" w14:textId="77777777" w:rsidR="00B85C7C" w:rsidRPr="00466195" w:rsidRDefault="00B85C7C" w:rsidP="00466195">
      <w:pPr>
        <w:spacing w:line="360" w:lineRule="auto"/>
        <w:rPr>
          <w:rFonts w:ascii="Helvetica Neue" w:hAnsi="Helvetica Neue"/>
          <w:lang w:val="nl-NL"/>
        </w:rPr>
      </w:pPr>
    </w:p>
    <w:p w14:paraId="5FE0C4EF" w14:textId="77777777" w:rsidR="00B85C7C" w:rsidRPr="00466195" w:rsidRDefault="00B85C7C" w:rsidP="00466195">
      <w:pPr>
        <w:spacing w:line="360" w:lineRule="auto"/>
        <w:rPr>
          <w:rFonts w:ascii="Helvetica Neue" w:hAnsi="Helvetica Neue"/>
          <w:lang w:val="nl-NL"/>
        </w:rPr>
      </w:pPr>
    </w:p>
    <w:p w14:paraId="4CEFFF7B" w14:textId="77777777" w:rsidR="00B85C7C" w:rsidRPr="00466195" w:rsidRDefault="00B85C7C" w:rsidP="00466195">
      <w:pPr>
        <w:spacing w:line="360" w:lineRule="auto"/>
        <w:rPr>
          <w:rFonts w:ascii="Helvetica Neue" w:hAnsi="Helvetica Neue"/>
          <w:lang w:val="nl-NL"/>
        </w:rPr>
      </w:pPr>
    </w:p>
    <w:p w14:paraId="77027745" w14:textId="4E506816" w:rsidR="00466195" w:rsidRPr="00466195" w:rsidRDefault="000A1489" w:rsidP="00466195">
      <w:pPr>
        <w:spacing w:line="360" w:lineRule="auto"/>
        <w:rPr>
          <w:rFonts w:ascii="Helvetica Neue" w:hAnsi="Helvetica Neue"/>
          <w:lang w:val="nl-NL"/>
        </w:rPr>
      </w:pPr>
      <w:r w:rsidRPr="00466195">
        <w:rPr>
          <w:rFonts w:ascii="Helvetica Neue" w:hAnsi="Helvetica Neue"/>
          <w:lang w:val="nl-NL"/>
        </w:rPr>
        <w:br/>
      </w:r>
      <w:r w:rsidR="00466195" w:rsidRPr="00466195">
        <w:rPr>
          <w:rFonts w:ascii="Helvetica Neue" w:hAnsi="Helvetica Neue"/>
          <w:b/>
          <w:lang w:val="nl-NL"/>
        </w:rPr>
        <w:t>DKV Euro Service</w:t>
      </w:r>
      <w:r w:rsidR="00466195" w:rsidRPr="00466195">
        <w:rPr>
          <w:rFonts w:ascii="Helvetica Neue" w:hAnsi="Helvetica Neue"/>
          <w:lang w:val="nl-NL"/>
        </w:rPr>
        <w:br/>
        <w:t>DKV Euro Service is al ruim 80 jaar een van de meest toonaangevende service providers op gebied van wegvervoer en logistiek. Variërend van verzorging onderweg zonder contante betaling bij ruim 60.000 acceptatiepunten van allerlei merken tot aan tol afrekenen en btw-restitutie, biedt DKV tal van diensten met als doel kostenoptimalisatie en effectief fleet 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fuel en service cards.</w:t>
      </w:r>
    </w:p>
    <w:p w14:paraId="34A68D53" w14:textId="77777777" w:rsidR="00466195" w:rsidRPr="00466195" w:rsidRDefault="00466195" w:rsidP="00466195">
      <w:pPr>
        <w:spacing w:line="360" w:lineRule="auto"/>
        <w:rPr>
          <w:rFonts w:ascii="Helvetica Neue" w:hAnsi="Helvetica Neue"/>
          <w:lang w:val="nl-NL"/>
        </w:rPr>
      </w:pPr>
    </w:p>
    <w:p w14:paraId="74887B59" w14:textId="77777777" w:rsidR="00466195" w:rsidRPr="00466195" w:rsidRDefault="00466195" w:rsidP="00466195">
      <w:pPr>
        <w:shd w:val="clear" w:color="auto" w:fill="FFFFFF"/>
        <w:spacing w:line="360" w:lineRule="auto"/>
        <w:rPr>
          <w:rStyle w:val="Hyperlink"/>
          <w:rFonts w:ascii="Helvetica Neue" w:hAnsi="Helvetica Neue" w:cs="Arial"/>
          <w:lang w:val="nl-NL"/>
        </w:rPr>
      </w:pPr>
      <w:r w:rsidRPr="00466195">
        <w:rPr>
          <w:rFonts w:ascii="Helvetica Neue" w:hAnsi="Helvetica Neue" w:cs="Arial"/>
          <w:b/>
          <w:color w:val="000000"/>
          <w:lang w:val="nl-NL"/>
        </w:rPr>
        <w:t xml:space="preserve">Contact bij DKV : </w:t>
      </w:r>
      <w:r w:rsidRPr="00466195">
        <w:rPr>
          <w:rFonts w:ascii="Helvetica Neue" w:hAnsi="Helvetica Neue" w:cs="Arial"/>
          <w:b/>
          <w:color w:val="000000"/>
          <w:lang w:val="nl-NL"/>
        </w:rPr>
        <w:br/>
      </w:r>
      <w:r w:rsidRPr="00466195">
        <w:rPr>
          <w:rFonts w:ascii="Helvetica Neue" w:hAnsi="Helvetica Neue" w:cs="Arial"/>
          <w:lang w:val="nl-NL" w:eastAsia="nl-NL"/>
        </w:rPr>
        <w:t xml:space="preserve">Greta Lammerse, Tel.: +31 252345655, E-mail: </w:t>
      </w:r>
      <w:hyperlink r:id="rId9" w:history="1">
        <w:r w:rsidRPr="00466195">
          <w:rPr>
            <w:rStyle w:val="Hyperlink"/>
            <w:rFonts w:ascii="Helvetica Neue" w:hAnsi="Helvetica Neue" w:cs="Arial"/>
            <w:lang w:val="nl-NL"/>
          </w:rPr>
          <w:t>Greta.lammerse@dkv-euroservice.com</w:t>
        </w:r>
      </w:hyperlink>
    </w:p>
    <w:p w14:paraId="32F0E923" w14:textId="77777777" w:rsidR="00466195" w:rsidRPr="00466195" w:rsidRDefault="00466195" w:rsidP="00466195">
      <w:pPr>
        <w:widowControl w:val="0"/>
        <w:autoSpaceDN w:val="0"/>
        <w:adjustRightInd w:val="0"/>
        <w:spacing w:line="360" w:lineRule="auto"/>
        <w:rPr>
          <w:rFonts w:ascii="Helvetica Neue" w:hAnsi="Helvetica Neue" w:cs="Arial"/>
          <w:b/>
          <w:lang w:val="nl-NL"/>
        </w:rPr>
      </w:pPr>
      <w:r w:rsidRPr="00466195">
        <w:rPr>
          <w:rFonts w:ascii="Helvetica Neue" w:hAnsi="Helvetica Neue" w:cs="Arial"/>
          <w:b/>
          <w:lang w:val="nl-NL"/>
        </w:rPr>
        <w:t xml:space="preserve">Persbureau: Square Egg: </w:t>
      </w:r>
      <w:r w:rsidRPr="00466195">
        <w:rPr>
          <w:rFonts w:ascii="Helvetica Neue" w:hAnsi="Helvetica Neue" w:cs="Arial"/>
          <w:b/>
          <w:lang w:val="nl-NL"/>
        </w:rPr>
        <w:br/>
      </w:r>
      <w:r w:rsidRPr="00466195">
        <w:rPr>
          <w:rFonts w:ascii="Helvetica Neue" w:hAnsi="Helvetica Neue" w:cs="Arial"/>
          <w:lang w:val="nl-NL"/>
        </w:rPr>
        <w:t xml:space="preserve">Sandra Van Hauwaert, GSM: +32 497 25 18 16, E-mail: </w:t>
      </w:r>
      <w:hyperlink r:id="rId10" w:history="1">
        <w:r w:rsidRPr="00466195">
          <w:rPr>
            <w:rStyle w:val="Hyperlink"/>
            <w:rFonts w:ascii="Helvetica Neue" w:hAnsi="Helvetica Neue" w:cs="Arial"/>
            <w:lang w:val="nl-NL"/>
          </w:rPr>
          <w:t>sandra@square-egg.be</w:t>
        </w:r>
      </w:hyperlink>
    </w:p>
    <w:p w14:paraId="059F84EC" w14:textId="77777777" w:rsidR="00631364" w:rsidRPr="00466195" w:rsidRDefault="00631364" w:rsidP="00466195">
      <w:pPr>
        <w:spacing w:line="360" w:lineRule="auto"/>
        <w:rPr>
          <w:rFonts w:ascii="Helvetica Neue" w:hAnsi="Helvetica Neue"/>
          <w:lang w:val="nl-NL"/>
        </w:rPr>
      </w:pPr>
    </w:p>
    <w:sectPr w:rsidR="00631364" w:rsidRPr="00466195">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B206F" w14:textId="77777777" w:rsidR="00E41B7B" w:rsidRDefault="00E41B7B" w:rsidP="00931AEE">
      <w:pPr>
        <w:spacing w:after="0" w:line="240" w:lineRule="auto"/>
      </w:pPr>
      <w:r>
        <w:separator/>
      </w:r>
    </w:p>
  </w:endnote>
  <w:endnote w:type="continuationSeparator" w:id="0">
    <w:p w14:paraId="2EE83B7B" w14:textId="77777777" w:rsidR="00E41B7B" w:rsidRDefault="00E41B7B" w:rsidP="0093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E5B86" w14:textId="77777777" w:rsidR="00E41B7B" w:rsidRDefault="00E41B7B" w:rsidP="00931AEE">
      <w:pPr>
        <w:spacing w:after="0" w:line="240" w:lineRule="auto"/>
      </w:pPr>
      <w:r>
        <w:separator/>
      </w:r>
    </w:p>
  </w:footnote>
  <w:footnote w:type="continuationSeparator" w:id="0">
    <w:p w14:paraId="3841B136" w14:textId="77777777" w:rsidR="00E41B7B" w:rsidRDefault="00E41B7B" w:rsidP="00931A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23725"/>
    <w:rsid w:val="00076EF5"/>
    <w:rsid w:val="000A1489"/>
    <w:rsid w:val="000D37FC"/>
    <w:rsid w:val="000F5773"/>
    <w:rsid w:val="001116A1"/>
    <w:rsid w:val="00120FEC"/>
    <w:rsid w:val="00121DCB"/>
    <w:rsid w:val="00126F14"/>
    <w:rsid w:val="001367C7"/>
    <w:rsid w:val="00150363"/>
    <w:rsid w:val="0015707A"/>
    <w:rsid w:val="00164F25"/>
    <w:rsid w:val="00181215"/>
    <w:rsid w:val="001818E4"/>
    <w:rsid w:val="001841BF"/>
    <w:rsid w:val="001A3E96"/>
    <w:rsid w:val="001A6F5A"/>
    <w:rsid w:val="001B391E"/>
    <w:rsid w:val="001C53D5"/>
    <w:rsid w:val="001D1AAC"/>
    <w:rsid w:val="001E3369"/>
    <w:rsid w:val="001E3C12"/>
    <w:rsid w:val="001F67D6"/>
    <w:rsid w:val="00216DDE"/>
    <w:rsid w:val="0022738D"/>
    <w:rsid w:val="00234F24"/>
    <w:rsid w:val="00235AB9"/>
    <w:rsid w:val="00244601"/>
    <w:rsid w:val="0025018A"/>
    <w:rsid w:val="00272280"/>
    <w:rsid w:val="002744BC"/>
    <w:rsid w:val="002C307D"/>
    <w:rsid w:val="00303BC6"/>
    <w:rsid w:val="00310E33"/>
    <w:rsid w:val="00311519"/>
    <w:rsid w:val="00313E0E"/>
    <w:rsid w:val="003142A6"/>
    <w:rsid w:val="00317F2A"/>
    <w:rsid w:val="00321FA7"/>
    <w:rsid w:val="00321FAB"/>
    <w:rsid w:val="00323997"/>
    <w:rsid w:val="0034408C"/>
    <w:rsid w:val="00357AF5"/>
    <w:rsid w:val="003629C1"/>
    <w:rsid w:val="00376DC5"/>
    <w:rsid w:val="00381C08"/>
    <w:rsid w:val="00381F50"/>
    <w:rsid w:val="003832F2"/>
    <w:rsid w:val="00383A69"/>
    <w:rsid w:val="003E3753"/>
    <w:rsid w:val="0041269C"/>
    <w:rsid w:val="00422702"/>
    <w:rsid w:val="00426735"/>
    <w:rsid w:val="004447AC"/>
    <w:rsid w:val="00455430"/>
    <w:rsid w:val="0046398D"/>
    <w:rsid w:val="00466195"/>
    <w:rsid w:val="0048156C"/>
    <w:rsid w:val="00487840"/>
    <w:rsid w:val="00494399"/>
    <w:rsid w:val="004B642A"/>
    <w:rsid w:val="004D35A1"/>
    <w:rsid w:val="004D3D17"/>
    <w:rsid w:val="00502AA7"/>
    <w:rsid w:val="0050714C"/>
    <w:rsid w:val="005423D2"/>
    <w:rsid w:val="00575D67"/>
    <w:rsid w:val="00582525"/>
    <w:rsid w:val="005B7BA0"/>
    <w:rsid w:val="005C29CF"/>
    <w:rsid w:val="00631364"/>
    <w:rsid w:val="0064073C"/>
    <w:rsid w:val="00655673"/>
    <w:rsid w:val="00686118"/>
    <w:rsid w:val="006878DE"/>
    <w:rsid w:val="006A39CA"/>
    <w:rsid w:val="006B29FF"/>
    <w:rsid w:val="006B3AA7"/>
    <w:rsid w:val="006B48FB"/>
    <w:rsid w:val="006C5F96"/>
    <w:rsid w:val="006F5143"/>
    <w:rsid w:val="00702B6E"/>
    <w:rsid w:val="00704009"/>
    <w:rsid w:val="00706C13"/>
    <w:rsid w:val="007070AA"/>
    <w:rsid w:val="0072048C"/>
    <w:rsid w:val="00785391"/>
    <w:rsid w:val="007914DA"/>
    <w:rsid w:val="007967E7"/>
    <w:rsid w:val="007A4B40"/>
    <w:rsid w:val="007D2A97"/>
    <w:rsid w:val="007D5FAB"/>
    <w:rsid w:val="007F4CB1"/>
    <w:rsid w:val="00803758"/>
    <w:rsid w:val="00826F6B"/>
    <w:rsid w:val="00845A90"/>
    <w:rsid w:val="008509D3"/>
    <w:rsid w:val="00852C4D"/>
    <w:rsid w:val="00853230"/>
    <w:rsid w:val="00870853"/>
    <w:rsid w:val="00877AC6"/>
    <w:rsid w:val="00890ED5"/>
    <w:rsid w:val="008A18DF"/>
    <w:rsid w:val="008B1760"/>
    <w:rsid w:val="008B54B7"/>
    <w:rsid w:val="008C03E9"/>
    <w:rsid w:val="008C3B77"/>
    <w:rsid w:val="008F4552"/>
    <w:rsid w:val="008F5B48"/>
    <w:rsid w:val="009000E8"/>
    <w:rsid w:val="00927DD2"/>
    <w:rsid w:val="00931AEE"/>
    <w:rsid w:val="00932639"/>
    <w:rsid w:val="009558D8"/>
    <w:rsid w:val="00971A47"/>
    <w:rsid w:val="00974771"/>
    <w:rsid w:val="009813A3"/>
    <w:rsid w:val="009A3F4B"/>
    <w:rsid w:val="009B380B"/>
    <w:rsid w:val="009C3C9D"/>
    <w:rsid w:val="009D113D"/>
    <w:rsid w:val="009F5E9B"/>
    <w:rsid w:val="00A13F15"/>
    <w:rsid w:val="00A14A87"/>
    <w:rsid w:val="00A21500"/>
    <w:rsid w:val="00A339BA"/>
    <w:rsid w:val="00A378A9"/>
    <w:rsid w:val="00A563FC"/>
    <w:rsid w:val="00A61450"/>
    <w:rsid w:val="00A73DF8"/>
    <w:rsid w:val="00AA3E44"/>
    <w:rsid w:val="00AB43A1"/>
    <w:rsid w:val="00AB4C65"/>
    <w:rsid w:val="00AF04FA"/>
    <w:rsid w:val="00AF788E"/>
    <w:rsid w:val="00B016FB"/>
    <w:rsid w:val="00B30F8B"/>
    <w:rsid w:val="00B31DD1"/>
    <w:rsid w:val="00B32B0A"/>
    <w:rsid w:val="00B60E72"/>
    <w:rsid w:val="00B67261"/>
    <w:rsid w:val="00B67F14"/>
    <w:rsid w:val="00B67FA6"/>
    <w:rsid w:val="00B802B3"/>
    <w:rsid w:val="00B814F4"/>
    <w:rsid w:val="00B85C7C"/>
    <w:rsid w:val="00BA4DE3"/>
    <w:rsid w:val="00BC3218"/>
    <w:rsid w:val="00BD47A7"/>
    <w:rsid w:val="00BD5320"/>
    <w:rsid w:val="00BF223D"/>
    <w:rsid w:val="00BF36E1"/>
    <w:rsid w:val="00C122A5"/>
    <w:rsid w:val="00C13863"/>
    <w:rsid w:val="00C36887"/>
    <w:rsid w:val="00C402C8"/>
    <w:rsid w:val="00C518AB"/>
    <w:rsid w:val="00C64F68"/>
    <w:rsid w:val="00C74541"/>
    <w:rsid w:val="00C76C76"/>
    <w:rsid w:val="00C8472E"/>
    <w:rsid w:val="00C9515E"/>
    <w:rsid w:val="00CA6834"/>
    <w:rsid w:val="00CC372C"/>
    <w:rsid w:val="00CC4802"/>
    <w:rsid w:val="00CE3697"/>
    <w:rsid w:val="00CF15FF"/>
    <w:rsid w:val="00CF415E"/>
    <w:rsid w:val="00D033B9"/>
    <w:rsid w:val="00D17606"/>
    <w:rsid w:val="00D27373"/>
    <w:rsid w:val="00D27EEC"/>
    <w:rsid w:val="00D37A2E"/>
    <w:rsid w:val="00D40537"/>
    <w:rsid w:val="00D405D9"/>
    <w:rsid w:val="00D71761"/>
    <w:rsid w:val="00D8097B"/>
    <w:rsid w:val="00DC582B"/>
    <w:rsid w:val="00DC664A"/>
    <w:rsid w:val="00DD778C"/>
    <w:rsid w:val="00DE2D8B"/>
    <w:rsid w:val="00DF062B"/>
    <w:rsid w:val="00DF53BE"/>
    <w:rsid w:val="00E3074B"/>
    <w:rsid w:val="00E36C3B"/>
    <w:rsid w:val="00E416B1"/>
    <w:rsid w:val="00E41B7B"/>
    <w:rsid w:val="00E43E12"/>
    <w:rsid w:val="00E50F03"/>
    <w:rsid w:val="00E62E1C"/>
    <w:rsid w:val="00E7779B"/>
    <w:rsid w:val="00E854EB"/>
    <w:rsid w:val="00E93178"/>
    <w:rsid w:val="00EA02D5"/>
    <w:rsid w:val="00EB6FAE"/>
    <w:rsid w:val="00ED5D4B"/>
    <w:rsid w:val="00EE1943"/>
    <w:rsid w:val="00F357C1"/>
    <w:rsid w:val="00F43BBA"/>
    <w:rsid w:val="00F50902"/>
    <w:rsid w:val="00F836BA"/>
    <w:rsid w:val="00F95FF2"/>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paragraph" w:styleId="Kop2">
    <w:name w:val="heading 2"/>
    <w:basedOn w:val="Standaard"/>
    <w:link w:val="Kop2Teken"/>
    <w:uiPriority w:val="9"/>
    <w:qFormat/>
    <w:rsid w:val="0065567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link w:val="PlattetekstTeken"/>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link w:val="TekstopmerkingTeken"/>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2Teken">
    <w:name w:val="Kop 2 Teken"/>
    <w:basedOn w:val="Standaardalinea-lettertype"/>
    <w:link w:val="Kop2"/>
    <w:uiPriority w:val="9"/>
    <w:rsid w:val="00655673"/>
    <w:rPr>
      <w:b/>
      <w:bCs/>
      <w:sz w:val="36"/>
      <w:szCs w:val="36"/>
    </w:rPr>
  </w:style>
  <w:style w:type="character" w:styleId="Nadruk">
    <w:name w:val="Emphasis"/>
    <w:basedOn w:val="Standaardalinea-lettertype"/>
    <w:uiPriority w:val="20"/>
    <w:qFormat/>
    <w:rsid w:val="00655673"/>
    <w:rPr>
      <w:i/>
      <w:iCs/>
    </w:rPr>
  </w:style>
  <w:style w:type="character" w:styleId="Zwaar">
    <w:name w:val="Strong"/>
    <w:basedOn w:val="Standaardalinea-lettertype"/>
    <w:uiPriority w:val="22"/>
    <w:qFormat/>
    <w:rsid w:val="00321FA7"/>
    <w:rPr>
      <w:b/>
      <w:bCs/>
    </w:rPr>
  </w:style>
  <w:style w:type="paragraph" w:styleId="Voetnoottekst">
    <w:name w:val="footnote text"/>
    <w:basedOn w:val="Standaard"/>
    <w:link w:val="VoetnoottekstTeken"/>
    <w:uiPriority w:val="99"/>
    <w:unhideWhenUsed/>
    <w:rsid w:val="00931AEE"/>
    <w:pPr>
      <w:spacing w:after="0" w:line="240" w:lineRule="auto"/>
    </w:pPr>
    <w:rPr>
      <w:sz w:val="24"/>
      <w:szCs w:val="24"/>
    </w:rPr>
  </w:style>
  <w:style w:type="character" w:customStyle="1" w:styleId="VoetnoottekstTeken">
    <w:name w:val="Voetnoottekst Teken"/>
    <w:basedOn w:val="Standaardalinea-lettertype"/>
    <w:link w:val="Voetnoottekst"/>
    <w:uiPriority w:val="99"/>
    <w:rsid w:val="00931AEE"/>
    <w:rPr>
      <w:rFonts w:ascii="Calibri" w:eastAsia="Calibri" w:hAnsi="Calibri" w:cs="Calibri"/>
      <w:sz w:val="24"/>
      <w:szCs w:val="24"/>
      <w:lang w:val="en-GB" w:eastAsia="ar-SA"/>
    </w:rPr>
  </w:style>
  <w:style w:type="character" w:styleId="Voetnootmarkering">
    <w:name w:val="footnote reference"/>
    <w:basedOn w:val="Standaardalinea-lettertype"/>
    <w:uiPriority w:val="99"/>
    <w:unhideWhenUsed/>
    <w:rsid w:val="00931AEE"/>
    <w:rPr>
      <w:vertAlign w:val="superscript"/>
    </w:rPr>
  </w:style>
  <w:style w:type="character" w:customStyle="1" w:styleId="PlattetekstTeken">
    <w:name w:val="Platte tekst Teken"/>
    <w:basedOn w:val="Standaardalinea-lettertype"/>
    <w:link w:val="Plattetekst"/>
    <w:semiHidden/>
    <w:rsid w:val="00C13863"/>
    <w:rPr>
      <w:rFonts w:ascii="Calibri" w:eastAsia="Calibri" w:hAnsi="Calibri" w:cs="Calibri"/>
      <w:sz w:val="22"/>
      <w:szCs w:val="22"/>
      <w:lang w:val="en-GB" w:eastAsia="ar-SA"/>
    </w:rPr>
  </w:style>
  <w:style w:type="character" w:customStyle="1" w:styleId="TekstopmerkingTeken">
    <w:name w:val="Tekst opmerking Teken"/>
    <w:basedOn w:val="Standaardalinea-lettertype"/>
    <w:link w:val="Tekstopmerking"/>
    <w:rsid w:val="00C13863"/>
    <w:rPr>
      <w:rFonts w:ascii="Calibri" w:eastAsia="Calibri" w:hAnsi="Calibri" w:cs="Calibri"/>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2790">
      <w:bodyDiv w:val="1"/>
      <w:marLeft w:val="0"/>
      <w:marRight w:val="0"/>
      <w:marTop w:val="0"/>
      <w:marBottom w:val="0"/>
      <w:divBdr>
        <w:top w:val="none" w:sz="0" w:space="0" w:color="auto"/>
        <w:left w:val="none" w:sz="0" w:space="0" w:color="auto"/>
        <w:bottom w:val="none" w:sz="0" w:space="0" w:color="auto"/>
        <w:right w:val="none" w:sz="0" w:space="0" w:color="auto"/>
      </w:divBdr>
    </w:div>
    <w:div w:id="241183975">
      <w:bodyDiv w:val="1"/>
      <w:marLeft w:val="0"/>
      <w:marRight w:val="0"/>
      <w:marTop w:val="0"/>
      <w:marBottom w:val="0"/>
      <w:divBdr>
        <w:top w:val="none" w:sz="0" w:space="0" w:color="auto"/>
        <w:left w:val="none" w:sz="0" w:space="0" w:color="auto"/>
        <w:bottom w:val="none" w:sz="0" w:space="0" w:color="auto"/>
        <w:right w:val="none" w:sz="0" w:space="0" w:color="auto"/>
      </w:divBdr>
    </w:div>
    <w:div w:id="248853890">
      <w:bodyDiv w:val="1"/>
      <w:marLeft w:val="0"/>
      <w:marRight w:val="0"/>
      <w:marTop w:val="0"/>
      <w:marBottom w:val="0"/>
      <w:divBdr>
        <w:top w:val="none" w:sz="0" w:space="0" w:color="auto"/>
        <w:left w:val="none" w:sz="0" w:space="0" w:color="auto"/>
        <w:bottom w:val="none" w:sz="0" w:space="0" w:color="auto"/>
        <w:right w:val="none" w:sz="0" w:space="0" w:color="auto"/>
      </w:divBdr>
    </w:div>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567955982">
      <w:bodyDiv w:val="1"/>
      <w:marLeft w:val="0"/>
      <w:marRight w:val="0"/>
      <w:marTop w:val="0"/>
      <w:marBottom w:val="0"/>
      <w:divBdr>
        <w:top w:val="none" w:sz="0" w:space="0" w:color="auto"/>
        <w:left w:val="none" w:sz="0" w:space="0" w:color="auto"/>
        <w:bottom w:val="none" w:sz="0" w:space="0" w:color="auto"/>
        <w:right w:val="none" w:sz="0" w:space="0" w:color="auto"/>
      </w:divBdr>
    </w:div>
    <w:div w:id="585916388">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742222310">
      <w:bodyDiv w:val="1"/>
      <w:marLeft w:val="0"/>
      <w:marRight w:val="0"/>
      <w:marTop w:val="0"/>
      <w:marBottom w:val="0"/>
      <w:divBdr>
        <w:top w:val="none" w:sz="0" w:space="0" w:color="auto"/>
        <w:left w:val="none" w:sz="0" w:space="0" w:color="auto"/>
        <w:bottom w:val="none" w:sz="0" w:space="0" w:color="auto"/>
        <w:right w:val="none" w:sz="0" w:space="0" w:color="auto"/>
      </w:divBdr>
    </w:div>
    <w:div w:id="895511355">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30827705">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 w:id="20258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kv-euroservice.com/" TargetMode="External"/><Relationship Id="rId9" Type="http://schemas.openxmlformats.org/officeDocument/2006/relationships/hyperlink" Target="mailto:Greta.lammerse@dkv-euroservice.com"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Work File D_1824516466.tmp</Template>
  <TotalTime>2</TotalTime>
  <Pages>2</Pages>
  <Words>422</Words>
  <Characters>2327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Übersetzung</vt:lpstr>
    </vt:vector>
  </TitlesOfParts>
  <Company>EGRIMA HOLDING</Company>
  <LinksUpToDate>false</LinksUpToDate>
  <CharactersWithSpaces>2744</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3</cp:revision>
  <cp:lastPrinted>2015-11-17T10:05:00Z</cp:lastPrinted>
  <dcterms:created xsi:type="dcterms:W3CDTF">2017-11-29T10:08:00Z</dcterms:created>
  <dcterms:modified xsi:type="dcterms:W3CDTF">2017-11-29T10:08:00Z</dcterms:modified>
</cp:coreProperties>
</file>