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A" w:rsidRPr="00042A18" w:rsidRDefault="006D768D" w:rsidP="00064D21">
      <w:pPr>
        <w:ind w:right="39"/>
        <w:rPr>
          <w:lang w:val="fr-FR"/>
        </w:rPr>
      </w:pPr>
      <w:r w:rsidRPr="00042A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175846</wp:posOffset>
                </wp:positionH>
                <wp:positionV relativeFrom="page">
                  <wp:posOffset>814755</wp:posOffset>
                </wp:positionV>
                <wp:extent cx="3276600" cy="1053758"/>
                <wp:effectExtent l="0" t="0" r="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053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E12E00" w:rsidRDefault="00E66082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 xml:space="preserve">COMMUNIQUÉ DE PRESSE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5pt;margin-top:64.15pt;width:258pt;height:8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" filled="f" stroked="f" strokeweight=".5pt">
                <v:path arrowok="t"/>
                <v:textbox inset="0,0,0,0">
                  <w:txbxContent>
                    <w:p w:rsidR="00064D21" w:rsidRPr="00E12E00" w:rsidRDefault="00E66082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 xml:space="preserve">COMMUNIQUÉ DE PRESSE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042A18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2A18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Pr="00042A18" w:rsidRDefault="00064D21" w:rsidP="00064D21">
      <w:pPr>
        <w:ind w:right="39"/>
        <w:rPr>
          <w:lang w:val="fr-FR"/>
        </w:rPr>
      </w:pPr>
    </w:p>
    <w:p w:rsidR="00064D21" w:rsidRPr="00042A18" w:rsidRDefault="00064D21" w:rsidP="00064D21">
      <w:pPr>
        <w:ind w:right="39"/>
        <w:rPr>
          <w:lang w:val="fr-FR"/>
        </w:rPr>
      </w:pPr>
    </w:p>
    <w:p w:rsidR="00064D21" w:rsidRPr="00042A18" w:rsidRDefault="00064D21" w:rsidP="00064D21">
      <w:pPr>
        <w:ind w:right="39"/>
        <w:rPr>
          <w:lang w:val="fr-FR"/>
        </w:rPr>
      </w:pPr>
    </w:p>
    <w:p w:rsidR="00064D21" w:rsidRPr="00042A18" w:rsidRDefault="00064D21" w:rsidP="00064D21">
      <w:pPr>
        <w:ind w:right="39"/>
        <w:rPr>
          <w:lang w:val="fr-FR"/>
        </w:rPr>
      </w:pPr>
    </w:p>
    <w:p w:rsidR="00064D21" w:rsidRPr="00042A18" w:rsidRDefault="00E66082" w:rsidP="00064D21">
      <w:pPr>
        <w:ind w:right="39"/>
        <w:rPr>
          <w:caps/>
          <w:lang w:val="fr-FR"/>
        </w:rPr>
      </w:pPr>
      <w:r w:rsidRPr="00042A18">
        <w:rPr>
          <w:caps/>
          <w:lang w:val="fr-FR"/>
        </w:rPr>
        <w:t>L</w:t>
      </w:r>
      <w:r w:rsidR="00941E57" w:rsidRPr="00042A18">
        <w:rPr>
          <w:caps/>
          <w:lang w:val="fr-FR"/>
        </w:rPr>
        <w:t>e</w:t>
      </w:r>
      <w:r w:rsidRPr="00042A18">
        <w:rPr>
          <w:caps/>
          <w:lang w:val="fr-FR"/>
        </w:rPr>
        <w:t xml:space="preserve"> 28 février </w:t>
      </w:r>
      <w:r w:rsidR="00064D21" w:rsidRPr="00042A18">
        <w:rPr>
          <w:caps/>
          <w:lang w:val="fr-FR"/>
        </w:rPr>
        <w:t>2017</w:t>
      </w:r>
    </w:p>
    <w:p w:rsidR="00064D21" w:rsidRPr="00042A18" w:rsidRDefault="00E66082" w:rsidP="005E5C7E">
      <w:pPr>
        <w:spacing w:after="320"/>
        <w:ind w:right="40"/>
        <w:rPr>
          <w:rFonts w:ascii="Nobel-Regular" w:hAnsi="Nobel-Regular" w:cs="Nobel-Regular"/>
          <w:sz w:val="36"/>
          <w:lang w:val="fr-FR"/>
        </w:rPr>
      </w:pPr>
      <w:r w:rsidRPr="00042A18">
        <w:rPr>
          <w:rFonts w:ascii="Nobel-Regular" w:hAnsi="Nobel-Regular" w:cs="Nobel-Regular"/>
          <w:sz w:val="36"/>
          <w:lang w:val="fr-FR"/>
        </w:rPr>
        <w:t>LA TOUTE NOUVELLE LEXUS RC</w:t>
      </w:r>
      <w:r w:rsidR="00701606" w:rsidRPr="00042A18">
        <w:rPr>
          <w:rFonts w:ascii="Nobel-Regular" w:hAnsi="Nobel-Regular" w:cs="Nobel-Regular"/>
          <w:sz w:val="36"/>
          <w:lang w:val="fr-FR"/>
        </w:rPr>
        <w:t xml:space="preserve"> </w:t>
      </w:r>
      <w:r w:rsidRPr="00042A18">
        <w:rPr>
          <w:rFonts w:ascii="Nobel-Regular" w:hAnsi="Nobel-Regular" w:cs="Nobel-Regular"/>
          <w:sz w:val="36"/>
          <w:lang w:val="fr-FR"/>
        </w:rPr>
        <w:t xml:space="preserve">F GT3 2017 DÉVOILÉE AU SALON DE GENÈVE EN </w:t>
      </w:r>
      <w:r w:rsidR="008E0389" w:rsidRPr="00042A18">
        <w:rPr>
          <w:rFonts w:ascii="Nobel-Regular" w:hAnsi="Nobel-Regular" w:cs="Nobel-Regular"/>
          <w:sz w:val="36"/>
          <w:lang w:val="fr-FR"/>
        </w:rPr>
        <w:t xml:space="preserve">PRÉLUDE </w:t>
      </w:r>
      <w:r w:rsidRPr="00042A18">
        <w:rPr>
          <w:rFonts w:ascii="Nobel-Regular" w:hAnsi="Nobel-Regular" w:cs="Nobel-Regular"/>
          <w:sz w:val="36"/>
          <w:lang w:val="fr-FR"/>
        </w:rPr>
        <w:t>À UNE SAISON DE COURSE HALETANTE</w:t>
      </w:r>
      <w:r w:rsidRPr="00042A18">
        <w:rPr>
          <w:rFonts w:ascii="Nobel-Regular" w:hAnsi="Nobel-Regular" w:cs="Nobel-Regular"/>
          <w:sz w:val="36"/>
          <w:lang w:val="fr-FR"/>
        </w:rPr>
        <w:br/>
      </w:r>
    </w:p>
    <w:p w:rsidR="008B050E" w:rsidRPr="00042A18" w:rsidRDefault="00E66082" w:rsidP="008B050E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fr-FR"/>
        </w:rPr>
      </w:pPr>
      <w:r w:rsidRPr="00042A18">
        <w:rPr>
          <w:rFonts w:ascii="Nobel-Regular" w:hAnsi="Nobel-Regular" w:cs="Nobel-Regular"/>
          <w:sz w:val="24"/>
          <w:lang w:val="fr-FR"/>
        </w:rPr>
        <w:t xml:space="preserve">La toute nouvelle Lexus </w:t>
      </w:r>
      <w:r w:rsidR="008B050E" w:rsidRPr="00042A18">
        <w:rPr>
          <w:rFonts w:ascii="Nobel-Regular" w:hAnsi="Nobel-Regular" w:cs="Nobel-Regular"/>
          <w:sz w:val="24"/>
          <w:lang w:val="fr-FR"/>
        </w:rPr>
        <w:t>RC</w:t>
      </w:r>
      <w:r w:rsidR="00870673" w:rsidRPr="00042A18">
        <w:rPr>
          <w:rFonts w:ascii="Nobel-Regular" w:hAnsi="Nobel-Regular" w:cs="Nobel-Regular"/>
          <w:sz w:val="24"/>
          <w:lang w:val="fr-FR"/>
        </w:rPr>
        <w:t xml:space="preserve"> </w:t>
      </w:r>
      <w:r w:rsidR="008B050E" w:rsidRPr="00042A18">
        <w:rPr>
          <w:rFonts w:ascii="Nobel-Regular" w:hAnsi="Nobel-Regular" w:cs="Nobel-Regular"/>
          <w:sz w:val="24"/>
          <w:lang w:val="fr-FR"/>
        </w:rPr>
        <w:t xml:space="preserve">F GT3 </w:t>
      </w:r>
      <w:r w:rsidRPr="00042A18">
        <w:rPr>
          <w:rFonts w:ascii="Nobel-Regular" w:hAnsi="Nobel-Regular" w:cs="Nobel-Regular"/>
          <w:sz w:val="24"/>
          <w:lang w:val="fr-FR"/>
        </w:rPr>
        <w:t>de 2017 en lice dans les championnats américain et japonais</w:t>
      </w:r>
      <w:r w:rsidR="008E0389" w:rsidRPr="00042A18">
        <w:rPr>
          <w:rFonts w:ascii="Nobel-Regular" w:hAnsi="Nobel-Regular" w:cs="Nobel-Regular"/>
          <w:sz w:val="24"/>
          <w:lang w:val="fr-FR"/>
        </w:rPr>
        <w:t>,</w:t>
      </w:r>
      <w:r w:rsidRPr="00042A18">
        <w:rPr>
          <w:rFonts w:ascii="Nobel-Regular" w:hAnsi="Nobel-Regular" w:cs="Nobel-Regular"/>
          <w:sz w:val="24"/>
          <w:lang w:val="fr-FR"/>
        </w:rPr>
        <w:t xml:space="preserve"> et dans certaines manches européennes </w:t>
      </w:r>
    </w:p>
    <w:p w:rsidR="00FF47DC" w:rsidRPr="00042A18" w:rsidRDefault="00941E57" w:rsidP="008B050E">
      <w:pPr>
        <w:pStyle w:val="ListParagraph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  <w:lang w:val="fr-FR"/>
        </w:rPr>
      </w:pPr>
      <w:r w:rsidRPr="00042A18">
        <w:rPr>
          <w:rFonts w:ascii="Nobel-Regular" w:hAnsi="Nobel-Regular" w:cs="Nobel-Regular"/>
          <w:sz w:val="24"/>
          <w:lang w:val="fr-FR"/>
        </w:rPr>
        <w:t>En p</w:t>
      </w:r>
      <w:r w:rsidR="00E66082" w:rsidRPr="00042A18">
        <w:rPr>
          <w:rFonts w:ascii="Nobel-Regular" w:hAnsi="Nobel-Regular" w:cs="Nobel-Regular"/>
          <w:sz w:val="24"/>
          <w:lang w:val="fr-FR"/>
        </w:rPr>
        <w:t>remière européenne au Salon international</w:t>
      </w:r>
      <w:r w:rsidRPr="00042A18">
        <w:rPr>
          <w:rFonts w:ascii="Nobel-Regular" w:hAnsi="Nobel-Regular" w:cs="Nobel-Regular"/>
          <w:sz w:val="24"/>
          <w:lang w:val="fr-FR"/>
        </w:rPr>
        <w:t xml:space="preserve"> </w:t>
      </w:r>
      <w:r w:rsidR="00E66082" w:rsidRPr="00042A18">
        <w:rPr>
          <w:rFonts w:ascii="Nobel-Regular" w:hAnsi="Nobel-Regular" w:cs="Nobel-Regular"/>
          <w:sz w:val="24"/>
          <w:lang w:val="fr-FR"/>
        </w:rPr>
        <w:t>de l’Automobile de Genève</w:t>
      </w:r>
    </w:p>
    <w:p w:rsidR="00545E8C" w:rsidRPr="00042A18" w:rsidRDefault="00545E8C" w:rsidP="00545E8C">
      <w:pPr>
        <w:spacing w:after="0"/>
        <w:ind w:right="39"/>
        <w:rPr>
          <w:rFonts w:ascii="Nobel-Regular" w:hAnsi="Nobel-Regular" w:cs="Nobel-Regular"/>
          <w:sz w:val="24"/>
          <w:lang w:val="fr-FR"/>
        </w:rPr>
      </w:pPr>
    </w:p>
    <w:p w:rsidR="008B050E" w:rsidRPr="00042A18" w:rsidRDefault="00386CF9" w:rsidP="008B050E">
      <w:pPr>
        <w:ind w:right="39"/>
        <w:jc w:val="both"/>
        <w:rPr>
          <w:rFonts w:cs="Nobel-Book"/>
          <w:lang w:val="fr-FR"/>
        </w:rPr>
      </w:pPr>
      <w:bookmarkStart w:id="0" w:name="_GoBack"/>
      <w:r w:rsidRPr="00042A18">
        <w:rPr>
          <w:lang w:val="fr-FR"/>
        </w:rPr>
        <w:t>Lexus</w:t>
      </w:r>
      <w:r w:rsidR="00941E57" w:rsidRPr="00042A18">
        <w:rPr>
          <w:lang w:val="fr-FR"/>
        </w:rPr>
        <w:t xml:space="preserve"> se concentre sur ses </w:t>
      </w:r>
      <w:r w:rsidRPr="00042A18">
        <w:rPr>
          <w:lang w:val="fr-FR"/>
        </w:rPr>
        <w:t>activités en spo</w:t>
      </w:r>
      <w:r w:rsidR="00870673" w:rsidRPr="00042A18">
        <w:rPr>
          <w:lang w:val="fr-FR"/>
        </w:rPr>
        <w:t>rts moteur en 2017 en lançant la</w:t>
      </w:r>
      <w:r w:rsidRPr="00042A18">
        <w:rPr>
          <w:lang w:val="fr-FR"/>
        </w:rPr>
        <w:t xml:space="preserve"> RC</w:t>
      </w:r>
      <w:r w:rsidR="00EA165C" w:rsidRPr="00042A18">
        <w:rPr>
          <w:lang w:val="fr-FR"/>
        </w:rPr>
        <w:t xml:space="preserve"> </w:t>
      </w:r>
      <w:r w:rsidRPr="00042A18">
        <w:rPr>
          <w:lang w:val="fr-FR"/>
        </w:rPr>
        <w:t xml:space="preserve">F GT3 afin de renforcer l’image dynamique de la marque Lexus auprès d’un public </w:t>
      </w:r>
      <w:r w:rsidR="00941E57" w:rsidRPr="00042A18">
        <w:rPr>
          <w:lang w:val="fr-FR"/>
        </w:rPr>
        <w:t>d’aficionados de plus en plus important dans le monde</w:t>
      </w:r>
      <w:r w:rsidRPr="00042A18">
        <w:rPr>
          <w:lang w:val="fr-FR"/>
        </w:rPr>
        <w:t>.</w:t>
      </w:r>
    </w:p>
    <w:p w:rsidR="00386CF9" w:rsidRPr="00042A18" w:rsidRDefault="00386CF9" w:rsidP="00386CF9">
      <w:pPr>
        <w:jc w:val="both"/>
        <w:rPr>
          <w:lang w:val="fr-FR"/>
        </w:rPr>
      </w:pPr>
      <w:r w:rsidRPr="00042A18">
        <w:rPr>
          <w:lang w:val="fr-FR"/>
        </w:rPr>
        <w:t xml:space="preserve">Désormais homologuée par la FIA, l’instance supérieure du sport automobile, </w:t>
      </w:r>
      <w:r w:rsidR="00EA165C" w:rsidRPr="00042A18">
        <w:rPr>
          <w:lang w:val="fr-FR"/>
        </w:rPr>
        <w:t>la</w:t>
      </w:r>
      <w:r w:rsidRPr="00042A18">
        <w:rPr>
          <w:lang w:val="fr-FR"/>
        </w:rPr>
        <w:t xml:space="preserve"> </w:t>
      </w:r>
      <w:r w:rsidR="00EA165C" w:rsidRPr="00042A18">
        <w:rPr>
          <w:lang w:val="fr-FR"/>
        </w:rPr>
        <w:t>toute nouvelle Lexus RC F GT3</w:t>
      </w:r>
      <w:r w:rsidRPr="00042A18">
        <w:rPr>
          <w:lang w:val="fr-FR"/>
        </w:rPr>
        <w:t xml:space="preserve"> de 2017 participera à des championnats aux États-Unis et au Japon, ainsi qu’à un certain nombre de manches européennes.</w:t>
      </w:r>
    </w:p>
    <w:p w:rsidR="008B050E" w:rsidRPr="00042A18" w:rsidRDefault="00386CF9" w:rsidP="008B050E">
      <w:pPr>
        <w:ind w:right="39"/>
        <w:jc w:val="both"/>
        <w:rPr>
          <w:rFonts w:cs="Nobel-Book"/>
          <w:lang w:val="fr-FR"/>
        </w:rPr>
      </w:pPr>
      <w:r w:rsidRPr="00042A18">
        <w:rPr>
          <w:lang w:val="fr-FR"/>
        </w:rPr>
        <w:t>Aux États-Unis, Lexus a fourni deux Lexus RC F GT3 à l’équipe 3GT Racing pour concourir dans la classe GTD du Championnat IMSA WeatherTech SportsCar</w:t>
      </w:r>
      <w:r w:rsidR="008B050E" w:rsidRPr="00042A18">
        <w:rPr>
          <w:rFonts w:cs="Nobel-Book"/>
          <w:lang w:val="fr-FR"/>
        </w:rPr>
        <w:t>.</w:t>
      </w:r>
    </w:p>
    <w:p w:rsidR="00386CF9" w:rsidRPr="00042A18" w:rsidRDefault="00386CF9" w:rsidP="008B050E">
      <w:pPr>
        <w:ind w:right="39"/>
        <w:jc w:val="both"/>
        <w:rPr>
          <w:rFonts w:cs="Nobel-Book"/>
          <w:lang w:val="fr-FR"/>
        </w:rPr>
      </w:pPr>
      <w:r w:rsidRPr="00042A18">
        <w:rPr>
          <w:lang w:val="fr-FR"/>
        </w:rPr>
        <w:t xml:space="preserve">Au Japon, deux nouvelles Lexus RC F GT3 intégreront la classe GT300 du Championnat Super GT </w:t>
      </w:r>
      <w:r w:rsidR="00941E57" w:rsidRPr="00042A18">
        <w:rPr>
          <w:lang w:val="fr-FR"/>
        </w:rPr>
        <w:t xml:space="preserve">au sein de </w:t>
      </w:r>
      <w:r w:rsidRPr="00042A18">
        <w:rPr>
          <w:lang w:val="fr-FR"/>
        </w:rPr>
        <w:t>l’équipe LM corsa</w:t>
      </w:r>
      <w:r w:rsidR="00941E57" w:rsidRPr="00042A18">
        <w:rPr>
          <w:lang w:val="fr-FR"/>
        </w:rPr>
        <w:t>.</w:t>
      </w:r>
      <w:r w:rsidRPr="00042A18">
        <w:rPr>
          <w:rFonts w:cs="Nobel-Book"/>
          <w:lang w:val="fr-FR"/>
        </w:rPr>
        <w:t xml:space="preserve"> </w:t>
      </w:r>
    </w:p>
    <w:p w:rsidR="008B050E" w:rsidRPr="00042A18" w:rsidRDefault="00386CF9" w:rsidP="008B050E">
      <w:pPr>
        <w:ind w:right="39"/>
        <w:jc w:val="both"/>
        <w:rPr>
          <w:rFonts w:cs="Nobel-Book"/>
          <w:lang w:val="fr-FR"/>
        </w:rPr>
      </w:pPr>
      <w:r w:rsidRPr="00042A18">
        <w:rPr>
          <w:lang w:val="fr-FR"/>
        </w:rPr>
        <w:t>En Europe, Farnbacher Racing et Emil Frey Racing, les deux équipes qui participaient déjà aux championnats VLN Endurance avec le prototype du RC</w:t>
      </w:r>
      <w:r w:rsidR="00971B6F" w:rsidRPr="00042A18">
        <w:rPr>
          <w:lang w:val="fr-FR"/>
        </w:rPr>
        <w:t xml:space="preserve"> </w:t>
      </w:r>
      <w:r w:rsidRPr="00042A18">
        <w:rPr>
          <w:lang w:val="fr-FR"/>
        </w:rPr>
        <w:t>F GT3 l’année dernière, continueront leurs activités de développement cette saison afin de pouvoir concurrencer les ténors du championnat GT3 à l’avenir.</w:t>
      </w:r>
      <w:r w:rsidR="008B050E" w:rsidRPr="00042A18">
        <w:rPr>
          <w:rFonts w:cs="Nobel-Book"/>
          <w:lang w:val="fr-FR"/>
        </w:rPr>
        <w:t xml:space="preserve"> </w:t>
      </w:r>
      <w:r w:rsidRPr="00042A18">
        <w:rPr>
          <w:lang w:val="fr-FR"/>
        </w:rPr>
        <w:t xml:space="preserve">Sur cette base, les équipes disputeront </w:t>
      </w:r>
      <w:r w:rsidR="00886F67" w:rsidRPr="00042A18">
        <w:rPr>
          <w:lang w:val="fr-FR"/>
        </w:rPr>
        <w:t xml:space="preserve">certaines </w:t>
      </w:r>
      <w:r w:rsidRPr="00042A18">
        <w:rPr>
          <w:lang w:val="fr-FR"/>
        </w:rPr>
        <w:t xml:space="preserve">courses européennes en 2017 comme </w:t>
      </w:r>
      <w:r w:rsidR="00886F67" w:rsidRPr="00042A18">
        <w:rPr>
          <w:lang w:val="fr-FR"/>
        </w:rPr>
        <w:t>le</w:t>
      </w:r>
      <w:r w:rsidRPr="00042A18">
        <w:rPr>
          <w:lang w:val="fr-FR"/>
        </w:rPr>
        <w:t xml:space="preserve"> championnat International GT Open.</w:t>
      </w:r>
    </w:p>
    <w:p w:rsidR="008B050E" w:rsidRPr="00042A18" w:rsidRDefault="00386CF9" w:rsidP="008B050E">
      <w:pPr>
        <w:ind w:right="39"/>
        <w:jc w:val="both"/>
        <w:rPr>
          <w:rFonts w:cs="Nobel-Book"/>
          <w:lang w:val="fr-FR"/>
        </w:rPr>
      </w:pPr>
      <w:r w:rsidRPr="00042A18">
        <w:rPr>
          <w:lang w:val="fr-FR"/>
        </w:rPr>
        <w:t>L’année dernière, Lexus est devenue le premier constructeur automobile asiatique à remporter une cou</w:t>
      </w:r>
      <w:r w:rsidR="00886F67" w:rsidRPr="00042A18">
        <w:rPr>
          <w:lang w:val="fr-FR"/>
        </w:rPr>
        <w:t>r</w:t>
      </w:r>
      <w:r w:rsidRPr="00042A18">
        <w:rPr>
          <w:lang w:val="fr-FR"/>
        </w:rPr>
        <w:t xml:space="preserve">se du championnat VLN Endurance sur la </w:t>
      </w:r>
      <w:r w:rsidR="00941E57" w:rsidRPr="00042A18">
        <w:rPr>
          <w:lang w:val="fr-FR"/>
        </w:rPr>
        <w:t xml:space="preserve">Boucle Nord </w:t>
      </w:r>
      <w:r w:rsidRPr="00042A18">
        <w:rPr>
          <w:lang w:val="fr-FR"/>
        </w:rPr>
        <w:t>du Nürburgring</w:t>
      </w:r>
      <w:r w:rsidR="00941E57" w:rsidRPr="00042A18">
        <w:rPr>
          <w:lang w:val="fr-FR"/>
        </w:rPr>
        <w:t>, la célèbre Nordschleife,</w:t>
      </w:r>
      <w:r w:rsidRPr="00042A18">
        <w:rPr>
          <w:lang w:val="fr-FR"/>
        </w:rPr>
        <w:t xml:space="preserve"> avec un prototype RC</w:t>
      </w:r>
      <w:r w:rsidR="00997094" w:rsidRPr="00042A18">
        <w:rPr>
          <w:lang w:val="fr-FR"/>
        </w:rPr>
        <w:t xml:space="preserve"> </w:t>
      </w:r>
      <w:r w:rsidRPr="00042A18">
        <w:rPr>
          <w:lang w:val="fr-FR"/>
        </w:rPr>
        <w:t>F GT3 qui a revendiqué la victoire finale à la course VLN9 le 8 octobre.</w:t>
      </w:r>
    </w:p>
    <w:p w:rsidR="008B050E" w:rsidRPr="00042A18" w:rsidRDefault="00386CF9" w:rsidP="008B050E">
      <w:pPr>
        <w:ind w:right="39"/>
        <w:jc w:val="both"/>
        <w:rPr>
          <w:rFonts w:cs="Nobel-Book"/>
          <w:lang w:val="fr-FR"/>
        </w:rPr>
      </w:pPr>
      <w:r w:rsidRPr="00042A18">
        <w:rPr>
          <w:lang w:val="fr-FR"/>
        </w:rPr>
        <w:t xml:space="preserve">Lexus a aussi </w:t>
      </w:r>
      <w:r w:rsidR="00941E57" w:rsidRPr="00042A18">
        <w:rPr>
          <w:lang w:val="fr-FR"/>
        </w:rPr>
        <w:t xml:space="preserve">affiché d’excellents </w:t>
      </w:r>
      <w:r w:rsidRPr="00042A18">
        <w:rPr>
          <w:lang w:val="fr-FR"/>
        </w:rPr>
        <w:t>résultats l’année dernière avec le coupé RC</w:t>
      </w:r>
      <w:r w:rsidR="00A77593" w:rsidRPr="00042A18">
        <w:rPr>
          <w:lang w:val="fr-FR"/>
        </w:rPr>
        <w:t xml:space="preserve"> </w:t>
      </w:r>
      <w:r w:rsidRPr="00042A18">
        <w:rPr>
          <w:lang w:val="fr-FR"/>
        </w:rPr>
        <w:t>F GT500, une autre voiture de course dérivée du coupé RC</w:t>
      </w:r>
      <w:r w:rsidR="00A77593" w:rsidRPr="00042A18">
        <w:rPr>
          <w:lang w:val="fr-FR"/>
        </w:rPr>
        <w:t> </w:t>
      </w:r>
      <w:r w:rsidRPr="00042A18">
        <w:rPr>
          <w:lang w:val="fr-FR"/>
        </w:rPr>
        <w:t>F. Le RC</w:t>
      </w:r>
      <w:r w:rsidR="00A77593" w:rsidRPr="00042A18">
        <w:rPr>
          <w:lang w:val="fr-FR"/>
        </w:rPr>
        <w:t> </w:t>
      </w:r>
      <w:r w:rsidRPr="00042A18">
        <w:rPr>
          <w:lang w:val="fr-FR"/>
        </w:rPr>
        <w:t>F GT500 2016 a dominé le championnat Super GT au Japon l’année dernière, avec l’équipe SARD et les pilotes Heikki Kovalainen et Kohei Hirate</w:t>
      </w:r>
      <w:r w:rsidR="00941E57" w:rsidRPr="00042A18">
        <w:rPr>
          <w:lang w:val="fr-FR"/>
        </w:rPr>
        <w:t>. Ils ont d</w:t>
      </w:r>
      <w:r w:rsidRPr="00042A18">
        <w:rPr>
          <w:lang w:val="fr-FR"/>
        </w:rPr>
        <w:t xml:space="preserve">écroché, respectivement, la première place du classement par équipe et </w:t>
      </w:r>
      <w:r w:rsidR="00941E57" w:rsidRPr="00042A18">
        <w:rPr>
          <w:lang w:val="fr-FR"/>
        </w:rPr>
        <w:t xml:space="preserve">du classement des </w:t>
      </w:r>
      <w:r w:rsidRPr="00042A18">
        <w:rPr>
          <w:lang w:val="fr-FR"/>
        </w:rPr>
        <w:t>pilotes dans la catégorie GT500</w:t>
      </w:r>
      <w:r w:rsidR="008B050E" w:rsidRPr="00042A18">
        <w:rPr>
          <w:rFonts w:cs="Nobel-Book"/>
          <w:lang w:val="fr-FR"/>
        </w:rPr>
        <w:t>.</w:t>
      </w:r>
    </w:p>
    <w:p w:rsidR="00F25D96" w:rsidRPr="00042A18" w:rsidRDefault="00F25D96" w:rsidP="00C972DE">
      <w:pPr>
        <w:ind w:right="39"/>
        <w:jc w:val="both"/>
        <w:rPr>
          <w:rFonts w:ascii="Nobel-Regular" w:hAnsi="Nobel-Regular" w:cs="Nobel-Regular"/>
          <w:lang w:val="fr-FR"/>
        </w:rPr>
      </w:pPr>
    </w:p>
    <w:p w:rsidR="00C972DE" w:rsidRPr="00042A18" w:rsidRDefault="00E66082" w:rsidP="00C972DE">
      <w:pPr>
        <w:ind w:right="39"/>
        <w:jc w:val="both"/>
        <w:rPr>
          <w:rFonts w:ascii="Nobel-Regular" w:hAnsi="Nobel-Regular" w:cs="Nobel-Regular"/>
          <w:caps/>
          <w:lang w:val="fr-FR"/>
        </w:rPr>
      </w:pPr>
      <w:r w:rsidRPr="00042A18">
        <w:rPr>
          <w:rFonts w:ascii="Nobel-Regular" w:hAnsi="Nobel-Regular" w:cs="Nobel-Regular"/>
          <w:caps/>
          <w:lang w:val="fr-FR"/>
        </w:rPr>
        <w:t>Spécifications</w:t>
      </w:r>
    </w:p>
    <w:p w:rsidR="00F25D96" w:rsidRPr="00042A18" w:rsidRDefault="00E66082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Nom </w:t>
      </w:r>
      <w:r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ab/>
      </w:r>
      <w:r w:rsidR="00941E57" w:rsidRPr="00042A18">
        <w:rPr>
          <w:rFonts w:cs="Nobel-Book"/>
          <w:sz w:val="20"/>
          <w:lang w:val="fr-FR"/>
        </w:rPr>
        <w:tab/>
      </w:r>
      <w:r w:rsidR="00941E57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LEXUS RC</w:t>
      </w:r>
      <w:r w:rsidR="00A77593" w:rsidRPr="00042A18">
        <w:rPr>
          <w:rFonts w:cs="Nobel-Book"/>
          <w:sz w:val="20"/>
          <w:lang w:val="fr-FR"/>
        </w:rPr>
        <w:t xml:space="preserve"> </w:t>
      </w:r>
      <w:r w:rsidR="00F25D96" w:rsidRPr="00042A18">
        <w:rPr>
          <w:rFonts w:cs="Nobel-Book"/>
          <w:sz w:val="20"/>
          <w:lang w:val="fr-FR"/>
        </w:rPr>
        <w:t>F GT3</w:t>
      </w:r>
    </w:p>
    <w:p w:rsidR="00F25D96" w:rsidRPr="00042A18" w:rsidRDefault="00E66082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Moteur </w:t>
      </w:r>
      <w:r w:rsidR="00F25D96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 xml:space="preserve">V8 de </w:t>
      </w:r>
      <w:r w:rsidR="00941E57" w:rsidRPr="00042A18">
        <w:rPr>
          <w:rFonts w:cs="Nobel-Book"/>
          <w:sz w:val="20"/>
          <w:lang w:val="fr-FR"/>
        </w:rPr>
        <w:t>5,</w:t>
      </w:r>
      <w:r w:rsidR="00F25D96" w:rsidRPr="00042A18">
        <w:rPr>
          <w:rFonts w:cs="Nobel-Book"/>
          <w:sz w:val="20"/>
          <w:lang w:val="fr-FR"/>
        </w:rPr>
        <w:t xml:space="preserve">4 </w:t>
      </w:r>
      <w:r w:rsidRPr="00042A18">
        <w:rPr>
          <w:rFonts w:cs="Nobel-Book"/>
          <w:sz w:val="20"/>
          <w:lang w:val="fr-FR"/>
        </w:rPr>
        <w:t>litres</w:t>
      </w:r>
    </w:p>
    <w:p w:rsidR="00F25D96" w:rsidRPr="00042A18" w:rsidRDefault="00941E57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>Puissance</w:t>
      </w:r>
      <w:r w:rsidR="00E66082" w:rsidRPr="00042A18">
        <w:rPr>
          <w:rFonts w:cs="Nobel-Book"/>
          <w:sz w:val="20"/>
          <w:lang w:val="fr-FR"/>
        </w:rPr>
        <w:t xml:space="preserve"> </w:t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="00E66082" w:rsidRPr="00042A18">
        <w:rPr>
          <w:rFonts w:cs="Nobel-Book"/>
          <w:sz w:val="20"/>
          <w:lang w:val="fr-FR"/>
        </w:rPr>
        <w:t>&gt;</w:t>
      </w:r>
      <w:r w:rsidR="00F25D96" w:rsidRPr="00042A18">
        <w:rPr>
          <w:rFonts w:cs="Nobel-Book"/>
          <w:sz w:val="20"/>
          <w:lang w:val="fr-FR"/>
        </w:rPr>
        <w:t>373 kW (</w:t>
      </w:r>
      <w:r w:rsidR="00E66082" w:rsidRPr="00042A18">
        <w:rPr>
          <w:rFonts w:cs="Nobel-Book"/>
          <w:sz w:val="20"/>
          <w:lang w:val="fr-FR"/>
        </w:rPr>
        <w:t>&gt;</w:t>
      </w:r>
      <w:r w:rsidR="00F25D96" w:rsidRPr="00042A18">
        <w:rPr>
          <w:rFonts w:cs="Nobel-Book"/>
          <w:sz w:val="20"/>
          <w:lang w:val="fr-FR"/>
        </w:rPr>
        <w:t>500</w:t>
      </w:r>
      <w:r w:rsidR="00E66082" w:rsidRPr="00042A18">
        <w:rPr>
          <w:rFonts w:cs="Nobel-Book"/>
          <w:sz w:val="20"/>
          <w:lang w:val="fr-FR"/>
        </w:rPr>
        <w:t xml:space="preserve"> ch</w:t>
      </w:r>
      <w:r w:rsidR="00F25D96" w:rsidRPr="00042A18">
        <w:rPr>
          <w:rFonts w:cs="Nobel-Book"/>
          <w:sz w:val="20"/>
          <w:lang w:val="fr-FR"/>
        </w:rPr>
        <w:t>)</w:t>
      </w:r>
    </w:p>
    <w:p w:rsidR="00F25D96" w:rsidRPr="00042A18" w:rsidRDefault="00E66082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Couple </w:t>
      </w:r>
      <w:r w:rsidR="00F25D96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>nd</w:t>
      </w:r>
    </w:p>
    <w:p w:rsidR="00F25D96" w:rsidRPr="00042A18" w:rsidRDefault="00F25D96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>Transmission</w:t>
      </w:r>
      <w:r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="00E66082" w:rsidRPr="00042A18">
        <w:rPr>
          <w:rFonts w:cs="Nobel-Book"/>
          <w:sz w:val="20"/>
          <w:lang w:val="fr-FR"/>
        </w:rPr>
        <w:t xml:space="preserve">boîte </w:t>
      </w:r>
      <w:r w:rsidR="00941E57" w:rsidRPr="00042A18">
        <w:rPr>
          <w:rFonts w:cs="Nobel-Book"/>
          <w:sz w:val="20"/>
          <w:lang w:val="fr-FR"/>
        </w:rPr>
        <w:t xml:space="preserve">de </w:t>
      </w:r>
      <w:r w:rsidR="00E66082" w:rsidRPr="00042A18">
        <w:rPr>
          <w:rFonts w:cs="Nobel-Book"/>
          <w:sz w:val="20"/>
          <w:lang w:val="fr-FR"/>
        </w:rPr>
        <w:t>course séquentielle à 6 rapports</w:t>
      </w:r>
    </w:p>
    <w:p w:rsidR="00F25D96" w:rsidRPr="00042A18" w:rsidRDefault="00E66082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Roues </w:t>
      </w:r>
      <w:r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 xml:space="preserve">13x18 </w:t>
      </w:r>
      <w:r w:rsidRPr="00042A18">
        <w:rPr>
          <w:rFonts w:cs="Nobel-Book"/>
          <w:sz w:val="20"/>
          <w:lang w:val="fr-FR"/>
        </w:rPr>
        <w:t>avant,</w:t>
      </w:r>
      <w:r w:rsidR="00C24531" w:rsidRPr="00042A18">
        <w:rPr>
          <w:rFonts w:cs="Nobel-Book"/>
          <w:sz w:val="20"/>
          <w:lang w:val="fr-FR"/>
        </w:rPr>
        <w:t xml:space="preserve"> 13x</w:t>
      </w:r>
      <w:r w:rsidR="00F25D96" w:rsidRPr="00042A18">
        <w:rPr>
          <w:rFonts w:cs="Nobel-Book"/>
          <w:sz w:val="20"/>
          <w:lang w:val="fr-FR"/>
        </w:rPr>
        <w:t xml:space="preserve">18 </w:t>
      </w:r>
      <w:proofErr w:type="gramStart"/>
      <w:r w:rsidRPr="00042A18">
        <w:rPr>
          <w:rFonts w:cs="Nobel-Book"/>
          <w:sz w:val="20"/>
          <w:lang w:val="fr-FR"/>
        </w:rPr>
        <w:t>arrière</w:t>
      </w:r>
      <w:proofErr w:type="gramEnd"/>
      <w:r w:rsidRPr="00042A18">
        <w:rPr>
          <w:rFonts w:cs="Nobel-Book"/>
          <w:sz w:val="20"/>
          <w:lang w:val="fr-FR"/>
        </w:rPr>
        <w:t xml:space="preserve">, </w:t>
      </w:r>
      <w:r w:rsidR="00125AD7" w:rsidRPr="00042A18">
        <w:rPr>
          <w:rFonts w:cs="Nobel-Book"/>
          <w:sz w:val="20"/>
          <w:lang w:val="fr-FR"/>
        </w:rPr>
        <w:t>avec Center Lock</w:t>
      </w:r>
    </w:p>
    <w:p w:rsidR="00F25D96" w:rsidRPr="00042A18" w:rsidRDefault="008E0389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Freins </w:t>
      </w:r>
      <w:r w:rsidR="00F25D96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>rotors en fer</w:t>
      </w:r>
    </w:p>
    <w:p w:rsidR="00F25D96" w:rsidRPr="00042A18" w:rsidRDefault="008E0389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Empattement </w:t>
      </w:r>
      <w:r w:rsidR="00F25D96" w:rsidRPr="00042A18">
        <w:rPr>
          <w:rFonts w:cs="Nobel-Book"/>
          <w:sz w:val="20"/>
          <w:lang w:val="fr-FR"/>
        </w:rPr>
        <w:tab/>
      </w:r>
      <w:r w:rsidR="00125AD7"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2</w:t>
      </w:r>
      <w:r w:rsidR="00C24531" w:rsidRPr="00042A18">
        <w:rPr>
          <w:rFonts w:cs="Nobel-Book"/>
          <w:sz w:val="20"/>
          <w:lang w:val="fr-FR"/>
        </w:rPr>
        <w:t> </w:t>
      </w:r>
      <w:r w:rsidR="00F25D96" w:rsidRPr="00042A18">
        <w:rPr>
          <w:rFonts w:cs="Nobel-Book"/>
          <w:sz w:val="20"/>
          <w:lang w:val="fr-FR"/>
        </w:rPr>
        <w:t>730 mm</w:t>
      </w:r>
    </w:p>
    <w:p w:rsidR="00F25D96" w:rsidRPr="00042A18" w:rsidRDefault="008E0389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Longueur hors tout </w:t>
      </w:r>
      <w:r w:rsidR="00125AD7" w:rsidRPr="00042A18">
        <w:rPr>
          <w:rFonts w:cs="Nobel-Book"/>
          <w:sz w:val="20"/>
          <w:lang w:val="fr-FR"/>
        </w:rPr>
        <w:tab/>
      </w:r>
      <w:r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4</w:t>
      </w:r>
      <w:r w:rsidR="00C24531" w:rsidRPr="00042A18">
        <w:rPr>
          <w:rFonts w:cs="Nobel-Book"/>
          <w:sz w:val="20"/>
          <w:lang w:val="fr-FR"/>
        </w:rPr>
        <w:t> </w:t>
      </w:r>
      <w:r w:rsidR="00F25D96" w:rsidRPr="00042A18">
        <w:rPr>
          <w:rFonts w:cs="Nobel-Book"/>
          <w:sz w:val="20"/>
          <w:lang w:val="fr-FR"/>
        </w:rPr>
        <w:t>845 mm</w:t>
      </w:r>
    </w:p>
    <w:p w:rsidR="00F25D96" w:rsidRPr="00042A18" w:rsidRDefault="00125AD7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Largeur hors tout </w:t>
      </w:r>
      <w:r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2</w:t>
      </w:r>
      <w:r w:rsidR="00C24531" w:rsidRPr="00042A18">
        <w:rPr>
          <w:rFonts w:cs="Nobel-Book"/>
          <w:sz w:val="20"/>
          <w:lang w:val="fr-FR"/>
        </w:rPr>
        <w:t> </w:t>
      </w:r>
      <w:r w:rsidR="00F25D96" w:rsidRPr="00042A18">
        <w:rPr>
          <w:rFonts w:cs="Nobel-Book"/>
          <w:sz w:val="20"/>
          <w:lang w:val="fr-FR"/>
        </w:rPr>
        <w:t>030 mm</w:t>
      </w:r>
    </w:p>
    <w:p w:rsidR="00F25D96" w:rsidRPr="00042A18" w:rsidRDefault="00125AD7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rFonts w:cs="Nobel-Book"/>
          <w:sz w:val="20"/>
          <w:lang w:val="fr-FR"/>
        </w:rPr>
        <w:t xml:space="preserve">Hauteur hors tout </w:t>
      </w:r>
      <w:r w:rsidRPr="00042A18">
        <w:rPr>
          <w:rFonts w:cs="Nobel-Book"/>
          <w:sz w:val="20"/>
          <w:lang w:val="fr-FR"/>
        </w:rPr>
        <w:tab/>
      </w:r>
      <w:r w:rsidR="008E0389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1</w:t>
      </w:r>
      <w:r w:rsidR="00C24531" w:rsidRPr="00042A18">
        <w:rPr>
          <w:rFonts w:cs="Nobel-Book"/>
          <w:sz w:val="20"/>
          <w:lang w:val="fr-FR"/>
        </w:rPr>
        <w:t> </w:t>
      </w:r>
      <w:r w:rsidR="00F25D96" w:rsidRPr="00042A18">
        <w:rPr>
          <w:rFonts w:cs="Nobel-Book"/>
          <w:sz w:val="20"/>
          <w:lang w:val="fr-FR"/>
        </w:rPr>
        <w:t>270 mm</w:t>
      </w:r>
    </w:p>
    <w:p w:rsidR="00545E8C" w:rsidRPr="00042A18" w:rsidRDefault="00125AD7" w:rsidP="00F25D96">
      <w:pPr>
        <w:spacing w:after="0"/>
        <w:ind w:right="39"/>
        <w:jc w:val="both"/>
        <w:rPr>
          <w:rFonts w:cs="Nobel-Book"/>
          <w:sz w:val="20"/>
          <w:lang w:val="fr-FR"/>
        </w:rPr>
      </w:pPr>
      <w:r w:rsidRPr="00042A18">
        <w:rPr>
          <w:lang w:val="fr-FR"/>
        </w:rPr>
        <w:t>Masse en ordre de marche</w:t>
      </w:r>
      <w:r w:rsidR="008E0389" w:rsidRPr="00042A18">
        <w:rPr>
          <w:rFonts w:cs="Nobel-Book"/>
          <w:sz w:val="20"/>
          <w:lang w:val="fr-FR"/>
        </w:rPr>
        <w:tab/>
      </w:r>
      <w:r w:rsidR="00F25D96" w:rsidRPr="00042A18">
        <w:rPr>
          <w:rFonts w:cs="Nobel-Book"/>
          <w:sz w:val="20"/>
          <w:lang w:val="fr-FR"/>
        </w:rPr>
        <w:t>1</w:t>
      </w:r>
      <w:r w:rsidR="003218CB" w:rsidRPr="00042A18">
        <w:rPr>
          <w:rFonts w:cs="Nobel-Book"/>
          <w:sz w:val="20"/>
          <w:lang w:val="fr-FR"/>
        </w:rPr>
        <w:t> </w:t>
      </w:r>
      <w:r w:rsidR="00F25D96" w:rsidRPr="00042A18">
        <w:rPr>
          <w:rFonts w:cs="Nobel-Book"/>
          <w:sz w:val="20"/>
          <w:lang w:val="fr-FR"/>
        </w:rPr>
        <w:t>300 kg</w:t>
      </w:r>
    </w:p>
    <w:bookmarkEnd w:id="0"/>
    <w:p w:rsidR="00F25D96" w:rsidRPr="00042A18" w:rsidRDefault="00F25D96" w:rsidP="00F25D96">
      <w:pPr>
        <w:spacing w:after="0"/>
        <w:ind w:right="39"/>
        <w:jc w:val="both"/>
        <w:rPr>
          <w:rFonts w:cs="Nobel-Book"/>
          <w:lang w:val="fr-FR"/>
        </w:rPr>
      </w:pPr>
    </w:p>
    <w:p w:rsidR="00C972DE" w:rsidRPr="00042A18" w:rsidRDefault="00C972DE" w:rsidP="00C972DE">
      <w:pPr>
        <w:ind w:right="39"/>
        <w:jc w:val="center"/>
        <w:rPr>
          <w:rFonts w:cs="Nobel-Book"/>
          <w:lang w:val="fr-FR"/>
        </w:rPr>
      </w:pPr>
      <w:r w:rsidRPr="00042A18">
        <w:rPr>
          <w:rFonts w:cs="Nobel-Book"/>
          <w:lang w:val="fr-FR"/>
        </w:rPr>
        <w:t># # #</w:t>
      </w:r>
    </w:p>
    <w:p w:rsidR="00064D21" w:rsidRPr="00042A18" w:rsidRDefault="00064D21" w:rsidP="00064D21">
      <w:pPr>
        <w:ind w:right="39"/>
        <w:rPr>
          <w:lang w:val="fr-FR"/>
        </w:rPr>
      </w:pPr>
    </w:p>
    <w:p w:rsidR="00064D21" w:rsidRPr="00042A18" w:rsidRDefault="00064D21" w:rsidP="00064D21">
      <w:pPr>
        <w:ind w:right="39"/>
        <w:rPr>
          <w:lang w:val="fr-FR"/>
        </w:rPr>
      </w:pPr>
    </w:p>
    <w:p w:rsidR="00041E5A" w:rsidRPr="00042A18" w:rsidRDefault="00041E5A" w:rsidP="00064D21">
      <w:pPr>
        <w:ind w:right="39"/>
        <w:rPr>
          <w:lang w:val="fr-FR"/>
        </w:rPr>
      </w:pPr>
    </w:p>
    <w:p w:rsidR="00041E5A" w:rsidRPr="00042A18" w:rsidRDefault="00041E5A" w:rsidP="00064D21">
      <w:pPr>
        <w:ind w:right="39"/>
        <w:rPr>
          <w:lang w:val="fr-FR"/>
        </w:rPr>
      </w:pPr>
    </w:p>
    <w:p w:rsidR="00041E5A" w:rsidRPr="00042A18" w:rsidRDefault="00041E5A" w:rsidP="00064D21">
      <w:pPr>
        <w:ind w:right="39"/>
        <w:rPr>
          <w:lang w:val="fr-FR"/>
        </w:rPr>
      </w:pPr>
    </w:p>
    <w:p w:rsidR="00041E5A" w:rsidRPr="00042A18" w:rsidRDefault="00041E5A" w:rsidP="00064D21">
      <w:pPr>
        <w:ind w:right="39"/>
        <w:rPr>
          <w:lang w:val="fr-FR"/>
        </w:rPr>
      </w:pPr>
    </w:p>
    <w:p w:rsidR="00041E5A" w:rsidRPr="00042A18" w:rsidRDefault="00041E5A" w:rsidP="00064D21">
      <w:pPr>
        <w:ind w:right="39"/>
        <w:rPr>
          <w:lang w:val="fr-FR"/>
        </w:rPr>
      </w:pPr>
    </w:p>
    <w:sectPr w:rsidR="00041E5A" w:rsidRPr="00042A18" w:rsidSect="005B3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C2" w:rsidRDefault="00DE45C2" w:rsidP="005E4875">
      <w:pPr>
        <w:spacing w:after="0" w:line="240" w:lineRule="auto"/>
      </w:pPr>
      <w:r>
        <w:separator/>
      </w:r>
    </w:p>
  </w:endnote>
  <w:endnote w:type="continuationSeparator" w:id="0">
    <w:p w:rsidR="00DE45C2" w:rsidRDefault="00DE45C2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B" w:rsidRDefault="001E3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4924C2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  <w:r w:rsidR="005B3C88" w:rsidRPr="005B3C88">
          <w:rPr>
            <w:rFonts w:cs="Nobel-Book"/>
            <w:noProof/>
          </w:rPr>
          <w:t xml:space="preserve"> / </w:t>
        </w:r>
        <w:r w:rsidR="004924C2">
          <w:fldChar w:fldCharType="begin"/>
        </w:r>
        <w:r w:rsidR="004924C2">
          <w:instrText xml:space="preserve"> NUMPAGES   \* MERGEFORMAT </w:instrText>
        </w:r>
        <w:r w:rsidR="004924C2">
          <w:fldChar w:fldCharType="separate"/>
        </w:r>
        <w:r w:rsidR="004924C2" w:rsidRPr="004924C2">
          <w:rPr>
            <w:rFonts w:cs="Nobel-Book"/>
            <w:noProof/>
          </w:rPr>
          <w:t>2</w:t>
        </w:r>
        <w:r w:rsidR="004924C2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B" w:rsidRDefault="001E3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C2" w:rsidRDefault="00DE45C2" w:rsidP="005E4875">
      <w:pPr>
        <w:spacing w:after="0" w:line="240" w:lineRule="auto"/>
      </w:pPr>
      <w:r>
        <w:separator/>
      </w:r>
    </w:p>
  </w:footnote>
  <w:footnote w:type="continuationSeparator" w:id="0">
    <w:p w:rsidR="00DE45C2" w:rsidRDefault="00DE45C2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B" w:rsidRDefault="001E3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B" w:rsidRDefault="001E3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C"/>
    <w:rsid w:val="00041E5A"/>
    <w:rsid w:val="00042A18"/>
    <w:rsid w:val="000533E2"/>
    <w:rsid w:val="00064D21"/>
    <w:rsid w:val="000A26B5"/>
    <w:rsid w:val="000B2BCE"/>
    <w:rsid w:val="000D0B77"/>
    <w:rsid w:val="00125AD7"/>
    <w:rsid w:val="001946DA"/>
    <w:rsid w:val="001E3E8B"/>
    <w:rsid w:val="001F08C3"/>
    <w:rsid w:val="002259FE"/>
    <w:rsid w:val="00247857"/>
    <w:rsid w:val="00255BEB"/>
    <w:rsid w:val="00281E21"/>
    <w:rsid w:val="002E0609"/>
    <w:rsid w:val="002F7683"/>
    <w:rsid w:val="003218CB"/>
    <w:rsid w:val="003255A8"/>
    <w:rsid w:val="00344ED0"/>
    <w:rsid w:val="00386CF9"/>
    <w:rsid w:val="004924C2"/>
    <w:rsid w:val="0051396E"/>
    <w:rsid w:val="0053472A"/>
    <w:rsid w:val="00545E8C"/>
    <w:rsid w:val="005B3C88"/>
    <w:rsid w:val="005E4875"/>
    <w:rsid w:val="005E5C7E"/>
    <w:rsid w:val="00692217"/>
    <w:rsid w:val="006D768D"/>
    <w:rsid w:val="00701606"/>
    <w:rsid w:val="00795D64"/>
    <w:rsid w:val="007D55BC"/>
    <w:rsid w:val="007D62B2"/>
    <w:rsid w:val="007E29CF"/>
    <w:rsid w:val="00870673"/>
    <w:rsid w:val="00886F67"/>
    <w:rsid w:val="008A23E0"/>
    <w:rsid w:val="008B050E"/>
    <w:rsid w:val="008E0389"/>
    <w:rsid w:val="00941E57"/>
    <w:rsid w:val="00971B6F"/>
    <w:rsid w:val="00973F19"/>
    <w:rsid w:val="00997094"/>
    <w:rsid w:val="00A77593"/>
    <w:rsid w:val="00AB0C87"/>
    <w:rsid w:val="00AF59AF"/>
    <w:rsid w:val="00B97CED"/>
    <w:rsid w:val="00C24531"/>
    <w:rsid w:val="00C24771"/>
    <w:rsid w:val="00C34E21"/>
    <w:rsid w:val="00C57A73"/>
    <w:rsid w:val="00C95B61"/>
    <w:rsid w:val="00C972DE"/>
    <w:rsid w:val="00D1087C"/>
    <w:rsid w:val="00D508A5"/>
    <w:rsid w:val="00DE45C2"/>
    <w:rsid w:val="00E12E00"/>
    <w:rsid w:val="00E20E72"/>
    <w:rsid w:val="00E556C3"/>
    <w:rsid w:val="00E66082"/>
    <w:rsid w:val="00EA165C"/>
    <w:rsid w:val="00F22A8A"/>
    <w:rsid w:val="00F25D96"/>
    <w:rsid w:val="00F707F1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71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6CF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71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6CF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template.dotx</Template>
  <TotalTime>58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Motor Europe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Plas</dc:creator>
  <cp:lastModifiedBy>Stephan Lesuisse - Toyota Belgium</cp:lastModifiedBy>
  <cp:revision>20</cp:revision>
  <cp:lastPrinted>2017-01-04T08:55:00Z</cp:lastPrinted>
  <dcterms:created xsi:type="dcterms:W3CDTF">2017-02-27T07:27:00Z</dcterms:created>
  <dcterms:modified xsi:type="dcterms:W3CDTF">2017-02-28T10:32:00Z</dcterms:modified>
  <cp:category>Not Protected</cp:category>
</cp:coreProperties>
</file>