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4" o:title="2011_Ad_A4_portrait" recolor="t" type="frame"/>
    </v:background>
  </w:background>
  <w:body>
    <w:p w:rsidR="00017909" w:rsidRPr="00FC0BE1" w:rsidRDefault="00017909" w:rsidP="00017909">
      <w:pPr>
        <w:ind w:right="1"/>
        <w:rPr>
          <w:rFonts w:ascii="Toyota Display" w:hAnsi="Toyota Display"/>
          <w:b/>
        </w:rPr>
      </w:pPr>
      <w:bookmarkStart w:id="0" w:name="_GoBack"/>
      <w:bookmarkEnd w:id="0"/>
      <w:r>
        <w:rPr>
          <w:rFonts w:ascii="Toyota Display" w:hAnsi="Toyota Display"/>
          <w:b/>
        </w:rPr>
        <w:t>Persbericht</w:t>
      </w:r>
    </w:p>
    <w:p w:rsidR="00017909" w:rsidRDefault="00017909" w:rsidP="00017909">
      <w:pPr>
        <w:ind w:right="702"/>
        <w:rPr>
          <w:rFonts w:ascii="Toyota Display" w:hAnsi="Toyota Display"/>
          <w:b/>
          <w:sz w:val="28"/>
        </w:rPr>
      </w:pPr>
    </w:p>
    <w:p w:rsidR="005C0475" w:rsidRDefault="0065674E" w:rsidP="00017909">
      <w:pPr>
        <w:ind w:right="702"/>
        <w:rPr>
          <w:rFonts w:ascii="Toyota Display" w:hAnsi="Toyota Display"/>
          <w:b/>
          <w:sz w:val="21"/>
        </w:rPr>
      </w:pPr>
      <w:r>
        <w:rPr>
          <w:rFonts w:ascii="Toyota Display" w:hAnsi="Toyota Display"/>
          <w:b/>
          <w:sz w:val="21"/>
        </w:rPr>
        <w:t>Brussel, 1 december 2016</w:t>
      </w:r>
    </w:p>
    <w:p w:rsidR="005C0475" w:rsidRPr="005C0475" w:rsidRDefault="005C0475" w:rsidP="00017909">
      <w:pPr>
        <w:ind w:right="702"/>
        <w:rPr>
          <w:rFonts w:ascii="Toyota Display" w:hAnsi="Toyota Display"/>
          <w:b/>
          <w:sz w:val="21"/>
        </w:rPr>
      </w:pPr>
    </w:p>
    <w:p w:rsidR="00FC0BE1" w:rsidRDefault="00FC0BE1" w:rsidP="00FC0BE1">
      <w:pPr>
        <w:rPr>
          <w:rFonts w:ascii="Arial" w:hAnsi="Arial" w:cs="Arial"/>
          <w:sz w:val="20"/>
          <w:szCs w:val="20"/>
        </w:rPr>
      </w:pPr>
    </w:p>
    <w:p w:rsidR="001E1828" w:rsidRPr="00FF3628" w:rsidRDefault="00FF3628" w:rsidP="00FF3628">
      <w:pPr>
        <w:rPr>
          <w:rFonts w:ascii="Toyota Display" w:hAnsi="Toyota Display"/>
          <w:b/>
          <w:sz w:val="28"/>
          <w:szCs w:val="28"/>
        </w:rPr>
      </w:pPr>
      <w:r>
        <w:rPr>
          <w:rFonts w:ascii="Toyota Display" w:hAnsi="Toyota Display"/>
          <w:b/>
          <w:sz w:val="28"/>
        </w:rPr>
        <w:t>Nieuwe Toyota C-HR finalist voor Auto van het Jaar 2017</w:t>
      </w:r>
    </w:p>
    <w:p w:rsidR="001E1828" w:rsidRDefault="001E1828" w:rsidP="001310FF">
      <w:pPr>
        <w:rPr>
          <w:rFonts w:ascii="Toyota Display" w:hAnsi="Toyota Display"/>
          <w:sz w:val="20"/>
          <w:szCs w:val="20"/>
        </w:rPr>
      </w:pPr>
    </w:p>
    <w:p w:rsidR="0014454F" w:rsidRPr="0014454F" w:rsidRDefault="00EA5ADF" w:rsidP="0014454F">
      <w:pPr>
        <w:rPr>
          <w:rFonts w:ascii="Toyota Display" w:hAnsi="Toyota Display"/>
          <w:sz w:val="20"/>
          <w:szCs w:val="20"/>
        </w:rPr>
      </w:pPr>
      <w:r>
        <w:rPr>
          <w:rFonts w:ascii="Toyota Display" w:hAnsi="Toyota Display"/>
          <w:sz w:val="20"/>
        </w:rPr>
        <w:t>De nieuwe Toyota C-HR werd geselecteerd als een van de zeven finalisten voor de verkiezing van de 'Auto van het Jaar 2017'. Dat heeft het jurycomité op 28 november 2016 aangekondigd.</w:t>
      </w:r>
    </w:p>
    <w:p w:rsidR="00BF4F24" w:rsidRDefault="00BF4F24" w:rsidP="00BF4F24">
      <w:pPr>
        <w:rPr>
          <w:rFonts w:ascii="Toyota Display" w:hAnsi="Toyota Display"/>
          <w:sz w:val="20"/>
          <w:szCs w:val="20"/>
        </w:rPr>
      </w:pPr>
    </w:p>
    <w:p w:rsidR="00EA5ADF" w:rsidRDefault="00EA5ADF" w:rsidP="00BF4F24">
      <w:pPr>
        <w:rPr>
          <w:rFonts w:ascii="Toyota Display" w:hAnsi="Toyota Display"/>
          <w:sz w:val="20"/>
          <w:szCs w:val="20"/>
        </w:rPr>
      </w:pPr>
      <w:r>
        <w:rPr>
          <w:rFonts w:ascii="Toyota Display" w:hAnsi="Toyota Display"/>
          <w:sz w:val="20"/>
        </w:rPr>
        <w:t>Karl Schlicht, Executive Vice President van Toyota Motor Europe, licht toe:</w:t>
      </w:r>
    </w:p>
    <w:p w:rsidR="00BF4F24" w:rsidRDefault="00BF4F24" w:rsidP="00BF4F24">
      <w:pPr>
        <w:rPr>
          <w:rFonts w:ascii="Toyota Display" w:hAnsi="Toyota Display"/>
          <w:sz w:val="20"/>
          <w:szCs w:val="20"/>
        </w:rPr>
      </w:pPr>
      <w:r>
        <w:rPr>
          <w:rFonts w:ascii="Toyota Display" w:hAnsi="Toyota Display"/>
          <w:sz w:val="20"/>
        </w:rPr>
        <w:t>“We zijn verheugd dat de Toyota C-HR het tot finalist heeft gebracht. Parallel daarmee krijgen we ook uitstekend nieuws van onze retailers, die een hoge vraag melden. Dat bewijst dat onze gedurfde beslissing om een opvallend design te combineren met een hoge interieurkwaliteit, een uiterst efficiënte hybrideaandrijving en een uitmuntend rijgedrag reeds haar vruchten afwerpt. Hij laat een frisse nieuwe wind waaien door het groeiende C-SUV-segment."</w:t>
      </w:r>
    </w:p>
    <w:p w:rsidR="0014454F" w:rsidRPr="0014454F" w:rsidRDefault="0014454F" w:rsidP="0014454F">
      <w:pPr>
        <w:rPr>
          <w:rFonts w:ascii="Toyota Display" w:hAnsi="Toyota Display"/>
          <w:sz w:val="20"/>
          <w:szCs w:val="20"/>
        </w:rPr>
      </w:pPr>
    </w:p>
    <w:p w:rsidR="0059471C" w:rsidRPr="00284247" w:rsidRDefault="0059471C" w:rsidP="0059471C">
      <w:pPr>
        <w:pStyle w:val="BodyText"/>
        <w:keepNext/>
        <w:autoSpaceDE/>
        <w:adjustRightInd/>
        <w:spacing w:before="120" w:after="120" w:line="240" w:lineRule="auto"/>
        <w:jc w:val="left"/>
        <w:outlineLvl w:val="1"/>
        <w:rPr>
          <w:rFonts w:ascii="Toyota Display" w:eastAsia="SimSun" w:hAnsi="Toyota Display"/>
          <w:color w:val="auto"/>
          <w:sz w:val="20"/>
        </w:rPr>
      </w:pPr>
      <w:r>
        <w:rPr>
          <w:rFonts w:ascii="Toyota Display" w:hAnsi="Toyota Display"/>
          <w:color w:val="auto"/>
          <w:sz w:val="20"/>
        </w:rPr>
        <w:t>Voor meer informatie kunt u contact opnemen met:</w:t>
      </w:r>
    </w:p>
    <w:p w:rsidR="0059471C" w:rsidRPr="00BF4F24" w:rsidRDefault="0014454F" w:rsidP="0059471C">
      <w:pPr>
        <w:pStyle w:val="BodyText"/>
        <w:jc w:val="left"/>
        <w:rPr>
          <w:rFonts w:ascii="Toyota Display" w:eastAsia="SimSun" w:hAnsi="Toyota Display"/>
          <w:color w:val="auto"/>
          <w:sz w:val="20"/>
        </w:rPr>
      </w:pPr>
      <w:r>
        <w:rPr>
          <w:rFonts w:ascii="Toyota Display" w:hAnsi="Toyota Display"/>
          <w:b/>
          <w:color w:val="auto"/>
          <w:sz w:val="20"/>
        </w:rPr>
        <w:t>Jean-Jacques Cornaert</w:t>
      </w:r>
      <w:r>
        <w:rPr>
          <w:rFonts w:ascii="Toyota Display" w:hAnsi="Toyota Display"/>
          <w:color w:val="auto"/>
          <w:sz w:val="20"/>
        </w:rPr>
        <w:t xml:space="preserve"> – Projectleider</w:t>
      </w:r>
    </w:p>
    <w:p w:rsidR="0059471C" w:rsidRDefault="0059471C" w:rsidP="0059471C">
      <w:pPr>
        <w:pStyle w:val="BodyText"/>
        <w:jc w:val="left"/>
        <w:rPr>
          <w:rFonts w:ascii="Toyota Display" w:eastAsia="SimSun" w:hAnsi="Toyota Display"/>
          <w:sz w:val="20"/>
        </w:rPr>
      </w:pPr>
      <w:r>
        <w:rPr>
          <w:rFonts w:ascii="Toyota Display" w:eastAsia="SimSun" w:hAnsi="Toyota Display"/>
          <w:color w:val="auto"/>
          <w:sz w:val="20"/>
        </w:rPr>
        <w:sym w:font="Wingdings" w:char="F028"/>
      </w:r>
      <w:r>
        <w:rPr>
          <w:rFonts w:ascii="Toyota Display" w:hAnsi="Toyota Display"/>
          <w:color w:val="auto"/>
          <w:sz w:val="20"/>
        </w:rPr>
        <w:t xml:space="preserve">: +32 2 745 20 64 </w:t>
      </w:r>
      <w:r>
        <w:rPr>
          <w:rFonts w:ascii="Toyota Display" w:eastAsia="SimSun" w:hAnsi="Toyota Display"/>
          <w:color w:val="auto"/>
          <w:sz w:val="20"/>
        </w:rPr>
        <w:sym w:font="Wingdings" w:char="F02A"/>
      </w:r>
      <w:r>
        <w:rPr>
          <w:rFonts w:ascii="Toyota Display" w:hAnsi="Toyota Display"/>
          <w:color w:val="auto"/>
          <w:sz w:val="20"/>
        </w:rPr>
        <w:t xml:space="preserve">: </w:t>
      </w:r>
      <w:hyperlink r:id="rId9">
        <w:r>
          <w:rPr>
            <w:rStyle w:val="Hyperlink"/>
            <w:rFonts w:ascii="Toyota Display" w:hAnsi="Toyota Display"/>
            <w:sz w:val="20"/>
          </w:rPr>
          <w:t>Jean.Jacques.Cornaert@toyota-europe.com</w:t>
        </w:r>
      </w:hyperlink>
    </w:p>
    <w:p w:rsidR="00DD3765" w:rsidRPr="00BF4F24" w:rsidRDefault="00DD3765" w:rsidP="0059471C">
      <w:pPr>
        <w:pStyle w:val="BodyText"/>
        <w:jc w:val="left"/>
        <w:rPr>
          <w:rFonts w:ascii="Toyota Display" w:eastAsia="SimSun" w:hAnsi="Toyota Display"/>
          <w:color w:val="auto"/>
          <w:sz w:val="20"/>
        </w:rPr>
      </w:pPr>
    </w:p>
    <w:p w:rsidR="00B8779D" w:rsidRPr="0059471C" w:rsidRDefault="00FF3628" w:rsidP="00B8779D">
      <w:pPr>
        <w:pStyle w:val="BodyText"/>
        <w:jc w:val="left"/>
        <w:rPr>
          <w:rFonts w:ascii="Toyota Display" w:eastAsia="SimSun" w:hAnsi="Toyota Display"/>
          <w:color w:val="auto"/>
          <w:sz w:val="20"/>
        </w:rPr>
      </w:pPr>
      <w:r>
        <w:rPr>
          <w:rFonts w:ascii="Toyota Display" w:hAnsi="Toyota Display"/>
          <w:b/>
          <w:color w:val="auto"/>
          <w:sz w:val="20"/>
        </w:rPr>
        <w:t>Vincent Dewaersegger</w:t>
      </w:r>
      <w:r>
        <w:rPr>
          <w:rFonts w:ascii="Toyota Display" w:hAnsi="Toyota Display"/>
          <w:color w:val="auto"/>
          <w:sz w:val="20"/>
        </w:rPr>
        <w:t xml:space="preserve"> – Senior Manager</w:t>
      </w:r>
    </w:p>
    <w:p w:rsidR="00B8779D" w:rsidRDefault="00B8779D" w:rsidP="00B8779D">
      <w:pPr>
        <w:pStyle w:val="BodyText"/>
        <w:jc w:val="left"/>
        <w:rPr>
          <w:rFonts w:ascii="Toyota Display" w:eastAsia="SimSun" w:hAnsi="Toyota Display"/>
          <w:sz w:val="20"/>
        </w:rPr>
      </w:pPr>
      <w:r>
        <w:rPr>
          <w:rFonts w:ascii="Toyota Display" w:eastAsia="SimSun" w:hAnsi="Toyota Display"/>
          <w:color w:val="auto"/>
          <w:sz w:val="20"/>
        </w:rPr>
        <w:sym w:font="Wingdings" w:char="F028"/>
      </w:r>
      <w:r>
        <w:rPr>
          <w:rFonts w:ascii="Toyota Display" w:hAnsi="Toyota Display"/>
          <w:color w:val="auto"/>
          <w:sz w:val="20"/>
        </w:rPr>
        <w:t xml:space="preserve">: +32 2 745 23 76 </w:t>
      </w:r>
      <w:r>
        <w:rPr>
          <w:rFonts w:ascii="Toyota Display" w:eastAsia="SimSun" w:hAnsi="Toyota Display"/>
          <w:color w:val="auto"/>
          <w:sz w:val="20"/>
        </w:rPr>
        <w:sym w:font="Wingdings" w:char="F02A"/>
      </w:r>
      <w:r>
        <w:rPr>
          <w:rFonts w:ascii="Toyota Display" w:hAnsi="Toyota Display"/>
          <w:color w:val="auto"/>
          <w:sz w:val="20"/>
        </w:rPr>
        <w:t xml:space="preserve">: </w:t>
      </w:r>
      <w:hyperlink r:id="rId10">
        <w:r>
          <w:rPr>
            <w:rStyle w:val="Hyperlink"/>
            <w:rFonts w:ascii="Toyota Display" w:hAnsi="Toyota Display"/>
            <w:sz w:val="20"/>
          </w:rPr>
          <w:t>vincent.dewaersegger@toyota-europe.com</w:t>
        </w:r>
      </w:hyperlink>
    </w:p>
    <w:p w:rsidR="00FF3628" w:rsidRPr="0059471C" w:rsidRDefault="00FF3628" w:rsidP="00B8779D">
      <w:pPr>
        <w:pStyle w:val="BodyText"/>
        <w:jc w:val="left"/>
        <w:rPr>
          <w:rFonts w:ascii="Toyota Display" w:eastAsia="SimSun" w:hAnsi="Toyota Display"/>
          <w:color w:val="auto"/>
          <w:sz w:val="20"/>
        </w:rPr>
      </w:pPr>
    </w:p>
    <w:p w:rsidR="00DF74D2" w:rsidRDefault="00DF74D2" w:rsidP="00DF74D2">
      <w:pPr>
        <w:rPr>
          <w:rFonts w:ascii="Toyota Display" w:hAnsi="Toyota Display"/>
          <w:sz w:val="20"/>
          <w:szCs w:val="20"/>
        </w:rPr>
      </w:pPr>
      <w:r>
        <w:rPr>
          <w:rFonts w:ascii="Toyota Display" w:hAnsi="Toyota Display"/>
          <w:sz w:val="20"/>
        </w:rPr>
        <w:t>'Car of the Year' is de oudste en meest befaamde autoverkiezing van Europa. 58 journalisten – stuk voor stuk experts in hun vakgebied en afkomstig uit alle hoeken van het continent – vormen de kern van de jury.</w:t>
      </w:r>
    </w:p>
    <w:p w:rsidR="00DF74D2" w:rsidRDefault="00DF74D2" w:rsidP="00DF74D2">
      <w:pPr>
        <w:rPr>
          <w:rFonts w:ascii="Toyota Display" w:hAnsi="Toyota Display"/>
          <w:sz w:val="20"/>
          <w:szCs w:val="20"/>
        </w:rPr>
      </w:pPr>
    </w:p>
    <w:p w:rsidR="00DF74D2" w:rsidRDefault="00DF74D2" w:rsidP="00DF74D2">
      <w:pPr>
        <w:rPr>
          <w:rFonts w:ascii="Toyota Display" w:hAnsi="Toyota Display"/>
          <w:sz w:val="20"/>
          <w:szCs w:val="20"/>
        </w:rPr>
      </w:pPr>
      <w:r>
        <w:rPr>
          <w:rFonts w:ascii="Toyota Display" w:hAnsi="Toyota Display"/>
          <w:sz w:val="20"/>
        </w:rPr>
        <w:t>De officiële aankondiging van de winnaar en de prijsuitreiking vinden op 6 maart plaats op het autosalon van Genève, in het bijzijn van alle belangrijke vertegenwoordigers van de autosector.</w:t>
      </w:r>
    </w:p>
    <w:p w:rsidR="00DF74D2" w:rsidRDefault="00DF74D2" w:rsidP="00DF74D2">
      <w:pPr>
        <w:rPr>
          <w:rFonts w:ascii="Toyota Display" w:hAnsi="Toyota Display"/>
          <w:sz w:val="20"/>
          <w:szCs w:val="20"/>
        </w:rPr>
      </w:pPr>
    </w:p>
    <w:p w:rsidR="00FC0BE1" w:rsidRPr="0059471C" w:rsidRDefault="00FC0BE1" w:rsidP="0059471C">
      <w:pPr>
        <w:pStyle w:val="BodyText"/>
        <w:jc w:val="left"/>
        <w:rPr>
          <w:rFonts w:ascii="Toyota Display" w:eastAsia="SimSun" w:hAnsi="Toyota Display"/>
          <w:color w:val="auto"/>
          <w:sz w:val="20"/>
        </w:rPr>
      </w:pPr>
    </w:p>
    <w:sectPr w:rsidR="00FC0BE1" w:rsidRPr="0059471C" w:rsidSect="00017909">
      <w:headerReference w:type="default" r:id="rId11"/>
      <w:footerReference w:type="default" r:id="rId12"/>
      <w:headerReference w:type="first" r:id="rId13"/>
      <w:pgSz w:w="11900" w:h="16840"/>
      <w:pgMar w:top="993" w:right="2686" w:bottom="2269" w:left="426"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DA0" w:rsidRDefault="00967DA0" w:rsidP="00017909">
      <w:r>
        <w:separator/>
      </w:r>
    </w:p>
  </w:endnote>
  <w:endnote w:type="continuationSeparator" w:id="0">
    <w:p w:rsidR="00967DA0" w:rsidRDefault="00967DA0" w:rsidP="0001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oyota Display">
    <w:altName w:val="Corbel"/>
    <w:panose1 w:val="02000503000000020003"/>
    <w:charset w:val="00"/>
    <w:family w:val="auto"/>
    <w:pitch w:val="variable"/>
    <w:sig w:usb0="00000001"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oyota Text">
    <w:panose1 w:val="020B0503040202020203"/>
    <w:charset w:val="00"/>
    <w:family w:val="swiss"/>
    <w:pitch w:val="variable"/>
    <w:sig w:usb0="A00002AF" w:usb1="5000205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2E6" w:rsidRDefault="000E3039">
    <w:pPr>
      <w:pStyle w:val="Footer"/>
    </w:pPr>
    <w:r w:rsidRPr="009F3BBA">
      <w:rPr>
        <w:rFonts w:ascii="Toyota Text" w:hAnsi="Toyota Text"/>
        <w:sz w:val="20"/>
        <w:szCs w:val="20"/>
      </w:rPr>
      <w:fldChar w:fldCharType="begin"/>
    </w:r>
    <w:r w:rsidR="001D12E6" w:rsidRPr="009F3BBA">
      <w:rPr>
        <w:rFonts w:ascii="Toyota Text" w:hAnsi="Toyota Text"/>
        <w:sz w:val="20"/>
        <w:szCs w:val="20"/>
      </w:rPr>
      <w:instrText xml:space="preserve"> PAGE   \* MERGEFORMAT </w:instrText>
    </w:r>
    <w:r w:rsidRPr="009F3BBA">
      <w:rPr>
        <w:rFonts w:ascii="Toyota Text" w:hAnsi="Toyota Text"/>
        <w:sz w:val="20"/>
        <w:szCs w:val="20"/>
      </w:rPr>
      <w:fldChar w:fldCharType="separate"/>
    </w:r>
    <w:r w:rsidR="00FF3628">
      <w:rPr>
        <w:rFonts w:ascii="Toyota Text" w:hAnsi="Toyota Text"/>
        <w:noProof/>
        <w:sz w:val="20"/>
        <w:szCs w:val="20"/>
      </w:rPr>
      <w:t>2</w:t>
    </w:r>
    <w:r w:rsidRPr="009F3BBA">
      <w:rPr>
        <w:rFonts w:ascii="Toyota Text" w:hAnsi="Toyota Text"/>
        <w:sz w:val="20"/>
        <w:szCs w:val="20"/>
      </w:rPr>
      <w:fldChar w:fldCharType="end"/>
    </w:r>
  </w:p>
  <w:p w:rsidR="001D12E6" w:rsidRDefault="001D12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DA0" w:rsidRDefault="00967DA0" w:rsidP="00017909">
      <w:r>
        <w:separator/>
      </w:r>
    </w:p>
  </w:footnote>
  <w:footnote w:type="continuationSeparator" w:id="0">
    <w:p w:rsidR="00967DA0" w:rsidRDefault="00967DA0" w:rsidP="00017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2E6" w:rsidRDefault="001D12E6">
    <w:pPr>
      <w:pStyle w:val="Header"/>
      <w:rPr>
        <w:noProof/>
      </w:rPr>
    </w:pPr>
  </w:p>
  <w:p w:rsidR="001D12E6" w:rsidRDefault="001D12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2E6" w:rsidRDefault="008A0DE1" w:rsidP="00017909">
    <w:pPr>
      <w:pStyle w:val="Header"/>
    </w:pPr>
    <w:r>
      <w:rPr>
        <w:noProof/>
        <w:lang w:val="en-US" w:eastAsia="en-US" w:bidi="ar-SA"/>
      </w:rPr>
      <mc:AlternateContent>
        <mc:Choice Requires="wpg">
          <w:drawing>
            <wp:anchor distT="0" distB="0" distL="114300" distR="114300" simplePos="0" relativeHeight="251657728" behindDoc="1" locked="0" layoutInCell="1" allowOverlap="1">
              <wp:simplePos x="0" y="0"/>
              <wp:positionH relativeFrom="column">
                <wp:posOffset>-266700</wp:posOffset>
              </wp:positionH>
              <wp:positionV relativeFrom="paragraph">
                <wp:posOffset>-462280</wp:posOffset>
              </wp:positionV>
              <wp:extent cx="7559040" cy="10692130"/>
              <wp:effectExtent l="0" t="0" r="381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040" cy="10692130"/>
                        <a:chOff x="6" y="-20"/>
                        <a:chExt cx="11904" cy="16838"/>
                      </a:xfrm>
                    </wpg:grpSpPr>
                    <pic:pic xmlns:pic="http://schemas.openxmlformats.org/drawingml/2006/picture">
                      <pic:nvPicPr>
                        <pic:cNvPr id="2" name="Picture 3" descr="2011_Ad_A4_portra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 y="-20"/>
                          <a:ext cx="11904" cy="168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840" y="14887"/>
                          <a:ext cx="4608" cy="1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861" y="14774"/>
                          <a:ext cx="1861" cy="14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xmlns:o="urn:schemas-microsoft-com:office:office" xmlns:w14="http://schemas.microsoft.com/office/word/2010/wordml" xmlns:v="urn:schemas-microsoft-com:vml" w14:anchorId="348D2099" id="Group 6" o:spid="_x0000_s1026" style="position:absolute;margin-left:-21pt;margin-top:-36.4pt;width:595.2pt;height:841.9pt;z-index:-251658752" coordorigin="6,-20" coordsize="11904,168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N+V/4t1Z/wBQ83/Qp9+690U7&#10;4ef8WjvT/wAWB3H/AO8/tr3ROHWz0cH3frXXvfuvde9+691737r3Xvfuvde9+691737r3Xvfuvde&#10;9+691737r3Xvfuvde9+691737r3Xvfuvde9+691737r3Xvfuvde9+691737r3Xvfuvde9+690DO9&#10;v+ZsdT/9qXsT/rZgfevPrfl0M3vfW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b8r/xbqz/AKh5v+hT7917op3w8/4tHen/AIsDuP8A95/bXuicOtno4Pu/Wuve/de69791&#10;7r3v3Xuve/de697917r3v3Xuve/de697917r3v3Xuve/de697917r3v3Xuve/de697917r3v3Xuv&#10;e/de697917r3v3Xuve/de697917oGd7f8zY6n/7UvYn/AFswPvXn1vy6Gb3vrX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N+V/4t1Z/1Dzf9Cn37r3RTvh5/wAWjvT/AMWB&#10;3H/7z+2vdE4dbPRwfd+tde9+691737r3Xvfuvde9+691737r3Xvfuvde9+691737r3Xvfuvde9+6&#10;91737r3Xvfuvde9+691737r3Xvfuvde9+691737r3Xvfuvde9+691737r3QM72/5mx1P/wBqXsT/&#10;AK2YH3rz635dDN731r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m/K/8&#10;W6s/6h5v+hT7917op3w8/wCLR3p/4sDuP/3n9te6Jw62ejg+79a697917r3v3Xuve/de697917r3&#10;v3Xuve/de697917r3v3Xuve/de697917r3v3Xuve/de697917r3v3Xuve/de697917r3v3Xuve/d&#10;e697917r3v3XugZ3t/zNjqf/ALUvYn/WzA+9efW/LoZve+t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Tflf8Ai3Vn/UPN/wBCn37r3RTvh5/xaO9P/Fgdx/8A&#10;vP7a90Th1s9HB93611737r3Xvfuvde9+691737r3Xvfuvde9+691737r3Xvfuvde9+691737r3Xv&#10;fuvde9+691737r3Xvfuvde9+691737r3Xvfuvde9+691737r3XvfuvdAzvb/AJmx1P8A9qXsT/rZ&#10;gfevPrfl0M3vfW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b8r/AMW6&#10;s/6h5v8AoU+/de6Kd8PP+LR3p/4sDuP/AN5/bXuicOtno4Pu/Wuve/de697917r3v3Xuve/de697&#10;917r3v3Xuve/de697917r3v3Xuve/de697917r3v3Xuve/de697917r3v3Xuve/de697917r3v3X&#10;uve/de697917oGd7f8zY6n/7UvYn/WzA+9efW/LoZve+t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035X/i3Vn/AFDzf9Cn37r3RTvh5/xaO9P/ABYHcf8A7z+2vdE4dbPR&#10;wfd+tde9+691737r3Xvfuvde9+691737r3Xvfuvde9+691737r3Xvfuvde9+691737r3Xvfuvde9&#10;+691737r3Xvfuvde9+691737r3Xvfuvde9+691737r3QM72/5mx1P/2pexP+tmB968+t+XQze99a&#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pvyv/FurP8AqHm/6FPv3Xui&#10;nfDz/i0d6f8AiwO4/wD3n9te6Jw62ejg+79a697917r3v3Xuve/de697917r3v3Xuve/de697917&#10;r3v3Xuve/de697917r3v3Xuve/de697917r3v3Xuve/de697917r3v3Xuve/de697917r3v3XugZ&#10;3t/zNjqf/tS9if8AWzA+9efW/LoZve+t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035X/i3Vn/UPN/0KffuvdFO+Hn/ABaO9P8AxYHcf/vP7a90Th1s9HB93611737r3Xvf&#10;uvde9+691737r3Xvfuvde9+691737r3Xvfuvde9+691737r3Xvfuvde9+691737r3Xvfuvde9+69&#10;1737r3Xvfuvde9+691737r3XvfuvdAzvb/mbHU//AGpexP8ArZgfevPrfl0M3vfW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b8r/xbqz/qHm/6FPv3XuinfDz/AItHen/i&#10;wO4//ef217onDrZ6OD7v1rr3v3Xuve/de697917r3v3Xuve/de697917r3v3Xuve/de697917r3v&#10;3Xuve/de697917r3v3Xuve/de697917r3v3Xuve/de697917r3v3Xuve/de6Bne3/M2Op/8AtS9i&#10;f9bMD7159b8uhm9761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Tflf+&#10;LdWf9Q83/Qp9+690U74ef8WjvT/xYHcf/vP7a90Th1s9HB93611737r3Xvfuvde9+691737r3Xvf&#10;uvde9+691737r3Xvfuvde9+691737r3Xvfuvde9+691737r3Xvfuvde9+691737r3Xvfuvde9+69&#10;1737r3XvfuvdAzvb/mbHU/8A2pexP+tmB968+t+XQze99a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pvyv/ABbqz/qHm/6FPv3XuinfDz/i0d6f+LA7j/8Aef217onDrZ6O&#10;D7v1rr3v3Xuve/de697917r3v3Xuve/de697917r3v3Xuve/de697917r3v3Xuve/de697917r3v&#10;3Xuve/de697917r3v3Xuve/de697917r3v3Xuve/de6Bne3/ADNjqf8A7UvYn/WzA+9efW/LoZve&#10;+t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035X/AIt1Z/1Dzf8AQp9+&#10;690U74ef8WjvT/xYHcf/ALz+2vdE4dbPRwfd+tde9+691737r3Xvfuvde9+691737r3Xvfuvde9+&#10;691737r3Xvfuvde9+691737r3Xvfuvde9+691737r3Xvfuvde9+691737r3Xvfuvde9+691737r3&#10;QM72/wCZsdT/APal7E/62YH3rz635dDN731r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m/K/wDFurP+oeb/AKFPv3XuinfDz/i0d6f+LA7j/wDef217onDrZ6OD7v1rr3v3&#10;Xuve/de697917r3v3Xuve/de697917r3v3Xuve/de697917r3v3Xuve/de697917r3v3Xuve/de6&#10;97917r3v3Xuve/de697917r3v3Xuve/de6Bne3/M2Op/+1L2J/1swPvXn1vy6Gb3vrX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N+V/4t1Z/wBQ83/Qp9+690U74ef8WjvT&#10;/wAWB3H/AO8/tr3ROHWz0cH3frXXvfuvde9+691737r3Xvfuvde9+691737r3Xvfuvde9+691737&#10;r3Xvfuvde9+691737r3Xvfuvde9+691737r3Xvfuvde9+691737r3Xvfuvde9+690DO9v+ZsdT/9&#10;qXsT/rZgfevPrfl0M3vfW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b&#10;8r/xbqz/AKh5v+hT7917op3w8/4tHen/AIsDuP8A95/bXuicOtno4Pu/Wuve/de697917r3v3Xuv&#10;e/de697917r3v3Xuve/de697917r3v3Xuve/de697917r3v3Xuve/de697917r3v3Xuve/de6979&#10;17r3v3Xuve/de697917oGd7f8zY6n/7UvYn/AFswPvXn1vy6Gb3vrX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N+V/4t1Z/1Dzf9Cn37r3RTvh5/wAWjvT/AMWB3H/7z+2v&#10;dE4dbPRwfd+tde9+691737r3Xvfuvde9+691737r3Xvfuvde9+691737r3Xvfuvde9+691737r3X&#10;vfuvde9+691737r3Xvfuvde9+691737r3Xvfuvde9+691737r3QM72/5mx1P/wBqXsT/AK2YH3rz&#10;635dDN731r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035X/i3Vn/AFDzf9Cn37r3RTvh5/xaO9P/ABYHcf8A7z+2vdE4dbPR&#10;wfd+tde9+691737r3Xvfuvde9+691737r3Xvfuvde9+691737r3Xvfuvde9+691737r3Xvfuvde9&#10;+691737r3Xvfuvde9+691737r3Xvfuvde9+691737r3QM72/5mx1P/2pexP+tmB968+t+XQze99a&#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pvyv/FurP8AqHm/6FPv3Xui&#10;n/DwEYjvO4Iv8gdxkXFv+XBtr3ROHWz5dHA93611737r3Xvfuvde9+691737r3Xvfuvde9+69173&#10;7r3Xvfuvde9+691737r3Xvfuvde9+691737r3Xvfuvde9+691737r3Xvfuvde9+691737r3Xvfuv&#10;dA1vUH/Sx1QfwML2Jf8A6m4H3rz635dDL731r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2011_Ad_A4_portrait" style="position:absolute;left:6;top:-20;width:11904;height:168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JTMPCAAAA2gAAAA8AAABkcnMvZG93bnJldi54bWxEj8FqwzAQRO+F/IPYQG+NXBdc40QJITjB&#10;h4Jp2g9YrI1taq2Epdju31eFQo/DzLxhdofFDGKi0feWFTxvEhDEjdU9two+P85POQgfkDUOlknB&#10;N3k47FcPOyy0nfmdpmtoRYSwL1BBF4IrpPRNRwb9xjri6N3saDBEObZSjzhHuBlkmiSZNNhzXOjQ&#10;0amj5ut6NwpMYl1dZ+XLa5Vf3ig7li6vS6Ue18txCyLQEv7Df+1KK0jh90q8AXL/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SUzDwgAAANoAAAAPAAAAAAAAAAAAAAAAAJ8C&#10;AABkcnMvZG93bnJldi54bWxQSwUGAAAAAAQABAD3AAAAjgMAAAAA&#10;">
                <v:imagedata r:id="rId4" o:title="2011_Ad_A4_portrait"/>
              </v:shape>
              <v:shape id="Picture 4" o:spid="_x0000_s1028" type="#_x0000_t75" style="position:absolute;left:4840;top:14887;width:4608;height:1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iejvBAAAA2gAAAA8AAABkcnMvZG93bnJldi54bWxEj0GLwjAUhO/C/ofwhL3ZVBeKdI1SheJe&#10;PFj1/mjetsXmpdtka/33RhA8DjPzDbPajKYVA/WusaxgHsUgiEurG64UnE/5bAnCeWSNrWVScCcH&#10;m/XHZIWptjc+0lD4SgQIuxQV1N53qZSurMmgi2xHHLxf2xv0QfaV1D3eAty0chHHiTTYcFiosaNd&#10;TeW1+DcKnBvy7HKQe/6bJ9csyQ/FfuuV+pyO2TcIT6N/h1/tH63gC55Xwg2Q6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viejvBAAAA2gAAAA8AAAAAAAAAAAAAAAAAnwIA&#10;AGRycy9kb3ducmV2LnhtbFBLBQYAAAAABAAEAPcAAACNAwAAAAA=&#10;">
                <v:imagedata r:id="rId5" o:title=""/>
              </v:shape>
              <v:shape id="Picture 5" o:spid="_x0000_s1029" type="#_x0000_t75" style="position:absolute;left:9861;top:14774;width:1861;height:14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FUjzCAAAA2gAAAA8AAABkcnMvZG93bnJldi54bWxEj91qAjEUhO8LvkM4Qu9qtqtIuzWKFAq1&#10;d/48wCE53V26OVmT6EafvhEEL4eZ+YZZrJLtxJl8aB0reJ0UIIi1My3XCg77r5c3ECEiG+wck4IL&#10;BVgtR08LrIwbeEvnXaxFhnCoUEETY19JGXRDFsPE9cTZ+3XeYszS19J4HDLcdrIsirm02HJeaLCn&#10;z4b03+5kFbhSa5l+yG9m78frqRymm3maKvU8TusPEJFSfITv7W+jYAa3K/kGyO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BVI8wgAAANoAAAAPAAAAAAAAAAAAAAAAAJ8C&#10;AABkcnMvZG93bnJldi54bWxQSwUGAAAAAAQABAD3AAAAjgMAAAAA&#10;">
                <v:imagedata r:id="rId6" o:title=""/>
              </v:shape>
            </v:group>
          </w:pict>
        </mc:Fallback>
      </mc:AlternateContent>
    </w:r>
  </w:p>
  <w:p w:rsidR="001D12E6" w:rsidRDefault="001D12E6" w:rsidP="00017909">
    <w:pPr>
      <w:pStyle w:val="Header"/>
    </w:pPr>
  </w:p>
  <w:p w:rsidR="001D12E6" w:rsidRPr="00DD1D32" w:rsidRDefault="001D12E6" w:rsidP="000179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E6851"/>
    <w:multiLevelType w:val="hybridMultilevel"/>
    <w:tmpl w:val="0B7291C6"/>
    <w:lvl w:ilvl="0" w:tplc="1B82AB38">
      <w:start w:val="13"/>
      <w:numFmt w:val="bullet"/>
      <w:lvlText w:val="-"/>
      <w:lvlJc w:val="left"/>
      <w:pPr>
        <w:ind w:left="720" w:hanging="360"/>
      </w:pPr>
      <w:rPr>
        <w:rFonts w:ascii="Toyota Display" w:eastAsia="Cambria" w:hAnsi="Toyota Display"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83741B"/>
    <w:multiLevelType w:val="hybridMultilevel"/>
    <w:tmpl w:val="0CF0C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9FDCE58-C003-4B42-9026-869A83CA95DD}"/>
    <w:docVar w:name="dgnword-eventsink" w:val="301377064"/>
  </w:docVars>
  <w:rsids>
    <w:rsidRoot w:val="00FC0BE1"/>
    <w:rsid w:val="00017909"/>
    <w:rsid w:val="00021644"/>
    <w:rsid w:val="0008172D"/>
    <w:rsid w:val="000C216F"/>
    <w:rsid w:val="000E3039"/>
    <w:rsid w:val="000F2C53"/>
    <w:rsid w:val="001310FF"/>
    <w:rsid w:val="0014454F"/>
    <w:rsid w:val="00156808"/>
    <w:rsid w:val="001A3BE2"/>
    <w:rsid w:val="001A3FAB"/>
    <w:rsid w:val="001D12E6"/>
    <w:rsid w:val="001D3D03"/>
    <w:rsid w:val="001E0714"/>
    <w:rsid w:val="001E1828"/>
    <w:rsid w:val="002B2223"/>
    <w:rsid w:val="00305F71"/>
    <w:rsid w:val="003927DA"/>
    <w:rsid w:val="00393EFA"/>
    <w:rsid w:val="00427E0E"/>
    <w:rsid w:val="00435D6E"/>
    <w:rsid w:val="00436A2F"/>
    <w:rsid w:val="004426B0"/>
    <w:rsid w:val="004716F6"/>
    <w:rsid w:val="00473125"/>
    <w:rsid w:val="004C5430"/>
    <w:rsid w:val="004F04F0"/>
    <w:rsid w:val="005324F0"/>
    <w:rsid w:val="0059471C"/>
    <w:rsid w:val="005A7605"/>
    <w:rsid w:val="005B6749"/>
    <w:rsid w:val="005C0475"/>
    <w:rsid w:val="005D46CC"/>
    <w:rsid w:val="006219F7"/>
    <w:rsid w:val="00626954"/>
    <w:rsid w:val="0065674E"/>
    <w:rsid w:val="006768B1"/>
    <w:rsid w:val="006F0D5D"/>
    <w:rsid w:val="006F6760"/>
    <w:rsid w:val="007865C3"/>
    <w:rsid w:val="007B30B9"/>
    <w:rsid w:val="007B7475"/>
    <w:rsid w:val="0084755A"/>
    <w:rsid w:val="0086763A"/>
    <w:rsid w:val="00882C0E"/>
    <w:rsid w:val="00885C0F"/>
    <w:rsid w:val="008A0DE1"/>
    <w:rsid w:val="008E299C"/>
    <w:rsid w:val="008F7F84"/>
    <w:rsid w:val="00906B1E"/>
    <w:rsid w:val="00911ACF"/>
    <w:rsid w:val="0094092F"/>
    <w:rsid w:val="00967DA0"/>
    <w:rsid w:val="009901A6"/>
    <w:rsid w:val="009963D5"/>
    <w:rsid w:val="009C0BCA"/>
    <w:rsid w:val="00A23DFE"/>
    <w:rsid w:val="00AA626C"/>
    <w:rsid w:val="00AD0CA5"/>
    <w:rsid w:val="00AD6FF0"/>
    <w:rsid w:val="00B36764"/>
    <w:rsid w:val="00B459F8"/>
    <w:rsid w:val="00B63E04"/>
    <w:rsid w:val="00B8779D"/>
    <w:rsid w:val="00BB1227"/>
    <w:rsid w:val="00BF4F24"/>
    <w:rsid w:val="00C01B13"/>
    <w:rsid w:val="00C560D3"/>
    <w:rsid w:val="00C82F26"/>
    <w:rsid w:val="00C97622"/>
    <w:rsid w:val="00CA2BE3"/>
    <w:rsid w:val="00CA5788"/>
    <w:rsid w:val="00CE5193"/>
    <w:rsid w:val="00D0253C"/>
    <w:rsid w:val="00D31089"/>
    <w:rsid w:val="00D72A47"/>
    <w:rsid w:val="00D913E3"/>
    <w:rsid w:val="00D93239"/>
    <w:rsid w:val="00D977D7"/>
    <w:rsid w:val="00DB1B99"/>
    <w:rsid w:val="00DD3765"/>
    <w:rsid w:val="00DE23B5"/>
    <w:rsid w:val="00DF74D2"/>
    <w:rsid w:val="00DF7628"/>
    <w:rsid w:val="00E21F44"/>
    <w:rsid w:val="00E250BD"/>
    <w:rsid w:val="00E73E54"/>
    <w:rsid w:val="00E86AD3"/>
    <w:rsid w:val="00EA0D3A"/>
    <w:rsid w:val="00EA5ADF"/>
    <w:rsid w:val="00F120A0"/>
    <w:rsid w:val="00F26EDB"/>
    <w:rsid w:val="00F6679D"/>
    <w:rsid w:val="00F940FD"/>
    <w:rsid w:val="00FA1C4B"/>
    <w:rsid w:val="00FC0BE1"/>
    <w:rsid w:val="00FD5A7B"/>
    <w:rsid w:val="00FF362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nl-BE" w:eastAsia="nl-BE" w:bidi="nl-B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E69"/>
    <w:pPr>
      <w:tabs>
        <w:tab w:val="center" w:pos="4703"/>
        <w:tab w:val="right" w:pos="9406"/>
      </w:tabs>
    </w:pPr>
  </w:style>
  <w:style w:type="character" w:customStyle="1" w:styleId="HeaderChar">
    <w:name w:val="Header Char"/>
    <w:basedOn w:val="DefaultParagraphFont"/>
    <w:link w:val="Header"/>
    <w:uiPriority w:val="99"/>
    <w:rsid w:val="00632E69"/>
  </w:style>
  <w:style w:type="paragraph" w:styleId="Footer">
    <w:name w:val="footer"/>
    <w:basedOn w:val="Normal"/>
    <w:link w:val="FooterChar"/>
    <w:uiPriority w:val="99"/>
    <w:unhideWhenUsed/>
    <w:rsid w:val="00632E69"/>
    <w:pPr>
      <w:tabs>
        <w:tab w:val="center" w:pos="4703"/>
        <w:tab w:val="right" w:pos="9406"/>
      </w:tabs>
    </w:pPr>
  </w:style>
  <w:style w:type="character" w:customStyle="1" w:styleId="FooterChar">
    <w:name w:val="Footer Char"/>
    <w:basedOn w:val="DefaultParagraphFont"/>
    <w:link w:val="Footer"/>
    <w:uiPriority w:val="99"/>
    <w:rsid w:val="00632E69"/>
  </w:style>
  <w:style w:type="paragraph" w:styleId="BalloonText">
    <w:name w:val="Balloon Text"/>
    <w:basedOn w:val="Normal"/>
    <w:link w:val="BalloonTextChar"/>
    <w:uiPriority w:val="99"/>
    <w:semiHidden/>
    <w:unhideWhenUsed/>
    <w:rsid w:val="009F3BBA"/>
    <w:rPr>
      <w:rFonts w:ascii="Tahoma" w:hAnsi="Tahoma"/>
      <w:sz w:val="16"/>
      <w:szCs w:val="16"/>
    </w:rPr>
  </w:style>
  <w:style w:type="character" w:customStyle="1" w:styleId="BalloonTextChar">
    <w:name w:val="Balloon Text Char"/>
    <w:link w:val="BalloonText"/>
    <w:uiPriority w:val="99"/>
    <w:semiHidden/>
    <w:rsid w:val="009F3BBA"/>
    <w:rPr>
      <w:rFonts w:ascii="Tahoma" w:hAnsi="Tahoma" w:cs="Tahoma"/>
      <w:sz w:val="16"/>
      <w:szCs w:val="16"/>
    </w:rPr>
  </w:style>
  <w:style w:type="character" w:styleId="Hyperlink">
    <w:name w:val="Hyperlink"/>
    <w:rsid w:val="00FC0BE1"/>
    <w:rPr>
      <w:color w:val="0000FF"/>
      <w:u w:val="single"/>
    </w:rPr>
  </w:style>
  <w:style w:type="paragraph" w:customStyle="1" w:styleId="Default">
    <w:name w:val="Default"/>
    <w:rsid w:val="00FC0BE1"/>
    <w:pPr>
      <w:autoSpaceDE w:val="0"/>
      <w:autoSpaceDN w:val="0"/>
      <w:adjustRightInd w:val="0"/>
    </w:pPr>
    <w:rPr>
      <w:rFonts w:ascii="Corbel" w:eastAsia="MS Mincho" w:hAnsi="Corbel" w:cs="Corbel"/>
      <w:color w:val="000000"/>
      <w:sz w:val="24"/>
      <w:szCs w:val="24"/>
    </w:rPr>
  </w:style>
  <w:style w:type="paragraph" w:styleId="BodyText">
    <w:name w:val="Body Text"/>
    <w:basedOn w:val="Normal"/>
    <w:link w:val="BodyTextChar"/>
    <w:rsid w:val="0059471C"/>
    <w:pPr>
      <w:autoSpaceDE w:val="0"/>
      <w:autoSpaceDN w:val="0"/>
      <w:adjustRightInd w:val="0"/>
      <w:spacing w:line="240" w:lineRule="atLeast"/>
      <w:jc w:val="both"/>
    </w:pPr>
    <w:rPr>
      <w:rFonts w:ascii="Arial" w:eastAsia="Times New Roman" w:hAnsi="Arial"/>
      <w:color w:val="000000"/>
      <w:szCs w:val="20"/>
    </w:rPr>
  </w:style>
  <w:style w:type="character" w:customStyle="1" w:styleId="BodyTextChar">
    <w:name w:val="Body Text Char"/>
    <w:link w:val="BodyText"/>
    <w:rsid w:val="0059471C"/>
    <w:rPr>
      <w:rFonts w:ascii="Arial" w:eastAsia="Times New Roman" w:hAnsi="Arial" w:cs="Arial"/>
      <w:color w:val="000000"/>
      <w:sz w:val="24"/>
      <w:lang w:val="nl-BE" w:eastAsia="nl-BE"/>
    </w:rPr>
  </w:style>
  <w:style w:type="paragraph" w:styleId="ListParagraph">
    <w:name w:val="List Paragraph"/>
    <w:basedOn w:val="Normal"/>
    <w:uiPriority w:val="34"/>
    <w:qFormat/>
    <w:rsid w:val="001E1828"/>
    <w:pPr>
      <w:ind w:left="720"/>
      <w:contextualSpacing/>
    </w:pPr>
  </w:style>
  <w:style w:type="paragraph" w:styleId="CommentText">
    <w:name w:val="annotation text"/>
    <w:uiPriority w:val="99"/>
    <w:semiHidden/>
    <w:unhideWhenUsed/>
  </w:style>
  <w:style w:type="character" w:styleId="CommentReference">
    <w:name w:val="annotation reference"/>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nl-BE" w:eastAsia="nl-BE" w:bidi="nl-B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E69"/>
    <w:pPr>
      <w:tabs>
        <w:tab w:val="center" w:pos="4703"/>
        <w:tab w:val="right" w:pos="9406"/>
      </w:tabs>
    </w:pPr>
  </w:style>
  <w:style w:type="character" w:customStyle="1" w:styleId="HeaderChar">
    <w:name w:val="Header Char"/>
    <w:basedOn w:val="DefaultParagraphFont"/>
    <w:link w:val="Header"/>
    <w:uiPriority w:val="99"/>
    <w:rsid w:val="00632E69"/>
  </w:style>
  <w:style w:type="paragraph" w:styleId="Footer">
    <w:name w:val="footer"/>
    <w:basedOn w:val="Normal"/>
    <w:link w:val="FooterChar"/>
    <w:uiPriority w:val="99"/>
    <w:unhideWhenUsed/>
    <w:rsid w:val="00632E69"/>
    <w:pPr>
      <w:tabs>
        <w:tab w:val="center" w:pos="4703"/>
        <w:tab w:val="right" w:pos="9406"/>
      </w:tabs>
    </w:pPr>
  </w:style>
  <w:style w:type="character" w:customStyle="1" w:styleId="FooterChar">
    <w:name w:val="Footer Char"/>
    <w:basedOn w:val="DefaultParagraphFont"/>
    <w:link w:val="Footer"/>
    <w:uiPriority w:val="99"/>
    <w:rsid w:val="00632E69"/>
  </w:style>
  <w:style w:type="paragraph" w:styleId="BalloonText">
    <w:name w:val="Balloon Text"/>
    <w:basedOn w:val="Normal"/>
    <w:link w:val="BalloonTextChar"/>
    <w:uiPriority w:val="99"/>
    <w:semiHidden/>
    <w:unhideWhenUsed/>
    <w:rsid w:val="009F3BBA"/>
    <w:rPr>
      <w:rFonts w:ascii="Tahoma" w:hAnsi="Tahoma"/>
      <w:sz w:val="16"/>
      <w:szCs w:val="16"/>
    </w:rPr>
  </w:style>
  <w:style w:type="character" w:customStyle="1" w:styleId="BalloonTextChar">
    <w:name w:val="Balloon Text Char"/>
    <w:link w:val="BalloonText"/>
    <w:uiPriority w:val="99"/>
    <w:semiHidden/>
    <w:rsid w:val="009F3BBA"/>
    <w:rPr>
      <w:rFonts w:ascii="Tahoma" w:hAnsi="Tahoma" w:cs="Tahoma"/>
      <w:sz w:val="16"/>
      <w:szCs w:val="16"/>
    </w:rPr>
  </w:style>
  <w:style w:type="character" w:styleId="Hyperlink">
    <w:name w:val="Hyperlink"/>
    <w:rsid w:val="00FC0BE1"/>
    <w:rPr>
      <w:color w:val="0000FF"/>
      <w:u w:val="single"/>
    </w:rPr>
  </w:style>
  <w:style w:type="paragraph" w:customStyle="1" w:styleId="Default">
    <w:name w:val="Default"/>
    <w:rsid w:val="00FC0BE1"/>
    <w:pPr>
      <w:autoSpaceDE w:val="0"/>
      <w:autoSpaceDN w:val="0"/>
      <w:adjustRightInd w:val="0"/>
    </w:pPr>
    <w:rPr>
      <w:rFonts w:ascii="Corbel" w:eastAsia="MS Mincho" w:hAnsi="Corbel" w:cs="Corbel"/>
      <w:color w:val="000000"/>
      <w:sz w:val="24"/>
      <w:szCs w:val="24"/>
    </w:rPr>
  </w:style>
  <w:style w:type="paragraph" w:styleId="BodyText">
    <w:name w:val="Body Text"/>
    <w:basedOn w:val="Normal"/>
    <w:link w:val="BodyTextChar"/>
    <w:rsid w:val="0059471C"/>
    <w:pPr>
      <w:autoSpaceDE w:val="0"/>
      <w:autoSpaceDN w:val="0"/>
      <w:adjustRightInd w:val="0"/>
      <w:spacing w:line="240" w:lineRule="atLeast"/>
      <w:jc w:val="both"/>
    </w:pPr>
    <w:rPr>
      <w:rFonts w:ascii="Arial" w:eastAsia="Times New Roman" w:hAnsi="Arial"/>
      <w:color w:val="000000"/>
      <w:szCs w:val="20"/>
    </w:rPr>
  </w:style>
  <w:style w:type="character" w:customStyle="1" w:styleId="BodyTextChar">
    <w:name w:val="Body Text Char"/>
    <w:link w:val="BodyText"/>
    <w:rsid w:val="0059471C"/>
    <w:rPr>
      <w:rFonts w:ascii="Arial" w:eastAsia="Times New Roman" w:hAnsi="Arial" w:cs="Arial"/>
      <w:color w:val="000000"/>
      <w:sz w:val="24"/>
      <w:lang w:val="nl-BE" w:eastAsia="nl-BE"/>
    </w:rPr>
  </w:style>
  <w:style w:type="paragraph" w:styleId="ListParagraph">
    <w:name w:val="List Paragraph"/>
    <w:basedOn w:val="Normal"/>
    <w:uiPriority w:val="34"/>
    <w:qFormat/>
    <w:rsid w:val="001E1828"/>
    <w:pPr>
      <w:ind w:left="720"/>
      <w:contextualSpacing/>
    </w:pPr>
  </w:style>
  <w:style w:type="paragraph" w:styleId="CommentText">
    <w:name w:val="annotation text"/>
    <w:uiPriority w:val="99"/>
    <w:semiHidden/>
    <w:unhideWhenUsed/>
  </w:style>
  <w:style w:type="character" w:styleId="CommentReference">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vincent.dewaersegger@toyota-europe.com" TargetMode="External"/><Relationship Id="rId4" Type="http://schemas.openxmlformats.org/officeDocument/2006/relationships/image" Target="media/image1.jpeg"/><Relationship Id="rId9" Type="http://schemas.openxmlformats.org/officeDocument/2006/relationships/hyperlink" Target="mailto:Jean.Jacques.Cornaert@toyota-europe.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KA5167\My%20Documents\Toyota_Press_Release_Colour.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Toyota_Press_Release_Colour.dot</Template>
  <TotalTime>1</TotalTime>
  <Pages>1</Pages>
  <Words>238</Words>
  <Characters>1358</Characters>
  <Application>Microsoft Office Word</Application>
  <DocSecurity>4</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Vanden Broele - Cayman</Company>
  <LinksUpToDate>false</LinksUpToDate>
  <CharactersWithSpaces>1593</CharactersWithSpaces>
  <SharedDoc>false</SharedDoc>
  <HLinks>
    <vt:vector size="12" baseType="variant">
      <vt:variant>
        <vt:i4>7012430</vt:i4>
      </vt:variant>
      <vt:variant>
        <vt:i4>3</vt:i4>
      </vt:variant>
      <vt:variant>
        <vt:i4>0</vt:i4>
      </vt:variant>
      <vt:variant>
        <vt:i4>5</vt:i4>
      </vt:variant>
      <vt:variant>
        <vt:lpwstr>mailto:vincent.dewaersegger@toyota-europe.com</vt:lpwstr>
      </vt:variant>
      <vt:variant>
        <vt:lpwstr/>
      </vt:variant>
      <vt:variant>
        <vt:i4>2687051</vt:i4>
      </vt:variant>
      <vt:variant>
        <vt:i4>0</vt:i4>
      </vt:variant>
      <vt:variant>
        <vt:i4>0</vt:i4>
      </vt:variant>
      <vt:variant>
        <vt:i4>5</vt:i4>
      </vt:variant>
      <vt:variant>
        <vt:lpwstr>mailto:Jean.Jacques.Cornaert@toyota-europe.com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wassim kanoun</dc:creator>
  <cp:lastModifiedBy>Stephan Lesuisse - Toyota Belgium</cp:lastModifiedBy>
  <cp:revision>2</cp:revision>
  <cp:lastPrinted>2016-12-01T12:35:00Z</cp:lastPrinted>
  <dcterms:created xsi:type="dcterms:W3CDTF">2016-12-07T13:40:00Z</dcterms:created>
  <dcterms:modified xsi:type="dcterms:W3CDTF">2016-12-07T13:40:00Z</dcterms:modified>
  <cp:category>Not Protected</cp:category>
</cp:coreProperties>
</file>