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E578" w14:textId="77777777" w:rsidR="00591EAC" w:rsidRDefault="0016449B" w:rsidP="001A50F9">
      <w:pPr>
        <w:spacing w:line="276" w:lineRule="auto"/>
        <w:jc w:val="center"/>
        <w:rPr>
          <w:rFonts w:ascii="Cambria" w:hAnsi="Cambria" w:cstheme="minorHAnsi"/>
          <w:b/>
          <w:bCs/>
          <w:sz w:val="28"/>
          <w:szCs w:val="28"/>
          <w:lang w:val="nl-NL"/>
        </w:rPr>
      </w:pPr>
      <w:r>
        <w:rPr>
          <w:rFonts w:ascii="Cambria" w:hAnsi="Cambria" w:cstheme="minorHAnsi"/>
          <w:b/>
          <w:bCs/>
          <w:sz w:val="28"/>
          <w:szCs w:val="28"/>
          <w:lang w:val="nl-NL"/>
        </w:rPr>
        <w:br/>
      </w:r>
    </w:p>
    <w:p w14:paraId="5E1CB715" w14:textId="41ED77D4" w:rsidR="00B94486" w:rsidRPr="004F0746" w:rsidRDefault="00B94486" w:rsidP="001A50F9">
      <w:pPr>
        <w:spacing w:line="276" w:lineRule="auto"/>
        <w:jc w:val="center"/>
        <w:rPr>
          <w:rFonts w:ascii="Cambria" w:hAnsi="Cambria" w:cstheme="minorHAnsi"/>
          <w:b/>
          <w:bCs/>
          <w:sz w:val="32"/>
          <w:szCs w:val="32"/>
          <w:lang w:val="nl-NL"/>
        </w:rPr>
      </w:pPr>
      <w:r w:rsidRPr="004F0746">
        <w:rPr>
          <w:rFonts w:ascii="Cambria" w:hAnsi="Cambria" w:cstheme="minorHAnsi"/>
          <w:b/>
          <w:bCs/>
          <w:sz w:val="32"/>
          <w:szCs w:val="32"/>
          <w:lang w:val="nl-NL"/>
        </w:rPr>
        <w:t>Leuven zoekt drie maanden nieuwe horizonten op</w:t>
      </w:r>
    </w:p>
    <w:p w14:paraId="532E777C" w14:textId="0C5B2F96" w:rsidR="00B94486" w:rsidRPr="004F0746" w:rsidRDefault="00B94486" w:rsidP="001A50F9">
      <w:pPr>
        <w:spacing w:line="276" w:lineRule="auto"/>
        <w:jc w:val="center"/>
        <w:rPr>
          <w:rFonts w:ascii="Cambria" w:hAnsi="Cambria" w:cstheme="minorHAnsi"/>
          <w:b/>
          <w:bCs/>
          <w:sz w:val="32"/>
          <w:szCs w:val="32"/>
          <w:lang w:val="nl-NL"/>
        </w:rPr>
      </w:pPr>
      <w:r w:rsidRPr="004F0746">
        <w:rPr>
          <w:rFonts w:ascii="Cambria" w:hAnsi="Cambria" w:cstheme="minorHAnsi"/>
          <w:b/>
          <w:bCs/>
          <w:sz w:val="32"/>
          <w:szCs w:val="32"/>
          <w:lang w:val="nl-NL"/>
        </w:rPr>
        <w:t xml:space="preserve">met een veelzijdig </w:t>
      </w:r>
      <w:r w:rsidR="0049139D" w:rsidRPr="004F0746">
        <w:rPr>
          <w:rFonts w:ascii="Cambria" w:hAnsi="Cambria" w:cstheme="minorHAnsi"/>
          <w:b/>
          <w:bCs/>
          <w:sz w:val="32"/>
          <w:szCs w:val="32"/>
          <w:lang w:val="nl-NL"/>
        </w:rPr>
        <w:t xml:space="preserve">cultureel </w:t>
      </w:r>
      <w:r w:rsidRPr="004F0746">
        <w:rPr>
          <w:rFonts w:ascii="Cambria" w:hAnsi="Cambria" w:cstheme="minorHAnsi"/>
          <w:b/>
          <w:bCs/>
          <w:sz w:val="32"/>
          <w:szCs w:val="32"/>
          <w:lang w:val="nl-NL"/>
        </w:rPr>
        <w:t xml:space="preserve">stadsfestival rond </w:t>
      </w:r>
      <w:proofErr w:type="spellStart"/>
      <w:r w:rsidRPr="004F0746">
        <w:rPr>
          <w:rFonts w:ascii="Cambria" w:hAnsi="Cambria" w:cstheme="minorHAnsi"/>
          <w:b/>
          <w:bCs/>
          <w:sz w:val="32"/>
          <w:szCs w:val="32"/>
          <w:lang w:val="nl-NL"/>
        </w:rPr>
        <w:t>Dieric</w:t>
      </w:r>
      <w:proofErr w:type="spellEnd"/>
      <w:r w:rsidRPr="004F0746">
        <w:rPr>
          <w:rFonts w:ascii="Cambria" w:hAnsi="Cambria" w:cstheme="minorHAnsi"/>
          <w:b/>
          <w:bCs/>
          <w:sz w:val="32"/>
          <w:szCs w:val="32"/>
          <w:lang w:val="nl-NL"/>
        </w:rPr>
        <w:t xml:space="preserve"> Bouts</w:t>
      </w:r>
    </w:p>
    <w:p w14:paraId="04BD4CBB" w14:textId="77777777" w:rsidR="00B94486" w:rsidRPr="004F0746" w:rsidRDefault="00B94486" w:rsidP="0049139D">
      <w:pPr>
        <w:spacing w:line="276" w:lineRule="auto"/>
        <w:rPr>
          <w:rFonts w:ascii="Cambria" w:hAnsi="Cambria" w:cstheme="minorHAnsi"/>
          <w:b/>
          <w:bCs/>
          <w:lang w:val="nl-NL"/>
        </w:rPr>
      </w:pPr>
    </w:p>
    <w:p w14:paraId="75934C79" w14:textId="7E8B5991" w:rsidR="00D76CEB" w:rsidRPr="004F0746" w:rsidRDefault="00B94486" w:rsidP="00417590">
      <w:pPr>
        <w:spacing w:line="276" w:lineRule="auto"/>
        <w:ind w:right="135"/>
        <w:jc w:val="both"/>
        <w:rPr>
          <w:rFonts w:ascii="Cambria" w:hAnsi="Cambria" w:cstheme="minorHAnsi"/>
          <w:lang w:val="nl-NL"/>
        </w:rPr>
      </w:pPr>
      <w:r w:rsidRPr="004F0746">
        <w:rPr>
          <w:rFonts w:ascii="Cambria" w:hAnsi="Cambria" w:cstheme="minorHAnsi"/>
          <w:lang w:val="nl-NL"/>
        </w:rPr>
        <w:t xml:space="preserve">Van oktober 2023 tot januari 2024 staat Leuven in het teken van </w:t>
      </w:r>
      <w:r w:rsidR="0049139D" w:rsidRPr="004F0746">
        <w:rPr>
          <w:rFonts w:ascii="Cambria" w:hAnsi="Cambria" w:cstheme="minorHAnsi"/>
          <w:lang w:val="nl-NL"/>
        </w:rPr>
        <w:t>een groot en veelzijdig</w:t>
      </w:r>
      <w:r w:rsidRPr="004F0746">
        <w:rPr>
          <w:rFonts w:ascii="Cambria" w:hAnsi="Cambria" w:cstheme="minorHAnsi"/>
          <w:lang w:val="nl-NL"/>
        </w:rPr>
        <w:t xml:space="preserve"> </w:t>
      </w:r>
      <w:r w:rsidR="0049139D" w:rsidRPr="004F0746">
        <w:rPr>
          <w:rFonts w:ascii="Cambria" w:hAnsi="Cambria" w:cstheme="minorHAnsi"/>
          <w:lang w:val="nl-NL"/>
        </w:rPr>
        <w:t>cultureel</w:t>
      </w:r>
      <w:r w:rsidRPr="004F0746">
        <w:rPr>
          <w:rFonts w:ascii="Cambria" w:hAnsi="Cambria" w:cstheme="minorHAnsi"/>
          <w:lang w:val="nl-NL"/>
        </w:rPr>
        <w:t xml:space="preserve"> stadsfestival</w:t>
      </w:r>
      <w:r w:rsidR="00AF6D77" w:rsidRPr="004F0746">
        <w:rPr>
          <w:rFonts w:ascii="Cambria" w:hAnsi="Cambria" w:cstheme="minorHAnsi"/>
          <w:lang w:val="nl-NL"/>
        </w:rPr>
        <w:t xml:space="preserve">. </w:t>
      </w:r>
      <w:r w:rsidR="0049139D" w:rsidRPr="004F0746">
        <w:rPr>
          <w:rFonts w:ascii="Cambria" w:hAnsi="Cambria" w:cstheme="minorHAnsi"/>
          <w:b/>
          <w:bCs/>
          <w:lang w:val="nl-NL"/>
        </w:rPr>
        <w:t>Centrale figuur van het festival is Dieric Bouts</w:t>
      </w:r>
      <w:r w:rsidR="0049139D" w:rsidRPr="004F0746">
        <w:rPr>
          <w:rFonts w:ascii="Cambria" w:hAnsi="Cambria" w:cstheme="minorHAnsi"/>
          <w:lang w:val="nl-NL"/>
        </w:rPr>
        <w:t>, de 15</w:t>
      </w:r>
      <w:r w:rsidR="0049139D" w:rsidRPr="004F0746">
        <w:rPr>
          <w:rFonts w:ascii="Cambria" w:hAnsi="Cambria" w:cstheme="minorHAnsi"/>
          <w:vertAlign w:val="superscript"/>
          <w:lang w:val="nl-NL"/>
        </w:rPr>
        <w:t>de</w:t>
      </w:r>
      <w:r w:rsidR="0049139D" w:rsidRPr="004F0746">
        <w:rPr>
          <w:rFonts w:ascii="Cambria" w:hAnsi="Cambria" w:cstheme="minorHAnsi"/>
          <w:lang w:val="nl-NL"/>
        </w:rPr>
        <w:t xml:space="preserve"> -eeuwse kunstenaar die in Leuven zijn belangrijkste werken schilderde. Wat het festival zo bijzonder maakt? </w:t>
      </w:r>
      <w:proofErr w:type="spellStart"/>
      <w:r w:rsidR="0049139D" w:rsidRPr="004F0746">
        <w:rPr>
          <w:rFonts w:ascii="Cambria" w:hAnsi="Cambria" w:cstheme="minorHAnsi"/>
          <w:lang w:val="nl-NL"/>
        </w:rPr>
        <w:t>Dieric</w:t>
      </w:r>
      <w:proofErr w:type="spellEnd"/>
      <w:r w:rsidR="0049139D" w:rsidRPr="004F0746">
        <w:rPr>
          <w:rFonts w:ascii="Cambria" w:hAnsi="Cambria" w:cstheme="minorHAnsi"/>
          <w:lang w:val="nl-NL"/>
        </w:rPr>
        <w:t xml:space="preserve"> Bouts was een vernieuwer die gretig nieuwe horizonten verkende en zo </w:t>
      </w:r>
      <w:r w:rsidR="00591EAC" w:rsidRPr="004F0746">
        <w:rPr>
          <w:rFonts w:ascii="Cambria" w:hAnsi="Cambria" w:cstheme="minorHAnsi"/>
          <w:lang w:val="nl-NL"/>
        </w:rPr>
        <w:t xml:space="preserve">voor velen </w:t>
      </w:r>
      <w:r w:rsidR="0049139D" w:rsidRPr="004F0746">
        <w:rPr>
          <w:rFonts w:ascii="Cambria" w:hAnsi="Cambria" w:cstheme="minorHAnsi"/>
          <w:lang w:val="nl-NL"/>
        </w:rPr>
        <w:t xml:space="preserve">een inspiratiebron </w:t>
      </w:r>
      <w:r w:rsidR="00591EAC" w:rsidRPr="004F0746">
        <w:rPr>
          <w:rFonts w:ascii="Cambria" w:hAnsi="Cambria" w:cstheme="minorHAnsi"/>
          <w:lang w:val="nl-NL"/>
        </w:rPr>
        <w:t>was in zijn tijd en nog steeds in 2023.</w:t>
      </w:r>
    </w:p>
    <w:p w14:paraId="54EC8233" w14:textId="77777777" w:rsidR="00D76CEB" w:rsidRPr="004F0746" w:rsidRDefault="00D76CEB" w:rsidP="00417590">
      <w:pPr>
        <w:spacing w:line="276" w:lineRule="auto"/>
        <w:jc w:val="both"/>
        <w:rPr>
          <w:rFonts w:ascii="Cambria" w:hAnsi="Cambria" w:cstheme="minorHAnsi"/>
          <w:lang w:val="nl-NL"/>
        </w:rPr>
      </w:pPr>
    </w:p>
    <w:p w14:paraId="05962A5C" w14:textId="77777777" w:rsidR="00591EAC" w:rsidRPr="004F0746" w:rsidRDefault="0049139D" w:rsidP="00417590">
      <w:pPr>
        <w:spacing w:line="276" w:lineRule="auto"/>
        <w:jc w:val="both"/>
        <w:rPr>
          <w:rFonts w:ascii="Cambria" w:hAnsi="Cambria" w:cstheme="minorHAnsi"/>
          <w:lang w:val="nl-NL"/>
        </w:rPr>
      </w:pPr>
      <w:r w:rsidRPr="004F0746">
        <w:rPr>
          <w:rFonts w:ascii="Cambria" w:hAnsi="Cambria" w:cstheme="minorHAnsi"/>
          <w:lang w:val="nl-NL"/>
        </w:rPr>
        <w:t xml:space="preserve">Het </w:t>
      </w:r>
      <w:r w:rsidR="00D76CEB" w:rsidRPr="004F0746">
        <w:rPr>
          <w:rFonts w:ascii="Cambria" w:hAnsi="Cambria" w:cstheme="minorHAnsi"/>
          <w:lang w:val="nl-NL"/>
        </w:rPr>
        <w:t>Leuvense stads</w:t>
      </w:r>
      <w:r w:rsidRPr="004F0746">
        <w:rPr>
          <w:rFonts w:ascii="Cambria" w:hAnsi="Cambria" w:cstheme="minorHAnsi"/>
          <w:lang w:val="nl-NL"/>
        </w:rPr>
        <w:t>festival</w:t>
      </w:r>
      <w:r w:rsidR="00D76CEB" w:rsidRPr="004F0746">
        <w:rPr>
          <w:rFonts w:ascii="Cambria" w:hAnsi="Cambria" w:cstheme="minorHAnsi"/>
          <w:lang w:val="nl-NL"/>
        </w:rPr>
        <w:t xml:space="preserve"> </w:t>
      </w:r>
      <w:r w:rsidRPr="004F0746">
        <w:rPr>
          <w:rFonts w:ascii="Cambria" w:hAnsi="Cambria" w:cstheme="minorHAnsi"/>
          <w:lang w:val="nl-NL"/>
        </w:rPr>
        <w:t xml:space="preserve">laat je </w:t>
      </w:r>
      <w:r w:rsidR="00531007" w:rsidRPr="004F0746">
        <w:rPr>
          <w:rFonts w:ascii="Cambria" w:hAnsi="Cambria" w:cstheme="minorHAnsi"/>
          <w:lang w:val="nl-NL"/>
        </w:rPr>
        <w:t>in 2023</w:t>
      </w:r>
      <w:r w:rsidRPr="004F0746">
        <w:rPr>
          <w:rFonts w:ascii="Cambria" w:hAnsi="Cambria" w:cstheme="minorHAnsi"/>
          <w:lang w:val="nl-NL"/>
        </w:rPr>
        <w:t xml:space="preserve"> tal van nieuwe horizonten verkennen en ontdekken: van kunst tot muziek, van theater tot</w:t>
      </w:r>
      <w:r w:rsidR="00106BEA" w:rsidRPr="004F0746">
        <w:rPr>
          <w:rFonts w:ascii="Cambria" w:hAnsi="Cambria" w:cstheme="minorHAnsi"/>
          <w:lang w:val="nl-NL"/>
        </w:rPr>
        <w:t xml:space="preserve"> </w:t>
      </w:r>
      <w:r w:rsidRPr="004F0746">
        <w:rPr>
          <w:rFonts w:ascii="Cambria" w:hAnsi="Cambria" w:cstheme="minorHAnsi"/>
          <w:lang w:val="nl-NL"/>
        </w:rPr>
        <w:t xml:space="preserve">lezingen. </w:t>
      </w:r>
      <w:r w:rsidRPr="004F0746">
        <w:rPr>
          <w:rFonts w:ascii="Cambria" w:hAnsi="Cambria" w:cstheme="minorHAnsi"/>
          <w:b/>
          <w:bCs/>
          <w:lang w:val="nl-NL"/>
        </w:rPr>
        <w:t>Grote publiektrekker wordt de Bouts-tentoonstelling in M Leuven</w:t>
      </w:r>
      <w:r w:rsidRPr="004F0746">
        <w:rPr>
          <w:rFonts w:ascii="Cambria" w:hAnsi="Cambria" w:cstheme="minorHAnsi"/>
          <w:lang w:val="nl-NL"/>
        </w:rPr>
        <w:t xml:space="preserve"> met ruim 30 werken van de Vlaamse Meester – meteen het grootste aantal van zijn werken dat onder één dak werd tentoongesteld. </w:t>
      </w:r>
      <w:r w:rsidR="0016449B" w:rsidRPr="004F0746">
        <w:rPr>
          <w:rFonts w:ascii="Cambria" w:hAnsi="Cambria" w:cstheme="minorHAnsi"/>
          <w:lang w:val="nl-NL"/>
        </w:rPr>
        <w:t>Met</w:t>
      </w:r>
      <w:r w:rsidRPr="004F0746">
        <w:rPr>
          <w:rFonts w:ascii="Cambria" w:hAnsi="Cambria" w:cstheme="minorHAnsi"/>
          <w:lang w:val="nl-NL"/>
        </w:rPr>
        <w:t xml:space="preserve"> </w:t>
      </w:r>
      <w:r w:rsidR="00591EAC" w:rsidRPr="004F0746">
        <w:rPr>
          <w:rFonts w:ascii="Cambria" w:hAnsi="Cambria" w:cstheme="minorHAnsi"/>
          <w:lang w:val="nl-NL"/>
        </w:rPr>
        <w:t xml:space="preserve">tal van </w:t>
      </w:r>
      <w:r w:rsidR="00106BEA" w:rsidRPr="004F0746">
        <w:rPr>
          <w:rFonts w:ascii="Cambria" w:hAnsi="Cambria" w:cstheme="minorHAnsi"/>
          <w:lang w:val="nl-NL"/>
        </w:rPr>
        <w:t xml:space="preserve">andere </w:t>
      </w:r>
      <w:r w:rsidRPr="004F0746">
        <w:rPr>
          <w:rFonts w:ascii="Cambria" w:hAnsi="Cambria" w:cstheme="minorHAnsi"/>
          <w:lang w:val="nl-NL"/>
        </w:rPr>
        <w:t xml:space="preserve">evenementen voor alle leeftijden inspireert </w:t>
      </w:r>
      <w:r w:rsidR="0016449B" w:rsidRPr="004F0746">
        <w:rPr>
          <w:rFonts w:ascii="Cambria" w:hAnsi="Cambria" w:cstheme="minorHAnsi"/>
          <w:lang w:val="nl-NL"/>
        </w:rPr>
        <w:t>het stadsfestival</w:t>
      </w:r>
      <w:r w:rsidRPr="004F0746">
        <w:rPr>
          <w:rFonts w:ascii="Cambria" w:hAnsi="Cambria" w:cstheme="minorHAnsi"/>
          <w:lang w:val="nl-NL"/>
        </w:rPr>
        <w:t xml:space="preserve"> bezoekers uit binnen- en buitenland met zoveel meer dan beeldende kunst. </w:t>
      </w:r>
    </w:p>
    <w:p w14:paraId="760E6705" w14:textId="77777777" w:rsidR="00591EAC" w:rsidRPr="004F0746" w:rsidRDefault="00591EAC" w:rsidP="00417590">
      <w:pPr>
        <w:spacing w:line="276" w:lineRule="auto"/>
        <w:jc w:val="both"/>
        <w:rPr>
          <w:rFonts w:ascii="Cambria" w:hAnsi="Cambria" w:cstheme="minorHAnsi"/>
          <w:lang w:val="nl-NL"/>
        </w:rPr>
      </w:pPr>
    </w:p>
    <w:p w14:paraId="0439DD4D" w14:textId="6CE3B11C" w:rsidR="00B94486" w:rsidRPr="004F0746" w:rsidRDefault="0049139D" w:rsidP="00417590">
      <w:pPr>
        <w:spacing w:line="276" w:lineRule="auto"/>
        <w:jc w:val="both"/>
        <w:rPr>
          <w:rFonts w:ascii="Cambria" w:hAnsi="Cambria" w:cstheme="minorHAnsi"/>
          <w:lang w:val="nl-NL"/>
        </w:rPr>
      </w:pPr>
      <w:r w:rsidRPr="004F0746">
        <w:rPr>
          <w:rFonts w:ascii="Cambria" w:hAnsi="Cambria" w:cstheme="minorHAnsi"/>
          <w:lang w:val="nl-NL"/>
        </w:rPr>
        <w:t xml:space="preserve">De verkennende en nieuwsgierige geest van Bouts is nooit veraf! Het verbaast dan ook niet dat </w:t>
      </w:r>
      <w:r w:rsidR="00106BEA" w:rsidRPr="004F0746">
        <w:rPr>
          <w:rFonts w:ascii="Cambria" w:hAnsi="Cambria" w:cstheme="minorHAnsi"/>
          <w:lang w:val="nl-NL"/>
        </w:rPr>
        <w:t>het stadsfestival</w:t>
      </w:r>
      <w:r w:rsidRPr="004F0746">
        <w:rPr>
          <w:rFonts w:ascii="Cambria" w:hAnsi="Cambria" w:cstheme="minorHAnsi"/>
          <w:lang w:val="nl-NL"/>
        </w:rPr>
        <w:t xml:space="preserve"> is geselecteerd als Topevenement in 2023 door Event </w:t>
      </w:r>
      <w:proofErr w:type="spellStart"/>
      <w:r w:rsidRPr="004F0746">
        <w:rPr>
          <w:rFonts w:ascii="Cambria" w:hAnsi="Cambria" w:cstheme="minorHAnsi"/>
          <w:lang w:val="nl-NL"/>
        </w:rPr>
        <w:t>Flanders</w:t>
      </w:r>
      <w:proofErr w:type="spellEnd"/>
      <w:r w:rsidRPr="004F0746">
        <w:rPr>
          <w:rFonts w:ascii="Cambria" w:hAnsi="Cambria" w:cstheme="minorHAnsi"/>
          <w:lang w:val="nl-NL"/>
        </w:rPr>
        <w:t>.</w:t>
      </w:r>
    </w:p>
    <w:p w14:paraId="4CD6BBE3" w14:textId="64F2CC41" w:rsidR="0049139D" w:rsidRPr="004F0746" w:rsidRDefault="0049139D" w:rsidP="0049139D">
      <w:pPr>
        <w:spacing w:line="276" w:lineRule="auto"/>
        <w:rPr>
          <w:rFonts w:ascii="Cambria" w:hAnsi="Cambria" w:cstheme="minorHAnsi"/>
          <w:lang w:val="nl-NL"/>
        </w:rPr>
      </w:pPr>
    </w:p>
    <w:p w14:paraId="5192BCD1" w14:textId="7159E325" w:rsidR="0049139D" w:rsidRPr="004F0746" w:rsidRDefault="0049139D" w:rsidP="0049139D">
      <w:pPr>
        <w:spacing w:line="276" w:lineRule="auto"/>
        <w:rPr>
          <w:rFonts w:ascii="Cambria" w:hAnsi="Cambria" w:cstheme="minorHAnsi"/>
          <w:b/>
          <w:bCs/>
          <w:lang w:val="nl-NL"/>
        </w:rPr>
      </w:pPr>
      <w:r w:rsidRPr="004F0746">
        <w:rPr>
          <w:rFonts w:ascii="Cambria" w:hAnsi="Cambria" w:cstheme="minorHAnsi"/>
          <w:b/>
          <w:bCs/>
          <w:lang w:val="nl-NL"/>
        </w:rPr>
        <w:t>Dieric Bouts, ook in 2023 een ontdekking</w:t>
      </w:r>
    </w:p>
    <w:p w14:paraId="5D6F0C5E" w14:textId="09D33E50" w:rsidR="0049139D" w:rsidRPr="004F0746" w:rsidRDefault="0049139D" w:rsidP="0049139D">
      <w:pPr>
        <w:spacing w:line="276" w:lineRule="auto"/>
        <w:rPr>
          <w:rFonts w:ascii="Cambria" w:hAnsi="Cambria" w:cstheme="minorHAnsi"/>
          <w:lang w:val="nl-NL"/>
        </w:rPr>
      </w:pPr>
    </w:p>
    <w:p w14:paraId="00647CD5" w14:textId="13ADE9DD" w:rsidR="0049139D" w:rsidRPr="004F0746" w:rsidRDefault="0049139D" w:rsidP="00417590">
      <w:pPr>
        <w:spacing w:line="276" w:lineRule="auto"/>
        <w:jc w:val="both"/>
        <w:rPr>
          <w:rFonts w:ascii="Cambria" w:eastAsia="Cambria" w:hAnsi="Cambria" w:cstheme="minorHAnsi"/>
          <w:lang w:val="nl-NL"/>
        </w:rPr>
      </w:pPr>
      <w:r w:rsidRPr="004F0746">
        <w:rPr>
          <w:rFonts w:ascii="Cambria" w:eastAsia="Cambria" w:hAnsi="Cambria" w:cstheme="minorHAnsi"/>
          <w:lang w:val="nl-NL"/>
        </w:rPr>
        <w:t>Bouts’</w:t>
      </w:r>
      <w:r w:rsidR="00591EAC" w:rsidRPr="004F0746">
        <w:rPr>
          <w:rFonts w:ascii="Cambria" w:eastAsia="Cambria" w:hAnsi="Cambria" w:cstheme="minorHAnsi"/>
          <w:lang w:val="nl-NL"/>
        </w:rPr>
        <w:t xml:space="preserve"> </w:t>
      </w:r>
      <w:r w:rsidRPr="004F0746">
        <w:rPr>
          <w:rFonts w:ascii="Cambria" w:eastAsia="Cambria" w:hAnsi="Cambria" w:cstheme="minorHAnsi"/>
          <w:lang w:val="nl-NL"/>
        </w:rPr>
        <w:t xml:space="preserve">werken hangen in topmusea in binnen- en buitenland. In de Leuvense Sint-Pieterskerk zijn nog twee kunstwerken van zijn hand te zien, op de plaats waarvoor Bouts ze schilderde: het ‘Laatste Avondmaal’, zijn magnum opus, en de ‘Marteling van de Heilige Erasmus’. </w:t>
      </w:r>
    </w:p>
    <w:p w14:paraId="4559CF65" w14:textId="77777777" w:rsidR="00D76CEB" w:rsidRPr="004F0746" w:rsidRDefault="00D76CEB" w:rsidP="00417590">
      <w:pPr>
        <w:spacing w:line="276" w:lineRule="auto"/>
        <w:jc w:val="both"/>
        <w:rPr>
          <w:rFonts w:ascii="Cambria" w:eastAsia="Cambria" w:hAnsi="Cambria" w:cstheme="minorHAnsi"/>
          <w:lang w:val="nl-NL"/>
        </w:rPr>
      </w:pPr>
    </w:p>
    <w:p w14:paraId="25EA2BB5" w14:textId="3B712453" w:rsidR="00A23D56" w:rsidRPr="004F0746" w:rsidRDefault="0049139D" w:rsidP="00417590">
      <w:pPr>
        <w:spacing w:line="276" w:lineRule="auto"/>
        <w:jc w:val="both"/>
        <w:rPr>
          <w:rFonts w:ascii="Cambria" w:eastAsia="Cambria" w:hAnsi="Cambria" w:cstheme="minorHAnsi"/>
          <w:lang w:val="nl-NL"/>
        </w:rPr>
      </w:pPr>
      <w:r w:rsidRPr="004F0746">
        <w:rPr>
          <w:rFonts w:ascii="Cambria" w:eastAsia="Cambria" w:hAnsi="Cambria" w:cstheme="minorHAnsi"/>
          <w:lang w:val="nl-NL"/>
        </w:rPr>
        <w:t xml:space="preserve">Maar Bouts verdient de hoofdrol op het stadsfestival om nog een andere reden. De manier van denken die Leuven en haar universiteit typeert, past volledig bij de figuur van Bouts: het onderzoekende, het vernieuwende, de open en nieuwsgierige blik. </w:t>
      </w:r>
      <w:r w:rsidRPr="004F0746">
        <w:rPr>
          <w:rFonts w:ascii="Cambria" w:eastAsia="Cambria" w:hAnsi="Cambria" w:cstheme="minorHAnsi"/>
          <w:b/>
          <w:bCs/>
          <w:lang w:val="nl-NL"/>
        </w:rPr>
        <w:t>De futuristische blik van Dieric Bouts blijft inspireren.</w:t>
      </w:r>
      <w:r w:rsidRPr="004F0746">
        <w:rPr>
          <w:rFonts w:ascii="Cambria" w:eastAsia="Cambria" w:hAnsi="Cambria" w:cstheme="minorHAnsi"/>
          <w:lang w:val="nl-NL"/>
        </w:rPr>
        <w:t xml:space="preserve"> Daarom zal het stadsfestival nieuwe horizonten vanuit culturele, artistieke, historische en actuele oogpunten belichten.</w:t>
      </w:r>
    </w:p>
    <w:p w14:paraId="0F41F618" w14:textId="708AA326" w:rsidR="00FE6AEF" w:rsidRPr="004F0746" w:rsidRDefault="00FE6AEF" w:rsidP="00417590">
      <w:pPr>
        <w:spacing w:line="276" w:lineRule="auto"/>
        <w:jc w:val="both"/>
        <w:rPr>
          <w:rFonts w:ascii="Cambria" w:eastAsia="Cambria" w:hAnsi="Cambria" w:cstheme="minorHAnsi"/>
          <w:lang w:val="nl-NL"/>
        </w:rPr>
      </w:pPr>
    </w:p>
    <w:p w14:paraId="1F8A6401" w14:textId="4EDF9A86" w:rsidR="009E15CE" w:rsidRDefault="00D76CEB" w:rsidP="00417590">
      <w:pPr>
        <w:spacing w:line="276" w:lineRule="auto"/>
        <w:jc w:val="both"/>
        <w:rPr>
          <w:rFonts w:ascii="Cambria" w:eastAsia="Cambria" w:hAnsi="Cambria" w:cstheme="minorHAnsi"/>
          <w:lang w:val="nl-NL"/>
        </w:rPr>
      </w:pPr>
      <w:r w:rsidRPr="004F0746">
        <w:rPr>
          <w:rFonts w:ascii="Cambria" w:eastAsia="Cambria" w:hAnsi="Cambria" w:cstheme="minorHAnsi"/>
          <w:lang w:val="nl-NL"/>
        </w:rPr>
        <w:t>Wie openstaat voor het verkennen en ontdekken, zal vanaf oktober 2023 drie maanden lang verrast worden.</w:t>
      </w:r>
      <w:r w:rsidRPr="00AF6D77">
        <w:rPr>
          <w:rFonts w:ascii="Cambria" w:eastAsia="Cambria" w:hAnsi="Cambria" w:cstheme="minorHAnsi"/>
          <w:lang w:val="nl-NL"/>
        </w:rPr>
        <w:t xml:space="preserve"> </w:t>
      </w:r>
    </w:p>
    <w:p w14:paraId="7FCE7F65" w14:textId="2FFA3F87" w:rsidR="001C4E0E" w:rsidRDefault="001C4E0E" w:rsidP="00417590">
      <w:pPr>
        <w:spacing w:line="276" w:lineRule="auto"/>
        <w:jc w:val="both"/>
        <w:rPr>
          <w:rFonts w:ascii="Cambria" w:eastAsia="Cambria" w:hAnsi="Cambria" w:cstheme="minorHAnsi"/>
          <w:lang w:val="nl-NL"/>
        </w:rPr>
      </w:pPr>
    </w:p>
    <w:p w14:paraId="3FFB19FB" w14:textId="77777777" w:rsidR="00D95409" w:rsidRDefault="00D95409" w:rsidP="001C4E0E">
      <w:pPr>
        <w:rPr>
          <w:rFonts w:ascii="Cambria" w:eastAsia="Cambria" w:hAnsi="Cambria" w:cstheme="minorHAnsi"/>
          <w:bCs/>
          <w:lang w:val="nl-BE"/>
        </w:rPr>
      </w:pPr>
    </w:p>
    <w:p w14:paraId="40F5D957" w14:textId="77777777" w:rsidR="00D95409" w:rsidRDefault="00D95409" w:rsidP="001C4E0E">
      <w:pPr>
        <w:rPr>
          <w:rFonts w:ascii="Cambria" w:eastAsia="Cambria" w:hAnsi="Cambria" w:cstheme="minorHAnsi"/>
          <w:bCs/>
          <w:lang w:val="nl-BE"/>
        </w:rPr>
      </w:pPr>
    </w:p>
    <w:p w14:paraId="3442E149" w14:textId="77777777" w:rsidR="00D95409" w:rsidRDefault="00D95409" w:rsidP="001C4E0E">
      <w:pPr>
        <w:rPr>
          <w:rFonts w:ascii="Cambria" w:eastAsia="Cambria" w:hAnsi="Cambria" w:cstheme="minorHAnsi"/>
          <w:bCs/>
          <w:lang w:val="nl-BE"/>
        </w:rPr>
      </w:pPr>
    </w:p>
    <w:p w14:paraId="41499261" w14:textId="77777777" w:rsidR="00D95409" w:rsidRDefault="00D95409" w:rsidP="001C4E0E">
      <w:pPr>
        <w:rPr>
          <w:rFonts w:ascii="Cambria" w:eastAsia="Cambria" w:hAnsi="Cambria" w:cstheme="minorHAnsi"/>
          <w:bCs/>
          <w:lang w:val="nl-BE"/>
        </w:rPr>
      </w:pPr>
    </w:p>
    <w:p w14:paraId="2E63DF02" w14:textId="4157AC33" w:rsidR="001C4E0E" w:rsidRPr="00BA473A" w:rsidRDefault="001C4E0E" w:rsidP="00BA473A">
      <w:pPr>
        <w:rPr>
          <w:rFonts w:ascii="Cambria" w:eastAsia="Cambria" w:hAnsi="Cambria" w:cstheme="minorHAnsi"/>
          <w:b/>
          <w:lang w:val="nl-BE"/>
        </w:rPr>
      </w:pPr>
      <w:r w:rsidRPr="00BA473A">
        <w:rPr>
          <w:rFonts w:ascii="Cambria" w:eastAsia="Cambria" w:hAnsi="Cambria" w:cstheme="minorHAnsi"/>
          <w:b/>
          <w:lang w:val="nl-BE"/>
        </w:rPr>
        <w:t>Het stadsfestival is een initiatief van KU[N]ST Leuven, samenwerkingsverband van stad Leuven en KU Leuven, in samenwerking met M Leuven.</w:t>
      </w:r>
    </w:p>
    <w:sectPr w:rsidR="001C4E0E" w:rsidRPr="00BA473A" w:rsidSect="000659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2C12" w14:textId="77777777" w:rsidR="003B358C" w:rsidRDefault="003B358C" w:rsidP="00AF6D77">
      <w:r>
        <w:separator/>
      </w:r>
    </w:p>
  </w:endnote>
  <w:endnote w:type="continuationSeparator" w:id="0">
    <w:p w14:paraId="0127AE4C" w14:textId="77777777" w:rsidR="003B358C" w:rsidRDefault="003B358C" w:rsidP="00AF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9143" w14:textId="77777777" w:rsidR="00B9225A" w:rsidRDefault="00B9225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A9CA" w14:textId="77777777" w:rsidR="00B9225A" w:rsidRDefault="00B9225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3F78" w14:textId="77777777" w:rsidR="00B9225A" w:rsidRDefault="00B922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2A65" w14:textId="77777777" w:rsidR="003B358C" w:rsidRDefault="003B358C" w:rsidP="00AF6D77">
      <w:r>
        <w:separator/>
      </w:r>
    </w:p>
  </w:footnote>
  <w:footnote w:type="continuationSeparator" w:id="0">
    <w:p w14:paraId="3AE7671E" w14:textId="77777777" w:rsidR="003B358C" w:rsidRDefault="003B358C" w:rsidP="00AF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DF34" w14:textId="77777777" w:rsidR="00B9225A" w:rsidRDefault="00B9225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71E3" w14:textId="5A224204" w:rsidR="00AF6D77" w:rsidRPr="00AF6D77" w:rsidRDefault="00AF6D77" w:rsidP="00AF6D77">
    <w:pPr>
      <w:rPr>
        <w:rFonts w:ascii="Cambria" w:eastAsia="Cambria" w:hAnsi="Cambria" w:cs="Cambria"/>
        <w:sz w:val="22"/>
        <w:szCs w:val="22"/>
        <w:lang w:val="nl-BE"/>
      </w:rPr>
    </w:pPr>
    <w:r>
      <w:rPr>
        <w:rFonts w:ascii="Cambria" w:eastAsia="Cambria" w:hAnsi="Cambria" w:cs="Cambria"/>
        <w:sz w:val="22"/>
        <w:szCs w:val="22"/>
        <w:lang w:val="nl-BE"/>
      </w:rPr>
      <w:t>S</w:t>
    </w:r>
    <w:r w:rsidRPr="00AF6D77">
      <w:rPr>
        <w:rFonts w:ascii="Cambria" w:eastAsia="Cambria" w:hAnsi="Cambria" w:cs="Cambria"/>
        <w:sz w:val="22"/>
        <w:szCs w:val="22"/>
        <w:lang w:val="nl-BE"/>
      </w:rPr>
      <w:t>tad</w:t>
    </w:r>
    <w:r>
      <w:rPr>
        <w:rFonts w:ascii="Cambria" w:eastAsia="Cambria" w:hAnsi="Cambria" w:cs="Cambria"/>
        <w:sz w:val="22"/>
        <w:szCs w:val="22"/>
        <w:lang w:val="nl-BE"/>
      </w:rPr>
      <w:t xml:space="preserve">sfestival </w:t>
    </w:r>
    <w:r w:rsidR="00B9225A">
      <w:rPr>
        <w:rFonts w:ascii="Cambria" w:eastAsia="Cambria" w:hAnsi="Cambria" w:cs="Cambria"/>
        <w:sz w:val="22"/>
        <w:szCs w:val="22"/>
        <w:lang w:val="nl-BE"/>
      </w:rPr>
      <w:t xml:space="preserve">Leuven </w:t>
    </w:r>
    <w:r w:rsidR="001726A9">
      <w:rPr>
        <w:rFonts w:ascii="Cambria" w:eastAsia="Cambria" w:hAnsi="Cambria" w:cs="Cambria"/>
        <w:sz w:val="22"/>
        <w:szCs w:val="22"/>
        <w:lang w:val="nl-BE"/>
      </w:rPr>
      <w:t xml:space="preserve"> </w:t>
    </w:r>
    <w:r w:rsidRPr="00AF6D77">
      <w:rPr>
        <w:rFonts w:ascii="Cambria" w:eastAsia="Cambria" w:hAnsi="Cambria" w:cs="Cambria"/>
        <w:sz w:val="22"/>
        <w:szCs w:val="22"/>
        <w:lang w:val="nl-BE"/>
      </w:rPr>
      <w:t>29.09.</w:t>
    </w:r>
    <w:r w:rsidR="006129E3">
      <w:rPr>
        <w:rFonts w:ascii="Cambria" w:eastAsia="Cambria" w:hAnsi="Cambria" w:cs="Cambria"/>
        <w:sz w:val="22"/>
        <w:szCs w:val="22"/>
        <w:lang w:val="nl-BE"/>
      </w:rPr>
      <w:t>20</w:t>
    </w:r>
    <w:r w:rsidRPr="00AF6D77">
      <w:rPr>
        <w:rFonts w:ascii="Cambria" w:eastAsia="Cambria" w:hAnsi="Cambria" w:cs="Cambria"/>
        <w:sz w:val="22"/>
        <w:szCs w:val="22"/>
        <w:lang w:val="nl-BE"/>
      </w:rPr>
      <w:t>23 — 14.01.</w:t>
    </w:r>
    <w:r w:rsidR="006129E3">
      <w:rPr>
        <w:rFonts w:ascii="Cambria" w:eastAsia="Cambria" w:hAnsi="Cambria" w:cs="Cambria"/>
        <w:sz w:val="22"/>
        <w:szCs w:val="22"/>
        <w:lang w:val="nl-BE"/>
      </w:rPr>
      <w:t>20</w:t>
    </w:r>
    <w:r w:rsidRPr="00AF6D77">
      <w:rPr>
        <w:rFonts w:ascii="Cambria" w:eastAsia="Cambria" w:hAnsi="Cambria" w:cs="Cambria"/>
        <w:sz w:val="22"/>
        <w:szCs w:val="22"/>
        <w:lang w:val="nl-BE"/>
      </w:rPr>
      <w:t>24</w:t>
    </w:r>
    <w:r>
      <w:rPr>
        <w:rFonts w:ascii="Cambria" w:eastAsia="Cambria" w:hAnsi="Cambria" w:cs="Cambria"/>
        <w:sz w:val="22"/>
        <w:szCs w:val="22"/>
        <w:lang w:val="nl-BE"/>
      </w:rPr>
      <w:tab/>
    </w:r>
    <w:r>
      <w:rPr>
        <w:rFonts w:ascii="Cambria" w:eastAsia="Cambria" w:hAnsi="Cambria" w:cs="Cambria"/>
        <w:sz w:val="22"/>
        <w:szCs w:val="22"/>
        <w:lang w:val="nl-BE"/>
      </w:rPr>
      <w:tab/>
    </w:r>
    <w:r>
      <w:rPr>
        <w:rFonts w:ascii="Cambria" w:eastAsia="Cambria" w:hAnsi="Cambria" w:cs="Cambria"/>
        <w:sz w:val="22"/>
        <w:szCs w:val="22"/>
        <w:lang w:val="nl-BE"/>
      </w:rPr>
      <w:tab/>
    </w:r>
    <w:r>
      <w:rPr>
        <w:rFonts w:ascii="Cambria" w:eastAsia="Cambria" w:hAnsi="Cambria" w:cs="Cambria"/>
        <w:sz w:val="22"/>
        <w:szCs w:val="22"/>
        <w:lang w:val="nl-BE"/>
      </w:rPr>
      <w:tab/>
    </w:r>
    <w:r w:rsidRPr="00AF6D77">
      <w:rPr>
        <w:rFonts w:ascii="Cambria" w:eastAsia="Cambria" w:hAnsi="Cambria" w:cs="Cambria"/>
        <w:sz w:val="22"/>
        <w:szCs w:val="22"/>
        <w:lang w:val="nl-BE"/>
      </w:rPr>
      <w:t>KU[N]ST Leuven</w:t>
    </w:r>
  </w:p>
  <w:p w14:paraId="39F5EBFB" w14:textId="77777777" w:rsidR="00AF6D77" w:rsidRPr="00AF6D77" w:rsidRDefault="00AF6D77" w:rsidP="00AF6D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D538" w14:textId="77777777" w:rsidR="00B9225A" w:rsidRDefault="00B922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8FC"/>
    <w:multiLevelType w:val="hybridMultilevel"/>
    <w:tmpl w:val="2B2CAC0A"/>
    <w:lvl w:ilvl="0" w:tplc="5922E1C6">
      <w:start w:val="2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15AF"/>
    <w:multiLevelType w:val="multilevel"/>
    <w:tmpl w:val="16E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AE5326"/>
    <w:multiLevelType w:val="hybridMultilevel"/>
    <w:tmpl w:val="65304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A4A62"/>
    <w:multiLevelType w:val="hybridMultilevel"/>
    <w:tmpl w:val="65304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E050E"/>
    <w:multiLevelType w:val="hybridMultilevel"/>
    <w:tmpl w:val="32461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22BFD"/>
    <w:multiLevelType w:val="hybridMultilevel"/>
    <w:tmpl w:val="B392795C"/>
    <w:lvl w:ilvl="0" w:tplc="31B453D6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F020B"/>
    <w:multiLevelType w:val="hybridMultilevel"/>
    <w:tmpl w:val="322C09E2"/>
    <w:lvl w:ilvl="0" w:tplc="1D6299D0">
      <w:start w:val="2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597735">
    <w:abstractNumId w:val="4"/>
  </w:num>
  <w:num w:numId="2" w16cid:durableId="1255092842">
    <w:abstractNumId w:val="3"/>
  </w:num>
  <w:num w:numId="3" w16cid:durableId="566762679">
    <w:abstractNumId w:val="1"/>
  </w:num>
  <w:num w:numId="4" w16cid:durableId="2140223299">
    <w:abstractNumId w:val="2"/>
  </w:num>
  <w:num w:numId="5" w16cid:durableId="122119126">
    <w:abstractNumId w:val="5"/>
  </w:num>
  <w:num w:numId="6" w16cid:durableId="1797866281">
    <w:abstractNumId w:val="0"/>
  </w:num>
  <w:num w:numId="7" w16cid:durableId="765687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86"/>
    <w:rsid w:val="000659B4"/>
    <w:rsid w:val="000712F0"/>
    <w:rsid w:val="000827D6"/>
    <w:rsid w:val="00094662"/>
    <w:rsid w:val="000A40CB"/>
    <w:rsid w:val="000B2245"/>
    <w:rsid w:val="000C627B"/>
    <w:rsid w:val="000E7453"/>
    <w:rsid w:val="000F09AA"/>
    <w:rsid w:val="00106BEA"/>
    <w:rsid w:val="001226BB"/>
    <w:rsid w:val="0012345F"/>
    <w:rsid w:val="0013435A"/>
    <w:rsid w:val="001405ED"/>
    <w:rsid w:val="0016449B"/>
    <w:rsid w:val="001726A9"/>
    <w:rsid w:val="00172FF0"/>
    <w:rsid w:val="00175208"/>
    <w:rsid w:val="00186FAF"/>
    <w:rsid w:val="001A09CE"/>
    <w:rsid w:val="001A4235"/>
    <w:rsid w:val="001A50F9"/>
    <w:rsid w:val="001A6675"/>
    <w:rsid w:val="001C1DD3"/>
    <w:rsid w:val="001C4E0E"/>
    <w:rsid w:val="0022043A"/>
    <w:rsid w:val="00235E2A"/>
    <w:rsid w:val="00240880"/>
    <w:rsid w:val="002579A6"/>
    <w:rsid w:val="00257D05"/>
    <w:rsid w:val="00285AD6"/>
    <w:rsid w:val="002925E5"/>
    <w:rsid w:val="002A7CF5"/>
    <w:rsid w:val="002B48F9"/>
    <w:rsid w:val="002B53C3"/>
    <w:rsid w:val="002E6723"/>
    <w:rsid w:val="002F44A6"/>
    <w:rsid w:val="00312AAD"/>
    <w:rsid w:val="00394BDA"/>
    <w:rsid w:val="00395DB4"/>
    <w:rsid w:val="003A3271"/>
    <w:rsid w:val="003B358C"/>
    <w:rsid w:val="003F21B0"/>
    <w:rsid w:val="003F38ED"/>
    <w:rsid w:val="003F7B1A"/>
    <w:rsid w:val="00400802"/>
    <w:rsid w:val="004057AE"/>
    <w:rsid w:val="0041103E"/>
    <w:rsid w:val="00411F05"/>
    <w:rsid w:val="00412D20"/>
    <w:rsid w:val="00417590"/>
    <w:rsid w:val="004246D8"/>
    <w:rsid w:val="00475065"/>
    <w:rsid w:val="0049139D"/>
    <w:rsid w:val="00493E38"/>
    <w:rsid w:val="004B6D05"/>
    <w:rsid w:val="004D2D69"/>
    <w:rsid w:val="004F0746"/>
    <w:rsid w:val="00512F66"/>
    <w:rsid w:val="00531007"/>
    <w:rsid w:val="00534745"/>
    <w:rsid w:val="00556A3B"/>
    <w:rsid w:val="00572F79"/>
    <w:rsid w:val="00591EAC"/>
    <w:rsid w:val="00597ABC"/>
    <w:rsid w:val="005A14B4"/>
    <w:rsid w:val="005B1E49"/>
    <w:rsid w:val="005C4486"/>
    <w:rsid w:val="005D2285"/>
    <w:rsid w:val="005E176F"/>
    <w:rsid w:val="00604F16"/>
    <w:rsid w:val="006129E3"/>
    <w:rsid w:val="006172FB"/>
    <w:rsid w:val="00663008"/>
    <w:rsid w:val="00665BE0"/>
    <w:rsid w:val="0067325F"/>
    <w:rsid w:val="006B1826"/>
    <w:rsid w:val="007155D4"/>
    <w:rsid w:val="00716467"/>
    <w:rsid w:val="00737E28"/>
    <w:rsid w:val="007512F2"/>
    <w:rsid w:val="00764CC0"/>
    <w:rsid w:val="0079172F"/>
    <w:rsid w:val="007C09B3"/>
    <w:rsid w:val="007D08A9"/>
    <w:rsid w:val="007D7405"/>
    <w:rsid w:val="00826D1F"/>
    <w:rsid w:val="008923B3"/>
    <w:rsid w:val="008B3D03"/>
    <w:rsid w:val="008C73B4"/>
    <w:rsid w:val="008D6DC2"/>
    <w:rsid w:val="008F2BC3"/>
    <w:rsid w:val="009058E0"/>
    <w:rsid w:val="00927FB6"/>
    <w:rsid w:val="00942ABF"/>
    <w:rsid w:val="009C7B86"/>
    <w:rsid w:val="009D2948"/>
    <w:rsid w:val="009E0582"/>
    <w:rsid w:val="009E15CE"/>
    <w:rsid w:val="009E3ECD"/>
    <w:rsid w:val="009F0AC2"/>
    <w:rsid w:val="009F0F4C"/>
    <w:rsid w:val="00A23D56"/>
    <w:rsid w:val="00A306EC"/>
    <w:rsid w:val="00A32F7B"/>
    <w:rsid w:val="00A7033C"/>
    <w:rsid w:val="00A86B2D"/>
    <w:rsid w:val="00A9432D"/>
    <w:rsid w:val="00A953DA"/>
    <w:rsid w:val="00AB5A0A"/>
    <w:rsid w:val="00AD4174"/>
    <w:rsid w:val="00AE0AF9"/>
    <w:rsid w:val="00AE6CD4"/>
    <w:rsid w:val="00AF0D39"/>
    <w:rsid w:val="00AF6D77"/>
    <w:rsid w:val="00B013F4"/>
    <w:rsid w:val="00B109A8"/>
    <w:rsid w:val="00B2768D"/>
    <w:rsid w:val="00B9225A"/>
    <w:rsid w:val="00B94486"/>
    <w:rsid w:val="00BA473A"/>
    <w:rsid w:val="00BE3A19"/>
    <w:rsid w:val="00BE3A7A"/>
    <w:rsid w:val="00BF7139"/>
    <w:rsid w:val="00C20902"/>
    <w:rsid w:val="00C53764"/>
    <w:rsid w:val="00C800FC"/>
    <w:rsid w:val="00CB3E8A"/>
    <w:rsid w:val="00CC436A"/>
    <w:rsid w:val="00CE2D2C"/>
    <w:rsid w:val="00D05ED7"/>
    <w:rsid w:val="00D14204"/>
    <w:rsid w:val="00D448F2"/>
    <w:rsid w:val="00D477F2"/>
    <w:rsid w:val="00D516AC"/>
    <w:rsid w:val="00D55989"/>
    <w:rsid w:val="00D706C3"/>
    <w:rsid w:val="00D76CEB"/>
    <w:rsid w:val="00D7767D"/>
    <w:rsid w:val="00D8007D"/>
    <w:rsid w:val="00D87F51"/>
    <w:rsid w:val="00D95409"/>
    <w:rsid w:val="00DC3F57"/>
    <w:rsid w:val="00DD0D35"/>
    <w:rsid w:val="00DD32F6"/>
    <w:rsid w:val="00DF04C0"/>
    <w:rsid w:val="00DF7EF7"/>
    <w:rsid w:val="00E05FA0"/>
    <w:rsid w:val="00E13293"/>
    <w:rsid w:val="00E169C2"/>
    <w:rsid w:val="00E61635"/>
    <w:rsid w:val="00E652A7"/>
    <w:rsid w:val="00E75A46"/>
    <w:rsid w:val="00E9587E"/>
    <w:rsid w:val="00E96423"/>
    <w:rsid w:val="00EB09A9"/>
    <w:rsid w:val="00EC5CDC"/>
    <w:rsid w:val="00EE6779"/>
    <w:rsid w:val="00F07310"/>
    <w:rsid w:val="00F14A2A"/>
    <w:rsid w:val="00F20B96"/>
    <w:rsid w:val="00F368F6"/>
    <w:rsid w:val="00F45403"/>
    <w:rsid w:val="00F45BDD"/>
    <w:rsid w:val="00F54513"/>
    <w:rsid w:val="00F56A97"/>
    <w:rsid w:val="00F817A6"/>
    <w:rsid w:val="00F826D6"/>
    <w:rsid w:val="00F83082"/>
    <w:rsid w:val="00FA46C9"/>
    <w:rsid w:val="00FB021D"/>
    <w:rsid w:val="00FC1D4E"/>
    <w:rsid w:val="00FD39E9"/>
    <w:rsid w:val="00FE19DE"/>
    <w:rsid w:val="00FE1A31"/>
    <w:rsid w:val="00FE69EC"/>
    <w:rsid w:val="00FE6AEF"/>
    <w:rsid w:val="00FF0B0E"/>
    <w:rsid w:val="00FF168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C2F1"/>
  <w14:defaultImageDpi w14:val="32767"/>
  <w15:chartTrackingRefBased/>
  <w15:docId w15:val="{FE0AC755-300C-DE41-AD34-7A3A15F3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93E38"/>
    <w:rPr>
      <w:rFonts w:ascii="Times New Roman" w:hAnsi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72FF0"/>
    <w:pPr>
      <w:ind w:left="720"/>
      <w:contextualSpacing/>
    </w:pPr>
    <w:rPr>
      <w:rFonts w:ascii="Calibri" w:hAnsi="Calibri"/>
      <w:lang w:eastAsia="en-US"/>
    </w:rPr>
  </w:style>
  <w:style w:type="character" w:styleId="Hyperlink">
    <w:name w:val="Hyperlink"/>
    <w:basedOn w:val="Standaardalinea-lettertype"/>
    <w:uiPriority w:val="99"/>
    <w:unhideWhenUsed/>
    <w:rsid w:val="005A14B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B021D"/>
    <w:rPr>
      <w:color w:val="954F72" w:themeColor="followedHyperlink"/>
      <w:u w:val="single"/>
    </w:rPr>
  </w:style>
  <w:style w:type="character" w:customStyle="1" w:styleId="onecomwebmail-colour">
    <w:name w:val="onecomwebmail-colour"/>
    <w:basedOn w:val="Standaardalinea-lettertype"/>
    <w:rsid w:val="008F2BC3"/>
  </w:style>
  <w:style w:type="paragraph" w:customStyle="1" w:styleId="onecomwebmail-msonormal">
    <w:name w:val="onecomwebmail-msonormal"/>
    <w:basedOn w:val="Standaard"/>
    <w:rsid w:val="00572F79"/>
    <w:pPr>
      <w:spacing w:before="100" w:beforeAutospacing="1" w:after="100" w:afterAutospacing="1"/>
    </w:pPr>
  </w:style>
  <w:style w:type="paragraph" w:customStyle="1" w:styleId="yiv3648150745gmail-onecomwebmail-msonormal">
    <w:name w:val="yiv3648150745gmail-onecomwebmail-msonormal"/>
    <w:basedOn w:val="Standaard"/>
    <w:rsid w:val="009E15CE"/>
    <w:pPr>
      <w:spacing w:before="100" w:beforeAutospacing="1" w:after="100" w:afterAutospacing="1"/>
    </w:pPr>
    <w:rPr>
      <w:rFonts w:ascii="Times" w:eastAsia="MS Mincho" w:hAnsi="Times" w:cs="Arial"/>
      <w:sz w:val="20"/>
      <w:szCs w:val="20"/>
      <w:lang w:val="nl-BE" w:eastAsia="nl-NL"/>
    </w:rPr>
  </w:style>
  <w:style w:type="character" w:customStyle="1" w:styleId="yiv3648150745gmail-onecomwebmail-size">
    <w:name w:val="yiv3648150745gmail-onecomwebmail-size"/>
    <w:rsid w:val="009E15CE"/>
  </w:style>
  <w:style w:type="character" w:customStyle="1" w:styleId="eop">
    <w:name w:val="eop"/>
    <w:basedOn w:val="Standaardalinea-lettertype"/>
    <w:rsid w:val="0049139D"/>
  </w:style>
  <w:style w:type="character" w:styleId="Onopgelostemelding">
    <w:name w:val="Unresolved Mention"/>
    <w:basedOn w:val="Standaardalinea-lettertype"/>
    <w:uiPriority w:val="99"/>
    <w:rsid w:val="00A23D5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3D56"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F6D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6D77"/>
    <w:rPr>
      <w:rFonts w:ascii="Times New Roman" w:hAnsi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F6D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6D77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nyvangerwen/Desktop/templatesVGV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7896C4A2C02478CB99DDB17F42E4A" ma:contentTypeVersion="12" ma:contentTypeDescription="Een nieuw document maken." ma:contentTypeScope="" ma:versionID="a434017853b1b21460a40080673d7b39">
  <xsd:schema xmlns:xsd="http://www.w3.org/2001/XMLSchema" xmlns:xs="http://www.w3.org/2001/XMLSchema" xmlns:p="http://schemas.microsoft.com/office/2006/metadata/properties" xmlns:ns2="2e38c0b7-8cde-4774-8789-b11c8da640e0" xmlns:ns3="8e7f7a20-ef62-4038-83a0-c9bbcdf80fe4" targetNamespace="http://schemas.microsoft.com/office/2006/metadata/properties" ma:root="true" ma:fieldsID="5e5c29242865fb3d5bb3cf19a53ae9d4" ns2:_="" ns3:_="">
    <xsd:import namespace="2e38c0b7-8cde-4774-8789-b11c8da640e0"/>
    <xsd:import namespace="8e7f7a20-ef62-4038-83a0-c9bbcdf80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8c0b7-8cde-4774-8789-b11c8da64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f7a20-ef62-4038-83a0-c9bbcdf80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E2E75-94E3-4EEC-AA5E-957E9C877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182CC-87CC-494D-AC50-89B0DA20EE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F93D2C-B3C8-42A9-8923-B257E5830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8c0b7-8cde-4774-8789-b11c8da640e0"/>
    <ds:schemaRef ds:uri="8e7f7a20-ef62-4038-83a0-c9bbcdf80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08470-32AB-467F-9041-FB6843E23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103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Lucie Rullaud</cp:lastModifiedBy>
  <cp:revision>30</cp:revision>
  <dcterms:created xsi:type="dcterms:W3CDTF">2022-12-02T14:42:00Z</dcterms:created>
  <dcterms:modified xsi:type="dcterms:W3CDTF">2022-12-15T11:22:00Z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0x010100F9D7896C4A2C02478CB99DDB17F42E4A</vt:lpwstr>
  </property>
</Properties>
</file>