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BA43" w14:textId="362AC162" w:rsidR="00CE3CC6" w:rsidRPr="00CA054E" w:rsidRDefault="00057BC4" w:rsidP="004D7274">
      <w:pPr>
        <w:pStyle w:val="DatumAusgabe"/>
        <w:rPr>
          <w:lang w:val="fr-BE"/>
        </w:rPr>
      </w:pPr>
      <w:r w:rsidRPr="00CA054E">
        <w:rPr>
          <w:noProof/>
          <w:lang w:val="fr-BE"/>
        </w:rPr>
        <w:t>18 avril</w:t>
      </w:r>
      <w:r w:rsidR="007E42EC" w:rsidRPr="00CA054E">
        <w:rPr>
          <w:noProof/>
          <w:lang w:val="fr-BE"/>
        </w:rPr>
        <w:t xml:space="preserve"> </w:t>
      </w:r>
      <w:r w:rsidR="00692D2D" w:rsidRPr="00CA054E">
        <w:rPr>
          <w:noProof/>
          <w:lang w:val="fr-BE"/>
        </w:rPr>
        <w:t>20</w:t>
      </w:r>
      <w:r w:rsidR="00C43D10" w:rsidRPr="00CA054E">
        <w:rPr>
          <w:noProof/>
          <w:lang w:val="fr-BE"/>
        </w:rPr>
        <w:t>2</w:t>
      </w:r>
      <w:r w:rsidR="002E2E7A" w:rsidRPr="00CA054E">
        <w:rPr>
          <w:noProof/>
          <w:lang w:val="fr-BE"/>
        </w:rPr>
        <w:t>4</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A054E" w14:paraId="7B0B5BEF" w14:textId="77777777" w:rsidTr="00020156">
        <w:trPr>
          <w:trHeight w:val="1198"/>
        </w:trPr>
        <w:tc>
          <w:tcPr>
            <w:tcW w:w="2410" w:type="dxa"/>
            <w:noWrap/>
            <w:tcMar>
              <w:top w:w="113" w:type="dxa"/>
              <w:bottom w:w="113" w:type="dxa"/>
            </w:tcMar>
          </w:tcPr>
          <w:p w14:paraId="6A979054" w14:textId="77777777" w:rsidR="00EF6AFC" w:rsidRPr="00CA054E" w:rsidRDefault="005F5F31" w:rsidP="00EF6AFC">
            <w:pPr>
              <w:pStyle w:val="Kontakt"/>
              <w:rPr>
                <w:b/>
                <w:lang w:val="fr-BE"/>
              </w:rPr>
            </w:pPr>
            <w:proofErr w:type="spellStart"/>
            <w:r w:rsidRPr="00CA054E">
              <w:rPr>
                <w:b/>
                <w:lang w:val="fr-BE"/>
              </w:rPr>
              <w:t>Press</w:t>
            </w:r>
            <w:proofErr w:type="spellEnd"/>
            <w:r w:rsidRPr="00CA054E">
              <w:rPr>
                <w:b/>
                <w:lang w:val="fr-BE"/>
              </w:rPr>
              <w:t xml:space="preserve"> contact </w:t>
            </w:r>
            <w:r w:rsidR="00EF6AFC" w:rsidRPr="00CA054E">
              <w:rPr>
                <w:b/>
                <w:lang w:val="fr-BE"/>
              </w:rPr>
              <w:t>Volkswagen</w:t>
            </w:r>
          </w:p>
          <w:p w14:paraId="5388C73F" w14:textId="77777777" w:rsidR="00192B36" w:rsidRPr="00CA054E" w:rsidRDefault="00192B36" w:rsidP="00192B36">
            <w:pPr>
              <w:pStyle w:val="Kontakt"/>
              <w:rPr>
                <w:lang w:val="fr-BE"/>
              </w:rPr>
            </w:pPr>
            <w:r w:rsidRPr="00CA054E">
              <w:rPr>
                <w:lang w:val="fr-BE"/>
              </w:rPr>
              <w:t>Joke Boon</w:t>
            </w:r>
          </w:p>
          <w:p w14:paraId="4150A8D5" w14:textId="77777777" w:rsidR="00192B36" w:rsidRPr="00CA054E" w:rsidRDefault="00192B36" w:rsidP="00192B36">
            <w:pPr>
              <w:pStyle w:val="Kontakt"/>
              <w:rPr>
                <w:lang w:val="fr-BE"/>
              </w:rPr>
            </w:pPr>
            <w:r w:rsidRPr="00CA054E">
              <w:rPr>
                <w:lang w:val="fr-BE"/>
              </w:rPr>
              <w:t>PR Manager</w:t>
            </w:r>
          </w:p>
          <w:p w14:paraId="4E69D143" w14:textId="77777777" w:rsidR="00192B36" w:rsidRPr="00CA054E" w:rsidRDefault="00192B36" w:rsidP="00192B36">
            <w:pPr>
              <w:pStyle w:val="Kontakt"/>
              <w:rPr>
                <w:lang w:val="fr-BE"/>
              </w:rPr>
            </w:pPr>
            <w:r w:rsidRPr="00CA054E">
              <w:rPr>
                <w:lang w:val="fr-BE"/>
              </w:rPr>
              <w:t>Tél. : +32 (0)2 754.03.95</w:t>
            </w:r>
          </w:p>
          <w:p w14:paraId="4C8DE808" w14:textId="77777777" w:rsidR="00B21F42" w:rsidRPr="00CA054E" w:rsidRDefault="00192B36" w:rsidP="00192B36">
            <w:pPr>
              <w:pStyle w:val="Kontakt"/>
              <w:rPr>
                <w:lang w:val="fr-BE"/>
              </w:rPr>
            </w:pPr>
            <w:r w:rsidRPr="00CA054E">
              <w:rPr>
                <w:lang w:val="fr-BE"/>
              </w:rPr>
              <w:t>joke.boon@dieteren.be</w:t>
            </w:r>
          </w:p>
        </w:tc>
      </w:tr>
      <w:tr w:rsidR="006B103E" w:rsidRPr="00CA054E" w14:paraId="585A8CAA" w14:textId="77777777" w:rsidTr="00020156">
        <w:trPr>
          <w:trHeight w:val="1186"/>
        </w:trPr>
        <w:tc>
          <w:tcPr>
            <w:tcW w:w="2410" w:type="dxa"/>
            <w:noWrap/>
            <w:tcMar>
              <w:top w:w="113" w:type="dxa"/>
              <w:bottom w:w="113" w:type="dxa"/>
            </w:tcMar>
          </w:tcPr>
          <w:p w14:paraId="7DD2E8A4" w14:textId="77777777" w:rsidR="00EF6AFC" w:rsidRPr="00CA054E" w:rsidRDefault="00525D84" w:rsidP="00EF6AFC">
            <w:pPr>
              <w:pStyle w:val="Kontakt"/>
              <w:rPr>
                <w:lang w:val="fr-BE"/>
              </w:rPr>
            </w:pPr>
            <w:r w:rsidRPr="00CA054E">
              <w:rPr>
                <w:lang w:val="fr-BE"/>
              </w:rPr>
              <w:t>D'Ieteren Automotive SA/NV</w:t>
            </w:r>
          </w:p>
          <w:p w14:paraId="1F33CF7F" w14:textId="77777777" w:rsidR="00EF6AFC" w:rsidRPr="00CA054E" w:rsidRDefault="00EF6AFC" w:rsidP="00EF6AFC">
            <w:pPr>
              <w:pStyle w:val="Kontakt"/>
              <w:rPr>
                <w:lang w:val="fr-BE"/>
              </w:rPr>
            </w:pPr>
            <w:proofErr w:type="spellStart"/>
            <w:r w:rsidRPr="00CA054E">
              <w:rPr>
                <w:lang w:val="fr-BE"/>
              </w:rPr>
              <w:t>Maliestraat</w:t>
            </w:r>
            <w:proofErr w:type="spellEnd"/>
            <w:r w:rsidRPr="00CA054E">
              <w:rPr>
                <w:lang w:val="fr-BE"/>
              </w:rPr>
              <w:t xml:space="preserve"> 50, rue du Mail</w:t>
            </w:r>
          </w:p>
          <w:p w14:paraId="21ABEE9D" w14:textId="77777777" w:rsidR="00EF6AFC" w:rsidRPr="00CA054E" w:rsidRDefault="00EF6AFC" w:rsidP="00EF6AFC">
            <w:pPr>
              <w:pStyle w:val="Kontakt"/>
              <w:rPr>
                <w:lang w:val="fr-BE"/>
              </w:rPr>
            </w:pPr>
            <w:r w:rsidRPr="00CA054E">
              <w:rPr>
                <w:lang w:val="fr-BE"/>
              </w:rPr>
              <w:t>1050 Brussel/Bruxelles</w:t>
            </w:r>
          </w:p>
          <w:p w14:paraId="5BEDCEB5" w14:textId="77777777" w:rsidR="00EF6AFC" w:rsidRPr="00CA054E" w:rsidRDefault="00525D84" w:rsidP="00EF6AFC">
            <w:pPr>
              <w:pStyle w:val="Kontakt"/>
              <w:rPr>
                <w:lang w:val="fr-BE"/>
              </w:rPr>
            </w:pPr>
            <w:r w:rsidRPr="00CA054E">
              <w:rPr>
                <w:lang w:val="fr-BE"/>
              </w:rPr>
              <w:t>BTW/TVA BE0466.909.993</w:t>
            </w:r>
          </w:p>
          <w:p w14:paraId="4D1FCF25" w14:textId="77777777" w:rsidR="006B103E" w:rsidRPr="00CA054E" w:rsidRDefault="00EF6AFC" w:rsidP="00EF6AFC">
            <w:pPr>
              <w:pStyle w:val="Kontakt"/>
              <w:rPr>
                <w:lang w:val="fr-BE"/>
              </w:rPr>
            </w:pPr>
            <w:r w:rsidRPr="00CA054E">
              <w:rPr>
                <w:lang w:val="fr-BE"/>
              </w:rPr>
              <w:t>RPR Brussel/RPM Bruxelles</w:t>
            </w:r>
          </w:p>
        </w:tc>
      </w:tr>
      <w:tr w:rsidR="006B103E" w:rsidRPr="00CA054E" w14:paraId="5879285A" w14:textId="77777777" w:rsidTr="00020156">
        <w:trPr>
          <w:trHeight w:hRule="exact" w:val="399"/>
        </w:trPr>
        <w:tc>
          <w:tcPr>
            <w:tcW w:w="2410" w:type="dxa"/>
            <w:noWrap/>
            <w:tcMar>
              <w:top w:w="0" w:type="dxa"/>
              <w:bottom w:w="0" w:type="dxa"/>
            </w:tcMar>
            <w:vAlign w:val="bottom"/>
          </w:tcPr>
          <w:p w14:paraId="24D347E0" w14:textId="77777777" w:rsidR="006B103E" w:rsidRPr="00CA054E" w:rsidRDefault="00B20CF2" w:rsidP="00EF6AFC">
            <w:pPr>
              <w:spacing w:line="240" w:lineRule="auto"/>
              <w:rPr>
                <w:b/>
                <w:bCs/>
                <w:lang w:val="fr-BE"/>
              </w:rPr>
            </w:pPr>
            <w:r w:rsidRPr="00CA054E">
              <w:rPr>
                <w:b/>
                <w:bCs/>
                <w:noProof/>
                <w:snapToGrid/>
                <w:lang w:val="fr-BE"/>
              </w:rPr>
              <w:drawing>
                <wp:inline distT="0" distB="0" distL="0" distR="0" wp14:anchorId="09D762A5" wp14:editId="26F015BB">
                  <wp:extent cx="129540" cy="99060"/>
                  <wp:effectExtent l="0" t="0" r="381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129540" cy="99060"/>
                          </a:xfrm>
                          <a:prstGeom prst="rect">
                            <a:avLst/>
                          </a:prstGeom>
                        </pic:spPr>
                      </pic:pic>
                    </a:graphicData>
                  </a:graphic>
                </wp:inline>
              </w:drawing>
            </w:r>
            <w:r w:rsidRPr="00CA054E">
              <w:rPr>
                <w:b/>
                <w:bCs/>
                <w:lang w:val="fr-BE"/>
              </w:rPr>
              <w:t xml:space="preserve"> </w:t>
            </w:r>
            <w:r w:rsidR="00561F98" w:rsidRPr="00CA054E">
              <w:rPr>
                <w:b/>
                <w:bCs/>
                <w:noProof/>
                <w:snapToGrid/>
                <w:lang w:val="fr-BE"/>
              </w:rPr>
              <w:drawing>
                <wp:inline distT="0" distB="0" distL="0" distR="0" wp14:anchorId="637E6CD7" wp14:editId="04226002">
                  <wp:extent cx="99060" cy="9906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a:stretch>
                            <a:fillRect/>
                          </a:stretch>
                        </pic:blipFill>
                        <pic:spPr>
                          <a:xfrm>
                            <a:off x="0" y="0"/>
                            <a:ext cx="99060" cy="99060"/>
                          </a:xfrm>
                          <a:prstGeom prst="rect">
                            <a:avLst/>
                          </a:prstGeom>
                        </pic:spPr>
                      </pic:pic>
                    </a:graphicData>
                  </a:graphic>
                </wp:inline>
              </w:drawing>
            </w:r>
            <w:r w:rsidR="00693DDD" w:rsidRPr="00CA054E">
              <w:rPr>
                <w:b/>
                <w:bCs/>
                <w:lang w:val="fr-BE"/>
              </w:rPr>
              <w:t xml:space="preserve"> </w:t>
            </w:r>
            <w:r w:rsidR="005B454C" w:rsidRPr="00CA054E">
              <w:rPr>
                <w:b/>
                <w:bCs/>
                <w:noProof/>
                <w:snapToGrid/>
                <w:lang w:val="fr-BE"/>
              </w:rPr>
              <w:drawing>
                <wp:inline distT="0" distB="0" distL="0" distR="0" wp14:anchorId="35C9CF6B" wp14:editId="1A271989">
                  <wp:extent cx="243840" cy="99060"/>
                  <wp:effectExtent l="0" t="0" r="381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stretch>
                            <a:fillRect/>
                          </a:stretch>
                        </pic:blipFill>
                        <pic:spPr>
                          <a:xfrm>
                            <a:off x="0" y="0"/>
                            <a:ext cx="243840" cy="99060"/>
                          </a:xfrm>
                          <a:prstGeom prst="rect">
                            <a:avLst/>
                          </a:prstGeom>
                        </pic:spPr>
                      </pic:pic>
                    </a:graphicData>
                  </a:graphic>
                </wp:inline>
              </w:drawing>
            </w:r>
            <w:r w:rsidR="005B454C" w:rsidRPr="00CA054E">
              <w:rPr>
                <w:b/>
                <w:bCs/>
                <w:lang w:val="fr-BE"/>
              </w:rPr>
              <w:t xml:space="preserve"> </w:t>
            </w:r>
            <w:r w:rsidR="003A719A" w:rsidRPr="00CA054E">
              <w:rPr>
                <w:b/>
                <w:bCs/>
                <w:noProof/>
                <w:snapToGrid/>
                <w:lang w:val="fr-BE"/>
              </w:rPr>
              <w:drawing>
                <wp:inline distT="0" distB="0" distL="0" distR="0" wp14:anchorId="690B5231" wp14:editId="725D0F31">
                  <wp:extent cx="99060" cy="9906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stretch>
                            <a:fillRect/>
                          </a:stretch>
                        </pic:blipFill>
                        <pic:spPr>
                          <a:xfrm>
                            <a:off x="0" y="0"/>
                            <a:ext cx="99060" cy="99060"/>
                          </a:xfrm>
                          <a:prstGeom prst="rect">
                            <a:avLst/>
                          </a:prstGeom>
                        </pic:spPr>
                      </pic:pic>
                    </a:graphicData>
                  </a:graphic>
                </wp:inline>
              </w:drawing>
            </w:r>
            <w:r w:rsidR="003A719A" w:rsidRPr="00CA054E">
              <w:rPr>
                <w:b/>
                <w:bCs/>
                <w:lang w:val="fr-BE"/>
              </w:rPr>
              <w:t xml:space="preserve"> </w:t>
            </w:r>
          </w:p>
        </w:tc>
      </w:tr>
      <w:tr w:rsidR="006B103E" w:rsidRPr="00CA054E" w14:paraId="24154D2A" w14:textId="77777777" w:rsidTr="00020156">
        <w:trPr>
          <w:trHeight w:val="852"/>
        </w:trPr>
        <w:tc>
          <w:tcPr>
            <w:tcW w:w="2410" w:type="dxa"/>
            <w:noWrap/>
            <w:tcMar>
              <w:top w:w="113" w:type="dxa"/>
              <w:bottom w:w="0" w:type="dxa"/>
            </w:tcMar>
          </w:tcPr>
          <w:p w14:paraId="3B0DE594" w14:textId="77777777" w:rsidR="000B7DDD" w:rsidRPr="00CA054E" w:rsidRDefault="00193151" w:rsidP="00EF6AFC">
            <w:pPr>
              <w:pStyle w:val="Kontakt"/>
              <w:rPr>
                <w:b/>
                <w:snapToGrid/>
                <w:lang w:val="fr-BE"/>
              </w:rPr>
            </w:pPr>
            <w:r w:rsidRPr="00CA054E">
              <w:rPr>
                <w:b/>
                <w:snapToGrid/>
                <w:lang w:val="fr-BE"/>
              </w:rPr>
              <w:t>Plus d’informations</w:t>
            </w:r>
          </w:p>
          <w:p w14:paraId="1F2D3349" w14:textId="77777777" w:rsidR="006B103E" w:rsidRPr="00CA054E" w:rsidRDefault="00000000" w:rsidP="00EF6AFC">
            <w:pPr>
              <w:pStyle w:val="Kontakt"/>
              <w:rPr>
                <w:lang w:val="fr-BE"/>
              </w:rPr>
            </w:pPr>
            <w:hyperlink r:id="rId19" w:history="1">
              <w:r w:rsidR="00525D84" w:rsidRPr="00CA054E">
                <w:rPr>
                  <w:rStyle w:val="Hyperlink"/>
                  <w:lang w:val="fr-BE"/>
                </w:rPr>
                <w:t>https://www.dieteren.be/fr</w:t>
              </w:r>
            </w:hyperlink>
          </w:p>
        </w:tc>
      </w:tr>
    </w:tbl>
    <w:p w14:paraId="603E0F56" w14:textId="3BC94E5F" w:rsidR="00D83535" w:rsidRPr="00CA054E" w:rsidRDefault="00057BC4" w:rsidP="0003417E">
      <w:pPr>
        <w:pStyle w:val="Heading1"/>
        <w:rPr>
          <w:b w:val="0"/>
          <w:bCs w:val="0"/>
          <w:sz w:val="36"/>
          <w:lang w:val="fr-BE"/>
        </w:rPr>
      </w:pPr>
      <w:r w:rsidRPr="00CA054E">
        <w:rPr>
          <w:lang w:val="fr-BE"/>
        </w:rPr>
        <w:t>La zone de police de Gand teste un nouveau concept car basé sur la Volkswagen ID.4</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CA054E" w14:paraId="3F01346B" w14:textId="77777777" w:rsidTr="009D7841">
        <w:tc>
          <w:tcPr>
            <w:tcW w:w="7058" w:type="dxa"/>
            <w:tcBorders>
              <w:top w:val="single" w:sz="2" w:space="0" w:color="auto"/>
              <w:left w:val="nil"/>
              <w:bottom w:val="single" w:sz="2" w:space="0" w:color="auto"/>
              <w:right w:val="nil"/>
            </w:tcBorders>
          </w:tcPr>
          <w:p w14:paraId="47DF303B" w14:textId="5D306C44" w:rsidR="007E42EC" w:rsidRPr="00CA054E" w:rsidRDefault="00057BC4" w:rsidP="007E42EC">
            <w:pPr>
              <w:pStyle w:val="Zusammenfassung"/>
              <w:rPr>
                <w:lang w:val="fr-BE"/>
              </w:rPr>
            </w:pPr>
            <w:r w:rsidRPr="00CA054E">
              <w:rPr>
                <w:lang w:val="fr-BE"/>
              </w:rPr>
              <w:t>L</w:t>
            </w:r>
            <w:r w:rsidRPr="00CA054E">
              <w:rPr>
                <w:lang w:val="fr-BE"/>
              </w:rPr>
              <w:t>a zone de police de Gand teste la faisabilité d’utiliser des véhicules électriques en tant que véhicules de service pour l’intervention et les urgences des appels au 112</w:t>
            </w:r>
          </w:p>
          <w:p w14:paraId="584A270A" w14:textId="6575AF85" w:rsidR="007E42EC" w:rsidRPr="00CA054E" w:rsidRDefault="00057BC4" w:rsidP="007E42EC">
            <w:pPr>
              <w:pStyle w:val="Zusammenfassung"/>
              <w:rPr>
                <w:lang w:val="fr-BE"/>
              </w:rPr>
            </w:pPr>
            <w:r w:rsidRPr="00CA054E">
              <w:rPr>
                <w:lang w:val="fr-BE"/>
              </w:rPr>
              <w:t>La Volkswagen ID.4 Pro Performance est utilisée comme « démonstrateur de faisabilité »</w:t>
            </w:r>
          </w:p>
          <w:p w14:paraId="2FC8A225" w14:textId="20B566D1" w:rsidR="00D83535" w:rsidRPr="00CA054E" w:rsidRDefault="00057BC4" w:rsidP="007E42EC">
            <w:pPr>
              <w:pStyle w:val="Zusammenfassung"/>
              <w:rPr>
                <w:lang w:val="fr-BE"/>
              </w:rPr>
            </w:pPr>
            <w:r w:rsidRPr="00CA054E">
              <w:rPr>
                <w:lang w:val="fr-BE"/>
              </w:rPr>
              <w:t>En plus d’un cahier des charges très poussé, un nouveau concept de signalisation prioritaire pour les véhicules électriques a été développé</w:t>
            </w:r>
          </w:p>
        </w:tc>
      </w:tr>
    </w:tbl>
    <w:p w14:paraId="2C44B195" w14:textId="77777777" w:rsidR="003A5E6F" w:rsidRPr="00CA054E" w:rsidRDefault="003A5E6F">
      <w:pPr>
        <w:rPr>
          <w:lang w:val="fr-BE"/>
        </w:rPr>
      </w:pPr>
    </w:p>
    <w:p w14:paraId="625D6A42" w14:textId="42B44730" w:rsidR="00D83535" w:rsidRPr="00CA054E" w:rsidRDefault="00057BC4" w:rsidP="007E42EC">
      <w:pPr>
        <w:pStyle w:val="EinleitungSubline"/>
        <w:rPr>
          <w:lang w:val="fr-BE"/>
        </w:rPr>
      </w:pPr>
      <w:r w:rsidRPr="00CA054E">
        <w:rPr>
          <w:lang w:val="fr-BE"/>
        </w:rPr>
        <w:t xml:space="preserve">Depuis ce jour, le parc automobile de la zone de police de Gand compte deux Volkswagen ID.4 Pro Performance flambant neuves qui seront utilisées pour les interventions et les urgences découlant des appels au 112 (technologie de dispatching assisté par ordinateur ou CAD, pour </w:t>
      </w:r>
      <w:r w:rsidRPr="00CA054E">
        <w:rPr>
          <w:i/>
          <w:iCs/>
          <w:lang w:val="fr-BE"/>
        </w:rPr>
        <w:t xml:space="preserve">Computer </w:t>
      </w:r>
      <w:proofErr w:type="spellStart"/>
      <w:r w:rsidRPr="00CA054E">
        <w:rPr>
          <w:i/>
          <w:iCs/>
          <w:lang w:val="fr-BE"/>
        </w:rPr>
        <w:t>Aided</w:t>
      </w:r>
      <w:proofErr w:type="spellEnd"/>
      <w:r w:rsidRPr="00CA054E">
        <w:rPr>
          <w:i/>
          <w:iCs/>
          <w:lang w:val="fr-BE"/>
        </w:rPr>
        <w:t xml:space="preserve"> Dispatching</w:t>
      </w:r>
      <w:r w:rsidRPr="00CA054E">
        <w:rPr>
          <w:lang w:val="fr-BE"/>
        </w:rPr>
        <w:t>). Il s’agit d’une première conceptuelle, car bien que la police gantoise dispose déjà de véhicules électriques dans sa flotte, ceux-ci n’étaient jusqu’à présent utilisés que pour des missions de seconde ligne telles que les opérations de quartier et pour les déplacements réguliers.</w:t>
      </w:r>
    </w:p>
    <w:p w14:paraId="34C24A9B" w14:textId="77777777" w:rsidR="007E42EC" w:rsidRPr="00CA054E" w:rsidRDefault="007E42EC" w:rsidP="007E42EC">
      <w:pPr>
        <w:rPr>
          <w:lang w:val="fr-BE"/>
        </w:rPr>
      </w:pPr>
    </w:p>
    <w:p w14:paraId="7CE0BD6B" w14:textId="77777777" w:rsidR="00057BC4" w:rsidRPr="00057BC4" w:rsidRDefault="00057BC4" w:rsidP="00057BC4">
      <w:pPr>
        <w:rPr>
          <w:lang w:val="fr-BE"/>
        </w:rPr>
      </w:pPr>
      <w:r w:rsidRPr="00057BC4">
        <w:rPr>
          <w:lang w:val="fr-BE"/>
        </w:rPr>
        <w:t>Comme les véhicules prévus pour les missions de première ligne sont utilisés 24 heures sur 24 lors de services successifs, le choix d’un véhicule zéro émission n’est pas toujours évident. Avec cette « démonstration de faisabilité », la zone de police de Gand souhaite changer la donne. En se basant sur l’autonomie généreuse de l’ID.4, sa capacité de recharge rapide et ses aspects pratiques, tels qu’un espace intérieur suffisant et un grand coffre, la police gantoise a développé un nouveau concept de véhicule d’intervention électrique qui sera testé minutieusement à partir du mois de mai.</w:t>
      </w:r>
    </w:p>
    <w:p w14:paraId="54CFA9D5" w14:textId="77777777" w:rsidR="00057BC4" w:rsidRPr="00057BC4" w:rsidRDefault="00057BC4" w:rsidP="00057BC4">
      <w:pPr>
        <w:rPr>
          <w:lang w:val="fr-BE"/>
        </w:rPr>
      </w:pPr>
    </w:p>
    <w:p w14:paraId="3DB322E0" w14:textId="77777777" w:rsidR="00057BC4" w:rsidRPr="00057BC4" w:rsidRDefault="00057BC4" w:rsidP="00057BC4">
      <w:pPr>
        <w:rPr>
          <w:lang w:val="fr-BE"/>
        </w:rPr>
      </w:pPr>
      <w:r w:rsidRPr="00057BC4">
        <w:rPr>
          <w:lang w:val="fr-BE"/>
        </w:rPr>
        <w:t>Concrètement, il s’agit de deux Volkswagen ID.4 Pro Performance (150 kW, 77 kWh), l’une équipée de manière opérationnelle et l’autre anonymisée. « </w:t>
      </w:r>
      <w:r w:rsidRPr="00057BC4">
        <w:rPr>
          <w:i/>
          <w:iCs/>
          <w:lang w:val="fr-BE"/>
        </w:rPr>
        <w:t>Lors de la mise au point du système de signalisation pour ces véhicules, nous avons cherché, en collaboration avec la police de Gand, un équilibre entre convivialité, sécurité et aérodynamisme afin de garantir une performance optimale du véhicule, sans compromettre la visibilité omnidirectionnelle</w:t>
      </w:r>
      <w:r w:rsidRPr="00057BC4">
        <w:rPr>
          <w:lang w:val="fr-BE"/>
        </w:rPr>
        <w:t xml:space="preserve"> », explique Bert De Smedt, Public </w:t>
      </w:r>
      <w:proofErr w:type="spellStart"/>
      <w:r w:rsidRPr="00057BC4">
        <w:rPr>
          <w:lang w:val="fr-BE"/>
        </w:rPr>
        <w:t>Affairs</w:t>
      </w:r>
      <w:proofErr w:type="spellEnd"/>
      <w:r w:rsidRPr="00057BC4">
        <w:rPr>
          <w:lang w:val="fr-BE"/>
        </w:rPr>
        <w:t xml:space="preserve"> Manager chez </w:t>
      </w:r>
      <w:proofErr w:type="spellStart"/>
      <w:r w:rsidRPr="00057BC4">
        <w:rPr>
          <w:lang w:val="fr-BE"/>
        </w:rPr>
        <w:t>Rauwers</w:t>
      </w:r>
      <w:proofErr w:type="spellEnd"/>
      <w:r w:rsidRPr="00057BC4">
        <w:rPr>
          <w:lang w:val="fr-BE"/>
        </w:rPr>
        <w:t xml:space="preserve"> sa.</w:t>
      </w:r>
    </w:p>
    <w:p w14:paraId="1C4DC4B1" w14:textId="77777777" w:rsidR="00057BC4" w:rsidRPr="00057BC4" w:rsidRDefault="00057BC4" w:rsidP="00057BC4">
      <w:pPr>
        <w:rPr>
          <w:lang w:val="fr-BE"/>
        </w:rPr>
      </w:pPr>
    </w:p>
    <w:p w14:paraId="6E7F818E" w14:textId="77777777" w:rsidR="00057BC4" w:rsidRPr="00057BC4" w:rsidRDefault="00057BC4" w:rsidP="00057BC4">
      <w:pPr>
        <w:rPr>
          <w:lang w:val="fr-BE"/>
        </w:rPr>
      </w:pPr>
      <w:r w:rsidRPr="00057BC4">
        <w:rPr>
          <w:i/>
          <w:iCs/>
          <w:lang w:val="fr-BE"/>
        </w:rPr>
        <w:t xml:space="preserve">« Le fait de placer la signalisation à l’intérieur du véhicule au lieu de disposer d’une barre lumineuse sur le toit a un effet positif sur le coefficient de résistance </w:t>
      </w:r>
      <w:r w:rsidRPr="00057BC4">
        <w:rPr>
          <w:i/>
          <w:iCs/>
          <w:lang w:val="fr-BE"/>
        </w:rPr>
        <w:lastRenderedPageBreak/>
        <w:t>à l’air.</w:t>
      </w:r>
      <w:r w:rsidRPr="00057BC4">
        <w:rPr>
          <w:lang w:val="fr-BE"/>
        </w:rPr>
        <w:t xml:space="preserve"> </w:t>
      </w:r>
      <w:r w:rsidRPr="00057BC4">
        <w:rPr>
          <w:i/>
          <w:iCs/>
          <w:lang w:val="fr-BE"/>
        </w:rPr>
        <w:t>En plaçant la signalisation à l’intérieur, nous préservons l’aérodynamisme du véhicule soigneusement mis au point par le constructeur, ce qui résulte en une utilisation efficace de l’énergie disponible du véhicule.</w:t>
      </w:r>
      <w:r w:rsidRPr="00057BC4">
        <w:rPr>
          <w:lang w:val="fr-BE"/>
        </w:rPr>
        <w:t xml:space="preserve"> </w:t>
      </w:r>
      <w:r w:rsidRPr="00057BC4">
        <w:rPr>
          <w:i/>
          <w:iCs/>
          <w:lang w:val="fr-BE"/>
        </w:rPr>
        <w:t>La visibilité maximale, l’identification, la convivialité, la sécurité et la durabilité sont des conditions indispensables pour ces deux concept cars qui ne peuvent en aucun cas faire l’objet d’un compromis »,</w:t>
      </w:r>
      <w:r w:rsidRPr="00057BC4">
        <w:rPr>
          <w:lang w:val="fr-BE"/>
        </w:rPr>
        <w:t> souligne Brent Hoste, responsable Véhicules de la zone de police de Gand.</w:t>
      </w:r>
    </w:p>
    <w:p w14:paraId="2C9A1AD3" w14:textId="77777777" w:rsidR="00057BC4" w:rsidRPr="00057BC4" w:rsidRDefault="00057BC4" w:rsidP="00057BC4">
      <w:pPr>
        <w:rPr>
          <w:lang w:val="fr-BE"/>
        </w:rPr>
      </w:pPr>
    </w:p>
    <w:p w14:paraId="2F03DC68" w14:textId="77777777" w:rsidR="00057BC4" w:rsidRPr="00057BC4" w:rsidRDefault="00057BC4" w:rsidP="00057BC4">
      <w:pPr>
        <w:rPr>
          <w:i/>
          <w:iCs/>
          <w:lang w:val="fr-BE"/>
        </w:rPr>
      </w:pPr>
      <w:r w:rsidRPr="00057BC4">
        <w:rPr>
          <w:i/>
          <w:iCs/>
          <w:lang w:val="fr-BE"/>
        </w:rPr>
        <w:t>« La zone de police de Gand met d’abord et avant tout l’accent sur la sécurité, mais elle souhaite également, en accord avec la politique de durabilité de la ville de Gand, apporter une contribution supplémentaire au développement durable. L’évolution actuelle du marché nous oblige à nous préparer dès maintenant à l’avenir.</w:t>
      </w:r>
      <w:r w:rsidRPr="00057BC4">
        <w:rPr>
          <w:lang w:val="fr-BE"/>
        </w:rPr>
        <w:t xml:space="preserve"> </w:t>
      </w:r>
      <w:r w:rsidRPr="00057BC4">
        <w:rPr>
          <w:i/>
          <w:iCs/>
          <w:lang w:val="fr-BE"/>
        </w:rPr>
        <w:t>Pour une zone comme Gand, cela signifie effectuer de nombreux de tests de véhicules à propulsion alternative et zéro émission, et voir ce que cela signifie concrètement.</w:t>
      </w:r>
      <w:r w:rsidRPr="00057BC4">
        <w:rPr>
          <w:lang w:val="fr-BE"/>
        </w:rPr>
        <w:t xml:space="preserve"> </w:t>
      </w:r>
      <w:r w:rsidRPr="00057BC4">
        <w:rPr>
          <w:i/>
          <w:iCs/>
          <w:lang w:val="fr-BE"/>
        </w:rPr>
        <w:t>L’électrification est aujourd’hui essentielle pour parvenir à une mobilité durable et la police doit bien évidemment faire partie de cette transition.</w:t>
      </w:r>
      <w:r w:rsidRPr="00057BC4">
        <w:rPr>
          <w:lang w:val="fr-BE"/>
        </w:rPr>
        <w:t xml:space="preserve"> </w:t>
      </w:r>
      <w:r w:rsidRPr="00057BC4">
        <w:rPr>
          <w:i/>
          <w:iCs/>
          <w:lang w:val="fr-BE"/>
        </w:rPr>
        <w:t>Réexaminer ce qu’une voiture de police devrait être capable de faire dans différentes situations est donc une nécessité »,</w:t>
      </w:r>
      <w:r w:rsidRPr="00057BC4">
        <w:rPr>
          <w:lang w:val="fr-BE"/>
        </w:rPr>
        <w:t xml:space="preserve"> poursuit Bart </w:t>
      </w:r>
      <w:proofErr w:type="spellStart"/>
      <w:r w:rsidRPr="00057BC4">
        <w:rPr>
          <w:lang w:val="fr-BE"/>
        </w:rPr>
        <w:t>Schoenmaekers</w:t>
      </w:r>
      <w:proofErr w:type="spellEnd"/>
      <w:r w:rsidRPr="00057BC4">
        <w:rPr>
          <w:lang w:val="fr-BE"/>
        </w:rPr>
        <w:t>, chef du service Finances et Ressources de la police de Gand. « </w:t>
      </w:r>
      <w:r w:rsidRPr="00057BC4">
        <w:rPr>
          <w:i/>
          <w:iCs/>
          <w:lang w:val="fr-BE"/>
        </w:rPr>
        <w:t>De la sorte, la zone de police de Gand répond aux changements sociaux et technologiques, en mettant l’accent sur la responsabilité sociétale et l’innovation. »</w:t>
      </w:r>
    </w:p>
    <w:p w14:paraId="422B4DC2" w14:textId="77777777" w:rsidR="00057BC4" w:rsidRPr="00057BC4" w:rsidRDefault="00057BC4" w:rsidP="00057BC4">
      <w:pPr>
        <w:rPr>
          <w:lang w:val="fr-BE"/>
        </w:rPr>
      </w:pPr>
    </w:p>
    <w:p w14:paraId="1CB4F3FA" w14:textId="1252EC5D" w:rsidR="004C5D9B" w:rsidRPr="00CA054E" w:rsidRDefault="00057BC4" w:rsidP="00057BC4">
      <w:pPr>
        <w:rPr>
          <w:lang w:val="fr-BE"/>
        </w:rPr>
      </w:pPr>
      <w:r w:rsidRPr="00CA054E">
        <w:rPr>
          <w:lang w:val="fr-BE"/>
        </w:rPr>
        <w:t xml:space="preserve">Ann </w:t>
      </w:r>
      <w:proofErr w:type="spellStart"/>
      <w:r w:rsidRPr="00CA054E">
        <w:rPr>
          <w:lang w:val="fr-BE"/>
        </w:rPr>
        <w:t>Ceuppens</w:t>
      </w:r>
      <w:proofErr w:type="spellEnd"/>
      <w:r w:rsidRPr="00CA054E">
        <w:rPr>
          <w:lang w:val="fr-BE"/>
        </w:rPr>
        <w:t xml:space="preserve">, Public </w:t>
      </w:r>
      <w:proofErr w:type="spellStart"/>
      <w:r w:rsidRPr="00CA054E">
        <w:rPr>
          <w:lang w:val="fr-BE"/>
        </w:rPr>
        <w:t>Affairs</w:t>
      </w:r>
      <w:proofErr w:type="spellEnd"/>
      <w:r w:rsidRPr="00CA054E">
        <w:rPr>
          <w:lang w:val="fr-BE"/>
        </w:rPr>
        <w:t xml:space="preserve"> &amp; </w:t>
      </w:r>
      <w:proofErr w:type="spellStart"/>
      <w:r w:rsidRPr="00CA054E">
        <w:rPr>
          <w:lang w:val="fr-BE"/>
        </w:rPr>
        <w:t>Mobility</w:t>
      </w:r>
      <w:proofErr w:type="spellEnd"/>
      <w:r w:rsidRPr="00CA054E">
        <w:rPr>
          <w:lang w:val="fr-BE"/>
        </w:rPr>
        <w:t xml:space="preserve"> Manager chez </w:t>
      </w:r>
      <w:proofErr w:type="spellStart"/>
      <w:r w:rsidRPr="00CA054E">
        <w:rPr>
          <w:lang w:val="fr-BE"/>
        </w:rPr>
        <w:t>Mobility</w:t>
      </w:r>
      <w:proofErr w:type="spellEnd"/>
      <w:r w:rsidRPr="00CA054E">
        <w:rPr>
          <w:lang w:val="fr-BE"/>
        </w:rPr>
        <w:t xml:space="preserve"> Solutions by D’Ieteren, se réjouit de cette collaboration avec la zone de police de Gand : </w:t>
      </w:r>
      <w:r w:rsidRPr="00CA054E">
        <w:rPr>
          <w:i/>
          <w:iCs/>
          <w:lang w:val="fr-BE"/>
        </w:rPr>
        <w:t>« Ces concept cars ID.4 ne sont ni les premières Volkswagen de la flotte de la police gantoise, ni ses premiers véhicules de service électriques, mais elles sont devenues des véhicules d’intervention uniques qui soutiennent le verdissement et la durabilité de la flotte de véhicules de la police gantoise.</w:t>
      </w:r>
      <w:r w:rsidRPr="00CA054E">
        <w:rPr>
          <w:lang w:val="fr-BE"/>
        </w:rPr>
        <w:t xml:space="preserve"> </w:t>
      </w:r>
      <w:r w:rsidRPr="00CA054E">
        <w:rPr>
          <w:i/>
          <w:iCs/>
          <w:lang w:val="fr-BE"/>
        </w:rPr>
        <w:t xml:space="preserve">Pour ces véhicules, la société </w:t>
      </w:r>
      <w:proofErr w:type="spellStart"/>
      <w:r w:rsidRPr="00CA054E">
        <w:rPr>
          <w:i/>
          <w:iCs/>
          <w:lang w:val="fr-BE"/>
        </w:rPr>
        <w:t>Rauwers</w:t>
      </w:r>
      <w:proofErr w:type="spellEnd"/>
      <w:r w:rsidRPr="00CA054E">
        <w:rPr>
          <w:i/>
          <w:iCs/>
          <w:lang w:val="fr-BE"/>
        </w:rPr>
        <w:t xml:space="preserve"> a fourni un concept innovant et durable de signalisation prioritaire grâce à des LED de nouvelle génération, qui ont été ingénieusement intégrés dans ces deux véhicules par la société Autographe.</w:t>
      </w:r>
      <w:r w:rsidRPr="00CA054E">
        <w:rPr>
          <w:lang w:val="fr-BE"/>
        </w:rPr>
        <w:t xml:space="preserve"> </w:t>
      </w:r>
      <w:r w:rsidRPr="00CA054E">
        <w:rPr>
          <w:i/>
          <w:iCs/>
          <w:lang w:val="fr-BE"/>
        </w:rPr>
        <w:t xml:space="preserve">Les marquages </w:t>
      </w:r>
      <w:proofErr w:type="spellStart"/>
      <w:r w:rsidRPr="00CA054E">
        <w:rPr>
          <w:i/>
          <w:iCs/>
          <w:lang w:val="fr-BE"/>
        </w:rPr>
        <w:t>Battenburg</w:t>
      </w:r>
      <w:proofErr w:type="spellEnd"/>
      <w:r w:rsidRPr="00CA054E">
        <w:rPr>
          <w:i/>
          <w:iCs/>
          <w:lang w:val="fr-BE"/>
        </w:rPr>
        <w:t xml:space="preserve"> du véhicule électrique dans leur forme policière intégrale ont été appliqués par la société Zenith Graphics Le résultat final est un véhicule de police électrique et durable, prêt pour l’avenir.</w:t>
      </w:r>
      <w:r w:rsidRPr="00CA054E">
        <w:rPr>
          <w:lang w:val="fr-BE"/>
        </w:rPr>
        <w:t xml:space="preserve"> </w:t>
      </w:r>
      <w:r w:rsidRPr="00CA054E">
        <w:rPr>
          <w:i/>
          <w:iCs/>
          <w:lang w:val="fr-BE"/>
        </w:rPr>
        <w:t>Pour nous, il est déjà important que la Volkswagen ID.4 réponde à l’ensemble des exigences imposées aux véhicules de police opérationnels dans le cadre d’un service dit continu »</w:t>
      </w:r>
      <w:r w:rsidRPr="00CA054E">
        <w:rPr>
          <w:lang w:val="fr-BE"/>
        </w:rPr>
        <w:t>.</w:t>
      </w:r>
    </w:p>
    <w:p w14:paraId="06A22806" w14:textId="5838C72D" w:rsidR="00387016" w:rsidRPr="00CA054E" w:rsidRDefault="00387016" w:rsidP="00057BC4">
      <w:pPr>
        <w:pStyle w:val="Funoten"/>
        <w:numPr>
          <w:ilvl w:val="0"/>
          <w:numId w:val="0"/>
        </w:numPr>
        <w:spacing w:line="240" w:lineRule="auto"/>
        <w:rPr>
          <w:sz w:val="20"/>
          <w:szCs w:val="20"/>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A054E" w14:paraId="3ADCEB72" w14:textId="77777777" w:rsidTr="002322F3">
        <w:tc>
          <w:tcPr>
            <w:tcW w:w="7058" w:type="dxa"/>
            <w:tcBorders>
              <w:top w:val="single" w:sz="2" w:space="0" w:color="auto"/>
              <w:left w:val="nil"/>
              <w:bottom w:val="single" w:sz="2" w:space="0" w:color="auto"/>
              <w:right w:val="nil"/>
            </w:tcBorders>
          </w:tcPr>
          <w:p w14:paraId="15E629E7" w14:textId="77777777" w:rsidR="00033527" w:rsidRPr="00CA054E" w:rsidRDefault="001904F0" w:rsidP="00F71009">
            <w:pPr>
              <w:pStyle w:val="Abbinder"/>
              <w:rPr>
                <w:b/>
                <w:sz w:val="20"/>
                <w:szCs w:val="20"/>
                <w:lang w:val="fr-BE"/>
              </w:rPr>
            </w:pPr>
            <w:r w:rsidRPr="00CA054E">
              <w:rPr>
                <w:b/>
                <w:sz w:val="20"/>
                <w:szCs w:val="20"/>
                <w:lang w:val="fr-BE"/>
              </w:rPr>
              <w:t>Le G</w:t>
            </w:r>
            <w:r w:rsidR="00033527" w:rsidRPr="00CA054E">
              <w:rPr>
                <w:b/>
                <w:sz w:val="20"/>
                <w:szCs w:val="20"/>
                <w:lang w:val="fr-BE"/>
              </w:rPr>
              <w:t>roupe Volkswagen</w:t>
            </w:r>
          </w:p>
          <w:p w14:paraId="39E22D7A" w14:textId="77777777" w:rsidR="00033527" w:rsidRPr="00CA054E" w:rsidRDefault="00000000" w:rsidP="00F71009">
            <w:pPr>
              <w:pStyle w:val="Abbinder"/>
              <w:rPr>
                <w:b/>
                <w:sz w:val="20"/>
                <w:szCs w:val="20"/>
                <w:lang w:val="fr-BE"/>
              </w:rPr>
            </w:pPr>
            <w:hyperlink r:id="rId20" w:history="1">
              <w:r w:rsidR="00033527" w:rsidRPr="00CA054E">
                <w:rPr>
                  <w:rStyle w:val="Hyperlink"/>
                  <w:sz w:val="20"/>
                  <w:szCs w:val="20"/>
                  <w:lang w:val="fr-BE"/>
                </w:rPr>
                <w:t>www.volkswagenag.com</w:t>
              </w:r>
            </w:hyperlink>
          </w:p>
          <w:p w14:paraId="34F781C1" w14:textId="77777777" w:rsidR="00033527" w:rsidRPr="00CA054E" w:rsidRDefault="00BE0FF9" w:rsidP="00F71009">
            <w:pPr>
              <w:pStyle w:val="Abbinder"/>
              <w:rPr>
                <w:b/>
                <w:sz w:val="20"/>
                <w:szCs w:val="20"/>
                <w:lang w:val="fr-BE"/>
              </w:rPr>
            </w:pPr>
            <w:r w:rsidRPr="00CA054E">
              <w:rPr>
                <w:b/>
                <w:sz w:val="20"/>
                <w:szCs w:val="20"/>
                <w:lang w:val="fr-BE"/>
              </w:rPr>
              <w:t>D’I</w:t>
            </w:r>
            <w:r w:rsidR="00033527" w:rsidRPr="00CA054E">
              <w:rPr>
                <w:b/>
                <w:sz w:val="20"/>
                <w:szCs w:val="20"/>
                <w:lang w:val="fr-BE"/>
              </w:rPr>
              <w:t>eteren</w:t>
            </w:r>
          </w:p>
          <w:p w14:paraId="16399A30" w14:textId="77777777" w:rsidR="00387016" w:rsidRPr="00CA054E" w:rsidRDefault="00000000" w:rsidP="00F71009">
            <w:pPr>
              <w:pStyle w:val="Abbinder"/>
              <w:rPr>
                <w:sz w:val="20"/>
                <w:szCs w:val="20"/>
                <w:lang w:val="fr-BE"/>
              </w:rPr>
            </w:pPr>
            <w:hyperlink r:id="rId21" w:history="1">
              <w:r w:rsidR="00A12A15" w:rsidRPr="00CA054E">
                <w:rPr>
                  <w:rStyle w:val="Hyperlink"/>
                  <w:sz w:val="20"/>
                  <w:szCs w:val="20"/>
                  <w:lang w:val="fr-BE"/>
                </w:rPr>
                <w:t>http://www.dieteren.com/fr</w:t>
              </w:r>
            </w:hyperlink>
          </w:p>
        </w:tc>
      </w:tr>
    </w:tbl>
    <w:p w14:paraId="48413D3F" w14:textId="77777777" w:rsidR="00387016" w:rsidRPr="00CA054E" w:rsidRDefault="00387016" w:rsidP="002322F3">
      <w:pPr>
        <w:rPr>
          <w:lang w:val="fr-BE"/>
        </w:rPr>
      </w:pPr>
    </w:p>
    <w:sectPr w:rsidR="00387016" w:rsidRPr="00CA054E" w:rsidSect="007B1EF1">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9801" w14:textId="77777777" w:rsidR="007B1EF1" w:rsidRDefault="007B1EF1">
      <w:r>
        <w:separator/>
      </w:r>
    </w:p>
  </w:endnote>
  <w:endnote w:type="continuationSeparator" w:id="0">
    <w:p w14:paraId="797EA096" w14:textId="77777777" w:rsidR="007B1EF1" w:rsidRDefault="007B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2DA3" w14:textId="77777777" w:rsidR="007B1EF1" w:rsidRDefault="007B1EF1">
      <w:r>
        <w:separator/>
      </w:r>
    </w:p>
  </w:footnote>
  <w:footnote w:type="continuationSeparator" w:id="0">
    <w:p w14:paraId="6ADD004C" w14:textId="77777777" w:rsidR="007B1EF1" w:rsidRDefault="007B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16B5"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42915E94" wp14:editId="5DE632C6">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719E5BD0" w14:textId="77777777" w:rsidR="00386A66" w:rsidRDefault="00386A66">
                          <w:r>
                            <w:rPr>
                              <w:noProof/>
                              <w:snapToGrid/>
                            </w:rPr>
                            <w:drawing>
                              <wp:inline distT="0" distB="0" distL="0" distR="0" wp14:anchorId="5284F4B5" wp14:editId="51ACB259">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915E94"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719E5BD0" w14:textId="77777777" w:rsidR="00386A66" w:rsidRDefault="00386A66">
                    <w:r>
                      <w:rPr>
                        <w:noProof/>
                        <w:snapToGrid/>
                      </w:rPr>
                      <w:drawing>
                        <wp:inline distT="0" distB="0" distL="0" distR="0" wp14:anchorId="5284F4B5" wp14:editId="51ACB259">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336BC0E" wp14:editId="45D95507">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3D9FD59E" wp14:editId="37D2F3B4">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9BDBE2B" w14:textId="47AEDB2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57BC4">
                            <w:rPr>
                              <w:lang w:val="en-GB"/>
                            </w:rPr>
                            <w:t>13</w:t>
                          </w:r>
                          <w:r w:rsidRPr="00A403E2">
                            <w:rPr>
                              <w:lang w:val="en-GB"/>
                            </w:rPr>
                            <w:t>/20</w:t>
                          </w:r>
                          <w:r w:rsidR="00C43D10">
                            <w:rPr>
                              <w:lang w:val="en-GB"/>
                            </w:rPr>
                            <w:t>2</w:t>
                          </w:r>
                          <w:r w:rsidR="002E2E7A">
                            <w:rPr>
                              <w:lang w:val="en-GB"/>
                            </w:rPr>
                            <w:t>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FD59E"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09BDBE2B" w14:textId="47AEDB2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57BC4">
                      <w:rPr>
                        <w:lang w:val="en-GB"/>
                      </w:rPr>
                      <w:t>13</w:t>
                    </w:r>
                    <w:r w:rsidRPr="00A403E2">
                      <w:rPr>
                        <w:lang w:val="en-GB"/>
                      </w:rPr>
                      <w:t>/20</w:t>
                    </w:r>
                    <w:r w:rsidR="00C43D10">
                      <w:rPr>
                        <w:lang w:val="en-GB"/>
                      </w:rPr>
                      <w:t>2</w:t>
                    </w:r>
                    <w:r w:rsidR="002E2E7A">
                      <w:rPr>
                        <w:lang w:val="en-GB"/>
                      </w:rPr>
                      <w:t>4</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32DC0A0C" wp14:editId="3E7A370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3C666A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D5CA1DB"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C0A0C"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43C666A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D5CA1DB"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6706748">
    <w:abstractNumId w:val="1"/>
  </w:num>
  <w:num w:numId="2" w16cid:durableId="2117020281">
    <w:abstractNumId w:val="1"/>
  </w:num>
  <w:num w:numId="3" w16cid:durableId="1742290858">
    <w:abstractNumId w:val="10"/>
  </w:num>
  <w:num w:numId="4" w16cid:durableId="575633956">
    <w:abstractNumId w:val="0"/>
  </w:num>
  <w:num w:numId="5" w16cid:durableId="1609387904">
    <w:abstractNumId w:val="9"/>
  </w:num>
  <w:num w:numId="6" w16cid:durableId="1707288257">
    <w:abstractNumId w:val="8"/>
  </w:num>
  <w:num w:numId="7" w16cid:durableId="2068843749">
    <w:abstractNumId w:val="5"/>
  </w:num>
  <w:num w:numId="8" w16cid:durableId="1264463052">
    <w:abstractNumId w:val="3"/>
  </w:num>
  <w:num w:numId="9" w16cid:durableId="1675566930">
    <w:abstractNumId w:val="4"/>
  </w:num>
  <w:num w:numId="10" w16cid:durableId="25912688">
    <w:abstractNumId w:val="6"/>
  </w:num>
  <w:num w:numId="11" w16cid:durableId="846987838">
    <w:abstractNumId w:val="2"/>
  </w:num>
  <w:num w:numId="12" w16cid:durableId="1278104217">
    <w:abstractNumId w:val="11"/>
  </w:num>
  <w:num w:numId="13" w16cid:durableId="1361324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C4"/>
    <w:rsid w:val="0000151A"/>
    <w:rsid w:val="00003EB3"/>
    <w:rsid w:val="000070F4"/>
    <w:rsid w:val="00020156"/>
    <w:rsid w:val="00021AB6"/>
    <w:rsid w:val="00033527"/>
    <w:rsid w:val="0003417E"/>
    <w:rsid w:val="00040C28"/>
    <w:rsid w:val="000513A5"/>
    <w:rsid w:val="000572DC"/>
    <w:rsid w:val="00057BC4"/>
    <w:rsid w:val="0007171A"/>
    <w:rsid w:val="000A224F"/>
    <w:rsid w:val="000A7D88"/>
    <w:rsid w:val="000B6A6C"/>
    <w:rsid w:val="000B7DDD"/>
    <w:rsid w:val="000C65EA"/>
    <w:rsid w:val="000E3927"/>
    <w:rsid w:val="001304AB"/>
    <w:rsid w:val="00131603"/>
    <w:rsid w:val="001413BC"/>
    <w:rsid w:val="00181685"/>
    <w:rsid w:val="001904F0"/>
    <w:rsid w:val="00192B36"/>
    <w:rsid w:val="00193151"/>
    <w:rsid w:val="001B6722"/>
    <w:rsid w:val="001C4DDE"/>
    <w:rsid w:val="001E75B4"/>
    <w:rsid w:val="00203DE7"/>
    <w:rsid w:val="00211ECC"/>
    <w:rsid w:val="002322F3"/>
    <w:rsid w:val="0024107B"/>
    <w:rsid w:val="00274E5A"/>
    <w:rsid w:val="00290755"/>
    <w:rsid w:val="00293A7C"/>
    <w:rsid w:val="002C4251"/>
    <w:rsid w:val="002C4994"/>
    <w:rsid w:val="002C5C21"/>
    <w:rsid w:val="002D25A5"/>
    <w:rsid w:val="002E2E7A"/>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3E63D7"/>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95715"/>
    <w:rsid w:val="007A5184"/>
    <w:rsid w:val="007B1EF1"/>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4353B"/>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A054E"/>
    <w:rsid w:val="00CB1C4D"/>
    <w:rsid w:val="00CB5C94"/>
    <w:rsid w:val="00CC3FA4"/>
    <w:rsid w:val="00CC5E86"/>
    <w:rsid w:val="00CD7671"/>
    <w:rsid w:val="00CE3CC6"/>
    <w:rsid w:val="00D34AF7"/>
    <w:rsid w:val="00D47ACA"/>
    <w:rsid w:val="00D83224"/>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454E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olkswage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www.dieteren.com/fr"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interest.com/volkswagen/"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lkswag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user/myvolkswagen/featur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eteren.b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4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lcf76f155ced4ddcb4097134ff3c332f xmlns="6d87ec20-00e6-4383-837a-e93dc4d68e49">
      <Terms xmlns="http://schemas.microsoft.com/office/infopath/2007/PartnerControls"/>
    </lcf76f155ced4ddcb4097134ff3c332f>
    <Date xmlns="6d87ec20-00e6-4383-837a-e93dc4d68e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9" ma:contentTypeDescription="Een nieuw document maken." ma:contentTypeScope="" ma:versionID="f1e25864194e7e8b6b96fa5b5cff2f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ba76bbf29730e434cce61d635ef0faab"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2.xml><?xml version="1.0" encoding="utf-8"?>
<ds:datastoreItem xmlns:ds="http://schemas.openxmlformats.org/officeDocument/2006/customXml" ds:itemID="{7858D629-89C9-4C46-841B-48D863DFE18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A68EBC38-3F3D-42E0-A7EE-D7897AFBECFE}">
  <ds:schemaRefs>
    <ds:schemaRef ds:uri="http://schemas.microsoft.com/sharepoint/v3/contenttype/forms"/>
  </ds:schemaRefs>
</ds:datastoreItem>
</file>

<file path=customXml/itemProps4.xml><?xml version="1.0" encoding="utf-8"?>
<ds:datastoreItem xmlns:ds="http://schemas.openxmlformats.org/officeDocument/2006/customXml" ds:itemID="{763DF8B4-09DC-4DCB-AA4F-355E485A99AA}"/>
</file>

<file path=docProps/app.xml><?xml version="1.0" encoding="utf-8"?>
<Properties xmlns="http://schemas.openxmlformats.org/officeDocument/2006/extended-properties" xmlns:vt="http://schemas.openxmlformats.org/officeDocument/2006/docPropsVTypes">
  <Template>VW_Pressword_2024_FR</Template>
  <TotalTime>0</TotalTime>
  <Pages>2</Pages>
  <Words>842</Words>
  <Characters>4636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2024-04-18T13:01:00Z</dcterms:created>
  <dcterms:modified xsi:type="dcterms:W3CDTF">2024-04-18T13:09:00Z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