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F1F9" w14:textId="77777777" w:rsidR="00D6254D" w:rsidRPr="002B2F40" w:rsidRDefault="007A686D" w:rsidP="00D6254D">
      <w:pPr>
        <w:rPr>
          <w:rFonts w:cstheme="minorHAnsi"/>
          <w:b/>
          <w:bCs/>
          <w:color w:val="C3001E"/>
          <w:sz w:val="32"/>
          <w:szCs w:val="32"/>
          <w:lang w:val="pt-BR"/>
        </w:rPr>
      </w:pPr>
      <w:r w:rsidRPr="002B2F40">
        <w:rPr>
          <w:rFonts w:cstheme="minorHAnsi"/>
          <w:b/>
          <w:bCs/>
          <w:color w:val="C3001E"/>
          <w:sz w:val="32"/>
          <w:szCs w:val="32"/>
          <w:lang w:val="pt-BR"/>
        </w:rPr>
        <w:t>COMUNICADO DE IMPRENSA</w:t>
      </w:r>
    </w:p>
    <w:p w14:paraId="5B68CED3" w14:textId="77777777" w:rsidR="00D6254D" w:rsidRPr="002B2F40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5ED35349" w14:textId="77777777" w:rsidR="00D6254D" w:rsidRPr="002B2F40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6C2F012B" w14:textId="77D1E54A" w:rsidR="00D6254D" w:rsidRPr="002B2F40" w:rsidRDefault="00D6254D" w:rsidP="00D6254D">
      <w:pPr>
        <w:rPr>
          <w:rFonts w:cstheme="minorHAnsi"/>
          <w:b/>
          <w:bCs/>
          <w:sz w:val="20"/>
          <w:szCs w:val="20"/>
          <w:lang w:val="pt-BR"/>
        </w:rPr>
      </w:pPr>
      <w:r w:rsidRPr="002B2F40">
        <w:rPr>
          <w:rFonts w:cstheme="minorHAnsi"/>
          <w:b/>
          <w:bCs/>
          <w:sz w:val="20"/>
          <w:szCs w:val="20"/>
          <w:lang w:val="pt-BR"/>
        </w:rPr>
        <w:t xml:space="preserve">Mex, </w:t>
      </w:r>
      <w:r w:rsidR="00723232" w:rsidRPr="002B2F40">
        <w:rPr>
          <w:rFonts w:cstheme="minorHAnsi"/>
          <w:b/>
          <w:bCs/>
          <w:sz w:val="20"/>
          <w:szCs w:val="20"/>
          <w:lang w:val="pt-BR"/>
        </w:rPr>
        <w:t xml:space="preserve">Switzerland, </w:t>
      </w:r>
      <w:r w:rsidR="005728B5" w:rsidRPr="002B2F40">
        <w:rPr>
          <w:rFonts w:cstheme="minorHAnsi"/>
          <w:b/>
          <w:bCs/>
          <w:sz w:val="20"/>
          <w:szCs w:val="20"/>
          <w:lang w:val="pt-BR"/>
        </w:rPr>
        <w:t>18 de janeiro de 2022</w:t>
      </w:r>
    </w:p>
    <w:p w14:paraId="624CACCE" w14:textId="77777777" w:rsidR="00D6254D" w:rsidRPr="002B2F40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328E411D" w14:textId="77777777" w:rsidR="00D6254D" w:rsidRPr="002B2F40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39AA9971" w14:textId="77777777" w:rsidR="005728B5" w:rsidRPr="002B2F40" w:rsidRDefault="005728B5" w:rsidP="005728B5">
      <w:pPr>
        <w:spacing w:line="240" w:lineRule="auto"/>
        <w:rPr>
          <w:rFonts w:eastAsia="Times New Roman" w:cstheme="minorHAnsi"/>
          <w:b/>
          <w:bCs/>
          <w:sz w:val="20"/>
          <w:szCs w:val="20"/>
          <w:lang w:val="pt-BR"/>
        </w:rPr>
      </w:pPr>
      <w:r w:rsidRPr="005728B5">
        <w:rPr>
          <w:rFonts w:eastAsia="Times New Roman" w:cstheme="minorHAnsi"/>
          <w:b/>
          <w:bCs/>
          <w:sz w:val="20"/>
          <w:szCs w:val="20"/>
          <w:lang w:val="pt"/>
        </w:rPr>
        <w:t>Completando o time dos sonhos das dobradeiras-coladeiras: a BOBST apresenta a</w:t>
      </w:r>
      <w:r w:rsidRPr="005728B5">
        <w:rPr>
          <w:rFonts w:eastAsia="Times New Roman" w:cstheme="minorHAnsi"/>
          <w:sz w:val="20"/>
          <w:szCs w:val="20"/>
          <w:lang w:val="pt"/>
        </w:rPr>
        <w:t xml:space="preserve"> </w:t>
      </w:r>
      <w:r w:rsidRPr="005728B5">
        <w:rPr>
          <w:rFonts w:eastAsia="Times New Roman" w:cstheme="minorHAnsi"/>
          <w:b/>
          <w:bCs/>
          <w:sz w:val="20"/>
          <w:szCs w:val="20"/>
          <w:lang w:val="pt"/>
        </w:rPr>
        <w:t>novíssima NOVAFOLD</w:t>
      </w:r>
    </w:p>
    <w:p w14:paraId="60CD50DA" w14:textId="77777777" w:rsidR="005728B5" w:rsidRPr="002B2F40" w:rsidRDefault="005728B5" w:rsidP="005728B5">
      <w:pPr>
        <w:spacing w:line="240" w:lineRule="auto"/>
        <w:rPr>
          <w:rFonts w:eastAsia="Times New Roman" w:cstheme="minorHAnsi"/>
          <w:b/>
          <w:bCs/>
          <w:sz w:val="20"/>
          <w:szCs w:val="20"/>
          <w:lang w:val="pt-BR"/>
        </w:rPr>
      </w:pPr>
    </w:p>
    <w:p w14:paraId="3FA39C01" w14:textId="77777777" w:rsidR="005728B5" w:rsidRPr="002B2F40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-BR"/>
        </w:rPr>
      </w:pPr>
      <w:r w:rsidRPr="005728B5">
        <w:rPr>
          <w:rFonts w:eastAsia="Times New Roman" w:cstheme="minorHAnsi"/>
          <w:sz w:val="20"/>
          <w:szCs w:val="20"/>
          <w:lang w:val="pt"/>
        </w:rPr>
        <w:t>Fabricante líder global de tecnologias de impressão e embalagem, a BOBST apresenta uma nova adição à sua linha de máquinas - a NOVAFOLD. A adição consolida a variedade de dobradeiras-coladeiras da marca, como uma das mais diversificadas e de alto desempenho disponíveis para as gráficas e convertedores de embalagens.</w:t>
      </w:r>
    </w:p>
    <w:p w14:paraId="02A49FEB" w14:textId="77777777" w:rsidR="005728B5" w:rsidRPr="002B2F40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-BR"/>
        </w:rPr>
      </w:pPr>
    </w:p>
    <w:p w14:paraId="0097ADC7" w14:textId="77777777" w:rsidR="005728B5" w:rsidRPr="005728B5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"/>
        </w:rPr>
      </w:pPr>
      <w:r w:rsidRPr="005728B5">
        <w:rPr>
          <w:rFonts w:eastAsia="Times New Roman" w:cstheme="minorHAnsi"/>
          <w:sz w:val="20"/>
          <w:szCs w:val="20"/>
          <w:lang w:val="pt"/>
        </w:rPr>
        <w:t>Projetados para ajudar as empresas de embalagens a impulsionar a capacidade e a qualidade dos produtos acabados, os novos modelos NOVAFOLD 50, 80 e 110 oferecem uma poderosa mistura de confiabilidade, precisão e versatilidade. As máquinas podem produzir uma variedade de estilos de caixas em diversos substratos, a velocidades de até 300 metros por minuto.</w:t>
      </w:r>
    </w:p>
    <w:p w14:paraId="55F24FA2" w14:textId="77777777" w:rsidR="005728B5" w:rsidRPr="005728B5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"/>
        </w:rPr>
      </w:pPr>
    </w:p>
    <w:p w14:paraId="4BE5EE5C" w14:textId="77777777" w:rsidR="005728B5" w:rsidRPr="002B2F40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-BR"/>
        </w:rPr>
      </w:pPr>
      <w:r w:rsidRPr="005728B5">
        <w:rPr>
          <w:rFonts w:eastAsia="Times New Roman" w:cstheme="minorHAnsi"/>
          <w:sz w:val="20"/>
          <w:szCs w:val="20"/>
          <w:lang w:val="pt"/>
        </w:rPr>
        <w:t xml:space="preserve">Disponível no mercado a partir de janeiro de 2022, a adição da NOVAFOLD consolida a liderança da linha de produtos BOBST em dobradeiras-coladeiras para a indústria de embalagens de papel-cartão, que inclui a VISIONFOLD 50-110, a EXPERTFOLD 50-110 e a MASTERFOLD 75-110, que podem ser turbinadas com dispositivos ou periféricos dedicados para melhorar ainda mais seu desempenho.  </w:t>
      </w:r>
    </w:p>
    <w:p w14:paraId="4EF61776" w14:textId="77777777" w:rsidR="005728B5" w:rsidRPr="002B2F40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-BR"/>
        </w:rPr>
      </w:pPr>
    </w:p>
    <w:p w14:paraId="51EEF41D" w14:textId="77777777" w:rsidR="005728B5" w:rsidRPr="002B2F40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-BR"/>
        </w:rPr>
      </w:pPr>
      <w:r w:rsidRPr="005728B5">
        <w:rPr>
          <w:rFonts w:eastAsia="Times New Roman" w:cstheme="minorHAnsi"/>
          <w:sz w:val="20"/>
          <w:szCs w:val="20"/>
          <w:lang w:val="pt"/>
        </w:rPr>
        <w:t xml:space="preserve">Pierre Binggeli, diretor da linha de produtos dobradeiras-coladeiras da BOBST, comenta: "Na BOBST, temos orgulho de colocar as necessidades do nosso cliente em primeiro plano. Ao identificar as reais necessidades da indústria e usá-las para informar nossa área de desenvolvimento de produto, estamos entregando soluções que fazem uma verdadeira diferença comercial. </w:t>
      </w:r>
    </w:p>
    <w:p w14:paraId="5717EC1A" w14:textId="77777777" w:rsidR="005728B5" w:rsidRPr="002B2F40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-BR"/>
        </w:rPr>
      </w:pPr>
    </w:p>
    <w:p w14:paraId="4BC98D0B" w14:textId="77777777" w:rsidR="005728B5" w:rsidRPr="005728B5" w:rsidRDefault="005728B5" w:rsidP="005728B5">
      <w:pPr>
        <w:rPr>
          <w:rFonts w:eastAsia="Times New Roman" w:cstheme="minorHAnsi"/>
          <w:sz w:val="20"/>
          <w:szCs w:val="20"/>
          <w:lang w:val="pt"/>
        </w:rPr>
      </w:pPr>
      <w:r w:rsidRPr="005728B5">
        <w:rPr>
          <w:rFonts w:eastAsia="Times New Roman" w:cstheme="minorHAnsi"/>
          <w:sz w:val="20"/>
          <w:szCs w:val="20"/>
          <w:lang w:val="pt"/>
        </w:rPr>
        <w:t xml:space="preserve">"A NOVAFOLD é um exemplo dessa abordagem na prática, e estamos orgulhosos de lançar essa nova máquina para os clientes da BOBST. A dobradeira-coladeira conta com os recursos essenciais, eficientes e confiáveis, desde alimentador altamente estável até alinhador de pilhas, pré-vincagem precisa, módulo de fundo automático flexível e dispositivo de 4 e 6 cantos. Sua tecnologia permite produzir </w:t>
      </w:r>
      <w:bookmarkStart w:id="0" w:name="_Hlk91148200"/>
      <w:r w:rsidRPr="005728B5">
        <w:rPr>
          <w:rFonts w:eastAsia="Times New Roman" w:cstheme="minorHAnsi"/>
          <w:sz w:val="20"/>
          <w:szCs w:val="20"/>
          <w:lang w:val="pt"/>
        </w:rPr>
        <w:t>facilmente todas as embalagens padrão, abrindo caminho para a diversificação para convertedores que buscam ampliar suas capacidades."</w:t>
      </w:r>
      <w:bookmarkEnd w:id="0"/>
    </w:p>
    <w:p w14:paraId="0E34B28B" w14:textId="77777777" w:rsidR="005728B5" w:rsidRPr="002B2F40" w:rsidRDefault="005728B5" w:rsidP="005728B5">
      <w:pPr>
        <w:rPr>
          <w:rFonts w:eastAsia="Times New Roman" w:cstheme="minorHAnsi"/>
          <w:sz w:val="20"/>
          <w:szCs w:val="20"/>
          <w:lang w:val="pt-BR"/>
        </w:rPr>
      </w:pPr>
    </w:p>
    <w:p w14:paraId="16B24648" w14:textId="77777777" w:rsidR="005728B5" w:rsidRPr="002B2F40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-BR"/>
        </w:rPr>
      </w:pPr>
      <w:r w:rsidRPr="005728B5">
        <w:rPr>
          <w:rFonts w:eastAsia="Times New Roman" w:cstheme="minorHAnsi"/>
          <w:sz w:val="20"/>
          <w:szCs w:val="20"/>
          <w:lang w:val="pt"/>
        </w:rPr>
        <w:t>A nova gama de máquinas também se beneficia da configuração rápida em todos os tipos, e a maioria dos tamanhos, de cartuchos de 4 e 6 cantos, produzidas a velocidades de até 18.000 cartuchos por hora. A Interface Homem Máquina (HMI) permite que as configurações sejam salvas, com posicionamento automatizado e controle remoto para trocas de trabalho mais rápidas e precisas.</w:t>
      </w:r>
    </w:p>
    <w:p w14:paraId="503EEC15" w14:textId="77777777" w:rsidR="005728B5" w:rsidRPr="002B2F40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-BR"/>
        </w:rPr>
      </w:pPr>
    </w:p>
    <w:p w14:paraId="18F3B6C0" w14:textId="77777777" w:rsidR="005728B5" w:rsidRPr="002B2F40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-BR"/>
        </w:rPr>
      </w:pPr>
      <w:r w:rsidRPr="005728B5">
        <w:rPr>
          <w:rFonts w:eastAsia="Times New Roman" w:cstheme="minorHAnsi"/>
          <w:sz w:val="20"/>
          <w:szCs w:val="20"/>
          <w:lang w:val="pt"/>
        </w:rPr>
        <w:t>A NOVAFOLD também pode ser equipada com o dispositivo ACCUEJECT, que fornece maior garantia de qualidade. Operando em conjunto com todos os sistemas de aplicação de cola comumente usados, o ACCUEJECT ejeta automaticamente caixas que não atendem às especificações de controle de qualidade. O dispositivo garante 100% de ejeção de caixas defeituosas a toda velocidade e permite fornecer produtos acabados de alta qualidade.</w:t>
      </w:r>
    </w:p>
    <w:p w14:paraId="58B6A469" w14:textId="77777777" w:rsidR="005728B5" w:rsidRPr="002B2F40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-BR"/>
        </w:rPr>
      </w:pPr>
    </w:p>
    <w:p w14:paraId="71CE46FA" w14:textId="77777777" w:rsidR="005728B5" w:rsidRPr="005728B5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"/>
        </w:rPr>
      </w:pPr>
      <w:r w:rsidRPr="005728B5">
        <w:rPr>
          <w:rFonts w:eastAsia="Times New Roman" w:cstheme="minorHAnsi"/>
          <w:sz w:val="20"/>
          <w:szCs w:val="20"/>
          <w:lang w:val="pt"/>
        </w:rPr>
        <w:t xml:space="preserve">Binggeli acrescenta: "Há uma enorme demanda de mercado por máquinas sólidas e confiáveis que oferecem uma combinação de qualidade e eficiência, juntamente com o design robusto necessário para entregar continuamente. Isso é precisamente o que os convertedores recebem com máquinas BOBST. Com pura confiabilidade e desempenho em um único pacote, a NOVAFOLD é verdadeiramente a </w:t>
      </w:r>
      <w:r w:rsidRPr="005728B5">
        <w:rPr>
          <w:rFonts w:eastAsia="Times New Roman" w:cstheme="minorHAnsi"/>
          <w:sz w:val="20"/>
          <w:szCs w:val="20"/>
          <w:lang w:val="pt"/>
        </w:rPr>
        <w:lastRenderedPageBreak/>
        <w:t>essência da expertise BOBST; ergonomia amigável, redução de desperdício e desempenho de qualidade superior."</w:t>
      </w:r>
    </w:p>
    <w:p w14:paraId="1185E82C" w14:textId="77777777" w:rsidR="005728B5" w:rsidRPr="005728B5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"/>
        </w:rPr>
      </w:pPr>
    </w:p>
    <w:p w14:paraId="5928A37E" w14:textId="77777777" w:rsidR="005728B5" w:rsidRPr="002B2F40" w:rsidRDefault="005728B5" w:rsidP="005728B5">
      <w:pPr>
        <w:spacing w:line="240" w:lineRule="auto"/>
        <w:rPr>
          <w:rFonts w:eastAsia="Times New Roman" w:cstheme="minorHAnsi"/>
          <w:sz w:val="20"/>
          <w:szCs w:val="20"/>
          <w:lang w:val="pt-BR"/>
        </w:rPr>
      </w:pPr>
      <w:r w:rsidRPr="005728B5">
        <w:rPr>
          <w:rFonts w:eastAsia="Times New Roman" w:cstheme="minorHAnsi"/>
          <w:sz w:val="20"/>
          <w:szCs w:val="20"/>
          <w:lang w:val="pt"/>
        </w:rPr>
        <w:t xml:space="preserve">A BOBST oferece demonstrações locais e virtuais da máquina e suas capacidades, que podem ser reservadas através do site da BOBST. Para saber mais sobre a NOVAFOLD e a impressionante variedade da BOBST, visite  </w:t>
      </w:r>
      <w:hyperlink r:id="rId8" w:history="1">
        <w:r w:rsidRPr="005728B5">
          <w:rPr>
            <w:rFonts w:eastAsia="Times New Roman" w:cstheme="minorHAnsi"/>
            <w:color w:val="0563C1"/>
            <w:sz w:val="20"/>
            <w:szCs w:val="20"/>
            <w:u w:val="single"/>
            <w:lang w:val="pt"/>
          </w:rPr>
          <w:t>www.bobst.com</w:t>
        </w:r>
      </w:hyperlink>
      <w:r w:rsidRPr="005728B5">
        <w:rPr>
          <w:rFonts w:eastAsia="Times New Roman" w:cstheme="minorHAnsi"/>
          <w:color w:val="0563C1"/>
          <w:sz w:val="20"/>
          <w:szCs w:val="20"/>
          <w:u w:val="single"/>
          <w:lang w:val="pt"/>
        </w:rPr>
        <w:t xml:space="preserve"> </w:t>
      </w:r>
    </w:p>
    <w:p w14:paraId="2FD856C8" w14:textId="77777777" w:rsidR="00D6254D" w:rsidRPr="002B2F40" w:rsidRDefault="00D6254D" w:rsidP="00D6254D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pt-BR"/>
        </w:rPr>
      </w:pPr>
    </w:p>
    <w:p w14:paraId="198603D6" w14:textId="77777777" w:rsidR="00D6254D" w:rsidRPr="002B2F40" w:rsidRDefault="00D6254D" w:rsidP="002B2F4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  <w:lang w:val="pt-BR"/>
        </w:rPr>
      </w:pPr>
    </w:p>
    <w:p w14:paraId="17B98B81" w14:textId="45DEB163" w:rsidR="007E657B" w:rsidRDefault="007E657B" w:rsidP="002B2F40">
      <w:pPr>
        <w:shd w:val="clear" w:color="auto" w:fill="FFFFFF"/>
        <w:spacing w:line="240" w:lineRule="auto"/>
        <w:rPr>
          <w:rFonts w:asciiTheme="majorHAnsi" w:eastAsia="SimSun" w:hAnsiTheme="majorHAnsi" w:cstheme="majorHAnsi"/>
          <w:b/>
          <w:bCs/>
          <w:szCs w:val="19"/>
          <w:lang w:val="pt-BR" w:bidi="th-TH"/>
        </w:rPr>
      </w:pPr>
      <w:r w:rsidRPr="002B2F40">
        <w:rPr>
          <w:rFonts w:asciiTheme="majorHAnsi" w:eastAsia="SimSun" w:hAnsiTheme="majorHAnsi" w:cstheme="majorHAnsi"/>
          <w:b/>
          <w:bCs/>
          <w:szCs w:val="19"/>
          <w:lang w:val="pt-BR" w:bidi="th-TH"/>
        </w:rPr>
        <w:t>Sobre a BOBST</w:t>
      </w:r>
    </w:p>
    <w:p w14:paraId="0B47F89D" w14:textId="77777777" w:rsidR="002B2F40" w:rsidRPr="002B2F40" w:rsidRDefault="002B2F40" w:rsidP="002B2F40">
      <w:pPr>
        <w:shd w:val="clear" w:color="auto" w:fill="FFFFFF"/>
        <w:spacing w:line="240" w:lineRule="auto"/>
        <w:rPr>
          <w:rFonts w:asciiTheme="majorHAnsi" w:eastAsia="SimSun" w:hAnsiTheme="majorHAnsi" w:cstheme="majorHAnsi"/>
          <w:b/>
          <w:bCs/>
          <w:szCs w:val="19"/>
          <w:lang w:val="pt-BR" w:bidi="th-TH"/>
        </w:rPr>
      </w:pPr>
    </w:p>
    <w:p w14:paraId="44299B45" w14:textId="77777777" w:rsidR="007E657B" w:rsidRPr="002B2F40" w:rsidRDefault="007E657B" w:rsidP="002B2F40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en-US"/>
        </w:rPr>
      </w:pPr>
      <w:r w:rsidRPr="002B2F40">
        <w:rPr>
          <w:rFonts w:asciiTheme="majorHAnsi" w:eastAsia="Times New Roman" w:hAnsiTheme="majorHAnsi" w:cstheme="majorHAnsi"/>
          <w:szCs w:val="19"/>
          <w:lang w:val="pt-BR" w:eastAsia="en-US"/>
        </w:rPr>
        <w:t>Somos um dos principais fornecedores mundiais de equipamentos e serviços para conversão, impressão e processamento de substratos para as indústrias de etiquetas, embalagens flexíveis, papel-cartão e papelão ondulado.</w:t>
      </w:r>
    </w:p>
    <w:p w14:paraId="0B3683E1" w14:textId="77777777" w:rsidR="007E657B" w:rsidRPr="002B2F40" w:rsidRDefault="007E657B" w:rsidP="002B2F40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en-US"/>
        </w:rPr>
      </w:pPr>
    </w:p>
    <w:p w14:paraId="456E1219" w14:textId="77777777" w:rsidR="007E657B" w:rsidRPr="002B2F40" w:rsidRDefault="007E657B" w:rsidP="002B2F40">
      <w:pPr>
        <w:shd w:val="clear" w:color="auto" w:fill="FFFFFF"/>
        <w:spacing w:line="240" w:lineRule="auto"/>
        <w:rPr>
          <w:rFonts w:asciiTheme="majorHAnsi" w:eastAsia="SimSun" w:hAnsiTheme="majorHAnsi" w:cstheme="majorHAnsi"/>
          <w:szCs w:val="19"/>
          <w:lang w:val="pt-BR" w:bidi="th-TH"/>
        </w:rPr>
      </w:pPr>
      <w:r w:rsidRPr="002B2F40">
        <w:rPr>
          <w:rFonts w:asciiTheme="majorHAnsi" w:eastAsia="SimSun" w:hAnsiTheme="majorHAnsi" w:cstheme="majorHAnsi"/>
          <w:color w:val="000000"/>
          <w:szCs w:val="19"/>
          <w:lang w:val="pt-BR" w:bidi="th-TH"/>
        </w:rPr>
        <w:t>Fundada em 1890 por Joseph Bobst em Lausanne, Suíça, a BOBST está presente em mais de 50 países, administra 19 fábricas em 11 países e emprega mais de 5.600 pessoas em todo o mundo. A empresa registrou um faturamento consolidado de 1,372 bilhão (em francos suíços) para o ano encerrado em 31 de dezembro de 2020.</w:t>
      </w:r>
    </w:p>
    <w:p w14:paraId="609BDBE2" w14:textId="77777777" w:rsidR="00586B55" w:rsidRPr="002B2F40" w:rsidRDefault="00586B55" w:rsidP="002B2F40">
      <w:pPr>
        <w:spacing w:line="240" w:lineRule="auto"/>
        <w:rPr>
          <w:rFonts w:asciiTheme="majorHAnsi" w:hAnsiTheme="majorHAnsi" w:cstheme="majorHAnsi"/>
          <w:szCs w:val="19"/>
          <w:lang w:val="pt-BR"/>
        </w:rPr>
      </w:pPr>
    </w:p>
    <w:p w14:paraId="27B238DF" w14:textId="77777777" w:rsidR="00D21ADD" w:rsidRPr="002B2F40" w:rsidRDefault="007A686D" w:rsidP="002B2F40">
      <w:pPr>
        <w:spacing w:line="240" w:lineRule="auto"/>
        <w:rPr>
          <w:rFonts w:asciiTheme="majorHAnsi" w:hAnsiTheme="majorHAnsi" w:cstheme="majorHAnsi"/>
          <w:b/>
          <w:szCs w:val="19"/>
          <w:lang w:val="pt-BR"/>
        </w:rPr>
      </w:pPr>
      <w:r w:rsidRPr="002B2F40">
        <w:rPr>
          <w:rFonts w:asciiTheme="majorHAnsi" w:hAnsiTheme="majorHAnsi" w:cstheme="majorHAnsi"/>
          <w:b/>
          <w:szCs w:val="19"/>
          <w:lang w:val="pt-BR"/>
        </w:rPr>
        <w:t>Contato de imprensa</w:t>
      </w:r>
      <w:r w:rsidR="00D21ADD" w:rsidRPr="002B2F40">
        <w:rPr>
          <w:rFonts w:asciiTheme="majorHAnsi" w:hAnsiTheme="majorHAnsi" w:cstheme="majorHAnsi"/>
          <w:b/>
          <w:szCs w:val="19"/>
          <w:lang w:val="pt-BR"/>
        </w:rPr>
        <w:t>:</w:t>
      </w:r>
    </w:p>
    <w:p w14:paraId="7B3C7D14" w14:textId="77777777" w:rsidR="00B367D7" w:rsidRPr="002B2F40" w:rsidRDefault="00B367D7" w:rsidP="002B2F40">
      <w:pPr>
        <w:spacing w:line="240" w:lineRule="auto"/>
        <w:rPr>
          <w:rFonts w:asciiTheme="majorHAnsi" w:hAnsiTheme="majorHAnsi" w:cstheme="majorHAnsi"/>
          <w:b/>
          <w:szCs w:val="19"/>
          <w:lang w:val="pt-BR"/>
        </w:rPr>
      </w:pPr>
    </w:p>
    <w:p w14:paraId="5A975FB3" w14:textId="77777777" w:rsidR="00FE7069" w:rsidRPr="002B2F40" w:rsidRDefault="00FE7069" w:rsidP="002B2F40">
      <w:pPr>
        <w:spacing w:line="240" w:lineRule="auto"/>
        <w:rPr>
          <w:rFonts w:asciiTheme="majorHAnsi" w:eastAsia="Times New Roman" w:hAnsiTheme="majorHAnsi" w:cstheme="majorHAnsi"/>
          <w:szCs w:val="19"/>
          <w:lang w:val="pt-BR"/>
        </w:rPr>
      </w:pPr>
      <w:r w:rsidRPr="002B2F40">
        <w:rPr>
          <w:rFonts w:asciiTheme="majorHAnsi" w:eastAsia="Times New Roman" w:hAnsiTheme="majorHAnsi" w:cstheme="majorHAnsi"/>
          <w:szCs w:val="19"/>
          <w:lang w:val="pt-BR"/>
        </w:rPr>
        <w:t>Gudrun Alex</w:t>
      </w:r>
      <w:r w:rsidRPr="002B2F40">
        <w:rPr>
          <w:rFonts w:asciiTheme="majorHAnsi" w:eastAsia="Times New Roman" w:hAnsiTheme="majorHAnsi" w:cstheme="majorHAnsi"/>
          <w:szCs w:val="19"/>
          <w:lang w:val="pt-BR"/>
        </w:rPr>
        <w:br/>
        <w:t>BOBST PR Representative</w:t>
      </w:r>
    </w:p>
    <w:p w14:paraId="7C3F448B" w14:textId="77777777" w:rsidR="00FE7069" w:rsidRPr="002B2F40" w:rsidRDefault="00FE7069" w:rsidP="002B2F40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de-DE"/>
        </w:rPr>
      </w:pPr>
      <w:r w:rsidRPr="002B2F40">
        <w:rPr>
          <w:rFonts w:asciiTheme="majorHAnsi" w:eastAsia="Times New Roman" w:hAnsiTheme="majorHAnsi" w:cstheme="majorHAnsi"/>
          <w:szCs w:val="19"/>
          <w:lang w:val="pt-BR" w:eastAsia="de-DE"/>
        </w:rPr>
        <w:t xml:space="preserve">Tel.: +49 211 58 58 66 66 </w:t>
      </w:r>
    </w:p>
    <w:p w14:paraId="223585A1" w14:textId="77777777" w:rsidR="00FE7069" w:rsidRPr="002B2F40" w:rsidRDefault="00FE7069" w:rsidP="002B2F40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de-DE"/>
        </w:rPr>
      </w:pPr>
      <w:r w:rsidRPr="002B2F40">
        <w:rPr>
          <w:rFonts w:asciiTheme="majorHAnsi" w:eastAsia="Times New Roman" w:hAnsiTheme="majorHAnsi" w:cstheme="majorHAnsi"/>
          <w:szCs w:val="19"/>
          <w:lang w:val="pt-BR" w:eastAsia="de-DE"/>
        </w:rPr>
        <w:t>Mobile: +49 160 48 41 439</w:t>
      </w:r>
    </w:p>
    <w:p w14:paraId="7A543226" w14:textId="77777777" w:rsidR="00FE7069" w:rsidRPr="002B2F40" w:rsidRDefault="000C3D9A" w:rsidP="002B2F40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de-DE"/>
        </w:rPr>
      </w:pPr>
      <w:r w:rsidRPr="002B2F40">
        <w:rPr>
          <w:rFonts w:asciiTheme="majorHAnsi" w:eastAsia="Times New Roman" w:hAnsiTheme="majorHAnsi" w:cstheme="majorHAnsi"/>
          <w:szCs w:val="19"/>
          <w:lang w:val="pt-BR" w:eastAsia="de-DE"/>
        </w:rPr>
        <w:t>Em</w:t>
      </w:r>
      <w:r w:rsidR="00FE7069" w:rsidRPr="002B2F40">
        <w:rPr>
          <w:rFonts w:asciiTheme="majorHAnsi" w:eastAsia="Times New Roman" w:hAnsiTheme="majorHAnsi" w:cstheme="majorHAnsi"/>
          <w:szCs w:val="19"/>
          <w:lang w:val="pt-BR" w:eastAsia="de-DE"/>
        </w:rPr>
        <w:t xml:space="preserve">ail: </w:t>
      </w:r>
      <w:hyperlink r:id="rId9" w:history="1">
        <w:r w:rsidRPr="002B2F40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gudrun.alex@bobst.com</w:t>
        </w:r>
      </w:hyperlink>
    </w:p>
    <w:p w14:paraId="38E1BAB7" w14:textId="77777777" w:rsidR="00B367D7" w:rsidRPr="002B2F40" w:rsidRDefault="00B367D7" w:rsidP="002B2F40">
      <w:pPr>
        <w:spacing w:line="240" w:lineRule="auto"/>
        <w:rPr>
          <w:rFonts w:asciiTheme="majorHAnsi" w:eastAsia="Times New Roman" w:hAnsiTheme="majorHAnsi" w:cstheme="majorHAnsi"/>
          <w:szCs w:val="19"/>
          <w:lang w:val="pt-BR" w:eastAsia="de-DE"/>
        </w:rPr>
      </w:pPr>
    </w:p>
    <w:p w14:paraId="46C4CFDA" w14:textId="77777777" w:rsidR="000C3D9A" w:rsidRPr="002B2F40" w:rsidRDefault="000C3D9A" w:rsidP="002B2F40">
      <w:pPr>
        <w:spacing w:line="240" w:lineRule="auto"/>
        <w:rPr>
          <w:rFonts w:asciiTheme="majorHAnsi" w:eastAsia="SimSun" w:hAnsiTheme="majorHAnsi" w:cstheme="majorHAnsi"/>
          <w:b/>
          <w:bCs/>
          <w:szCs w:val="19"/>
          <w:lang w:val="pt-BR" w:bidi="th-TH"/>
        </w:rPr>
      </w:pPr>
      <w:r w:rsidRPr="002B2F40">
        <w:rPr>
          <w:rFonts w:asciiTheme="majorHAnsi" w:eastAsia="SimSun" w:hAnsiTheme="majorHAnsi" w:cstheme="majorHAnsi"/>
          <w:b/>
          <w:bCs/>
          <w:szCs w:val="19"/>
          <w:lang w:val="pt-BR" w:bidi="th-TH"/>
        </w:rPr>
        <w:t>Follow us:</w:t>
      </w:r>
    </w:p>
    <w:p w14:paraId="0766C214" w14:textId="77777777" w:rsidR="00B367D7" w:rsidRPr="002B2F40" w:rsidRDefault="00B367D7" w:rsidP="002B2F40">
      <w:pPr>
        <w:spacing w:line="240" w:lineRule="auto"/>
        <w:rPr>
          <w:rFonts w:asciiTheme="majorHAnsi" w:eastAsia="SimSun" w:hAnsiTheme="majorHAnsi" w:cstheme="majorHAnsi"/>
          <w:b/>
          <w:bCs/>
          <w:szCs w:val="19"/>
          <w:lang w:val="pt-BR" w:bidi="th-TH"/>
        </w:rPr>
      </w:pPr>
    </w:p>
    <w:p w14:paraId="0C30319D" w14:textId="77777777" w:rsidR="00B1191E" w:rsidRPr="002B2F40" w:rsidRDefault="000C3D9A" w:rsidP="002B2F4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pt-BR" w:bidi="th-TH"/>
        </w:rPr>
      </w:pPr>
      <w:r w:rsidRPr="002B2F40">
        <w:rPr>
          <w:rFonts w:asciiTheme="majorHAnsi" w:eastAsia="Microsoft YaHei" w:hAnsiTheme="majorHAnsi" w:cstheme="majorHAnsi"/>
          <w:szCs w:val="19"/>
          <w:lang w:val="pt-BR" w:bidi="th-TH"/>
        </w:rPr>
        <w:t xml:space="preserve">Facebook: </w:t>
      </w:r>
      <w:hyperlink r:id="rId10" w:history="1">
        <w:r w:rsidRPr="002B2F40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www.bobst.com/facebook</w:t>
        </w:r>
      </w:hyperlink>
      <w:r w:rsidRPr="002B2F40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2B2F40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LinkedIn: </w:t>
      </w:r>
      <w:hyperlink r:id="rId11" w:history="1">
        <w:r w:rsidRPr="002B2F40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www.bobst.com/linkedin</w:t>
        </w:r>
      </w:hyperlink>
      <w:r w:rsidRPr="002B2F40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2B2F40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Twitter: @BOBSTglobal </w:t>
      </w:r>
      <w:hyperlink r:id="rId12" w:history="1">
        <w:r w:rsidRPr="002B2F40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www.bobst.com/twitter</w:t>
        </w:r>
      </w:hyperlink>
      <w:r w:rsidRPr="002B2F40">
        <w:rPr>
          <w:rFonts w:asciiTheme="majorHAnsi" w:eastAsia="Microsoft YaHei" w:hAnsiTheme="majorHAnsi" w:cstheme="majorHAnsi"/>
          <w:color w:val="0000FF"/>
          <w:szCs w:val="19"/>
          <w:u w:val="single"/>
          <w:lang w:val="pt-BR" w:eastAsia="de-DE"/>
        </w:rPr>
        <w:t xml:space="preserve"> </w:t>
      </w:r>
      <w:r w:rsidRPr="002B2F40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YouTube: </w:t>
      </w:r>
      <w:hyperlink r:id="rId13" w:history="1">
        <w:r w:rsidRPr="002B2F40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www.bobst.com/youtube</w:t>
        </w:r>
      </w:hyperlink>
    </w:p>
    <w:sectPr w:rsidR="00B1191E" w:rsidRPr="002B2F40" w:rsidSect="006406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C4E7" w14:textId="77777777" w:rsidR="00A5687C" w:rsidRDefault="00A5687C" w:rsidP="00BB5BE9">
      <w:pPr>
        <w:spacing w:line="240" w:lineRule="auto"/>
      </w:pPr>
      <w:r>
        <w:separator/>
      </w:r>
    </w:p>
  </w:endnote>
  <w:endnote w:type="continuationSeparator" w:id="0">
    <w:p w14:paraId="57C03D63" w14:textId="77777777" w:rsidR="00A5687C" w:rsidRDefault="00A5687C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1EF6" w14:textId="77777777" w:rsidR="002B2F40" w:rsidRDefault="002B2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D197" w14:textId="77777777" w:rsidR="002B2F40" w:rsidRDefault="002B2F40" w:rsidP="002B2F40">
    <w:pPr>
      <w:pStyle w:val="Footer"/>
      <w:rPr>
        <w:noProof/>
      </w:rPr>
    </w:pPr>
  </w:p>
  <w:p w14:paraId="627D6E96" w14:textId="77777777" w:rsidR="002B2F40" w:rsidRDefault="002B2F40" w:rsidP="002B2F40">
    <w:pPr>
      <w:pStyle w:val="Footer"/>
      <w:rPr>
        <w:noProof/>
      </w:rPr>
    </w:pPr>
  </w:p>
  <w:p w14:paraId="01085D71" w14:textId="77777777" w:rsidR="002B2F40" w:rsidRDefault="002B2F40" w:rsidP="002B2F40">
    <w:pPr>
      <w:pStyle w:val="Footer"/>
      <w:ind w:firstLine="720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Content>
      <w:p w14:paraId="38F56F93" w14:textId="77777777" w:rsidR="002B2F40" w:rsidRPr="00B1191E" w:rsidRDefault="002B2F40" w:rsidP="002B2F40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proofErr w:type="spellStart"/>
        <w:r w:rsidRPr="00B1191E">
          <w:rPr>
            <w:rFonts w:ascii="Arial" w:eastAsia="SimSun" w:hAnsi="Arial" w:cs="Tahoma"/>
            <w:b/>
            <w:sz w:val="15"/>
          </w:rPr>
          <w:t>Bobst</w:t>
        </w:r>
        <w:proofErr w:type="spellEnd"/>
        <w:r w:rsidRPr="00B1191E">
          <w:rPr>
            <w:rFonts w:ascii="Arial" w:eastAsia="SimSun" w:hAnsi="Arial" w:cs="Tahoma"/>
            <w:b/>
            <w:sz w:val="15"/>
          </w:rPr>
          <w:t xml:space="preserve"> </w:t>
        </w:r>
        <w:r>
          <w:rPr>
            <w:rFonts w:ascii="Arial" w:eastAsia="SimSun" w:hAnsi="Arial" w:cs="Tahoma"/>
            <w:b/>
            <w:sz w:val="15"/>
          </w:rPr>
          <w:t>Group</w:t>
        </w:r>
        <w:r w:rsidRPr="00B1191E">
          <w:rPr>
            <w:rFonts w:ascii="Arial" w:eastAsia="SimSun" w:hAnsi="Arial" w:cs="Tahoma"/>
            <w:b/>
            <w:sz w:val="15"/>
          </w:rPr>
          <w:t xml:space="preserve">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Content>
      <w:p w14:paraId="384827C8" w14:textId="2C5C3271" w:rsidR="00B1191E" w:rsidRPr="002B2F40" w:rsidRDefault="002B2F40" w:rsidP="002B2F40">
        <w:pPr>
          <w:spacing w:line="200" w:lineRule="atLeast"/>
          <w:rPr>
            <w:rFonts w:ascii="Arial" w:eastAsia="SimSun" w:hAnsi="Arial" w:cs="Tahoma"/>
            <w:sz w:val="14"/>
          </w:rPr>
        </w:pPr>
        <w:r w:rsidRPr="00B1191E">
          <w:rPr>
            <w:rFonts w:ascii="Arial" w:eastAsia="SimSun" w:hAnsi="Arial" w:cs="Tahoma"/>
            <w:sz w:val="14"/>
          </w:rPr>
          <w:t xml:space="preserve">PO Box | CH-1001 Lausanne | </w:t>
        </w:r>
        <w:proofErr w:type="spellStart"/>
        <w:r w:rsidRPr="00B1191E">
          <w:rPr>
            <w:rFonts w:ascii="Arial" w:eastAsia="SimSun" w:hAnsi="Arial" w:cs="Tahoma"/>
            <w:sz w:val="14"/>
          </w:rPr>
          <w:t>Switzerland</w:t>
        </w:r>
        <w:proofErr w:type="spellEnd"/>
        <w:r w:rsidRPr="00B1191E">
          <w:rPr>
            <w:rFonts w:ascii="Arial" w:eastAsia="SimSun" w:hAnsi="Arial" w:cs="Tahoma"/>
            <w:sz w:val="14"/>
          </w:rPr>
          <w:t xml:space="preserve"> | Phone +41 21 621 21 11 | Fax +41 21 621 20 70 | www.bobst.com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9AE" w14:textId="77777777" w:rsidR="00F36CF1" w:rsidRPr="002B2F40" w:rsidRDefault="007A686D" w:rsidP="00F36CF1">
    <w:pPr>
      <w:pStyle w:val="LegalFooter"/>
      <w:rPr>
        <w:lang w:val="pt-BR"/>
      </w:rPr>
    </w:pPr>
    <w:r w:rsidRPr="002B2F40">
      <w:rPr>
        <w:lang w:val="pt-BR"/>
      </w:rPr>
      <w:t>Comunicado de imprensa | [Publish Date]</w:t>
    </w:r>
    <w:r w:rsidR="00F36CF1" w:rsidRPr="002B2F40">
      <w:rPr>
        <w:lang w:val="pt-BR"/>
      </w:rPr>
      <w:t xml:space="preserve"> | </w:t>
    </w:r>
    <w:sdt>
      <w:sdtPr>
        <w:tag w:val="T_Page"/>
        <w:id w:val="209380030"/>
      </w:sdtPr>
      <w:sdtEndPr/>
      <w:sdtContent>
        <w:r w:rsidR="00D21ADD" w:rsidRPr="002B2F40">
          <w:rPr>
            <w:lang w:val="pt-BR"/>
          </w:rPr>
          <w:t>Page</w:t>
        </w:r>
      </w:sdtContent>
    </w:sdt>
    <w:r w:rsidR="00F36CF1" w:rsidRPr="002B2F40">
      <w:rPr>
        <w:lang w:val="pt-BR"/>
      </w:rPr>
      <w:t xml:space="preserve"> </w:t>
    </w:r>
    <w:r w:rsidR="00F36CF1" w:rsidRPr="00D21ADD">
      <w:fldChar w:fldCharType="begin"/>
    </w:r>
    <w:r w:rsidR="00F36CF1" w:rsidRPr="002B2F40">
      <w:rPr>
        <w:lang w:val="pt-BR"/>
      </w:rPr>
      <w:instrText xml:space="preserve"> PAGE   \* MERGEFORMAT </w:instrText>
    </w:r>
    <w:r w:rsidR="00F36CF1" w:rsidRPr="00D21ADD">
      <w:fldChar w:fldCharType="separate"/>
    </w:r>
    <w:r w:rsidR="0064060D" w:rsidRPr="002B2F40">
      <w:rPr>
        <w:noProof/>
        <w:lang w:val="pt-BR"/>
      </w:rPr>
      <w:t>1</w:t>
    </w:r>
    <w:r w:rsidR="00F36CF1" w:rsidRPr="00D21ADD">
      <w:fldChar w:fldCharType="end"/>
    </w:r>
    <w:r w:rsidR="00F36CF1" w:rsidRPr="002B2F40">
      <w:rPr>
        <w:lang w:val="pt-BR"/>
      </w:rPr>
      <w:t xml:space="preserve"> </w:t>
    </w:r>
    <w:sdt>
      <w:sdtPr>
        <w:tag w:val="T_PageOf"/>
        <w:id w:val="232359844"/>
      </w:sdtPr>
      <w:sdtEndPr/>
      <w:sdtContent>
        <w:r w:rsidR="00D21ADD" w:rsidRPr="002B2F40">
          <w:rPr>
            <w:lang w:val="pt-BR"/>
          </w:rPr>
          <w:t>of</w:t>
        </w:r>
      </w:sdtContent>
    </w:sdt>
    <w:r w:rsidR="00F36CF1" w:rsidRPr="002B2F40">
      <w:rPr>
        <w:lang w:val="pt-BR"/>
      </w:rPr>
      <w:t xml:space="preserve"> </w:t>
    </w:r>
    <w:r w:rsidR="000012A4">
      <w:fldChar w:fldCharType="begin"/>
    </w:r>
    <w:r w:rsidR="000012A4" w:rsidRPr="002B2F40">
      <w:rPr>
        <w:lang w:val="pt-BR"/>
      </w:rPr>
      <w:instrText xml:space="preserve"> NUMPAGES   \* MERGEFORMAT </w:instrText>
    </w:r>
    <w:r w:rsidR="000012A4">
      <w:fldChar w:fldCharType="separate"/>
    </w:r>
    <w:r w:rsidR="0064060D" w:rsidRPr="002B2F40">
      <w:rPr>
        <w:noProof/>
        <w:lang w:val="pt-BR"/>
      </w:rPr>
      <w:t>1</w:t>
    </w:r>
    <w:r w:rsidR="000012A4">
      <w:rPr>
        <w:noProof/>
      </w:rPr>
      <w:fldChar w:fldCharType="end"/>
    </w:r>
  </w:p>
  <w:sdt>
    <w:sdtPr>
      <w:tag w:val="E_Company"/>
      <w:id w:val="-144983231"/>
    </w:sdtPr>
    <w:sdtEndPr/>
    <w:sdtContent>
      <w:p w14:paraId="58B15FF3" w14:textId="77777777" w:rsidR="00F36CF1" w:rsidRPr="002B2F40" w:rsidRDefault="00D21ADD" w:rsidP="00F36CF1">
        <w:pPr>
          <w:pStyle w:val="LegalFooter1"/>
          <w:rPr>
            <w:lang w:val="pt-BR"/>
          </w:rPr>
        </w:pPr>
        <w:r w:rsidRPr="002B2F40">
          <w:rPr>
            <w:lang w:val="pt-BR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7BAE204" w14:textId="77777777" w:rsidR="00F36CF1" w:rsidRPr="002B2F40" w:rsidRDefault="00D21ADD" w:rsidP="00F36CF1">
        <w:pPr>
          <w:pStyle w:val="LegalFooter2"/>
          <w:rPr>
            <w:lang w:val="pt-BR"/>
          </w:rPr>
        </w:pPr>
        <w:r w:rsidRPr="002B2F40">
          <w:rPr>
            <w:lang w:val="pt-BR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431B" w14:textId="77777777" w:rsidR="00A5687C" w:rsidRDefault="00A5687C" w:rsidP="00BB5BE9">
      <w:pPr>
        <w:spacing w:line="240" w:lineRule="auto"/>
      </w:pPr>
      <w:r>
        <w:separator/>
      </w:r>
    </w:p>
  </w:footnote>
  <w:footnote w:type="continuationSeparator" w:id="0">
    <w:p w14:paraId="2610E061" w14:textId="77777777" w:rsidR="00A5687C" w:rsidRDefault="00A5687C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C487" w14:textId="77777777" w:rsidR="002B2F40" w:rsidRDefault="002B2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BA35" w14:textId="77777777" w:rsidR="002B2F40" w:rsidRDefault="002B2F40" w:rsidP="002B2F40">
    <w:pPr>
      <w:pStyle w:val="Header"/>
    </w:pPr>
    <w:r w:rsidRPr="00250299">
      <w:rPr>
        <w:noProof/>
        <w:lang w:val="nl-BE" w:eastAsia="zh-TW"/>
      </w:rPr>
      <w:drawing>
        <wp:inline distT="0" distB="0" distL="0" distR="0" wp14:anchorId="595C4557" wp14:editId="43DCFC63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DD4BB" w14:textId="77777777" w:rsidR="002B2F40" w:rsidRDefault="002B2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F58F" w14:textId="77777777" w:rsidR="00F36CF1" w:rsidRPr="00D21ADD" w:rsidRDefault="00A5687C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2E2107FB" wp14:editId="443BF5A9">
              <wp:extent cx="1476000" cy="224294"/>
              <wp:effectExtent l="0" t="0" r="0" b="4445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C3D9A"/>
    <w:rsid w:val="000E4ED6"/>
    <w:rsid w:val="001100A0"/>
    <w:rsid w:val="00152612"/>
    <w:rsid w:val="00162F04"/>
    <w:rsid w:val="00165731"/>
    <w:rsid w:val="00185617"/>
    <w:rsid w:val="00193DE7"/>
    <w:rsid w:val="00203F19"/>
    <w:rsid w:val="0027064C"/>
    <w:rsid w:val="002812FD"/>
    <w:rsid w:val="002A0B31"/>
    <w:rsid w:val="002B2F40"/>
    <w:rsid w:val="00303BF6"/>
    <w:rsid w:val="00387B04"/>
    <w:rsid w:val="00467FEC"/>
    <w:rsid w:val="004C2489"/>
    <w:rsid w:val="004F3549"/>
    <w:rsid w:val="00546823"/>
    <w:rsid w:val="005728B5"/>
    <w:rsid w:val="00586B55"/>
    <w:rsid w:val="005A48B2"/>
    <w:rsid w:val="005B2A76"/>
    <w:rsid w:val="005B3F21"/>
    <w:rsid w:val="0064060D"/>
    <w:rsid w:val="006A45F6"/>
    <w:rsid w:val="00723232"/>
    <w:rsid w:val="007A686D"/>
    <w:rsid w:val="007E657B"/>
    <w:rsid w:val="00835855"/>
    <w:rsid w:val="008677A6"/>
    <w:rsid w:val="008B5EF4"/>
    <w:rsid w:val="008C5DF4"/>
    <w:rsid w:val="008D353F"/>
    <w:rsid w:val="00900CAA"/>
    <w:rsid w:val="009A0420"/>
    <w:rsid w:val="009A7B8D"/>
    <w:rsid w:val="00A131E9"/>
    <w:rsid w:val="00A41ED3"/>
    <w:rsid w:val="00A5687C"/>
    <w:rsid w:val="00AB644E"/>
    <w:rsid w:val="00AF3F20"/>
    <w:rsid w:val="00B1191E"/>
    <w:rsid w:val="00B367D7"/>
    <w:rsid w:val="00B374B3"/>
    <w:rsid w:val="00B61174"/>
    <w:rsid w:val="00B7331C"/>
    <w:rsid w:val="00B86280"/>
    <w:rsid w:val="00BB5BE9"/>
    <w:rsid w:val="00BB6337"/>
    <w:rsid w:val="00C20D00"/>
    <w:rsid w:val="00C92EF8"/>
    <w:rsid w:val="00CC7F9D"/>
    <w:rsid w:val="00D21ADD"/>
    <w:rsid w:val="00D6254D"/>
    <w:rsid w:val="00DB1DC2"/>
    <w:rsid w:val="00DD2D6F"/>
    <w:rsid w:val="00DE5DD2"/>
    <w:rsid w:val="00E00C83"/>
    <w:rsid w:val="00E653AC"/>
    <w:rsid w:val="00EA0EB6"/>
    <w:rsid w:val="00EA1E6D"/>
    <w:rsid w:val="00F03D8B"/>
    <w:rsid w:val="00F36CF1"/>
    <w:rsid w:val="00F512DD"/>
    <w:rsid w:val="00FB740A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851A0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" TargetMode="External"/><Relationship Id="rId13" Type="http://schemas.openxmlformats.org/officeDocument/2006/relationships/hyperlink" Target="http://www.bobst.com/youtub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bst.com/twit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linked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obst.com/faceboo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udrun.alex@bobst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6622-FEE2-FA4E-9F6A-30B7BD0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3</cp:revision>
  <cp:lastPrinted>2015-02-06T09:00:00Z</cp:lastPrinted>
  <dcterms:created xsi:type="dcterms:W3CDTF">2022-01-18T04:43:00Z</dcterms:created>
  <dcterms:modified xsi:type="dcterms:W3CDTF">2022-01-18T11:40:00Z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