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6E1015" w14:paraId="28370F21" w14:textId="77777777">
        <w:trPr>
          <w:cantSplit/>
          <w:trHeight w:hRule="exact" w:val="1060"/>
        </w:trPr>
        <w:tc>
          <w:tcPr>
            <w:tcW w:w="1076" w:type="dxa"/>
          </w:tcPr>
          <w:p w14:paraId="723F225F" w14:textId="77777777" w:rsidR="00C353FE" w:rsidRPr="006E1015" w:rsidRDefault="00C353FE">
            <w:pPr>
              <w:pStyle w:val="Persbericht-info-variabelen"/>
              <w:spacing w:line="260" w:lineRule="atLeast"/>
              <w:rPr>
                <w:lang w:val="nl-NL"/>
              </w:rPr>
            </w:pPr>
          </w:p>
        </w:tc>
        <w:tc>
          <w:tcPr>
            <w:tcW w:w="9780" w:type="dxa"/>
          </w:tcPr>
          <w:p w14:paraId="7B167944" w14:textId="77777777" w:rsidR="00C353FE" w:rsidRPr="006E1015" w:rsidRDefault="00C353FE">
            <w:pPr>
              <w:pStyle w:val="TypeDocument"/>
              <w:rPr>
                <w:rFonts w:ascii="Times New Roman" w:hAnsi="Times New Roman"/>
              </w:rPr>
            </w:pPr>
            <w:bookmarkStart w:id="0" w:name="TypeDocument"/>
            <w:bookmarkEnd w:id="0"/>
            <w:r w:rsidRPr="006E1015">
              <w:rPr>
                <w:rFonts w:ascii="Times New Roman" w:hAnsi="Times New Roman"/>
              </w:rPr>
              <w:t>Persbericht</w:t>
            </w:r>
          </w:p>
        </w:tc>
      </w:tr>
      <w:tr w:rsidR="00C353FE" w:rsidRPr="006E1015" w14:paraId="69BCFD15" w14:textId="77777777" w:rsidTr="004E7A02">
        <w:tblPrEx>
          <w:tblCellMar>
            <w:left w:w="28" w:type="dxa"/>
            <w:right w:w="28" w:type="dxa"/>
          </w:tblCellMar>
        </w:tblPrEx>
        <w:trPr>
          <w:cantSplit/>
          <w:trHeight w:hRule="exact" w:val="612"/>
        </w:trPr>
        <w:tc>
          <w:tcPr>
            <w:tcW w:w="1076" w:type="dxa"/>
          </w:tcPr>
          <w:p w14:paraId="634C2E57" w14:textId="77777777" w:rsidR="00C353FE" w:rsidRPr="006E1015" w:rsidRDefault="00C353FE">
            <w:pPr>
              <w:pStyle w:val="Persbericht-info"/>
              <w:jc w:val="right"/>
              <w:rPr>
                <w:rFonts w:ascii="Times New Roman" w:hAnsi="Times New Roman"/>
                <w:sz w:val="14"/>
                <w:lang w:val="nl-NL"/>
              </w:rPr>
            </w:pPr>
            <w:r w:rsidRPr="006E1015">
              <w:rPr>
                <w:rFonts w:ascii="Times New Roman" w:hAnsi="Times New Roman"/>
                <w:sz w:val="14"/>
                <w:lang w:val="nl-NL"/>
              </w:rPr>
              <w:t>Datum</w:t>
            </w:r>
          </w:p>
          <w:p w14:paraId="7C9AB923" w14:textId="77777777" w:rsidR="00C353FE" w:rsidRPr="006E1015" w:rsidRDefault="00C353FE">
            <w:pPr>
              <w:pStyle w:val="Persbericht-info"/>
              <w:jc w:val="right"/>
              <w:rPr>
                <w:rFonts w:ascii="Times New Roman" w:hAnsi="Times New Roman"/>
                <w:sz w:val="14"/>
                <w:lang w:val="nl-NL"/>
              </w:rPr>
            </w:pPr>
            <w:r w:rsidRPr="006E1015">
              <w:rPr>
                <w:rFonts w:ascii="Times New Roman" w:hAnsi="Times New Roman"/>
                <w:sz w:val="14"/>
                <w:lang w:val="nl-NL"/>
              </w:rPr>
              <w:t>Voor inlichtingen</w:t>
            </w:r>
          </w:p>
        </w:tc>
        <w:tc>
          <w:tcPr>
            <w:tcW w:w="9780" w:type="dxa"/>
          </w:tcPr>
          <w:p w14:paraId="56BD6561" w14:textId="0C4328E4" w:rsidR="00C353FE" w:rsidRPr="006E1015" w:rsidRDefault="00007838" w:rsidP="00C353FE">
            <w:pPr>
              <w:pStyle w:val="Persbericht-info-variabelen"/>
              <w:rPr>
                <w:lang w:val="nl-NL"/>
              </w:rPr>
            </w:pPr>
            <w:bookmarkStart w:id="1" w:name="Datum"/>
            <w:bookmarkEnd w:id="1"/>
            <w:r>
              <w:rPr>
                <w:lang w:val="nl-NL"/>
              </w:rPr>
              <w:t>4</w:t>
            </w:r>
            <w:r w:rsidR="00D21446" w:rsidRPr="006E1015">
              <w:rPr>
                <w:lang w:val="nl-NL"/>
              </w:rPr>
              <w:t xml:space="preserve"> </w:t>
            </w:r>
            <w:r>
              <w:rPr>
                <w:lang w:val="nl-NL"/>
              </w:rPr>
              <w:t>dec</w:t>
            </w:r>
            <w:bookmarkStart w:id="2" w:name="_GoBack"/>
            <w:bookmarkEnd w:id="2"/>
            <w:r w:rsidR="00164246" w:rsidRPr="006E1015">
              <w:rPr>
                <w:lang w:val="nl-NL"/>
              </w:rPr>
              <w:t>ember</w:t>
            </w:r>
            <w:r w:rsidR="007A7EE9" w:rsidRPr="006E1015">
              <w:rPr>
                <w:lang w:val="nl-NL"/>
              </w:rPr>
              <w:t xml:space="preserve"> 2013</w:t>
            </w:r>
          </w:p>
          <w:p w14:paraId="3AE72935" w14:textId="5F4EA8FF" w:rsidR="00C353FE" w:rsidRPr="006E1015" w:rsidRDefault="00E56FB5" w:rsidP="007A7EE9">
            <w:pPr>
              <w:pStyle w:val="Persbericht-info-variabelen"/>
              <w:rPr>
                <w:lang w:val="nl-NL"/>
              </w:rPr>
            </w:pPr>
            <w:r>
              <w:rPr>
                <w:lang w:val="nl-NL"/>
              </w:rPr>
              <w:t>Arne Van Ongeval</w:t>
            </w:r>
            <w:r w:rsidR="00DE5A4B" w:rsidRPr="006E1015">
              <w:rPr>
                <w:lang w:val="nl-NL"/>
              </w:rPr>
              <w:t xml:space="preserve"> </w:t>
            </w:r>
            <w:r w:rsidR="00567EFD" w:rsidRPr="006E1015">
              <w:rPr>
                <w:lang w:val="nl-NL"/>
              </w:rPr>
              <w:t>–</w:t>
            </w:r>
            <w:r w:rsidR="00DE5A4B" w:rsidRPr="006E1015">
              <w:rPr>
                <w:lang w:val="nl-NL"/>
              </w:rPr>
              <w:t xml:space="preserve"> t</w:t>
            </w:r>
            <w:r w:rsidR="00C353FE" w:rsidRPr="006E1015">
              <w:rPr>
                <w:lang w:val="nl-NL"/>
              </w:rPr>
              <w:t>elefoon</w:t>
            </w:r>
            <w:r w:rsidR="00567EFD" w:rsidRPr="006E1015">
              <w:rPr>
                <w:lang w:val="nl-NL"/>
              </w:rPr>
              <w:t>:</w:t>
            </w:r>
            <w:r w:rsidR="00C353FE" w:rsidRPr="006E1015">
              <w:rPr>
                <w:lang w:val="nl-NL"/>
              </w:rPr>
              <w:t xml:space="preserve"> </w:t>
            </w:r>
            <w:r>
              <w:rPr>
                <w:lang w:val="nl-NL"/>
              </w:rPr>
              <w:t>0476 81 76 71</w:t>
            </w:r>
            <w:r w:rsidR="00E14A50" w:rsidRPr="006E1015">
              <w:rPr>
                <w:lang w:val="nl-NL"/>
              </w:rPr>
              <w:t xml:space="preserve"> </w:t>
            </w:r>
            <w:r w:rsidR="007A7EE9" w:rsidRPr="006E1015">
              <w:rPr>
                <w:lang w:val="nl-NL"/>
              </w:rPr>
              <w:t>-</w:t>
            </w:r>
            <w:r w:rsidR="00DE5A4B" w:rsidRPr="006E1015">
              <w:rPr>
                <w:lang w:val="nl-NL"/>
              </w:rPr>
              <w:t xml:space="preserve"> </w:t>
            </w:r>
            <w:r w:rsidR="00C353FE" w:rsidRPr="006E1015">
              <w:rPr>
                <w:lang w:val="nl-NL"/>
              </w:rPr>
              <w:t>e-mail</w:t>
            </w:r>
            <w:r w:rsidR="00567EFD" w:rsidRPr="006E1015">
              <w:rPr>
                <w:lang w:val="nl-NL"/>
              </w:rPr>
              <w:t>:</w:t>
            </w:r>
            <w:r w:rsidR="00C353FE" w:rsidRPr="006E1015">
              <w:rPr>
                <w:lang w:val="nl-NL"/>
              </w:rPr>
              <w:t xml:space="preserve"> </w:t>
            </w:r>
            <w:r>
              <w:rPr>
                <w:lang w:val="nl-NL"/>
              </w:rPr>
              <w:t>arne.van.ongeval</w:t>
            </w:r>
            <w:r w:rsidR="00DE5937" w:rsidRPr="006E1015">
              <w:rPr>
                <w:lang w:val="nl-NL"/>
              </w:rPr>
              <w:t>@pr-ide.be</w:t>
            </w:r>
          </w:p>
          <w:p w14:paraId="5124B078" w14:textId="77777777" w:rsidR="00821B65" w:rsidRPr="006E1015" w:rsidRDefault="00821B65" w:rsidP="007A7EE9">
            <w:pPr>
              <w:pStyle w:val="Persbericht-info-variabelen"/>
              <w:rPr>
                <w:lang w:val="nl-NL"/>
              </w:rPr>
            </w:pPr>
          </w:p>
          <w:p w14:paraId="0792B9BF" w14:textId="77777777" w:rsidR="00013323" w:rsidRPr="006E1015" w:rsidRDefault="00013323" w:rsidP="007A7EE9">
            <w:pPr>
              <w:pStyle w:val="Persbericht-info-variabelen"/>
              <w:rPr>
                <w:lang w:val="nl-NL"/>
              </w:rPr>
            </w:pPr>
          </w:p>
          <w:p w14:paraId="22EC992C" w14:textId="77777777" w:rsidR="007A7EE9" w:rsidRPr="006E1015" w:rsidRDefault="007A7EE9" w:rsidP="007A7EE9">
            <w:pPr>
              <w:pStyle w:val="Persbericht-info-variabelen"/>
              <w:rPr>
                <w:lang w:val="nl-NL"/>
              </w:rPr>
            </w:pPr>
          </w:p>
        </w:tc>
      </w:tr>
      <w:tr w:rsidR="00C353FE" w:rsidRPr="006E1015" w14:paraId="6B5B7B5C" w14:textId="77777777">
        <w:tblPrEx>
          <w:tblCellMar>
            <w:left w:w="28" w:type="dxa"/>
            <w:right w:w="28" w:type="dxa"/>
          </w:tblCellMar>
        </w:tblPrEx>
        <w:trPr>
          <w:cantSplit/>
          <w:trHeight w:hRule="exact" w:val="60"/>
        </w:trPr>
        <w:tc>
          <w:tcPr>
            <w:tcW w:w="1076" w:type="dxa"/>
          </w:tcPr>
          <w:p w14:paraId="1245EF24" w14:textId="77777777" w:rsidR="00C353FE" w:rsidRPr="006E1015" w:rsidRDefault="00C353FE">
            <w:pPr>
              <w:pStyle w:val="Persbericht-info"/>
              <w:jc w:val="center"/>
              <w:rPr>
                <w:rFonts w:ascii="Times New Roman" w:hAnsi="Times New Roman"/>
                <w:sz w:val="14"/>
                <w:lang w:val="nl-NL"/>
              </w:rPr>
            </w:pPr>
          </w:p>
        </w:tc>
        <w:tc>
          <w:tcPr>
            <w:tcW w:w="9780" w:type="dxa"/>
          </w:tcPr>
          <w:p w14:paraId="1FF3E9C2" w14:textId="77777777" w:rsidR="00C353FE" w:rsidRPr="006E1015" w:rsidRDefault="00C353FE">
            <w:pPr>
              <w:pStyle w:val="Persbericht-info-variabelen"/>
              <w:ind w:left="0"/>
              <w:jc w:val="center"/>
              <w:rPr>
                <w:b/>
                <w:lang w:val="nl-NL"/>
              </w:rPr>
            </w:pPr>
          </w:p>
        </w:tc>
      </w:tr>
    </w:tbl>
    <w:p w14:paraId="2F9867FE" w14:textId="77777777" w:rsidR="007A7EE9" w:rsidRPr="006E1015" w:rsidRDefault="007A7EE9" w:rsidP="00821B65">
      <w:pPr>
        <w:pStyle w:val="persbericht-tekst00"/>
        <w:ind w:left="0"/>
        <w:rPr>
          <w:u w:val="single"/>
        </w:rPr>
      </w:pPr>
      <w:bookmarkStart w:id="3" w:name="TikHier"/>
      <w:bookmarkEnd w:id="3"/>
    </w:p>
    <w:p w14:paraId="336CFFAB" w14:textId="75EDB736" w:rsidR="00DE5937" w:rsidRPr="006E1015" w:rsidRDefault="00DE5937" w:rsidP="00F44259">
      <w:pPr>
        <w:spacing w:line="240" w:lineRule="auto"/>
        <w:ind w:left="425" w:right="284"/>
        <w:jc w:val="center"/>
        <w:outlineLvl w:val="0"/>
        <w:rPr>
          <w:b/>
          <w:bCs/>
          <w:kern w:val="36"/>
          <w:sz w:val="24"/>
          <w:szCs w:val="24"/>
          <w:lang w:val="nl-NL"/>
        </w:rPr>
      </w:pPr>
      <w:r w:rsidRPr="006E1015">
        <w:rPr>
          <w:b/>
          <w:bCs/>
          <w:kern w:val="36"/>
          <w:sz w:val="24"/>
          <w:szCs w:val="24"/>
          <w:lang w:val="nl-NL"/>
        </w:rPr>
        <w:t xml:space="preserve">ALBERT HEIJN </w:t>
      </w:r>
      <w:r w:rsidR="004417DC">
        <w:rPr>
          <w:b/>
          <w:bCs/>
          <w:kern w:val="36"/>
          <w:sz w:val="24"/>
          <w:szCs w:val="24"/>
          <w:lang w:val="nl-NL"/>
        </w:rPr>
        <w:t>BELGIE VERWELKOMT 1000</w:t>
      </w:r>
      <w:r w:rsidR="00731BED" w:rsidRPr="00731BED">
        <w:rPr>
          <w:b/>
          <w:bCs/>
          <w:kern w:val="36"/>
          <w:sz w:val="24"/>
          <w:szCs w:val="24"/>
          <w:vertAlign w:val="superscript"/>
          <w:lang w:val="nl-NL"/>
        </w:rPr>
        <w:t>ste</w:t>
      </w:r>
      <w:r w:rsidR="00731BED">
        <w:rPr>
          <w:b/>
          <w:bCs/>
          <w:kern w:val="36"/>
          <w:sz w:val="24"/>
          <w:szCs w:val="24"/>
          <w:lang w:val="nl-NL"/>
        </w:rPr>
        <w:t xml:space="preserve"> </w:t>
      </w:r>
      <w:r w:rsidR="004417DC">
        <w:rPr>
          <w:b/>
          <w:bCs/>
          <w:kern w:val="36"/>
          <w:sz w:val="24"/>
          <w:szCs w:val="24"/>
          <w:lang w:val="nl-NL"/>
        </w:rPr>
        <w:t xml:space="preserve">WERKNEMER </w:t>
      </w:r>
    </w:p>
    <w:p w14:paraId="04DA4096" w14:textId="273C5BA5" w:rsidR="00965105" w:rsidRPr="006E1015" w:rsidRDefault="0034647B" w:rsidP="00F44259">
      <w:pPr>
        <w:spacing w:line="240" w:lineRule="auto"/>
        <w:ind w:left="425" w:right="284"/>
        <w:jc w:val="center"/>
        <w:outlineLvl w:val="0"/>
        <w:rPr>
          <w:b/>
          <w:sz w:val="24"/>
          <w:szCs w:val="24"/>
          <w:lang w:val="nl-NL"/>
        </w:rPr>
      </w:pPr>
      <w:r w:rsidRPr="006E1015">
        <w:rPr>
          <w:b/>
          <w:sz w:val="24"/>
          <w:szCs w:val="24"/>
          <w:lang w:val="nl-NL"/>
        </w:rPr>
        <w:t xml:space="preserve"> </w:t>
      </w:r>
      <w:r w:rsidR="004417DC">
        <w:rPr>
          <w:b/>
          <w:sz w:val="24"/>
          <w:szCs w:val="24"/>
          <w:lang w:val="nl-NL"/>
        </w:rPr>
        <w:t>In een moeilijk economisch klimaat zorgt Albert Heijn België voor extra lokale werkgelegenheid</w:t>
      </w:r>
    </w:p>
    <w:p w14:paraId="3488BFAE" w14:textId="77777777" w:rsidR="00F44259" w:rsidRPr="006E1015" w:rsidRDefault="00F44259" w:rsidP="00F44259">
      <w:pPr>
        <w:spacing w:line="240" w:lineRule="auto"/>
        <w:ind w:left="425" w:right="284"/>
        <w:jc w:val="center"/>
        <w:outlineLvl w:val="0"/>
        <w:rPr>
          <w:b/>
          <w:sz w:val="24"/>
          <w:szCs w:val="24"/>
          <w:lang w:val="nl-NL"/>
        </w:rPr>
      </w:pPr>
    </w:p>
    <w:p w14:paraId="5866FF53" w14:textId="5F6545D3" w:rsidR="004417DC" w:rsidRPr="00112D3A" w:rsidRDefault="004417DC" w:rsidP="003F2844">
      <w:pPr>
        <w:ind w:left="0"/>
        <w:contextualSpacing/>
        <w:jc w:val="both"/>
        <w:rPr>
          <w:b/>
          <w:szCs w:val="22"/>
          <w:lang w:val="nl-NL"/>
        </w:rPr>
      </w:pPr>
      <w:r>
        <w:rPr>
          <w:b/>
          <w:szCs w:val="22"/>
          <w:lang w:val="nl-NL"/>
        </w:rPr>
        <w:t xml:space="preserve">Albert Heijn breidt uit in België. Dat is inmiddels wel duidelijk. </w:t>
      </w:r>
      <w:r w:rsidR="00155D50">
        <w:rPr>
          <w:b/>
          <w:szCs w:val="22"/>
          <w:lang w:val="nl-NL"/>
        </w:rPr>
        <w:t xml:space="preserve">Met de opening van de negentiende winkel </w:t>
      </w:r>
      <w:r w:rsidR="00E32E54">
        <w:rPr>
          <w:b/>
          <w:szCs w:val="22"/>
          <w:lang w:val="nl-NL"/>
        </w:rPr>
        <w:t>in Sint-Truiden</w:t>
      </w:r>
      <w:r w:rsidR="007707E8">
        <w:rPr>
          <w:b/>
          <w:szCs w:val="22"/>
          <w:lang w:val="nl-NL"/>
        </w:rPr>
        <w:t xml:space="preserve"> </w:t>
      </w:r>
      <w:r w:rsidR="00E32E54">
        <w:rPr>
          <w:b/>
          <w:szCs w:val="22"/>
          <w:lang w:val="nl-NL"/>
        </w:rPr>
        <w:t>werd bovendien de kaap van</w:t>
      </w:r>
      <w:r w:rsidR="007707E8">
        <w:rPr>
          <w:b/>
          <w:szCs w:val="22"/>
          <w:lang w:val="nl-NL"/>
        </w:rPr>
        <w:t xml:space="preserve"> de</w:t>
      </w:r>
      <w:r w:rsidR="00E32E54">
        <w:rPr>
          <w:b/>
          <w:szCs w:val="22"/>
          <w:lang w:val="nl-NL"/>
        </w:rPr>
        <w:t xml:space="preserve"> 1000</w:t>
      </w:r>
      <w:r w:rsidR="007707E8">
        <w:rPr>
          <w:b/>
          <w:szCs w:val="22"/>
          <w:lang w:val="nl-NL"/>
        </w:rPr>
        <w:t>ste</w:t>
      </w:r>
      <w:r w:rsidR="00E32E54">
        <w:rPr>
          <w:b/>
          <w:szCs w:val="22"/>
          <w:lang w:val="nl-NL"/>
        </w:rPr>
        <w:t xml:space="preserve"> werknemer gerond. </w:t>
      </w:r>
      <w:r w:rsidR="003F2844">
        <w:rPr>
          <w:b/>
          <w:szCs w:val="22"/>
          <w:lang w:val="nl-NL"/>
        </w:rPr>
        <w:t>Het is niet alleen plezierig winkelen bij Albert Heijn, maar ook plezierig werken. Dat blijkt uit het grote aantal aanvragen dat we telkens opnieuw ontvangen bij de aankondiging van elke nieuwe winkel. Voor de winkel in Sint-Truiden liepen maar liefst 850 kandidaturen binnen voor slechts 65 plaatsen.  “Plezierig winkelen</w:t>
      </w:r>
      <w:r w:rsidR="00E54266">
        <w:rPr>
          <w:b/>
          <w:szCs w:val="22"/>
          <w:lang w:val="nl-NL"/>
        </w:rPr>
        <w:t xml:space="preserve"> kunnen we maar waarmaken als mensen plezier</w:t>
      </w:r>
      <w:r w:rsidR="003F2844">
        <w:rPr>
          <w:b/>
          <w:szCs w:val="22"/>
          <w:lang w:val="nl-NL"/>
        </w:rPr>
        <w:t xml:space="preserve"> hebben in </w:t>
      </w:r>
      <w:r w:rsidR="00E54266">
        <w:rPr>
          <w:b/>
          <w:szCs w:val="22"/>
          <w:lang w:val="nl-NL"/>
        </w:rPr>
        <w:t>hun</w:t>
      </w:r>
      <w:r w:rsidR="003F2844">
        <w:rPr>
          <w:b/>
          <w:szCs w:val="22"/>
          <w:lang w:val="nl-NL"/>
        </w:rPr>
        <w:t xml:space="preserve"> job,” zegt </w:t>
      </w:r>
      <w:r w:rsidR="007707E8">
        <w:rPr>
          <w:b/>
          <w:szCs w:val="22"/>
          <w:lang w:val="nl-NL"/>
        </w:rPr>
        <w:t xml:space="preserve">Corné Mulders, directeur </w:t>
      </w:r>
      <w:r w:rsidR="003F2844">
        <w:rPr>
          <w:b/>
          <w:szCs w:val="22"/>
          <w:lang w:val="nl-NL"/>
        </w:rPr>
        <w:t xml:space="preserve">Albert Heijn </w:t>
      </w:r>
      <w:r w:rsidR="007707E8">
        <w:rPr>
          <w:b/>
          <w:szCs w:val="22"/>
          <w:lang w:val="nl-NL"/>
        </w:rPr>
        <w:t xml:space="preserve">België. </w:t>
      </w:r>
      <w:r w:rsidR="003F2844">
        <w:rPr>
          <w:b/>
          <w:szCs w:val="22"/>
          <w:lang w:val="nl-NL"/>
        </w:rPr>
        <w:t>“</w:t>
      </w:r>
      <w:r w:rsidR="00E54266">
        <w:rPr>
          <w:b/>
          <w:szCs w:val="22"/>
          <w:lang w:val="nl-NL"/>
        </w:rPr>
        <w:t xml:space="preserve">De </w:t>
      </w:r>
      <w:r w:rsidR="003F2844">
        <w:rPr>
          <w:b/>
          <w:szCs w:val="22"/>
          <w:lang w:val="nl-NL"/>
        </w:rPr>
        <w:t>1000</w:t>
      </w:r>
      <w:r w:rsidR="007707E8">
        <w:rPr>
          <w:b/>
          <w:szCs w:val="22"/>
          <w:lang w:val="nl-NL"/>
        </w:rPr>
        <w:t xml:space="preserve"> medewerkers </w:t>
      </w:r>
      <w:r w:rsidR="00E54266">
        <w:rPr>
          <w:b/>
          <w:szCs w:val="22"/>
          <w:lang w:val="nl-NL"/>
        </w:rPr>
        <w:t xml:space="preserve">werden vorige week </w:t>
      </w:r>
      <w:r w:rsidR="003F2844">
        <w:rPr>
          <w:b/>
          <w:szCs w:val="22"/>
          <w:lang w:val="nl-NL"/>
        </w:rPr>
        <w:t>d</w:t>
      </w:r>
      <w:r w:rsidR="007707E8">
        <w:rPr>
          <w:b/>
          <w:szCs w:val="22"/>
          <w:lang w:val="nl-NL"/>
        </w:rPr>
        <w:t xml:space="preserve">an ook </w:t>
      </w:r>
      <w:r w:rsidR="00E54266">
        <w:rPr>
          <w:b/>
          <w:szCs w:val="22"/>
          <w:lang w:val="nl-NL"/>
        </w:rPr>
        <w:t>verrast</w:t>
      </w:r>
      <w:r w:rsidR="003F2844">
        <w:rPr>
          <w:b/>
          <w:szCs w:val="22"/>
          <w:lang w:val="nl-NL"/>
        </w:rPr>
        <w:t xml:space="preserve"> </w:t>
      </w:r>
      <w:r w:rsidR="007707E8">
        <w:rPr>
          <w:b/>
          <w:szCs w:val="22"/>
          <w:lang w:val="nl-NL"/>
        </w:rPr>
        <w:t>met een leuke attentie.</w:t>
      </w:r>
      <w:r w:rsidR="003F2844">
        <w:rPr>
          <w:b/>
          <w:szCs w:val="22"/>
          <w:lang w:val="nl-NL"/>
        </w:rPr>
        <w:t>”</w:t>
      </w:r>
      <w:r w:rsidR="007707E8">
        <w:rPr>
          <w:b/>
          <w:szCs w:val="22"/>
          <w:lang w:val="nl-NL"/>
        </w:rPr>
        <w:t xml:space="preserve"> </w:t>
      </w:r>
    </w:p>
    <w:p w14:paraId="231E9678" w14:textId="77777777" w:rsidR="007707E8" w:rsidRDefault="007707E8" w:rsidP="004417DC">
      <w:pPr>
        <w:ind w:left="0"/>
        <w:contextualSpacing/>
        <w:jc w:val="both"/>
        <w:rPr>
          <w:b/>
          <w:szCs w:val="22"/>
          <w:lang w:val="nl-NL"/>
        </w:rPr>
      </w:pPr>
    </w:p>
    <w:p w14:paraId="3E78C07B" w14:textId="77777777" w:rsidR="00332849" w:rsidRPr="00427894" w:rsidRDefault="00332849" w:rsidP="00332849">
      <w:pPr>
        <w:ind w:left="426"/>
        <w:rPr>
          <w:b/>
          <w:szCs w:val="22"/>
          <w:lang w:val="nl-NL"/>
        </w:rPr>
      </w:pPr>
      <w:r w:rsidRPr="00427894">
        <w:rPr>
          <w:b/>
          <w:szCs w:val="22"/>
          <w:lang w:val="nl-NL"/>
        </w:rPr>
        <w:t>Enkele opvallende cijfers op een rijtje:</w:t>
      </w:r>
    </w:p>
    <w:p w14:paraId="397CF32B" w14:textId="77777777" w:rsidR="00332849" w:rsidRDefault="00332849" w:rsidP="00332849">
      <w:pPr>
        <w:pStyle w:val="ListParagraph"/>
        <w:numPr>
          <w:ilvl w:val="0"/>
          <w:numId w:val="24"/>
        </w:numPr>
        <w:rPr>
          <w:szCs w:val="22"/>
          <w:lang w:val="nl-NL"/>
        </w:rPr>
      </w:pPr>
      <w:r>
        <w:rPr>
          <w:szCs w:val="22"/>
          <w:lang w:val="nl-NL"/>
        </w:rPr>
        <w:t>19 Albert Heijn winkels in 2,5 jaar tijd</w:t>
      </w:r>
    </w:p>
    <w:p w14:paraId="09899337" w14:textId="77777777" w:rsidR="00332849" w:rsidRPr="00731BED" w:rsidRDefault="00332849" w:rsidP="00332849">
      <w:pPr>
        <w:pStyle w:val="ListParagraph"/>
        <w:numPr>
          <w:ilvl w:val="0"/>
          <w:numId w:val="24"/>
        </w:numPr>
        <w:rPr>
          <w:szCs w:val="22"/>
          <w:lang w:val="nl-NL"/>
        </w:rPr>
      </w:pPr>
      <w:r>
        <w:rPr>
          <w:szCs w:val="22"/>
          <w:lang w:val="nl-NL"/>
        </w:rPr>
        <w:t>meer dan 6000 ontvangen kandidaturen</w:t>
      </w:r>
    </w:p>
    <w:p w14:paraId="7DE1493E" w14:textId="34C746FA" w:rsidR="00332849" w:rsidRDefault="00332849" w:rsidP="00332849">
      <w:pPr>
        <w:pStyle w:val="ListParagraph"/>
        <w:numPr>
          <w:ilvl w:val="0"/>
          <w:numId w:val="24"/>
        </w:numPr>
        <w:rPr>
          <w:szCs w:val="22"/>
          <w:lang w:val="nl-NL"/>
        </w:rPr>
      </w:pPr>
      <w:r w:rsidRPr="00650B17">
        <w:rPr>
          <w:szCs w:val="22"/>
          <w:lang w:val="nl-NL"/>
        </w:rPr>
        <w:t>1033</w:t>
      </w:r>
      <w:r>
        <w:rPr>
          <w:szCs w:val="22"/>
          <w:lang w:val="nl-NL"/>
        </w:rPr>
        <w:t xml:space="preserve"> medewerkers</w:t>
      </w:r>
      <w:r w:rsidR="00E54266">
        <w:rPr>
          <w:szCs w:val="22"/>
          <w:lang w:val="nl-NL"/>
        </w:rPr>
        <w:t xml:space="preserve"> </w:t>
      </w:r>
    </w:p>
    <w:p w14:paraId="46C3CC6E" w14:textId="77777777" w:rsidR="00332849" w:rsidRDefault="00332849" w:rsidP="00332849">
      <w:pPr>
        <w:pStyle w:val="ListParagraph"/>
        <w:numPr>
          <w:ilvl w:val="0"/>
          <w:numId w:val="24"/>
        </w:numPr>
        <w:rPr>
          <w:szCs w:val="22"/>
          <w:lang w:val="nl-NL"/>
        </w:rPr>
      </w:pPr>
      <w:r>
        <w:rPr>
          <w:szCs w:val="22"/>
          <w:lang w:val="nl-NL"/>
        </w:rPr>
        <w:t>100% Belgische medewerkers</w:t>
      </w:r>
    </w:p>
    <w:p w14:paraId="60866A01" w14:textId="77777777" w:rsidR="00332849" w:rsidRDefault="00332849" w:rsidP="00332849">
      <w:pPr>
        <w:pStyle w:val="ListParagraph"/>
        <w:numPr>
          <w:ilvl w:val="0"/>
          <w:numId w:val="24"/>
        </w:numPr>
        <w:rPr>
          <w:szCs w:val="22"/>
          <w:lang w:val="nl-NL"/>
        </w:rPr>
      </w:pPr>
      <w:r>
        <w:rPr>
          <w:szCs w:val="22"/>
          <w:lang w:val="nl-NL"/>
        </w:rPr>
        <w:t>75% van onze medewerkers woont in een straal van 5 kilometer rond zijn/haar winkel</w:t>
      </w:r>
    </w:p>
    <w:p w14:paraId="2D5F7238" w14:textId="77777777" w:rsidR="00332849" w:rsidRDefault="00332849" w:rsidP="005B7023">
      <w:pPr>
        <w:ind w:left="0" w:firstLine="426"/>
        <w:contextualSpacing/>
        <w:jc w:val="both"/>
        <w:rPr>
          <w:b/>
          <w:szCs w:val="22"/>
          <w:lang w:val="nl-NL"/>
        </w:rPr>
      </w:pPr>
    </w:p>
    <w:p w14:paraId="60B4C5AD" w14:textId="3D73CB71" w:rsidR="005B7023" w:rsidRPr="005B7023" w:rsidRDefault="003F2844" w:rsidP="005B7023">
      <w:pPr>
        <w:widowControl w:val="0"/>
        <w:autoSpaceDE w:val="0"/>
        <w:autoSpaceDN w:val="0"/>
        <w:adjustRightInd w:val="0"/>
        <w:spacing w:line="240" w:lineRule="auto"/>
        <w:ind w:left="426"/>
        <w:jc w:val="both"/>
        <w:rPr>
          <w:szCs w:val="22"/>
          <w:lang w:val="nl-NL"/>
        </w:rPr>
      </w:pPr>
      <w:r>
        <w:rPr>
          <w:szCs w:val="22"/>
          <w:lang w:val="nl-NL"/>
        </w:rPr>
        <w:t xml:space="preserve">Plezierig winkelen tegen Hollandse prijzen </w:t>
      </w:r>
      <w:r w:rsidR="00E54266">
        <w:rPr>
          <w:szCs w:val="22"/>
          <w:lang w:val="nl-NL"/>
        </w:rPr>
        <w:t>dat wil Albert Heijn elke dag waarmaken</w:t>
      </w:r>
      <w:r w:rsidR="005B7023" w:rsidRPr="00112D3A">
        <w:rPr>
          <w:szCs w:val="22"/>
          <w:lang w:val="nl-NL"/>
        </w:rPr>
        <w:t xml:space="preserve">. Daarom zijn we altijd op zoek naar frisse, enthousiaste </w:t>
      </w:r>
      <w:r w:rsidR="00E54266">
        <w:rPr>
          <w:szCs w:val="22"/>
          <w:lang w:val="nl-NL"/>
        </w:rPr>
        <w:t xml:space="preserve">en lokale </w:t>
      </w:r>
      <w:r w:rsidR="005B7023" w:rsidRPr="00112D3A">
        <w:rPr>
          <w:szCs w:val="22"/>
          <w:lang w:val="nl-NL"/>
        </w:rPr>
        <w:t xml:space="preserve">medewerkers. </w:t>
      </w:r>
      <w:r w:rsidR="005B7023">
        <w:rPr>
          <w:szCs w:val="22"/>
          <w:lang w:val="nl-NL"/>
        </w:rPr>
        <w:t>We selecteren geen mensen op basis van diploma’s. Voor ons m</w:t>
      </w:r>
      <w:r w:rsidR="00E54266">
        <w:rPr>
          <w:szCs w:val="22"/>
          <w:lang w:val="nl-NL"/>
        </w:rPr>
        <w:t xml:space="preserve">oeten ze in de eerste plaats persoonlijke </w:t>
      </w:r>
      <w:r w:rsidR="005B7023" w:rsidRPr="00112D3A">
        <w:rPr>
          <w:szCs w:val="22"/>
          <w:lang w:val="nl-NL"/>
        </w:rPr>
        <w:t>service</w:t>
      </w:r>
      <w:r w:rsidR="00E54266">
        <w:rPr>
          <w:szCs w:val="22"/>
          <w:lang w:val="nl-NL"/>
        </w:rPr>
        <w:t xml:space="preserve"> willen bieden aan klanten</w:t>
      </w:r>
      <w:r w:rsidR="005B7023">
        <w:rPr>
          <w:szCs w:val="22"/>
          <w:lang w:val="nl-NL"/>
        </w:rPr>
        <w:t xml:space="preserve"> en</w:t>
      </w:r>
      <w:r w:rsidR="005B7023" w:rsidRPr="00112D3A">
        <w:rPr>
          <w:szCs w:val="22"/>
          <w:lang w:val="nl-NL"/>
        </w:rPr>
        <w:t xml:space="preserve"> met plezier komen werken. Want tevreden klanten, die keren</w:t>
      </w:r>
      <w:r w:rsidR="00E54266">
        <w:rPr>
          <w:szCs w:val="22"/>
          <w:lang w:val="nl-NL"/>
        </w:rPr>
        <w:t xml:space="preserve"> terug. </w:t>
      </w:r>
    </w:p>
    <w:p w14:paraId="63AF8CAD" w14:textId="77777777" w:rsidR="005B7023" w:rsidRDefault="005B7023" w:rsidP="005B7023">
      <w:pPr>
        <w:widowControl w:val="0"/>
        <w:autoSpaceDE w:val="0"/>
        <w:autoSpaceDN w:val="0"/>
        <w:adjustRightInd w:val="0"/>
        <w:spacing w:line="240" w:lineRule="auto"/>
        <w:ind w:left="426"/>
        <w:jc w:val="both"/>
        <w:rPr>
          <w:szCs w:val="22"/>
          <w:lang w:val="nl-NL"/>
        </w:rPr>
      </w:pPr>
    </w:p>
    <w:p w14:paraId="603ABC98" w14:textId="00CE42DF" w:rsidR="005B7023" w:rsidRDefault="005B7023" w:rsidP="005B7023">
      <w:pPr>
        <w:widowControl w:val="0"/>
        <w:autoSpaceDE w:val="0"/>
        <w:autoSpaceDN w:val="0"/>
        <w:adjustRightInd w:val="0"/>
        <w:spacing w:line="240" w:lineRule="auto"/>
        <w:ind w:left="426"/>
        <w:jc w:val="both"/>
        <w:rPr>
          <w:szCs w:val="22"/>
          <w:lang w:val="nl-NL"/>
        </w:rPr>
      </w:pPr>
      <w:r w:rsidRPr="002B7A34">
        <w:rPr>
          <w:szCs w:val="22"/>
          <w:lang w:val="nl-NL"/>
        </w:rPr>
        <w:t>Door afwisseling, persoonlijke aandacht, openheid,</w:t>
      </w:r>
      <w:r w:rsidRPr="005B7023">
        <w:rPr>
          <w:szCs w:val="22"/>
          <w:lang w:val="nl-NL"/>
        </w:rPr>
        <w:t xml:space="preserve"> </w:t>
      </w:r>
      <w:r w:rsidRPr="002B7A34">
        <w:rPr>
          <w:szCs w:val="22"/>
          <w:lang w:val="nl-NL"/>
        </w:rPr>
        <w:t xml:space="preserve">positieve energie, coaching en </w:t>
      </w:r>
      <w:r w:rsidR="00C87886">
        <w:rPr>
          <w:szCs w:val="22"/>
          <w:lang w:val="nl-NL"/>
        </w:rPr>
        <w:t>prima</w:t>
      </w:r>
      <w:r w:rsidRPr="002B7A34">
        <w:rPr>
          <w:szCs w:val="22"/>
          <w:lang w:val="nl-NL"/>
        </w:rPr>
        <w:t xml:space="preserve"> arbeidsvoorwaarden</w:t>
      </w:r>
      <w:r>
        <w:rPr>
          <w:szCs w:val="22"/>
          <w:lang w:val="nl-NL"/>
        </w:rPr>
        <w:t xml:space="preserve"> proberen we al onze collega’s goedgeluimd op het werk te krijgen</w:t>
      </w:r>
      <w:r w:rsidRPr="002B7A34">
        <w:rPr>
          <w:szCs w:val="22"/>
          <w:lang w:val="nl-NL"/>
        </w:rPr>
        <w:t>. Maar</w:t>
      </w:r>
      <w:r w:rsidRPr="005B7023">
        <w:rPr>
          <w:szCs w:val="22"/>
          <w:lang w:val="nl-NL"/>
        </w:rPr>
        <w:t xml:space="preserve"> </w:t>
      </w:r>
      <w:r w:rsidRPr="002B7A34">
        <w:rPr>
          <w:szCs w:val="22"/>
          <w:lang w:val="nl-NL"/>
        </w:rPr>
        <w:t>ook door een degelijke</w:t>
      </w:r>
      <w:r>
        <w:rPr>
          <w:szCs w:val="22"/>
          <w:lang w:val="nl-NL"/>
        </w:rPr>
        <w:t xml:space="preserve"> en</w:t>
      </w:r>
      <w:r w:rsidRPr="002B7A34">
        <w:rPr>
          <w:szCs w:val="22"/>
          <w:lang w:val="nl-NL"/>
        </w:rPr>
        <w:t xml:space="preserve"> betrouwbare werkgever te zijn. Zo garanderen</w:t>
      </w:r>
      <w:r w:rsidRPr="005B7023">
        <w:rPr>
          <w:szCs w:val="22"/>
          <w:lang w:val="nl-NL"/>
        </w:rPr>
        <w:t xml:space="preserve"> </w:t>
      </w:r>
      <w:r w:rsidRPr="002B7A34">
        <w:rPr>
          <w:szCs w:val="22"/>
          <w:lang w:val="nl-NL"/>
        </w:rPr>
        <w:t>we werkplezier. Want mensen die met plezier werken, zorgen voor</w:t>
      </w:r>
      <w:r w:rsidRPr="005B7023">
        <w:rPr>
          <w:szCs w:val="22"/>
          <w:lang w:val="nl-NL"/>
        </w:rPr>
        <w:t xml:space="preserve"> </w:t>
      </w:r>
      <w:r w:rsidRPr="002B7A34">
        <w:rPr>
          <w:szCs w:val="22"/>
          <w:lang w:val="nl-NL"/>
        </w:rPr>
        <w:t>winkels waar mensen met plezier winkelen. En omgekeerd.</w:t>
      </w:r>
    </w:p>
    <w:p w14:paraId="75575B37" w14:textId="77777777" w:rsidR="00ED1466" w:rsidRDefault="00ED1466" w:rsidP="00112D3A">
      <w:pPr>
        <w:widowControl w:val="0"/>
        <w:autoSpaceDE w:val="0"/>
        <w:autoSpaceDN w:val="0"/>
        <w:adjustRightInd w:val="0"/>
        <w:spacing w:line="240" w:lineRule="auto"/>
        <w:ind w:left="426"/>
        <w:jc w:val="both"/>
        <w:rPr>
          <w:szCs w:val="22"/>
          <w:lang w:val="nl-NL"/>
        </w:rPr>
      </w:pPr>
    </w:p>
    <w:p w14:paraId="3DE13980" w14:textId="471178A7" w:rsidR="00ED1466" w:rsidRPr="00ED1466" w:rsidRDefault="00ED1466" w:rsidP="00112D3A">
      <w:pPr>
        <w:widowControl w:val="0"/>
        <w:autoSpaceDE w:val="0"/>
        <w:autoSpaceDN w:val="0"/>
        <w:adjustRightInd w:val="0"/>
        <w:spacing w:line="240" w:lineRule="auto"/>
        <w:ind w:left="426"/>
        <w:jc w:val="both"/>
        <w:rPr>
          <w:i/>
          <w:szCs w:val="22"/>
          <w:lang w:val="nl-NL"/>
        </w:rPr>
      </w:pPr>
      <w:r>
        <w:rPr>
          <w:i/>
          <w:szCs w:val="22"/>
          <w:lang w:val="nl-NL"/>
        </w:rPr>
        <w:t>“</w:t>
      </w:r>
      <w:r w:rsidRPr="00ED1466">
        <w:rPr>
          <w:i/>
          <w:szCs w:val="22"/>
          <w:lang w:val="nl-NL"/>
        </w:rPr>
        <w:t>Al van bij de opleiding wordt je echt ondergedompeld in de waarden en normen van Albert Heijn.</w:t>
      </w:r>
      <w:r>
        <w:rPr>
          <w:i/>
          <w:szCs w:val="22"/>
          <w:lang w:val="nl-NL"/>
        </w:rPr>
        <w:t xml:space="preserve">”, </w:t>
      </w:r>
      <w:r>
        <w:rPr>
          <w:szCs w:val="22"/>
          <w:lang w:val="nl-NL"/>
        </w:rPr>
        <w:t xml:space="preserve">zegt </w:t>
      </w:r>
      <w:r w:rsidR="00F4525D">
        <w:rPr>
          <w:szCs w:val="22"/>
          <w:lang w:val="nl-NL"/>
        </w:rPr>
        <w:t>Senne Thys, Teamleider</w:t>
      </w:r>
      <w:r>
        <w:rPr>
          <w:szCs w:val="22"/>
          <w:lang w:val="nl-NL"/>
        </w:rPr>
        <w:t xml:space="preserve"> bij Albert Heijn </w:t>
      </w:r>
      <w:r w:rsidR="00F4525D">
        <w:rPr>
          <w:szCs w:val="22"/>
          <w:lang w:val="nl-NL"/>
        </w:rPr>
        <w:t>Groenplaats</w:t>
      </w:r>
      <w:r>
        <w:rPr>
          <w:szCs w:val="22"/>
          <w:lang w:val="nl-NL"/>
        </w:rPr>
        <w:t>.</w:t>
      </w:r>
      <w:r w:rsidRPr="00ED1466">
        <w:rPr>
          <w:i/>
          <w:szCs w:val="22"/>
          <w:lang w:val="nl-NL"/>
        </w:rPr>
        <w:t xml:space="preserve"> </w:t>
      </w:r>
      <w:r>
        <w:rPr>
          <w:i/>
          <w:szCs w:val="22"/>
          <w:lang w:val="nl-NL"/>
        </w:rPr>
        <w:t>“</w:t>
      </w:r>
      <w:r w:rsidRPr="00ED1466">
        <w:rPr>
          <w:i/>
          <w:szCs w:val="22"/>
          <w:lang w:val="nl-NL"/>
        </w:rPr>
        <w:t>Samen met je teamgenoten bouw je al heel snel een hele sterke band op. Daarnaast krijg je ook de kans om op verschillende posten mee te draaien: van kassa tot kwaliteitsmedewerker. Zo blijf je jezelf ontwikkelen en krijg je de kans om door te groeien.</w:t>
      </w:r>
      <w:r>
        <w:rPr>
          <w:i/>
          <w:szCs w:val="22"/>
          <w:lang w:val="nl-NL"/>
        </w:rPr>
        <w:t>”</w:t>
      </w:r>
    </w:p>
    <w:p w14:paraId="394F6C18" w14:textId="77777777" w:rsidR="00F4525D" w:rsidRDefault="00F4525D" w:rsidP="009109AC">
      <w:pPr>
        <w:ind w:left="426"/>
        <w:contextualSpacing/>
        <w:jc w:val="both"/>
        <w:rPr>
          <w:szCs w:val="22"/>
          <w:lang w:val="nl-NL"/>
        </w:rPr>
      </w:pPr>
    </w:p>
    <w:p w14:paraId="38A6B38E" w14:textId="134581FC" w:rsidR="002B7A34" w:rsidRPr="002B7A34" w:rsidRDefault="00F4525D" w:rsidP="009109AC">
      <w:pPr>
        <w:ind w:left="426"/>
        <w:contextualSpacing/>
        <w:jc w:val="both"/>
        <w:rPr>
          <w:i/>
          <w:szCs w:val="22"/>
          <w:lang w:val="nl-NL"/>
        </w:rPr>
      </w:pPr>
      <w:proofErr w:type="spellStart"/>
      <w:r>
        <w:rPr>
          <w:szCs w:val="22"/>
          <w:lang w:val="nl-NL"/>
        </w:rPr>
        <w:t>Suna</w:t>
      </w:r>
      <w:proofErr w:type="spellEnd"/>
      <w:r>
        <w:rPr>
          <w:szCs w:val="22"/>
          <w:lang w:val="nl-NL"/>
        </w:rPr>
        <w:t xml:space="preserve"> </w:t>
      </w:r>
      <w:proofErr w:type="spellStart"/>
      <w:r>
        <w:rPr>
          <w:szCs w:val="22"/>
          <w:lang w:val="nl-NL"/>
        </w:rPr>
        <w:t>Taplak</w:t>
      </w:r>
      <w:proofErr w:type="spellEnd"/>
      <w:r w:rsidR="002B7A34">
        <w:rPr>
          <w:szCs w:val="22"/>
          <w:lang w:val="nl-NL"/>
        </w:rPr>
        <w:t xml:space="preserve">, </w:t>
      </w:r>
      <w:r>
        <w:rPr>
          <w:szCs w:val="22"/>
          <w:lang w:val="nl-NL"/>
        </w:rPr>
        <w:t>Supermarkt</w:t>
      </w:r>
      <w:r w:rsidR="002B7A34">
        <w:rPr>
          <w:szCs w:val="22"/>
          <w:lang w:val="nl-NL"/>
        </w:rPr>
        <w:t xml:space="preserve">manager AH </w:t>
      </w:r>
      <w:r>
        <w:rPr>
          <w:szCs w:val="22"/>
          <w:lang w:val="nl-NL"/>
        </w:rPr>
        <w:t>Hessenplein</w:t>
      </w:r>
      <w:r w:rsidR="002B7A34">
        <w:rPr>
          <w:szCs w:val="22"/>
          <w:lang w:val="nl-NL"/>
        </w:rPr>
        <w:t xml:space="preserve">: </w:t>
      </w:r>
      <w:r w:rsidR="002B7A34">
        <w:rPr>
          <w:i/>
          <w:szCs w:val="22"/>
          <w:lang w:val="nl-NL"/>
        </w:rPr>
        <w:t xml:space="preserve">“Winkelmanager worden bij Albert Heijn verandert echt je hele leven. Van bij de start leer je de omgeving door de Albert Heijn bril te bekijken. Werkplezier staat altijd centraal. We leren tijdens de training alle mogelijke mechanismen om onze teamleden fluitend naar het werk te laten komen. </w:t>
      </w:r>
      <w:r w:rsidR="00D86FA3">
        <w:rPr>
          <w:i/>
          <w:szCs w:val="22"/>
          <w:lang w:val="nl-NL"/>
        </w:rPr>
        <w:t>En ook na de opleiding krijgen we op regelmatige basis extra trainingen om bij te blijven. En da</w:t>
      </w:r>
      <w:r w:rsidR="002B7A34">
        <w:rPr>
          <w:i/>
          <w:szCs w:val="22"/>
          <w:lang w:val="nl-NL"/>
        </w:rPr>
        <w:t>t werkt!”</w:t>
      </w:r>
    </w:p>
    <w:p w14:paraId="175363F8" w14:textId="77777777" w:rsidR="002B7A34" w:rsidRDefault="002B7A34" w:rsidP="009109AC">
      <w:pPr>
        <w:ind w:left="426"/>
        <w:contextualSpacing/>
        <w:jc w:val="both"/>
        <w:rPr>
          <w:szCs w:val="22"/>
          <w:lang w:val="nl-NL"/>
        </w:rPr>
      </w:pPr>
    </w:p>
    <w:p w14:paraId="253F6937" w14:textId="0F63563F" w:rsidR="00731BED" w:rsidRDefault="00731BED" w:rsidP="009109AC">
      <w:pPr>
        <w:ind w:left="426"/>
        <w:contextualSpacing/>
        <w:jc w:val="both"/>
        <w:rPr>
          <w:b/>
          <w:szCs w:val="22"/>
          <w:lang w:val="nl-NL"/>
        </w:rPr>
      </w:pPr>
      <w:r w:rsidRPr="00731BED">
        <w:rPr>
          <w:b/>
          <w:szCs w:val="22"/>
          <w:lang w:val="nl-NL"/>
        </w:rPr>
        <w:t>Lokale medewerkers</w:t>
      </w:r>
    </w:p>
    <w:p w14:paraId="31FC6496" w14:textId="1591C722" w:rsidR="00427894" w:rsidRDefault="00427894" w:rsidP="009109AC">
      <w:pPr>
        <w:ind w:left="426"/>
        <w:contextualSpacing/>
        <w:jc w:val="both"/>
        <w:rPr>
          <w:szCs w:val="22"/>
          <w:lang w:val="nl-NL"/>
        </w:rPr>
      </w:pPr>
      <w:r>
        <w:rPr>
          <w:szCs w:val="22"/>
          <w:lang w:val="nl-NL"/>
        </w:rPr>
        <w:t>Een van de kernwaarden van Albert Heijn is dat we altijd een goede buur willen zijn. En goede buren, die kennen mekaar. Om onze buren echt te leren kennen gaan we altijd op zoek naar mensen uit de regio.</w:t>
      </w:r>
    </w:p>
    <w:p w14:paraId="70F07A1D" w14:textId="7F37864A" w:rsidR="00731BED" w:rsidRPr="00427894" w:rsidRDefault="00427894" w:rsidP="009109AC">
      <w:pPr>
        <w:ind w:left="426"/>
        <w:contextualSpacing/>
        <w:jc w:val="both"/>
        <w:rPr>
          <w:i/>
          <w:szCs w:val="22"/>
          <w:lang w:val="nl-NL"/>
        </w:rPr>
      </w:pPr>
      <w:r>
        <w:rPr>
          <w:i/>
          <w:szCs w:val="22"/>
          <w:lang w:val="nl-NL"/>
        </w:rPr>
        <w:t>“</w:t>
      </w:r>
      <w:r w:rsidR="00731BED" w:rsidRPr="00427894">
        <w:rPr>
          <w:i/>
          <w:szCs w:val="22"/>
          <w:lang w:val="nl-NL"/>
        </w:rPr>
        <w:t>We kiezen steevast voor lokale mensen</w:t>
      </w:r>
      <w:r w:rsidR="00B81646" w:rsidRPr="00427894">
        <w:rPr>
          <w:i/>
          <w:szCs w:val="22"/>
          <w:lang w:val="nl-NL"/>
        </w:rPr>
        <w:t>.</w:t>
      </w:r>
      <w:r>
        <w:rPr>
          <w:i/>
          <w:szCs w:val="22"/>
          <w:lang w:val="nl-NL"/>
        </w:rPr>
        <w:t>”,</w:t>
      </w:r>
      <w:r>
        <w:rPr>
          <w:szCs w:val="22"/>
          <w:lang w:val="nl-NL"/>
        </w:rPr>
        <w:t xml:space="preserve"> zegt Els </w:t>
      </w:r>
      <w:proofErr w:type="spellStart"/>
      <w:r>
        <w:rPr>
          <w:szCs w:val="22"/>
          <w:lang w:val="nl-NL"/>
        </w:rPr>
        <w:t>Merlier</w:t>
      </w:r>
      <w:proofErr w:type="spellEnd"/>
      <w:r>
        <w:rPr>
          <w:szCs w:val="22"/>
          <w:lang w:val="nl-NL"/>
        </w:rPr>
        <w:t>, HR</w:t>
      </w:r>
      <w:r w:rsidR="00ED1466">
        <w:rPr>
          <w:szCs w:val="22"/>
          <w:lang w:val="nl-NL"/>
        </w:rPr>
        <w:t xml:space="preserve"> Business Partner bij Albert Heijn België.</w:t>
      </w:r>
      <w:r w:rsidR="00B81646" w:rsidRPr="00427894">
        <w:rPr>
          <w:i/>
          <w:szCs w:val="22"/>
          <w:lang w:val="nl-NL"/>
        </w:rPr>
        <w:t xml:space="preserve"> </w:t>
      </w:r>
      <w:r w:rsidR="00ED1466">
        <w:rPr>
          <w:i/>
          <w:szCs w:val="22"/>
          <w:lang w:val="nl-NL"/>
        </w:rPr>
        <w:t>“</w:t>
      </w:r>
      <w:r w:rsidR="00B81646" w:rsidRPr="00427894">
        <w:rPr>
          <w:i/>
          <w:szCs w:val="22"/>
          <w:lang w:val="nl-NL"/>
        </w:rPr>
        <w:t xml:space="preserve">Zij weten </w:t>
      </w:r>
      <w:r w:rsidR="00D7675E">
        <w:rPr>
          <w:i/>
          <w:szCs w:val="22"/>
          <w:lang w:val="nl-NL"/>
        </w:rPr>
        <w:t>als geen ander</w:t>
      </w:r>
      <w:r w:rsidR="00B81646" w:rsidRPr="00427894">
        <w:rPr>
          <w:i/>
          <w:szCs w:val="22"/>
          <w:lang w:val="nl-NL"/>
        </w:rPr>
        <w:t xml:space="preserve"> wat er leeft in de o</w:t>
      </w:r>
      <w:r w:rsidR="00AB2CA8">
        <w:rPr>
          <w:i/>
          <w:szCs w:val="22"/>
          <w:lang w:val="nl-NL"/>
        </w:rPr>
        <w:t>mgeving én ze kennen de klanten, die als het ware bij hun vrienden en familie komen winkelen</w:t>
      </w:r>
      <w:r w:rsidR="00B81646" w:rsidRPr="00427894">
        <w:rPr>
          <w:i/>
          <w:szCs w:val="22"/>
          <w:lang w:val="nl-NL"/>
        </w:rPr>
        <w:t>.</w:t>
      </w:r>
      <w:r>
        <w:rPr>
          <w:i/>
          <w:szCs w:val="22"/>
          <w:lang w:val="nl-NL"/>
        </w:rPr>
        <w:t>”</w:t>
      </w:r>
    </w:p>
    <w:p w14:paraId="21052FD5" w14:textId="5F661421" w:rsidR="00731BED" w:rsidRPr="006E1015" w:rsidRDefault="00731BED" w:rsidP="00731BED">
      <w:pPr>
        <w:ind w:left="0"/>
        <w:contextualSpacing/>
        <w:jc w:val="both"/>
        <w:rPr>
          <w:szCs w:val="22"/>
          <w:lang w:val="nl-NL"/>
        </w:rPr>
      </w:pPr>
    </w:p>
    <w:p w14:paraId="5892035D" w14:textId="77777777" w:rsidR="00731BED" w:rsidRPr="00731BED" w:rsidRDefault="00731BED" w:rsidP="00731BED">
      <w:pPr>
        <w:pStyle w:val="ListParagraph"/>
        <w:ind w:left="1146"/>
        <w:rPr>
          <w:szCs w:val="22"/>
          <w:lang w:val="nl-NL"/>
        </w:rPr>
      </w:pPr>
    </w:p>
    <w:p w14:paraId="593F117C" w14:textId="77777777" w:rsidR="007A7EE9" w:rsidRPr="006E1015" w:rsidRDefault="007A7EE9" w:rsidP="007A7EE9">
      <w:pPr>
        <w:ind w:left="426"/>
        <w:jc w:val="center"/>
        <w:rPr>
          <w:szCs w:val="22"/>
          <w:lang w:val="nl-NL"/>
        </w:rPr>
      </w:pPr>
      <w:r w:rsidRPr="006E1015">
        <w:rPr>
          <w:szCs w:val="22"/>
          <w:lang w:val="nl-NL"/>
        </w:rPr>
        <w:lastRenderedPageBreak/>
        <w:t>-- einde bericht --</w:t>
      </w:r>
    </w:p>
    <w:p w14:paraId="638E949E" w14:textId="77777777" w:rsidR="007A7EE9" w:rsidRPr="006E1015" w:rsidRDefault="007A7EE9" w:rsidP="007A7EE9">
      <w:pPr>
        <w:ind w:left="426"/>
        <w:jc w:val="center"/>
        <w:rPr>
          <w:rFonts w:ascii="Calibri" w:hAnsi="Calibri"/>
          <w:szCs w:val="22"/>
          <w:lang w:val="nl-NL"/>
        </w:rPr>
      </w:pPr>
    </w:p>
    <w:p w14:paraId="6FE851AE" w14:textId="77777777" w:rsidR="007A7EE9" w:rsidRPr="006E1015" w:rsidRDefault="007A7EE9" w:rsidP="007A7EE9">
      <w:pPr>
        <w:ind w:left="426"/>
        <w:rPr>
          <w:szCs w:val="22"/>
          <w:lang w:val="nl-NL"/>
        </w:rPr>
      </w:pPr>
    </w:p>
    <w:p w14:paraId="3E9269B6" w14:textId="77777777" w:rsidR="007A7EE9" w:rsidRPr="006E1015" w:rsidRDefault="007A7EE9" w:rsidP="007A7EE9">
      <w:pPr>
        <w:ind w:left="426"/>
        <w:rPr>
          <w:b/>
          <w:szCs w:val="22"/>
          <w:lang w:val="nl-NL"/>
        </w:rPr>
      </w:pPr>
      <w:r w:rsidRPr="006E1015">
        <w:rPr>
          <w:b/>
          <w:szCs w:val="22"/>
          <w:lang w:val="nl-NL"/>
        </w:rPr>
        <w:t>Voor meer info of interviewaanvragen:</w:t>
      </w:r>
    </w:p>
    <w:p w14:paraId="1CB58FBA" w14:textId="77777777" w:rsidR="00EB5E3B" w:rsidRPr="006E1015" w:rsidRDefault="00EB5E3B" w:rsidP="00EB5E3B">
      <w:pPr>
        <w:pStyle w:val="Persbericht-info-variabelen"/>
        <w:ind w:firstLine="341"/>
        <w:rPr>
          <w:lang w:val="nl-NL"/>
        </w:rPr>
      </w:pPr>
      <w:r>
        <w:rPr>
          <w:lang w:val="nl-NL"/>
        </w:rPr>
        <w:t>Arne Van Ongeval</w:t>
      </w:r>
      <w:r w:rsidRPr="006E1015">
        <w:rPr>
          <w:lang w:val="nl-NL"/>
        </w:rPr>
        <w:t xml:space="preserve"> – telefoon: </w:t>
      </w:r>
      <w:r>
        <w:rPr>
          <w:lang w:val="nl-NL"/>
        </w:rPr>
        <w:t>0476 81 76 71</w:t>
      </w:r>
      <w:r w:rsidRPr="006E1015">
        <w:rPr>
          <w:lang w:val="nl-NL"/>
        </w:rPr>
        <w:t xml:space="preserve"> - e-mail: </w:t>
      </w:r>
      <w:r>
        <w:rPr>
          <w:lang w:val="nl-NL"/>
        </w:rPr>
        <w:t>arne.van.ongeval</w:t>
      </w:r>
      <w:r w:rsidRPr="006E1015">
        <w:rPr>
          <w:lang w:val="nl-NL"/>
        </w:rPr>
        <w:t>@pr-ide.be</w:t>
      </w:r>
    </w:p>
    <w:p w14:paraId="7B684D3A" w14:textId="77777777" w:rsidR="007A7EE9" w:rsidRPr="006E1015" w:rsidRDefault="007A7EE9" w:rsidP="004E7A02">
      <w:pPr>
        <w:rPr>
          <w:szCs w:val="22"/>
          <w:lang w:val="nl-NL"/>
        </w:rPr>
      </w:pPr>
    </w:p>
    <w:p w14:paraId="6B67A03B" w14:textId="77777777" w:rsidR="00C353FE" w:rsidRPr="006E1015" w:rsidRDefault="00C353FE" w:rsidP="00C353FE">
      <w:pPr>
        <w:pStyle w:val="Persbericht-Tekst"/>
        <w:ind w:left="0"/>
        <w:rPr>
          <w:i/>
          <w:szCs w:val="22"/>
          <w:lang w:val="nl-NL"/>
        </w:rPr>
      </w:pPr>
    </w:p>
    <w:sectPr w:rsidR="00C353FE" w:rsidRPr="006E1015" w:rsidSect="005B7023">
      <w:headerReference w:type="default" r:id="rId9"/>
      <w:headerReference w:type="first" r:id="rId10"/>
      <w:footerReference w:type="first" r:id="rId11"/>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95801" w14:textId="77777777" w:rsidR="003F2844" w:rsidRDefault="003F2844">
      <w:r>
        <w:separator/>
      </w:r>
    </w:p>
  </w:endnote>
  <w:endnote w:type="continuationSeparator" w:id="0">
    <w:p w14:paraId="0829301E" w14:textId="77777777" w:rsidR="003F2844" w:rsidRDefault="003F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79ED" w14:textId="77777777" w:rsidR="003F2844" w:rsidRDefault="003F2844">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05E6E" w14:textId="77777777" w:rsidR="003F2844" w:rsidRDefault="003F2844">
      <w:r>
        <w:separator/>
      </w:r>
    </w:p>
  </w:footnote>
  <w:footnote w:type="continuationSeparator" w:id="0">
    <w:p w14:paraId="7A9A85F4" w14:textId="77777777" w:rsidR="003F2844" w:rsidRDefault="003F28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811A7" w14:textId="77777777" w:rsidR="003F2844" w:rsidRDefault="003F2844">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sidR="0000783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3F2844" w14:paraId="4C8DE010" w14:textId="77777777">
      <w:trPr>
        <w:cantSplit/>
      </w:trPr>
      <w:tc>
        <w:tcPr>
          <w:tcW w:w="1100" w:type="dxa"/>
          <w:gridSpan w:val="2"/>
        </w:tcPr>
        <w:p w14:paraId="3EC6E29C" w14:textId="77777777" w:rsidR="003F2844" w:rsidRDefault="003F2844">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32445CB2" wp14:editId="16F9E70B">
                <wp:simplePos x="0" y="0"/>
                <wp:positionH relativeFrom="column">
                  <wp:posOffset>262890</wp:posOffset>
                </wp:positionH>
                <wp:positionV relativeFrom="paragraph">
                  <wp:posOffset>207645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6EF04E37" w14:textId="77777777" w:rsidR="003F2844" w:rsidRDefault="003F2844">
          <w:pPr>
            <w:spacing w:before="500" w:line="288" w:lineRule="atLeast"/>
            <w:ind w:left="-108"/>
            <w:rPr>
              <w:vanish/>
              <w:sz w:val="26"/>
            </w:rPr>
          </w:pPr>
        </w:p>
      </w:tc>
      <w:tc>
        <w:tcPr>
          <w:tcW w:w="6041" w:type="dxa"/>
        </w:tcPr>
        <w:p w14:paraId="13F58221" w14:textId="77777777" w:rsidR="003F2844" w:rsidRDefault="003F2844">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3F2844" w14:paraId="08FF12A0" w14:textId="77777777">
      <w:tblPrEx>
        <w:tblCellMar>
          <w:left w:w="85" w:type="dxa"/>
          <w:right w:w="85" w:type="dxa"/>
        </w:tblCellMar>
      </w:tblPrEx>
      <w:trPr>
        <w:gridBefore w:val="1"/>
        <w:wBefore w:w="22" w:type="dxa"/>
        <w:cantSplit/>
        <w:trHeight w:hRule="exact" w:val="183"/>
      </w:trPr>
      <w:tc>
        <w:tcPr>
          <w:tcW w:w="1078" w:type="dxa"/>
        </w:tcPr>
        <w:p w14:paraId="79D9A8DD" w14:textId="77777777" w:rsidR="003F2844" w:rsidRDefault="003F2844">
          <w:pPr>
            <w:rPr>
              <w:u w:val="single"/>
              <w:lang w:val="en-US"/>
            </w:rPr>
          </w:pPr>
        </w:p>
      </w:tc>
      <w:tc>
        <w:tcPr>
          <w:tcW w:w="9781" w:type="dxa"/>
          <w:gridSpan w:val="2"/>
        </w:tcPr>
        <w:p w14:paraId="2E302B6F" w14:textId="77777777" w:rsidR="003F2844" w:rsidRDefault="003F2844">
          <w:pPr>
            <w:spacing w:before="60"/>
            <w:rPr>
              <w:rFonts w:ascii="Arial" w:hAnsi="Arial"/>
            </w:rPr>
          </w:pPr>
          <w:bookmarkStart w:id="5" w:name="Adres_AH"/>
          <w:bookmarkEnd w:id="5"/>
        </w:p>
      </w:tc>
    </w:tr>
  </w:tbl>
  <w:p w14:paraId="3C7A3AAC" w14:textId="77777777" w:rsidR="003F2844" w:rsidRDefault="003F2844">
    <w:pPr>
      <w:spacing w:line="96" w:lineRule="atLeast"/>
      <w:rPr>
        <w:sz w:val="8"/>
      </w:rPr>
    </w:pPr>
  </w:p>
  <w:p w14:paraId="3829BB51" w14:textId="77777777" w:rsidR="003F2844" w:rsidRDefault="003F284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B80377E"/>
    <w:multiLevelType w:val="hybridMultilevel"/>
    <w:tmpl w:val="290C3A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9">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10">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2">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3">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4">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9">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2">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3">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4"/>
  </w:num>
  <w:num w:numId="5">
    <w:abstractNumId w:val="1"/>
  </w:num>
  <w:num w:numId="6">
    <w:abstractNumId w:val="21"/>
  </w:num>
  <w:num w:numId="7">
    <w:abstractNumId w:val="8"/>
  </w:num>
  <w:num w:numId="8">
    <w:abstractNumId w:val="3"/>
  </w:num>
  <w:num w:numId="9">
    <w:abstractNumId w:val="19"/>
  </w:num>
  <w:num w:numId="10">
    <w:abstractNumId w:val="18"/>
  </w:num>
  <w:num w:numId="11">
    <w:abstractNumId w:val="0"/>
  </w:num>
  <w:num w:numId="12">
    <w:abstractNumId w:val="13"/>
  </w:num>
  <w:num w:numId="13">
    <w:abstractNumId w:val="22"/>
  </w:num>
  <w:num w:numId="14">
    <w:abstractNumId w:val="11"/>
  </w:num>
  <w:num w:numId="15">
    <w:abstractNumId w:val="15"/>
  </w:num>
  <w:num w:numId="16">
    <w:abstractNumId w:val="2"/>
  </w:num>
  <w:num w:numId="17">
    <w:abstractNumId w:val="20"/>
  </w:num>
  <w:num w:numId="18">
    <w:abstractNumId w:val="7"/>
  </w:num>
  <w:num w:numId="19">
    <w:abstractNumId w:val="16"/>
  </w:num>
  <w:num w:numId="20">
    <w:abstractNumId w:val="5"/>
  </w:num>
  <w:num w:numId="21">
    <w:abstractNumId w:val="23"/>
  </w:num>
  <w:num w:numId="22">
    <w:abstractNumId w:val="12"/>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07838"/>
    <w:rsid w:val="00013323"/>
    <w:rsid w:val="00013C45"/>
    <w:rsid w:val="00023304"/>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309A"/>
    <w:rsid w:val="000E1455"/>
    <w:rsid w:val="000E34ED"/>
    <w:rsid w:val="000E6346"/>
    <w:rsid w:val="000E660B"/>
    <w:rsid w:val="000F4E66"/>
    <w:rsid w:val="001100BF"/>
    <w:rsid w:val="001126CD"/>
    <w:rsid w:val="00112D3A"/>
    <w:rsid w:val="0011625C"/>
    <w:rsid w:val="001274EF"/>
    <w:rsid w:val="00132AFD"/>
    <w:rsid w:val="00137A0A"/>
    <w:rsid w:val="00154214"/>
    <w:rsid w:val="00155D50"/>
    <w:rsid w:val="00164246"/>
    <w:rsid w:val="00172ACC"/>
    <w:rsid w:val="00196E96"/>
    <w:rsid w:val="001B37B8"/>
    <w:rsid w:val="001C4B55"/>
    <w:rsid w:val="0020429E"/>
    <w:rsid w:val="002179C1"/>
    <w:rsid w:val="00257056"/>
    <w:rsid w:val="00265D44"/>
    <w:rsid w:val="002708C8"/>
    <w:rsid w:val="00274B3B"/>
    <w:rsid w:val="00287EB9"/>
    <w:rsid w:val="002932A5"/>
    <w:rsid w:val="002973D2"/>
    <w:rsid w:val="002B3073"/>
    <w:rsid w:val="002B7A34"/>
    <w:rsid w:val="0032556C"/>
    <w:rsid w:val="00325F0B"/>
    <w:rsid w:val="00332849"/>
    <w:rsid w:val="00343D39"/>
    <w:rsid w:val="0034647B"/>
    <w:rsid w:val="00370EE7"/>
    <w:rsid w:val="003745B0"/>
    <w:rsid w:val="00380FFD"/>
    <w:rsid w:val="0038625F"/>
    <w:rsid w:val="00386BA6"/>
    <w:rsid w:val="00387605"/>
    <w:rsid w:val="003A6B01"/>
    <w:rsid w:val="003B76EF"/>
    <w:rsid w:val="003D6BD8"/>
    <w:rsid w:val="003F0920"/>
    <w:rsid w:val="003F2844"/>
    <w:rsid w:val="003F4AC7"/>
    <w:rsid w:val="004037EB"/>
    <w:rsid w:val="004067DA"/>
    <w:rsid w:val="004219E2"/>
    <w:rsid w:val="004226AA"/>
    <w:rsid w:val="00427894"/>
    <w:rsid w:val="0043500B"/>
    <w:rsid w:val="004417DC"/>
    <w:rsid w:val="00485526"/>
    <w:rsid w:val="00487BB7"/>
    <w:rsid w:val="00493A00"/>
    <w:rsid w:val="004C008A"/>
    <w:rsid w:val="004C645E"/>
    <w:rsid w:val="004E754C"/>
    <w:rsid w:val="004E7A02"/>
    <w:rsid w:val="00500BF2"/>
    <w:rsid w:val="00500CBB"/>
    <w:rsid w:val="005034D6"/>
    <w:rsid w:val="00516E3B"/>
    <w:rsid w:val="00527FEF"/>
    <w:rsid w:val="00540C47"/>
    <w:rsid w:val="00567EFD"/>
    <w:rsid w:val="005820B4"/>
    <w:rsid w:val="00595EAA"/>
    <w:rsid w:val="005B172B"/>
    <w:rsid w:val="005B7023"/>
    <w:rsid w:val="006014A0"/>
    <w:rsid w:val="006107E3"/>
    <w:rsid w:val="00637FD2"/>
    <w:rsid w:val="00650B17"/>
    <w:rsid w:val="00660087"/>
    <w:rsid w:val="006750CB"/>
    <w:rsid w:val="006A5F51"/>
    <w:rsid w:val="006C0032"/>
    <w:rsid w:val="006D3207"/>
    <w:rsid w:val="006D3629"/>
    <w:rsid w:val="006D6F04"/>
    <w:rsid w:val="006E1015"/>
    <w:rsid w:val="007026D4"/>
    <w:rsid w:val="00713EC8"/>
    <w:rsid w:val="007163DF"/>
    <w:rsid w:val="00731BED"/>
    <w:rsid w:val="00733F2F"/>
    <w:rsid w:val="00756FF5"/>
    <w:rsid w:val="007625E7"/>
    <w:rsid w:val="007633BD"/>
    <w:rsid w:val="007707E8"/>
    <w:rsid w:val="00797823"/>
    <w:rsid w:val="007A7EE9"/>
    <w:rsid w:val="007B3086"/>
    <w:rsid w:val="007C0401"/>
    <w:rsid w:val="007C05E9"/>
    <w:rsid w:val="007C5593"/>
    <w:rsid w:val="007C58FF"/>
    <w:rsid w:val="007E2BD4"/>
    <w:rsid w:val="007F1F20"/>
    <w:rsid w:val="007F50AB"/>
    <w:rsid w:val="00803390"/>
    <w:rsid w:val="00804D77"/>
    <w:rsid w:val="00821B65"/>
    <w:rsid w:val="008321BB"/>
    <w:rsid w:val="00835C03"/>
    <w:rsid w:val="00846545"/>
    <w:rsid w:val="00853168"/>
    <w:rsid w:val="00891FD9"/>
    <w:rsid w:val="008B7BE0"/>
    <w:rsid w:val="008C363C"/>
    <w:rsid w:val="008D1608"/>
    <w:rsid w:val="008D45A8"/>
    <w:rsid w:val="008D4F39"/>
    <w:rsid w:val="008E6CAA"/>
    <w:rsid w:val="008F5624"/>
    <w:rsid w:val="009109AC"/>
    <w:rsid w:val="00920687"/>
    <w:rsid w:val="00963E4E"/>
    <w:rsid w:val="00965105"/>
    <w:rsid w:val="009658FA"/>
    <w:rsid w:val="009A7BA7"/>
    <w:rsid w:val="009B014D"/>
    <w:rsid w:val="009B6F1F"/>
    <w:rsid w:val="00A23E0C"/>
    <w:rsid w:val="00A248F7"/>
    <w:rsid w:val="00A26B29"/>
    <w:rsid w:val="00A53105"/>
    <w:rsid w:val="00A54A71"/>
    <w:rsid w:val="00A622F0"/>
    <w:rsid w:val="00A63EC2"/>
    <w:rsid w:val="00AA022D"/>
    <w:rsid w:val="00AA02DA"/>
    <w:rsid w:val="00AB2CA8"/>
    <w:rsid w:val="00AD3C20"/>
    <w:rsid w:val="00AE21D6"/>
    <w:rsid w:val="00AE39A9"/>
    <w:rsid w:val="00AF5D9A"/>
    <w:rsid w:val="00B22B5F"/>
    <w:rsid w:val="00B27788"/>
    <w:rsid w:val="00B43A44"/>
    <w:rsid w:val="00B81646"/>
    <w:rsid w:val="00BA1D6B"/>
    <w:rsid w:val="00BA4E72"/>
    <w:rsid w:val="00BA4F28"/>
    <w:rsid w:val="00BB3F1D"/>
    <w:rsid w:val="00BE30EC"/>
    <w:rsid w:val="00BE3FB9"/>
    <w:rsid w:val="00BF23E8"/>
    <w:rsid w:val="00C353FE"/>
    <w:rsid w:val="00C37CAE"/>
    <w:rsid w:val="00C431D2"/>
    <w:rsid w:val="00C4662B"/>
    <w:rsid w:val="00C606DA"/>
    <w:rsid w:val="00C6349F"/>
    <w:rsid w:val="00C87886"/>
    <w:rsid w:val="00CA3245"/>
    <w:rsid w:val="00CA3811"/>
    <w:rsid w:val="00CA7096"/>
    <w:rsid w:val="00CB481B"/>
    <w:rsid w:val="00CC0D75"/>
    <w:rsid w:val="00CC64BB"/>
    <w:rsid w:val="00CC745F"/>
    <w:rsid w:val="00CC770D"/>
    <w:rsid w:val="00CD3E63"/>
    <w:rsid w:val="00CE039C"/>
    <w:rsid w:val="00CF3043"/>
    <w:rsid w:val="00CF79EF"/>
    <w:rsid w:val="00D21446"/>
    <w:rsid w:val="00D32438"/>
    <w:rsid w:val="00D34518"/>
    <w:rsid w:val="00D428D0"/>
    <w:rsid w:val="00D67D67"/>
    <w:rsid w:val="00D73F84"/>
    <w:rsid w:val="00D7675E"/>
    <w:rsid w:val="00D86FA3"/>
    <w:rsid w:val="00D95DDC"/>
    <w:rsid w:val="00DD0129"/>
    <w:rsid w:val="00DE5937"/>
    <w:rsid w:val="00DE5A4B"/>
    <w:rsid w:val="00E049CB"/>
    <w:rsid w:val="00E14A50"/>
    <w:rsid w:val="00E21444"/>
    <w:rsid w:val="00E32E54"/>
    <w:rsid w:val="00E3395E"/>
    <w:rsid w:val="00E37468"/>
    <w:rsid w:val="00E46374"/>
    <w:rsid w:val="00E4778C"/>
    <w:rsid w:val="00E54266"/>
    <w:rsid w:val="00E56FB5"/>
    <w:rsid w:val="00E62A14"/>
    <w:rsid w:val="00E72421"/>
    <w:rsid w:val="00E91D6F"/>
    <w:rsid w:val="00E96BB1"/>
    <w:rsid w:val="00EA7BBA"/>
    <w:rsid w:val="00EB00FD"/>
    <w:rsid w:val="00EB1322"/>
    <w:rsid w:val="00EB4E49"/>
    <w:rsid w:val="00EB5805"/>
    <w:rsid w:val="00EB5E3B"/>
    <w:rsid w:val="00ED1466"/>
    <w:rsid w:val="00ED57FA"/>
    <w:rsid w:val="00EF1F84"/>
    <w:rsid w:val="00F0385C"/>
    <w:rsid w:val="00F214CB"/>
    <w:rsid w:val="00F44259"/>
    <w:rsid w:val="00F4525D"/>
    <w:rsid w:val="00F456B0"/>
    <w:rsid w:val="00F56D9C"/>
    <w:rsid w:val="00F61F68"/>
    <w:rsid w:val="00F632D4"/>
    <w:rsid w:val="00F73253"/>
    <w:rsid w:val="00F808CC"/>
    <w:rsid w:val="00F831C5"/>
    <w:rsid w:val="00FD2024"/>
    <w:rsid w:val="00FF14B1"/>
    <w:rsid w:val="00FF3A15"/>
    <w:rsid w:val="00FF3B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6C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 w:type="paragraph" w:styleId="ListParagraph">
    <w:name w:val="List Paragraph"/>
    <w:basedOn w:val="Normal"/>
    <w:uiPriority w:val="72"/>
    <w:qFormat/>
    <w:rsid w:val="0073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58001734">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DD37-4CBE-7042-8B44-344995B6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7</TotalTime>
  <Pages>2</Pages>
  <Words>514</Words>
  <Characters>2935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3443</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subject/>
  <dc:creator>Ann Maes</dc:creator>
  <cp:keywords/>
  <cp:lastModifiedBy>Arne Van Ongeval</cp:lastModifiedBy>
  <cp:revision>6</cp:revision>
  <cp:lastPrinted>2013-11-25T14:03:00Z</cp:lastPrinted>
  <dcterms:created xsi:type="dcterms:W3CDTF">2013-11-27T11:53:00Z</dcterms:created>
  <dcterms:modified xsi:type="dcterms:W3CDTF">2013-12-03T12:26:00Z</dcterms:modified>
</cp:coreProperties>
</file>