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19D37" w14:textId="05FDA301" w:rsidR="005F0F7E" w:rsidRDefault="005F0F7E" w:rsidP="005F0F7E">
      <w:pPr>
        <w:pStyle w:val="NormalWeb"/>
        <w:spacing w:before="0" w:beforeAutospacing="0" w:after="200" w:afterAutospacing="0"/>
      </w:pPr>
    </w:p>
    <w:p w14:paraId="5DE9466F" w14:textId="4BE3FDDD" w:rsidR="005F0F7E" w:rsidRDefault="005F0F7E" w:rsidP="005F0F7E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Calibri" w:hAnsi="Calibri" w:cs="Calibri"/>
          <w:b/>
          <w:bCs/>
          <w:color w:val="000000"/>
          <w:lang w:val="es-MX"/>
        </w:rPr>
      </w:pPr>
      <w:r>
        <w:rPr>
          <w:rFonts w:ascii="Calibri" w:hAnsi="Calibri" w:cs="Calibri"/>
          <w:b/>
          <w:bCs/>
          <w:color w:val="000000"/>
          <w:lang w:val="es-MX"/>
        </w:rPr>
        <w:t>LANZAN ORGANIZACIONES DE LA SOCIEDAD CIVIL PRIMER PROYECTO TRIPARTITO A F</w:t>
      </w:r>
      <w:r w:rsidRPr="005F0F7E">
        <w:rPr>
          <w:rFonts w:ascii="Calibri" w:hAnsi="Calibri" w:cs="Calibri"/>
          <w:b/>
          <w:bCs/>
          <w:color w:val="000000"/>
          <w:lang w:val="es-MX"/>
        </w:rPr>
        <w:t>AVOR DE LOS DERECHOS LABORALES DE LAS TRABAJADORAS DE LA MAQUILA DE LA MODA EN MÉXICO</w:t>
      </w:r>
    </w:p>
    <w:p w14:paraId="048EF416" w14:textId="77777777" w:rsidR="005F0F7E" w:rsidRPr="005F0F7E" w:rsidRDefault="005F0F7E" w:rsidP="005F0F7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lang w:val="es-MX"/>
        </w:rPr>
      </w:pPr>
    </w:p>
    <w:p w14:paraId="2A1A357E" w14:textId="77777777" w:rsidR="005F0F7E" w:rsidRPr="005F0F7E" w:rsidRDefault="005F0F7E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5F0F7E">
        <w:rPr>
          <w:lang w:val="es-MX"/>
        </w:rPr>
        <w:t> </w:t>
      </w:r>
    </w:p>
    <w:p w14:paraId="4A82EB61" w14:textId="027B9C83" w:rsidR="005F0F7E" w:rsidRPr="005F0F7E" w:rsidRDefault="005F0F7E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5F0F7E">
        <w:rPr>
          <w:rFonts w:ascii="Calibri" w:hAnsi="Calibri" w:cs="Calibri"/>
          <w:b/>
          <w:bCs/>
          <w:color w:val="000000"/>
          <w:lang w:val="es-MX"/>
        </w:rPr>
        <w:t xml:space="preserve">Ciudad de México, </w:t>
      </w:r>
      <w:r>
        <w:rPr>
          <w:rFonts w:ascii="Calibri" w:hAnsi="Calibri" w:cs="Calibri"/>
          <w:b/>
          <w:bCs/>
          <w:color w:val="000000"/>
          <w:lang w:val="es-MX"/>
        </w:rPr>
        <w:t xml:space="preserve"> 31</w:t>
      </w:r>
      <w:r w:rsidRPr="005F0F7E">
        <w:rPr>
          <w:rFonts w:ascii="Calibri" w:hAnsi="Calibri" w:cs="Calibri"/>
          <w:b/>
          <w:bCs/>
          <w:color w:val="000000"/>
          <w:lang w:val="es-MX"/>
        </w:rPr>
        <w:t xml:space="preserve"> de mayo de 2017.-</w:t>
      </w:r>
      <w:r w:rsidRPr="005F0F7E">
        <w:rPr>
          <w:rFonts w:ascii="Calibri" w:hAnsi="Calibri" w:cs="Calibri"/>
          <w:color w:val="000000"/>
          <w:lang w:val="es-MX"/>
        </w:rPr>
        <w:t xml:space="preserve"> </w:t>
      </w:r>
      <w:r w:rsidR="0055167C">
        <w:rPr>
          <w:rFonts w:ascii="Calibri" w:hAnsi="Calibri" w:cs="Calibri"/>
          <w:color w:val="000000"/>
          <w:lang w:val="es-MX"/>
        </w:rPr>
        <w:t xml:space="preserve">Jornadas laborales extensas, horas extras sin pago, </w:t>
      </w:r>
      <w:r w:rsidRPr="005F0F7E">
        <w:rPr>
          <w:rFonts w:ascii="Calibri" w:hAnsi="Calibri" w:cs="Calibri"/>
          <w:color w:val="000000"/>
          <w:lang w:val="es-MX"/>
        </w:rPr>
        <w:t>brecha salarial por género, discriminación, centros de trabajo inseguros y/o antihigiénicos,</w:t>
      </w:r>
      <w:r w:rsidR="00D92F8A">
        <w:rPr>
          <w:rFonts w:ascii="Calibri" w:hAnsi="Calibri" w:cs="Calibri"/>
          <w:color w:val="000000"/>
          <w:lang w:val="es-MX"/>
        </w:rPr>
        <w:t xml:space="preserve"> actividades que ponen en riesgo la salud y la integridad de las personas,</w:t>
      </w:r>
      <w:r w:rsidR="00EA1F87">
        <w:rPr>
          <w:rFonts w:ascii="Calibri" w:hAnsi="Calibri" w:cs="Calibri"/>
          <w:color w:val="000000"/>
          <w:lang w:val="es-MX"/>
        </w:rPr>
        <w:t xml:space="preserve"> empleos informales, limitada libertad de asociación y una creciente violencia de género son las condiciones laborales que predominan </w:t>
      </w:r>
      <w:r w:rsidR="00840B5B">
        <w:rPr>
          <w:rFonts w:ascii="Calibri" w:hAnsi="Calibri" w:cs="Calibri"/>
          <w:color w:val="000000"/>
          <w:lang w:val="es-MX"/>
        </w:rPr>
        <w:t xml:space="preserve">en </w:t>
      </w:r>
      <w:r w:rsidR="00EA1F87">
        <w:rPr>
          <w:rFonts w:ascii="Calibri" w:hAnsi="Calibri" w:cs="Calibri"/>
          <w:color w:val="000000"/>
          <w:lang w:val="es-MX"/>
        </w:rPr>
        <w:t>la industria textil, de confección y calzado en México. Pocas marcas y organizaciones de la sociedad civil, en su mayoría internacionales, son quienes están proponiendo soluciones al respecto y tomando acciones concretas.</w:t>
      </w:r>
    </w:p>
    <w:p w14:paraId="1B8CC274" w14:textId="77777777" w:rsidR="005F0F7E" w:rsidRPr="005F0F7E" w:rsidRDefault="005F0F7E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5F0F7E">
        <w:rPr>
          <w:lang w:val="es-MX"/>
        </w:rPr>
        <w:t> </w:t>
      </w:r>
    </w:p>
    <w:p w14:paraId="5826DBBB" w14:textId="77777777" w:rsidR="00EA1F87" w:rsidRDefault="00EA1F87" w:rsidP="005F0F7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Son pioneras en el país</w:t>
      </w:r>
      <w:r w:rsidR="005F0F7E" w:rsidRPr="005F0F7E">
        <w:rPr>
          <w:rFonts w:ascii="Calibri" w:hAnsi="Calibri" w:cs="Calibri"/>
          <w:color w:val="000000"/>
          <w:lang w:val="es-MX"/>
        </w:rPr>
        <w:t xml:space="preserve"> </w:t>
      </w:r>
      <w:r>
        <w:rPr>
          <w:rFonts w:ascii="Calibri" w:hAnsi="Calibri" w:cs="Calibri"/>
          <w:color w:val="000000"/>
          <w:lang w:val="es-MX"/>
        </w:rPr>
        <w:t xml:space="preserve">tres organizaciones que trabajan a favor de los derechos humanos de las mujeres quienes se han agrupado en una colaboración tripartita, impulsadas por </w:t>
      </w:r>
      <w:r w:rsidRPr="00EA1F87">
        <w:rPr>
          <w:rFonts w:ascii="Calibri" w:hAnsi="Calibri" w:cs="Calibri"/>
          <w:b/>
          <w:color w:val="000000"/>
          <w:lang w:val="es-MX"/>
        </w:rPr>
        <w:t>Fundación C&amp;A</w:t>
      </w:r>
      <w:r>
        <w:rPr>
          <w:rFonts w:ascii="Calibri" w:hAnsi="Calibri" w:cs="Calibri"/>
          <w:color w:val="000000"/>
          <w:lang w:val="es-MX"/>
        </w:rPr>
        <w:t xml:space="preserve">, con el objetivo de defender los derechos de las mujeres trabajadoras en la industria. </w:t>
      </w:r>
      <w:r w:rsidR="005F0F7E" w:rsidRPr="00EA1F87">
        <w:rPr>
          <w:rFonts w:ascii="Calibri" w:hAnsi="Calibri" w:cs="Calibri"/>
          <w:b/>
          <w:color w:val="000000"/>
          <w:lang w:val="es-MX"/>
        </w:rPr>
        <w:t>Fondo Semillas</w:t>
      </w:r>
      <w:r w:rsidR="005F0F7E" w:rsidRPr="005F0F7E">
        <w:rPr>
          <w:rFonts w:ascii="Calibri" w:hAnsi="Calibri" w:cs="Calibri"/>
          <w:color w:val="000000"/>
          <w:lang w:val="es-MX"/>
        </w:rPr>
        <w:t xml:space="preserve">, </w:t>
      </w:r>
      <w:r w:rsidR="005F0F7E" w:rsidRPr="00EA1F87">
        <w:rPr>
          <w:rFonts w:ascii="Calibri" w:hAnsi="Calibri" w:cs="Calibri"/>
          <w:b/>
          <w:color w:val="000000"/>
          <w:lang w:val="es-MX"/>
        </w:rPr>
        <w:t>Hispanics In Philanthropy</w:t>
      </w:r>
      <w:r w:rsidR="005F0F7E" w:rsidRPr="005F0F7E">
        <w:rPr>
          <w:rFonts w:ascii="Calibri" w:hAnsi="Calibri" w:cs="Calibri"/>
          <w:color w:val="000000"/>
          <w:lang w:val="es-MX"/>
        </w:rPr>
        <w:t xml:space="preserve"> (HIP) y el </w:t>
      </w:r>
      <w:r w:rsidR="005F0F7E" w:rsidRPr="00EA1F87">
        <w:rPr>
          <w:rFonts w:ascii="Calibri" w:hAnsi="Calibri" w:cs="Calibri"/>
          <w:b/>
          <w:color w:val="000000"/>
          <w:lang w:val="es-MX"/>
        </w:rPr>
        <w:t>Proyecto de Derechos Económicos, Sociales y Culturales</w:t>
      </w:r>
      <w:r w:rsidR="005F0F7E" w:rsidRPr="005F0F7E">
        <w:rPr>
          <w:rFonts w:ascii="Calibri" w:hAnsi="Calibri" w:cs="Calibri"/>
          <w:color w:val="000000"/>
          <w:lang w:val="es-MX"/>
        </w:rPr>
        <w:t xml:space="preserve"> (ProDESC) anuncian el proyecto </w:t>
      </w:r>
      <w:r w:rsidR="005F0F7E" w:rsidRPr="00EA1F87">
        <w:rPr>
          <w:rFonts w:ascii="Calibri" w:hAnsi="Calibri" w:cs="Calibri"/>
          <w:i/>
          <w:color w:val="000000"/>
          <w:lang w:val="es-MX"/>
        </w:rPr>
        <w:t>“Mejorando las condiciones laborales y de vida para mujeres trabajadoras en México”</w:t>
      </w:r>
      <w:r w:rsidR="005F0F7E" w:rsidRPr="005F0F7E">
        <w:rPr>
          <w:rFonts w:ascii="Calibri" w:hAnsi="Calibri" w:cs="Calibri"/>
          <w:color w:val="000000"/>
          <w:lang w:val="es-MX"/>
        </w:rPr>
        <w:t>, que fortalece y articulará a siete organizaciones de trabajadoras de la maquila en Aguascalientes, Jalisco, Morelos, Puebla, Coahuila, Oaxaca y la Ciudad de México.</w:t>
      </w:r>
      <w:r>
        <w:rPr>
          <w:rFonts w:ascii="Calibri" w:hAnsi="Calibri" w:cs="Calibri"/>
          <w:color w:val="000000"/>
          <w:lang w:val="es-MX"/>
        </w:rPr>
        <w:t xml:space="preserve"> </w:t>
      </w:r>
    </w:p>
    <w:p w14:paraId="56066B53" w14:textId="77777777" w:rsidR="00EA1F87" w:rsidRDefault="00EA1F87" w:rsidP="005F0F7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lang w:val="es-MX"/>
        </w:rPr>
      </w:pPr>
    </w:p>
    <w:p w14:paraId="4E863702" w14:textId="2E77AB37" w:rsidR="005F0F7E" w:rsidRPr="005F0F7E" w:rsidRDefault="00EA1F87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>
        <w:rPr>
          <w:rFonts w:ascii="Calibri" w:hAnsi="Calibri" w:cs="Calibri"/>
          <w:color w:val="000000"/>
          <w:lang w:val="es-MX"/>
        </w:rPr>
        <w:t xml:space="preserve">El proyecto, con un enfoque en el género femenino, pretende fortalecer a las organizaciones de base que defienden los derechos laborales con el fin de impulsar el empoderamiento de las trabajadoras en la maquila. Además, </w:t>
      </w:r>
      <w:r w:rsidR="005F0F7E" w:rsidRPr="005F0F7E">
        <w:rPr>
          <w:rFonts w:ascii="Calibri" w:hAnsi="Calibri" w:cs="Calibri"/>
          <w:color w:val="000000"/>
          <w:lang w:val="es-MX"/>
        </w:rPr>
        <w:t>busca señalar la</w:t>
      </w:r>
      <w:r>
        <w:rPr>
          <w:rFonts w:ascii="Calibri" w:hAnsi="Calibri" w:cs="Calibri"/>
          <w:color w:val="000000"/>
          <w:lang w:val="es-MX"/>
        </w:rPr>
        <w:t>s</w:t>
      </w:r>
      <w:r w:rsidR="005F0F7E" w:rsidRPr="005F0F7E">
        <w:rPr>
          <w:rFonts w:ascii="Calibri" w:hAnsi="Calibri" w:cs="Calibri"/>
          <w:color w:val="000000"/>
          <w:lang w:val="es-MX"/>
        </w:rPr>
        <w:t xml:space="preserve"> responsabilidad</w:t>
      </w:r>
      <w:r>
        <w:rPr>
          <w:rFonts w:ascii="Calibri" w:hAnsi="Calibri" w:cs="Calibri"/>
          <w:color w:val="000000"/>
          <w:lang w:val="es-MX"/>
        </w:rPr>
        <w:t>es</w:t>
      </w:r>
      <w:r w:rsidR="005F0F7E" w:rsidRPr="005F0F7E">
        <w:rPr>
          <w:rFonts w:ascii="Calibri" w:hAnsi="Calibri" w:cs="Calibri"/>
          <w:color w:val="000000"/>
          <w:lang w:val="es-MX"/>
        </w:rPr>
        <w:t xml:space="preserve"> y las obligaciones que tienen </w:t>
      </w:r>
      <w:r>
        <w:rPr>
          <w:rFonts w:ascii="Calibri" w:hAnsi="Calibri" w:cs="Calibri"/>
          <w:color w:val="000000"/>
          <w:lang w:val="es-MX"/>
        </w:rPr>
        <w:t xml:space="preserve">tanto </w:t>
      </w:r>
      <w:r w:rsidR="005F0F7E" w:rsidRPr="005F0F7E">
        <w:rPr>
          <w:rFonts w:ascii="Calibri" w:hAnsi="Calibri" w:cs="Calibri"/>
          <w:color w:val="000000"/>
          <w:lang w:val="es-MX"/>
        </w:rPr>
        <w:t xml:space="preserve">el sector privado </w:t>
      </w:r>
      <w:r>
        <w:rPr>
          <w:rFonts w:ascii="Calibri" w:hAnsi="Calibri" w:cs="Calibri"/>
          <w:color w:val="000000"/>
          <w:lang w:val="es-MX"/>
        </w:rPr>
        <w:t xml:space="preserve">como el </w:t>
      </w:r>
      <w:r w:rsidR="00D92F8A">
        <w:rPr>
          <w:rFonts w:ascii="Calibri" w:hAnsi="Calibri" w:cs="Calibri"/>
          <w:color w:val="000000"/>
          <w:lang w:val="es-MX"/>
        </w:rPr>
        <w:t>gobierno</w:t>
      </w:r>
      <w:r>
        <w:rPr>
          <w:rFonts w:ascii="Calibri" w:hAnsi="Calibri" w:cs="Calibri"/>
          <w:color w:val="000000"/>
          <w:lang w:val="es-MX"/>
        </w:rPr>
        <w:t xml:space="preserve"> en el respeto y cumplimiento de los derechos laborales</w:t>
      </w:r>
      <w:r w:rsidR="00D92F8A">
        <w:rPr>
          <w:rFonts w:ascii="Calibri" w:hAnsi="Calibri" w:cs="Calibri"/>
          <w:color w:val="000000"/>
          <w:lang w:val="es-MX"/>
        </w:rPr>
        <w:t xml:space="preserve"> y humanos</w:t>
      </w:r>
      <w:r>
        <w:rPr>
          <w:rFonts w:ascii="Calibri" w:hAnsi="Calibri" w:cs="Calibri"/>
          <w:color w:val="000000"/>
          <w:lang w:val="es-MX"/>
        </w:rPr>
        <w:t xml:space="preserve">. </w:t>
      </w:r>
      <w:r w:rsidR="005376FC">
        <w:rPr>
          <w:rFonts w:ascii="Calibri" w:hAnsi="Calibri" w:cs="Calibri"/>
          <w:color w:val="000000"/>
          <w:lang w:val="es-MX"/>
        </w:rPr>
        <w:t>A través de este proyecto, se buscará generar es</w:t>
      </w:r>
      <w:r w:rsidR="005376FC" w:rsidRPr="005F0F7E">
        <w:rPr>
          <w:rFonts w:ascii="Calibri" w:hAnsi="Calibri" w:cs="Calibri"/>
          <w:color w:val="000000"/>
          <w:lang w:val="es-MX"/>
        </w:rPr>
        <w:t>pacios de diálogo entre las organi</w:t>
      </w:r>
      <w:r w:rsidR="005376FC">
        <w:rPr>
          <w:rFonts w:ascii="Calibri" w:hAnsi="Calibri" w:cs="Calibri"/>
          <w:color w:val="000000"/>
          <w:lang w:val="es-MX"/>
        </w:rPr>
        <w:t>zaciones locales, las empresas</w:t>
      </w:r>
      <w:r w:rsidR="005376FC" w:rsidRPr="005F0F7E">
        <w:rPr>
          <w:rFonts w:ascii="Calibri" w:hAnsi="Calibri" w:cs="Calibri"/>
          <w:color w:val="000000"/>
          <w:lang w:val="es-MX"/>
        </w:rPr>
        <w:t xml:space="preserve"> (marcas</w:t>
      </w:r>
      <w:r w:rsidR="005376FC">
        <w:rPr>
          <w:rFonts w:ascii="Calibri" w:hAnsi="Calibri" w:cs="Calibri"/>
          <w:color w:val="000000"/>
          <w:lang w:val="es-MX"/>
        </w:rPr>
        <w:t xml:space="preserve"> de ropa</w:t>
      </w:r>
      <w:r w:rsidR="005376FC" w:rsidRPr="005F0F7E">
        <w:rPr>
          <w:rFonts w:ascii="Calibri" w:hAnsi="Calibri" w:cs="Calibri"/>
          <w:color w:val="000000"/>
          <w:lang w:val="es-MX"/>
        </w:rPr>
        <w:t>), las maquilas locales y las cámaras de comercio de l</w:t>
      </w:r>
      <w:r w:rsidR="005376FC">
        <w:rPr>
          <w:rFonts w:ascii="Calibri" w:hAnsi="Calibri" w:cs="Calibri"/>
          <w:color w:val="000000"/>
          <w:lang w:val="es-MX"/>
        </w:rPr>
        <w:t xml:space="preserve">a industria de la moda, en aras de proponer soluciones colaborativas para todas las partes involucradas. </w:t>
      </w:r>
    </w:p>
    <w:p w14:paraId="0DF918E1" w14:textId="77777777" w:rsidR="005F0F7E" w:rsidRPr="005F0F7E" w:rsidRDefault="005F0F7E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5F0F7E">
        <w:rPr>
          <w:lang w:val="es-MX"/>
        </w:rPr>
        <w:t> </w:t>
      </w:r>
    </w:p>
    <w:p w14:paraId="283C185A" w14:textId="3E9BCF2B" w:rsidR="005F0F7E" w:rsidRPr="005F0F7E" w:rsidRDefault="00D92F8A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>
        <w:rPr>
          <w:rFonts w:ascii="Calibri" w:hAnsi="Calibri" w:cs="Calibri"/>
          <w:color w:val="000000"/>
          <w:lang w:val="es-MX"/>
        </w:rPr>
        <w:t xml:space="preserve">En México, más de la mitad de las personas trabajando </w:t>
      </w:r>
      <w:r w:rsidR="005F0F7E" w:rsidRPr="005F0F7E">
        <w:rPr>
          <w:rFonts w:ascii="Calibri" w:hAnsi="Calibri" w:cs="Calibri"/>
          <w:color w:val="000000"/>
          <w:lang w:val="es-MX"/>
        </w:rPr>
        <w:t xml:space="preserve">en </w:t>
      </w:r>
      <w:r>
        <w:rPr>
          <w:rFonts w:ascii="Calibri" w:hAnsi="Calibri" w:cs="Calibri"/>
          <w:color w:val="000000"/>
          <w:lang w:val="es-MX"/>
        </w:rPr>
        <w:t xml:space="preserve">la </w:t>
      </w:r>
      <w:r w:rsidR="005F0F7E" w:rsidRPr="005F0F7E">
        <w:rPr>
          <w:rFonts w:ascii="Calibri" w:hAnsi="Calibri" w:cs="Calibri"/>
          <w:color w:val="000000"/>
          <w:lang w:val="es-MX"/>
        </w:rPr>
        <w:t xml:space="preserve">producción </w:t>
      </w:r>
      <w:r>
        <w:rPr>
          <w:rFonts w:ascii="Calibri" w:hAnsi="Calibri" w:cs="Calibri"/>
          <w:color w:val="000000"/>
          <w:lang w:val="es-MX"/>
        </w:rPr>
        <w:t xml:space="preserve">de prendas </w:t>
      </w:r>
      <w:r w:rsidR="005F0F7E" w:rsidRPr="005F0F7E">
        <w:rPr>
          <w:rFonts w:ascii="Calibri" w:hAnsi="Calibri" w:cs="Calibri"/>
          <w:color w:val="000000"/>
          <w:lang w:val="es-MX"/>
        </w:rPr>
        <w:t xml:space="preserve">son mujeres, de acuerdo con datos del </w:t>
      </w:r>
      <w:r w:rsidR="00840B5B">
        <w:rPr>
          <w:rFonts w:ascii="Calibri" w:hAnsi="Calibri" w:cs="Calibri"/>
          <w:color w:val="000000"/>
          <w:lang w:val="es-MX"/>
        </w:rPr>
        <w:t>INE</w:t>
      </w:r>
      <w:bookmarkStart w:id="0" w:name="_GoBack"/>
      <w:bookmarkEnd w:id="0"/>
      <w:r w:rsidR="00840B5B">
        <w:rPr>
          <w:rFonts w:ascii="Calibri" w:hAnsi="Calibri" w:cs="Calibri"/>
          <w:color w:val="000000"/>
          <w:lang w:val="es-MX"/>
        </w:rPr>
        <w:t>G</w:t>
      </w:r>
      <w:r>
        <w:rPr>
          <w:rFonts w:ascii="Calibri" w:hAnsi="Calibri" w:cs="Calibri"/>
          <w:color w:val="000000"/>
          <w:lang w:val="es-MX"/>
        </w:rPr>
        <w:t>I (2010). Mientras que a nivel global, éstas superan la cifra representando a un 80 por ciento de los trabajadores. No cabe duda que s</w:t>
      </w:r>
      <w:r w:rsidR="005F0F7E" w:rsidRPr="005F0F7E">
        <w:rPr>
          <w:rFonts w:ascii="Calibri" w:hAnsi="Calibri" w:cs="Calibri"/>
          <w:color w:val="000000"/>
          <w:lang w:val="es-MX"/>
        </w:rPr>
        <w:t>u trabajo se traduce en importantes ingresos para la economía del país</w:t>
      </w:r>
      <w:r>
        <w:rPr>
          <w:rFonts w:ascii="Calibri" w:hAnsi="Calibri" w:cs="Calibri"/>
          <w:color w:val="000000"/>
          <w:lang w:val="es-MX"/>
        </w:rPr>
        <w:t xml:space="preserve"> y del sector</w:t>
      </w:r>
      <w:r w:rsidR="005F0F7E" w:rsidRPr="005F0F7E">
        <w:rPr>
          <w:rFonts w:ascii="Calibri" w:hAnsi="Calibri" w:cs="Calibri"/>
          <w:color w:val="000000"/>
          <w:lang w:val="es-MX"/>
        </w:rPr>
        <w:t>, ya que en 2015 el valor de las telas y complementos de vestir exportados fue de 40 mil 840 millones de pesos.</w:t>
      </w:r>
    </w:p>
    <w:p w14:paraId="247EF968" w14:textId="77777777" w:rsidR="005F0F7E" w:rsidRPr="005F0F7E" w:rsidRDefault="005F0F7E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5F0F7E">
        <w:rPr>
          <w:lang w:val="es-MX"/>
        </w:rPr>
        <w:t> </w:t>
      </w:r>
    </w:p>
    <w:p w14:paraId="3632D3EA" w14:textId="77777777" w:rsidR="005F0F7E" w:rsidRPr="005F0F7E" w:rsidRDefault="005F0F7E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5F0F7E">
        <w:rPr>
          <w:rFonts w:ascii="Calibri" w:hAnsi="Calibri" w:cs="Calibri"/>
          <w:color w:val="000000"/>
          <w:lang w:val="es-MX"/>
        </w:rPr>
        <w:t>“Muchas veces trabajamos 12 horas de pie, y eso tiene fuertes repercusiones en la salud y en la vida de las mujeres. Para ir al baño hay que apuntarse en una lista y media hora después te dan permiso de ir. Los mejores puestos operativos los tienen los hombres y son mejor pagados”, señaló una trabajadora de esta industria.</w:t>
      </w:r>
    </w:p>
    <w:p w14:paraId="23912AB5" w14:textId="68EC5C8B" w:rsidR="00D92F8A" w:rsidRDefault="005F0F7E" w:rsidP="005376F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lang w:val="es-MX"/>
        </w:rPr>
      </w:pPr>
      <w:r w:rsidRPr="005F0F7E">
        <w:rPr>
          <w:lang w:val="es-MX"/>
        </w:rPr>
        <w:t> </w:t>
      </w:r>
    </w:p>
    <w:p w14:paraId="23197222" w14:textId="16E5B360" w:rsidR="00D92F8A" w:rsidRPr="005F0F7E" w:rsidRDefault="00D92F8A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>
        <w:rPr>
          <w:rFonts w:ascii="Calibri" w:hAnsi="Calibri" w:cs="Calibri"/>
          <w:color w:val="000000"/>
          <w:lang w:val="es-MX"/>
        </w:rPr>
        <w:t xml:space="preserve">Este proyecto es financiado por Fundación C&amp;A desde su programa de Condiciones Laborales, en el que a través del fomento de la transparencia y el empoderamiento de los trabajadores, pretende asegurar condiciones de trabajo más dignas, seguras y justas, para hacer de la moda una fuerza para el bien.  </w:t>
      </w:r>
    </w:p>
    <w:p w14:paraId="2B5B0D7E" w14:textId="77777777" w:rsidR="005F0F7E" w:rsidRPr="005F0F7E" w:rsidRDefault="005F0F7E" w:rsidP="005F0F7E">
      <w:pPr>
        <w:pStyle w:val="NormalWeb"/>
        <w:spacing w:before="0" w:beforeAutospacing="0" w:after="0" w:afterAutospacing="0"/>
        <w:rPr>
          <w:lang w:val="es-MX"/>
        </w:rPr>
      </w:pPr>
      <w:r w:rsidRPr="005F0F7E">
        <w:rPr>
          <w:lang w:val="es-MX"/>
        </w:rPr>
        <w:lastRenderedPageBreak/>
        <w:t> </w:t>
      </w:r>
    </w:p>
    <w:p w14:paraId="5F215238" w14:textId="77777777" w:rsidR="005F0F7E" w:rsidRPr="005F0F7E" w:rsidRDefault="005F0F7E" w:rsidP="005F0F7E">
      <w:pPr>
        <w:pStyle w:val="NormalWeb"/>
        <w:spacing w:before="0" w:beforeAutospacing="0" w:after="0" w:afterAutospacing="0"/>
        <w:jc w:val="center"/>
        <w:rPr>
          <w:lang w:val="es-MX"/>
        </w:rPr>
      </w:pPr>
      <w:r w:rsidRPr="005F0F7E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MX"/>
        </w:rPr>
        <w:t># # #</w:t>
      </w:r>
    </w:p>
    <w:p w14:paraId="1C5C1812" w14:textId="77777777" w:rsidR="005F0F7E" w:rsidRPr="005F0F7E" w:rsidRDefault="005F0F7E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5F0F7E">
        <w:rPr>
          <w:lang w:val="es-MX"/>
        </w:rPr>
        <w:t> </w:t>
      </w:r>
    </w:p>
    <w:p w14:paraId="14142955" w14:textId="0336D7A2" w:rsidR="005F0F7E" w:rsidRPr="00D15BA2" w:rsidRDefault="005F0F7E" w:rsidP="005F0F7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s-MX"/>
        </w:rPr>
      </w:pPr>
      <w:r w:rsidRPr="00D15BA2">
        <w:rPr>
          <w:rFonts w:ascii="Calibri" w:hAnsi="Calibri" w:cs="Calibri"/>
          <w:b/>
          <w:bCs/>
          <w:color w:val="000000"/>
          <w:sz w:val="18"/>
          <w:szCs w:val="18"/>
          <w:lang w:val="es-MX"/>
        </w:rPr>
        <w:t>Fundación C&amp;A</w:t>
      </w:r>
    </w:p>
    <w:p w14:paraId="5154404C" w14:textId="7208671C" w:rsidR="005F0F7E" w:rsidRPr="00D15BA2" w:rsidRDefault="00D15BA2" w:rsidP="005F0F7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18"/>
          <w:szCs w:val="18"/>
          <w:lang w:val="es-MX"/>
        </w:rPr>
      </w:pPr>
      <w:r w:rsidRPr="00D15BA2">
        <w:rPr>
          <w:rFonts w:ascii="Calibri" w:hAnsi="Calibri" w:cs="Calibri"/>
          <w:i/>
          <w:iCs/>
          <w:color w:val="000000"/>
          <w:sz w:val="18"/>
          <w:szCs w:val="18"/>
          <w:lang w:val="es-MX"/>
        </w:rPr>
        <w:t>O</w:t>
      </w:r>
      <w:r w:rsidR="005F0F7E" w:rsidRPr="00D15BA2">
        <w:rPr>
          <w:rFonts w:ascii="Calibri" w:hAnsi="Calibri" w:cs="Calibri"/>
          <w:i/>
          <w:iCs/>
          <w:color w:val="000000"/>
          <w:sz w:val="18"/>
          <w:szCs w:val="18"/>
          <w:lang w:val="es-MX"/>
        </w:rPr>
        <w:t xml:space="preserve">rganización privada que aspira a conseguir una industria de la confección justa y sostenible en la que todos puedan prosperar. Trabaja para abordar los importantes desafíos del sector, apoyando y dirigiendo iniciativas, así como asociándose con las partes interesadas más importantes para maximizar los resultados. </w:t>
      </w:r>
      <w:hyperlink r:id="rId7" w:history="1">
        <w:r w:rsidRPr="00C102D2">
          <w:rPr>
            <w:rStyle w:val="Hyperlink"/>
            <w:rFonts w:ascii="Calibri" w:hAnsi="Calibri" w:cs="Calibri"/>
            <w:i/>
            <w:iCs/>
            <w:sz w:val="18"/>
            <w:szCs w:val="18"/>
            <w:lang w:val="es-MX"/>
          </w:rPr>
          <w:t>www.fundacioncya.org.mx</w:t>
        </w:r>
      </w:hyperlink>
      <w:r>
        <w:rPr>
          <w:rFonts w:ascii="Calibri" w:hAnsi="Calibri" w:cs="Calibri"/>
          <w:i/>
          <w:iCs/>
          <w:color w:val="000000"/>
          <w:sz w:val="18"/>
          <w:szCs w:val="18"/>
          <w:lang w:val="es-MX"/>
        </w:rPr>
        <w:t xml:space="preserve"> /</w:t>
      </w:r>
      <w:r w:rsidR="005F0F7E" w:rsidRPr="00D15BA2">
        <w:rPr>
          <w:rFonts w:ascii="Calibri" w:hAnsi="Calibri" w:cs="Calibri"/>
          <w:i/>
          <w:iCs/>
          <w:color w:val="000000"/>
          <w:sz w:val="18"/>
          <w:szCs w:val="18"/>
          <w:lang w:val="es-MX"/>
        </w:rPr>
        <w:t xml:space="preserve"> FB: Fundación C&amp;A y Twitter: @fundacioncyamex</w:t>
      </w:r>
    </w:p>
    <w:p w14:paraId="283374C2" w14:textId="77777777" w:rsidR="005F0F7E" w:rsidRPr="00D15BA2" w:rsidRDefault="005F0F7E" w:rsidP="00D15BA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18"/>
          <w:szCs w:val="18"/>
          <w:lang w:val="es-MX"/>
        </w:rPr>
      </w:pPr>
      <w:r w:rsidRPr="00D15BA2">
        <w:rPr>
          <w:rFonts w:ascii="Calibri" w:hAnsi="Calibri" w:cs="Calibri"/>
          <w:i/>
          <w:iCs/>
          <w:color w:val="000000"/>
          <w:sz w:val="18"/>
          <w:szCs w:val="18"/>
          <w:lang w:val="es-MX"/>
        </w:rPr>
        <w:t> </w:t>
      </w:r>
    </w:p>
    <w:p w14:paraId="59130573" w14:textId="77777777" w:rsidR="005F0F7E" w:rsidRPr="005F0F7E" w:rsidRDefault="005F0F7E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5F0F7E">
        <w:rPr>
          <w:rFonts w:ascii="Calibri" w:hAnsi="Calibri" w:cs="Calibri"/>
          <w:b/>
          <w:bCs/>
          <w:color w:val="000000"/>
          <w:sz w:val="18"/>
          <w:szCs w:val="18"/>
          <w:lang w:val="es-MX"/>
        </w:rPr>
        <w:t>Fondo Semillas</w:t>
      </w:r>
    </w:p>
    <w:p w14:paraId="49C4F7D9" w14:textId="77777777" w:rsidR="005F0F7E" w:rsidRPr="005F0F7E" w:rsidRDefault="005F0F7E" w:rsidP="005F0F7E">
      <w:pPr>
        <w:pStyle w:val="NormalWeb"/>
        <w:spacing w:before="0" w:beforeAutospacing="0" w:after="120" w:afterAutospacing="0"/>
        <w:jc w:val="both"/>
        <w:rPr>
          <w:lang w:val="es-MX"/>
        </w:rPr>
      </w:pPr>
      <w:r w:rsidRPr="005F0F7E">
        <w:rPr>
          <w:rFonts w:ascii="Calibri" w:hAnsi="Calibri" w:cs="Calibri"/>
          <w:i/>
          <w:iCs/>
          <w:color w:val="000000"/>
          <w:sz w:val="18"/>
          <w:szCs w:val="18"/>
          <w:lang w:val="es-MX"/>
        </w:rPr>
        <w:t xml:space="preserve">Como único fondo de mujeres en México, Fondo Semillas otorga recursos económicos, capacitación y acompañamiento a grupos de mujeres organizadas en todo el país. A lo largo de 26 años ha fortalecido a 580,000 mujeres y beneficiado indirectamente a 2.4 millones de personas más. En 2011 fue reconocida con el Premio a Organizaciones Creativas y Efectivas de la Fundación MacArthur y en 2012 recibió el Reconocimiento Hermila Galindo que entrega la Comisión de Derechos Humanos del Distrito Federal. </w:t>
      </w:r>
      <w:hyperlink r:id="rId8" w:history="1">
        <w:r w:rsidRPr="005F0F7E">
          <w:rPr>
            <w:rStyle w:val="Hyperlink"/>
            <w:rFonts w:ascii="Calibri" w:hAnsi="Calibri" w:cs="Calibri"/>
            <w:i/>
            <w:iCs/>
            <w:sz w:val="18"/>
            <w:szCs w:val="18"/>
            <w:lang w:val="es-MX"/>
          </w:rPr>
          <w:t>www.semillas.org.mx</w:t>
        </w:r>
      </w:hyperlink>
      <w:r w:rsidRPr="005F0F7E">
        <w:rPr>
          <w:rFonts w:ascii="Calibri" w:hAnsi="Calibri" w:cs="Calibri"/>
          <w:i/>
          <w:iCs/>
          <w:color w:val="000000"/>
          <w:sz w:val="18"/>
          <w:szCs w:val="18"/>
          <w:lang w:val="es-MX"/>
        </w:rPr>
        <w:t xml:space="preserve"> / Fb: @Fondo Semillas Tw: @FondoSemillas</w:t>
      </w:r>
    </w:p>
    <w:p w14:paraId="24652F54" w14:textId="77777777" w:rsidR="005F0F7E" w:rsidRPr="005F0F7E" w:rsidRDefault="005F0F7E" w:rsidP="005F0F7E">
      <w:pPr>
        <w:pStyle w:val="NormalWeb"/>
        <w:spacing w:before="0" w:beforeAutospacing="0" w:after="0" w:afterAutospacing="0"/>
        <w:rPr>
          <w:lang w:val="es-MX"/>
        </w:rPr>
      </w:pPr>
      <w:r w:rsidRPr="005F0F7E">
        <w:rPr>
          <w:rFonts w:ascii="Calibri" w:hAnsi="Calibri" w:cs="Calibri"/>
          <w:b/>
          <w:bCs/>
          <w:color w:val="000000"/>
          <w:sz w:val="18"/>
          <w:szCs w:val="18"/>
          <w:lang w:val="es-MX"/>
        </w:rPr>
        <w:t>HIP</w:t>
      </w:r>
    </w:p>
    <w:p w14:paraId="58D567C8" w14:textId="77777777" w:rsidR="005F0F7E" w:rsidRPr="00840B5B" w:rsidRDefault="005F0F7E" w:rsidP="005F0F7E">
      <w:pPr>
        <w:pStyle w:val="NormalWeb"/>
        <w:spacing w:before="0" w:beforeAutospacing="0" w:after="120" w:afterAutospacing="0"/>
        <w:rPr>
          <w:lang w:val="es-MX"/>
        </w:rPr>
      </w:pPr>
      <w:r w:rsidRPr="005F0F7E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  <w:lang w:val="es-MX"/>
        </w:rPr>
        <w:t>Hispanics in Philanthropy (HIP), una ONG con más de 32 años de experiencia, fortalece el liderazgo, voz, y equidad latina con el uso de recursos filantrópicos. Trabajamos con una red transnacional de fundaciones para realizar inversiones de impacto en la comunidad latina, y apoyamos a organizaciones latinas sin fines de lucro a acceder fondos para desarrollar su liderazgo y abordar los problemas urgentes que enfrentan nuestras comunidades de una manera eficaz. </w:t>
      </w:r>
      <w:hyperlink r:id="rId9" w:history="1">
        <w:r w:rsidRPr="00840B5B">
          <w:rPr>
            <w:rStyle w:val="Hyperlink"/>
            <w:rFonts w:ascii="Calibri" w:hAnsi="Calibri" w:cs="Calibri"/>
            <w:i/>
            <w:iCs/>
            <w:color w:val="1155CC"/>
            <w:sz w:val="18"/>
            <w:szCs w:val="18"/>
            <w:shd w:val="clear" w:color="auto" w:fill="FFFFFF"/>
            <w:lang w:val="es-MX"/>
          </w:rPr>
          <w:t>www.hiponline.org</w:t>
        </w:r>
      </w:hyperlink>
      <w:r w:rsidRPr="00840B5B">
        <w:rPr>
          <w:rFonts w:ascii="Calibri" w:hAnsi="Calibri" w:cs="Calibri"/>
          <w:i/>
          <w:iCs/>
          <w:color w:val="000000"/>
          <w:sz w:val="18"/>
          <w:szCs w:val="18"/>
          <w:lang w:val="es-MX"/>
        </w:rPr>
        <w:t xml:space="preserve"> / Fb: @behipgive Tw: @BeHIPGive</w:t>
      </w:r>
    </w:p>
    <w:p w14:paraId="0DFB3B53" w14:textId="77777777" w:rsidR="005F0F7E" w:rsidRPr="00840B5B" w:rsidRDefault="005F0F7E" w:rsidP="005F0F7E">
      <w:pPr>
        <w:pStyle w:val="NormalWeb"/>
        <w:spacing w:before="0" w:beforeAutospacing="0" w:after="0" w:afterAutospacing="0"/>
        <w:rPr>
          <w:lang w:val="es-MX"/>
        </w:rPr>
      </w:pPr>
      <w:r w:rsidRPr="00840B5B">
        <w:rPr>
          <w:rFonts w:ascii="Calibri" w:hAnsi="Calibri" w:cs="Calibri"/>
          <w:b/>
          <w:bCs/>
          <w:color w:val="000000"/>
          <w:sz w:val="18"/>
          <w:szCs w:val="18"/>
          <w:lang w:val="es-MX"/>
        </w:rPr>
        <w:t>ProDESC</w:t>
      </w:r>
    </w:p>
    <w:p w14:paraId="7A1FA68E" w14:textId="77777777" w:rsidR="005F0F7E" w:rsidRPr="005F0F7E" w:rsidRDefault="005F0F7E" w:rsidP="005F0F7E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5F0F7E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  <w:lang w:val="es-MX"/>
        </w:rPr>
        <w:t>El Proyecto de Derechos Económicos, Sociales y Culturales A.C. (ProDESC) es una organización no gubernamental, fundada en 2005. Nuestro objetivo es defender y promover los Derechos Económicos, Sociales y Culturales. Acompañamos a comunidades agrarias y pueblos indígenas en la defensa de su tierra, territorio y bienes naturales, así como a colectivos de trabajadoras y trabajadores en la defensa de sus derechos humanos laborales. En 2014, nuestra Directora Ejecutiva, Alejandra Ancheita, recibió el premio Martín Ennals, también conocido como el nobel de los derechos humanos. </w:t>
      </w:r>
      <w:hyperlink r:id="rId10" w:history="1">
        <w:r w:rsidRPr="005F0F7E">
          <w:rPr>
            <w:rStyle w:val="Hyperlink"/>
            <w:rFonts w:ascii="Calibri" w:hAnsi="Calibri" w:cs="Calibri"/>
            <w:color w:val="000000"/>
            <w:sz w:val="18"/>
            <w:szCs w:val="18"/>
            <w:shd w:val="clear" w:color="auto" w:fill="FFFFFF"/>
            <w:lang w:val="es-MX"/>
          </w:rPr>
          <w:t>www.prodesc.org.mx</w:t>
        </w:r>
      </w:hyperlink>
      <w:r w:rsidRPr="005F0F7E">
        <w:rPr>
          <w:rFonts w:ascii="Calibri" w:hAnsi="Calibri" w:cs="Calibri"/>
          <w:i/>
          <w:iCs/>
          <w:color w:val="222222"/>
          <w:sz w:val="18"/>
          <w:szCs w:val="18"/>
          <w:shd w:val="clear" w:color="auto" w:fill="FFFFFF"/>
          <w:lang w:val="es-MX"/>
        </w:rPr>
        <w:t> / Fb: @prodesc.ac Tw:@PRODESC</w:t>
      </w:r>
    </w:p>
    <w:p w14:paraId="2B4599C3" w14:textId="77777777" w:rsidR="005F0F7E" w:rsidRPr="005F0F7E" w:rsidRDefault="005F0F7E" w:rsidP="005F0F7E">
      <w:pPr>
        <w:pStyle w:val="NormalWeb"/>
        <w:spacing w:before="0" w:beforeAutospacing="0" w:after="0" w:afterAutospacing="0"/>
        <w:rPr>
          <w:lang w:val="es-MX"/>
        </w:rPr>
      </w:pPr>
      <w:r w:rsidRPr="005F0F7E">
        <w:rPr>
          <w:lang w:val="es-MX"/>
        </w:rPr>
        <w:t> </w:t>
      </w:r>
    </w:p>
    <w:p w14:paraId="28289134" w14:textId="77777777" w:rsidR="005F0F7E" w:rsidRPr="005F0F7E" w:rsidRDefault="005F0F7E" w:rsidP="005F0F7E">
      <w:pPr>
        <w:pStyle w:val="NormalWeb"/>
        <w:spacing w:before="0" w:beforeAutospacing="0" w:after="0" w:afterAutospacing="0"/>
        <w:rPr>
          <w:lang w:val="es-MX"/>
        </w:rPr>
      </w:pPr>
      <w:r w:rsidRPr="005F0F7E">
        <w:rPr>
          <w:lang w:val="es-MX"/>
        </w:rPr>
        <w:t> </w:t>
      </w:r>
    </w:p>
    <w:p w14:paraId="375736AE" w14:textId="2DDF4AF3" w:rsidR="005F0F7E" w:rsidRDefault="005F0F7E" w:rsidP="005F0F7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s-MX"/>
        </w:rPr>
      </w:pPr>
      <w:r w:rsidRPr="005F0F7E">
        <w:rPr>
          <w:rFonts w:ascii="Arial" w:hAnsi="Arial" w:cs="Arial"/>
          <w:b/>
          <w:bCs/>
          <w:color w:val="000000"/>
          <w:lang w:val="es-MX"/>
        </w:rPr>
        <w:t xml:space="preserve">Contacto </w:t>
      </w:r>
    </w:p>
    <w:p w14:paraId="6A4B231E" w14:textId="77777777" w:rsidR="00D15BA2" w:rsidRPr="005F0F7E" w:rsidRDefault="00D15BA2" w:rsidP="005F0F7E">
      <w:pPr>
        <w:pStyle w:val="NormalWeb"/>
        <w:spacing w:before="0" w:beforeAutospacing="0" w:after="0" w:afterAutospacing="0"/>
        <w:rPr>
          <w:lang w:val="es-MX"/>
        </w:rPr>
      </w:pPr>
    </w:p>
    <w:p w14:paraId="27D9934B" w14:textId="77777777" w:rsidR="005F0F7E" w:rsidRPr="00840B5B" w:rsidRDefault="005F0F7E" w:rsidP="005F0F7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840B5B">
        <w:rPr>
          <w:rFonts w:ascii="Arial" w:hAnsi="Arial" w:cs="Arial"/>
          <w:color w:val="000000"/>
          <w:sz w:val="20"/>
          <w:szCs w:val="20"/>
          <w:lang w:val="es-MX"/>
        </w:rPr>
        <w:t xml:space="preserve">Patricia Barroso </w:t>
      </w:r>
    </w:p>
    <w:p w14:paraId="60F4752B" w14:textId="77777777" w:rsidR="005F0F7E" w:rsidRPr="00840B5B" w:rsidRDefault="005F0F7E" w:rsidP="005F0F7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840B5B">
        <w:rPr>
          <w:rFonts w:ascii="Arial" w:hAnsi="Arial" w:cs="Arial"/>
          <w:color w:val="000000"/>
          <w:sz w:val="20"/>
          <w:szCs w:val="20"/>
          <w:lang w:val="es-MX"/>
        </w:rPr>
        <w:t xml:space="preserve">Fundación C&amp;A </w:t>
      </w:r>
    </w:p>
    <w:p w14:paraId="1D3FD30E" w14:textId="77777777" w:rsidR="005F0F7E" w:rsidRPr="00840B5B" w:rsidRDefault="00840B5B" w:rsidP="005F0F7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hyperlink r:id="rId11" w:history="1">
        <w:r w:rsidR="005F0F7E" w:rsidRPr="00840B5B">
          <w:rPr>
            <w:rFonts w:ascii="Arial" w:hAnsi="Arial" w:cs="Arial"/>
            <w:color w:val="000000"/>
            <w:sz w:val="20"/>
            <w:szCs w:val="20"/>
            <w:lang w:val="es-MX"/>
          </w:rPr>
          <w:t>p.barroso@candafoundation.org</w:t>
        </w:r>
      </w:hyperlink>
      <w:r w:rsidR="005F0F7E" w:rsidRPr="00840B5B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</w:p>
    <w:p w14:paraId="34909129" w14:textId="77777777" w:rsidR="005F0F7E" w:rsidRPr="00D15BA2" w:rsidRDefault="005F0F7E" w:rsidP="005F0F7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5BA2">
        <w:rPr>
          <w:rFonts w:ascii="Arial" w:hAnsi="Arial" w:cs="Arial"/>
          <w:color w:val="000000"/>
          <w:sz w:val="20"/>
          <w:szCs w:val="20"/>
        </w:rPr>
        <w:t xml:space="preserve">Tel (0133) 3884 6731 </w:t>
      </w:r>
    </w:p>
    <w:p w14:paraId="291D99E7" w14:textId="77777777" w:rsidR="005F0F7E" w:rsidRPr="00D15BA2" w:rsidRDefault="005F0F7E" w:rsidP="005F0F7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5BA2">
        <w:rPr>
          <w:rFonts w:ascii="Arial" w:hAnsi="Arial" w:cs="Arial"/>
          <w:color w:val="000000"/>
          <w:sz w:val="20"/>
          <w:szCs w:val="20"/>
        </w:rPr>
        <w:t>Cel. (044 333) 129 4402</w:t>
      </w:r>
    </w:p>
    <w:p w14:paraId="4DB7BD81" w14:textId="26F55C36" w:rsidR="005F0F7E" w:rsidRPr="00D15BA2" w:rsidRDefault="005F0F7E" w:rsidP="005F0F7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15BA2">
        <w:rPr>
          <w:rFonts w:ascii="Arial" w:hAnsi="Arial" w:cs="Arial"/>
          <w:color w:val="000000"/>
          <w:sz w:val="20"/>
          <w:szCs w:val="20"/>
        </w:rPr>
        <w:t> </w:t>
      </w:r>
    </w:p>
    <w:p w14:paraId="1CEDE617" w14:textId="77777777" w:rsidR="005F0F7E" w:rsidRDefault="005F0F7E" w:rsidP="005F0F7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Adriana Contreras González</w:t>
      </w:r>
    </w:p>
    <w:p w14:paraId="6DA0CD3B" w14:textId="77777777" w:rsidR="005F0F7E" w:rsidRDefault="005F0F7E" w:rsidP="005F0F7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Account Executive</w:t>
      </w:r>
    </w:p>
    <w:p w14:paraId="4CEE3835" w14:textId="77777777" w:rsidR="005F0F7E" w:rsidRDefault="005F0F7E" w:rsidP="005F0F7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Tel: (+52 55) 6392 1100 </w:t>
      </w:r>
    </w:p>
    <w:p w14:paraId="69EF391F" w14:textId="77777777" w:rsidR="005F0F7E" w:rsidRDefault="005F0F7E" w:rsidP="005F0F7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Cel:(+52 1)  55 40 83 89 25</w:t>
      </w:r>
    </w:p>
    <w:p w14:paraId="196F3B5F" w14:textId="77777777" w:rsidR="005F0F7E" w:rsidRDefault="005F0F7E" w:rsidP="005F0F7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adriana.contreras@anothercompany.com.mx</w:t>
      </w:r>
    </w:p>
    <w:p w14:paraId="0A4BCB7D" w14:textId="44D2E540" w:rsidR="003E0B65" w:rsidRPr="003E0B65" w:rsidRDefault="003E0B65" w:rsidP="005F0F7E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000000"/>
          <w:sz w:val="20"/>
          <w:szCs w:val="20"/>
          <w:lang w:val="es-MX"/>
        </w:rPr>
      </w:pPr>
    </w:p>
    <w:sectPr w:rsidR="003E0B65" w:rsidRPr="003E0B6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7868" w14:textId="77777777" w:rsidR="00E93EA6" w:rsidRDefault="00E93EA6" w:rsidP="00E93EA6">
      <w:pPr>
        <w:spacing w:after="0" w:line="240" w:lineRule="auto"/>
      </w:pPr>
      <w:r>
        <w:separator/>
      </w:r>
    </w:p>
  </w:endnote>
  <w:endnote w:type="continuationSeparator" w:id="0">
    <w:p w14:paraId="22E4CBDA" w14:textId="77777777" w:rsidR="00E93EA6" w:rsidRDefault="00E93EA6" w:rsidP="00E9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C1234" w14:textId="77777777" w:rsidR="00E93EA6" w:rsidRDefault="00E93EA6" w:rsidP="00E93EA6">
      <w:pPr>
        <w:spacing w:after="0" w:line="240" w:lineRule="auto"/>
      </w:pPr>
      <w:r>
        <w:separator/>
      </w:r>
    </w:p>
  </w:footnote>
  <w:footnote w:type="continuationSeparator" w:id="0">
    <w:p w14:paraId="6EF2A67D" w14:textId="77777777" w:rsidR="00E93EA6" w:rsidRDefault="00E93EA6" w:rsidP="00E9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2EB7" w14:textId="77777777" w:rsidR="00E93EA6" w:rsidRDefault="00E93EA6" w:rsidP="00E93EA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E4B5E6" wp14:editId="46B39B84">
          <wp:extent cx="2372710" cy="409575"/>
          <wp:effectExtent l="0" t="0" r="8890" b="0"/>
          <wp:docPr id="1" name="Picture 1" descr="https://lh4.googleusercontent.com/erurDCtUQVVq3DBsHCBLeiCjiYiEqs8w-CxnEcqUAz5gV5lljyEmr5ctR6ApZiwccy2OR_syeMIYHHOpgKlLNHszVKXrfRdj5DMllQu-eqDUTHrMDUsXpwvVDDP9Xjtd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cb0c750f-41db-5b44-ff04-eb1fe6197a21" descr="https://lh4.googleusercontent.com/erurDCtUQVVq3DBsHCBLeiCjiYiEqs8w-CxnEcqUAz5gV5lljyEmr5ctR6ApZiwccy2OR_syeMIYHHOpgKlLNHszVKXrfRdj5DMllQu-eqDUTHrMDUsXpwvVDDP9XjtdU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8" t="32911" r="11765" b="30380"/>
                  <a:stretch/>
                </pic:blipFill>
                <pic:spPr bwMode="auto">
                  <a:xfrm>
                    <a:off x="0" y="0"/>
                    <a:ext cx="2376920" cy="4103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D04"/>
    <w:multiLevelType w:val="multilevel"/>
    <w:tmpl w:val="FB6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45652"/>
    <w:multiLevelType w:val="multilevel"/>
    <w:tmpl w:val="9AF8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F7F37"/>
    <w:multiLevelType w:val="multilevel"/>
    <w:tmpl w:val="866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83A88"/>
    <w:multiLevelType w:val="multilevel"/>
    <w:tmpl w:val="511E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6"/>
    <w:rsid w:val="002715DC"/>
    <w:rsid w:val="002F7340"/>
    <w:rsid w:val="002F7DA2"/>
    <w:rsid w:val="003E0B65"/>
    <w:rsid w:val="0048488C"/>
    <w:rsid w:val="005376FC"/>
    <w:rsid w:val="0055167C"/>
    <w:rsid w:val="005F0F7E"/>
    <w:rsid w:val="006234C3"/>
    <w:rsid w:val="006D2A6D"/>
    <w:rsid w:val="007A3BCE"/>
    <w:rsid w:val="007D1AD8"/>
    <w:rsid w:val="00840B5B"/>
    <w:rsid w:val="008D61ED"/>
    <w:rsid w:val="00B63517"/>
    <w:rsid w:val="00B9665D"/>
    <w:rsid w:val="00C43149"/>
    <w:rsid w:val="00D02AAD"/>
    <w:rsid w:val="00D15BA2"/>
    <w:rsid w:val="00D92439"/>
    <w:rsid w:val="00D92F8A"/>
    <w:rsid w:val="00DB6165"/>
    <w:rsid w:val="00E93EA6"/>
    <w:rsid w:val="00E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8DF7E4"/>
  <w15:chartTrackingRefBased/>
  <w15:docId w15:val="{C4325DC2-DE64-4454-BD90-9FFA8C68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3E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A6"/>
  </w:style>
  <w:style w:type="paragraph" w:styleId="Footer">
    <w:name w:val="footer"/>
    <w:basedOn w:val="Normal"/>
    <w:link w:val="FooterChar"/>
    <w:uiPriority w:val="99"/>
    <w:unhideWhenUsed/>
    <w:rsid w:val="00E9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llas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ioncya.org.m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barroso@candafoundati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desc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ponlin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9C70A4E.dotm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Anthos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Barroso, Patricia (CandA Foundation)</dc:creator>
  <cp:keywords/>
  <dc:description/>
  <cp:lastModifiedBy>Barroso, Patricia (CandA Foundation)</cp:lastModifiedBy>
  <cp:revision>4</cp:revision>
  <dcterms:created xsi:type="dcterms:W3CDTF">2017-05-30T21:09:00Z</dcterms:created>
  <dcterms:modified xsi:type="dcterms:W3CDTF">2017-06-02T11:23:00Z</dcterms:modified>
</cp:coreProperties>
</file>