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1267B3" w:rsidP="00B44FE6">
      <w:pPr>
        <w:pStyle w:val="BodyAudi"/>
        <w:ind w:right="-46"/>
        <w:jc w:val="right"/>
      </w:pPr>
      <w:r>
        <w:t>17 mei</w:t>
      </w:r>
      <w:r w:rsidR="00B44FE6">
        <w:t xml:space="preserve"> 201</w:t>
      </w:r>
      <w:r w:rsidR="0050773E">
        <w:t>7</w:t>
      </w:r>
    </w:p>
    <w:p w:rsidR="00B44FE6" w:rsidRDefault="00B44FE6" w:rsidP="00B44FE6">
      <w:pPr>
        <w:pStyle w:val="BodyAudi"/>
        <w:ind w:right="-46"/>
        <w:jc w:val="right"/>
      </w:pPr>
      <w:r>
        <w:t>A1</w:t>
      </w:r>
      <w:r w:rsidR="0050773E">
        <w:t>7</w:t>
      </w:r>
      <w:r w:rsidR="001267B3">
        <w:t>/21</w:t>
      </w:r>
      <w:r w:rsidR="00AF6A2A">
        <w:t>N</w:t>
      </w:r>
    </w:p>
    <w:p w:rsidR="00B44FE6" w:rsidRDefault="00B44FE6" w:rsidP="00B44FE6">
      <w:pPr>
        <w:pStyle w:val="BodyAudi"/>
      </w:pPr>
    </w:p>
    <w:p w:rsidR="00EC7D82" w:rsidRDefault="00EC7D82" w:rsidP="00EC7D82">
      <w:pPr>
        <w:pStyle w:val="BodyAudi"/>
      </w:pPr>
    </w:p>
    <w:p w:rsidR="001267B3" w:rsidRPr="001267B3" w:rsidRDefault="001267B3" w:rsidP="001267B3">
      <w:pPr>
        <w:pStyle w:val="HeadlineAudi"/>
      </w:pPr>
      <w:r w:rsidRPr="001267B3">
        <w:t>Audi toont volledig geïntegreerd Android-besturingssysteem in Audi Q8 sport concept</w:t>
      </w:r>
    </w:p>
    <w:p w:rsidR="001267B3" w:rsidRPr="001267B3" w:rsidRDefault="001267B3" w:rsidP="001267B3">
      <w:pPr>
        <w:pStyle w:val="BodyAudi"/>
      </w:pPr>
    </w:p>
    <w:p w:rsidR="001267B3" w:rsidRPr="001267B3" w:rsidRDefault="001267B3" w:rsidP="001267B3">
      <w:pPr>
        <w:pStyle w:val="DeckAudi"/>
      </w:pPr>
      <w:r w:rsidRPr="001267B3">
        <w:t xml:space="preserve">Nieuwe, open systeemarchitectuur voor </w:t>
      </w:r>
      <w:proofErr w:type="spellStart"/>
      <w:r w:rsidRPr="001267B3">
        <w:t>infotainment</w:t>
      </w:r>
      <w:proofErr w:type="spellEnd"/>
      <w:r w:rsidRPr="001267B3">
        <w:t xml:space="preserve"> in de wagen</w:t>
      </w:r>
    </w:p>
    <w:p w:rsidR="001267B3" w:rsidRPr="001267B3" w:rsidRDefault="001267B3" w:rsidP="001267B3">
      <w:pPr>
        <w:pStyle w:val="DeckAudi"/>
      </w:pPr>
      <w:r w:rsidRPr="001267B3">
        <w:t>Op de Google I/O Developer Conference presenteert Audi het technologieplatform Audi Q8 sport concept met een volledig geïntegreerde HMI-oplossing op Android-basis</w:t>
      </w:r>
    </w:p>
    <w:p w:rsidR="001267B3" w:rsidRPr="001267B3" w:rsidRDefault="001267B3" w:rsidP="001267B3">
      <w:pPr>
        <w:pStyle w:val="DeckAudi"/>
      </w:pPr>
      <w:r w:rsidRPr="001267B3">
        <w:t xml:space="preserve">De gebundelde kennis van de gemeenschap kan de ontwikkeling van toekomstige </w:t>
      </w:r>
      <w:proofErr w:type="spellStart"/>
      <w:r w:rsidRPr="001267B3">
        <w:t>apps</w:t>
      </w:r>
      <w:proofErr w:type="spellEnd"/>
      <w:r w:rsidRPr="001267B3">
        <w:t xml:space="preserve"> in de wagen versnellen</w:t>
      </w:r>
    </w:p>
    <w:p w:rsidR="001267B3" w:rsidRPr="001267B3" w:rsidRDefault="001267B3" w:rsidP="001267B3">
      <w:pPr>
        <w:pStyle w:val="BodyAudi"/>
      </w:pPr>
    </w:p>
    <w:p w:rsidR="001267B3" w:rsidRPr="001267B3" w:rsidRDefault="001267B3" w:rsidP="001267B3">
      <w:pPr>
        <w:pStyle w:val="BodyAudi"/>
        <w:rPr>
          <w:b/>
        </w:rPr>
      </w:pPr>
      <w:r w:rsidRPr="001267B3">
        <w:rPr>
          <w:b/>
        </w:rPr>
        <w:t xml:space="preserve">7.000 aanwezigen op locatie, miljoenen wereldwijd via het internet: Audi neemt deel aan de gerenommeerde Google I/O Developer Conference, waar het zijn concept van een toekomstig </w:t>
      </w:r>
      <w:proofErr w:type="spellStart"/>
      <w:r w:rsidRPr="001267B3">
        <w:rPr>
          <w:b/>
        </w:rPr>
        <w:t>infotainmentsysteem</w:t>
      </w:r>
      <w:proofErr w:type="spellEnd"/>
      <w:r w:rsidRPr="001267B3">
        <w:rPr>
          <w:b/>
        </w:rPr>
        <w:t xml:space="preserve"> presenteert dat volledig geïntegreerd is met Android. Deze wereldprimeur opent nieuwe perspectieven die de ontwikkeling van connectiviteitsdiensten sterk kunnen versnellen.</w:t>
      </w:r>
    </w:p>
    <w:p w:rsidR="001267B3" w:rsidRPr="001267B3" w:rsidRDefault="001267B3" w:rsidP="001267B3">
      <w:pPr>
        <w:pStyle w:val="BodyAudi"/>
      </w:pPr>
    </w:p>
    <w:p w:rsidR="001267B3" w:rsidRPr="001267B3" w:rsidRDefault="001267B3" w:rsidP="001267B3">
      <w:pPr>
        <w:pStyle w:val="BodyAudi"/>
      </w:pPr>
      <w:r w:rsidRPr="001267B3">
        <w:t xml:space="preserve">De drie dagen durende Google I/O loopt van 17 tot 19 mei in het Google-hoofdkwartier in </w:t>
      </w:r>
      <w:proofErr w:type="spellStart"/>
      <w:r w:rsidRPr="001267B3">
        <w:t>Mountain</w:t>
      </w:r>
      <w:proofErr w:type="spellEnd"/>
      <w:r w:rsidRPr="001267B3">
        <w:t xml:space="preserve"> View, Californië en wordt in de software-industrie gezien als de grootste en belangrijkste ontwikkelaarsconferentie ter wereld. Een van de exposities gebruikt Android als naadloos geïntegreerde oplossing voor </w:t>
      </w:r>
      <w:proofErr w:type="spellStart"/>
      <w:r w:rsidRPr="001267B3">
        <w:t>infotainmenttoepassingen</w:t>
      </w:r>
      <w:proofErr w:type="spellEnd"/>
      <w:r w:rsidRPr="001267B3">
        <w:t xml:space="preserve"> in de wagen, ontwikkeld door de miljoenen leden van de Android Open Source Community.</w:t>
      </w:r>
    </w:p>
    <w:p w:rsidR="001267B3" w:rsidRPr="001267B3" w:rsidRDefault="001267B3" w:rsidP="001267B3">
      <w:pPr>
        <w:pStyle w:val="BodyAudi"/>
      </w:pPr>
    </w:p>
    <w:p w:rsidR="001267B3" w:rsidRPr="001267B3" w:rsidRDefault="001267B3" w:rsidP="001267B3">
      <w:pPr>
        <w:pStyle w:val="BodyAudi"/>
      </w:pPr>
      <w:r w:rsidRPr="001267B3">
        <w:t xml:space="preserve">De Audi Q8 sport concept die Audi op Google I/O tentoonstelt heeft al Android aan boord. De nieuwe functies, inclusief </w:t>
      </w:r>
      <w:proofErr w:type="spellStart"/>
      <w:r w:rsidRPr="001267B3">
        <w:t>streamingdienst</w:t>
      </w:r>
      <w:proofErr w:type="spellEnd"/>
      <w:r w:rsidRPr="001267B3">
        <w:t xml:space="preserve"> </w:t>
      </w:r>
      <w:proofErr w:type="spellStart"/>
      <w:r w:rsidRPr="001267B3">
        <w:t>Spotify</w:t>
      </w:r>
      <w:proofErr w:type="spellEnd"/>
      <w:r w:rsidRPr="001267B3">
        <w:t xml:space="preserve">, Google Play Music en Google Assistant, worden allemaal weergegeven op het grote MMI-touchscreen in het midden van het instrumentenbord. De informatie is ook in de Audi virtual cockpit te zien, in het directe blikveld van de bestuurder. Het is de eerste keer dat de nieuwe diensten volledig in het </w:t>
      </w:r>
      <w:proofErr w:type="spellStart"/>
      <w:r w:rsidRPr="001267B3">
        <w:t>merkspecifieke</w:t>
      </w:r>
      <w:proofErr w:type="spellEnd"/>
      <w:r w:rsidRPr="001267B3">
        <w:t xml:space="preserve"> Audi-</w:t>
      </w:r>
      <w:proofErr w:type="spellStart"/>
      <w:r w:rsidRPr="001267B3">
        <w:t>infotainmentsysteem</w:t>
      </w:r>
      <w:proofErr w:type="spellEnd"/>
      <w:r w:rsidRPr="001267B3">
        <w:t xml:space="preserve"> zijn geïntegreerd. Terwijl de navigatiekaart verder gebruikmaakt van de typische HERE-database van Audi, kan de bestuurder ook voor navigatie via Google </w:t>
      </w:r>
      <w:proofErr w:type="spellStart"/>
      <w:r w:rsidRPr="001267B3">
        <w:t>Maps</w:t>
      </w:r>
      <w:proofErr w:type="spellEnd"/>
      <w:r w:rsidRPr="001267B3">
        <w:t xml:space="preserve"> </w:t>
      </w:r>
      <w:r w:rsidRPr="001267B3">
        <w:lastRenderedPageBreak/>
        <w:t>opteren. Een berichtencentrum voor inkomende berichten en oproepen vervolledigt de nieuwe diensten in de conceptauto.</w:t>
      </w:r>
    </w:p>
    <w:p w:rsidR="001267B3" w:rsidRPr="001267B3" w:rsidRDefault="001267B3" w:rsidP="001267B3">
      <w:pPr>
        <w:pStyle w:val="BodyAudi"/>
      </w:pPr>
    </w:p>
    <w:p w:rsidR="001267B3" w:rsidRPr="001267B3" w:rsidRDefault="001267B3" w:rsidP="001267B3">
      <w:pPr>
        <w:pStyle w:val="BodyAudi"/>
      </w:pPr>
      <w:r w:rsidRPr="001267B3">
        <w:t xml:space="preserve">De naadloze integratie van Android biedt een enorm potentieel. Met meer dan 1,4 miljard actieve gebruikers wereldwijd is Android ‘s werelds meest populaire mobiele platform. De enorme expertise en creativiteit van de open Android-gemeenschap kan de ontwikkeling van nieuwe applicaties versnellen. Nieuwe </w:t>
      </w:r>
      <w:proofErr w:type="spellStart"/>
      <w:r w:rsidRPr="001267B3">
        <w:t>apps</w:t>
      </w:r>
      <w:proofErr w:type="spellEnd"/>
      <w:r w:rsidRPr="001267B3">
        <w:t xml:space="preserve"> kunnen bijvoorbeeld snel als extra connectiviteitsdiensten in de wagens geïntegreerd worden, als ze tenminste aan de eisen van zowel Google als Audi voldoen. De basis hiervoor is het Android-platform. Andere klantenvoordelen zijn behalve de kortere updatecycli een aanzienlijk grotere dienstendiversiteit en een brede internationale beschikbaarheid.</w:t>
      </w:r>
    </w:p>
    <w:p w:rsidR="001267B3" w:rsidRPr="001267B3" w:rsidRDefault="001267B3" w:rsidP="001267B3">
      <w:pPr>
        <w:pStyle w:val="BodyAudi"/>
      </w:pPr>
    </w:p>
    <w:p w:rsidR="00B44FE6" w:rsidRPr="001267B3" w:rsidRDefault="001267B3" w:rsidP="001267B3">
      <w:pPr>
        <w:pStyle w:val="BodyAudi"/>
      </w:pPr>
      <w:r w:rsidRPr="001267B3">
        <w:t>Terwijl mensen in de wagen van de toekomst hun activiteiten gewoon zullen kunnen voortzetten, zal het geïntegreerde Android-systeem hen in staat stellen om de volledige wereld aan smartphone-</w:t>
      </w:r>
      <w:proofErr w:type="spellStart"/>
      <w:r w:rsidRPr="001267B3">
        <w:t>apps</w:t>
      </w:r>
      <w:proofErr w:type="spellEnd"/>
      <w:r w:rsidRPr="001267B3">
        <w:t xml:space="preserve"> in de wagen te gebruiken.</w:t>
      </w:r>
    </w:p>
    <w:p w:rsidR="00B44FE6" w:rsidRDefault="00B44FE6" w:rsidP="00B44FE6">
      <w:pPr>
        <w:pStyle w:val="BodyAudi"/>
      </w:pPr>
      <w:bookmarkStart w:id="0" w:name="_GoBack"/>
      <w:bookmarkEnd w:id="0"/>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B3" w:rsidRDefault="001267B3" w:rsidP="00B44FE6">
      <w:pPr>
        <w:spacing w:after="0" w:line="240" w:lineRule="auto"/>
      </w:pPr>
      <w:r>
        <w:separator/>
      </w:r>
    </w:p>
  </w:endnote>
  <w:endnote w:type="continuationSeparator" w:id="0">
    <w:p w:rsidR="001267B3" w:rsidRDefault="001267B3"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B3" w:rsidRDefault="001267B3" w:rsidP="00B44FE6">
      <w:pPr>
        <w:spacing w:after="0" w:line="240" w:lineRule="auto"/>
      </w:pPr>
      <w:r>
        <w:separator/>
      </w:r>
    </w:p>
  </w:footnote>
  <w:footnote w:type="continuationSeparator" w:id="0">
    <w:p w:rsidR="001267B3" w:rsidRDefault="001267B3"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B3"/>
    <w:rsid w:val="001267B3"/>
    <w:rsid w:val="004353BC"/>
    <w:rsid w:val="004B2DB8"/>
    <w:rsid w:val="0050773E"/>
    <w:rsid w:val="00672882"/>
    <w:rsid w:val="00715CDA"/>
    <w:rsid w:val="007F6FA4"/>
    <w:rsid w:val="00953F7A"/>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FFBA2C-D19A-4955-8439-9978BF47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509</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2</cp:revision>
  <dcterms:created xsi:type="dcterms:W3CDTF">2017-05-17T12:20:00Z</dcterms:created>
  <dcterms:modified xsi:type="dcterms:W3CDTF">2017-05-17T12:29:00Z</dcterms:modified>
</cp:coreProperties>
</file>