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5386" w14:textId="77777777" w:rsidR="00DB7B06" w:rsidRDefault="00DB7B06" w:rsidP="005E7560">
      <w:pPr>
        <w:jc w:val="center"/>
        <w:rPr>
          <w:lang w:val="en-US"/>
        </w:rPr>
      </w:pPr>
    </w:p>
    <w:p w14:paraId="15996B48" w14:textId="77777777" w:rsidR="00DB7B06" w:rsidRDefault="00DB7B06" w:rsidP="005E7560">
      <w:pPr>
        <w:jc w:val="center"/>
        <w:rPr>
          <w:lang w:val="en-US"/>
        </w:rPr>
      </w:pPr>
    </w:p>
    <w:p w14:paraId="10A7FB64" w14:textId="590AFD04" w:rsidR="00281AFD" w:rsidRDefault="005E7560" w:rsidP="005E7560">
      <w:pPr>
        <w:jc w:val="center"/>
        <w:rPr>
          <w:lang w:val="en-US"/>
        </w:rPr>
      </w:pPr>
      <w:r>
        <w:rPr>
          <w:noProof/>
          <w:lang w:val="en-US"/>
        </w:rPr>
        <w:drawing>
          <wp:inline distT="0" distB="0" distL="0" distR="0" wp14:anchorId="695C0994" wp14:editId="0AE85B12">
            <wp:extent cx="2939453" cy="7917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sound_Professional_Logo.png"/>
                    <pic:cNvPicPr/>
                  </pic:nvPicPr>
                  <pic:blipFill rotWithShape="1">
                    <a:blip r:embed="rId10" cstate="print">
                      <a:extLst>
                        <a:ext uri="{28A0092B-C50C-407E-A947-70E740481C1C}">
                          <a14:useLocalDpi xmlns:a14="http://schemas.microsoft.com/office/drawing/2010/main" val="0"/>
                        </a:ext>
                      </a:extLst>
                    </a:blip>
                    <a:srcRect t="-13329" b="-13669"/>
                    <a:stretch/>
                  </pic:blipFill>
                  <pic:spPr bwMode="auto">
                    <a:xfrm>
                      <a:off x="0" y="0"/>
                      <a:ext cx="2954113" cy="795748"/>
                    </a:xfrm>
                    <a:prstGeom prst="rect">
                      <a:avLst/>
                    </a:prstGeom>
                    <a:ln>
                      <a:noFill/>
                    </a:ln>
                    <a:extLst>
                      <a:ext uri="{53640926-AAD7-44D8-BBD7-CCE9431645EC}">
                        <a14:shadowObscured xmlns:a14="http://schemas.microsoft.com/office/drawing/2010/main"/>
                      </a:ext>
                    </a:extLst>
                  </pic:spPr>
                </pic:pic>
              </a:graphicData>
            </a:graphic>
          </wp:inline>
        </w:drawing>
      </w:r>
    </w:p>
    <w:p w14:paraId="66704331" w14:textId="1AEADCFA" w:rsidR="00DB7B06" w:rsidRDefault="00DB7B06" w:rsidP="00884DEF">
      <w:pPr>
        <w:tabs>
          <w:tab w:val="left" w:pos="3180"/>
        </w:tabs>
        <w:rPr>
          <w:lang w:val="en-US"/>
        </w:rPr>
      </w:pPr>
    </w:p>
    <w:p w14:paraId="1763F1B0" w14:textId="77777777" w:rsidR="00CC7E59" w:rsidRDefault="00CC7E59" w:rsidP="000731FB">
      <w:pPr>
        <w:jc w:val="center"/>
        <w:rPr>
          <w:lang w:val="en-US"/>
        </w:rPr>
      </w:pPr>
    </w:p>
    <w:p w14:paraId="504B9CA6" w14:textId="1BD4E307" w:rsidR="00636F9C" w:rsidRDefault="0085479A" w:rsidP="00636F9C">
      <w:pPr>
        <w:pStyle w:val="Title"/>
        <w:rPr>
          <w:lang w:val="en-US"/>
        </w:rPr>
      </w:pPr>
      <w:r>
        <w:rPr>
          <w:lang w:val="en-US"/>
        </w:rPr>
        <w:t>Tunify Becomes Newest Streaming Service for Bluesound Professional</w:t>
      </w:r>
    </w:p>
    <w:p w14:paraId="51164AE0" w14:textId="5F434A37" w:rsidR="003C4C3B" w:rsidRDefault="003C4C3B" w:rsidP="003C4C3B">
      <w:pPr>
        <w:rPr>
          <w:lang w:val="en-US"/>
        </w:rPr>
      </w:pPr>
    </w:p>
    <w:p w14:paraId="33830DD4" w14:textId="0DB994E3" w:rsidR="003C4C3B" w:rsidRDefault="003C4C3B" w:rsidP="003C4C3B">
      <w:pPr>
        <w:rPr>
          <w:lang w:val="en-US"/>
        </w:rPr>
      </w:pPr>
      <w:r>
        <w:rPr>
          <w:noProof/>
          <w:lang w:val="en-US"/>
        </w:rPr>
        <w:drawing>
          <wp:inline distT="0" distB="0" distL="0" distR="0" wp14:anchorId="2391860F" wp14:editId="3ECC02F4">
            <wp:extent cx="6400800" cy="3200400"/>
            <wp:effectExtent l="0" t="0" r="0" b="0"/>
            <wp:docPr id="1" name="Picture 1" descr="A group of people in a kitch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kitche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6400800" cy="3200400"/>
                    </a:xfrm>
                    <a:prstGeom prst="rect">
                      <a:avLst/>
                    </a:prstGeom>
                  </pic:spPr>
                </pic:pic>
              </a:graphicData>
            </a:graphic>
          </wp:inline>
        </w:drawing>
      </w:r>
    </w:p>
    <w:p w14:paraId="7B392D8F" w14:textId="5B95D2D7" w:rsidR="003C4C3B" w:rsidRDefault="003C4C3B" w:rsidP="003C4C3B">
      <w:pPr>
        <w:rPr>
          <w:lang w:val="en-US"/>
        </w:rPr>
      </w:pPr>
    </w:p>
    <w:p w14:paraId="1DC660BE" w14:textId="5E7A1C4F" w:rsidR="003C4C3B" w:rsidRDefault="003C4C3B" w:rsidP="003C4C3B">
      <w:pPr>
        <w:rPr>
          <w:lang w:val="en-US"/>
        </w:rPr>
      </w:pPr>
    </w:p>
    <w:p w14:paraId="0D9CE0E3" w14:textId="77777777" w:rsidR="003C4C3B" w:rsidRPr="003C4C3B" w:rsidRDefault="003C4C3B" w:rsidP="003C4C3B">
      <w:pPr>
        <w:rPr>
          <w:lang w:val="en-US"/>
        </w:rPr>
      </w:pPr>
    </w:p>
    <w:p w14:paraId="42EEA476" w14:textId="231135FA" w:rsidR="00636F9C" w:rsidRPr="00636F9C" w:rsidRDefault="00183176" w:rsidP="00636F9C">
      <w:pPr>
        <w:pStyle w:val="Subtitle"/>
        <w:rPr>
          <w:lang w:val="en-US"/>
        </w:rPr>
      </w:pPr>
      <w:r>
        <w:rPr>
          <w:lang w:val="en-US"/>
        </w:rPr>
        <w:t xml:space="preserve">BluOS </w:t>
      </w:r>
      <w:r w:rsidR="006C1AD1">
        <w:rPr>
          <w:lang w:val="en-US"/>
        </w:rPr>
        <w:t>E</w:t>
      </w:r>
      <w:r>
        <w:rPr>
          <w:lang w:val="en-US"/>
        </w:rPr>
        <w:t xml:space="preserve">nabled </w:t>
      </w:r>
      <w:r w:rsidR="008D1FB8">
        <w:rPr>
          <w:lang w:val="en-US"/>
        </w:rPr>
        <w:t>devices</w:t>
      </w:r>
      <w:r>
        <w:rPr>
          <w:lang w:val="en-US"/>
        </w:rPr>
        <w:t xml:space="preserve"> from Bluesound Professional can now access </w:t>
      </w:r>
      <w:r w:rsidR="008D1FB8">
        <w:rPr>
          <w:lang w:val="en-US"/>
        </w:rPr>
        <w:t xml:space="preserve">more </w:t>
      </w:r>
      <w:r w:rsidR="00234761">
        <w:rPr>
          <w:lang w:val="en-US"/>
        </w:rPr>
        <w:t xml:space="preserve">commercially-licensed </w:t>
      </w:r>
      <w:r w:rsidR="008D1FB8">
        <w:rPr>
          <w:lang w:val="en-US"/>
        </w:rPr>
        <w:t xml:space="preserve">music through </w:t>
      </w:r>
      <w:r w:rsidR="003A0C72">
        <w:rPr>
          <w:lang w:val="en-US"/>
        </w:rPr>
        <w:t>latest</w:t>
      </w:r>
      <w:r w:rsidR="008D1FB8">
        <w:rPr>
          <w:lang w:val="en-US"/>
        </w:rPr>
        <w:t xml:space="preserve"> integration</w:t>
      </w:r>
    </w:p>
    <w:p w14:paraId="58280E52" w14:textId="77777777" w:rsidR="00636F9C" w:rsidRPr="00636F9C" w:rsidRDefault="00636F9C" w:rsidP="00636F9C">
      <w:pPr>
        <w:pStyle w:val="Subtitle"/>
        <w:rPr>
          <w:lang w:val="en-US"/>
        </w:rPr>
      </w:pPr>
    </w:p>
    <w:p w14:paraId="2BDE30FD" w14:textId="0CC76D12" w:rsidR="00224C14" w:rsidRPr="00001C31" w:rsidRDefault="00636F9C" w:rsidP="00224C14">
      <w:pPr>
        <w:rPr>
          <w:rFonts w:ascii="Verdana Pro Light" w:eastAsiaTheme="minorHAnsi" w:hAnsi="Verdana Pro Light" w:cstheme="minorBidi"/>
          <w:sz w:val="22"/>
          <w:szCs w:val="22"/>
          <w:lang w:val="en-US"/>
        </w:rPr>
      </w:pPr>
      <w:r w:rsidRPr="00884DEF">
        <w:rPr>
          <w:rStyle w:val="Strong"/>
        </w:rPr>
        <w:t xml:space="preserve">TORONTO, CANADA </w:t>
      </w:r>
      <w:r w:rsidR="00A87349" w:rsidRPr="00884DEF">
        <w:rPr>
          <w:rStyle w:val="Strong"/>
        </w:rPr>
        <w:t>November</w:t>
      </w:r>
      <w:r w:rsidR="00B74DA1" w:rsidRPr="00884DEF">
        <w:rPr>
          <w:rStyle w:val="Strong"/>
        </w:rPr>
        <w:t xml:space="preserve"> </w:t>
      </w:r>
      <w:r w:rsidR="00426041" w:rsidRPr="00884DEF">
        <w:rPr>
          <w:rStyle w:val="Strong"/>
        </w:rPr>
        <w:t>1</w:t>
      </w:r>
      <w:r w:rsidR="00884DEF" w:rsidRPr="00884DEF">
        <w:rPr>
          <w:rStyle w:val="Strong"/>
        </w:rPr>
        <w:t>7</w:t>
      </w:r>
      <w:r w:rsidRPr="00884DEF">
        <w:rPr>
          <w:rStyle w:val="Strong"/>
        </w:rPr>
        <w:t>, 2021</w:t>
      </w:r>
      <w:r w:rsidR="000731FB">
        <w:rPr>
          <w:lang w:val="en-US"/>
        </w:rPr>
        <w:t xml:space="preserve"> – </w:t>
      </w:r>
      <w:r w:rsidR="00224C14" w:rsidRPr="00001C31">
        <w:rPr>
          <w:rFonts w:ascii="Verdana Pro Light" w:eastAsiaTheme="minorHAnsi" w:hAnsi="Verdana Pro Light" w:cstheme="minorBidi"/>
          <w:sz w:val="22"/>
          <w:szCs w:val="22"/>
          <w:lang w:val="en-US"/>
        </w:rPr>
        <w:t xml:space="preserve">Bluesound Professional, the premium distributed audio ecosystem for commercial spaces, today announced the exciting </w:t>
      </w:r>
      <w:r w:rsidR="00693A5C">
        <w:rPr>
          <w:rFonts w:ascii="Verdana Pro Light" w:eastAsiaTheme="minorHAnsi" w:hAnsi="Verdana Pro Light" w:cstheme="minorBidi"/>
          <w:sz w:val="22"/>
          <w:szCs w:val="22"/>
          <w:lang w:val="en-US"/>
        </w:rPr>
        <w:t>integration</w:t>
      </w:r>
      <w:r w:rsidR="00183176">
        <w:rPr>
          <w:rFonts w:ascii="Verdana Pro Light" w:eastAsiaTheme="minorHAnsi" w:hAnsi="Verdana Pro Light" w:cstheme="minorBidi"/>
          <w:sz w:val="22"/>
          <w:szCs w:val="22"/>
          <w:lang w:val="en-US"/>
        </w:rPr>
        <w:t xml:space="preserve"> of Tunify, the music streaming service specifically for professional users. </w:t>
      </w:r>
      <w:r w:rsidR="008D1FB8">
        <w:rPr>
          <w:rFonts w:ascii="Verdana Pro Light" w:eastAsiaTheme="minorHAnsi" w:hAnsi="Verdana Pro Light" w:cstheme="minorBidi"/>
          <w:sz w:val="22"/>
          <w:szCs w:val="22"/>
          <w:lang w:val="en-US"/>
        </w:rPr>
        <w:t xml:space="preserve">With this latest integration, all BluOS </w:t>
      </w:r>
      <w:r w:rsidR="006C1AD1">
        <w:rPr>
          <w:rFonts w:ascii="Verdana Pro Light" w:eastAsiaTheme="minorHAnsi" w:hAnsi="Verdana Pro Light" w:cstheme="minorBidi"/>
          <w:sz w:val="22"/>
          <w:szCs w:val="22"/>
          <w:lang w:val="en-US"/>
        </w:rPr>
        <w:t>E</w:t>
      </w:r>
      <w:r w:rsidR="008D1FB8">
        <w:rPr>
          <w:rFonts w:ascii="Verdana Pro Light" w:eastAsiaTheme="minorHAnsi" w:hAnsi="Verdana Pro Light" w:cstheme="minorBidi"/>
          <w:sz w:val="22"/>
          <w:szCs w:val="22"/>
          <w:lang w:val="en-US"/>
        </w:rPr>
        <w:t xml:space="preserve">nabled devices from Bluesound Professional can now access more commercially-licensed music. </w:t>
      </w:r>
      <w:r w:rsidR="003927EB" w:rsidRPr="003927EB">
        <w:rPr>
          <w:rFonts w:ascii="Verdana Pro Light" w:eastAsiaTheme="minorHAnsi" w:hAnsi="Verdana Pro Light" w:cstheme="minorBidi"/>
          <w:sz w:val="22"/>
          <w:szCs w:val="22"/>
          <w:lang w:val="en-US"/>
        </w:rPr>
        <w:t xml:space="preserve">Ahead of the US Black Friday holiday, users will be prompted to update their BluOS players </w:t>
      </w:r>
      <w:r w:rsidR="003927EB">
        <w:rPr>
          <w:rFonts w:ascii="Verdana Pro Light" w:eastAsiaTheme="minorHAnsi" w:hAnsi="Verdana Pro Light" w:cstheme="minorBidi"/>
          <w:sz w:val="22"/>
          <w:szCs w:val="22"/>
          <w:lang w:val="en-US"/>
        </w:rPr>
        <w:t xml:space="preserve">with the latest software update, BluOS 3.16, </w:t>
      </w:r>
      <w:r w:rsidR="003927EB" w:rsidRPr="003927EB">
        <w:rPr>
          <w:rFonts w:ascii="Verdana Pro Light" w:eastAsiaTheme="minorHAnsi" w:hAnsi="Verdana Pro Light" w:cstheme="minorBidi"/>
          <w:sz w:val="22"/>
          <w:szCs w:val="22"/>
          <w:lang w:val="en-US"/>
        </w:rPr>
        <w:t xml:space="preserve">at which time, </w:t>
      </w:r>
      <w:r w:rsidR="009E7F68">
        <w:rPr>
          <w:rFonts w:ascii="Verdana Pro Light" w:eastAsiaTheme="minorHAnsi" w:hAnsi="Verdana Pro Light" w:cstheme="minorBidi"/>
          <w:sz w:val="22"/>
          <w:szCs w:val="22"/>
          <w:lang w:val="en-US"/>
        </w:rPr>
        <w:t xml:space="preserve">Tunify will be available </w:t>
      </w:r>
      <w:r w:rsidR="00234761">
        <w:rPr>
          <w:rFonts w:ascii="Verdana Pro Light" w:eastAsiaTheme="minorHAnsi" w:hAnsi="Verdana Pro Light" w:cstheme="minorBidi"/>
          <w:sz w:val="22"/>
          <w:szCs w:val="22"/>
          <w:lang w:val="en-US"/>
        </w:rPr>
        <w:t xml:space="preserve">as a streaming music </w:t>
      </w:r>
      <w:r w:rsidR="009941DD">
        <w:rPr>
          <w:rFonts w:ascii="Verdana Pro Light" w:eastAsiaTheme="minorHAnsi" w:hAnsi="Verdana Pro Light" w:cstheme="minorBidi"/>
          <w:sz w:val="22"/>
          <w:szCs w:val="22"/>
          <w:lang w:val="en-US"/>
        </w:rPr>
        <w:t xml:space="preserve">service </w:t>
      </w:r>
      <w:r w:rsidR="00234761">
        <w:rPr>
          <w:rFonts w:ascii="Verdana Pro Light" w:eastAsiaTheme="minorHAnsi" w:hAnsi="Verdana Pro Light" w:cstheme="minorBidi"/>
          <w:sz w:val="22"/>
          <w:szCs w:val="22"/>
          <w:lang w:val="en-US"/>
        </w:rPr>
        <w:t>option</w:t>
      </w:r>
      <w:r w:rsidR="009E7F68">
        <w:rPr>
          <w:rFonts w:ascii="Verdana Pro Light" w:eastAsiaTheme="minorHAnsi" w:hAnsi="Verdana Pro Light" w:cstheme="minorBidi"/>
          <w:sz w:val="22"/>
          <w:szCs w:val="22"/>
          <w:lang w:val="en-US"/>
        </w:rPr>
        <w:t xml:space="preserve">. </w:t>
      </w:r>
    </w:p>
    <w:p w14:paraId="060A14BC" w14:textId="77777777" w:rsidR="00224C14" w:rsidRPr="00001C31" w:rsidRDefault="00224C14" w:rsidP="00224C14">
      <w:pPr>
        <w:rPr>
          <w:rFonts w:ascii="Verdana Pro Light" w:eastAsiaTheme="minorHAnsi" w:hAnsi="Verdana Pro Light" w:cstheme="minorBidi"/>
          <w:sz w:val="22"/>
          <w:szCs w:val="22"/>
          <w:lang w:val="en-US"/>
        </w:rPr>
      </w:pPr>
    </w:p>
    <w:p w14:paraId="4BCA13F6" w14:textId="14D8289C" w:rsidR="00224C14" w:rsidRPr="00001C31" w:rsidRDefault="00224C14" w:rsidP="00224C14">
      <w:pPr>
        <w:rPr>
          <w:rFonts w:ascii="Verdana Pro Light" w:eastAsiaTheme="minorHAnsi" w:hAnsi="Verdana Pro Light" w:cstheme="minorBidi"/>
          <w:sz w:val="22"/>
          <w:szCs w:val="22"/>
          <w:lang w:val="en-US"/>
        </w:rPr>
      </w:pPr>
      <w:r w:rsidRPr="00001C31">
        <w:rPr>
          <w:rFonts w:ascii="Verdana Pro Light" w:eastAsiaTheme="minorHAnsi" w:hAnsi="Verdana Pro Light" w:cstheme="minorBidi"/>
          <w:sz w:val="22"/>
          <w:szCs w:val="22"/>
          <w:lang w:val="en-US"/>
        </w:rPr>
        <w:lastRenderedPageBreak/>
        <w:t>“</w:t>
      </w:r>
      <w:r w:rsidR="008D1FB8">
        <w:rPr>
          <w:rFonts w:ascii="Verdana Pro Light" w:eastAsiaTheme="minorHAnsi" w:hAnsi="Verdana Pro Light" w:cstheme="minorBidi"/>
          <w:sz w:val="22"/>
          <w:szCs w:val="22"/>
          <w:lang w:val="en-US"/>
        </w:rPr>
        <w:t>There are legal risks associated with streaming music from</w:t>
      </w:r>
      <w:r w:rsidR="00E31A06">
        <w:rPr>
          <w:rFonts w:ascii="Verdana Pro Light" w:eastAsiaTheme="minorHAnsi" w:hAnsi="Verdana Pro Light" w:cstheme="minorBidi"/>
          <w:sz w:val="22"/>
          <w:szCs w:val="22"/>
          <w:lang w:val="en-US"/>
        </w:rPr>
        <w:t xml:space="preserve"> </w:t>
      </w:r>
      <w:r w:rsidR="008D1FB8">
        <w:rPr>
          <w:rFonts w:ascii="Verdana Pro Light" w:eastAsiaTheme="minorHAnsi" w:hAnsi="Verdana Pro Light" w:cstheme="minorBidi"/>
          <w:sz w:val="22"/>
          <w:szCs w:val="22"/>
          <w:lang w:val="en-US"/>
        </w:rPr>
        <w:t>consumer streaming service</w:t>
      </w:r>
      <w:r w:rsidR="003B4C5D">
        <w:rPr>
          <w:rFonts w:ascii="Verdana Pro Light" w:eastAsiaTheme="minorHAnsi" w:hAnsi="Verdana Pro Light" w:cstheme="minorBidi"/>
          <w:sz w:val="22"/>
          <w:szCs w:val="22"/>
          <w:lang w:val="en-US"/>
        </w:rPr>
        <w:t>s</w:t>
      </w:r>
      <w:r w:rsidR="008D1FB8">
        <w:rPr>
          <w:rFonts w:ascii="Verdana Pro Light" w:eastAsiaTheme="minorHAnsi" w:hAnsi="Verdana Pro Light" w:cstheme="minorBidi"/>
          <w:sz w:val="22"/>
          <w:szCs w:val="22"/>
          <w:lang w:val="en-US"/>
        </w:rPr>
        <w:t xml:space="preserve"> </w:t>
      </w:r>
      <w:r w:rsidR="00E31A06">
        <w:rPr>
          <w:rFonts w:ascii="Verdana Pro Light" w:eastAsiaTheme="minorHAnsi" w:hAnsi="Verdana Pro Light" w:cstheme="minorBidi"/>
          <w:sz w:val="22"/>
          <w:szCs w:val="22"/>
          <w:lang w:val="en-US"/>
        </w:rPr>
        <w:t xml:space="preserve">in public spaces </w:t>
      </w:r>
      <w:r w:rsidR="008D1FB8">
        <w:rPr>
          <w:rFonts w:ascii="Verdana Pro Light" w:eastAsiaTheme="minorHAnsi" w:hAnsi="Verdana Pro Light" w:cstheme="minorBidi"/>
          <w:sz w:val="22"/>
          <w:szCs w:val="22"/>
          <w:lang w:val="en-US"/>
        </w:rPr>
        <w:t>that most businesses don’t realize</w:t>
      </w:r>
      <w:r w:rsidRPr="00001C31">
        <w:rPr>
          <w:rFonts w:ascii="Verdana Pro Light" w:eastAsiaTheme="minorHAnsi" w:hAnsi="Verdana Pro Light" w:cstheme="minorBidi"/>
          <w:sz w:val="22"/>
          <w:szCs w:val="22"/>
          <w:lang w:val="en-US"/>
        </w:rPr>
        <w:t>,” says Graeme Harrison, Vice-President and General Manager of Bluesound Professional. “</w:t>
      </w:r>
      <w:r w:rsidR="008D1FB8">
        <w:rPr>
          <w:rFonts w:ascii="Verdana Pro Light" w:eastAsiaTheme="minorHAnsi" w:hAnsi="Verdana Pro Light" w:cstheme="minorBidi"/>
          <w:sz w:val="22"/>
          <w:szCs w:val="22"/>
          <w:lang w:val="en-US"/>
        </w:rPr>
        <w:t xml:space="preserve">We are pleased that we are able to offer another great commercially-licensed streaming option for </w:t>
      </w:r>
      <w:r w:rsidR="00664512">
        <w:rPr>
          <w:rFonts w:ascii="Verdana Pro Light" w:eastAsiaTheme="minorHAnsi" w:hAnsi="Verdana Pro Light" w:cstheme="minorBidi"/>
          <w:sz w:val="22"/>
          <w:szCs w:val="22"/>
          <w:lang w:val="en-US"/>
        </w:rPr>
        <w:t xml:space="preserve">our </w:t>
      </w:r>
      <w:r w:rsidR="008D1FB8">
        <w:rPr>
          <w:rFonts w:ascii="Verdana Pro Light" w:eastAsiaTheme="minorHAnsi" w:hAnsi="Verdana Pro Light" w:cstheme="minorBidi"/>
          <w:sz w:val="22"/>
          <w:szCs w:val="22"/>
          <w:lang w:val="en-US"/>
        </w:rPr>
        <w:t xml:space="preserve">customers who </w:t>
      </w:r>
      <w:r w:rsidR="00E31A06">
        <w:rPr>
          <w:rFonts w:ascii="Verdana Pro Light" w:eastAsiaTheme="minorHAnsi" w:hAnsi="Verdana Pro Light" w:cstheme="minorBidi"/>
          <w:sz w:val="22"/>
          <w:szCs w:val="22"/>
          <w:lang w:val="en-US"/>
        </w:rPr>
        <w:t>as well as using a legal music source, want to mindfully use</w:t>
      </w:r>
      <w:r w:rsidR="008D1FB8">
        <w:rPr>
          <w:rFonts w:ascii="Verdana Pro Light" w:eastAsiaTheme="minorHAnsi" w:hAnsi="Verdana Pro Light" w:cstheme="minorBidi"/>
          <w:sz w:val="22"/>
          <w:szCs w:val="22"/>
          <w:lang w:val="en-US"/>
        </w:rPr>
        <w:t xml:space="preserve"> music to create </w:t>
      </w:r>
      <w:r w:rsidR="00664512">
        <w:rPr>
          <w:rFonts w:ascii="Verdana Pro Light" w:eastAsiaTheme="minorHAnsi" w:hAnsi="Verdana Pro Light" w:cstheme="minorBidi"/>
          <w:sz w:val="22"/>
          <w:szCs w:val="22"/>
          <w:lang w:val="en-US"/>
        </w:rPr>
        <w:t xml:space="preserve">a </w:t>
      </w:r>
      <w:r w:rsidR="00E31A06">
        <w:rPr>
          <w:rFonts w:ascii="Verdana Pro Light" w:eastAsiaTheme="minorHAnsi" w:hAnsi="Verdana Pro Light" w:cstheme="minorBidi"/>
          <w:sz w:val="22"/>
          <w:szCs w:val="22"/>
          <w:lang w:val="en-US"/>
        </w:rPr>
        <w:t xml:space="preserve">carefully curated </w:t>
      </w:r>
      <w:r w:rsidR="00664512">
        <w:rPr>
          <w:rFonts w:ascii="Verdana Pro Light" w:eastAsiaTheme="minorHAnsi" w:hAnsi="Verdana Pro Light" w:cstheme="minorBidi"/>
          <w:sz w:val="22"/>
          <w:szCs w:val="22"/>
          <w:lang w:val="en-US"/>
        </w:rPr>
        <w:t>environment</w:t>
      </w:r>
      <w:r w:rsidR="00E31A06">
        <w:rPr>
          <w:rFonts w:ascii="Verdana Pro Light" w:eastAsiaTheme="minorHAnsi" w:hAnsi="Verdana Pro Light" w:cstheme="minorBidi"/>
          <w:sz w:val="22"/>
          <w:szCs w:val="22"/>
          <w:lang w:val="en-US"/>
        </w:rPr>
        <w:t>. Tunify has several levels of service allowing customers to customize and create their ideal experience as carefully as they want to, or to use pre-configured streams designed for specific environments</w:t>
      </w:r>
      <w:r w:rsidRPr="00001C31">
        <w:rPr>
          <w:rFonts w:ascii="Verdana Pro Light" w:eastAsiaTheme="minorHAnsi" w:hAnsi="Verdana Pro Light" w:cstheme="minorBidi"/>
          <w:sz w:val="22"/>
          <w:szCs w:val="22"/>
          <w:lang w:val="en-US"/>
        </w:rPr>
        <w:t xml:space="preserve">” </w:t>
      </w:r>
    </w:p>
    <w:p w14:paraId="226CAFE4" w14:textId="77777777" w:rsidR="00224C14" w:rsidRPr="00001C31" w:rsidRDefault="00224C14" w:rsidP="00224C14">
      <w:pPr>
        <w:rPr>
          <w:rFonts w:ascii="Verdana Pro Light" w:eastAsiaTheme="minorHAnsi" w:hAnsi="Verdana Pro Light" w:cstheme="minorBidi"/>
          <w:sz w:val="22"/>
          <w:szCs w:val="22"/>
          <w:lang w:val="en-US"/>
        </w:rPr>
      </w:pPr>
    </w:p>
    <w:p w14:paraId="3EA48A68" w14:textId="7CB77D17" w:rsidR="00224C14" w:rsidRDefault="007736DA" w:rsidP="00224C14">
      <w:pPr>
        <w:rPr>
          <w:rFonts w:ascii="Verdana Pro Light" w:eastAsiaTheme="minorHAnsi" w:hAnsi="Verdana Pro Light" w:cstheme="minorBidi"/>
          <w:sz w:val="22"/>
          <w:szCs w:val="22"/>
          <w:lang w:val="en-US"/>
        </w:rPr>
      </w:pPr>
      <w:r>
        <w:rPr>
          <w:rFonts w:ascii="Verdana Pro Light" w:eastAsiaTheme="minorHAnsi" w:hAnsi="Verdana Pro Light" w:cstheme="minorBidi"/>
          <w:sz w:val="22"/>
          <w:szCs w:val="22"/>
          <w:lang w:val="en-US"/>
        </w:rPr>
        <w:t xml:space="preserve">Tunify, a </w:t>
      </w:r>
      <w:r w:rsidR="007C68B1">
        <w:rPr>
          <w:rFonts w:ascii="Verdana Pro Light" w:eastAsiaTheme="minorHAnsi" w:hAnsi="Verdana Pro Light" w:cstheme="minorBidi"/>
          <w:sz w:val="22"/>
          <w:szCs w:val="22"/>
          <w:lang w:val="en-US"/>
        </w:rPr>
        <w:t>Belgi</w:t>
      </w:r>
      <w:r w:rsidR="00E31A06">
        <w:rPr>
          <w:rFonts w:ascii="Verdana Pro Light" w:eastAsiaTheme="minorHAnsi" w:hAnsi="Verdana Pro Light" w:cstheme="minorBidi"/>
          <w:sz w:val="22"/>
          <w:szCs w:val="22"/>
          <w:lang w:val="en-US"/>
        </w:rPr>
        <w:t xml:space="preserve">an </w:t>
      </w:r>
      <w:r>
        <w:rPr>
          <w:rFonts w:ascii="Verdana Pro Light" w:eastAsiaTheme="minorHAnsi" w:hAnsi="Verdana Pro Light" w:cstheme="minorBidi"/>
          <w:sz w:val="22"/>
          <w:szCs w:val="22"/>
          <w:lang w:val="en-US"/>
        </w:rPr>
        <w:t xml:space="preserve">company, specializes in providing commercially-licensed music to professional users. </w:t>
      </w:r>
      <w:r w:rsidR="00297462">
        <w:rPr>
          <w:rFonts w:ascii="Verdana Pro Light" w:eastAsiaTheme="minorHAnsi" w:hAnsi="Verdana Pro Light" w:cstheme="minorBidi"/>
          <w:sz w:val="22"/>
          <w:szCs w:val="22"/>
          <w:lang w:val="en-US"/>
        </w:rPr>
        <w:t>Tunify</w:t>
      </w:r>
      <w:r>
        <w:rPr>
          <w:rFonts w:ascii="Verdana Pro Light" w:eastAsiaTheme="minorHAnsi" w:hAnsi="Verdana Pro Light" w:cstheme="minorBidi"/>
          <w:sz w:val="22"/>
          <w:szCs w:val="22"/>
          <w:lang w:val="en-US"/>
        </w:rPr>
        <w:t xml:space="preserve"> allows users to choose music to match the type of atmosphere</w:t>
      </w:r>
      <w:r w:rsidR="00297462">
        <w:rPr>
          <w:rFonts w:ascii="Verdana Pro Light" w:eastAsiaTheme="minorHAnsi" w:hAnsi="Verdana Pro Light" w:cstheme="minorBidi"/>
          <w:sz w:val="22"/>
          <w:szCs w:val="22"/>
          <w:lang w:val="en-US"/>
        </w:rPr>
        <w:t xml:space="preserve"> and/or mood</w:t>
      </w:r>
      <w:r>
        <w:rPr>
          <w:rFonts w:ascii="Verdana Pro Light" w:eastAsiaTheme="minorHAnsi" w:hAnsi="Verdana Pro Light" w:cstheme="minorBidi"/>
          <w:sz w:val="22"/>
          <w:szCs w:val="22"/>
          <w:lang w:val="en-US"/>
        </w:rPr>
        <w:t xml:space="preserve"> </w:t>
      </w:r>
      <w:r w:rsidR="00297462">
        <w:rPr>
          <w:rFonts w:ascii="Verdana Pro Light" w:eastAsiaTheme="minorHAnsi" w:hAnsi="Verdana Pro Light" w:cstheme="minorBidi"/>
          <w:sz w:val="22"/>
          <w:szCs w:val="22"/>
          <w:lang w:val="en-US"/>
        </w:rPr>
        <w:t xml:space="preserve">they are trying to achieve. With ease of use and several different service options, Tunify provides professional business owners </w:t>
      </w:r>
      <w:r w:rsidR="007C68B1">
        <w:rPr>
          <w:rFonts w:ascii="Verdana Pro Light" w:eastAsiaTheme="minorHAnsi" w:hAnsi="Verdana Pro Light" w:cstheme="minorBidi"/>
          <w:sz w:val="22"/>
          <w:szCs w:val="22"/>
          <w:lang w:val="en-US"/>
        </w:rPr>
        <w:t xml:space="preserve">an easy way to have more </w:t>
      </w:r>
      <w:r w:rsidR="00297462">
        <w:rPr>
          <w:rFonts w:ascii="Verdana Pro Light" w:eastAsiaTheme="minorHAnsi" w:hAnsi="Verdana Pro Light" w:cstheme="minorBidi"/>
          <w:sz w:val="22"/>
          <w:szCs w:val="22"/>
          <w:lang w:val="en-US"/>
        </w:rPr>
        <w:t xml:space="preserve">control over their business’s atmosphere and customer experience. </w:t>
      </w:r>
    </w:p>
    <w:p w14:paraId="6CFAC712" w14:textId="6BB3F6B2" w:rsidR="00297462" w:rsidRDefault="00297462" w:rsidP="00224C14">
      <w:pPr>
        <w:rPr>
          <w:rFonts w:ascii="Verdana Pro Light" w:eastAsiaTheme="minorHAnsi" w:hAnsi="Verdana Pro Light" w:cstheme="minorBidi"/>
          <w:sz w:val="22"/>
          <w:szCs w:val="22"/>
          <w:lang w:val="en-US"/>
        </w:rPr>
      </w:pPr>
    </w:p>
    <w:p w14:paraId="720BFFED" w14:textId="3E73AAFF" w:rsidR="00297462" w:rsidRPr="00297462" w:rsidRDefault="00297462" w:rsidP="00224C14">
      <w:pPr>
        <w:rPr>
          <w:rFonts w:ascii="Verdana Pro Light" w:hAnsi="Verdana Pro Light"/>
          <w:sz w:val="22"/>
          <w:szCs w:val="22"/>
          <w:lang w:val="en-US"/>
        </w:rPr>
      </w:pPr>
      <w:r>
        <w:rPr>
          <w:rFonts w:ascii="Verdana Pro Light" w:hAnsi="Verdana Pro Light"/>
          <w:sz w:val="22"/>
          <w:szCs w:val="22"/>
          <w:lang w:val="en-US"/>
        </w:rPr>
        <w:t xml:space="preserve">“We are thrilled to be part of the BluOS system,” says </w:t>
      </w:r>
      <w:r w:rsidR="00E31A06">
        <w:rPr>
          <w:rFonts w:ascii="Verdana Pro Light" w:hAnsi="Verdana Pro Light"/>
          <w:sz w:val="22"/>
          <w:szCs w:val="22"/>
          <w:lang w:val="en-US"/>
        </w:rPr>
        <w:t>Benito Stans, Founder &amp; CEO of</w:t>
      </w:r>
      <w:r>
        <w:rPr>
          <w:rFonts w:ascii="Verdana Pro Light" w:hAnsi="Verdana Pro Light"/>
          <w:sz w:val="22"/>
          <w:szCs w:val="22"/>
          <w:lang w:val="en-US"/>
        </w:rPr>
        <w:t xml:space="preserve"> Tunify. “This integration will not only strengthen Bluesound Professional</w:t>
      </w:r>
      <w:r w:rsidRPr="00297462">
        <w:rPr>
          <w:rFonts w:ascii="Verdana Pro Light" w:hAnsi="Verdana Pro Light"/>
          <w:sz w:val="22"/>
          <w:szCs w:val="22"/>
          <w:lang w:val="en-US"/>
        </w:rPr>
        <w:t xml:space="preserve"> </w:t>
      </w:r>
      <w:r>
        <w:rPr>
          <w:rFonts w:ascii="Verdana Pro Light" w:hAnsi="Verdana Pro Light"/>
          <w:sz w:val="22"/>
          <w:szCs w:val="22"/>
          <w:lang w:val="en-US"/>
        </w:rPr>
        <w:t xml:space="preserve">as a commercial audio provider, but it will also further our message here at Tunify that music is the key to creating </w:t>
      </w:r>
      <w:r w:rsidR="007C68B1">
        <w:rPr>
          <w:rFonts w:ascii="Verdana Pro Light" w:hAnsi="Verdana Pro Light"/>
          <w:sz w:val="22"/>
          <w:szCs w:val="22"/>
          <w:lang w:val="en-US"/>
        </w:rPr>
        <w:t>a great</w:t>
      </w:r>
      <w:r>
        <w:rPr>
          <w:rFonts w:ascii="Verdana Pro Light" w:hAnsi="Verdana Pro Light"/>
          <w:sz w:val="22"/>
          <w:szCs w:val="22"/>
          <w:lang w:val="en-US"/>
        </w:rPr>
        <w:t xml:space="preserve"> atmosphere for any business.”</w:t>
      </w:r>
    </w:p>
    <w:p w14:paraId="24A350F8" w14:textId="6BFE01F2" w:rsidR="006A5B44" w:rsidRPr="005A59A9" w:rsidRDefault="005A59A9" w:rsidP="00884DEF">
      <w:pPr>
        <w:pStyle w:val="Caption"/>
        <w:rPr>
          <w:lang w:val="en-US"/>
        </w:rPr>
      </w:pPr>
      <w:r>
        <w:rPr>
          <w:noProof/>
          <w:lang w:val="en-US"/>
        </w:rPr>
        <w:drawing>
          <wp:inline distT="0" distB="0" distL="0" distR="0" wp14:anchorId="7B34CF11" wp14:editId="4F3F6471">
            <wp:extent cx="6400800" cy="3600450"/>
            <wp:effectExtent l="0" t="0" r="0" b="635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r w:rsidR="00194A6D" w:rsidRPr="00194A6D">
        <w:t xml:space="preserve">Screenshots of </w:t>
      </w:r>
      <w:r w:rsidR="00FE5E86">
        <w:t xml:space="preserve">Tunify </w:t>
      </w:r>
      <w:r w:rsidR="00194A6D" w:rsidRPr="00194A6D">
        <w:t xml:space="preserve">in BluOS </w:t>
      </w:r>
      <w:r w:rsidR="00194A6D">
        <w:t xml:space="preserve">3.16 </w:t>
      </w:r>
      <w:r w:rsidR="00194A6D" w:rsidRPr="00194A6D">
        <w:t xml:space="preserve">environment </w:t>
      </w:r>
    </w:p>
    <w:p w14:paraId="19334471" w14:textId="69CBE254" w:rsidR="007F1DC1" w:rsidRDefault="0085479A" w:rsidP="00EB03FB">
      <w:pPr>
        <w:pStyle w:val="Heading1"/>
        <w:rPr>
          <w:lang w:val="en-US"/>
        </w:rPr>
      </w:pPr>
      <w:r>
        <w:rPr>
          <w:lang w:val="en-US"/>
        </w:rPr>
        <w:t>About Tunify</w:t>
      </w:r>
    </w:p>
    <w:p w14:paraId="05E0A008" w14:textId="77777777" w:rsidR="000843CE" w:rsidRDefault="00AD21C5" w:rsidP="00A14DA1">
      <w:pPr>
        <w:rPr>
          <w:rFonts w:ascii="Verdana Pro Light" w:eastAsiaTheme="minorHAnsi" w:hAnsi="Verdana Pro Light" w:cstheme="minorBidi"/>
          <w:sz w:val="22"/>
        </w:rPr>
      </w:pPr>
      <w:r>
        <w:rPr>
          <w:rFonts w:ascii="Verdana Pro Light" w:eastAsiaTheme="minorHAnsi" w:hAnsi="Verdana Pro Light" w:cstheme="minorBidi"/>
          <w:sz w:val="22"/>
        </w:rPr>
        <w:t>Founded in 20</w:t>
      </w:r>
      <w:r w:rsidR="00790460">
        <w:rPr>
          <w:rFonts w:ascii="Verdana Pro Light" w:eastAsiaTheme="minorHAnsi" w:hAnsi="Verdana Pro Light" w:cstheme="minorBidi"/>
          <w:sz w:val="22"/>
        </w:rPr>
        <w:t>12</w:t>
      </w:r>
      <w:r>
        <w:rPr>
          <w:rFonts w:ascii="Verdana Pro Light" w:eastAsiaTheme="minorHAnsi" w:hAnsi="Verdana Pro Light" w:cstheme="minorBidi"/>
          <w:sz w:val="22"/>
        </w:rPr>
        <w:t xml:space="preserve">, Tunify </w:t>
      </w:r>
      <w:r w:rsidR="006A6723">
        <w:rPr>
          <w:rFonts w:ascii="Verdana Pro Light" w:eastAsiaTheme="minorHAnsi" w:hAnsi="Verdana Pro Light" w:cstheme="minorBidi"/>
          <w:sz w:val="22"/>
        </w:rPr>
        <w:t xml:space="preserve">truly believes that music has the power to shape customer experience. Users </w:t>
      </w:r>
      <w:r w:rsidR="006C1AD1">
        <w:rPr>
          <w:rFonts w:ascii="Verdana Pro Light" w:eastAsiaTheme="minorHAnsi" w:hAnsi="Verdana Pro Light" w:cstheme="minorBidi"/>
          <w:sz w:val="22"/>
        </w:rPr>
        <w:t>can</w:t>
      </w:r>
      <w:r w:rsidR="006A6723">
        <w:rPr>
          <w:rFonts w:ascii="Verdana Pro Light" w:eastAsiaTheme="minorHAnsi" w:hAnsi="Verdana Pro Light" w:cstheme="minorBidi"/>
          <w:sz w:val="22"/>
        </w:rPr>
        <w:t xml:space="preserve"> choose music that fits their business easily, </w:t>
      </w:r>
      <w:r w:rsidR="006C1AD1">
        <w:rPr>
          <w:rFonts w:ascii="Verdana Pro Light" w:eastAsiaTheme="minorHAnsi" w:hAnsi="Verdana Pro Light" w:cstheme="minorBidi"/>
          <w:sz w:val="22"/>
        </w:rPr>
        <w:t>rapidly,</w:t>
      </w:r>
      <w:r w:rsidR="006A6723">
        <w:rPr>
          <w:rFonts w:ascii="Verdana Pro Light" w:eastAsiaTheme="minorHAnsi" w:hAnsi="Verdana Pro Light" w:cstheme="minorBidi"/>
          <w:sz w:val="22"/>
        </w:rPr>
        <w:t xml:space="preserve"> and most important, legally. </w:t>
      </w:r>
      <w:r w:rsidR="00A10C76">
        <w:rPr>
          <w:rFonts w:ascii="Verdana Pro Light" w:eastAsiaTheme="minorHAnsi" w:hAnsi="Verdana Pro Light" w:cstheme="minorBidi"/>
          <w:sz w:val="22"/>
        </w:rPr>
        <w:t xml:space="preserve">The Tunify concept </w:t>
      </w:r>
      <w:r w:rsidR="00903A11">
        <w:rPr>
          <w:rFonts w:ascii="Verdana Pro Light" w:eastAsiaTheme="minorHAnsi" w:hAnsi="Verdana Pro Light" w:cstheme="minorBidi"/>
          <w:sz w:val="22"/>
        </w:rPr>
        <w:t xml:space="preserve">was originally </w:t>
      </w:r>
      <w:r w:rsidR="00A10C76">
        <w:rPr>
          <w:rFonts w:ascii="Verdana Pro Light" w:eastAsiaTheme="minorHAnsi" w:hAnsi="Verdana Pro Light" w:cstheme="minorBidi"/>
          <w:sz w:val="22"/>
        </w:rPr>
        <w:t xml:space="preserve">a spin-off of KU Leuven </w:t>
      </w:r>
      <w:r w:rsidR="00A14DA1">
        <w:rPr>
          <w:rFonts w:ascii="Verdana Pro Light" w:eastAsiaTheme="minorHAnsi" w:hAnsi="Verdana Pro Light" w:cstheme="minorBidi"/>
          <w:sz w:val="22"/>
        </w:rPr>
        <w:t>U</w:t>
      </w:r>
      <w:r w:rsidR="00062D56">
        <w:rPr>
          <w:rFonts w:ascii="Verdana Pro Light" w:eastAsiaTheme="minorHAnsi" w:hAnsi="Verdana Pro Light" w:cstheme="minorBidi"/>
          <w:sz w:val="22"/>
        </w:rPr>
        <w:t>niversity and</w:t>
      </w:r>
      <w:r w:rsidR="00A10C76">
        <w:rPr>
          <w:rFonts w:ascii="Verdana Pro Light" w:eastAsiaTheme="minorHAnsi" w:hAnsi="Verdana Pro Light" w:cstheme="minorBidi"/>
          <w:sz w:val="22"/>
        </w:rPr>
        <w:t xml:space="preserve"> was created by combining key insights of experienced music experts</w:t>
      </w:r>
      <w:r>
        <w:rPr>
          <w:rFonts w:ascii="Verdana Pro Light" w:eastAsiaTheme="minorHAnsi" w:hAnsi="Verdana Pro Light" w:cstheme="minorBidi"/>
          <w:sz w:val="22"/>
        </w:rPr>
        <w:t xml:space="preserve"> and technological innovations</w:t>
      </w:r>
      <w:r w:rsidR="00A10C76">
        <w:rPr>
          <w:rFonts w:ascii="Verdana Pro Light" w:eastAsiaTheme="minorHAnsi" w:hAnsi="Verdana Pro Light" w:cstheme="minorBidi"/>
          <w:sz w:val="22"/>
        </w:rPr>
        <w:t xml:space="preserve">. According to the Tunify concept, there are three elements that are crucial to the music experience: the context, the </w:t>
      </w:r>
      <w:r w:rsidR="00A10C76">
        <w:rPr>
          <w:rFonts w:ascii="Verdana Pro Light" w:eastAsiaTheme="minorHAnsi" w:hAnsi="Verdana Pro Light" w:cstheme="minorBidi"/>
          <w:sz w:val="22"/>
        </w:rPr>
        <w:lastRenderedPageBreak/>
        <w:t>subjective character of music, and the need to personalise music. By developing their own innovative software</w:t>
      </w:r>
      <w:r>
        <w:rPr>
          <w:rFonts w:ascii="Verdana Pro Light" w:eastAsiaTheme="minorHAnsi" w:hAnsi="Verdana Pro Light" w:cstheme="minorBidi"/>
          <w:sz w:val="22"/>
        </w:rPr>
        <w:t xml:space="preserve"> and through the collaboration of research groups</w:t>
      </w:r>
      <w:r w:rsidR="00A10C76">
        <w:rPr>
          <w:rFonts w:ascii="Verdana Pro Light" w:eastAsiaTheme="minorHAnsi" w:hAnsi="Verdana Pro Light" w:cstheme="minorBidi"/>
          <w:sz w:val="22"/>
        </w:rPr>
        <w:t xml:space="preserve">, Tunify’s algorithms </w:t>
      </w:r>
      <w:r w:rsidR="00A14DA1">
        <w:rPr>
          <w:rFonts w:ascii="Verdana Pro Light" w:eastAsiaTheme="minorHAnsi" w:hAnsi="Verdana Pro Light" w:cstheme="minorBidi"/>
          <w:sz w:val="22"/>
        </w:rPr>
        <w:t>can</w:t>
      </w:r>
      <w:r w:rsidR="00A10C76">
        <w:rPr>
          <w:rFonts w:ascii="Verdana Pro Light" w:eastAsiaTheme="minorHAnsi" w:hAnsi="Verdana Pro Light" w:cstheme="minorBidi"/>
          <w:sz w:val="22"/>
        </w:rPr>
        <w:t xml:space="preserve"> analyze </w:t>
      </w:r>
      <w:r w:rsidR="00A14DA1">
        <w:rPr>
          <w:rFonts w:ascii="Verdana Pro Light" w:eastAsiaTheme="minorHAnsi" w:hAnsi="Verdana Pro Light" w:cstheme="minorBidi"/>
          <w:sz w:val="22"/>
        </w:rPr>
        <w:t xml:space="preserve">the </w:t>
      </w:r>
      <w:r w:rsidR="00A10C76">
        <w:rPr>
          <w:rFonts w:ascii="Verdana Pro Light" w:eastAsiaTheme="minorHAnsi" w:hAnsi="Verdana Pro Light" w:cstheme="minorBidi"/>
          <w:sz w:val="22"/>
        </w:rPr>
        <w:t>metadata of music and context and is then able to suggest accurate curated playlists for every professional user.</w:t>
      </w:r>
      <w:r w:rsidR="00A10C76" w:rsidRPr="0048009A">
        <w:rPr>
          <w:rFonts w:ascii="Verdana Pro Light" w:eastAsiaTheme="minorHAnsi" w:hAnsi="Verdana Pro Light" w:cstheme="minorBidi"/>
          <w:sz w:val="22"/>
        </w:rPr>
        <w:t xml:space="preserve"> </w:t>
      </w:r>
      <w:r w:rsidR="00A10C76">
        <w:rPr>
          <w:rFonts w:ascii="Verdana Pro Light" w:eastAsiaTheme="minorHAnsi" w:hAnsi="Verdana Pro Light" w:cstheme="minorBidi"/>
          <w:sz w:val="22"/>
        </w:rPr>
        <w:t xml:space="preserve">Tunify serves customers in a variety of different communities including but not limited to arts and culture, hotel and business, café and nightlife, eat and drink and fashion and style. </w:t>
      </w:r>
    </w:p>
    <w:p w14:paraId="5048AC1D" w14:textId="77777777" w:rsidR="000843CE" w:rsidRDefault="000843CE" w:rsidP="00A14DA1">
      <w:pPr>
        <w:rPr>
          <w:rFonts w:ascii="Verdana Pro Light" w:eastAsiaTheme="minorHAnsi" w:hAnsi="Verdana Pro Light" w:cstheme="minorBidi"/>
          <w:sz w:val="22"/>
        </w:rPr>
      </w:pPr>
    </w:p>
    <w:p w14:paraId="4D09370F" w14:textId="38459676" w:rsidR="006018FB" w:rsidRPr="006759DB" w:rsidRDefault="00A14DA1" w:rsidP="000843CE">
      <w:r>
        <w:rPr>
          <w:rFonts w:ascii="Verdana Pro Light" w:eastAsiaTheme="minorHAnsi" w:hAnsi="Verdana Pro Light" w:cstheme="minorBidi"/>
          <w:sz w:val="22"/>
        </w:rPr>
        <w:t>For m</w:t>
      </w:r>
      <w:r w:rsidR="00A10C76" w:rsidRPr="0048009A">
        <w:rPr>
          <w:rFonts w:ascii="Verdana Pro Light" w:eastAsiaTheme="minorHAnsi" w:hAnsi="Verdana Pro Light" w:cstheme="minorBidi"/>
          <w:sz w:val="22"/>
        </w:rPr>
        <w:t>ore</w:t>
      </w:r>
      <w:r w:rsidR="007F1DC1" w:rsidRPr="0048009A">
        <w:rPr>
          <w:rFonts w:ascii="Verdana Pro Light" w:eastAsiaTheme="minorHAnsi" w:hAnsi="Verdana Pro Light" w:cstheme="minorBidi"/>
          <w:sz w:val="22"/>
        </w:rPr>
        <w:t xml:space="preserve"> information</w:t>
      </w:r>
      <w:r>
        <w:rPr>
          <w:rFonts w:ascii="Verdana Pro Light" w:eastAsiaTheme="minorHAnsi" w:hAnsi="Verdana Pro Light" w:cstheme="minorBidi"/>
          <w:sz w:val="22"/>
        </w:rPr>
        <w:t xml:space="preserve"> visit:</w:t>
      </w:r>
      <w:r w:rsidR="007F1DC1" w:rsidRPr="0048009A">
        <w:rPr>
          <w:rFonts w:ascii="Verdana Pro Light" w:eastAsiaTheme="minorHAnsi" w:hAnsi="Verdana Pro Light" w:cstheme="minorBidi"/>
          <w:sz w:val="22"/>
        </w:rPr>
        <w:t xml:space="preserve"> </w:t>
      </w:r>
      <w:hyperlink r:id="rId13" w:history="1">
        <w:r w:rsidR="0085479A" w:rsidRPr="00934B79">
          <w:rPr>
            <w:rStyle w:val="Hyperlink"/>
            <w:rFonts w:ascii="Verdana Pro Light" w:hAnsi="Verdana Pro Light"/>
            <w:sz w:val="22"/>
            <w:szCs w:val="22"/>
          </w:rPr>
          <w:t>https://www.tunify.com</w:t>
        </w:r>
      </w:hyperlink>
      <w:r w:rsidR="0085479A">
        <w:rPr>
          <w:rFonts w:ascii="Verdana Pro Light" w:hAnsi="Verdana Pro Light"/>
          <w:sz w:val="22"/>
          <w:szCs w:val="22"/>
        </w:rPr>
        <w:t xml:space="preserve">. </w:t>
      </w:r>
    </w:p>
    <w:p w14:paraId="7B8015EA" w14:textId="77777777" w:rsidR="006018FB" w:rsidRDefault="006018FB" w:rsidP="0048009A"/>
    <w:p w14:paraId="5F46376E" w14:textId="52808A7C" w:rsidR="00DA205F" w:rsidRDefault="00DA205F" w:rsidP="00DA205F">
      <w:pPr>
        <w:pStyle w:val="Heading1"/>
      </w:pPr>
      <w:r>
        <w:t xml:space="preserve">About </w:t>
      </w:r>
      <w:r w:rsidR="00787875">
        <w:t>Bluesound professional</w:t>
      </w:r>
    </w:p>
    <w:p w14:paraId="23C96BA0" w14:textId="77777777" w:rsidR="00787875" w:rsidRPr="00BD5974" w:rsidRDefault="00787875" w:rsidP="00787875">
      <w:pPr>
        <w:rPr>
          <w:rFonts w:ascii="Verdana Pro Light" w:eastAsiaTheme="minorHAnsi" w:hAnsi="Verdana Pro Light" w:cstheme="minorBidi"/>
          <w:sz w:val="22"/>
        </w:rPr>
      </w:pPr>
      <w:r w:rsidRPr="00BD5974">
        <w:rPr>
          <w:rFonts w:ascii="Verdana Pro Light" w:eastAsiaTheme="minorHAnsi" w:hAnsi="Verdana Pro Light" w:cstheme="minorBidi"/>
          <w:sz w:val="22"/>
        </w:rPr>
        <w:t>Bluesound Professional is a fusion of hardware and software that is purpose-built for high performance networked audio for retail shops, bars, restaurants, hotels, gyms, and other commercial applications. End users can connect and control nearly any audio source, including streaming services, internet radio, or networked hard drives, while installers can confidently specify rack-mounted hardware that integrates seamlessly with smart controllers. Powered by BluOS, an award-winning multi-zone audio management software platform, made native in a comprehensive range of controllers, streamers, amplifiers, and speakers, Bluesound Professional makes commercial audio installation projects easy to configure, deliver, and use. Bluesound Professional is a division of Lenbrook International, renowned manufacturers of premium audio technologies for residential and commercial applications.</w:t>
      </w:r>
    </w:p>
    <w:p w14:paraId="50E0B1BD" w14:textId="43B911E4" w:rsidR="00DA205F" w:rsidRDefault="00DA205F" w:rsidP="00DA205F">
      <w:pPr>
        <w:pStyle w:val="Heading1"/>
      </w:pPr>
      <w:r>
        <w:t>Links</w:t>
      </w:r>
    </w:p>
    <w:p w14:paraId="570F8AE2" w14:textId="27E1E02B" w:rsidR="00DA205F" w:rsidRDefault="00787875" w:rsidP="00DA205F">
      <w:r w:rsidRPr="00001C31">
        <w:rPr>
          <w:rFonts w:ascii="Verdana Pro Light" w:hAnsi="Verdana Pro Light"/>
        </w:rPr>
        <w:t>Website</w:t>
      </w:r>
      <w:r w:rsidR="00AF7AEF" w:rsidRPr="00001C31">
        <w:rPr>
          <w:rFonts w:ascii="Verdana Pro Light" w:hAnsi="Verdana Pro Light"/>
        </w:rPr>
        <w:t xml:space="preserve">: </w:t>
      </w:r>
      <w:hyperlink r:id="rId14" w:history="1">
        <w:r w:rsidR="00542C43" w:rsidRPr="007F5390">
          <w:rPr>
            <w:rStyle w:val="Hyperlink"/>
            <w:rFonts w:ascii="Verdana Pro Light" w:hAnsi="Verdana Pro Light"/>
            <w:sz w:val="22"/>
          </w:rPr>
          <w:t>https://bluesoundprofessional.com/</w:t>
        </w:r>
      </w:hyperlink>
    </w:p>
    <w:p w14:paraId="0A4FD72C" w14:textId="1F61A2B2" w:rsidR="00AF7AEF" w:rsidRDefault="00787875" w:rsidP="00DA205F">
      <w:r w:rsidRPr="00001C31">
        <w:rPr>
          <w:rFonts w:ascii="Verdana Pro Light" w:hAnsi="Verdana Pro Light"/>
        </w:rPr>
        <w:t xml:space="preserve">LinkedIn: </w:t>
      </w:r>
      <w:hyperlink r:id="rId15" w:history="1">
        <w:r w:rsidRPr="006A5B8D">
          <w:rPr>
            <w:rStyle w:val="Hyperlink"/>
          </w:rPr>
          <w:t>https://www.linkedin.com/company/bluesoundpro</w:t>
        </w:r>
      </w:hyperlink>
      <w:r w:rsidR="00542C43">
        <w:rPr>
          <w:rStyle w:val="Hyperlink"/>
        </w:rPr>
        <w:t>/</w:t>
      </w:r>
    </w:p>
    <w:p w14:paraId="5F9C2DCE" w14:textId="4DFD1F5D" w:rsidR="00DA205F" w:rsidRPr="00DA205F" w:rsidRDefault="00350997" w:rsidP="00790460">
      <w:r w:rsidRPr="00350997">
        <w:rPr>
          <w:rFonts w:ascii="Verdana Pro Light" w:hAnsi="Verdana Pro Light"/>
        </w:rPr>
        <w:t>Facebook:</w:t>
      </w:r>
      <w:r w:rsidR="00D6778A">
        <w:rPr>
          <w:rFonts w:ascii="Verdana Pro Light" w:hAnsi="Verdana Pro Light"/>
        </w:rPr>
        <w:t xml:space="preserve"> </w:t>
      </w:r>
      <w:hyperlink r:id="rId16" w:history="1">
        <w:r w:rsidR="00D6778A" w:rsidRPr="00834218">
          <w:rPr>
            <w:rStyle w:val="Hyperlink"/>
            <w:rFonts w:ascii="Verdana Pro Light" w:eastAsiaTheme="majorEastAsia" w:hAnsi="Verdana Pro Light"/>
            <w:sz w:val="22"/>
          </w:rPr>
          <w:t>https://www.facebook.com/bluesoundpro/</w:t>
        </w:r>
      </w:hyperlink>
      <w:r w:rsidRPr="00350997">
        <w:rPr>
          <w:rFonts w:ascii="Verdana Pro Light" w:hAnsi="Verdana Pro Light"/>
        </w:rPr>
        <w:br/>
        <w:t>Twitter: </w:t>
      </w:r>
      <w:hyperlink r:id="rId17" w:history="1">
        <w:r w:rsidR="00542C43" w:rsidRPr="007F5390">
          <w:rPr>
            <w:rStyle w:val="Hyperlink"/>
            <w:rFonts w:ascii="Verdana Pro Light" w:eastAsiaTheme="majorEastAsia" w:hAnsi="Verdana Pro Light"/>
            <w:sz w:val="22"/>
          </w:rPr>
          <w:t>https://twitter.com/bluesoundpro</w:t>
        </w:r>
        <w:r w:rsidR="00542C43" w:rsidRPr="007F5390">
          <w:rPr>
            <w:rStyle w:val="Hyperlink"/>
            <w:rFonts w:ascii="Verdana Pro Light" w:hAnsi="Verdana Pro Light"/>
            <w:sz w:val="22"/>
          </w:rPr>
          <w:t>/</w:t>
        </w:r>
      </w:hyperlink>
    </w:p>
    <w:p w14:paraId="059612CE" w14:textId="77777777" w:rsidR="00DA205F" w:rsidRPr="00DA205F" w:rsidRDefault="00DA205F" w:rsidP="00DA205F"/>
    <w:sectPr w:rsidR="00DA205F" w:rsidRPr="00DA205F" w:rsidSect="00E02833">
      <w:head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22F8" w14:textId="77777777" w:rsidR="00D527AF" w:rsidRDefault="00D527AF" w:rsidP="000731FB">
      <w:r>
        <w:separator/>
      </w:r>
    </w:p>
  </w:endnote>
  <w:endnote w:type="continuationSeparator" w:id="0">
    <w:p w14:paraId="0A2707E5" w14:textId="77777777" w:rsidR="00D527AF" w:rsidRDefault="00D527AF"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 Sans Regular">
    <w:altName w:val="Calibri"/>
    <w:panose1 w:val="020B0604020202020204"/>
    <w:charset w:val="00"/>
    <w:family w:val="swiss"/>
    <w:notTrueType/>
    <w:pitch w:val="variable"/>
    <w:sig w:usb0="A00002EF" w:usb1="4000204A" w:usb2="00000000" w:usb3="00000000" w:csb0="00000097"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Pro SemiBold">
    <w:panose1 w:val="020B0704030504040204"/>
    <w:charset w:val="00"/>
    <w:family w:val="swiss"/>
    <w:pitch w:val="variable"/>
    <w:sig w:usb0="80000287" w:usb1="00000043" w:usb2="00000000" w:usb3="00000000" w:csb0="0000009F" w:csb1="00000000"/>
  </w:font>
  <w:font w:name="Verdana Pro">
    <w:panose1 w:val="020B0604030504040204"/>
    <w:charset w:val="00"/>
    <w:family w:val="swiss"/>
    <w:pitch w:val="variable"/>
    <w:sig w:usb0="80000287" w:usb1="00000043" w:usb2="00000000" w:usb3="00000000" w:csb0="0000009F" w:csb1="00000000"/>
  </w:font>
  <w:font w:name="Times New Roman (Body CS)">
    <w:altName w:val="Times New Roman"/>
    <w:panose1 w:val="020B0604020202020204"/>
    <w:charset w:val="00"/>
    <w:family w:val="roman"/>
    <w:notTrueType/>
    <w:pitch w:val="default"/>
  </w:font>
  <w:font w:name="Verdana Pro Light">
    <w:panose1 w:val="020B0304030504040204"/>
    <w:charset w:val="00"/>
    <w:family w:val="swiss"/>
    <w:pitch w:val="variable"/>
    <w:sig w:usb0="80000287" w:usb1="00000043" w:usb2="00000000" w:usb3="00000000" w:csb0="0000009F" w:csb1="00000000"/>
  </w:font>
  <w:font w:name="Uni Sans Light">
    <w:altName w:val="Calibri"/>
    <w:panose1 w:val="020B0604020202020204"/>
    <w:charset w:val="00"/>
    <w:family w:val="swiss"/>
    <w:pitch w:val="variable"/>
    <w:sig w:usb0="A00002EF" w:usb1="4000204A" w:usb2="00000000" w:usb3="00000000" w:csb0="00000097" w:csb1="00000000"/>
  </w:font>
  <w:font w:name="Frutiger 57 Condensed">
    <w:altName w:val="FRUTIGER 57 CONDENSED"/>
    <w:panose1 w:val="020B0604020202020204"/>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A27D" w14:textId="77777777" w:rsidR="00D527AF" w:rsidRDefault="00D527AF" w:rsidP="000731FB">
      <w:r>
        <w:separator/>
      </w:r>
    </w:p>
  </w:footnote>
  <w:footnote w:type="continuationSeparator" w:id="0">
    <w:p w14:paraId="2F06A93E" w14:textId="77777777" w:rsidR="00D527AF" w:rsidRDefault="00D527AF" w:rsidP="0007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375E" w14:textId="60A9EEF4" w:rsidR="00224C14" w:rsidRPr="00224C14" w:rsidRDefault="00224C14" w:rsidP="00224C14">
    <w:pPr>
      <w:pStyle w:val="Header"/>
    </w:pPr>
    <w:r w:rsidRPr="00224C14">
      <w:t xml:space="preserve">EMBARGO </w:t>
    </w:r>
    <w:r w:rsidRPr="00884DEF">
      <w:t xml:space="preserve">UNTIL </w:t>
    </w:r>
    <w:r w:rsidR="00A87349" w:rsidRPr="00884DEF">
      <w:t xml:space="preserve">November </w:t>
    </w:r>
    <w:r w:rsidR="00426041" w:rsidRPr="00884DEF">
      <w:t>1</w:t>
    </w:r>
    <w:r w:rsidR="00884DEF" w:rsidRPr="00884DEF">
      <w:t>7</w:t>
    </w:r>
    <w:r w:rsidRPr="00884DEF">
      <w:t>, 2021,</w:t>
    </w:r>
    <w:r w:rsidRPr="00224C14">
      <w:t xml:space="preserve"> </w:t>
    </w:r>
    <w:r w:rsidR="0085479A">
      <w:t>6:00</w:t>
    </w:r>
    <w:r w:rsidRPr="00224C14">
      <w:t xml:space="preserve"> AM </w:t>
    </w:r>
    <w:r w:rsidR="0085479A">
      <w:t>central european time</w:t>
    </w:r>
  </w:p>
  <w:p w14:paraId="39A5EC1D" w14:textId="381015BD" w:rsidR="00787875" w:rsidRDefault="0085479A" w:rsidP="0085479A">
    <w:pPr>
      <w:pStyle w:val="Header"/>
    </w:pPr>
    <w:r>
      <w:t>TUNIFY BECOMES NEWEST STREAMING SERVICE FOR BLUESOUND PROFESSIONAL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132E03"/>
    <w:multiLevelType w:val="hybridMultilevel"/>
    <w:tmpl w:val="B8C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9C"/>
    <w:rsid w:val="00001C31"/>
    <w:rsid w:val="00037BC1"/>
    <w:rsid w:val="0005537A"/>
    <w:rsid w:val="00062D56"/>
    <w:rsid w:val="000719B6"/>
    <w:rsid w:val="000731FB"/>
    <w:rsid w:val="0008035B"/>
    <w:rsid w:val="000806DA"/>
    <w:rsid w:val="000843CE"/>
    <w:rsid w:val="0009002A"/>
    <w:rsid w:val="00094D96"/>
    <w:rsid w:val="000B75B3"/>
    <w:rsid w:val="001009B1"/>
    <w:rsid w:val="00124555"/>
    <w:rsid w:val="001277E1"/>
    <w:rsid w:val="00130394"/>
    <w:rsid w:val="0013118A"/>
    <w:rsid w:val="0013201C"/>
    <w:rsid w:val="001343A6"/>
    <w:rsid w:val="0014372E"/>
    <w:rsid w:val="00156763"/>
    <w:rsid w:val="001750ED"/>
    <w:rsid w:val="00183176"/>
    <w:rsid w:val="001904DB"/>
    <w:rsid w:val="00194A6D"/>
    <w:rsid w:val="001C3132"/>
    <w:rsid w:val="001D5B57"/>
    <w:rsid w:val="001E131B"/>
    <w:rsid w:val="001F6C46"/>
    <w:rsid w:val="00224C14"/>
    <w:rsid w:val="00234761"/>
    <w:rsid w:val="00261D1A"/>
    <w:rsid w:val="00281AFD"/>
    <w:rsid w:val="00286201"/>
    <w:rsid w:val="00297462"/>
    <w:rsid w:val="003151DF"/>
    <w:rsid w:val="00315864"/>
    <w:rsid w:val="00350997"/>
    <w:rsid w:val="00366296"/>
    <w:rsid w:val="00374A8C"/>
    <w:rsid w:val="003927EB"/>
    <w:rsid w:val="003A0C72"/>
    <w:rsid w:val="003B4C5D"/>
    <w:rsid w:val="003C19CA"/>
    <w:rsid w:val="003C4C3B"/>
    <w:rsid w:val="003E13C5"/>
    <w:rsid w:val="00426041"/>
    <w:rsid w:val="00444BF1"/>
    <w:rsid w:val="0046799F"/>
    <w:rsid w:val="0048009A"/>
    <w:rsid w:val="00484E98"/>
    <w:rsid w:val="004A7286"/>
    <w:rsid w:val="004B2868"/>
    <w:rsid w:val="004C2D60"/>
    <w:rsid w:val="004F0209"/>
    <w:rsid w:val="00501185"/>
    <w:rsid w:val="00532D8B"/>
    <w:rsid w:val="00542C43"/>
    <w:rsid w:val="005856CC"/>
    <w:rsid w:val="005A59A9"/>
    <w:rsid w:val="005B0339"/>
    <w:rsid w:val="005C6232"/>
    <w:rsid w:val="005C6599"/>
    <w:rsid w:val="005E3EF9"/>
    <w:rsid w:val="005E4314"/>
    <w:rsid w:val="005E74A1"/>
    <w:rsid w:val="005E7560"/>
    <w:rsid w:val="006018FB"/>
    <w:rsid w:val="00621D15"/>
    <w:rsid w:val="00636F9C"/>
    <w:rsid w:val="00642602"/>
    <w:rsid w:val="00664512"/>
    <w:rsid w:val="00674B96"/>
    <w:rsid w:val="006759DB"/>
    <w:rsid w:val="00693A5C"/>
    <w:rsid w:val="006A5B44"/>
    <w:rsid w:val="006A6723"/>
    <w:rsid w:val="006C1AD1"/>
    <w:rsid w:val="006D60A6"/>
    <w:rsid w:val="00702681"/>
    <w:rsid w:val="007103E1"/>
    <w:rsid w:val="0073510A"/>
    <w:rsid w:val="00735987"/>
    <w:rsid w:val="007736DA"/>
    <w:rsid w:val="00787875"/>
    <w:rsid w:val="00790460"/>
    <w:rsid w:val="007C68B1"/>
    <w:rsid w:val="007F1DC1"/>
    <w:rsid w:val="00801291"/>
    <w:rsid w:val="0080499A"/>
    <w:rsid w:val="00830CD1"/>
    <w:rsid w:val="00841554"/>
    <w:rsid w:val="008461EE"/>
    <w:rsid w:val="00853531"/>
    <w:rsid w:val="0085479A"/>
    <w:rsid w:val="00884DEF"/>
    <w:rsid w:val="00896357"/>
    <w:rsid w:val="008C7F5A"/>
    <w:rsid w:val="008D1FB8"/>
    <w:rsid w:val="008D7366"/>
    <w:rsid w:val="008E029E"/>
    <w:rsid w:val="008F3F10"/>
    <w:rsid w:val="00903A11"/>
    <w:rsid w:val="00926160"/>
    <w:rsid w:val="00936366"/>
    <w:rsid w:val="00947A44"/>
    <w:rsid w:val="00957781"/>
    <w:rsid w:val="00967A11"/>
    <w:rsid w:val="009779E3"/>
    <w:rsid w:val="00982F70"/>
    <w:rsid w:val="009941DD"/>
    <w:rsid w:val="009E7F68"/>
    <w:rsid w:val="00A10C76"/>
    <w:rsid w:val="00A14DA1"/>
    <w:rsid w:val="00A4010B"/>
    <w:rsid w:val="00A55C33"/>
    <w:rsid w:val="00A87349"/>
    <w:rsid w:val="00A96076"/>
    <w:rsid w:val="00AB07D7"/>
    <w:rsid w:val="00AB1773"/>
    <w:rsid w:val="00AD21C5"/>
    <w:rsid w:val="00AF5F2B"/>
    <w:rsid w:val="00AF7AEF"/>
    <w:rsid w:val="00B166DA"/>
    <w:rsid w:val="00B17027"/>
    <w:rsid w:val="00B21822"/>
    <w:rsid w:val="00B303D1"/>
    <w:rsid w:val="00B507C5"/>
    <w:rsid w:val="00B74DA1"/>
    <w:rsid w:val="00BD5974"/>
    <w:rsid w:val="00C30D87"/>
    <w:rsid w:val="00C648F8"/>
    <w:rsid w:val="00C73A67"/>
    <w:rsid w:val="00CC7E59"/>
    <w:rsid w:val="00CE018B"/>
    <w:rsid w:val="00CE0ACF"/>
    <w:rsid w:val="00CE4896"/>
    <w:rsid w:val="00CF66E7"/>
    <w:rsid w:val="00D14AFF"/>
    <w:rsid w:val="00D204CD"/>
    <w:rsid w:val="00D24070"/>
    <w:rsid w:val="00D527AF"/>
    <w:rsid w:val="00D6778A"/>
    <w:rsid w:val="00DA2049"/>
    <w:rsid w:val="00DA205F"/>
    <w:rsid w:val="00DA5599"/>
    <w:rsid w:val="00DA6F30"/>
    <w:rsid w:val="00DB2373"/>
    <w:rsid w:val="00DB7B06"/>
    <w:rsid w:val="00DE248D"/>
    <w:rsid w:val="00DE3700"/>
    <w:rsid w:val="00E02833"/>
    <w:rsid w:val="00E02FEA"/>
    <w:rsid w:val="00E31A06"/>
    <w:rsid w:val="00E37738"/>
    <w:rsid w:val="00E46504"/>
    <w:rsid w:val="00E52EAD"/>
    <w:rsid w:val="00E61F2B"/>
    <w:rsid w:val="00E801DA"/>
    <w:rsid w:val="00EA6C7C"/>
    <w:rsid w:val="00EB03FB"/>
    <w:rsid w:val="00ED6396"/>
    <w:rsid w:val="00EF3D84"/>
    <w:rsid w:val="00F70422"/>
    <w:rsid w:val="00F76591"/>
    <w:rsid w:val="00F87565"/>
    <w:rsid w:val="00FC430B"/>
    <w:rsid w:val="00FD04B6"/>
    <w:rsid w:val="00FE5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5C32"/>
  <w15:chartTrackingRefBased/>
  <w15:docId w15:val="{88937A97-B0B4-814F-8C1B-B93442F3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DB"/>
    <w:rPr>
      <w:rFonts w:ascii="Times New Roman" w:eastAsia="Times New Roman" w:hAnsi="Times New Roman" w:cs="Times New Roman"/>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Regular" w:eastAsiaTheme="majorEastAsia" w:hAnsi="Uni Sans Regular" w:cs="Times New Roman (Headings CS)"/>
      <w:caps/>
      <w:color w:val="000000" w:themeColor="text1"/>
      <w:sz w:val="22"/>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Regular" w:eastAsiaTheme="majorEastAsia" w:hAnsi="Uni Sans Regular" w:cs="Times New Roman (Headings CS)"/>
      <w:i/>
      <w:color w:val="000000" w:themeColor="text1"/>
      <w:spacing w:val="20"/>
      <w:sz w:val="22"/>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Regular" w:eastAsiaTheme="majorEastAsia" w:hAnsi="Uni Sans Regular" w:cs="Times New Roman (Headings CS)"/>
      <w:i/>
      <w:color w:val="000000" w:themeColor="text1"/>
      <w:sz w:val="22"/>
    </w:rPr>
  </w:style>
  <w:style w:type="paragraph" w:styleId="Heading5">
    <w:name w:val="heading 5"/>
    <w:basedOn w:val="Normal"/>
    <w:next w:val="Normal"/>
    <w:link w:val="Heading5Char"/>
    <w:uiPriority w:val="9"/>
    <w:semiHidden/>
    <w:unhideWhenUsed/>
    <w:qFormat/>
    <w:rsid w:val="00542C43"/>
    <w:pPr>
      <w:keepNext/>
      <w:keepLines/>
      <w:spacing w:before="40"/>
      <w:outlineLvl w:val="4"/>
    </w:pPr>
    <w:rPr>
      <w:rFonts w:asciiTheme="majorHAnsi" w:eastAsiaTheme="majorEastAsia" w:hAnsiTheme="majorHAnsi" w:cstheme="majorBidi"/>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875"/>
    <w:pPr>
      <w:contextualSpacing/>
      <w:jc w:val="center"/>
    </w:pPr>
    <w:rPr>
      <w:rFonts w:ascii="Verdana Pro SemiBold" w:eastAsiaTheme="majorEastAsia" w:hAnsi="Verdana Pro SemiBold" w:cstheme="majorBidi"/>
      <w:b/>
      <w:spacing w:val="-10"/>
      <w:kern w:val="28"/>
      <w:sz w:val="32"/>
      <w:szCs w:val="56"/>
    </w:rPr>
  </w:style>
  <w:style w:type="character" w:customStyle="1" w:styleId="TitleChar">
    <w:name w:val="Title Char"/>
    <w:basedOn w:val="DefaultParagraphFont"/>
    <w:link w:val="Title"/>
    <w:uiPriority w:val="10"/>
    <w:rsid w:val="00787875"/>
    <w:rPr>
      <w:rFonts w:ascii="Verdana Pro SemiBold" w:eastAsiaTheme="majorEastAsia" w:hAnsi="Verdana Pro SemiBold" w:cstheme="majorBidi"/>
      <w:b/>
      <w:spacing w:val="-10"/>
      <w:kern w:val="28"/>
      <w:sz w:val="32"/>
      <w:szCs w:val="56"/>
    </w:rPr>
  </w:style>
  <w:style w:type="paragraph" w:styleId="Subtitle">
    <w:name w:val="Subtitle"/>
    <w:basedOn w:val="Normal"/>
    <w:next w:val="Normal"/>
    <w:link w:val="SubtitleChar"/>
    <w:uiPriority w:val="11"/>
    <w:qFormat/>
    <w:rsid w:val="00787875"/>
    <w:pPr>
      <w:numPr>
        <w:ilvl w:val="1"/>
      </w:numPr>
      <w:spacing w:after="160"/>
      <w:jc w:val="center"/>
    </w:pPr>
    <w:rPr>
      <w:rFonts w:ascii="Verdana Pro" w:eastAsiaTheme="minorEastAsia" w:hAnsi="Verdana Pro" w:cs="Times New Roman (Body CS)"/>
      <w:i/>
      <w:color w:val="000000" w:themeColor="text1"/>
      <w:sz w:val="28"/>
      <w:szCs w:val="22"/>
    </w:rPr>
  </w:style>
  <w:style w:type="character" w:customStyle="1" w:styleId="SubtitleChar">
    <w:name w:val="Subtitle Char"/>
    <w:basedOn w:val="DefaultParagraphFont"/>
    <w:link w:val="Subtitle"/>
    <w:uiPriority w:val="11"/>
    <w:rsid w:val="00787875"/>
    <w:rPr>
      <w:rFonts w:ascii="Verdana Pro" w:eastAsiaTheme="minorEastAsia" w:hAnsi="Verdana Pro"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Regular" w:eastAsiaTheme="majorEastAsia" w:hAnsi="Uni Sans Regular"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Regular" w:eastAsiaTheme="majorEastAsia" w:hAnsi="Uni Sans Regular" w:cs="Times New Roman (Headings CS)"/>
      <w:i/>
      <w:color w:val="000000" w:themeColor="text1"/>
      <w:spacing w:val="20"/>
      <w:szCs w:val="26"/>
    </w:rPr>
  </w:style>
  <w:style w:type="paragraph" w:styleId="ListParagraph">
    <w:name w:val="List Paragraph"/>
    <w:basedOn w:val="Normal"/>
    <w:uiPriority w:val="34"/>
    <w:qFormat/>
    <w:rsid w:val="000731FB"/>
    <w:pPr>
      <w:contextualSpacing/>
    </w:pPr>
    <w:rPr>
      <w:rFonts w:ascii="Verdana Pro Light" w:eastAsiaTheme="minorHAnsi" w:hAnsi="Verdana Pro Light" w:cstheme="minorBidi"/>
      <w:sz w:val="22"/>
    </w:r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ascii="Verdana Pro Light" w:eastAsiaTheme="minorHAnsi" w:hAnsi="Verdana Pro Light" w:cs="Times New Roman (Body CS)"/>
      <w:caps/>
      <w:sz w:val="22"/>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rPr>
      <w:rFonts w:ascii="Verdana Pro Light" w:eastAsiaTheme="minorHAnsi" w:hAnsi="Verdana Pro Light" w:cstheme="minorBidi"/>
      <w:sz w:val="22"/>
    </w:r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Regular" w:hAnsi="Uni Sans Regular"/>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rFonts w:ascii="Verdana Pro Light" w:eastAsiaTheme="minorHAnsi" w:hAnsi="Verdana Pro Light" w:cstheme="minorBidi"/>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Regular" w:eastAsiaTheme="majorEastAsia" w:hAnsi="Uni Sans Regular" w:cs="Times New Roman (Headings CS)"/>
      <w:i/>
      <w:color w:val="000000" w:themeColor="text1"/>
    </w:rPr>
  </w:style>
  <w:style w:type="character" w:styleId="UnresolvedMention">
    <w:name w:val="Unresolved Mention"/>
    <w:basedOn w:val="DefaultParagraphFont"/>
    <w:uiPriority w:val="99"/>
    <w:semiHidden/>
    <w:unhideWhenUsed/>
    <w:rsid w:val="00DA205F"/>
    <w:rPr>
      <w:color w:val="605E5C"/>
      <w:shd w:val="clear" w:color="auto" w:fill="E1DFDD"/>
    </w:rPr>
  </w:style>
  <w:style w:type="paragraph" w:styleId="NormalWeb">
    <w:name w:val="Normal (Web)"/>
    <w:basedOn w:val="Normal"/>
    <w:uiPriority w:val="99"/>
    <w:unhideWhenUsed/>
    <w:rsid w:val="00261D1A"/>
    <w:pPr>
      <w:spacing w:before="100" w:beforeAutospacing="1" w:after="100" w:afterAutospacing="1"/>
    </w:pPr>
  </w:style>
  <w:style w:type="character" w:customStyle="1" w:styleId="Heading5Char">
    <w:name w:val="Heading 5 Char"/>
    <w:basedOn w:val="DefaultParagraphFont"/>
    <w:link w:val="Heading5"/>
    <w:uiPriority w:val="9"/>
    <w:semiHidden/>
    <w:rsid w:val="00542C43"/>
    <w:rPr>
      <w:rFonts w:asciiTheme="majorHAnsi" w:eastAsiaTheme="majorEastAsia" w:hAnsiTheme="majorHAnsi" w:cstheme="majorBidi"/>
      <w:color w:val="2F5496" w:themeColor="accent1" w:themeShade="BF"/>
      <w:sz w:val="22"/>
    </w:rPr>
  </w:style>
  <w:style w:type="paragraph" w:styleId="Revision">
    <w:name w:val="Revision"/>
    <w:hidden/>
    <w:uiPriority w:val="99"/>
    <w:semiHidden/>
    <w:rsid w:val="001F6C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789">
      <w:bodyDiv w:val="1"/>
      <w:marLeft w:val="0"/>
      <w:marRight w:val="0"/>
      <w:marTop w:val="0"/>
      <w:marBottom w:val="0"/>
      <w:divBdr>
        <w:top w:val="none" w:sz="0" w:space="0" w:color="auto"/>
        <w:left w:val="none" w:sz="0" w:space="0" w:color="auto"/>
        <w:bottom w:val="none" w:sz="0" w:space="0" w:color="auto"/>
        <w:right w:val="none" w:sz="0" w:space="0" w:color="auto"/>
      </w:divBdr>
      <w:divsChild>
        <w:div w:id="262225571">
          <w:marLeft w:val="0"/>
          <w:marRight w:val="0"/>
          <w:marTop w:val="0"/>
          <w:marBottom w:val="0"/>
          <w:divBdr>
            <w:top w:val="none" w:sz="0" w:space="0" w:color="auto"/>
            <w:left w:val="none" w:sz="0" w:space="0" w:color="auto"/>
            <w:bottom w:val="none" w:sz="0" w:space="0" w:color="auto"/>
            <w:right w:val="none" w:sz="0" w:space="0" w:color="auto"/>
          </w:divBdr>
          <w:divsChild>
            <w:div w:id="1521044382">
              <w:marLeft w:val="0"/>
              <w:marRight w:val="0"/>
              <w:marTop w:val="0"/>
              <w:marBottom w:val="0"/>
              <w:divBdr>
                <w:top w:val="none" w:sz="0" w:space="0" w:color="auto"/>
                <w:left w:val="none" w:sz="0" w:space="0" w:color="auto"/>
                <w:bottom w:val="none" w:sz="0" w:space="0" w:color="auto"/>
                <w:right w:val="none" w:sz="0" w:space="0" w:color="auto"/>
              </w:divBdr>
              <w:divsChild>
                <w:div w:id="10683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7663">
      <w:bodyDiv w:val="1"/>
      <w:marLeft w:val="0"/>
      <w:marRight w:val="0"/>
      <w:marTop w:val="0"/>
      <w:marBottom w:val="0"/>
      <w:divBdr>
        <w:top w:val="none" w:sz="0" w:space="0" w:color="auto"/>
        <w:left w:val="none" w:sz="0" w:space="0" w:color="auto"/>
        <w:bottom w:val="none" w:sz="0" w:space="0" w:color="auto"/>
        <w:right w:val="none" w:sz="0" w:space="0" w:color="auto"/>
      </w:divBdr>
      <w:divsChild>
        <w:div w:id="353767742">
          <w:marLeft w:val="0"/>
          <w:marRight w:val="0"/>
          <w:marTop w:val="0"/>
          <w:marBottom w:val="0"/>
          <w:divBdr>
            <w:top w:val="none" w:sz="0" w:space="0" w:color="auto"/>
            <w:left w:val="none" w:sz="0" w:space="0" w:color="auto"/>
            <w:bottom w:val="none" w:sz="0" w:space="0" w:color="auto"/>
            <w:right w:val="none" w:sz="0" w:space="0" w:color="auto"/>
          </w:divBdr>
        </w:div>
      </w:divsChild>
    </w:div>
    <w:div w:id="166100390">
      <w:bodyDiv w:val="1"/>
      <w:marLeft w:val="0"/>
      <w:marRight w:val="0"/>
      <w:marTop w:val="0"/>
      <w:marBottom w:val="0"/>
      <w:divBdr>
        <w:top w:val="none" w:sz="0" w:space="0" w:color="auto"/>
        <w:left w:val="none" w:sz="0" w:space="0" w:color="auto"/>
        <w:bottom w:val="none" w:sz="0" w:space="0" w:color="auto"/>
        <w:right w:val="none" w:sz="0" w:space="0" w:color="auto"/>
      </w:divBdr>
    </w:div>
    <w:div w:id="233977461">
      <w:bodyDiv w:val="1"/>
      <w:marLeft w:val="0"/>
      <w:marRight w:val="0"/>
      <w:marTop w:val="0"/>
      <w:marBottom w:val="0"/>
      <w:divBdr>
        <w:top w:val="none" w:sz="0" w:space="0" w:color="auto"/>
        <w:left w:val="none" w:sz="0" w:space="0" w:color="auto"/>
        <w:bottom w:val="none" w:sz="0" w:space="0" w:color="auto"/>
        <w:right w:val="none" w:sz="0" w:space="0" w:color="auto"/>
      </w:divBdr>
    </w:div>
    <w:div w:id="237597566">
      <w:bodyDiv w:val="1"/>
      <w:marLeft w:val="0"/>
      <w:marRight w:val="0"/>
      <w:marTop w:val="0"/>
      <w:marBottom w:val="0"/>
      <w:divBdr>
        <w:top w:val="none" w:sz="0" w:space="0" w:color="auto"/>
        <w:left w:val="none" w:sz="0" w:space="0" w:color="auto"/>
        <w:bottom w:val="none" w:sz="0" w:space="0" w:color="auto"/>
        <w:right w:val="none" w:sz="0" w:space="0" w:color="auto"/>
      </w:divBdr>
    </w:div>
    <w:div w:id="517547467">
      <w:bodyDiv w:val="1"/>
      <w:marLeft w:val="0"/>
      <w:marRight w:val="0"/>
      <w:marTop w:val="0"/>
      <w:marBottom w:val="0"/>
      <w:divBdr>
        <w:top w:val="none" w:sz="0" w:space="0" w:color="auto"/>
        <w:left w:val="none" w:sz="0" w:space="0" w:color="auto"/>
        <w:bottom w:val="none" w:sz="0" w:space="0" w:color="auto"/>
        <w:right w:val="none" w:sz="0" w:space="0" w:color="auto"/>
      </w:divBdr>
    </w:div>
    <w:div w:id="615676559">
      <w:bodyDiv w:val="1"/>
      <w:marLeft w:val="0"/>
      <w:marRight w:val="0"/>
      <w:marTop w:val="0"/>
      <w:marBottom w:val="0"/>
      <w:divBdr>
        <w:top w:val="none" w:sz="0" w:space="0" w:color="auto"/>
        <w:left w:val="none" w:sz="0" w:space="0" w:color="auto"/>
        <w:bottom w:val="none" w:sz="0" w:space="0" w:color="auto"/>
        <w:right w:val="none" w:sz="0" w:space="0" w:color="auto"/>
      </w:divBdr>
    </w:div>
    <w:div w:id="720010524">
      <w:bodyDiv w:val="1"/>
      <w:marLeft w:val="0"/>
      <w:marRight w:val="0"/>
      <w:marTop w:val="0"/>
      <w:marBottom w:val="0"/>
      <w:divBdr>
        <w:top w:val="none" w:sz="0" w:space="0" w:color="auto"/>
        <w:left w:val="none" w:sz="0" w:space="0" w:color="auto"/>
        <w:bottom w:val="none" w:sz="0" w:space="0" w:color="auto"/>
        <w:right w:val="none" w:sz="0" w:space="0" w:color="auto"/>
      </w:divBdr>
    </w:div>
    <w:div w:id="801728946">
      <w:bodyDiv w:val="1"/>
      <w:marLeft w:val="0"/>
      <w:marRight w:val="0"/>
      <w:marTop w:val="0"/>
      <w:marBottom w:val="0"/>
      <w:divBdr>
        <w:top w:val="none" w:sz="0" w:space="0" w:color="auto"/>
        <w:left w:val="none" w:sz="0" w:space="0" w:color="auto"/>
        <w:bottom w:val="none" w:sz="0" w:space="0" w:color="auto"/>
        <w:right w:val="none" w:sz="0" w:space="0" w:color="auto"/>
      </w:divBdr>
    </w:div>
    <w:div w:id="1317999044">
      <w:bodyDiv w:val="1"/>
      <w:marLeft w:val="0"/>
      <w:marRight w:val="0"/>
      <w:marTop w:val="0"/>
      <w:marBottom w:val="0"/>
      <w:divBdr>
        <w:top w:val="none" w:sz="0" w:space="0" w:color="auto"/>
        <w:left w:val="none" w:sz="0" w:space="0" w:color="auto"/>
        <w:bottom w:val="none" w:sz="0" w:space="0" w:color="auto"/>
        <w:right w:val="none" w:sz="0" w:space="0" w:color="auto"/>
      </w:divBdr>
    </w:div>
    <w:div w:id="1371565238">
      <w:bodyDiv w:val="1"/>
      <w:marLeft w:val="0"/>
      <w:marRight w:val="0"/>
      <w:marTop w:val="0"/>
      <w:marBottom w:val="0"/>
      <w:divBdr>
        <w:top w:val="none" w:sz="0" w:space="0" w:color="auto"/>
        <w:left w:val="none" w:sz="0" w:space="0" w:color="auto"/>
        <w:bottom w:val="none" w:sz="0" w:space="0" w:color="auto"/>
        <w:right w:val="none" w:sz="0" w:space="0" w:color="auto"/>
      </w:divBdr>
    </w:div>
    <w:div w:id="1489587469">
      <w:bodyDiv w:val="1"/>
      <w:marLeft w:val="0"/>
      <w:marRight w:val="0"/>
      <w:marTop w:val="0"/>
      <w:marBottom w:val="0"/>
      <w:divBdr>
        <w:top w:val="none" w:sz="0" w:space="0" w:color="auto"/>
        <w:left w:val="none" w:sz="0" w:space="0" w:color="auto"/>
        <w:bottom w:val="none" w:sz="0" w:space="0" w:color="auto"/>
        <w:right w:val="none" w:sz="0" w:space="0" w:color="auto"/>
      </w:divBdr>
    </w:div>
    <w:div w:id="1545602001">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1581674351">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unify.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witter.com/bluesoundpro/" TargetMode="External"/><Relationship Id="rId2" Type="http://schemas.openxmlformats.org/officeDocument/2006/relationships/customXml" Target="../customXml/item2.xml"/><Relationship Id="rId16" Type="http://schemas.openxmlformats.org/officeDocument/2006/relationships/hyperlink" Target="https://www.facebook.com/bluesoundp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linkedin.com/company/bluesoundpr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uesoundprofession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onem/Downloads/BLS%20Pro%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eb50ae-b485-45e5-978d-3ce031076a6f">
      <UserInfo>
        <DisplayName>Mark Stone</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B0BC62611B8D45A950CD344F9BBA6C" ma:contentTypeVersion="10" ma:contentTypeDescription="Create a new document." ma:contentTypeScope="" ma:versionID="455b26e49474cd38f99061d0cf270439">
  <xsd:schema xmlns:xsd="http://www.w3.org/2001/XMLSchema" xmlns:xs="http://www.w3.org/2001/XMLSchema" xmlns:p="http://schemas.microsoft.com/office/2006/metadata/properties" xmlns:ns2="f941323d-c464-475e-972b-cc225e6fe734" xmlns:ns3="9feb50ae-b485-45e5-978d-3ce031076a6f" targetNamespace="http://schemas.microsoft.com/office/2006/metadata/properties" ma:root="true" ma:fieldsID="15f625875bbec9a7a7c35e82d3ad8c2b" ns2:_="" ns3:_="">
    <xsd:import namespace="f941323d-c464-475e-972b-cc225e6fe734"/>
    <xsd:import namespace="9feb50ae-b485-45e5-978d-3ce031076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323d-c464-475e-972b-cc225e6fe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b50ae-b485-45e5-978d-3ce031076a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3E61C-6955-4C65-8DB4-4A2058633189}">
  <ds:schemaRefs>
    <ds:schemaRef ds:uri="http://schemas.microsoft.com/office/2006/metadata/properties"/>
    <ds:schemaRef ds:uri="http://schemas.microsoft.com/office/infopath/2007/PartnerControls"/>
    <ds:schemaRef ds:uri="9feb50ae-b485-45e5-978d-3ce031076a6f"/>
  </ds:schemaRefs>
</ds:datastoreItem>
</file>

<file path=customXml/itemProps2.xml><?xml version="1.0" encoding="utf-8"?>
<ds:datastoreItem xmlns:ds="http://schemas.openxmlformats.org/officeDocument/2006/customXml" ds:itemID="{3E12EF89-5FA4-4007-9806-2CDB21CA8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323d-c464-475e-972b-cc225e6fe734"/>
    <ds:schemaRef ds:uri="9feb50ae-b485-45e5-978d-3ce03107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252E1-68DB-4D79-AE74-7A3CC5C02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BLS Pro News Release Template.dotx</Template>
  <TotalTime>9</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Shelby Coppola</cp:lastModifiedBy>
  <cp:revision>4</cp:revision>
  <dcterms:created xsi:type="dcterms:W3CDTF">2021-11-16T17:13:00Z</dcterms:created>
  <dcterms:modified xsi:type="dcterms:W3CDTF">2021-11-16T21:01:00Z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0x0101007DB0BC62611B8D45A950CD344F9BBA6C</vt:lpwstr>
  </property>
</Properties>
</file>