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 o:targetscreensize="1024,768">
      <v:fill r:id="rId3" o:title="2011_Ad_A4_portrait" recolor="t" type="frame"/>
    </v:background>
  </w:background>
  <w:body>
    <w:p w:rsidR="00017909" w:rsidRPr="00FC0BE1" w:rsidRDefault="00017909" w:rsidP="00017909">
      <w:pPr>
        <w:ind w:right="1"/>
        <w:rPr>
          <w:rFonts w:ascii="Toyota Display" w:hAnsi="Toyota Display"/>
          <w:b/>
        </w:rPr>
      </w:pPr>
      <w:r w:rsidRPr="00FC0BE1">
        <w:rPr>
          <w:rFonts w:ascii="Toyota Display" w:hAnsi="Toyota Display"/>
          <w:b/>
        </w:rPr>
        <w:t>Press Release</w:t>
      </w:r>
    </w:p>
    <w:p w:rsidR="00017909" w:rsidRDefault="00017909" w:rsidP="00017909">
      <w:pPr>
        <w:ind w:right="702"/>
        <w:rPr>
          <w:rFonts w:ascii="Toyota Display" w:hAnsi="Toyota Display"/>
          <w:b/>
          <w:sz w:val="28"/>
        </w:rPr>
      </w:pPr>
    </w:p>
    <w:p w:rsidR="005C0475" w:rsidRDefault="007D1532" w:rsidP="00017909">
      <w:pPr>
        <w:ind w:right="702"/>
        <w:rPr>
          <w:rFonts w:ascii="Toyota Display" w:hAnsi="Toyota Display"/>
          <w:b/>
          <w:sz w:val="21"/>
        </w:rPr>
      </w:pPr>
      <w:r>
        <w:rPr>
          <w:rFonts w:ascii="Toyota Display" w:hAnsi="Toyota Display"/>
          <w:b/>
          <w:sz w:val="21"/>
        </w:rPr>
        <w:t>Brussels</w:t>
      </w:r>
      <w:r w:rsidR="005C0475">
        <w:rPr>
          <w:rFonts w:ascii="Toyota Display" w:hAnsi="Toyota Display"/>
          <w:b/>
          <w:sz w:val="21"/>
        </w:rPr>
        <w:t xml:space="preserve">, </w:t>
      </w:r>
      <w:r>
        <w:rPr>
          <w:rFonts w:ascii="Toyota Display" w:hAnsi="Toyota Display"/>
          <w:b/>
          <w:sz w:val="21"/>
        </w:rPr>
        <w:t>15 June 2018</w:t>
      </w:r>
    </w:p>
    <w:p w:rsidR="005C0475" w:rsidRPr="005C0475" w:rsidRDefault="005C0475" w:rsidP="00017909">
      <w:pPr>
        <w:ind w:right="702"/>
        <w:rPr>
          <w:rFonts w:ascii="Toyota Display" w:hAnsi="Toyota Display"/>
          <w:b/>
          <w:sz w:val="21"/>
        </w:rPr>
      </w:pPr>
    </w:p>
    <w:p w:rsidR="00FC0BE1" w:rsidRDefault="00FC0BE1" w:rsidP="00FC0BE1">
      <w:pPr>
        <w:rPr>
          <w:rFonts w:ascii="Arial" w:hAnsi="Arial" w:cs="Arial"/>
          <w:sz w:val="20"/>
          <w:szCs w:val="20"/>
        </w:rPr>
      </w:pPr>
    </w:p>
    <w:p w:rsidR="0059471C" w:rsidRPr="00253192" w:rsidRDefault="001B59CE" w:rsidP="0059471C">
      <w:pPr>
        <w:rPr>
          <w:rFonts w:ascii="Toyota Display" w:hAnsi="Toyota Display"/>
          <w:b/>
          <w:sz w:val="28"/>
          <w:szCs w:val="28"/>
        </w:rPr>
      </w:pPr>
      <w:r w:rsidRPr="00253192">
        <w:rPr>
          <w:rFonts w:ascii="Toyota Display" w:hAnsi="Toyota Display"/>
          <w:b/>
          <w:sz w:val="28"/>
          <w:szCs w:val="28"/>
        </w:rPr>
        <w:t xml:space="preserve">GR Super Sport Concept visits </w:t>
      </w:r>
      <w:r w:rsidR="00253192" w:rsidRPr="00253192">
        <w:rPr>
          <w:rFonts w:ascii="Toyota Display" w:hAnsi="Toyota Display"/>
          <w:b/>
          <w:sz w:val="28"/>
          <w:szCs w:val="28"/>
        </w:rPr>
        <w:t xml:space="preserve">the </w:t>
      </w:r>
      <w:r w:rsidRPr="00253192">
        <w:rPr>
          <w:rFonts w:ascii="Toyota Display" w:hAnsi="Toyota Display"/>
          <w:b/>
          <w:sz w:val="28"/>
          <w:szCs w:val="28"/>
        </w:rPr>
        <w:t>24</w:t>
      </w:r>
      <w:r w:rsidR="00253192" w:rsidRPr="00253192">
        <w:rPr>
          <w:rFonts w:ascii="Toyota Display" w:hAnsi="Toyota Display"/>
          <w:b/>
          <w:sz w:val="28"/>
          <w:szCs w:val="28"/>
        </w:rPr>
        <w:t xml:space="preserve"> Hours of</w:t>
      </w:r>
      <w:r w:rsidRPr="00253192">
        <w:rPr>
          <w:rFonts w:ascii="Toyota Display" w:hAnsi="Toyota Display"/>
          <w:b/>
          <w:sz w:val="28"/>
          <w:szCs w:val="28"/>
        </w:rPr>
        <w:t xml:space="preserve"> Le Mans</w:t>
      </w:r>
    </w:p>
    <w:p w:rsidR="0059471C" w:rsidRPr="00253192" w:rsidRDefault="0059471C" w:rsidP="0059471C">
      <w:pPr>
        <w:rPr>
          <w:rFonts w:ascii="Toyota Display" w:hAnsi="Toyota Display"/>
          <w:b/>
          <w:sz w:val="28"/>
          <w:szCs w:val="28"/>
        </w:rPr>
      </w:pPr>
    </w:p>
    <w:p w:rsidR="0059471C" w:rsidRDefault="0059471C" w:rsidP="0059471C">
      <w:pPr>
        <w:rPr>
          <w:rFonts w:ascii="Toyota Display" w:hAnsi="Toyota Display"/>
          <w:b/>
          <w:sz w:val="28"/>
          <w:szCs w:val="28"/>
        </w:rPr>
      </w:pPr>
    </w:p>
    <w:p w:rsidR="005C0475" w:rsidRDefault="00933627" w:rsidP="005C0475">
      <w:pPr>
        <w:numPr>
          <w:ilvl w:val="0"/>
          <w:numId w:val="1"/>
        </w:numPr>
        <w:spacing w:after="200" w:line="276" w:lineRule="auto"/>
        <w:rPr>
          <w:rFonts w:ascii="Toyota Display" w:hAnsi="Toyota Display"/>
          <w:b/>
          <w:sz w:val="22"/>
          <w:szCs w:val="20"/>
        </w:rPr>
      </w:pPr>
      <w:r w:rsidRPr="00933627">
        <w:rPr>
          <w:rFonts w:ascii="Toyota Display" w:hAnsi="Toyota Display"/>
          <w:b/>
          <w:sz w:val="22"/>
          <w:szCs w:val="20"/>
        </w:rPr>
        <w:t>Development of Toyota’s next-generation super sports car has started</w:t>
      </w:r>
    </w:p>
    <w:p w:rsidR="00DC43E1" w:rsidRDefault="00DC43E1" w:rsidP="005C0475">
      <w:pPr>
        <w:numPr>
          <w:ilvl w:val="0"/>
          <w:numId w:val="1"/>
        </w:numPr>
        <w:spacing w:after="200" w:line="276" w:lineRule="auto"/>
        <w:rPr>
          <w:rFonts w:ascii="Toyota Display" w:hAnsi="Toyota Display"/>
          <w:b/>
          <w:sz w:val="22"/>
          <w:szCs w:val="20"/>
        </w:rPr>
      </w:pPr>
      <w:r>
        <w:rPr>
          <w:rFonts w:ascii="Toyota Display" w:hAnsi="Toyota Display"/>
          <w:b/>
          <w:sz w:val="22"/>
          <w:szCs w:val="20"/>
        </w:rPr>
        <w:t xml:space="preserve">GR Super Sport Concept features 1,000 DIN </w:t>
      </w:r>
      <w:proofErr w:type="spellStart"/>
      <w:r>
        <w:rPr>
          <w:rFonts w:ascii="Toyota Display" w:hAnsi="Toyota Display"/>
          <w:b/>
          <w:sz w:val="22"/>
          <w:szCs w:val="20"/>
        </w:rPr>
        <w:t>hp</w:t>
      </w:r>
      <w:proofErr w:type="spellEnd"/>
      <w:r>
        <w:rPr>
          <w:rFonts w:ascii="Toyota Display" w:hAnsi="Toyota Display"/>
          <w:b/>
          <w:sz w:val="22"/>
          <w:szCs w:val="20"/>
        </w:rPr>
        <w:t xml:space="preserve"> powertrain, shared with TS050 Hybrid LMP1 race car</w:t>
      </w:r>
    </w:p>
    <w:p w:rsidR="00DC43E1" w:rsidRDefault="00DD33A7" w:rsidP="005C0475">
      <w:pPr>
        <w:numPr>
          <w:ilvl w:val="0"/>
          <w:numId w:val="1"/>
        </w:numPr>
        <w:spacing w:after="200" w:line="276" w:lineRule="auto"/>
        <w:rPr>
          <w:rFonts w:ascii="Toyota Display" w:hAnsi="Toyota Display"/>
          <w:b/>
          <w:sz w:val="22"/>
          <w:szCs w:val="20"/>
        </w:rPr>
      </w:pPr>
      <w:r>
        <w:rPr>
          <w:rFonts w:ascii="Toyota Display" w:hAnsi="Toyota Display"/>
          <w:b/>
          <w:sz w:val="22"/>
          <w:szCs w:val="20"/>
        </w:rPr>
        <w:t>World-leading h</w:t>
      </w:r>
      <w:r w:rsidR="00DC43E1">
        <w:rPr>
          <w:rFonts w:ascii="Toyota Display" w:hAnsi="Toyota Display"/>
          <w:b/>
          <w:sz w:val="22"/>
          <w:szCs w:val="20"/>
        </w:rPr>
        <w:t>ybrid</w:t>
      </w:r>
      <w:r w:rsidR="00A84602">
        <w:rPr>
          <w:rFonts w:ascii="Toyota Display" w:hAnsi="Toyota Display"/>
          <w:b/>
          <w:sz w:val="22"/>
          <w:szCs w:val="20"/>
        </w:rPr>
        <w:t xml:space="preserve"> electric</w:t>
      </w:r>
      <w:r w:rsidR="00DC43E1">
        <w:rPr>
          <w:rFonts w:ascii="Toyota Display" w:hAnsi="Toyota Display"/>
          <w:b/>
          <w:sz w:val="22"/>
          <w:szCs w:val="20"/>
        </w:rPr>
        <w:t xml:space="preserve"> technology honed by Toyota’s participation in FIA WEC</w:t>
      </w:r>
    </w:p>
    <w:p w:rsidR="00DC43E1" w:rsidRPr="00933627" w:rsidRDefault="00DC43E1" w:rsidP="005C0475">
      <w:pPr>
        <w:numPr>
          <w:ilvl w:val="0"/>
          <w:numId w:val="1"/>
        </w:numPr>
        <w:spacing w:after="200" w:line="276" w:lineRule="auto"/>
        <w:rPr>
          <w:rFonts w:ascii="Toyota Display" w:hAnsi="Toyota Display"/>
          <w:b/>
          <w:sz w:val="22"/>
          <w:szCs w:val="20"/>
        </w:rPr>
      </w:pPr>
      <w:r>
        <w:rPr>
          <w:rFonts w:ascii="Toyota Display" w:hAnsi="Toyota Display"/>
          <w:b/>
          <w:sz w:val="22"/>
          <w:szCs w:val="20"/>
        </w:rPr>
        <w:t>GR Super Sport Concept on display at the Toyota GAZOO racing “Fan Village”</w:t>
      </w:r>
    </w:p>
    <w:p w:rsidR="005C0475" w:rsidRPr="005C1C77" w:rsidRDefault="005C0475" w:rsidP="005C0475">
      <w:pPr>
        <w:spacing w:after="200" w:line="276" w:lineRule="auto"/>
        <w:ind w:left="720"/>
        <w:rPr>
          <w:rFonts w:ascii="Toyota Display" w:hAnsi="Toyota Display"/>
          <w:sz w:val="22"/>
          <w:szCs w:val="20"/>
        </w:rPr>
      </w:pPr>
    </w:p>
    <w:p w:rsidR="0059471C" w:rsidRPr="005C1C77" w:rsidRDefault="00F16239" w:rsidP="0059471C">
      <w:pPr>
        <w:rPr>
          <w:rFonts w:ascii="Toyota Display" w:hAnsi="Toyota Display"/>
          <w:sz w:val="22"/>
          <w:szCs w:val="20"/>
        </w:rPr>
      </w:pPr>
      <w:r>
        <w:rPr>
          <w:rFonts w:ascii="Toyota Display" w:hAnsi="Toyota Display"/>
          <w:sz w:val="22"/>
          <w:szCs w:val="20"/>
        </w:rPr>
        <w:t xml:space="preserve">Today </w:t>
      </w:r>
      <w:r w:rsidR="00DC43E1">
        <w:rPr>
          <w:rFonts w:ascii="Toyota Display" w:hAnsi="Toyota Display"/>
          <w:sz w:val="22"/>
          <w:szCs w:val="20"/>
        </w:rPr>
        <w:t>Toyota</w:t>
      </w:r>
      <w:r w:rsidR="00253192">
        <w:rPr>
          <w:rFonts w:ascii="Toyota Display" w:hAnsi="Toyota Display"/>
          <w:sz w:val="22"/>
          <w:szCs w:val="20"/>
        </w:rPr>
        <w:t xml:space="preserve"> GAZOO Racing </w:t>
      </w:r>
      <w:r w:rsidR="00D57398">
        <w:rPr>
          <w:rFonts w:ascii="Toyota Display" w:hAnsi="Toyota Display"/>
          <w:sz w:val="22"/>
          <w:szCs w:val="20"/>
        </w:rPr>
        <w:t xml:space="preserve">(TGR) </w:t>
      </w:r>
      <w:r w:rsidR="00253192" w:rsidRPr="000319EB">
        <w:rPr>
          <w:rFonts w:ascii="Toyota Display" w:hAnsi="Toyota Display"/>
          <w:sz w:val="22"/>
          <w:szCs w:val="20"/>
        </w:rPr>
        <w:t>unveiled</w:t>
      </w:r>
      <w:r w:rsidR="00253192">
        <w:rPr>
          <w:rFonts w:ascii="Toyota Display" w:hAnsi="Toyota Display"/>
          <w:sz w:val="22"/>
          <w:szCs w:val="20"/>
        </w:rPr>
        <w:t xml:space="preserve"> the GR Super Sport Concept at the 86</w:t>
      </w:r>
      <w:r w:rsidR="00253192" w:rsidRPr="00253192">
        <w:rPr>
          <w:rFonts w:ascii="Toyota Display" w:hAnsi="Toyota Display"/>
          <w:sz w:val="22"/>
          <w:szCs w:val="20"/>
          <w:vertAlign w:val="superscript"/>
        </w:rPr>
        <w:t>th</w:t>
      </w:r>
      <w:r w:rsidR="00253192">
        <w:rPr>
          <w:rFonts w:ascii="Toyota Display" w:hAnsi="Toyota Display"/>
          <w:sz w:val="22"/>
          <w:szCs w:val="20"/>
        </w:rPr>
        <w:t xml:space="preserve"> edition of the 24 Hours of Le Mans.</w:t>
      </w:r>
    </w:p>
    <w:p w:rsidR="000873DD" w:rsidRDefault="000873DD" w:rsidP="0059471C">
      <w:pPr>
        <w:rPr>
          <w:rFonts w:ascii="Toyota Display" w:hAnsi="Toyota Display"/>
          <w:sz w:val="22"/>
          <w:szCs w:val="20"/>
        </w:rPr>
      </w:pPr>
    </w:p>
    <w:p w:rsidR="000873DD" w:rsidRDefault="000873DD" w:rsidP="0059471C">
      <w:pPr>
        <w:rPr>
          <w:rFonts w:ascii="Toyota Display" w:hAnsi="Toyota Display"/>
          <w:sz w:val="22"/>
          <w:szCs w:val="20"/>
        </w:rPr>
      </w:pPr>
      <w:r>
        <w:rPr>
          <w:rFonts w:ascii="Toyota Display" w:hAnsi="Toyota Display"/>
          <w:sz w:val="22"/>
          <w:szCs w:val="20"/>
        </w:rPr>
        <w:t>First revealed at the 2018 Tokyo Auto Salon in January, this next-generation hyper car incorporates hybrid</w:t>
      </w:r>
      <w:r w:rsidR="00A84602">
        <w:rPr>
          <w:rFonts w:ascii="Toyota Display" w:hAnsi="Toyota Display"/>
          <w:sz w:val="22"/>
          <w:szCs w:val="20"/>
        </w:rPr>
        <w:t xml:space="preserve"> electric</w:t>
      </w:r>
      <w:r>
        <w:rPr>
          <w:rFonts w:ascii="Toyota Display" w:hAnsi="Toyota Display"/>
          <w:sz w:val="22"/>
          <w:szCs w:val="20"/>
        </w:rPr>
        <w:t xml:space="preserve"> technology honed through Toyota’s participation in the FIA World Endurance Championship (WEC).</w:t>
      </w:r>
    </w:p>
    <w:p w:rsidR="00DD33A7" w:rsidRDefault="00DD33A7" w:rsidP="0059471C">
      <w:pPr>
        <w:rPr>
          <w:rFonts w:ascii="Toyota Display" w:hAnsi="Toyota Display"/>
          <w:sz w:val="22"/>
          <w:szCs w:val="20"/>
        </w:rPr>
      </w:pPr>
    </w:p>
    <w:p w:rsidR="00DD33A7" w:rsidRPr="00011100" w:rsidRDefault="00DD33A7" w:rsidP="00DD33A7">
      <w:pPr>
        <w:rPr>
          <w:rFonts w:ascii="Toyota Display" w:hAnsi="Toyota Display"/>
          <w:sz w:val="22"/>
          <w:szCs w:val="20"/>
        </w:rPr>
      </w:pPr>
      <w:r w:rsidRPr="00011100">
        <w:rPr>
          <w:rFonts w:ascii="Toyota Display" w:hAnsi="Toyota Display"/>
          <w:sz w:val="22"/>
          <w:szCs w:val="20"/>
        </w:rPr>
        <w:t xml:space="preserve">Meanwhile, the development of </w:t>
      </w:r>
      <w:r>
        <w:rPr>
          <w:rFonts w:ascii="Toyota Display" w:hAnsi="Toyota Display"/>
          <w:sz w:val="22"/>
          <w:szCs w:val="20"/>
        </w:rPr>
        <w:t>Toyota’s</w:t>
      </w:r>
      <w:r w:rsidRPr="00011100">
        <w:rPr>
          <w:rFonts w:ascii="Toyota Display" w:hAnsi="Toyota Display"/>
          <w:sz w:val="22"/>
          <w:szCs w:val="20"/>
        </w:rPr>
        <w:t xml:space="preserve"> next generation of super sports car has started. It takes the cutting-edge hybrid </w:t>
      </w:r>
      <w:r w:rsidR="00A84602">
        <w:rPr>
          <w:rFonts w:ascii="Toyota Display" w:hAnsi="Toyota Display"/>
          <w:sz w:val="22"/>
          <w:szCs w:val="20"/>
        </w:rPr>
        <w:t xml:space="preserve">electric </w:t>
      </w:r>
      <w:r w:rsidRPr="00011100">
        <w:rPr>
          <w:rFonts w:ascii="Toyota Display" w:hAnsi="Toyota Display"/>
          <w:sz w:val="22"/>
          <w:szCs w:val="20"/>
        </w:rPr>
        <w:t xml:space="preserve">systems and fuel economy technology that </w:t>
      </w:r>
      <w:r>
        <w:rPr>
          <w:rFonts w:ascii="Toyota Display" w:hAnsi="Toyota Display"/>
          <w:sz w:val="22"/>
          <w:szCs w:val="20"/>
        </w:rPr>
        <w:t>the TGR WEC team</w:t>
      </w:r>
      <w:r w:rsidRPr="00011100">
        <w:rPr>
          <w:rFonts w:ascii="Toyota Display" w:hAnsi="Toyota Display"/>
          <w:sz w:val="22"/>
          <w:szCs w:val="20"/>
        </w:rPr>
        <w:t xml:space="preserve"> ha</w:t>
      </w:r>
      <w:r>
        <w:rPr>
          <w:rFonts w:ascii="Toyota Display" w:hAnsi="Toyota Display"/>
          <w:sz w:val="22"/>
          <w:szCs w:val="20"/>
        </w:rPr>
        <w:t>s</w:t>
      </w:r>
      <w:r w:rsidRPr="00011100">
        <w:rPr>
          <w:rFonts w:ascii="Toyota Display" w:hAnsi="Toyota Display"/>
          <w:sz w:val="22"/>
          <w:szCs w:val="20"/>
        </w:rPr>
        <w:t xml:space="preserve"> tested</w:t>
      </w:r>
      <w:r>
        <w:rPr>
          <w:rFonts w:ascii="Toyota Display" w:hAnsi="Toyota Display"/>
          <w:sz w:val="22"/>
          <w:szCs w:val="20"/>
        </w:rPr>
        <w:t xml:space="preserve"> and refined during the past six years</w:t>
      </w:r>
      <w:r w:rsidRPr="00011100">
        <w:rPr>
          <w:rFonts w:ascii="Toyota Display" w:hAnsi="Toyota Display"/>
          <w:sz w:val="22"/>
          <w:szCs w:val="20"/>
        </w:rPr>
        <w:t xml:space="preserve"> in WEC</w:t>
      </w:r>
      <w:r>
        <w:rPr>
          <w:rFonts w:ascii="Toyota Display" w:hAnsi="Toyota Display"/>
          <w:sz w:val="22"/>
          <w:szCs w:val="20"/>
        </w:rPr>
        <w:t>,</w:t>
      </w:r>
      <w:r w:rsidRPr="00011100">
        <w:rPr>
          <w:rFonts w:ascii="Toyota Display" w:hAnsi="Toyota Display"/>
          <w:sz w:val="22"/>
          <w:szCs w:val="20"/>
        </w:rPr>
        <w:t xml:space="preserve"> and showcases them in one superb package.</w:t>
      </w:r>
    </w:p>
    <w:p w:rsidR="00DD33A7" w:rsidRPr="00011100" w:rsidRDefault="00DD33A7" w:rsidP="00DD33A7">
      <w:pPr>
        <w:rPr>
          <w:rFonts w:ascii="Toyota Display" w:hAnsi="Toyota Display"/>
          <w:sz w:val="22"/>
          <w:szCs w:val="20"/>
        </w:rPr>
      </w:pPr>
    </w:p>
    <w:p w:rsidR="00DD33A7" w:rsidRPr="00011100" w:rsidRDefault="00DD33A7" w:rsidP="00DD33A7">
      <w:pPr>
        <w:rPr>
          <w:rFonts w:ascii="Toyota Display" w:hAnsi="Toyota Display"/>
          <w:sz w:val="22"/>
          <w:szCs w:val="20"/>
        </w:rPr>
      </w:pPr>
      <w:r>
        <w:rPr>
          <w:rFonts w:ascii="Toyota Display" w:hAnsi="Toyota Display"/>
          <w:sz w:val="22"/>
          <w:szCs w:val="20"/>
        </w:rPr>
        <w:t xml:space="preserve">The GR Super Sport Concept </w:t>
      </w:r>
      <w:r w:rsidRPr="00011100">
        <w:rPr>
          <w:rFonts w:ascii="Toyota Display" w:hAnsi="Toyota Display"/>
          <w:sz w:val="22"/>
          <w:szCs w:val="20"/>
        </w:rPr>
        <w:t xml:space="preserve">is powered by a V6 twin turbocharger and the Toyota Hybrid System-Racing (THS-R), </w:t>
      </w:r>
      <w:r>
        <w:rPr>
          <w:rFonts w:ascii="Toyota Display" w:hAnsi="Toyota Display"/>
          <w:sz w:val="22"/>
          <w:szCs w:val="20"/>
        </w:rPr>
        <w:t xml:space="preserve">delivering a combined output of 1,000 DIN </w:t>
      </w:r>
      <w:proofErr w:type="spellStart"/>
      <w:r>
        <w:rPr>
          <w:rFonts w:ascii="Toyota Display" w:hAnsi="Toyota Display"/>
          <w:sz w:val="22"/>
          <w:szCs w:val="20"/>
        </w:rPr>
        <w:t>hp</w:t>
      </w:r>
      <w:proofErr w:type="spellEnd"/>
      <w:r>
        <w:rPr>
          <w:rFonts w:ascii="Toyota Display" w:hAnsi="Toyota Display"/>
          <w:sz w:val="22"/>
          <w:szCs w:val="20"/>
        </w:rPr>
        <w:t>, which it shares with the TS050 Hybrid LMP1 race car.</w:t>
      </w:r>
    </w:p>
    <w:p w:rsidR="000873DD" w:rsidRPr="005C1C77" w:rsidRDefault="000873DD" w:rsidP="0059471C">
      <w:pPr>
        <w:rPr>
          <w:rFonts w:ascii="Toyota Display" w:hAnsi="Toyota Display"/>
          <w:sz w:val="22"/>
          <w:szCs w:val="20"/>
        </w:rPr>
      </w:pPr>
    </w:p>
    <w:p w:rsidR="00F16239" w:rsidRDefault="00995181" w:rsidP="0059471C">
      <w:pPr>
        <w:rPr>
          <w:rFonts w:ascii="Toyota Display" w:hAnsi="Toyota Display"/>
          <w:sz w:val="22"/>
          <w:szCs w:val="20"/>
        </w:rPr>
      </w:pPr>
      <w:r w:rsidRPr="00011100">
        <w:rPr>
          <w:rFonts w:ascii="Toyota Display" w:hAnsi="Toyota Display"/>
          <w:sz w:val="22"/>
          <w:szCs w:val="20"/>
        </w:rPr>
        <w:t xml:space="preserve">Shigeki </w:t>
      </w:r>
      <w:proofErr w:type="spellStart"/>
      <w:r w:rsidRPr="00011100">
        <w:rPr>
          <w:rFonts w:ascii="Toyota Display" w:hAnsi="Toyota Display"/>
          <w:sz w:val="22"/>
          <w:szCs w:val="20"/>
        </w:rPr>
        <w:t>Tomoyama</w:t>
      </w:r>
      <w:proofErr w:type="spellEnd"/>
      <w:r w:rsidRPr="00011100">
        <w:rPr>
          <w:rFonts w:ascii="Toyota Display" w:hAnsi="Toyota Display"/>
          <w:sz w:val="22"/>
          <w:szCs w:val="20"/>
        </w:rPr>
        <w:t xml:space="preserve">, President of GAZOO Racing Company, said: </w:t>
      </w:r>
      <w:r w:rsidR="00F16239" w:rsidRPr="00011100">
        <w:rPr>
          <w:rFonts w:ascii="Toyota Display" w:hAnsi="Toyota Display"/>
          <w:sz w:val="22"/>
          <w:szCs w:val="20"/>
        </w:rPr>
        <w:t>“</w:t>
      </w:r>
      <w:r w:rsidR="000319EB" w:rsidRPr="00011100">
        <w:rPr>
          <w:rFonts w:ascii="Toyota Display" w:hAnsi="Toyota Display"/>
          <w:sz w:val="22"/>
          <w:szCs w:val="20"/>
        </w:rPr>
        <w:t>C</w:t>
      </w:r>
      <w:r w:rsidR="00F16239" w:rsidRPr="00011100">
        <w:rPr>
          <w:rFonts w:ascii="Toyota Display" w:hAnsi="Toyota Display"/>
          <w:sz w:val="22"/>
          <w:szCs w:val="20"/>
        </w:rPr>
        <w:t>ompeting in</w:t>
      </w:r>
      <w:r w:rsidR="000319EB" w:rsidRPr="00011100">
        <w:rPr>
          <w:rFonts w:ascii="Toyota Display" w:hAnsi="Toyota Display"/>
          <w:sz w:val="22"/>
          <w:szCs w:val="20"/>
        </w:rPr>
        <w:t xml:space="preserve"> </w:t>
      </w:r>
      <w:r w:rsidR="00D57398">
        <w:rPr>
          <w:rFonts w:ascii="Toyota Display" w:hAnsi="Toyota Display"/>
          <w:sz w:val="22"/>
          <w:szCs w:val="20"/>
        </w:rPr>
        <w:t>the World Endurance Championship -</w:t>
      </w:r>
      <w:r w:rsidR="000319EB" w:rsidRPr="00011100">
        <w:rPr>
          <w:rFonts w:ascii="Toyota Display" w:hAnsi="Toyota Display"/>
          <w:sz w:val="22"/>
          <w:szCs w:val="20"/>
        </w:rPr>
        <w:t>one of the most demanding</w:t>
      </w:r>
      <w:r w:rsidR="00F16239" w:rsidRPr="00011100">
        <w:rPr>
          <w:rFonts w:ascii="Toyota Display" w:hAnsi="Toyota Display"/>
          <w:sz w:val="22"/>
          <w:szCs w:val="20"/>
        </w:rPr>
        <w:t xml:space="preserve"> motorsports </w:t>
      </w:r>
      <w:r w:rsidR="00D57398">
        <w:rPr>
          <w:rFonts w:ascii="Toyota Display" w:hAnsi="Toyota Display"/>
          <w:sz w:val="22"/>
          <w:szCs w:val="20"/>
        </w:rPr>
        <w:t xml:space="preserve">series- and racing at Le Mans </w:t>
      </w:r>
      <w:r w:rsidR="00A53A30">
        <w:rPr>
          <w:rFonts w:ascii="Toyota Display" w:hAnsi="Toyota Display"/>
          <w:sz w:val="22"/>
          <w:szCs w:val="20"/>
        </w:rPr>
        <w:t>-</w:t>
      </w:r>
      <w:r w:rsidR="00D57398">
        <w:rPr>
          <w:rFonts w:ascii="Toyota Display" w:hAnsi="Toyota Display"/>
          <w:sz w:val="22"/>
          <w:szCs w:val="20"/>
        </w:rPr>
        <w:t xml:space="preserve">one </w:t>
      </w:r>
      <w:r w:rsidR="00A53A30">
        <w:rPr>
          <w:rFonts w:ascii="Toyota Display" w:hAnsi="Toyota Display"/>
          <w:sz w:val="22"/>
          <w:szCs w:val="20"/>
        </w:rPr>
        <w:t>of the most iconic races-</w:t>
      </w:r>
      <w:r w:rsidR="000319EB" w:rsidRPr="00011100">
        <w:rPr>
          <w:rFonts w:ascii="Toyota Display" w:hAnsi="Toyota Display"/>
          <w:sz w:val="22"/>
          <w:szCs w:val="20"/>
        </w:rPr>
        <w:t xml:space="preserve"> </w:t>
      </w:r>
      <w:r w:rsidR="00F16239" w:rsidRPr="00011100">
        <w:rPr>
          <w:rFonts w:ascii="Toyota Display" w:hAnsi="Toyota Display"/>
          <w:sz w:val="22"/>
          <w:szCs w:val="20"/>
        </w:rPr>
        <w:t xml:space="preserve">helps us </w:t>
      </w:r>
      <w:r w:rsidR="000319EB" w:rsidRPr="00011100">
        <w:rPr>
          <w:rFonts w:ascii="Toyota Display" w:hAnsi="Toyota Display"/>
          <w:sz w:val="22"/>
          <w:szCs w:val="20"/>
        </w:rPr>
        <w:t xml:space="preserve">to </w:t>
      </w:r>
      <w:r w:rsidR="00F16239" w:rsidRPr="00011100">
        <w:rPr>
          <w:rFonts w:ascii="Toyota Display" w:hAnsi="Toyota Display"/>
          <w:sz w:val="22"/>
          <w:szCs w:val="20"/>
        </w:rPr>
        <w:t xml:space="preserve">advance the development of </w:t>
      </w:r>
      <w:r w:rsidR="000319EB" w:rsidRPr="00011100">
        <w:rPr>
          <w:rFonts w:ascii="Toyota Display" w:hAnsi="Toyota Display"/>
          <w:sz w:val="22"/>
          <w:szCs w:val="20"/>
        </w:rPr>
        <w:t xml:space="preserve">our </w:t>
      </w:r>
      <w:r w:rsidR="00F16239" w:rsidRPr="00011100">
        <w:rPr>
          <w:rFonts w:ascii="Toyota Display" w:hAnsi="Toyota Display"/>
          <w:sz w:val="22"/>
          <w:szCs w:val="20"/>
        </w:rPr>
        <w:t xml:space="preserve">world-leading hybrid </w:t>
      </w:r>
      <w:r w:rsidR="00A84602">
        <w:rPr>
          <w:rFonts w:ascii="Toyota Display" w:hAnsi="Toyota Display"/>
          <w:sz w:val="22"/>
          <w:szCs w:val="20"/>
        </w:rPr>
        <w:t xml:space="preserve">electric </w:t>
      </w:r>
      <w:bookmarkStart w:id="0" w:name="_GoBack"/>
      <w:bookmarkEnd w:id="0"/>
      <w:r w:rsidR="00DD33A7">
        <w:rPr>
          <w:rFonts w:ascii="Toyota Display" w:hAnsi="Toyota Display"/>
          <w:sz w:val="22"/>
          <w:szCs w:val="20"/>
        </w:rPr>
        <w:t>technology</w:t>
      </w:r>
      <w:r w:rsidR="006027B9" w:rsidRPr="00011100">
        <w:rPr>
          <w:rFonts w:ascii="Toyota Display" w:hAnsi="Toyota Display"/>
          <w:sz w:val="22"/>
          <w:szCs w:val="20"/>
        </w:rPr>
        <w:t xml:space="preserve"> and</w:t>
      </w:r>
      <w:r w:rsidR="000319EB" w:rsidRPr="00011100">
        <w:rPr>
          <w:rFonts w:ascii="Toyota Display" w:hAnsi="Toyota Display"/>
          <w:sz w:val="22"/>
          <w:szCs w:val="20"/>
        </w:rPr>
        <w:t xml:space="preserve"> enables us to</w:t>
      </w:r>
      <w:r w:rsidR="00F16239" w:rsidRPr="00011100">
        <w:rPr>
          <w:rFonts w:ascii="Toyota Display" w:hAnsi="Toyota Display"/>
          <w:sz w:val="22"/>
          <w:szCs w:val="20"/>
        </w:rPr>
        <w:t xml:space="preserve"> transfer the knowledge we</w:t>
      </w:r>
      <w:r w:rsidR="00DD33A7">
        <w:rPr>
          <w:rFonts w:ascii="Toyota Display" w:hAnsi="Toyota Display"/>
          <w:sz w:val="22"/>
          <w:szCs w:val="20"/>
        </w:rPr>
        <w:t xml:space="preserve"> gain into our production cars.</w:t>
      </w:r>
    </w:p>
    <w:p w:rsidR="00DD33A7" w:rsidRDefault="00DD33A7" w:rsidP="0059471C">
      <w:pPr>
        <w:rPr>
          <w:rFonts w:ascii="Toyota Display" w:hAnsi="Toyota Display"/>
          <w:sz w:val="22"/>
          <w:szCs w:val="20"/>
        </w:rPr>
      </w:pPr>
    </w:p>
    <w:p w:rsidR="00DD33A7" w:rsidRPr="00011100" w:rsidRDefault="00DD33A7" w:rsidP="0059471C">
      <w:pPr>
        <w:rPr>
          <w:rFonts w:ascii="Toyota Display" w:hAnsi="Toyota Display"/>
          <w:sz w:val="22"/>
          <w:szCs w:val="20"/>
        </w:rPr>
      </w:pPr>
      <w:r>
        <w:rPr>
          <w:rFonts w:ascii="Toyota Display" w:hAnsi="Toyota Display"/>
          <w:sz w:val="22"/>
          <w:szCs w:val="20"/>
        </w:rPr>
        <w:t xml:space="preserve">As the automotive industry is approaching an era of big changes, we will continue our passion for making cars that are truly exciting. No matter how electronics and digital </w:t>
      </w:r>
      <w:r>
        <w:rPr>
          <w:rFonts w:ascii="Toyota Display" w:hAnsi="Toyota Display"/>
          <w:sz w:val="22"/>
          <w:szCs w:val="20"/>
        </w:rPr>
        <w:lastRenderedPageBreak/>
        <w:t>technology will continue to transform vehicles, we will make sure that our cars will not become just another commodity.</w:t>
      </w:r>
    </w:p>
    <w:p w:rsidR="006027B9" w:rsidRPr="00011100" w:rsidRDefault="006027B9" w:rsidP="0059471C">
      <w:pPr>
        <w:rPr>
          <w:rFonts w:ascii="Toyota Display" w:hAnsi="Toyota Display"/>
          <w:sz w:val="22"/>
          <w:szCs w:val="20"/>
        </w:rPr>
      </w:pPr>
    </w:p>
    <w:p w:rsidR="000319EB" w:rsidRDefault="000319EB" w:rsidP="0059471C">
      <w:pPr>
        <w:rPr>
          <w:rFonts w:ascii="Toyota Display" w:hAnsi="Toyota Display"/>
          <w:sz w:val="22"/>
          <w:szCs w:val="20"/>
        </w:rPr>
      </w:pPr>
      <w:r w:rsidRPr="00011100">
        <w:rPr>
          <w:rFonts w:ascii="Toyota Display" w:hAnsi="Toyota Display"/>
          <w:sz w:val="22"/>
          <w:szCs w:val="20"/>
        </w:rPr>
        <w:t xml:space="preserve">We started this project because we believe that </w:t>
      </w:r>
      <w:r w:rsidR="006027B9" w:rsidRPr="00011100">
        <w:rPr>
          <w:rFonts w:ascii="Toyota Display" w:hAnsi="Toyota Display"/>
          <w:sz w:val="22"/>
          <w:szCs w:val="20"/>
        </w:rPr>
        <w:t>creating</w:t>
      </w:r>
      <w:r w:rsidRPr="00011100">
        <w:rPr>
          <w:rFonts w:ascii="Toyota Display" w:hAnsi="Toyota Display"/>
          <w:sz w:val="22"/>
          <w:szCs w:val="20"/>
        </w:rPr>
        <w:t xml:space="preserve"> a super sports car that delivers the same appeal as the TS050 </w:t>
      </w:r>
      <w:r w:rsidR="00A95949">
        <w:rPr>
          <w:rFonts w:ascii="Toyota Display" w:hAnsi="Toyota Display"/>
          <w:sz w:val="22"/>
          <w:szCs w:val="20"/>
        </w:rPr>
        <w:t>Hybrid</w:t>
      </w:r>
      <w:r w:rsidRPr="00011100">
        <w:rPr>
          <w:rFonts w:ascii="Toyota Display" w:hAnsi="Toyota Display"/>
          <w:sz w:val="22"/>
          <w:szCs w:val="20"/>
        </w:rPr>
        <w:t xml:space="preserve"> greatly adds to Toyota’s involvement in WEC. And at some point in the near future, customers will have a chance to get behind the wheel of this incredible machine</w:t>
      </w:r>
      <w:r w:rsidR="00AE482B" w:rsidRPr="00011100">
        <w:rPr>
          <w:rFonts w:ascii="Toyota Display" w:hAnsi="Toyota Display"/>
          <w:sz w:val="22"/>
          <w:szCs w:val="20"/>
        </w:rPr>
        <w:t xml:space="preserve"> and experience its astonishing power and driving performance</w:t>
      </w:r>
      <w:r w:rsidR="00DD33A7">
        <w:rPr>
          <w:rFonts w:ascii="Toyota Display" w:hAnsi="Toyota Display"/>
          <w:sz w:val="22"/>
          <w:szCs w:val="20"/>
        </w:rPr>
        <w:t xml:space="preserve">”, concludes </w:t>
      </w:r>
      <w:proofErr w:type="spellStart"/>
      <w:r w:rsidR="00DD33A7">
        <w:rPr>
          <w:rFonts w:ascii="Toyota Display" w:hAnsi="Toyota Display"/>
          <w:sz w:val="22"/>
          <w:szCs w:val="20"/>
        </w:rPr>
        <w:t>Tomoyama</w:t>
      </w:r>
      <w:proofErr w:type="spellEnd"/>
      <w:r w:rsidR="00DD33A7">
        <w:rPr>
          <w:rFonts w:ascii="Toyota Display" w:hAnsi="Toyota Display"/>
          <w:sz w:val="22"/>
          <w:szCs w:val="20"/>
        </w:rPr>
        <w:t>.</w:t>
      </w:r>
    </w:p>
    <w:p w:rsidR="00DD33A7" w:rsidRDefault="00DD33A7" w:rsidP="0059471C">
      <w:pPr>
        <w:rPr>
          <w:rFonts w:ascii="Toyota Display" w:hAnsi="Toyota Display"/>
          <w:sz w:val="22"/>
          <w:szCs w:val="20"/>
        </w:rPr>
      </w:pPr>
    </w:p>
    <w:p w:rsidR="00DC43E1" w:rsidRPr="00DC43E1" w:rsidRDefault="00DC43E1" w:rsidP="00DC43E1">
      <w:pPr>
        <w:rPr>
          <w:rFonts w:ascii="Toyota Display" w:hAnsi="Toyota Display"/>
          <w:sz w:val="22"/>
          <w:szCs w:val="20"/>
        </w:rPr>
      </w:pPr>
      <w:r w:rsidRPr="00DC43E1">
        <w:rPr>
          <w:rFonts w:ascii="Toyota Display" w:hAnsi="Toyota Display"/>
          <w:sz w:val="22"/>
          <w:szCs w:val="20"/>
        </w:rPr>
        <w:t>The GR Super Sport Concept will be on display during the 86th 24 Hours of Le Mans at the Toyota GAZOO Racing “Fan Village” starting Saturday, June 16 (Opening Hours: Saturday, June 16 09:00-02:00 +1, Sunday, June 17 09:00-15:00).</w:t>
      </w:r>
    </w:p>
    <w:p w:rsidR="00F16239" w:rsidRPr="00DC43E1" w:rsidRDefault="00F16239" w:rsidP="0059471C">
      <w:pPr>
        <w:rPr>
          <w:rFonts w:ascii="Toyota Display" w:hAnsi="Toyota Display"/>
          <w:sz w:val="22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4394"/>
      </w:tblGrid>
      <w:tr w:rsidR="00270B76" w:rsidRPr="00011100" w:rsidTr="00011100">
        <w:tc>
          <w:tcPr>
            <w:tcW w:w="7650" w:type="dxa"/>
            <w:gridSpan w:val="2"/>
          </w:tcPr>
          <w:p w:rsidR="00270B76" w:rsidRPr="00011100" w:rsidRDefault="00270B76" w:rsidP="00965605">
            <w:pPr>
              <w:jc w:val="center"/>
              <w:rPr>
                <w:rFonts w:ascii="Toyota Display" w:hAnsi="Toyota Display"/>
                <w:b/>
                <w:sz w:val="22"/>
                <w:szCs w:val="20"/>
              </w:rPr>
            </w:pPr>
            <w:r w:rsidRPr="00011100">
              <w:rPr>
                <w:rFonts w:ascii="Toyota Display" w:hAnsi="Toyota Display"/>
                <w:b/>
                <w:sz w:val="22"/>
                <w:szCs w:val="20"/>
              </w:rPr>
              <w:t>GR Super Sport Concept - Specifications</w:t>
            </w:r>
          </w:p>
        </w:tc>
      </w:tr>
      <w:tr w:rsidR="00270B76" w:rsidRPr="00011100" w:rsidTr="00011100">
        <w:tc>
          <w:tcPr>
            <w:tcW w:w="7650" w:type="dxa"/>
            <w:gridSpan w:val="2"/>
          </w:tcPr>
          <w:p w:rsidR="00270B76" w:rsidRPr="00011100" w:rsidRDefault="00270B76" w:rsidP="00270B76">
            <w:pPr>
              <w:rPr>
                <w:rFonts w:ascii="Toyota Display" w:hAnsi="Toyota Display"/>
                <w:b/>
                <w:sz w:val="22"/>
                <w:szCs w:val="20"/>
              </w:rPr>
            </w:pPr>
            <w:r w:rsidRPr="00011100">
              <w:rPr>
                <w:rFonts w:ascii="Toyota Display" w:hAnsi="Toyota Display"/>
                <w:b/>
                <w:sz w:val="22"/>
                <w:szCs w:val="20"/>
              </w:rPr>
              <w:br/>
              <w:t>Powertrain</w:t>
            </w:r>
          </w:p>
        </w:tc>
      </w:tr>
      <w:tr w:rsidR="00270B76" w:rsidRPr="00011100" w:rsidTr="00011100">
        <w:tc>
          <w:tcPr>
            <w:tcW w:w="3256" w:type="dxa"/>
          </w:tcPr>
          <w:p w:rsidR="00270B76" w:rsidRPr="00011100" w:rsidRDefault="00270B76" w:rsidP="0059471C">
            <w:pPr>
              <w:rPr>
                <w:rFonts w:ascii="Toyota Display" w:hAnsi="Toyota Display"/>
                <w:sz w:val="22"/>
                <w:szCs w:val="20"/>
              </w:rPr>
            </w:pPr>
            <w:r w:rsidRPr="00011100">
              <w:rPr>
                <w:rFonts w:ascii="Toyota Display" w:hAnsi="Toyota Display"/>
                <w:sz w:val="22"/>
                <w:szCs w:val="20"/>
              </w:rPr>
              <w:t>Engine type</w:t>
            </w:r>
          </w:p>
        </w:tc>
        <w:tc>
          <w:tcPr>
            <w:tcW w:w="4394" w:type="dxa"/>
          </w:tcPr>
          <w:p w:rsidR="00270B76" w:rsidRPr="00011100" w:rsidRDefault="00270B76" w:rsidP="0059471C">
            <w:pPr>
              <w:rPr>
                <w:rFonts w:ascii="Toyota Display" w:hAnsi="Toyota Display"/>
                <w:sz w:val="22"/>
                <w:szCs w:val="20"/>
              </w:rPr>
            </w:pPr>
            <w:r w:rsidRPr="00011100">
              <w:rPr>
                <w:rFonts w:ascii="Toyota Display" w:hAnsi="Toyota Display"/>
                <w:sz w:val="22"/>
                <w:szCs w:val="20"/>
              </w:rPr>
              <w:t>Twin-turbo direct injection V6</w:t>
            </w:r>
          </w:p>
        </w:tc>
      </w:tr>
      <w:tr w:rsidR="00270B76" w:rsidRPr="00011100" w:rsidTr="00011100">
        <w:tc>
          <w:tcPr>
            <w:tcW w:w="3256" w:type="dxa"/>
          </w:tcPr>
          <w:p w:rsidR="00270B76" w:rsidRPr="00011100" w:rsidRDefault="00270B76" w:rsidP="00270B76">
            <w:pPr>
              <w:rPr>
                <w:rFonts w:ascii="Toyota Display" w:hAnsi="Toyota Display"/>
                <w:sz w:val="22"/>
                <w:szCs w:val="20"/>
              </w:rPr>
            </w:pPr>
            <w:r w:rsidRPr="00011100">
              <w:rPr>
                <w:rFonts w:ascii="Toyota Display" w:hAnsi="Toyota Display"/>
                <w:sz w:val="22"/>
                <w:szCs w:val="20"/>
              </w:rPr>
              <w:t>Engine displacement</w:t>
            </w:r>
          </w:p>
        </w:tc>
        <w:tc>
          <w:tcPr>
            <w:tcW w:w="4394" w:type="dxa"/>
          </w:tcPr>
          <w:p w:rsidR="00270B76" w:rsidRPr="00011100" w:rsidRDefault="00270B76" w:rsidP="0059471C">
            <w:pPr>
              <w:rPr>
                <w:rFonts w:ascii="Toyota Display" w:hAnsi="Toyota Display"/>
                <w:sz w:val="22"/>
                <w:szCs w:val="20"/>
              </w:rPr>
            </w:pPr>
            <w:r w:rsidRPr="00011100">
              <w:rPr>
                <w:rFonts w:ascii="Toyota Display" w:hAnsi="Toyota Display"/>
                <w:sz w:val="22"/>
                <w:szCs w:val="20"/>
              </w:rPr>
              <w:t>2,400 cm³</w:t>
            </w:r>
          </w:p>
        </w:tc>
      </w:tr>
      <w:tr w:rsidR="00270B76" w:rsidRPr="00011100" w:rsidTr="00011100">
        <w:tc>
          <w:tcPr>
            <w:tcW w:w="3256" w:type="dxa"/>
          </w:tcPr>
          <w:p w:rsidR="00270B76" w:rsidRPr="00011100" w:rsidRDefault="00270B76" w:rsidP="0059471C">
            <w:pPr>
              <w:rPr>
                <w:rFonts w:ascii="Toyota Display" w:hAnsi="Toyota Display"/>
                <w:sz w:val="22"/>
                <w:szCs w:val="20"/>
              </w:rPr>
            </w:pPr>
            <w:r w:rsidRPr="00011100">
              <w:rPr>
                <w:rFonts w:ascii="Toyota Display" w:hAnsi="Toyota Display"/>
                <w:sz w:val="22"/>
                <w:szCs w:val="20"/>
              </w:rPr>
              <w:t xml:space="preserve">Combined max. power </w:t>
            </w:r>
          </w:p>
          <w:p w:rsidR="00270B76" w:rsidRPr="00011100" w:rsidRDefault="00270B76" w:rsidP="0059471C">
            <w:pPr>
              <w:rPr>
                <w:rFonts w:ascii="Toyota Display" w:hAnsi="Toyota Display"/>
                <w:sz w:val="22"/>
                <w:szCs w:val="20"/>
              </w:rPr>
            </w:pPr>
            <w:r w:rsidRPr="00011100">
              <w:rPr>
                <w:rFonts w:ascii="Toyota Display" w:hAnsi="Toyota Display"/>
                <w:sz w:val="22"/>
                <w:szCs w:val="20"/>
              </w:rPr>
              <w:t>(Engine + Hybrid motors)</w:t>
            </w:r>
          </w:p>
        </w:tc>
        <w:tc>
          <w:tcPr>
            <w:tcW w:w="4394" w:type="dxa"/>
          </w:tcPr>
          <w:p w:rsidR="00270B76" w:rsidRPr="00011100" w:rsidRDefault="00270B76" w:rsidP="0059471C">
            <w:pPr>
              <w:rPr>
                <w:rFonts w:ascii="Toyota Display" w:hAnsi="Toyota Display"/>
                <w:sz w:val="22"/>
                <w:szCs w:val="20"/>
              </w:rPr>
            </w:pPr>
            <w:r w:rsidRPr="00011100">
              <w:rPr>
                <w:rFonts w:ascii="Toyota Display" w:hAnsi="Toyota Display"/>
                <w:sz w:val="22"/>
                <w:szCs w:val="20"/>
              </w:rPr>
              <w:t xml:space="preserve">735 kW / 1,000 DIN </w:t>
            </w:r>
            <w:proofErr w:type="spellStart"/>
            <w:r w:rsidRPr="00011100">
              <w:rPr>
                <w:rFonts w:ascii="Toyota Display" w:hAnsi="Toyota Display"/>
                <w:sz w:val="22"/>
                <w:szCs w:val="20"/>
              </w:rPr>
              <w:t>hp</w:t>
            </w:r>
            <w:proofErr w:type="spellEnd"/>
          </w:p>
        </w:tc>
      </w:tr>
      <w:tr w:rsidR="00270B76" w:rsidRPr="00011100" w:rsidTr="00011100">
        <w:tc>
          <w:tcPr>
            <w:tcW w:w="3256" w:type="dxa"/>
          </w:tcPr>
          <w:p w:rsidR="00270B76" w:rsidRPr="00011100" w:rsidRDefault="00270B76" w:rsidP="0059471C">
            <w:pPr>
              <w:rPr>
                <w:rFonts w:ascii="Toyota Display" w:hAnsi="Toyota Display"/>
                <w:sz w:val="22"/>
                <w:szCs w:val="20"/>
              </w:rPr>
            </w:pPr>
            <w:r w:rsidRPr="00011100">
              <w:rPr>
                <w:rFonts w:ascii="Toyota Display" w:hAnsi="Toyota Display"/>
                <w:sz w:val="22"/>
                <w:szCs w:val="20"/>
              </w:rPr>
              <w:t>Hybrid system</w:t>
            </w:r>
          </w:p>
        </w:tc>
        <w:tc>
          <w:tcPr>
            <w:tcW w:w="4394" w:type="dxa"/>
          </w:tcPr>
          <w:p w:rsidR="00270B76" w:rsidRPr="00011100" w:rsidRDefault="00270B76" w:rsidP="0059471C">
            <w:pPr>
              <w:rPr>
                <w:rFonts w:ascii="Toyota Display" w:hAnsi="Toyota Display"/>
                <w:sz w:val="22"/>
                <w:szCs w:val="20"/>
              </w:rPr>
            </w:pPr>
            <w:r w:rsidRPr="00011100">
              <w:rPr>
                <w:rFonts w:ascii="Toyota Display" w:hAnsi="Toyota Display"/>
                <w:sz w:val="22"/>
                <w:szCs w:val="20"/>
              </w:rPr>
              <w:t>Toyota Hybrid System – Racing (THS-R)</w:t>
            </w:r>
          </w:p>
        </w:tc>
      </w:tr>
      <w:tr w:rsidR="00270B76" w:rsidRPr="00011100" w:rsidTr="00011100">
        <w:tc>
          <w:tcPr>
            <w:tcW w:w="7650" w:type="dxa"/>
            <w:gridSpan w:val="2"/>
          </w:tcPr>
          <w:p w:rsidR="00270B76" w:rsidRPr="00011100" w:rsidRDefault="00270B76" w:rsidP="0059471C">
            <w:pPr>
              <w:rPr>
                <w:rFonts w:ascii="Toyota Display" w:hAnsi="Toyota Display"/>
                <w:b/>
                <w:sz w:val="22"/>
                <w:szCs w:val="20"/>
              </w:rPr>
            </w:pPr>
            <w:r w:rsidRPr="00011100">
              <w:rPr>
                <w:rFonts w:ascii="Toyota Display" w:hAnsi="Toyota Display"/>
                <w:b/>
                <w:sz w:val="22"/>
                <w:szCs w:val="20"/>
              </w:rPr>
              <w:br/>
              <w:t>Wheels</w:t>
            </w:r>
          </w:p>
        </w:tc>
      </w:tr>
      <w:tr w:rsidR="00270B76" w:rsidRPr="00011100" w:rsidTr="00011100">
        <w:tc>
          <w:tcPr>
            <w:tcW w:w="3256" w:type="dxa"/>
          </w:tcPr>
          <w:p w:rsidR="00270B76" w:rsidRPr="00011100" w:rsidRDefault="00270B76" w:rsidP="0059471C">
            <w:pPr>
              <w:rPr>
                <w:rFonts w:ascii="Toyota Display" w:hAnsi="Toyota Display"/>
                <w:sz w:val="22"/>
                <w:szCs w:val="20"/>
              </w:rPr>
            </w:pPr>
            <w:r w:rsidRPr="00011100">
              <w:rPr>
                <w:rFonts w:ascii="Toyota Display" w:hAnsi="Toyota Display"/>
                <w:sz w:val="22"/>
                <w:szCs w:val="20"/>
              </w:rPr>
              <w:t>Size</w:t>
            </w:r>
          </w:p>
          <w:p w:rsidR="00270B76" w:rsidRPr="00011100" w:rsidRDefault="00270B76" w:rsidP="0059471C">
            <w:pPr>
              <w:rPr>
                <w:rFonts w:ascii="Toyota Display" w:hAnsi="Toyota Display"/>
                <w:sz w:val="22"/>
                <w:szCs w:val="20"/>
              </w:rPr>
            </w:pPr>
            <w:r w:rsidRPr="00011100">
              <w:rPr>
                <w:rFonts w:ascii="Toyota Display" w:hAnsi="Toyota Display"/>
                <w:sz w:val="22"/>
                <w:szCs w:val="20"/>
              </w:rPr>
              <w:t>(front &amp; rear)</w:t>
            </w:r>
          </w:p>
        </w:tc>
        <w:tc>
          <w:tcPr>
            <w:tcW w:w="4394" w:type="dxa"/>
          </w:tcPr>
          <w:p w:rsidR="00270B76" w:rsidRPr="00011100" w:rsidRDefault="00270B76" w:rsidP="0059471C">
            <w:pPr>
              <w:rPr>
                <w:rFonts w:ascii="Toyota Display" w:hAnsi="Toyota Display"/>
                <w:sz w:val="22"/>
                <w:szCs w:val="20"/>
              </w:rPr>
            </w:pPr>
            <w:r w:rsidRPr="00011100">
              <w:rPr>
                <w:rFonts w:ascii="Toyota Display" w:hAnsi="Toyota Display"/>
                <w:sz w:val="22"/>
                <w:szCs w:val="20"/>
              </w:rPr>
              <w:t>18 x 13J</w:t>
            </w:r>
          </w:p>
        </w:tc>
      </w:tr>
      <w:tr w:rsidR="00270B76" w:rsidRPr="00011100" w:rsidTr="00011100">
        <w:tc>
          <w:tcPr>
            <w:tcW w:w="7650" w:type="dxa"/>
            <w:gridSpan w:val="2"/>
          </w:tcPr>
          <w:p w:rsidR="00270B76" w:rsidRPr="00011100" w:rsidRDefault="00270B76" w:rsidP="0059471C">
            <w:pPr>
              <w:rPr>
                <w:rFonts w:ascii="Toyota Display" w:hAnsi="Toyota Display"/>
                <w:b/>
                <w:sz w:val="22"/>
                <w:szCs w:val="20"/>
              </w:rPr>
            </w:pPr>
            <w:r w:rsidRPr="00011100">
              <w:rPr>
                <w:rFonts w:ascii="Toyota Display" w:hAnsi="Toyota Display"/>
                <w:b/>
                <w:sz w:val="22"/>
                <w:szCs w:val="20"/>
              </w:rPr>
              <w:br/>
              <w:t>Tyres</w:t>
            </w:r>
          </w:p>
        </w:tc>
      </w:tr>
      <w:tr w:rsidR="00270B76" w:rsidRPr="00011100" w:rsidTr="00011100">
        <w:tc>
          <w:tcPr>
            <w:tcW w:w="3256" w:type="dxa"/>
          </w:tcPr>
          <w:p w:rsidR="00270B76" w:rsidRPr="00011100" w:rsidRDefault="00270B76" w:rsidP="0059471C">
            <w:pPr>
              <w:rPr>
                <w:rFonts w:ascii="Toyota Display" w:hAnsi="Toyota Display"/>
                <w:sz w:val="22"/>
                <w:szCs w:val="20"/>
              </w:rPr>
            </w:pPr>
            <w:r w:rsidRPr="00011100">
              <w:rPr>
                <w:rFonts w:ascii="Toyota Display" w:hAnsi="Toyota Display"/>
                <w:sz w:val="22"/>
                <w:szCs w:val="20"/>
              </w:rPr>
              <w:t xml:space="preserve">Size </w:t>
            </w:r>
          </w:p>
          <w:p w:rsidR="00270B76" w:rsidRPr="00011100" w:rsidRDefault="00270B76" w:rsidP="0059471C">
            <w:pPr>
              <w:rPr>
                <w:rFonts w:ascii="Toyota Display" w:hAnsi="Toyota Display"/>
                <w:sz w:val="22"/>
                <w:szCs w:val="20"/>
              </w:rPr>
            </w:pPr>
            <w:r w:rsidRPr="00011100">
              <w:rPr>
                <w:rFonts w:ascii="Toyota Display" w:hAnsi="Toyota Display"/>
                <w:sz w:val="22"/>
                <w:szCs w:val="20"/>
              </w:rPr>
              <w:t>(front &amp; rear)</w:t>
            </w:r>
          </w:p>
        </w:tc>
        <w:tc>
          <w:tcPr>
            <w:tcW w:w="4394" w:type="dxa"/>
          </w:tcPr>
          <w:p w:rsidR="00270B76" w:rsidRPr="00011100" w:rsidRDefault="00270B76" w:rsidP="0059471C">
            <w:pPr>
              <w:rPr>
                <w:rFonts w:ascii="Toyota Display" w:hAnsi="Toyota Display"/>
                <w:sz w:val="22"/>
                <w:szCs w:val="20"/>
              </w:rPr>
            </w:pPr>
            <w:r w:rsidRPr="00011100">
              <w:rPr>
                <w:rFonts w:ascii="Toyota Display" w:hAnsi="Toyota Display"/>
                <w:sz w:val="22"/>
                <w:szCs w:val="20"/>
              </w:rPr>
              <w:t>330/710R18</w:t>
            </w:r>
          </w:p>
        </w:tc>
      </w:tr>
    </w:tbl>
    <w:p w:rsidR="005C0475" w:rsidRDefault="005C0475" w:rsidP="0059471C">
      <w:pPr>
        <w:rPr>
          <w:rFonts w:ascii="Toyota Display" w:hAnsi="Toyota Display"/>
          <w:sz w:val="20"/>
          <w:szCs w:val="20"/>
        </w:rPr>
      </w:pPr>
    </w:p>
    <w:p w:rsidR="0028492A" w:rsidRPr="00DC43E1" w:rsidRDefault="0028492A" w:rsidP="001B59CE">
      <w:pPr>
        <w:shd w:val="clear" w:color="auto" w:fill="FFFFFF"/>
        <w:spacing w:before="180"/>
        <w:rPr>
          <w:rFonts w:ascii="Verdana" w:eastAsia="Times New Roman" w:hAnsi="Verdana"/>
          <w:color w:val="1E2A32"/>
          <w:sz w:val="23"/>
          <w:szCs w:val="23"/>
          <w:lang w:val="en-US" w:eastAsia="zh-CN"/>
        </w:rPr>
      </w:pPr>
    </w:p>
    <w:p w:rsidR="00965605" w:rsidRPr="00AE482B" w:rsidRDefault="00270B76" w:rsidP="00965605">
      <w:pPr>
        <w:rPr>
          <w:rFonts w:ascii="Toyota Display" w:hAnsi="Toyota Display"/>
          <w:b/>
          <w:sz w:val="20"/>
          <w:szCs w:val="20"/>
        </w:rPr>
      </w:pPr>
      <w:r>
        <w:rPr>
          <w:rFonts w:ascii="Toyota Display" w:hAnsi="Toyota Display"/>
          <w:b/>
          <w:sz w:val="20"/>
          <w:szCs w:val="20"/>
        </w:rPr>
        <w:t>A</w:t>
      </w:r>
      <w:r w:rsidR="00965605" w:rsidRPr="00AE482B">
        <w:rPr>
          <w:rFonts w:ascii="Toyota Display" w:hAnsi="Toyota Display"/>
          <w:b/>
          <w:sz w:val="20"/>
          <w:szCs w:val="20"/>
        </w:rPr>
        <w:t xml:space="preserve">bout </w:t>
      </w:r>
      <w:r w:rsidR="00DC43E1">
        <w:rPr>
          <w:rFonts w:ascii="Toyota Display" w:hAnsi="Toyota Display"/>
          <w:b/>
          <w:sz w:val="20"/>
          <w:szCs w:val="20"/>
        </w:rPr>
        <w:t>Toyota</w:t>
      </w:r>
      <w:r w:rsidR="00965605" w:rsidRPr="00AE482B">
        <w:rPr>
          <w:rFonts w:ascii="Toyota Display" w:hAnsi="Toyota Display"/>
          <w:b/>
          <w:sz w:val="20"/>
          <w:szCs w:val="20"/>
        </w:rPr>
        <w:t xml:space="preserve"> GAZOO Racing (TGR):</w:t>
      </w:r>
    </w:p>
    <w:p w:rsidR="00965605" w:rsidRPr="00965605" w:rsidRDefault="00965605" w:rsidP="00965605">
      <w:pPr>
        <w:rPr>
          <w:rFonts w:ascii="Toyota Display" w:hAnsi="Toyota Display"/>
          <w:b/>
          <w:sz w:val="20"/>
          <w:szCs w:val="20"/>
        </w:rPr>
      </w:pPr>
      <w:r w:rsidRPr="00965605">
        <w:rPr>
          <w:rFonts w:ascii="Toyota Display" w:hAnsi="Toyota Display"/>
          <w:b/>
          <w:sz w:val="20"/>
          <w:szCs w:val="20"/>
        </w:rPr>
        <w:t xml:space="preserve">In 2015 Toyota united its motorsports activities into </w:t>
      </w:r>
      <w:r w:rsidR="00DC43E1">
        <w:rPr>
          <w:rFonts w:ascii="Toyota Display" w:hAnsi="Toyota Display"/>
          <w:b/>
          <w:sz w:val="20"/>
          <w:szCs w:val="20"/>
        </w:rPr>
        <w:t>Toyota</w:t>
      </w:r>
      <w:r w:rsidRPr="00965605">
        <w:rPr>
          <w:rFonts w:ascii="Toyota Display" w:hAnsi="Toyota Display"/>
          <w:b/>
          <w:sz w:val="20"/>
          <w:szCs w:val="20"/>
        </w:rPr>
        <w:t xml:space="preserve"> GAZOO Racing. It aims to refine its cars and people towards the goal of making ‘ever-better cars’ through participation in motorsport activities. </w:t>
      </w:r>
    </w:p>
    <w:p w:rsidR="00965605" w:rsidRDefault="00965605" w:rsidP="001B59CE">
      <w:pPr>
        <w:shd w:val="clear" w:color="auto" w:fill="FFFFFF"/>
        <w:spacing w:before="180" w:after="180"/>
        <w:rPr>
          <w:rFonts w:ascii="Verdana" w:eastAsia="Times New Roman" w:hAnsi="Verdana"/>
          <w:b/>
          <w:bCs/>
          <w:color w:val="1E2A32"/>
          <w:sz w:val="23"/>
          <w:szCs w:val="23"/>
          <w:lang w:eastAsia="zh-CN"/>
        </w:rPr>
      </w:pPr>
    </w:p>
    <w:p w:rsidR="0059471C" w:rsidRPr="00284247" w:rsidRDefault="0059471C" w:rsidP="0059471C">
      <w:pPr>
        <w:pStyle w:val="BodyText"/>
        <w:keepNext/>
        <w:autoSpaceDE/>
        <w:adjustRightInd/>
        <w:spacing w:before="120" w:after="120" w:line="240" w:lineRule="auto"/>
        <w:jc w:val="left"/>
        <w:outlineLvl w:val="1"/>
        <w:rPr>
          <w:rFonts w:ascii="Toyota Display" w:eastAsia="SimSun" w:hAnsi="Toyota Display" w:cs="Times New Roman"/>
          <w:color w:val="auto"/>
          <w:sz w:val="20"/>
          <w:lang w:val="en-GB" w:eastAsia="zh-CN"/>
        </w:rPr>
      </w:pPr>
      <w:r>
        <w:rPr>
          <w:rFonts w:ascii="Toyota Display" w:eastAsia="SimSun" w:hAnsi="Toyota Display" w:cs="Times New Roman"/>
          <w:color w:val="auto"/>
          <w:sz w:val="20"/>
          <w:lang w:val="en-GB" w:eastAsia="zh-CN"/>
        </w:rPr>
        <w:t>F</w:t>
      </w:r>
      <w:r w:rsidRPr="00284247">
        <w:rPr>
          <w:rFonts w:ascii="Toyota Display" w:eastAsia="SimSun" w:hAnsi="Toyota Display" w:cs="Times New Roman"/>
          <w:color w:val="auto"/>
          <w:sz w:val="20"/>
          <w:lang w:val="en-GB" w:eastAsia="zh-CN"/>
        </w:rPr>
        <w:t>or further information please contact:</w:t>
      </w:r>
    </w:p>
    <w:p w:rsidR="0059471C" w:rsidRPr="00284247" w:rsidRDefault="00906B1E" w:rsidP="0059471C">
      <w:pPr>
        <w:pStyle w:val="BodyText"/>
        <w:jc w:val="left"/>
        <w:rPr>
          <w:rFonts w:ascii="Toyota Display" w:eastAsia="SimSun" w:hAnsi="Toyota Display" w:cs="Times New Roman"/>
          <w:color w:val="auto"/>
          <w:sz w:val="20"/>
          <w:lang w:val="en-GB" w:eastAsia="zh-CN"/>
        </w:rPr>
      </w:pPr>
      <w:r>
        <w:rPr>
          <w:rFonts w:ascii="Toyota Display" w:eastAsia="SimSun" w:hAnsi="Toyota Display" w:cs="Times New Roman"/>
          <w:b/>
          <w:color w:val="auto"/>
          <w:sz w:val="20"/>
          <w:lang w:val="en-GB" w:eastAsia="zh-CN"/>
        </w:rPr>
        <w:t>Kristof</w:t>
      </w:r>
      <w:r w:rsidR="0059471C" w:rsidRPr="0059471C">
        <w:rPr>
          <w:rFonts w:ascii="Toyota Display" w:eastAsia="SimSun" w:hAnsi="Toyota Display" w:cs="Times New Roman"/>
          <w:b/>
          <w:color w:val="auto"/>
          <w:sz w:val="20"/>
          <w:lang w:val="en-GB" w:eastAsia="zh-CN"/>
        </w:rPr>
        <w:t xml:space="preserve"> </w:t>
      </w:r>
      <w:proofErr w:type="gramStart"/>
      <w:r>
        <w:rPr>
          <w:rFonts w:ascii="Toyota Display" w:eastAsia="SimSun" w:hAnsi="Toyota Display" w:cs="Times New Roman"/>
          <w:b/>
          <w:color w:val="auto"/>
          <w:sz w:val="20"/>
          <w:lang w:val="en-GB" w:eastAsia="zh-CN"/>
        </w:rPr>
        <w:t>Pitteljon</w:t>
      </w:r>
      <w:r w:rsidR="0059471C" w:rsidRPr="00284247">
        <w:rPr>
          <w:rFonts w:ascii="Toyota Display" w:eastAsia="SimSun" w:hAnsi="Toyota Display" w:cs="Times New Roman"/>
          <w:color w:val="auto"/>
          <w:sz w:val="20"/>
          <w:lang w:val="en-GB" w:eastAsia="zh-CN"/>
        </w:rPr>
        <w:t xml:space="preserve"> </w:t>
      </w:r>
      <w:r w:rsidR="0059471C">
        <w:rPr>
          <w:rFonts w:ascii="Toyota Display" w:eastAsia="SimSun" w:hAnsi="Toyota Display" w:cs="Times New Roman"/>
          <w:color w:val="auto"/>
          <w:sz w:val="20"/>
          <w:lang w:val="en-GB" w:eastAsia="zh-CN"/>
        </w:rPr>
        <w:t xml:space="preserve"> -</w:t>
      </w:r>
      <w:proofErr w:type="gramEnd"/>
      <w:r w:rsidR="0059471C">
        <w:rPr>
          <w:rFonts w:ascii="Toyota Display" w:eastAsia="SimSun" w:hAnsi="Toyota Display" w:cs="Times New Roman"/>
          <w:color w:val="auto"/>
          <w:sz w:val="20"/>
          <w:lang w:val="en-GB" w:eastAsia="zh-CN"/>
        </w:rPr>
        <w:t xml:space="preserve"> Project Leader</w:t>
      </w:r>
    </w:p>
    <w:p w:rsidR="0059471C" w:rsidRDefault="0059471C" w:rsidP="0059471C">
      <w:pPr>
        <w:pStyle w:val="BodyText"/>
        <w:jc w:val="left"/>
        <w:rPr>
          <w:rFonts w:ascii="Toyota Display" w:eastAsia="SimSun" w:hAnsi="Toyota Display" w:cs="Times New Roman"/>
          <w:sz w:val="20"/>
          <w:lang w:val="en-GB" w:eastAsia="zh-CN"/>
        </w:rPr>
      </w:pPr>
      <w:r>
        <w:rPr>
          <w:rFonts w:ascii="Toyota Display" w:eastAsia="SimSun" w:hAnsi="Toyota Display" w:cs="Times New Roman"/>
          <w:color w:val="auto"/>
          <w:sz w:val="20"/>
          <w:lang w:val="en-GB" w:eastAsia="zh-CN"/>
        </w:rPr>
        <w:sym w:font="Wingdings" w:char="F028"/>
      </w:r>
      <w:r w:rsidR="00906B1E">
        <w:rPr>
          <w:rFonts w:ascii="Toyota Display" w:eastAsia="SimSun" w:hAnsi="Toyota Display" w:cs="Times New Roman"/>
          <w:color w:val="auto"/>
          <w:sz w:val="20"/>
          <w:lang w:val="en-GB" w:eastAsia="zh-CN"/>
        </w:rPr>
        <w:t>: +32-2-</w:t>
      </w:r>
      <w:proofErr w:type="gramStart"/>
      <w:r w:rsidR="00906B1E">
        <w:rPr>
          <w:rFonts w:ascii="Toyota Display" w:eastAsia="SimSun" w:hAnsi="Toyota Display" w:cs="Times New Roman"/>
          <w:color w:val="auto"/>
          <w:sz w:val="20"/>
          <w:lang w:val="en-GB" w:eastAsia="zh-CN"/>
        </w:rPr>
        <w:t>745.20</w:t>
      </w:r>
      <w:r w:rsidRPr="00C3596B">
        <w:rPr>
          <w:rFonts w:ascii="Toyota Display" w:eastAsia="SimSun" w:hAnsi="Toyota Display" w:cs="Times New Roman"/>
          <w:color w:val="auto"/>
          <w:sz w:val="20"/>
          <w:lang w:val="en-GB" w:eastAsia="zh-CN"/>
        </w:rPr>
        <w:t>.</w:t>
      </w:r>
      <w:r w:rsidR="00906B1E">
        <w:rPr>
          <w:rFonts w:ascii="Toyota Display" w:eastAsia="SimSun" w:hAnsi="Toyota Display" w:cs="Times New Roman"/>
          <w:color w:val="auto"/>
          <w:sz w:val="20"/>
          <w:lang w:val="en-GB" w:eastAsia="zh-CN"/>
        </w:rPr>
        <w:t>6</w:t>
      </w:r>
      <w:r w:rsidRPr="00C3596B">
        <w:rPr>
          <w:rFonts w:ascii="Toyota Display" w:eastAsia="SimSun" w:hAnsi="Toyota Display" w:cs="Times New Roman"/>
          <w:color w:val="auto"/>
          <w:sz w:val="20"/>
          <w:lang w:val="en-GB" w:eastAsia="zh-CN"/>
        </w:rPr>
        <w:t xml:space="preserve">4 </w:t>
      </w:r>
      <w:proofErr w:type="gramEnd"/>
      <w:r>
        <w:rPr>
          <w:rFonts w:ascii="Toyota Display" w:eastAsia="SimSun" w:hAnsi="Toyota Display" w:cs="Times New Roman"/>
          <w:color w:val="auto"/>
          <w:sz w:val="20"/>
          <w:lang w:val="en-GB" w:eastAsia="zh-CN"/>
        </w:rPr>
        <w:sym w:font="Wingdings" w:char="F02A"/>
      </w:r>
      <w:r>
        <w:rPr>
          <w:rFonts w:ascii="Toyota Display" w:eastAsia="SimSun" w:hAnsi="Toyota Display" w:cs="Times New Roman"/>
          <w:color w:val="auto"/>
          <w:sz w:val="20"/>
          <w:lang w:val="en-GB" w:eastAsia="zh-CN"/>
        </w:rPr>
        <w:t xml:space="preserve">: </w:t>
      </w:r>
      <w:hyperlink r:id="rId8" w:history="1">
        <w:r w:rsidR="00906B1E" w:rsidRPr="00973C5D">
          <w:rPr>
            <w:rStyle w:val="Hyperlink"/>
            <w:rFonts w:ascii="Toyota Display" w:eastAsia="SimSun" w:hAnsi="Toyota Display" w:cs="Times New Roman"/>
            <w:sz w:val="20"/>
            <w:lang w:val="en-GB" w:eastAsia="zh-CN"/>
          </w:rPr>
          <w:t>kristof.pitteljon@toyota-europe.com</w:t>
        </w:r>
      </w:hyperlink>
    </w:p>
    <w:p w:rsidR="00DD3765" w:rsidRPr="00C3596B" w:rsidRDefault="00DD3765" w:rsidP="0059471C">
      <w:pPr>
        <w:pStyle w:val="BodyText"/>
        <w:jc w:val="left"/>
        <w:rPr>
          <w:rFonts w:ascii="Toyota Display" w:eastAsia="SimSun" w:hAnsi="Toyota Display" w:cs="Times New Roman"/>
          <w:color w:val="auto"/>
          <w:sz w:val="20"/>
          <w:lang w:val="en-GB" w:eastAsia="zh-CN"/>
        </w:rPr>
      </w:pPr>
    </w:p>
    <w:p w:rsidR="0059471C" w:rsidRPr="0059471C" w:rsidRDefault="00B0641C" w:rsidP="0059471C">
      <w:pPr>
        <w:pStyle w:val="BodyText"/>
        <w:jc w:val="left"/>
        <w:rPr>
          <w:rFonts w:ascii="Toyota Display" w:eastAsia="SimSun" w:hAnsi="Toyota Display" w:cs="Times New Roman"/>
          <w:color w:val="auto"/>
          <w:sz w:val="20"/>
          <w:lang w:val="en-GB" w:eastAsia="zh-CN"/>
        </w:rPr>
      </w:pPr>
      <w:r>
        <w:rPr>
          <w:rFonts w:ascii="Toyota Display" w:eastAsia="SimSun" w:hAnsi="Toyota Display" w:cs="Times New Roman"/>
          <w:b/>
          <w:color w:val="auto"/>
          <w:sz w:val="20"/>
          <w:lang w:val="en-GB" w:eastAsia="zh-CN"/>
        </w:rPr>
        <w:t>Vincent Dewaersegger</w:t>
      </w:r>
      <w:r w:rsidR="0059471C" w:rsidRPr="0059471C">
        <w:rPr>
          <w:rFonts w:ascii="Toyota Display" w:eastAsia="SimSun" w:hAnsi="Toyota Display" w:cs="Times New Roman"/>
          <w:color w:val="auto"/>
          <w:sz w:val="20"/>
          <w:lang w:val="en-GB" w:eastAsia="zh-CN"/>
        </w:rPr>
        <w:t>– Senior Manager</w:t>
      </w:r>
    </w:p>
    <w:p w:rsidR="0059471C" w:rsidRPr="0059471C" w:rsidRDefault="0059471C" w:rsidP="0059471C">
      <w:pPr>
        <w:pStyle w:val="BodyText"/>
        <w:jc w:val="left"/>
        <w:rPr>
          <w:rFonts w:ascii="Toyota Display" w:eastAsia="SimSun" w:hAnsi="Toyota Display" w:cs="Times New Roman"/>
          <w:color w:val="auto"/>
          <w:sz w:val="20"/>
          <w:lang w:val="en-GB" w:eastAsia="zh-CN"/>
        </w:rPr>
      </w:pPr>
      <w:r>
        <w:rPr>
          <w:rFonts w:ascii="Toyota Display" w:eastAsia="SimSun" w:hAnsi="Toyota Display" w:cs="Times New Roman"/>
          <w:color w:val="auto"/>
          <w:sz w:val="20"/>
          <w:lang w:val="en-GB" w:eastAsia="zh-CN"/>
        </w:rPr>
        <w:sym w:font="Wingdings" w:char="F028"/>
      </w:r>
      <w:r w:rsidRPr="00C3596B">
        <w:rPr>
          <w:rFonts w:ascii="Toyota Display" w:eastAsia="SimSun" w:hAnsi="Toyota Display" w:cs="Times New Roman"/>
          <w:color w:val="auto"/>
          <w:sz w:val="20"/>
          <w:lang w:val="en-GB" w:eastAsia="zh-CN"/>
        </w:rPr>
        <w:t>:</w:t>
      </w:r>
      <w:r>
        <w:rPr>
          <w:rFonts w:ascii="Toyota Display" w:eastAsia="SimSun" w:hAnsi="Toyota Display" w:cs="Times New Roman"/>
          <w:color w:val="auto"/>
          <w:sz w:val="20"/>
          <w:lang w:val="en-GB" w:eastAsia="zh-CN"/>
        </w:rPr>
        <w:t xml:space="preserve"> </w:t>
      </w:r>
      <w:r w:rsidR="00B0641C">
        <w:rPr>
          <w:rFonts w:ascii="Toyota Display" w:eastAsia="SimSun" w:hAnsi="Toyota Display" w:cs="Times New Roman"/>
          <w:color w:val="auto"/>
          <w:sz w:val="20"/>
          <w:lang w:val="en-GB" w:eastAsia="zh-CN"/>
        </w:rPr>
        <w:t>+32-2-</w:t>
      </w:r>
      <w:proofErr w:type="gramStart"/>
      <w:r w:rsidR="00B0641C">
        <w:rPr>
          <w:rFonts w:ascii="Toyota Display" w:eastAsia="SimSun" w:hAnsi="Toyota Display" w:cs="Times New Roman"/>
          <w:color w:val="auto"/>
          <w:sz w:val="20"/>
          <w:lang w:val="en-GB" w:eastAsia="zh-CN"/>
        </w:rPr>
        <w:t>745.23.76</w:t>
      </w:r>
      <w:r w:rsidRPr="0059471C">
        <w:rPr>
          <w:rFonts w:ascii="Toyota Display" w:eastAsia="SimSun" w:hAnsi="Toyota Display" w:cs="Times New Roman"/>
          <w:color w:val="auto"/>
          <w:sz w:val="20"/>
          <w:lang w:val="en-GB" w:eastAsia="zh-CN"/>
        </w:rPr>
        <w:t xml:space="preserve"> </w:t>
      </w:r>
      <w:proofErr w:type="gramEnd"/>
      <w:r>
        <w:rPr>
          <w:rFonts w:ascii="Toyota Display" w:eastAsia="SimSun" w:hAnsi="Toyota Display" w:cs="Times New Roman"/>
          <w:color w:val="auto"/>
          <w:sz w:val="20"/>
          <w:lang w:val="en-GB" w:eastAsia="zh-CN"/>
        </w:rPr>
        <w:sym w:font="Wingdings" w:char="F02A"/>
      </w:r>
      <w:r>
        <w:rPr>
          <w:rFonts w:ascii="Toyota Display" w:eastAsia="SimSun" w:hAnsi="Toyota Display" w:cs="Times New Roman"/>
          <w:color w:val="auto"/>
          <w:sz w:val="20"/>
          <w:lang w:val="en-GB" w:eastAsia="zh-CN"/>
        </w:rPr>
        <w:t xml:space="preserve">: </w:t>
      </w:r>
      <w:hyperlink r:id="rId9" w:history="1">
        <w:r w:rsidR="00B0641C" w:rsidRPr="00DC0D17">
          <w:rPr>
            <w:rStyle w:val="Hyperlink"/>
            <w:rFonts w:ascii="Toyota Display" w:eastAsia="SimSun" w:hAnsi="Toyota Display" w:cs="Times New Roman"/>
            <w:sz w:val="20"/>
            <w:lang w:val="en-GB" w:eastAsia="zh-CN"/>
          </w:rPr>
          <w:t>vincent.dewaersegger@toyota-europe.com</w:t>
        </w:r>
      </w:hyperlink>
    </w:p>
    <w:p w:rsidR="00FC0BE1" w:rsidRPr="0059471C" w:rsidRDefault="00FC0BE1" w:rsidP="0059471C">
      <w:pPr>
        <w:pStyle w:val="BodyText"/>
        <w:jc w:val="left"/>
        <w:rPr>
          <w:rFonts w:ascii="Toyota Display" w:eastAsia="SimSun" w:hAnsi="Toyota Display" w:cs="Times New Roman"/>
          <w:color w:val="auto"/>
          <w:sz w:val="20"/>
          <w:lang w:val="en-GB" w:eastAsia="zh-CN"/>
        </w:rPr>
      </w:pPr>
    </w:p>
    <w:sectPr w:rsidR="00FC0BE1" w:rsidRPr="0059471C" w:rsidSect="00017909">
      <w:headerReference w:type="default" r:id="rId10"/>
      <w:footerReference w:type="default" r:id="rId11"/>
      <w:headerReference w:type="first" r:id="rId12"/>
      <w:pgSz w:w="11900" w:h="16840"/>
      <w:pgMar w:top="993" w:right="2686" w:bottom="2269" w:left="426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E35" w:rsidRDefault="00170E35" w:rsidP="00017909">
      <w:r>
        <w:separator/>
      </w:r>
    </w:p>
  </w:endnote>
  <w:endnote w:type="continuationSeparator" w:id="0">
    <w:p w:rsidR="00170E35" w:rsidRDefault="00170E35" w:rsidP="00017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oyota Display">
    <w:panose1 w:val="020B0803040202020203"/>
    <w:charset w:val="00"/>
    <w:family w:val="auto"/>
    <w:pitch w:val="variable"/>
    <w:sig w:usb0="A00002AF" w:usb1="5000205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oyota Text">
    <w:panose1 w:val="020B0503040202020203"/>
    <w:charset w:val="00"/>
    <w:family w:val="swiss"/>
    <w:pitch w:val="variable"/>
    <w:sig w:usb0="A00002AF" w:usb1="5000205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2E6" w:rsidRDefault="001D12E6">
    <w:pPr>
      <w:pStyle w:val="Footer"/>
    </w:pPr>
    <w:r w:rsidRPr="009F3BBA">
      <w:rPr>
        <w:rFonts w:ascii="Toyota Text" w:hAnsi="Toyota Text"/>
        <w:sz w:val="20"/>
        <w:szCs w:val="20"/>
      </w:rPr>
      <w:fldChar w:fldCharType="begin"/>
    </w:r>
    <w:r w:rsidRPr="009F3BBA">
      <w:rPr>
        <w:rFonts w:ascii="Toyota Text" w:hAnsi="Toyota Text"/>
        <w:sz w:val="20"/>
        <w:szCs w:val="20"/>
      </w:rPr>
      <w:instrText xml:space="preserve"> PAGE   \* MERGEFORMAT </w:instrText>
    </w:r>
    <w:r w:rsidRPr="009F3BBA">
      <w:rPr>
        <w:rFonts w:ascii="Toyota Text" w:hAnsi="Toyota Text"/>
        <w:sz w:val="20"/>
        <w:szCs w:val="20"/>
      </w:rPr>
      <w:fldChar w:fldCharType="separate"/>
    </w:r>
    <w:r w:rsidR="00A84602">
      <w:rPr>
        <w:rFonts w:ascii="Toyota Text" w:hAnsi="Toyota Text"/>
        <w:noProof/>
        <w:sz w:val="20"/>
        <w:szCs w:val="20"/>
      </w:rPr>
      <w:t>2</w:t>
    </w:r>
    <w:r w:rsidRPr="009F3BBA">
      <w:rPr>
        <w:rFonts w:ascii="Toyota Text" w:hAnsi="Toyota Text"/>
        <w:sz w:val="20"/>
        <w:szCs w:val="20"/>
      </w:rPr>
      <w:fldChar w:fldCharType="end"/>
    </w:r>
  </w:p>
  <w:p w:rsidR="001D12E6" w:rsidRDefault="001D12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E35" w:rsidRDefault="00170E35" w:rsidP="00017909">
      <w:r>
        <w:separator/>
      </w:r>
    </w:p>
  </w:footnote>
  <w:footnote w:type="continuationSeparator" w:id="0">
    <w:p w:rsidR="00170E35" w:rsidRDefault="00170E35" w:rsidP="000179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2E6" w:rsidRDefault="001D12E6">
    <w:pPr>
      <w:pStyle w:val="Header"/>
      <w:rPr>
        <w:noProof/>
        <w:lang w:val="en-US" w:eastAsia="nl-NL"/>
      </w:rPr>
    </w:pPr>
  </w:p>
  <w:p w:rsidR="001D12E6" w:rsidRDefault="001D12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2E6" w:rsidRDefault="001B59CE" w:rsidP="00017909">
    <w:pPr>
      <w:pStyle w:val="Header"/>
    </w:pPr>
    <w:r>
      <w:rPr>
        <w:noProof/>
        <w:lang w:eastAsia="zh-CN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-266700</wp:posOffset>
              </wp:positionH>
              <wp:positionV relativeFrom="paragraph">
                <wp:posOffset>-462280</wp:posOffset>
              </wp:positionV>
              <wp:extent cx="7559040" cy="10692130"/>
              <wp:effectExtent l="0" t="4445" r="3810" b="0"/>
              <wp:wrapNone/>
              <wp:docPr id="1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9040" cy="10692130"/>
                        <a:chOff x="6" y="-20"/>
                        <a:chExt cx="11904" cy="16838"/>
                      </a:xfrm>
                    </wpg:grpSpPr>
                    <pic:pic xmlns:pic="http://schemas.openxmlformats.org/drawingml/2006/picture">
                      <pic:nvPicPr>
                        <pic:cNvPr id="2" name="Picture 3" descr="2011_Ad_A4_portrai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" y="-20"/>
                          <a:ext cx="11904" cy="1683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40" y="14887"/>
                          <a:ext cx="4608" cy="12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861" y="14774"/>
                          <a:ext cx="1861" cy="146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1C04C9" id="Group 6" o:spid="_x0000_s1026" style="position:absolute;margin-left:-21pt;margin-top:-36.4pt;width:595.2pt;height:841.9pt;z-index:-251658240" coordorigin="6,-20" coordsize="11904,1683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N+V/4t1Z/wBQ83/Qp9+690U7&#10;4ef8WjvT/wAWB3H/AO8/tr3ROHWz0cH3frXXvfuvde9+691737r3Xvfuvde9+691737r3Xvfuvde&#10;9+691737r3Xvfuvde9+691737r3Xvfuvde9+691737r3Xvfuvde9+691737r3Xvfuvde9+690DO9&#10;v+ZsdT/9qXsT/rZgfevPrfl0M3vfW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b8r/xbqz/AKh5v+hT7917op3w8/4tHen/AIsDuP8A95/bXuicOtno4Pu/Wuve/de69791&#10;7r3v3Xuve/de697917r3v3Xuve/de697917r3v3Xuve/de697917r3v3Xuve/de697917r3v3Xuv&#10;e/de697917r3v3Xuve/de697917oGd7f8zY6n/7UvYn/AFswPvXn1vy6Gb3vrX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N+V/4t1Z/1Dzf9Cn37r3RTvh5/wAWjvT/AMWB&#10;3H/7z+2vdE4dbPRwfd+tde9+691737r3Xvfuvde9+691737r3Xvfuvde9+691737r3Xvfuvde9+6&#10;91737r3Xvfuvde9+691737r3Xvfuvde9+691737r3Xvfuvde9+691737r3QM72/5mx1P/wBqXsT/&#10;AK2YH3rz635dDN731r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m/K/8&#10;W6s/6h5v+hT7917op3w8/wCLR3p/4sDuP/3n9te6Jw62ejg+79a697917r3v3Xuve/de697917r3&#10;v3Xuve/de697917r3v3Xuve/de697917r3v3Xuve/de697917r3v3Xuve/de697917r3v3Xuve/d&#10;e697917r3v3XugZ3t/zNjqf/ALUvYn/WzA+9efW/LoZve+t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Tflf8Ai3Vn/UPN/wBCn37r3RTvh5/xaO9P/Fgdx/8A&#10;vP7a90Th1s9HB93611737r3Xvfuvde9+691737r3Xvfuvde9+691737r3Xvfuvde9+691737r3Xv&#10;fuvde9+691737r3Xvfuvde9+691737r3Xvfuvde9+691737r3XvfuvdAzvb/AJmx1P8A9qXsT/rZ&#10;gfevPrfl0M3vfW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b8r/AMW6&#10;s/6h5v8AoU+/de6Kd8PP+LR3p/4sDuP/AN5/bXuicOtno4Pu/Wuve/de697917r3v3Xuve/de697&#10;917r3v3Xuve/de697917r3v3Xuve/de697917r3v3Xuve/de697917r3v3Xuve/de697917r3v3X&#10;uve/de697917oGd7f8zY6n/7UvYn/WzA+9efW/LoZve+t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035X/i3Vn/AFDzf9Cn37r3RTvh5/xaO9P/ABYHcf8A7z+2vdE4dbPR&#10;wfd+tde9+691737r3Xvfuvde9+691737r3Xvfuvde9+691737r3Xvfuvde9+691737r3Xvfuvde9&#10;+691737r3Xvfuvde9+691737r3Xvfuvde9+691737r3QM72/5mx1P/2pexP+tmB968+t+XQze99a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pvyv/FurP8AqHm/6FPv3Xui&#10;nfDz/i0d6f8AiwO4/wD3n9te6Jw62ejg+79a697917r3v3Xuve/de697917r3v3Xuve/de697917&#10;r3v3Xuve/de697917r3v3Xuve/de697917r3v3Xuve/de697917r3v3Xuve/de697917r3v3XugZ&#10;3t/zNjqf/tS9if8AWzA+9efW/LoZve+t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035X/i3Vn/UPN/0KffuvdFO+Hn/ABaO9P8AxYHcf/vP7a90Th1s9HB93611737r3Xvf&#10;uvde9+691737r3Xvfuvde9+691737r3Xvfuvde9+691737r3Xvfuvde9+691737r3Xvfuvde9+69&#10;1737r3Xvfuvde9+691737r3XvfuvdAzvb/mbHU//AGpexP8ArZgfevPrfl0M3vfW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b8r/xbqz/qHm/6FPv3XuinfDz/AItHen/i&#10;wO4//ef217onDrZ6OD7v1rr3v3Xuve/de697917r3v3Xuve/de697917r3v3Xuve/de697917r3v&#10;3Xuve/de697917r3v3Xuve/de697917r3v3Xuve/de697917r3v3Xuve/de6Bne3/M2Op/8AtS9i&#10;f9bMD7159b8uhm9761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Tflf+&#10;LdWf9Q83/Qp9+690U74ef8WjvT/xYHcf/vP7a90Th1s9HB93611737r3Xvfuvde9+691737r3Xvf&#10;uvde9+691737r3Xvfuvde9+691737r3Xvfuvde9+691737r3Xvfuvde9+691737r3Xvfuvde9+69&#10;1737r3XvfuvdAzvb/mbHU/8A2pexP+tmB968+t+XQze99a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pvyv/ABbqz/qHm/6FPv3XuinfDz/i0d6f+LA7j/8Aef217onDrZ6O&#10;D7v1rr3v3Xuve/de697917r3v3Xuve/de697917r3v3Xuve/de697917r3v3Xuve/de697917r3v&#10;3Xuve/de697917r3v3Xuve/de697917r3v3Xuve/de6Bne3/ADNjqf8A7UvYn/WzA+9efW/LoZve&#10;+t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035X/AIt1Z/1Dzf8AQp9+&#10;690U74ef8WjvT/xYHcf/ALz+2vdE4dbPRwfd+tde9+691737r3Xvfuvde9+691737r3Xvfuvde9+&#10;691737r3Xvfuvde9+691737r3Xvfuvde9+691737r3Xvfuvde9+691737r3Xvfuvde9+691737r3&#10;QM72/wCZsdT/APal7E/62YH3rz635dDN731r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m/K/wDFurP+oeb/AKFPv3XuinfDz/i0d6f+LA7j/wDef217onDrZ6OD7v1rr3v3&#10;Xuve/de697917r3v3Xuve/de697917r3v3Xuve/de697917r3v3Xuve/de697917r3v3Xuve/de6&#10;97917r3v3Xuve/de697917r3v3Xuve/de6Bne3/M2Op/+1L2J/1swPvXn1vy6Gb3vrX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N+V/4t1Z/wBQ83/Qp9+690U74ef8WjvT&#10;/wAWB3H/AO8/tr3ROHWz0cH3frXXvfuvde9+691737r3Xvfuvde9+691737r3Xvfuvde9+691737&#10;r3Xvfuvde9+691737r3Xvfuvde9+691737r3Xvfuvde9+691737r3Xvfuvde9+690DO9v+ZsdT/9&#10;qXsT/rZgfevPrfl0M3vfW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b&#10;8r/xbqz/AKh5v+hT7917op3w8/4tHen/AIsDuP8A95/bXuicOtno4Pu/Wuve/de697917r3v3Xuv&#10;e/de697917r3v3Xuve/de697917r3v3Xuve/de697917r3v3Xuve/de697917r3v3Xuve/de6979&#10;17r3v3Xuve/de697917oGd7f8zY6n/7UvYn/AFswPvXn1vy6Gb3vrX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N+V/4t1Z/1Dzf9Cn37r3RTvh5/wAWjvT/AMWB3H/7z+2v&#10;dE4dbPRwfd+tde9+691737r3Xvfuvde9+691737r3Xvfuvde9+691737r3Xvfuvde9+691737r3X&#10;vfuvde9+691737r3Xvfuvde9+691737r3Xvfuvde9+691737r3QM72/5mx1P/wBqXsT/AK2YH3rz&#10;635dDN731r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035X/i3Vn/AFDzf9Cn37r3RTvh5/xaO9P/ABYHcf8A7z+2vdE4dbPR&#10;wfd+tde9+691737r3Xvfuvde9+691737r3Xvfuvde9+691737r3Xvfuvde9+691737r3Xvfuvde9&#10;+691737r3Xvfuvde9+691737r3Xvfuvde9+691737r3QM72/5mx1P/2pexP+tmB968+t+XQze99a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pvyv/FurP8AqHm/6FPv3Xui&#10;n/DwEYjvO4Iv8gdxkXFv+XBtr3ROHWz5dHA93611737r3Xvfuvde9+691737r3Xvfuvde9+69173&#10;7r3Xvfuvde9+691737r3Xvfuvde9+691737r3Xvfuvde9+691737r3Xvfuvde9+691737r3Xvfuv&#10;dA1vUH/Sx1QfwML2Jf8A6m4H3rz635dDL731r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2011_Ad_A4_portrait" style="position:absolute;left:6;top:-20;width:11904;height:168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JTMPCAAAA2gAAAA8AAABkcnMvZG93bnJldi54bWxEj8FqwzAQRO+F/IPYQG+NXBdc40QJITjB&#10;h4Jp2g9YrI1taq2Epdju31eFQo/DzLxhdofFDGKi0feWFTxvEhDEjdU9two+P85POQgfkDUOlknB&#10;N3k47FcPOyy0nfmdpmtoRYSwL1BBF4IrpPRNRwb9xjri6N3saDBEObZSjzhHuBlkmiSZNNhzXOjQ&#10;0amj5ut6NwpMYl1dZ+XLa5Vf3ig7li6vS6Ue18txCyLQEv7Df+1KK0jh90q8AXL/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rSUzDwgAAANoAAAAPAAAAAAAAAAAAAAAAAJ8C&#10;AABkcnMvZG93bnJldi54bWxQSwUGAAAAAAQABAD3AAAAjgMAAAAA&#10;">
                <v:imagedata r:id="rId4" o:title="2011_Ad_A4_portrait"/>
              </v:shape>
              <v:shape id="Picture 4" o:spid="_x0000_s1028" type="#_x0000_t75" style="position:absolute;left:4840;top:14887;width:4608;height:1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viejvBAAAA2gAAAA8AAABkcnMvZG93bnJldi54bWxEj0GLwjAUhO/C/ofwhL3ZVBeKdI1SheJe&#10;PFj1/mjetsXmpdtka/33RhA8DjPzDbPajKYVA/WusaxgHsUgiEurG64UnE/5bAnCeWSNrWVScCcH&#10;m/XHZIWptjc+0lD4SgQIuxQV1N53qZSurMmgi2xHHLxf2xv0QfaV1D3eAty0chHHiTTYcFiosaNd&#10;TeW1+DcKnBvy7HKQe/6bJ9csyQ/FfuuV+pyO2TcIT6N/h1/tH63gC55Xwg2Q6w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viejvBAAAA2gAAAA8AAAAAAAAAAAAAAAAAnwIA&#10;AGRycy9kb3ducmV2LnhtbFBLBQYAAAAABAAEAPcAAACNAwAAAAA=&#10;">
                <v:imagedata r:id="rId5" o:title=""/>
              </v:shape>
              <v:shape id="Picture 5" o:spid="_x0000_s1029" type="#_x0000_t75" style="position:absolute;left:9861;top:14774;width:1861;height:14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cFUjzCAAAA2gAAAA8AAABkcnMvZG93bnJldi54bWxEj91qAjEUhO8LvkM4Qu9qtqtIuzWKFAq1&#10;d/48wCE53V26OVmT6EafvhEEL4eZ+YZZrJLtxJl8aB0reJ0UIIi1My3XCg77r5c3ECEiG+wck4IL&#10;BVgtR08LrIwbeEvnXaxFhnCoUEETY19JGXRDFsPE9cTZ+3XeYszS19J4HDLcdrIsirm02HJeaLCn&#10;z4b03+5kFbhSa5l+yG9m78frqRymm3maKvU8TusPEJFSfITv7W+jYAa3K/kGyOU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nBVI8wgAAANoAAAAPAAAAAAAAAAAAAAAAAJ8C&#10;AABkcnMvZG93bnJldi54bWxQSwUGAAAAAAQABAD3AAAAjgMAAAAA&#10;">
                <v:imagedata r:id="rId6" o:title=""/>
              </v:shape>
            </v:group>
          </w:pict>
        </mc:Fallback>
      </mc:AlternateContent>
    </w:r>
  </w:p>
  <w:p w:rsidR="001D12E6" w:rsidRDefault="001D12E6" w:rsidP="00017909">
    <w:pPr>
      <w:pStyle w:val="Header"/>
    </w:pPr>
  </w:p>
  <w:p w:rsidR="001D12E6" w:rsidRPr="00DD1D32" w:rsidRDefault="001D12E6" w:rsidP="000179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83741B"/>
    <w:multiLevelType w:val="hybridMultilevel"/>
    <w:tmpl w:val="0CF0C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BE1"/>
    <w:rsid w:val="00011100"/>
    <w:rsid w:val="000164D1"/>
    <w:rsid w:val="00017909"/>
    <w:rsid w:val="000319EB"/>
    <w:rsid w:val="00076E36"/>
    <w:rsid w:val="0008172D"/>
    <w:rsid w:val="000873DD"/>
    <w:rsid w:val="00170E35"/>
    <w:rsid w:val="001B59CE"/>
    <w:rsid w:val="001D12E6"/>
    <w:rsid w:val="00253192"/>
    <w:rsid w:val="00270B76"/>
    <w:rsid w:val="0028492A"/>
    <w:rsid w:val="004F04F0"/>
    <w:rsid w:val="00516017"/>
    <w:rsid w:val="005324F0"/>
    <w:rsid w:val="0059471C"/>
    <w:rsid w:val="005A7605"/>
    <w:rsid w:val="005C0475"/>
    <w:rsid w:val="005C1C77"/>
    <w:rsid w:val="006027B9"/>
    <w:rsid w:val="006768B1"/>
    <w:rsid w:val="006F6760"/>
    <w:rsid w:val="007865C3"/>
    <w:rsid w:val="007B30B9"/>
    <w:rsid w:val="007D1532"/>
    <w:rsid w:val="008F7F84"/>
    <w:rsid w:val="00906B1E"/>
    <w:rsid w:val="00933627"/>
    <w:rsid w:val="0094092F"/>
    <w:rsid w:val="00965605"/>
    <w:rsid w:val="00995181"/>
    <w:rsid w:val="00A53A30"/>
    <w:rsid w:val="00A84602"/>
    <w:rsid w:val="00A939CC"/>
    <w:rsid w:val="00A95949"/>
    <w:rsid w:val="00AA626C"/>
    <w:rsid w:val="00AD6FF0"/>
    <w:rsid w:val="00AE482B"/>
    <w:rsid w:val="00B0641C"/>
    <w:rsid w:val="00BB1227"/>
    <w:rsid w:val="00C01B13"/>
    <w:rsid w:val="00C0544F"/>
    <w:rsid w:val="00C221AC"/>
    <w:rsid w:val="00C82F26"/>
    <w:rsid w:val="00CA2BE3"/>
    <w:rsid w:val="00D31089"/>
    <w:rsid w:val="00D57398"/>
    <w:rsid w:val="00D91938"/>
    <w:rsid w:val="00D977D7"/>
    <w:rsid w:val="00DB1B99"/>
    <w:rsid w:val="00DC43E1"/>
    <w:rsid w:val="00DD33A7"/>
    <w:rsid w:val="00DD3765"/>
    <w:rsid w:val="00E21F44"/>
    <w:rsid w:val="00F120A0"/>
    <w:rsid w:val="00F16239"/>
    <w:rsid w:val="00F6679D"/>
    <w:rsid w:val="00FC0BE1"/>
    <w:rsid w:val="00FD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5:docId w15:val="{349BD2C7-A69C-4CA5-AC1D-AB64FFFDE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9A2"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1B59CE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zh-CN"/>
    </w:rPr>
  </w:style>
  <w:style w:type="paragraph" w:styleId="Heading2">
    <w:name w:val="heading 2"/>
    <w:basedOn w:val="Normal"/>
    <w:link w:val="Heading2Char"/>
    <w:uiPriority w:val="9"/>
    <w:qFormat/>
    <w:rsid w:val="001B59CE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2E6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2E69"/>
  </w:style>
  <w:style w:type="paragraph" w:styleId="Footer">
    <w:name w:val="footer"/>
    <w:basedOn w:val="Normal"/>
    <w:link w:val="FooterChar"/>
    <w:uiPriority w:val="99"/>
    <w:unhideWhenUsed/>
    <w:rsid w:val="00632E6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2E69"/>
  </w:style>
  <w:style w:type="paragraph" w:styleId="BalloonText">
    <w:name w:val="Balloon Text"/>
    <w:basedOn w:val="Normal"/>
    <w:link w:val="BalloonTextChar"/>
    <w:uiPriority w:val="99"/>
    <w:semiHidden/>
    <w:unhideWhenUsed/>
    <w:rsid w:val="009F3B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F3BBA"/>
    <w:rPr>
      <w:rFonts w:ascii="Tahoma" w:hAnsi="Tahoma" w:cs="Tahoma"/>
      <w:sz w:val="16"/>
      <w:szCs w:val="16"/>
    </w:rPr>
  </w:style>
  <w:style w:type="character" w:styleId="Hyperlink">
    <w:name w:val="Hyperlink"/>
    <w:rsid w:val="00FC0BE1"/>
    <w:rPr>
      <w:color w:val="0000FF"/>
      <w:u w:val="single"/>
    </w:rPr>
  </w:style>
  <w:style w:type="paragraph" w:customStyle="1" w:styleId="Default">
    <w:name w:val="Default"/>
    <w:rsid w:val="00FC0BE1"/>
    <w:pPr>
      <w:autoSpaceDE w:val="0"/>
      <w:autoSpaceDN w:val="0"/>
      <w:adjustRightInd w:val="0"/>
    </w:pPr>
    <w:rPr>
      <w:rFonts w:ascii="Corbel" w:eastAsia="MS Mincho" w:hAnsi="Corbel" w:cs="Corbel"/>
      <w:color w:val="000000"/>
      <w:sz w:val="24"/>
      <w:szCs w:val="24"/>
      <w:lang w:val="en-US" w:eastAsia="ja-JP"/>
    </w:rPr>
  </w:style>
  <w:style w:type="paragraph" w:styleId="BodyText">
    <w:name w:val="Body Text"/>
    <w:basedOn w:val="Normal"/>
    <w:link w:val="BodyTextChar"/>
    <w:rsid w:val="0059471C"/>
    <w:pPr>
      <w:autoSpaceDE w:val="0"/>
      <w:autoSpaceDN w:val="0"/>
      <w:adjustRightInd w:val="0"/>
      <w:spacing w:line="240" w:lineRule="atLeast"/>
      <w:jc w:val="both"/>
    </w:pPr>
    <w:rPr>
      <w:rFonts w:ascii="Arial" w:eastAsia="Times New Roman" w:hAnsi="Arial" w:cs="Arial"/>
      <w:color w:val="000000"/>
      <w:szCs w:val="20"/>
      <w:lang w:val="en-US"/>
    </w:rPr>
  </w:style>
  <w:style w:type="character" w:customStyle="1" w:styleId="BodyTextChar">
    <w:name w:val="Body Text Char"/>
    <w:link w:val="BodyText"/>
    <w:rsid w:val="0059471C"/>
    <w:rPr>
      <w:rFonts w:ascii="Arial" w:eastAsia="Times New Roman" w:hAnsi="Arial" w:cs="Arial"/>
      <w:color w:val="000000"/>
      <w:sz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1B59CE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B59CE"/>
    <w:rPr>
      <w:rFonts w:ascii="Times New Roman" w:eastAsia="Times New Roman" w:hAnsi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B59CE"/>
    <w:pPr>
      <w:spacing w:before="100" w:beforeAutospacing="1" w:after="100" w:afterAutospacing="1"/>
    </w:pPr>
    <w:rPr>
      <w:rFonts w:ascii="Times New Roman" w:eastAsia="Times New Roman" w:hAnsi="Times New Roman"/>
      <w:lang w:eastAsia="zh-CN"/>
    </w:rPr>
  </w:style>
  <w:style w:type="character" w:styleId="Strong">
    <w:name w:val="Strong"/>
    <w:uiPriority w:val="22"/>
    <w:qFormat/>
    <w:rsid w:val="001B59CE"/>
    <w:rPr>
      <w:b/>
      <w:bCs/>
    </w:rPr>
  </w:style>
  <w:style w:type="table" w:styleId="TableGrid">
    <w:name w:val="Table Grid"/>
    <w:basedOn w:val="TableNormal"/>
    <w:uiPriority w:val="59"/>
    <w:rsid w:val="00965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5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505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22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1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26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73696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8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57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9103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of.pitteljon@toyota-europe.com" TargetMode="External"/><Relationship Id="rId13" Type="http://schemas.openxmlformats.org/officeDocument/2006/relationships/fontTable" Target="fontTable.xml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incent.dewaersegger@toyota-europe.com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KA5167\My%20Documents\Toyota_Press_Release_Colou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Toyota_Press_Release_Colour.dot</Template>
  <TotalTime>1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Vanden Broele - Cayman</Company>
  <LinksUpToDate>false</LinksUpToDate>
  <CharactersWithSpaces>3435</CharactersWithSpaces>
  <SharedDoc>false</SharedDoc>
  <HLinks>
    <vt:vector size="12" baseType="variant">
      <vt:variant>
        <vt:i4>6357039</vt:i4>
      </vt:variant>
      <vt:variant>
        <vt:i4>3</vt:i4>
      </vt:variant>
      <vt:variant>
        <vt:i4>0</vt:i4>
      </vt:variant>
      <vt:variant>
        <vt:i4>5</vt:i4>
      </vt:variant>
      <vt:variant>
        <vt:lpwstr>http://media.toyota.eu/</vt:lpwstr>
      </vt:variant>
      <vt:variant>
        <vt:lpwstr/>
      </vt:variant>
      <vt:variant>
        <vt:i4>1572952</vt:i4>
      </vt:variant>
      <vt:variant>
        <vt:i4>0</vt:i4>
      </vt:variant>
      <vt:variant>
        <vt:i4>0</vt:i4>
      </vt:variant>
      <vt:variant>
        <vt:i4>5</vt:i4>
      </vt:variant>
      <vt:variant>
        <vt:lpwstr>http://www.youtube.com/user/ToyotaEurope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wassim kanoun</dc:creator>
  <cp:keywords/>
  <dc:description/>
  <cp:lastModifiedBy>Kristof Pitteljon (TME)</cp:lastModifiedBy>
  <cp:revision>2</cp:revision>
  <cp:lastPrinted>2018-06-04T14:05:00Z</cp:lastPrinted>
  <dcterms:created xsi:type="dcterms:W3CDTF">2018-06-07T08:24:00Z</dcterms:created>
  <dcterms:modified xsi:type="dcterms:W3CDTF">2018-06-07T08:24:00Z</dcterms:modified>
  <cp:category>Not Protected</cp:category>
</cp:coreProperties>
</file>