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DD22" w14:textId="0E133733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eastAsia="en-US"/>
        </w:rPr>
      </w:pPr>
      <w:bookmarkStart w:id="0" w:name="_GoBack"/>
      <w:bookmarkEnd w:id="0"/>
      <w:r w:rsidRPr="00F00D3D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eastAsia="en-US"/>
        </w:rPr>
        <w:t>TBWA l</w:t>
      </w:r>
      <w:r w:rsidR="00F00D3D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eastAsia="en-US"/>
        </w:rPr>
        <w:t>anceert Two Men and a Horsehead</w:t>
      </w:r>
    </w:p>
    <w:p w14:paraId="794C24C9" w14:textId="77777777" w:rsidR="007E41F5" w:rsidRPr="00F00D3D" w:rsidRDefault="007E41F5" w:rsidP="007467E3">
      <w:pPr>
        <w:widowControl w:val="0"/>
        <w:autoSpaceDE w:val="0"/>
        <w:autoSpaceDN w:val="0"/>
        <w:adjustRightInd w:val="0"/>
        <w:ind w:right="-148"/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eastAsia="en-US"/>
        </w:rPr>
      </w:pPr>
    </w:p>
    <w:p w14:paraId="792C1F23" w14:textId="77777777" w:rsidR="007F40F8" w:rsidRPr="00F00D3D" w:rsidRDefault="007F40F8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lang w:val="fr-FR" w:eastAsia="en-US"/>
        </w:rPr>
      </w:pPr>
      <w:r w:rsidRPr="00F00D3D">
        <w:rPr>
          <w:rFonts w:asciiTheme="minorHAnsi" w:eastAsiaTheme="minorEastAsia" w:hAnsiTheme="minorHAnsi" w:cstheme="minorBidi"/>
          <w:b/>
          <w:lang w:val="fr-FR" w:eastAsia="en-US"/>
        </w:rPr>
        <w:t xml:space="preserve">Om </w:t>
      </w:r>
      <w:r w:rsidR="007E41F5" w:rsidRPr="00F00D3D">
        <w:rPr>
          <w:rFonts w:asciiTheme="minorHAnsi" w:eastAsiaTheme="minorEastAsia" w:hAnsiTheme="minorHAnsi" w:cstheme="minorBidi"/>
          <w:b/>
          <w:lang w:val="fr-FR" w:eastAsia="en-US"/>
        </w:rPr>
        <w:t>z’n geloof in design als basis of onderdeel van een sterke en consistente merkopbouw</w:t>
      </w:r>
      <w:r w:rsidRPr="00F00D3D">
        <w:rPr>
          <w:rFonts w:asciiTheme="minorHAnsi" w:eastAsiaTheme="minorEastAsia" w:hAnsiTheme="minorHAnsi" w:cstheme="minorBidi"/>
          <w:b/>
          <w:lang w:val="fr-FR" w:eastAsia="en-US"/>
        </w:rPr>
        <w:t xml:space="preserve"> te onderstrepen, lanceert TBWA een aparte </w:t>
      </w:r>
      <w:proofErr w:type="spellStart"/>
      <w:r w:rsidRPr="00F00D3D">
        <w:rPr>
          <w:rFonts w:asciiTheme="minorHAnsi" w:eastAsiaTheme="minorEastAsia" w:hAnsiTheme="minorHAnsi" w:cstheme="minorBidi"/>
          <w:b/>
          <w:lang w:val="fr-FR" w:eastAsia="en-US"/>
        </w:rPr>
        <w:t>designcel</w:t>
      </w:r>
      <w:proofErr w:type="spellEnd"/>
      <w:r w:rsidRPr="00F00D3D">
        <w:rPr>
          <w:rFonts w:asciiTheme="minorHAnsi" w:eastAsiaTheme="minorEastAsia" w:hAnsiTheme="minorHAnsi" w:cstheme="minorBidi"/>
          <w:b/>
          <w:lang w:val="fr-FR" w:eastAsia="en-US"/>
        </w:rPr>
        <w:t xml:space="preserve">: </w:t>
      </w:r>
      <w:proofErr w:type="spellStart"/>
      <w:r w:rsidRPr="00F00D3D">
        <w:rPr>
          <w:rFonts w:asciiTheme="minorHAnsi" w:eastAsiaTheme="minorEastAsia" w:hAnsiTheme="minorHAnsi" w:cstheme="minorBidi"/>
          <w:b/>
          <w:lang w:val="fr-FR" w:eastAsia="en-US"/>
        </w:rPr>
        <w:t>Two</w:t>
      </w:r>
      <w:proofErr w:type="spellEnd"/>
      <w:r w:rsidRPr="00F00D3D">
        <w:rPr>
          <w:rFonts w:asciiTheme="minorHAnsi" w:eastAsiaTheme="minorEastAsia" w:hAnsiTheme="minorHAnsi" w:cstheme="minorBidi"/>
          <w:b/>
          <w:lang w:val="fr-FR" w:eastAsia="en-US"/>
        </w:rPr>
        <w:t xml:space="preserve"> Men and a </w:t>
      </w:r>
      <w:proofErr w:type="spellStart"/>
      <w:r w:rsidRPr="00F00D3D">
        <w:rPr>
          <w:rFonts w:asciiTheme="minorHAnsi" w:eastAsiaTheme="minorEastAsia" w:hAnsiTheme="minorHAnsi" w:cstheme="minorBidi"/>
          <w:b/>
          <w:lang w:val="fr-FR" w:eastAsia="en-US"/>
        </w:rPr>
        <w:t>Horsehead</w:t>
      </w:r>
      <w:proofErr w:type="spellEnd"/>
      <w:r w:rsidRPr="00F00D3D">
        <w:rPr>
          <w:rFonts w:asciiTheme="minorHAnsi" w:eastAsiaTheme="minorEastAsia" w:hAnsiTheme="minorHAnsi" w:cstheme="minorBidi"/>
          <w:b/>
          <w:lang w:val="fr-FR" w:eastAsia="en-US"/>
        </w:rPr>
        <w:t>.</w:t>
      </w:r>
    </w:p>
    <w:p w14:paraId="2CB3861D" w14:textId="34455BFB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7E2CDEDF" w14:textId="77777777" w:rsidR="007E41F5" w:rsidRPr="00F00D3D" w:rsidRDefault="007F40F8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Two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Men and a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Horsehead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gelooft</w:t>
      </w:r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 xml:space="preserve"> in strategisch des</w:t>
      </w:r>
      <w:r w:rsidRPr="00F00D3D">
        <w:rPr>
          <w:rFonts w:asciiTheme="minorHAnsi" w:eastAsiaTheme="minorEastAsia" w:hAnsiTheme="minorHAnsi" w:cstheme="minorBidi"/>
          <w:lang w:val="fr-FR" w:eastAsia="en-US"/>
        </w:rPr>
        <w:t>ign. Omdat strategisch design een</w:t>
      </w:r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 xml:space="preserve"> me</w:t>
      </w:r>
      <w:r w:rsidRPr="00F00D3D">
        <w:rPr>
          <w:rFonts w:asciiTheme="minorHAnsi" w:eastAsiaTheme="minorEastAsia" w:hAnsiTheme="minorHAnsi" w:cstheme="minorBidi"/>
          <w:lang w:val="fr-FR" w:eastAsia="en-US"/>
        </w:rPr>
        <w:t>rk doet groeien, vandaag en met het oog op</w:t>
      </w:r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 xml:space="preserve"> de toekomst. </w:t>
      </w:r>
    </w:p>
    <w:p w14:paraId="1A6F1723" w14:textId="7A32DDA5" w:rsidR="007E41F5" w:rsidRPr="00F00D3D" w:rsidRDefault="00463DC4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F00D3D">
        <w:rPr>
          <w:rFonts w:asciiTheme="minorHAnsi" w:eastAsiaTheme="minorEastAsia" w:hAnsiTheme="minorHAnsi" w:cstheme="minorBidi"/>
          <w:lang w:val="fr-FR" w:eastAsia="en-US"/>
        </w:rPr>
        <w:t>Maak het niet alleen mooi. Maak</w:t>
      </w:r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 xml:space="preserve"> het ook juist. Make </w:t>
      </w:r>
      <w:proofErr w:type="spellStart"/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>it</w:t>
      </w:r>
      <w:proofErr w:type="spellEnd"/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>beautifully</w:t>
      </w:r>
      <w:proofErr w:type="spellEnd"/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 xml:space="preserve"> right.</w:t>
      </w:r>
    </w:p>
    <w:p w14:paraId="32D75296" w14:textId="77777777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Two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Men and a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Horsehead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kan rekenen op alle voordelen en expertises die TBWA Belgium te bied</w:t>
      </w:r>
      <w:r w:rsidR="007F40F8" w:rsidRPr="00F00D3D">
        <w:rPr>
          <w:rFonts w:asciiTheme="minorHAnsi" w:eastAsiaTheme="minorEastAsia" w:hAnsiTheme="minorHAnsi" w:cstheme="minorBidi"/>
          <w:lang w:val="fr-FR" w:eastAsia="en-US"/>
        </w:rPr>
        <w:t>en heeft én beschikt over de troeven</w:t>
      </w:r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van een klein bureau. </w:t>
      </w:r>
    </w:p>
    <w:p w14:paraId="0988192A" w14:textId="77777777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Daarmee </w:t>
      </w:r>
      <w:r w:rsidR="00D57D1C" w:rsidRPr="00F00D3D">
        <w:rPr>
          <w:rFonts w:asciiTheme="minorHAnsi" w:eastAsiaTheme="minorEastAsia" w:hAnsiTheme="minorHAnsi" w:cstheme="minorBidi"/>
          <w:lang w:val="fr-FR" w:eastAsia="en-US"/>
        </w:rPr>
        <w:t>wil het nieuwe bureau zich</w:t>
      </w:r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, naast het bieden van een extra meerwaarde binnen TBWA Belgium, toegankelijk opstellen voor kleinere klanten en projecten waarvoor mooi merk- of productdesign de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énige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juiste manier van communiceren is.</w:t>
      </w:r>
    </w:p>
    <w:p w14:paraId="453A1D79" w14:textId="77777777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61899428" w14:textId="77777777" w:rsidR="007E41F5" w:rsidRPr="00F00D3D" w:rsidRDefault="00D57D1C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F00D3D">
        <w:rPr>
          <w:rFonts w:asciiTheme="minorHAnsi" w:eastAsiaTheme="minorEastAsia" w:hAnsiTheme="minorHAnsi" w:cstheme="minorBidi"/>
          <w:lang w:val="fr-FR" w:eastAsia="en-US"/>
        </w:rPr>
        <w:t>Dit doen ze met één man,</w:t>
      </w:r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 xml:space="preserve"> één vrouw</w:t>
      </w:r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, </w:t>
      </w:r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>en ee</w:t>
      </w:r>
      <w:r w:rsidRPr="00F00D3D">
        <w:rPr>
          <w:rFonts w:asciiTheme="minorHAnsi" w:eastAsiaTheme="minorEastAsia" w:hAnsiTheme="minorHAnsi" w:cstheme="minorBidi"/>
          <w:lang w:val="fr-FR" w:eastAsia="en-US"/>
        </w:rPr>
        <w:t>n paardenkop hardcore designers</w:t>
      </w:r>
      <w:r w:rsidR="007E41F5" w:rsidRPr="00F00D3D">
        <w:rPr>
          <w:rFonts w:asciiTheme="minorHAnsi" w:eastAsiaTheme="minorEastAsia" w:hAnsiTheme="minorHAnsi" w:cstheme="minorBidi"/>
          <w:lang w:val="fr-FR" w:eastAsia="en-US"/>
        </w:rPr>
        <w:t>.</w:t>
      </w:r>
    </w:p>
    <w:p w14:paraId="76059D44" w14:textId="77777777" w:rsidR="00D57D1C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F00D3D">
        <w:rPr>
          <w:rFonts w:asciiTheme="minorHAnsi" w:eastAsiaTheme="minorEastAsia" w:hAnsiTheme="minorHAnsi" w:cstheme="minorBidi"/>
          <w:lang w:val="fr-FR" w:eastAsia="en-US"/>
        </w:rPr>
        <w:t>Respectievelijk Hendrik Everaerts, oprichter en ex-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owner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van Design is Dead </w:t>
      </w:r>
      <w:r w:rsidR="00D57D1C" w:rsidRPr="00F00D3D">
        <w:rPr>
          <w:rFonts w:asciiTheme="minorHAnsi" w:eastAsiaTheme="minorEastAsia" w:hAnsiTheme="minorHAnsi" w:cstheme="minorBidi"/>
          <w:lang w:val="fr-FR" w:eastAsia="en-US"/>
        </w:rPr>
        <w:t>en sinds 3 jaar</w:t>
      </w:r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Creative Director Design bij TBWA</w:t>
      </w:r>
      <w:r w:rsidR="00D57D1C" w:rsidRPr="00F00D3D">
        <w:rPr>
          <w:rFonts w:asciiTheme="minorHAnsi" w:eastAsiaTheme="minorEastAsia" w:hAnsiTheme="minorHAnsi" w:cstheme="minorBidi"/>
          <w:lang w:val="fr-FR" w:eastAsia="en-US"/>
        </w:rPr>
        <w:t>, die</w:t>
      </w:r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nu dus ook in de huid van Creative Partner </w:t>
      </w:r>
      <w:r w:rsidR="00D57D1C" w:rsidRPr="00F00D3D">
        <w:rPr>
          <w:rFonts w:asciiTheme="minorHAnsi" w:eastAsiaTheme="minorEastAsia" w:hAnsiTheme="minorHAnsi" w:cstheme="minorBidi"/>
          <w:lang w:val="fr-FR" w:eastAsia="en-US"/>
        </w:rPr>
        <w:t xml:space="preserve">van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Tw</w:t>
      </w:r>
      <w:r w:rsidR="00D57D1C" w:rsidRPr="00F00D3D">
        <w:rPr>
          <w:rFonts w:asciiTheme="minorHAnsi" w:eastAsiaTheme="minorEastAsia" w:hAnsiTheme="minorHAnsi" w:cstheme="minorBidi"/>
          <w:lang w:val="fr-FR" w:eastAsia="en-US"/>
        </w:rPr>
        <w:t>o</w:t>
      </w:r>
      <w:proofErr w:type="spellEnd"/>
      <w:r w:rsidR="00D57D1C" w:rsidRPr="00F00D3D">
        <w:rPr>
          <w:rFonts w:asciiTheme="minorHAnsi" w:eastAsiaTheme="minorEastAsia" w:hAnsiTheme="minorHAnsi" w:cstheme="minorBidi"/>
          <w:lang w:val="fr-FR" w:eastAsia="en-US"/>
        </w:rPr>
        <w:t xml:space="preserve"> Men and a </w:t>
      </w:r>
      <w:proofErr w:type="spellStart"/>
      <w:r w:rsidR="00D57D1C" w:rsidRPr="00F00D3D">
        <w:rPr>
          <w:rFonts w:asciiTheme="minorHAnsi" w:eastAsiaTheme="minorEastAsia" w:hAnsiTheme="minorHAnsi" w:cstheme="minorBidi"/>
          <w:lang w:val="fr-FR" w:eastAsia="en-US"/>
        </w:rPr>
        <w:t>Horsehead</w:t>
      </w:r>
      <w:proofErr w:type="spellEnd"/>
      <w:r w:rsidR="00D57D1C" w:rsidRPr="00F00D3D">
        <w:rPr>
          <w:rFonts w:asciiTheme="minorHAnsi" w:eastAsiaTheme="minorEastAsia" w:hAnsiTheme="minorHAnsi" w:cstheme="minorBidi"/>
          <w:lang w:val="fr-FR" w:eastAsia="en-US"/>
        </w:rPr>
        <w:t xml:space="preserve"> kruipt.</w:t>
      </w:r>
    </w:p>
    <w:p w14:paraId="3EB0A10C" w14:textId="77777777" w:rsidR="00463DC4" w:rsidRPr="00F00D3D" w:rsidRDefault="00463DC4" w:rsidP="00463DC4">
      <w:pPr>
        <w:rPr>
          <w:rFonts w:asciiTheme="minorHAnsi" w:eastAsiaTheme="minorEastAsia" w:hAnsiTheme="minorHAnsi" w:cstheme="minorBidi"/>
          <w:lang w:val="fr-FR" w:eastAsia="en-US"/>
        </w:rPr>
      </w:pPr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Met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aan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zijn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zijde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Charlotte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Lindemans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, ex-Euro RSCG, TBWA en Bowling, die nu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terugkeert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als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Commercial Partner en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verantwoordelijk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is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voor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strategie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en business development.</w:t>
      </w:r>
    </w:p>
    <w:p w14:paraId="55DC6D4D" w14:textId="77777777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045A03A2" w14:textId="77777777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Remember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>.</w:t>
      </w:r>
    </w:p>
    <w:p w14:paraId="0C4A1D78" w14:textId="77777777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Design is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what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stays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when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the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ads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are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forgotten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>.</w:t>
      </w:r>
    </w:p>
    <w:p w14:paraId="1259403D" w14:textId="2395247D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Sincerely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yours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>,</w:t>
      </w:r>
    </w:p>
    <w:p w14:paraId="05022E1E" w14:textId="77777777" w:rsidR="007E41F5" w:rsidRPr="00F00D3D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Two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 xml:space="preserve"> Men and a </w:t>
      </w:r>
      <w:proofErr w:type="spellStart"/>
      <w:r w:rsidRPr="00F00D3D">
        <w:rPr>
          <w:rFonts w:asciiTheme="minorHAnsi" w:eastAsiaTheme="minorEastAsia" w:hAnsiTheme="minorHAnsi" w:cstheme="minorBidi"/>
          <w:lang w:val="fr-FR" w:eastAsia="en-US"/>
        </w:rPr>
        <w:t>Horsehead</w:t>
      </w:r>
      <w:proofErr w:type="spellEnd"/>
      <w:r w:rsidRPr="00F00D3D">
        <w:rPr>
          <w:rFonts w:asciiTheme="minorHAnsi" w:eastAsiaTheme="minorEastAsia" w:hAnsiTheme="minorHAnsi" w:cstheme="minorBidi"/>
          <w:lang w:val="fr-FR" w:eastAsia="en-US"/>
        </w:rPr>
        <w:t>.</w:t>
      </w:r>
    </w:p>
    <w:p w14:paraId="70F98791" w14:textId="77777777" w:rsidR="007467E3" w:rsidRPr="00F00D3D" w:rsidRDefault="007467E3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11CD5184" w14:textId="77777777" w:rsidR="007467E3" w:rsidRPr="00F00D3D" w:rsidRDefault="007467E3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0CBCDF24" w14:textId="266E7B9E" w:rsidR="007467E3" w:rsidRPr="00F00D3D" w:rsidRDefault="007467E3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F00D3D">
        <w:rPr>
          <w:rFonts w:asciiTheme="minorHAnsi" w:eastAsiaTheme="minorEastAsia" w:hAnsiTheme="minorHAnsi" w:cstheme="minorBidi"/>
          <w:noProof/>
          <w:lang w:eastAsia="en-US"/>
        </w:rPr>
        <w:drawing>
          <wp:inline distT="0" distB="0" distL="0" distR="0" wp14:anchorId="77893389" wp14:editId="19FD2257">
            <wp:extent cx="1146175" cy="86309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N_H&amp;C-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82" cy="86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D3D">
        <w:rPr>
          <w:rFonts w:asciiTheme="minorHAnsi" w:eastAsiaTheme="minorEastAsia" w:hAnsiTheme="minorHAnsi" w:cstheme="minorBidi"/>
          <w:noProof/>
          <w:lang w:eastAsia="en-US"/>
        </w:rPr>
        <w:drawing>
          <wp:inline distT="0" distB="0" distL="0" distR="0" wp14:anchorId="4C673471" wp14:editId="118A1FA0">
            <wp:extent cx="1489075" cy="754086"/>
            <wp:effectExtent l="0" t="0" r="952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N_LOGO_DEF-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75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8A5C5" w14:textId="77777777" w:rsidR="007467E3" w:rsidRPr="00F00D3D" w:rsidRDefault="007467E3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5C0D8A0D" w14:textId="77777777" w:rsidR="00D57D1C" w:rsidRPr="00F00D3D" w:rsidRDefault="00D57D1C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F00D3D">
        <w:rPr>
          <w:rFonts w:asciiTheme="minorHAnsi" w:eastAsiaTheme="minorEastAsia" w:hAnsiTheme="minorHAnsi" w:cstheme="minorBidi"/>
          <w:lang w:val="fr-FR" w:eastAsia="en-US"/>
        </w:rPr>
        <w:t>Neem voor meer info contact op met Charlotte Lindemans op 02 6797500.</w:t>
      </w:r>
    </w:p>
    <w:p w14:paraId="0E76069E" w14:textId="77777777" w:rsidR="0061795A" w:rsidRPr="00F00D3D" w:rsidRDefault="0061795A" w:rsidP="0061795A">
      <w:pPr>
        <w:pStyle w:val="TBWA"/>
        <w:rPr>
          <w:rFonts w:asciiTheme="minorHAnsi" w:eastAsiaTheme="minorEastAsia" w:hAnsiTheme="minorHAnsi" w:cstheme="minorBidi"/>
          <w:color w:val="auto"/>
          <w:lang w:val="fr-FR" w:eastAsia="en-US"/>
        </w:rPr>
      </w:pPr>
    </w:p>
    <w:sectPr w:rsidR="0061795A" w:rsidRPr="00F00D3D" w:rsidSect="004C5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57549" w14:textId="77777777" w:rsidR="007F40F8" w:rsidRDefault="007F40F8" w:rsidP="0061795A">
      <w:r>
        <w:separator/>
      </w:r>
    </w:p>
  </w:endnote>
  <w:endnote w:type="continuationSeparator" w:id="0">
    <w:p w14:paraId="64E30388" w14:textId="77777777" w:rsidR="007F40F8" w:rsidRDefault="007F40F8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F630" w14:textId="77777777" w:rsidR="007F40F8" w:rsidRDefault="007F40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C7FD" w14:textId="77777777" w:rsidR="007F40F8" w:rsidRPr="004C5BFD" w:rsidRDefault="007F40F8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78A1E1C" w14:textId="77777777" w:rsidR="007F40F8" w:rsidRPr="004C5BFD" w:rsidRDefault="007F40F8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53FF" w14:textId="77777777" w:rsidR="007F40F8" w:rsidRPr="004C5BFD" w:rsidRDefault="007F40F8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2E152C0" w14:textId="77777777" w:rsidR="007F40F8" w:rsidRPr="004C5BFD" w:rsidRDefault="007F40F8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9278" w14:textId="77777777" w:rsidR="007F40F8" w:rsidRDefault="007F40F8" w:rsidP="0061795A">
      <w:r>
        <w:separator/>
      </w:r>
    </w:p>
  </w:footnote>
  <w:footnote w:type="continuationSeparator" w:id="0">
    <w:p w14:paraId="443BF580" w14:textId="77777777" w:rsidR="007F40F8" w:rsidRDefault="007F40F8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9576" w14:textId="77777777" w:rsidR="007F40F8" w:rsidRDefault="007F40F8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DD8C2" w14:textId="77777777" w:rsidR="007F40F8" w:rsidRDefault="007F40F8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1032" w14:textId="77777777" w:rsidR="007F40F8" w:rsidRPr="001C6E34" w:rsidRDefault="007F40F8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7467E3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A811D5C" w14:textId="77777777" w:rsidR="007F40F8" w:rsidRPr="001C6E34" w:rsidRDefault="007F40F8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84114AF" wp14:editId="43C339D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7C5C" w14:textId="77777777" w:rsidR="007F40F8" w:rsidRPr="004C5BFD" w:rsidRDefault="007F40F8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38DE244" wp14:editId="652E0E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F5"/>
    <w:rsid w:val="00061A67"/>
    <w:rsid w:val="00121240"/>
    <w:rsid w:val="001C6E34"/>
    <w:rsid w:val="00204365"/>
    <w:rsid w:val="00295847"/>
    <w:rsid w:val="002A77AA"/>
    <w:rsid w:val="00332519"/>
    <w:rsid w:val="0037055D"/>
    <w:rsid w:val="003F54D5"/>
    <w:rsid w:val="00463DC4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E2266"/>
    <w:rsid w:val="00740375"/>
    <w:rsid w:val="007467E3"/>
    <w:rsid w:val="007C632C"/>
    <w:rsid w:val="007E41F5"/>
    <w:rsid w:val="007F40F8"/>
    <w:rsid w:val="00890B9D"/>
    <w:rsid w:val="009839E2"/>
    <w:rsid w:val="009F000D"/>
    <w:rsid w:val="00A73A16"/>
    <w:rsid w:val="00A858C9"/>
    <w:rsid w:val="00BB7BB0"/>
    <w:rsid w:val="00C66B16"/>
    <w:rsid w:val="00C83AFF"/>
    <w:rsid w:val="00D57D1C"/>
    <w:rsid w:val="00F00D3D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0E0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1A3B4-1936-E647-B1DC-5ECF6967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Heloise Richard</cp:lastModifiedBy>
  <cp:revision>2</cp:revision>
  <cp:lastPrinted>2014-01-28T08:49:00Z</cp:lastPrinted>
  <dcterms:created xsi:type="dcterms:W3CDTF">2014-01-29T13:45:00Z</dcterms:created>
  <dcterms:modified xsi:type="dcterms:W3CDTF">2014-01-29T13:45:00Z</dcterms:modified>
</cp:coreProperties>
</file>