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3F79E" w14:textId="56745765" w:rsidR="00874349" w:rsidRDefault="001915DC" w:rsidP="00874349">
      <w:pPr>
        <w:jc w:val="center"/>
        <w:rPr>
          <w:b/>
        </w:rPr>
      </w:pPr>
      <w:r>
        <w:rPr>
          <w:b/>
        </w:rPr>
        <w:t>Čtyři</w:t>
      </w:r>
      <w:r w:rsidR="00874349" w:rsidRPr="000D5BE4">
        <w:rPr>
          <w:b/>
        </w:rPr>
        <w:t xml:space="preserve"> revoluční sáčky, které</w:t>
      </w:r>
      <w:r w:rsidR="00874349">
        <w:rPr>
          <w:b/>
        </w:rPr>
        <w:t xml:space="preserve"> </w:t>
      </w:r>
      <w:r>
        <w:rPr>
          <w:b/>
        </w:rPr>
        <w:t xml:space="preserve">ženám </w:t>
      </w:r>
      <w:r w:rsidR="00874349">
        <w:rPr>
          <w:b/>
        </w:rPr>
        <w:t>změnily život</w:t>
      </w:r>
    </w:p>
    <w:p w14:paraId="7B6F0F95" w14:textId="77777777" w:rsidR="00874349" w:rsidRDefault="00874349" w:rsidP="00874349">
      <w:pPr>
        <w:jc w:val="both"/>
        <w:rPr>
          <w:b/>
        </w:rPr>
      </w:pPr>
      <w:r>
        <w:rPr>
          <w:b/>
        </w:rPr>
        <w:t xml:space="preserve">Naučily nás péct, milovat čaj, ulevit si od bolesti a nepříjemných pocitů. Geniálně jednoduché a úžasně praktické. Čtyři sáčky, které ženám ulehčily život. </w:t>
      </w:r>
    </w:p>
    <w:p w14:paraId="4EA9F9D4" w14:textId="6E7F89D2" w:rsidR="00874349" w:rsidRPr="007402EC" w:rsidRDefault="00B602AE" w:rsidP="00874349">
      <w:pPr>
        <w:jc w:val="both"/>
        <w:rPr>
          <w:b/>
        </w:rPr>
      </w:pPr>
      <w:r>
        <w:rPr>
          <w:b/>
        </w:rPr>
        <w:t>Pečení je </w:t>
      </w:r>
      <w:r w:rsidR="00874349">
        <w:rPr>
          <w:b/>
        </w:rPr>
        <w:t>radost</w:t>
      </w:r>
      <w:r w:rsidR="007402EC">
        <w:rPr>
          <w:b/>
        </w:rPr>
        <w:br/>
      </w:r>
      <w:r w:rsidR="00874349">
        <w:t xml:space="preserve">Na první pohled běžná součást naší kuchyně, ale ve skutečnosti si bez něj </w:t>
      </w:r>
      <w:r w:rsidR="00EE0A3B">
        <w:t>řada žen neumí</w:t>
      </w:r>
      <w:r w:rsidR="00874349">
        <w:t xml:space="preserve"> pečení</w:t>
      </w:r>
      <w:r w:rsidR="00EE0A3B">
        <w:t xml:space="preserve"> přestavit.</w:t>
      </w:r>
      <w:r w:rsidR="009F0322">
        <w:t xml:space="preserve"> A není se za co stydět.</w:t>
      </w:r>
      <w:r w:rsidR="00874349">
        <w:t xml:space="preserve"> </w:t>
      </w:r>
      <w:r w:rsidR="00EE0A3B">
        <w:t>Před revolučním vynálezem využívaly ženy na pečení kvasinky. Jejich výsledek však nebyl vždy zaručen</w:t>
      </w:r>
      <w:bookmarkStart w:id="0" w:name="_GoBack"/>
      <w:r w:rsidR="00816A3E">
        <w:t>,</w:t>
      </w:r>
      <w:bookmarkEnd w:id="0"/>
      <w:r w:rsidR="00EE0A3B">
        <w:t xml:space="preserve"> a navíc přidávají pokrmům svou specifickou chuť. </w:t>
      </w:r>
      <w:r w:rsidR="00874349">
        <w:t xml:space="preserve">Zdánlivě jednoduchý produkt s úžasnou historií </w:t>
      </w:r>
      <w:r w:rsidR="00A561C9">
        <w:t xml:space="preserve">je </w:t>
      </w:r>
      <w:r w:rsidR="00874349">
        <w:t>kypř</w:t>
      </w:r>
      <w:r w:rsidR="00BA5257">
        <w:t>i</w:t>
      </w:r>
      <w:r w:rsidR="00874349">
        <w:t>cí prášek</w:t>
      </w:r>
      <w:r w:rsidR="00BA5257">
        <w:t>, u kterého je</w:t>
      </w:r>
      <w:r w:rsidR="001915DC">
        <w:t xml:space="preserve"> úspěch </w:t>
      </w:r>
      <w:r w:rsidR="00816A3E">
        <w:t>jistý</w:t>
      </w:r>
      <w:r w:rsidR="00874349">
        <w:t>. Jeho původ sahá až do starověkého Říma, kdy byl objeven potaš (uhličitan draselný).</w:t>
      </w:r>
      <w:r w:rsidR="009F0322">
        <w:t xml:space="preserve"> </w:t>
      </w:r>
      <w:r w:rsidR="00874349">
        <w:t>Kypř</w:t>
      </w:r>
      <w:r w:rsidR="00BA5257">
        <w:t>i</w:t>
      </w:r>
      <w:r w:rsidR="00874349">
        <w:t>cí prášek, jak jej známe dnes, spatřil světlo světa před 156 lety v laboratoři August</w:t>
      </w:r>
      <w:r w:rsidR="00BA5257">
        <w:t>a</w:t>
      </w:r>
      <w:r w:rsidR="00874349">
        <w:t xml:space="preserve"> Oetkera. „Prdopeč“ se od té doby stal nejvýraznějším pomocníkem nejen pekařů a cukrářů, ale také každé ženy v domácnosti.</w:t>
      </w:r>
    </w:p>
    <w:p w14:paraId="23C6EBB6" w14:textId="7204E3A0" w:rsidR="00874349" w:rsidRPr="007402EC" w:rsidRDefault="00B602AE" w:rsidP="00874349">
      <w:pPr>
        <w:jc w:val="both"/>
        <w:rPr>
          <w:b/>
        </w:rPr>
      </w:pPr>
      <w:r>
        <w:rPr>
          <w:b/>
        </w:rPr>
        <w:t>Naučil nás milovat </w:t>
      </w:r>
      <w:r w:rsidR="00874349">
        <w:rPr>
          <w:b/>
        </w:rPr>
        <w:t>ča</w:t>
      </w:r>
      <w:r w:rsidR="001B2DBE">
        <w:rPr>
          <w:b/>
        </w:rPr>
        <w:t>j</w:t>
      </w:r>
      <w:r>
        <w:rPr>
          <w:b/>
        </w:rPr>
        <w:t> bez lovení </w:t>
      </w:r>
      <w:r w:rsidR="00874349">
        <w:rPr>
          <w:b/>
        </w:rPr>
        <w:t>lístků</w:t>
      </w:r>
      <w:r w:rsidR="007402EC">
        <w:rPr>
          <w:b/>
        </w:rPr>
        <w:br/>
      </w:r>
      <w:r w:rsidR="00874349" w:rsidRPr="003841BA">
        <w:t>Mnozí z nás si už ráno bez dobrého doušku čaje zkrátka neum</w:t>
      </w:r>
      <w:r w:rsidR="00BA5257">
        <w:t>ěj</w:t>
      </w:r>
      <w:r w:rsidR="00874349" w:rsidRPr="003841BA">
        <w:t xml:space="preserve">í představit. </w:t>
      </w:r>
      <w:r w:rsidR="00874349">
        <w:t>Je to úžasně jednoduché, sáček s</w:t>
      </w:r>
      <w:r w:rsidR="001B2DBE">
        <w:t> </w:t>
      </w:r>
      <w:r w:rsidR="00874349">
        <w:t>čajem</w:t>
      </w:r>
      <w:r w:rsidR="001B2DBE">
        <w:t>,</w:t>
      </w:r>
      <w:r w:rsidR="00874349">
        <w:t xml:space="preserve"> horká voda, trochu medu a lahodný mok je na světě. Nebylo tomu</w:t>
      </w:r>
      <w:r w:rsidR="001915DC">
        <w:t xml:space="preserve"> tak</w:t>
      </w:r>
      <w:r w:rsidR="00874349">
        <w:t xml:space="preserve"> vždycky. První sáčky na čaj se začaly vyrábět teprve před 114 lety</w:t>
      </w:r>
      <w:r w:rsidR="00A561C9">
        <w:t>,</w:t>
      </w:r>
      <w:r w:rsidR="00874349">
        <w:t xml:space="preserve"> a </w:t>
      </w:r>
      <w:r w:rsidR="00EE0A3B">
        <w:t>to</w:t>
      </w:r>
      <w:r w:rsidR="00874349">
        <w:t xml:space="preserve"> vlastně omylem. Ve snaze nabídnout svým zákazníkům nové příchutě zavedl obchodník Thomas Sullivan testování vzork</w:t>
      </w:r>
      <w:r w:rsidR="00816A3E">
        <w:t>ů</w:t>
      </w:r>
      <w:r w:rsidR="00874349">
        <w:t xml:space="preserve"> čaje. Aby svou práci zjednodušil, začal je distribuovat v malých sáčcích z hedvábí. Jeho zákazníci byl</w:t>
      </w:r>
      <w:r w:rsidR="00A561C9">
        <w:t>i</w:t>
      </w:r>
      <w:r w:rsidR="00874349">
        <w:t xml:space="preserve"> z tohoto způsobu podávání nadšení a od té doby se toto zjednodušení v různých kombinacích používá dodnes. </w:t>
      </w:r>
      <w:r w:rsidR="00EE0A3B">
        <w:t>Na lovení lístků zkrátka není vžd</w:t>
      </w:r>
      <w:r w:rsidR="009F0322">
        <w:t>y</w:t>
      </w:r>
      <w:r w:rsidR="00EE0A3B">
        <w:t xml:space="preserve">cky čas. </w:t>
      </w:r>
    </w:p>
    <w:p w14:paraId="2A08B9A1" w14:textId="409D52D5" w:rsidR="009F0322" w:rsidRPr="00B602AE" w:rsidRDefault="00B602AE" w:rsidP="00874349">
      <w:pPr>
        <w:jc w:val="both"/>
        <w:rPr>
          <w:b/>
        </w:rPr>
      </w:pPr>
      <w:r>
        <w:rPr>
          <w:b/>
        </w:rPr>
        <w:t>Pohladí na těle i na </w:t>
      </w:r>
      <w:r w:rsidR="00874349">
        <w:rPr>
          <w:b/>
        </w:rPr>
        <w:t>duši</w:t>
      </w:r>
      <w:r>
        <w:rPr>
          <w:b/>
        </w:rPr>
        <w:br/>
      </w:r>
      <w:r w:rsidR="00874349" w:rsidRPr="00E036B5">
        <w:t xml:space="preserve">Menstruace nebo trávicí obtíže si </w:t>
      </w:r>
      <w:r w:rsidR="00874349" w:rsidRPr="009F0322">
        <w:t>bez něj nedovedeme představit.</w:t>
      </w:r>
      <w:r w:rsidR="00874349">
        <w:t xml:space="preserve"> Hřejivý a účinný</w:t>
      </w:r>
      <w:r w:rsidR="00874349" w:rsidRPr="00E036B5">
        <w:t xml:space="preserve"> </w:t>
      </w:r>
      <w:r w:rsidR="00874349">
        <w:t xml:space="preserve">termofor. Naši předci si jej tehdy nahrazovali horkými cihlami nebo kameny zabalenými do tkaniny. Sloužil především jako vyhřívadlo do postele. Termofor se později vyvíjel přes výrobky z nejrůznějších kovů ke gumovým sáčkům. Už neslouží jen k zahřátí postele, ale rádi s ním pečujeme o </w:t>
      </w:r>
      <w:r w:rsidR="00BA5257">
        <w:t>své</w:t>
      </w:r>
      <w:r w:rsidR="00874349">
        <w:t xml:space="preserve"> zdraví. </w:t>
      </w:r>
      <w:r w:rsidR="009F0322">
        <w:t>Během zimních měsíců pro nás představuje neodolatelné pohodlí.</w:t>
      </w:r>
    </w:p>
    <w:p w14:paraId="4386F4A8" w14:textId="63D723C1" w:rsidR="007402EC" w:rsidRPr="00B602AE" w:rsidRDefault="00B602AE" w:rsidP="007402EC">
      <w:pPr>
        <w:jc w:val="both"/>
        <w:rPr>
          <w:b/>
        </w:rPr>
      </w:pPr>
      <w:r>
        <w:rPr>
          <w:b/>
        </w:rPr>
        <w:t>Sáček, díky kterému už nemusíme nic </w:t>
      </w:r>
      <w:r w:rsidR="00D66539">
        <w:rPr>
          <w:b/>
        </w:rPr>
        <w:t xml:space="preserve">přetrpět </w:t>
      </w:r>
      <w:r>
        <w:rPr>
          <w:b/>
        </w:rPr>
        <w:br/>
      </w:r>
      <w:r w:rsidR="00D66539">
        <w:rPr>
          <w:rFonts w:cstheme="minorHAnsi"/>
        </w:rPr>
        <w:t>Novodobou revoluci do života mnoha žen, které sužují infekce močových cest, přinesl Urinal</w:t>
      </w:r>
      <w:r w:rsidR="00694809" w:rsidRPr="00B118D5">
        <w:rPr>
          <w:rFonts w:cstheme="minorHAnsi"/>
        </w:rPr>
        <w:t>®</w:t>
      </w:r>
      <w:r w:rsidR="00D66539">
        <w:rPr>
          <w:rFonts w:cstheme="minorHAnsi"/>
        </w:rPr>
        <w:t xml:space="preserve"> Express pH. Je synonymem rychlé úlevy od </w:t>
      </w:r>
      <w:r w:rsidR="00D66539" w:rsidRPr="00B118D5">
        <w:rPr>
          <w:rFonts w:cstheme="minorHAnsi"/>
        </w:rPr>
        <w:t>nepříjemných pocitů pálení a řezání</w:t>
      </w:r>
      <w:r w:rsidR="00D66539">
        <w:rPr>
          <w:rFonts w:cstheme="minorHAnsi"/>
        </w:rPr>
        <w:t xml:space="preserve"> v prvních dvou dnech, kdy ženy sužují nejvíce.</w:t>
      </w:r>
      <w:r w:rsidR="00694809">
        <w:rPr>
          <w:rFonts w:cstheme="minorHAnsi"/>
        </w:rPr>
        <w:t xml:space="preserve"> </w:t>
      </w:r>
      <w:r w:rsidR="00D66539">
        <w:rPr>
          <w:rFonts w:cstheme="minorHAnsi"/>
        </w:rPr>
        <w:t>C</w:t>
      </w:r>
      <w:r w:rsidR="00D66539" w:rsidRPr="00B118D5">
        <w:rPr>
          <w:rFonts w:cstheme="minorHAnsi"/>
        </w:rPr>
        <w:t>itronan sodný a draselný</w:t>
      </w:r>
      <w:r w:rsidR="00D66539">
        <w:rPr>
          <w:rFonts w:cstheme="minorHAnsi"/>
        </w:rPr>
        <w:t xml:space="preserve"> v něm</w:t>
      </w:r>
      <w:r w:rsidR="00D66539" w:rsidRPr="00B118D5">
        <w:rPr>
          <w:rFonts w:cstheme="minorHAnsi"/>
        </w:rPr>
        <w:t xml:space="preserve"> rychle neutralizuj</w:t>
      </w:r>
      <w:r w:rsidR="00D66539">
        <w:rPr>
          <w:rFonts w:cstheme="minorHAnsi"/>
        </w:rPr>
        <w:t>í</w:t>
      </w:r>
      <w:r w:rsidR="00D66539" w:rsidRPr="00B118D5">
        <w:rPr>
          <w:rFonts w:cstheme="minorHAnsi"/>
        </w:rPr>
        <w:t xml:space="preserve"> kyselé pH moči</w:t>
      </w:r>
      <w:r w:rsidR="00D66539">
        <w:rPr>
          <w:rFonts w:cstheme="minorHAnsi"/>
        </w:rPr>
        <w:t xml:space="preserve">, které způsobují bakterie </w:t>
      </w:r>
      <w:r w:rsidR="001B2DBE">
        <w:rPr>
          <w:rFonts w:cstheme="minorHAnsi"/>
        </w:rPr>
        <w:t>zodpovědné za</w:t>
      </w:r>
      <w:r w:rsidR="00D66539">
        <w:rPr>
          <w:rFonts w:cstheme="minorHAnsi"/>
        </w:rPr>
        <w:t> problémy močových cest</w:t>
      </w:r>
      <w:r w:rsidR="00D66539" w:rsidRPr="00B118D5">
        <w:rPr>
          <w:rFonts w:cstheme="minorHAnsi"/>
        </w:rPr>
        <w:t>. Bříza bělokorá navíc podpoří zdraví dolních močových cest. Obsahuje také extrakt z dobře známých kanadských brusinek. Ženy se už více nemusí trápit s nepříjemnými pocity</w:t>
      </w:r>
      <w:r w:rsidR="00D66539">
        <w:rPr>
          <w:rFonts w:cstheme="minorHAnsi"/>
        </w:rPr>
        <w:t xml:space="preserve">, prostě je smažou nemilosrdně ze života, a to rychle. </w:t>
      </w:r>
      <w:r w:rsidR="00694809">
        <w:rPr>
          <w:rFonts w:cstheme="minorHAnsi"/>
        </w:rPr>
        <w:t>S</w:t>
      </w:r>
      <w:r w:rsidR="00D66539" w:rsidRPr="00B118D5">
        <w:rPr>
          <w:rFonts w:cstheme="minorHAnsi"/>
        </w:rPr>
        <w:t>tačí jen rozpustit sypké krystalky ve sklence vody a vypít</w:t>
      </w:r>
      <w:r w:rsidR="00A561C9">
        <w:rPr>
          <w:rFonts w:cstheme="minorHAnsi"/>
        </w:rPr>
        <w:t xml:space="preserve"> pro pohodlí během prvních dvou dnů obtíží</w:t>
      </w:r>
      <w:r w:rsidR="00D66539" w:rsidRPr="00B118D5">
        <w:rPr>
          <w:rFonts w:cstheme="minorHAnsi"/>
        </w:rPr>
        <w:t xml:space="preserve">. </w:t>
      </w:r>
      <w:r w:rsidR="003122B9">
        <w:rPr>
          <w:rFonts w:cstheme="minorHAnsi"/>
        </w:rPr>
        <w:t>U</w:t>
      </w:r>
      <w:r w:rsidR="00A561C9">
        <w:rPr>
          <w:rFonts w:cstheme="minorHAnsi"/>
        </w:rPr>
        <w:t>žív</w:t>
      </w:r>
      <w:r w:rsidR="003122B9">
        <w:rPr>
          <w:rFonts w:cstheme="minorHAnsi"/>
        </w:rPr>
        <w:t>á</w:t>
      </w:r>
      <w:r w:rsidR="00A561C9">
        <w:rPr>
          <w:rFonts w:cstheme="minorHAnsi"/>
        </w:rPr>
        <w:t xml:space="preserve"> </w:t>
      </w:r>
      <w:r w:rsidR="003122B9">
        <w:rPr>
          <w:rFonts w:cstheme="minorHAnsi"/>
        </w:rPr>
        <w:t xml:space="preserve">se </w:t>
      </w:r>
      <w:r w:rsidR="00A561C9">
        <w:rPr>
          <w:rFonts w:cstheme="minorHAnsi"/>
        </w:rPr>
        <w:t>spolu s běžnou léčbou infekce močových cest.</w:t>
      </w:r>
      <w:r w:rsidR="00D66539" w:rsidRPr="00B118D5">
        <w:rPr>
          <w:rFonts w:cstheme="minorHAnsi"/>
        </w:rPr>
        <w:t xml:space="preserve"> Urinal® </w:t>
      </w:r>
      <w:r w:rsidR="00D66539" w:rsidRPr="00B118D5">
        <w:rPr>
          <w:rFonts w:cstheme="minorHAnsi"/>
          <w:iCs/>
        </w:rPr>
        <w:t>Express pH nás naučil cítit se zase samy sebou.</w:t>
      </w:r>
    </w:p>
    <w:p w14:paraId="604A7D43" w14:textId="77777777" w:rsidR="007402EC" w:rsidRPr="007402EC" w:rsidRDefault="007402EC" w:rsidP="00B602AE">
      <w:pPr>
        <w:spacing w:line="360" w:lineRule="auto"/>
        <w:jc w:val="both"/>
        <w:rPr>
          <w:b/>
          <w:sz w:val="20"/>
          <w:szCs w:val="20"/>
        </w:rPr>
      </w:pPr>
      <w:r w:rsidRPr="007402EC">
        <w:rPr>
          <w:b/>
          <w:sz w:val="20"/>
          <w:szCs w:val="20"/>
        </w:rPr>
        <w:t xml:space="preserve">Kontakt pro média: </w:t>
      </w:r>
    </w:p>
    <w:p w14:paraId="754AF11A" w14:textId="27B7716C" w:rsidR="00A2593E" w:rsidRPr="007402EC" w:rsidRDefault="007402EC" w:rsidP="00B602AE">
      <w:pPr>
        <w:spacing w:line="360" w:lineRule="auto"/>
        <w:rPr>
          <w:sz w:val="20"/>
          <w:szCs w:val="20"/>
        </w:rPr>
      </w:pPr>
      <w:r w:rsidRPr="007402EC">
        <w:rPr>
          <w:sz w:val="20"/>
          <w:szCs w:val="20"/>
        </w:rPr>
        <w:t>Markéta Hrabánková, HAVAS PR PRAGUE, PR Manager, marketa.hrabankova@havaspr.com, mob. +420 702 213</w:t>
      </w:r>
      <w:r>
        <w:rPr>
          <w:sz w:val="20"/>
          <w:szCs w:val="20"/>
        </w:rPr>
        <w:t> </w:t>
      </w:r>
      <w:r w:rsidRPr="007402EC">
        <w:rPr>
          <w:sz w:val="20"/>
          <w:szCs w:val="20"/>
        </w:rPr>
        <w:t>341</w:t>
      </w:r>
      <w:r>
        <w:rPr>
          <w:sz w:val="20"/>
          <w:szCs w:val="20"/>
        </w:rPr>
        <w:br/>
      </w:r>
      <w:r w:rsidRPr="007402EC">
        <w:rPr>
          <w:sz w:val="20"/>
          <w:szCs w:val="20"/>
        </w:rPr>
        <w:t>Daniela Orgoníková, HAVAS PR PRAGUE, PR Executive, daniela.orgonikova@havaspr.com, mob. +420 728 945 645</w:t>
      </w:r>
    </w:p>
    <w:sectPr w:rsidR="00A2593E" w:rsidRPr="007402EC" w:rsidSect="00315FBE">
      <w:headerReference w:type="default" r:id="rId8"/>
      <w:footerReference w:type="default" r:id="rId9"/>
      <w:headerReference w:type="first" r:id="rId10"/>
      <w:footerReference w:type="first" r:id="rId11"/>
      <w:pgSz w:w="11901" w:h="16846" w:code="9"/>
      <w:pgMar w:top="1388" w:right="702" w:bottom="1560" w:left="1080" w:header="0" w:footer="12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EE88E" w14:textId="77777777" w:rsidR="00861229" w:rsidRDefault="00861229">
      <w:r>
        <w:separator/>
      </w:r>
    </w:p>
  </w:endnote>
  <w:endnote w:type="continuationSeparator" w:id="0">
    <w:p w14:paraId="5C3A7AD3" w14:textId="77777777" w:rsidR="00861229" w:rsidRDefault="00861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6E2F8" w14:textId="5179A1BB" w:rsidR="00502EF3" w:rsidRDefault="00502EF3" w:rsidP="009A62C6">
    <w:pPr>
      <w:tabs>
        <w:tab w:val="left" w:pos="1667"/>
      </w:tabs>
      <w:spacing w:line="36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87566" w14:textId="77777777" w:rsidR="00502EF3" w:rsidRDefault="00502EF3" w:rsidP="00B55A7D">
    <w:pPr>
      <w:pStyle w:val="Footer"/>
      <w:tabs>
        <w:tab w:val="clear" w:pos="4320"/>
        <w:tab w:val="clear" w:pos="8640"/>
        <w:tab w:val="left" w:pos="2610"/>
      </w:tabs>
    </w:pPr>
    <w:r>
      <w:rPr>
        <w:noProof/>
        <w:lang w:val="cs-CZ" w:eastAsia="cs-CZ"/>
      </w:rPr>
      <w:drawing>
        <wp:anchor distT="0" distB="0" distL="114300" distR="114300" simplePos="0" relativeHeight="251666432" behindDoc="0" locked="0" layoutInCell="1" allowOverlap="1" wp14:anchorId="3C06EBB6" wp14:editId="708D8253">
          <wp:simplePos x="0" y="0"/>
          <wp:positionH relativeFrom="column">
            <wp:posOffset>4848225</wp:posOffset>
          </wp:positionH>
          <wp:positionV relativeFrom="paragraph">
            <wp:posOffset>-27940</wp:posOffset>
          </wp:positionV>
          <wp:extent cx="1362075" cy="523875"/>
          <wp:effectExtent l="19050" t="0" r="9525" b="0"/>
          <wp:wrapSquare wrapText="bothSides"/>
          <wp:docPr id="140" name="Picture 1" descr="C:\Users\dianat\.newdawn\proenzi logo pruhled prenoska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at\.newdawn\proenzi logo pruhled prenoska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F6CBB92" w14:textId="77777777" w:rsidR="00502EF3" w:rsidRDefault="00502EF3">
    <w:pPr>
      <w:pStyle w:val="Footer"/>
    </w:pPr>
    <w:r>
      <w:rPr>
        <w:noProof/>
        <w:lang w:val="cs-CZ" w:eastAsia="cs-CZ"/>
      </w:rPr>
      <w:drawing>
        <wp:anchor distT="0" distB="0" distL="114300" distR="114300" simplePos="0" relativeHeight="251667456" behindDoc="0" locked="0" layoutInCell="1" allowOverlap="1" wp14:anchorId="7FCDA8DA" wp14:editId="0FD3B965">
          <wp:simplePos x="0" y="0"/>
          <wp:positionH relativeFrom="column">
            <wp:posOffset>4686300</wp:posOffset>
          </wp:positionH>
          <wp:positionV relativeFrom="paragraph">
            <wp:posOffset>200660</wp:posOffset>
          </wp:positionV>
          <wp:extent cx="2028825" cy="771525"/>
          <wp:effectExtent l="19050" t="0" r="9525" b="0"/>
          <wp:wrapNone/>
          <wp:docPr id="141" name="Obrázek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D1859" w14:textId="77777777" w:rsidR="00861229" w:rsidRDefault="00861229">
      <w:r>
        <w:separator/>
      </w:r>
    </w:p>
  </w:footnote>
  <w:footnote w:type="continuationSeparator" w:id="0">
    <w:p w14:paraId="69265AA2" w14:textId="77777777" w:rsidR="00861229" w:rsidRDefault="00861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8F29C" w14:textId="77777777" w:rsidR="00502EF3" w:rsidRDefault="00502EF3">
    <w:pPr>
      <w:pStyle w:val="Header"/>
    </w:pPr>
  </w:p>
  <w:p w14:paraId="7F70161F" w14:textId="3C547D8F" w:rsidR="00502EF3" w:rsidRPr="0096226D" w:rsidRDefault="00530922">
    <w:pPr>
      <w:pStyle w:val="Header"/>
    </w:pPr>
    <w:r w:rsidRPr="008A4E68">
      <w:rPr>
        <w:noProof/>
        <w:lang w:val="cs-CZ" w:eastAsia="cs-CZ"/>
      </w:rPr>
      <w:drawing>
        <wp:inline distT="0" distB="0" distL="0" distR="0" wp14:anchorId="1E7C0DAF" wp14:editId="1825C346">
          <wp:extent cx="1472478" cy="904875"/>
          <wp:effectExtent l="0" t="0" r="0" b="0"/>
          <wp:docPr id="4" name="Picture 4" descr="C:\Users\marketah\Desktop\havas_pr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ketah\Desktop\havas_pr_B&amp;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811" cy="90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E68A8" w14:textId="77777777" w:rsidR="00502EF3" w:rsidRDefault="00502EF3">
    <w:pPr>
      <w:pStyle w:val="Header"/>
      <w:tabs>
        <w:tab w:val="left" w:pos="993"/>
      </w:tabs>
      <w:ind w:left="-426" w:firstLine="426"/>
    </w:pPr>
  </w:p>
  <w:p w14:paraId="55319A1F" w14:textId="6C22EEA6" w:rsidR="00502EF3" w:rsidRDefault="00502EF3">
    <w:pPr>
      <w:pStyle w:val="Header"/>
      <w:ind w:left="-426" w:firstLine="426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EFF647C" wp14:editId="12053084">
              <wp:simplePos x="0" y="0"/>
              <wp:positionH relativeFrom="page">
                <wp:posOffset>165735</wp:posOffset>
              </wp:positionH>
              <wp:positionV relativeFrom="page">
                <wp:posOffset>765175</wp:posOffset>
              </wp:positionV>
              <wp:extent cx="571500" cy="9406255"/>
              <wp:effectExtent l="0" t="0" r="0" b="4445"/>
              <wp:wrapTight wrapText="bothSides">
                <wp:wrapPolygon edited="0">
                  <wp:start x="0" y="0"/>
                  <wp:lineTo x="0" y="21566"/>
                  <wp:lineTo x="20880" y="21566"/>
                  <wp:lineTo x="20880" y="0"/>
                  <wp:lineTo x="0" y="0"/>
                </wp:wrapPolygon>
              </wp:wrapTight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9406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801B251" w14:textId="77777777" w:rsidR="00502EF3" w:rsidRDefault="00502EF3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  <w:r>
                            <w:rPr>
                              <w:spacing w:val="30"/>
                              <w:sz w:val="15"/>
                              <w:szCs w:val="15"/>
                            </w:rPr>
                            <w:t>Expo 58, Letenské sady 1500</w:t>
                          </w:r>
                        </w:p>
                        <w:p w14:paraId="7422BC8B" w14:textId="77777777" w:rsidR="00502EF3" w:rsidRDefault="00502EF3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  <w:r>
                            <w:rPr>
                              <w:spacing w:val="30"/>
                              <w:sz w:val="15"/>
                              <w:szCs w:val="15"/>
                            </w:rPr>
                            <w:t xml:space="preserve">170 00 Praha 7, Czech Republic </w:t>
                          </w:r>
                        </w:p>
                        <w:p w14:paraId="73A808B8" w14:textId="77777777" w:rsidR="00502EF3" w:rsidRDefault="00502EF3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FF647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3.05pt;margin-top:60.25pt;width:45pt;height:740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" stroked="f">
              <v:textbox style="layout-flow:vertical">
                <w:txbxContent>
                  <w:p w14:paraId="7801B251" w14:textId="77777777" w:rsidR="00502EF3" w:rsidRDefault="00502EF3">
                    <w:pPr>
                      <w:rPr>
                        <w:spacing w:val="30"/>
                        <w:sz w:val="15"/>
                        <w:szCs w:val="15"/>
                      </w:rPr>
                    </w:pPr>
                    <w:r>
                      <w:rPr>
                        <w:spacing w:val="30"/>
                        <w:sz w:val="15"/>
                        <w:szCs w:val="15"/>
                      </w:rPr>
                      <w:t>Expo 58, Letenské sady 1500</w:t>
                    </w:r>
                  </w:p>
                  <w:p w14:paraId="7422BC8B" w14:textId="77777777" w:rsidR="00502EF3" w:rsidRDefault="00502EF3">
                    <w:pPr>
                      <w:rPr>
                        <w:spacing w:val="30"/>
                        <w:sz w:val="15"/>
                        <w:szCs w:val="15"/>
                      </w:rPr>
                    </w:pPr>
                    <w:r>
                      <w:rPr>
                        <w:spacing w:val="30"/>
                        <w:sz w:val="15"/>
                        <w:szCs w:val="15"/>
                      </w:rPr>
                      <w:t xml:space="preserve">170 00 Praha 7, Czech Republic </w:t>
                    </w:r>
                  </w:p>
                  <w:p w14:paraId="73A808B8" w14:textId="77777777" w:rsidR="00502EF3" w:rsidRDefault="00502EF3">
                    <w:pPr>
                      <w:rPr>
                        <w:spacing w:val="30"/>
                        <w:sz w:val="15"/>
                        <w:szCs w:val="15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7216" behindDoc="0" locked="0" layoutInCell="1" allowOverlap="1" wp14:anchorId="46BE9F85" wp14:editId="19FA8D2E">
          <wp:simplePos x="0" y="0"/>
          <wp:positionH relativeFrom="column">
            <wp:posOffset>129540</wp:posOffset>
          </wp:positionH>
          <wp:positionV relativeFrom="paragraph">
            <wp:posOffset>0</wp:posOffset>
          </wp:positionV>
          <wp:extent cx="1645920" cy="603885"/>
          <wp:effectExtent l="19050" t="0" r="0" b="0"/>
          <wp:wrapSquare wrapText="bothSides"/>
          <wp:docPr id="139" name="Picture 7" descr="C:\Documents and Settings\jans\Desktop\Rebranding documents\Resized Logos\PR\HAVASPR_Prag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jans\Desktop\Rebranding documents\Resized Logos\PR\HAVASPR_Prague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DFA"/>
    <w:multiLevelType w:val="hybridMultilevel"/>
    <w:tmpl w:val="F4D06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97022"/>
    <w:multiLevelType w:val="hybridMultilevel"/>
    <w:tmpl w:val="FDB82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61079"/>
    <w:multiLevelType w:val="hybridMultilevel"/>
    <w:tmpl w:val="FDB82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B6"/>
    <w:rsid w:val="00000895"/>
    <w:rsid w:val="00001E4F"/>
    <w:rsid w:val="000027A3"/>
    <w:rsid w:val="000045E4"/>
    <w:rsid w:val="000061A8"/>
    <w:rsid w:val="00010F11"/>
    <w:rsid w:val="00014891"/>
    <w:rsid w:val="00015BD5"/>
    <w:rsid w:val="00016418"/>
    <w:rsid w:val="000227EC"/>
    <w:rsid w:val="00023A29"/>
    <w:rsid w:val="00025811"/>
    <w:rsid w:val="00031374"/>
    <w:rsid w:val="0003181D"/>
    <w:rsid w:val="00031A6C"/>
    <w:rsid w:val="00031DB4"/>
    <w:rsid w:val="00037975"/>
    <w:rsid w:val="00040945"/>
    <w:rsid w:val="00041FE3"/>
    <w:rsid w:val="000421E2"/>
    <w:rsid w:val="0004280A"/>
    <w:rsid w:val="00043B2C"/>
    <w:rsid w:val="00045FC3"/>
    <w:rsid w:val="00046D75"/>
    <w:rsid w:val="000476D8"/>
    <w:rsid w:val="0005238B"/>
    <w:rsid w:val="000544DD"/>
    <w:rsid w:val="00055230"/>
    <w:rsid w:val="00055812"/>
    <w:rsid w:val="000563D0"/>
    <w:rsid w:val="00062014"/>
    <w:rsid w:val="0006204A"/>
    <w:rsid w:val="00063863"/>
    <w:rsid w:val="000662EF"/>
    <w:rsid w:val="00071685"/>
    <w:rsid w:val="00073791"/>
    <w:rsid w:val="00074808"/>
    <w:rsid w:val="00075A96"/>
    <w:rsid w:val="00076C73"/>
    <w:rsid w:val="00077D39"/>
    <w:rsid w:val="00080C72"/>
    <w:rsid w:val="00081D11"/>
    <w:rsid w:val="00082322"/>
    <w:rsid w:val="000830B2"/>
    <w:rsid w:val="00085494"/>
    <w:rsid w:val="00090557"/>
    <w:rsid w:val="00093BFF"/>
    <w:rsid w:val="00096702"/>
    <w:rsid w:val="00096956"/>
    <w:rsid w:val="00097F77"/>
    <w:rsid w:val="000A2458"/>
    <w:rsid w:val="000B7497"/>
    <w:rsid w:val="000B7ABE"/>
    <w:rsid w:val="000C1C30"/>
    <w:rsid w:val="000C412D"/>
    <w:rsid w:val="000C4E49"/>
    <w:rsid w:val="000C668E"/>
    <w:rsid w:val="000D0ECE"/>
    <w:rsid w:val="000D1C07"/>
    <w:rsid w:val="000D2F87"/>
    <w:rsid w:val="000E301B"/>
    <w:rsid w:val="000E4223"/>
    <w:rsid w:val="000E4392"/>
    <w:rsid w:val="000E4414"/>
    <w:rsid w:val="000E7DF6"/>
    <w:rsid w:val="000F03F0"/>
    <w:rsid w:val="000F1118"/>
    <w:rsid w:val="000F3C12"/>
    <w:rsid w:val="00102C32"/>
    <w:rsid w:val="00103A96"/>
    <w:rsid w:val="00106AF3"/>
    <w:rsid w:val="00112293"/>
    <w:rsid w:val="00115640"/>
    <w:rsid w:val="001170B0"/>
    <w:rsid w:val="001173F2"/>
    <w:rsid w:val="001239B1"/>
    <w:rsid w:val="0012644C"/>
    <w:rsid w:val="00132246"/>
    <w:rsid w:val="00133A3F"/>
    <w:rsid w:val="001355DB"/>
    <w:rsid w:val="00136393"/>
    <w:rsid w:val="00136CD5"/>
    <w:rsid w:val="00140CD4"/>
    <w:rsid w:val="00140E67"/>
    <w:rsid w:val="00141750"/>
    <w:rsid w:val="00142BC9"/>
    <w:rsid w:val="001436D4"/>
    <w:rsid w:val="001601AC"/>
    <w:rsid w:val="00162444"/>
    <w:rsid w:val="0016590A"/>
    <w:rsid w:val="001663FA"/>
    <w:rsid w:val="00167A5A"/>
    <w:rsid w:val="0017190B"/>
    <w:rsid w:val="001724A2"/>
    <w:rsid w:val="00174079"/>
    <w:rsid w:val="00177289"/>
    <w:rsid w:val="00177BDE"/>
    <w:rsid w:val="0018442F"/>
    <w:rsid w:val="001860E1"/>
    <w:rsid w:val="001915DC"/>
    <w:rsid w:val="00192A4F"/>
    <w:rsid w:val="00193275"/>
    <w:rsid w:val="001959E7"/>
    <w:rsid w:val="001A1BB8"/>
    <w:rsid w:val="001A31AB"/>
    <w:rsid w:val="001B2B09"/>
    <w:rsid w:val="001B2DBE"/>
    <w:rsid w:val="001B4A40"/>
    <w:rsid w:val="001B6BBF"/>
    <w:rsid w:val="001C052E"/>
    <w:rsid w:val="001C1EFC"/>
    <w:rsid w:val="001C2A9E"/>
    <w:rsid w:val="001C306F"/>
    <w:rsid w:val="001C60A3"/>
    <w:rsid w:val="001D2443"/>
    <w:rsid w:val="001D3D4D"/>
    <w:rsid w:val="001D5C3B"/>
    <w:rsid w:val="001E0CF3"/>
    <w:rsid w:val="001E26AF"/>
    <w:rsid w:val="001E2A6C"/>
    <w:rsid w:val="001E47E3"/>
    <w:rsid w:val="001E6B75"/>
    <w:rsid w:val="001F048D"/>
    <w:rsid w:val="001F0F69"/>
    <w:rsid w:val="001F41A7"/>
    <w:rsid w:val="001F4C9E"/>
    <w:rsid w:val="001F7222"/>
    <w:rsid w:val="00200EAD"/>
    <w:rsid w:val="00201401"/>
    <w:rsid w:val="0020207B"/>
    <w:rsid w:val="0020318A"/>
    <w:rsid w:val="002046FA"/>
    <w:rsid w:val="00205702"/>
    <w:rsid w:val="00205703"/>
    <w:rsid w:val="00206752"/>
    <w:rsid w:val="00206E85"/>
    <w:rsid w:val="002074B6"/>
    <w:rsid w:val="0020771C"/>
    <w:rsid w:val="002103B3"/>
    <w:rsid w:val="00212281"/>
    <w:rsid w:val="00214169"/>
    <w:rsid w:val="00216A55"/>
    <w:rsid w:val="00217350"/>
    <w:rsid w:val="00222745"/>
    <w:rsid w:val="002277C9"/>
    <w:rsid w:val="00230897"/>
    <w:rsid w:val="00232600"/>
    <w:rsid w:val="002338C4"/>
    <w:rsid w:val="00233E88"/>
    <w:rsid w:val="00235175"/>
    <w:rsid w:val="00237DB2"/>
    <w:rsid w:val="00243394"/>
    <w:rsid w:val="00243918"/>
    <w:rsid w:val="002455AC"/>
    <w:rsid w:val="00245731"/>
    <w:rsid w:val="0025286D"/>
    <w:rsid w:val="002540B1"/>
    <w:rsid w:val="0025649A"/>
    <w:rsid w:val="002620E3"/>
    <w:rsid w:val="00263DF6"/>
    <w:rsid w:val="0026416C"/>
    <w:rsid w:val="00265730"/>
    <w:rsid w:val="00272266"/>
    <w:rsid w:val="00280140"/>
    <w:rsid w:val="002807D8"/>
    <w:rsid w:val="002823A4"/>
    <w:rsid w:val="00284008"/>
    <w:rsid w:val="0028496A"/>
    <w:rsid w:val="00284C89"/>
    <w:rsid w:val="0028709C"/>
    <w:rsid w:val="00287FEF"/>
    <w:rsid w:val="00292DB9"/>
    <w:rsid w:val="0029332E"/>
    <w:rsid w:val="0029365A"/>
    <w:rsid w:val="00296D8B"/>
    <w:rsid w:val="002A0B4A"/>
    <w:rsid w:val="002A3AEE"/>
    <w:rsid w:val="002A48A8"/>
    <w:rsid w:val="002A497E"/>
    <w:rsid w:val="002A4C17"/>
    <w:rsid w:val="002A50CB"/>
    <w:rsid w:val="002A6094"/>
    <w:rsid w:val="002A7E2D"/>
    <w:rsid w:val="002B008D"/>
    <w:rsid w:val="002B2243"/>
    <w:rsid w:val="002B44D9"/>
    <w:rsid w:val="002C009B"/>
    <w:rsid w:val="002C1091"/>
    <w:rsid w:val="002C431C"/>
    <w:rsid w:val="002C4B32"/>
    <w:rsid w:val="002C5E73"/>
    <w:rsid w:val="002D4F53"/>
    <w:rsid w:val="002E0852"/>
    <w:rsid w:val="002E2121"/>
    <w:rsid w:val="002E3FC7"/>
    <w:rsid w:val="002E7A3C"/>
    <w:rsid w:val="002E7AEB"/>
    <w:rsid w:val="002F1B15"/>
    <w:rsid w:val="002F20A4"/>
    <w:rsid w:val="002F4657"/>
    <w:rsid w:val="002F5B0D"/>
    <w:rsid w:val="002F6568"/>
    <w:rsid w:val="002F6C05"/>
    <w:rsid w:val="002F7B11"/>
    <w:rsid w:val="00300B2E"/>
    <w:rsid w:val="00303ACA"/>
    <w:rsid w:val="00307222"/>
    <w:rsid w:val="00310661"/>
    <w:rsid w:val="003122B9"/>
    <w:rsid w:val="003127FE"/>
    <w:rsid w:val="00312D90"/>
    <w:rsid w:val="003159F4"/>
    <w:rsid w:val="00315FBE"/>
    <w:rsid w:val="00316C17"/>
    <w:rsid w:val="00323336"/>
    <w:rsid w:val="003238E1"/>
    <w:rsid w:val="00327AA9"/>
    <w:rsid w:val="0033364D"/>
    <w:rsid w:val="003343F2"/>
    <w:rsid w:val="00335CEF"/>
    <w:rsid w:val="003370D3"/>
    <w:rsid w:val="0034081B"/>
    <w:rsid w:val="00343583"/>
    <w:rsid w:val="00343BFF"/>
    <w:rsid w:val="00345943"/>
    <w:rsid w:val="00345EDC"/>
    <w:rsid w:val="0034691F"/>
    <w:rsid w:val="00350324"/>
    <w:rsid w:val="003530D7"/>
    <w:rsid w:val="003555A0"/>
    <w:rsid w:val="003602EA"/>
    <w:rsid w:val="0036521A"/>
    <w:rsid w:val="00365998"/>
    <w:rsid w:val="0036698F"/>
    <w:rsid w:val="003703EB"/>
    <w:rsid w:val="00370A8E"/>
    <w:rsid w:val="00370C4B"/>
    <w:rsid w:val="003713F4"/>
    <w:rsid w:val="0037386B"/>
    <w:rsid w:val="00373AA6"/>
    <w:rsid w:val="00375321"/>
    <w:rsid w:val="003826FA"/>
    <w:rsid w:val="0038457A"/>
    <w:rsid w:val="0038465A"/>
    <w:rsid w:val="00385792"/>
    <w:rsid w:val="0039292E"/>
    <w:rsid w:val="00395F46"/>
    <w:rsid w:val="003960E6"/>
    <w:rsid w:val="00397F1E"/>
    <w:rsid w:val="003A4503"/>
    <w:rsid w:val="003B1D7D"/>
    <w:rsid w:val="003B44EF"/>
    <w:rsid w:val="003C05FD"/>
    <w:rsid w:val="003C11E3"/>
    <w:rsid w:val="003C19A6"/>
    <w:rsid w:val="003C26CC"/>
    <w:rsid w:val="003C34A6"/>
    <w:rsid w:val="003C6B43"/>
    <w:rsid w:val="003D6A9B"/>
    <w:rsid w:val="003D7C7A"/>
    <w:rsid w:val="003D7EF3"/>
    <w:rsid w:val="003E066E"/>
    <w:rsid w:val="003E0737"/>
    <w:rsid w:val="003E3D51"/>
    <w:rsid w:val="003E52EE"/>
    <w:rsid w:val="003E79A8"/>
    <w:rsid w:val="003F283A"/>
    <w:rsid w:val="003F30B3"/>
    <w:rsid w:val="003F41F4"/>
    <w:rsid w:val="003F4666"/>
    <w:rsid w:val="003F7423"/>
    <w:rsid w:val="00401FCD"/>
    <w:rsid w:val="00402B3F"/>
    <w:rsid w:val="00403D10"/>
    <w:rsid w:val="00410221"/>
    <w:rsid w:val="00410D55"/>
    <w:rsid w:val="004113A0"/>
    <w:rsid w:val="004122CB"/>
    <w:rsid w:val="0041529C"/>
    <w:rsid w:val="004175C6"/>
    <w:rsid w:val="00420A2F"/>
    <w:rsid w:val="0042169B"/>
    <w:rsid w:val="00422CBC"/>
    <w:rsid w:val="00431DF8"/>
    <w:rsid w:val="00433C80"/>
    <w:rsid w:val="004344AA"/>
    <w:rsid w:val="004352EE"/>
    <w:rsid w:val="004442E1"/>
    <w:rsid w:val="0044702F"/>
    <w:rsid w:val="004471B6"/>
    <w:rsid w:val="0045133E"/>
    <w:rsid w:val="0046148C"/>
    <w:rsid w:val="004618B1"/>
    <w:rsid w:val="004620C3"/>
    <w:rsid w:val="00467370"/>
    <w:rsid w:val="00467B69"/>
    <w:rsid w:val="00470095"/>
    <w:rsid w:val="00475C68"/>
    <w:rsid w:val="00483D0D"/>
    <w:rsid w:val="00490494"/>
    <w:rsid w:val="00490918"/>
    <w:rsid w:val="00492C29"/>
    <w:rsid w:val="0049329B"/>
    <w:rsid w:val="004939CC"/>
    <w:rsid w:val="00496ED5"/>
    <w:rsid w:val="004973F4"/>
    <w:rsid w:val="004A01B6"/>
    <w:rsid w:val="004A0C76"/>
    <w:rsid w:val="004A5FBA"/>
    <w:rsid w:val="004A6F68"/>
    <w:rsid w:val="004B0F42"/>
    <w:rsid w:val="004B1195"/>
    <w:rsid w:val="004B1405"/>
    <w:rsid w:val="004B479C"/>
    <w:rsid w:val="004B5809"/>
    <w:rsid w:val="004B73B5"/>
    <w:rsid w:val="004C4D9C"/>
    <w:rsid w:val="004D1A06"/>
    <w:rsid w:val="004D485F"/>
    <w:rsid w:val="004D587D"/>
    <w:rsid w:val="004D58A3"/>
    <w:rsid w:val="004D6052"/>
    <w:rsid w:val="004E0F0F"/>
    <w:rsid w:val="004E17CC"/>
    <w:rsid w:val="004E195F"/>
    <w:rsid w:val="004E1968"/>
    <w:rsid w:val="004E4293"/>
    <w:rsid w:val="004E4C8A"/>
    <w:rsid w:val="004F1EBB"/>
    <w:rsid w:val="004F2BF5"/>
    <w:rsid w:val="004F6A51"/>
    <w:rsid w:val="00500687"/>
    <w:rsid w:val="0050086B"/>
    <w:rsid w:val="0050130B"/>
    <w:rsid w:val="00501DD0"/>
    <w:rsid w:val="00502EF3"/>
    <w:rsid w:val="00504477"/>
    <w:rsid w:val="0050493A"/>
    <w:rsid w:val="00506624"/>
    <w:rsid w:val="00506FFA"/>
    <w:rsid w:val="0051035F"/>
    <w:rsid w:val="00512F36"/>
    <w:rsid w:val="00514121"/>
    <w:rsid w:val="00517E08"/>
    <w:rsid w:val="00522712"/>
    <w:rsid w:val="005236E4"/>
    <w:rsid w:val="005245BE"/>
    <w:rsid w:val="005269E0"/>
    <w:rsid w:val="00527735"/>
    <w:rsid w:val="00530922"/>
    <w:rsid w:val="0053128D"/>
    <w:rsid w:val="0053379F"/>
    <w:rsid w:val="0053690C"/>
    <w:rsid w:val="00540C3C"/>
    <w:rsid w:val="005413A5"/>
    <w:rsid w:val="00541A53"/>
    <w:rsid w:val="00541D0C"/>
    <w:rsid w:val="005443CC"/>
    <w:rsid w:val="00550E5D"/>
    <w:rsid w:val="00551CC3"/>
    <w:rsid w:val="00553EE4"/>
    <w:rsid w:val="00554A6B"/>
    <w:rsid w:val="00554F93"/>
    <w:rsid w:val="00555359"/>
    <w:rsid w:val="00556145"/>
    <w:rsid w:val="0055639A"/>
    <w:rsid w:val="00562661"/>
    <w:rsid w:val="00562BF2"/>
    <w:rsid w:val="0056737C"/>
    <w:rsid w:val="005750AE"/>
    <w:rsid w:val="00575C14"/>
    <w:rsid w:val="00575FD8"/>
    <w:rsid w:val="005769CD"/>
    <w:rsid w:val="005826B8"/>
    <w:rsid w:val="00583758"/>
    <w:rsid w:val="00583C19"/>
    <w:rsid w:val="00584C24"/>
    <w:rsid w:val="00585272"/>
    <w:rsid w:val="00585F53"/>
    <w:rsid w:val="005872B4"/>
    <w:rsid w:val="005974F5"/>
    <w:rsid w:val="0059761C"/>
    <w:rsid w:val="005A14C8"/>
    <w:rsid w:val="005A1D88"/>
    <w:rsid w:val="005B001C"/>
    <w:rsid w:val="005B0265"/>
    <w:rsid w:val="005B313D"/>
    <w:rsid w:val="005B4D7D"/>
    <w:rsid w:val="005C30AD"/>
    <w:rsid w:val="005C3C9A"/>
    <w:rsid w:val="005C3F23"/>
    <w:rsid w:val="005D0F08"/>
    <w:rsid w:val="005D3E6C"/>
    <w:rsid w:val="005E00C2"/>
    <w:rsid w:val="005E38D4"/>
    <w:rsid w:val="005E4D1B"/>
    <w:rsid w:val="005E535C"/>
    <w:rsid w:val="005F00AF"/>
    <w:rsid w:val="005F1A46"/>
    <w:rsid w:val="005F31CC"/>
    <w:rsid w:val="005F37C7"/>
    <w:rsid w:val="005F3A0C"/>
    <w:rsid w:val="005F5414"/>
    <w:rsid w:val="00600431"/>
    <w:rsid w:val="006019F4"/>
    <w:rsid w:val="0060411A"/>
    <w:rsid w:val="0060507A"/>
    <w:rsid w:val="00612FFA"/>
    <w:rsid w:val="00615DC4"/>
    <w:rsid w:val="006178B3"/>
    <w:rsid w:val="0062223D"/>
    <w:rsid w:val="00623395"/>
    <w:rsid w:val="00624402"/>
    <w:rsid w:val="00631C9E"/>
    <w:rsid w:val="0063318D"/>
    <w:rsid w:val="00641262"/>
    <w:rsid w:val="00643445"/>
    <w:rsid w:val="00643BAB"/>
    <w:rsid w:val="00644A7B"/>
    <w:rsid w:val="00645894"/>
    <w:rsid w:val="0064710F"/>
    <w:rsid w:val="006513D5"/>
    <w:rsid w:val="006523F5"/>
    <w:rsid w:val="006524C2"/>
    <w:rsid w:val="006528AE"/>
    <w:rsid w:val="006529E5"/>
    <w:rsid w:val="006646C4"/>
    <w:rsid w:val="00665E47"/>
    <w:rsid w:val="00667658"/>
    <w:rsid w:val="00673694"/>
    <w:rsid w:val="006747A6"/>
    <w:rsid w:val="00684475"/>
    <w:rsid w:val="00690EFC"/>
    <w:rsid w:val="00691612"/>
    <w:rsid w:val="0069190C"/>
    <w:rsid w:val="00693713"/>
    <w:rsid w:val="00694809"/>
    <w:rsid w:val="006974DB"/>
    <w:rsid w:val="006A006D"/>
    <w:rsid w:val="006A146F"/>
    <w:rsid w:val="006A690A"/>
    <w:rsid w:val="006A6AA3"/>
    <w:rsid w:val="006B0439"/>
    <w:rsid w:val="006B0986"/>
    <w:rsid w:val="006B0B72"/>
    <w:rsid w:val="006B1AE0"/>
    <w:rsid w:val="006B670D"/>
    <w:rsid w:val="006C2A21"/>
    <w:rsid w:val="006C2A41"/>
    <w:rsid w:val="006C325D"/>
    <w:rsid w:val="006D2500"/>
    <w:rsid w:val="006D458A"/>
    <w:rsid w:val="006D78F6"/>
    <w:rsid w:val="006D7ADC"/>
    <w:rsid w:val="006D7E2E"/>
    <w:rsid w:val="006E40A7"/>
    <w:rsid w:val="006E512E"/>
    <w:rsid w:val="006E6B17"/>
    <w:rsid w:val="006F3A3B"/>
    <w:rsid w:val="006F4DE9"/>
    <w:rsid w:val="006F5D70"/>
    <w:rsid w:val="006F7356"/>
    <w:rsid w:val="00702D95"/>
    <w:rsid w:val="007063A4"/>
    <w:rsid w:val="0070709B"/>
    <w:rsid w:val="007129D9"/>
    <w:rsid w:val="0071620B"/>
    <w:rsid w:val="0072427D"/>
    <w:rsid w:val="007256C8"/>
    <w:rsid w:val="00725795"/>
    <w:rsid w:val="00725D0A"/>
    <w:rsid w:val="00727B36"/>
    <w:rsid w:val="00727EE2"/>
    <w:rsid w:val="0073325D"/>
    <w:rsid w:val="007345B5"/>
    <w:rsid w:val="00736307"/>
    <w:rsid w:val="00737215"/>
    <w:rsid w:val="0074014D"/>
    <w:rsid w:val="007402EC"/>
    <w:rsid w:val="00740ED2"/>
    <w:rsid w:val="00746821"/>
    <w:rsid w:val="00746D0B"/>
    <w:rsid w:val="00750948"/>
    <w:rsid w:val="0075222E"/>
    <w:rsid w:val="00754F3D"/>
    <w:rsid w:val="007608B9"/>
    <w:rsid w:val="0076494A"/>
    <w:rsid w:val="007677A1"/>
    <w:rsid w:val="00771FC1"/>
    <w:rsid w:val="00773E34"/>
    <w:rsid w:val="00773F09"/>
    <w:rsid w:val="00774C6E"/>
    <w:rsid w:val="00774D44"/>
    <w:rsid w:val="007776CE"/>
    <w:rsid w:val="0078482D"/>
    <w:rsid w:val="00784B9E"/>
    <w:rsid w:val="0078563F"/>
    <w:rsid w:val="00787C0B"/>
    <w:rsid w:val="0079105E"/>
    <w:rsid w:val="007920E5"/>
    <w:rsid w:val="00792972"/>
    <w:rsid w:val="00792B96"/>
    <w:rsid w:val="00793B31"/>
    <w:rsid w:val="00793B70"/>
    <w:rsid w:val="007959A3"/>
    <w:rsid w:val="007A2F05"/>
    <w:rsid w:val="007A6E63"/>
    <w:rsid w:val="007A7C18"/>
    <w:rsid w:val="007B0F88"/>
    <w:rsid w:val="007B1022"/>
    <w:rsid w:val="007B69B5"/>
    <w:rsid w:val="007C2031"/>
    <w:rsid w:val="007C618C"/>
    <w:rsid w:val="007D093F"/>
    <w:rsid w:val="007D1436"/>
    <w:rsid w:val="007D1D74"/>
    <w:rsid w:val="007D4322"/>
    <w:rsid w:val="007D777F"/>
    <w:rsid w:val="007E0381"/>
    <w:rsid w:val="007E269F"/>
    <w:rsid w:val="007E3F40"/>
    <w:rsid w:val="007E4A46"/>
    <w:rsid w:val="007E598C"/>
    <w:rsid w:val="007F3723"/>
    <w:rsid w:val="007F3815"/>
    <w:rsid w:val="007F452A"/>
    <w:rsid w:val="007F47B3"/>
    <w:rsid w:val="008008E7"/>
    <w:rsid w:val="00801A21"/>
    <w:rsid w:val="008037E1"/>
    <w:rsid w:val="00804421"/>
    <w:rsid w:val="00806739"/>
    <w:rsid w:val="008160DF"/>
    <w:rsid w:val="00816A3E"/>
    <w:rsid w:val="008217E8"/>
    <w:rsid w:val="00823840"/>
    <w:rsid w:val="00825EEF"/>
    <w:rsid w:val="008267C8"/>
    <w:rsid w:val="00826FC8"/>
    <w:rsid w:val="00827274"/>
    <w:rsid w:val="00834588"/>
    <w:rsid w:val="00834761"/>
    <w:rsid w:val="00844085"/>
    <w:rsid w:val="00844BE4"/>
    <w:rsid w:val="008456CA"/>
    <w:rsid w:val="008468B1"/>
    <w:rsid w:val="00850780"/>
    <w:rsid w:val="00851563"/>
    <w:rsid w:val="008519BE"/>
    <w:rsid w:val="00852B91"/>
    <w:rsid w:val="0085351C"/>
    <w:rsid w:val="00853823"/>
    <w:rsid w:val="00855E3D"/>
    <w:rsid w:val="00857497"/>
    <w:rsid w:val="00861229"/>
    <w:rsid w:val="00862E72"/>
    <w:rsid w:val="00865C4D"/>
    <w:rsid w:val="00870D90"/>
    <w:rsid w:val="00873984"/>
    <w:rsid w:val="00874349"/>
    <w:rsid w:val="00880F91"/>
    <w:rsid w:val="0088698E"/>
    <w:rsid w:val="0088777D"/>
    <w:rsid w:val="00890887"/>
    <w:rsid w:val="0089378E"/>
    <w:rsid w:val="00894405"/>
    <w:rsid w:val="00895895"/>
    <w:rsid w:val="00895BDA"/>
    <w:rsid w:val="00895DFD"/>
    <w:rsid w:val="00896284"/>
    <w:rsid w:val="00896ADC"/>
    <w:rsid w:val="0089710D"/>
    <w:rsid w:val="0089768F"/>
    <w:rsid w:val="008A231D"/>
    <w:rsid w:val="008A36F7"/>
    <w:rsid w:val="008A3DA0"/>
    <w:rsid w:val="008A797B"/>
    <w:rsid w:val="008A7DCC"/>
    <w:rsid w:val="008B1CF8"/>
    <w:rsid w:val="008B3EDC"/>
    <w:rsid w:val="008B4F59"/>
    <w:rsid w:val="008C007B"/>
    <w:rsid w:val="008C0451"/>
    <w:rsid w:val="008C47F0"/>
    <w:rsid w:val="008C548F"/>
    <w:rsid w:val="008C7EAB"/>
    <w:rsid w:val="008D06AF"/>
    <w:rsid w:val="008D60D4"/>
    <w:rsid w:val="008D6E1F"/>
    <w:rsid w:val="008D6E49"/>
    <w:rsid w:val="008D76FA"/>
    <w:rsid w:val="008E1384"/>
    <w:rsid w:val="008E1838"/>
    <w:rsid w:val="008E238C"/>
    <w:rsid w:val="008E32D9"/>
    <w:rsid w:val="008E52A6"/>
    <w:rsid w:val="008F1209"/>
    <w:rsid w:val="008F15F7"/>
    <w:rsid w:val="008F261E"/>
    <w:rsid w:val="008F64AC"/>
    <w:rsid w:val="008F77AF"/>
    <w:rsid w:val="00903CB0"/>
    <w:rsid w:val="009055C9"/>
    <w:rsid w:val="009107C0"/>
    <w:rsid w:val="00914816"/>
    <w:rsid w:val="00917BFC"/>
    <w:rsid w:val="009249EA"/>
    <w:rsid w:val="0092592D"/>
    <w:rsid w:val="009321A4"/>
    <w:rsid w:val="00934AA1"/>
    <w:rsid w:val="00934F7B"/>
    <w:rsid w:val="009362F5"/>
    <w:rsid w:val="0094006D"/>
    <w:rsid w:val="0094170D"/>
    <w:rsid w:val="009554A2"/>
    <w:rsid w:val="00956DCA"/>
    <w:rsid w:val="00957256"/>
    <w:rsid w:val="00957FA3"/>
    <w:rsid w:val="009610D0"/>
    <w:rsid w:val="00961454"/>
    <w:rsid w:val="00961F1B"/>
    <w:rsid w:val="0096226D"/>
    <w:rsid w:val="00963368"/>
    <w:rsid w:val="00963AFC"/>
    <w:rsid w:val="00966EC3"/>
    <w:rsid w:val="00967648"/>
    <w:rsid w:val="0097041F"/>
    <w:rsid w:val="009748AF"/>
    <w:rsid w:val="00980713"/>
    <w:rsid w:val="0098072A"/>
    <w:rsid w:val="00980D3E"/>
    <w:rsid w:val="00986745"/>
    <w:rsid w:val="00986778"/>
    <w:rsid w:val="00986A10"/>
    <w:rsid w:val="009875EF"/>
    <w:rsid w:val="00987AF9"/>
    <w:rsid w:val="00991965"/>
    <w:rsid w:val="0099493B"/>
    <w:rsid w:val="009962A1"/>
    <w:rsid w:val="009962DE"/>
    <w:rsid w:val="00996638"/>
    <w:rsid w:val="009A02F7"/>
    <w:rsid w:val="009A0B28"/>
    <w:rsid w:val="009A23A4"/>
    <w:rsid w:val="009A3C09"/>
    <w:rsid w:val="009A4A55"/>
    <w:rsid w:val="009A4BD9"/>
    <w:rsid w:val="009A62C6"/>
    <w:rsid w:val="009A7EE6"/>
    <w:rsid w:val="009B0484"/>
    <w:rsid w:val="009B0728"/>
    <w:rsid w:val="009B3562"/>
    <w:rsid w:val="009B5B1F"/>
    <w:rsid w:val="009B7BB0"/>
    <w:rsid w:val="009C1974"/>
    <w:rsid w:val="009C3614"/>
    <w:rsid w:val="009D6FDA"/>
    <w:rsid w:val="009D7F44"/>
    <w:rsid w:val="009E173A"/>
    <w:rsid w:val="009E745A"/>
    <w:rsid w:val="009E7BB6"/>
    <w:rsid w:val="009F0322"/>
    <w:rsid w:val="009F360D"/>
    <w:rsid w:val="009F38DD"/>
    <w:rsid w:val="009F3B35"/>
    <w:rsid w:val="009F65F2"/>
    <w:rsid w:val="00A01985"/>
    <w:rsid w:val="00A02D56"/>
    <w:rsid w:val="00A05A58"/>
    <w:rsid w:val="00A06E6F"/>
    <w:rsid w:val="00A13652"/>
    <w:rsid w:val="00A15FB5"/>
    <w:rsid w:val="00A16981"/>
    <w:rsid w:val="00A20DEC"/>
    <w:rsid w:val="00A22B25"/>
    <w:rsid w:val="00A22E84"/>
    <w:rsid w:val="00A25190"/>
    <w:rsid w:val="00A2593E"/>
    <w:rsid w:val="00A3278E"/>
    <w:rsid w:val="00A348C9"/>
    <w:rsid w:val="00A365F7"/>
    <w:rsid w:val="00A42610"/>
    <w:rsid w:val="00A46168"/>
    <w:rsid w:val="00A542C1"/>
    <w:rsid w:val="00A55E47"/>
    <w:rsid w:val="00A561C9"/>
    <w:rsid w:val="00A6772C"/>
    <w:rsid w:val="00A6784C"/>
    <w:rsid w:val="00A708FC"/>
    <w:rsid w:val="00A73D49"/>
    <w:rsid w:val="00A74202"/>
    <w:rsid w:val="00A82652"/>
    <w:rsid w:val="00A83626"/>
    <w:rsid w:val="00A84FDE"/>
    <w:rsid w:val="00A90A16"/>
    <w:rsid w:val="00A92AC1"/>
    <w:rsid w:val="00A9681E"/>
    <w:rsid w:val="00A96C19"/>
    <w:rsid w:val="00AA00AC"/>
    <w:rsid w:val="00AA4FCE"/>
    <w:rsid w:val="00AB1E0A"/>
    <w:rsid w:val="00AB2784"/>
    <w:rsid w:val="00AB55DF"/>
    <w:rsid w:val="00AB6D4C"/>
    <w:rsid w:val="00AC2602"/>
    <w:rsid w:val="00AD19E0"/>
    <w:rsid w:val="00AD1A57"/>
    <w:rsid w:val="00AD1C69"/>
    <w:rsid w:val="00AD2559"/>
    <w:rsid w:val="00AD36C7"/>
    <w:rsid w:val="00AD4F54"/>
    <w:rsid w:val="00AD58DF"/>
    <w:rsid w:val="00AE0DC0"/>
    <w:rsid w:val="00AE1244"/>
    <w:rsid w:val="00AE25CA"/>
    <w:rsid w:val="00AE28B1"/>
    <w:rsid w:val="00AE2F0A"/>
    <w:rsid w:val="00AE5DFB"/>
    <w:rsid w:val="00AF131E"/>
    <w:rsid w:val="00AF64FB"/>
    <w:rsid w:val="00AF668A"/>
    <w:rsid w:val="00AF75D2"/>
    <w:rsid w:val="00B02910"/>
    <w:rsid w:val="00B07148"/>
    <w:rsid w:val="00B07DA8"/>
    <w:rsid w:val="00B1028A"/>
    <w:rsid w:val="00B12687"/>
    <w:rsid w:val="00B15187"/>
    <w:rsid w:val="00B16090"/>
    <w:rsid w:val="00B239FE"/>
    <w:rsid w:val="00B24F52"/>
    <w:rsid w:val="00B30B25"/>
    <w:rsid w:val="00B36078"/>
    <w:rsid w:val="00B365FA"/>
    <w:rsid w:val="00B4215C"/>
    <w:rsid w:val="00B42B94"/>
    <w:rsid w:val="00B42C4B"/>
    <w:rsid w:val="00B431DF"/>
    <w:rsid w:val="00B434FD"/>
    <w:rsid w:val="00B45137"/>
    <w:rsid w:val="00B4541B"/>
    <w:rsid w:val="00B50274"/>
    <w:rsid w:val="00B51258"/>
    <w:rsid w:val="00B5189F"/>
    <w:rsid w:val="00B52865"/>
    <w:rsid w:val="00B55A7D"/>
    <w:rsid w:val="00B56508"/>
    <w:rsid w:val="00B602AE"/>
    <w:rsid w:val="00B7171E"/>
    <w:rsid w:val="00B7190C"/>
    <w:rsid w:val="00B764C8"/>
    <w:rsid w:val="00B76526"/>
    <w:rsid w:val="00B7658E"/>
    <w:rsid w:val="00B83915"/>
    <w:rsid w:val="00B84E1F"/>
    <w:rsid w:val="00B9214D"/>
    <w:rsid w:val="00B92E63"/>
    <w:rsid w:val="00B9576B"/>
    <w:rsid w:val="00B95C0B"/>
    <w:rsid w:val="00B97C9E"/>
    <w:rsid w:val="00BA085B"/>
    <w:rsid w:val="00BA0A90"/>
    <w:rsid w:val="00BA4F88"/>
    <w:rsid w:val="00BA5257"/>
    <w:rsid w:val="00BA6C81"/>
    <w:rsid w:val="00BB1C29"/>
    <w:rsid w:val="00BB23C4"/>
    <w:rsid w:val="00BD3D37"/>
    <w:rsid w:val="00BD416D"/>
    <w:rsid w:val="00BD50F9"/>
    <w:rsid w:val="00BE1284"/>
    <w:rsid w:val="00BE1355"/>
    <w:rsid w:val="00BE4CB8"/>
    <w:rsid w:val="00BE6DCF"/>
    <w:rsid w:val="00BE79BE"/>
    <w:rsid w:val="00BE7DB5"/>
    <w:rsid w:val="00BF19F5"/>
    <w:rsid w:val="00BF49E3"/>
    <w:rsid w:val="00BF65C8"/>
    <w:rsid w:val="00BF683D"/>
    <w:rsid w:val="00C00C3F"/>
    <w:rsid w:val="00C05CF7"/>
    <w:rsid w:val="00C066AC"/>
    <w:rsid w:val="00C10128"/>
    <w:rsid w:val="00C10B42"/>
    <w:rsid w:val="00C12B4A"/>
    <w:rsid w:val="00C13EBF"/>
    <w:rsid w:val="00C16719"/>
    <w:rsid w:val="00C17FFC"/>
    <w:rsid w:val="00C21255"/>
    <w:rsid w:val="00C22FC5"/>
    <w:rsid w:val="00C232A1"/>
    <w:rsid w:val="00C31C4A"/>
    <w:rsid w:val="00C3273F"/>
    <w:rsid w:val="00C3407C"/>
    <w:rsid w:val="00C35469"/>
    <w:rsid w:val="00C37C9C"/>
    <w:rsid w:val="00C41973"/>
    <w:rsid w:val="00C422AC"/>
    <w:rsid w:val="00C46ED8"/>
    <w:rsid w:val="00C47E0F"/>
    <w:rsid w:val="00C50023"/>
    <w:rsid w:val="00C513DF"/>
    <w:rsid w:val="00C55187"/>
    <w:rsid w:val="00C5547A"/>
    <w:rsid w:val="00C61E10"/>
    <w:rsid w:val="00C632ED"/>
    <w:rsid w:val="00C71909"/>
    <w:rsid w:val="00C742B6"/>
    <w:rsid w:val="00C7617E"/>
    <w:rsid w:val="00C81F8E"/>
    <w:rsid w:val="00C85B0B"/>
    <w:rsid w:val="00C87DB9"/>
    <w:rsid w:val="00C90340"/>
    <w:rsid w:val="00C907C8"/>
    <w:rsid w:val="00C92B5B"/>
    <w:rsid w:val="00C9376E"/>
    <w:rsid w:val="00C94026"/>
    <w:rsid w:val="00C94D5D"/>
    <w:rsid w:val="00C96C9A"/>
    <w:rsid w:val="00C9752B"/>
    <w:rsid w:val="00C97E00"/>
    <w:rsid w:val="00CA146C"/>
    <w:rsid w:val="00CA4DEF"/>
    <w:rsid w:val="00CA65C8"/>
    <w:rsid w:val="00CA72A4"/>
    <w:rsid w:val="00CA7CA1"/>
    <w:rsid w:val="00CB2694"/>
    <w:rsid w:val="00CB5213"/>
    <w:rsid w:val="00CB7722"/>
    <w:rsid w:val="00CC04B1"/>
    <w:rsid w:val="00CC2261"/>
    <w:rsid w:val="00CC46F8"/>
    <w:rsid w:val="00CC4F3A"/>
    <w:rsid w:val="00CC6061"/>
    <w:rsid w:val="00CC718D"/>
    <w:rsid w:val="00CC760C"/>
    <w:rsid w:val="00CD1B2F"/>
    <w:rsid w:val="00CD3487"/>
    <w:rsid w:val="00CE19EE"/>
    <w:rsid w:val="00CE2D98"/>
    <w:rsid w:val="00CE39BB"/>
    <w:rsid w:val="00CE7080"/>
    <w:rsid w:val="00CF0AF0"/>
    <w:rsid w:val="00CF0B4A"/>
    <w:rsid w:val="00CF0CBC"/>
    <w:rsid w:val="00CF1F01"/>
    <w:rsid w:val="00CF313B"/>
    <w:rsid w:val="00CF325C"/>
    <w:rsid w:val="00CF4811"/>
    <w:rsid w:val="00CF5930"/>
    <w:rsid w:val="00D0037E"/>
    <w:rsid w:val="00D1242E"/>
    <w:rsid w:val="00D14E8C"/>
    <w:rsid w:val="00D25450"/>
    <w:rsid w:val="00D26FDB"/>
    <w:rsid w:val="00D3328E"/>
    <w:rsid w:val="00D35C90"/>
    <w:rsid w:val="00D375D7"/>
    <w:rsid w:val="00D402D0"/>
    <w:rsid w:val="00D42683"/>
    <w:rsid w:val="00D42ED7"/>
    <w:rsid w:val="00D44490"/>
    <w:rsid w:val="00D44F17"/>
    <w:rsid w:val="00D45573"/>
    <w:rsid w:val="00D522A3"/>
    <w:rsid w:val="00D576BF"/>
    <w:rsid w:val="00D60CA0"/>
    <w:rsid w:val="00D6418D"/>
    <w:rsid w:val="00D6576F"/>
    <w:rsid w:val="00D66539"/>
    <w:rsid w:val="00D74BFC"/>
    <w:rsid w:val="00D76013"/>
    <w:rsid w:val="00D81F33"/>
    <w:rsid w:val="00D843AD"/>
    <w:rsid w:val="00D86E9D"/>
    <w:rsid w:val="00D912F4"/>
    <w:rsid w:val="00D97963"/>
    <w:rsid w:val="00DA0DFE"/>
    <w:rsid w:val="00DA69DD"/>
    <w:rsid w:val="00DA7918"/>
    <w:rsid w:val="00DB16DC"/>
    <w:rsid w:val="00DB2429"/>
    <w:rsid w:val="00DB5B09"/>
    <w:rsid w:val="00DB6DB8"/>
    <w:rsid w:val="00DB77B2"/>
    <w:rsid w:val="00DC0A0E"/>
    <w:rsid w:val="00DC1386"/>
    <w:rsid w:val="00DC187A"/>
    <w:rsid w:val="00DC3AB6"/>
    <w:rsid w:val="00DC5CFD"/>
    <w:rsid w:val="00DC5D2C"/>
    <w:rsid w:val="00DD32D3"/>
    <w:rsid w:val="00DD3521"/>
    <w:rsid w:val="00DD4BAE"/>
    <w:rsid w:val="00DD55AF"/>
    <w:rsid w:val="00DD6ED4"/>
    <w:rsid w:val="00DD7C90"/>
    <w:rsid w:val="00DE015D"/>
    <w:rsid w:val="00DE0276"/>
    <w:rsid w:val="00DE24D2"/>
    <w:rsid w:val="00DE2D7B"/>
    <w:rsid w:val="00DE32CA"/>
    <w:rsid w:val="00DE3E68"/>
    <w:rsid w:val="00DE414F"/>
    <w:rsid w:val="00DE5F72"/>
    <w:rsid w:val="00DE6DF0"/>
    <w:rsid w:val="00DE789E"/>
    <w:rsid w:val="00DF4675"/>
    <w:rsid w:val="00DF4DA1"/>
    <w:rsid w:val="00DF6187"/>
    <w:rsid w:val="00DF65FD"/>
    <w:rsid w:val="00DF6BA6"/>
    <w:rsid w:val="00DF7493"/>
    <w:rsid w:val="00E0057A"/>
    <w:rsid w:val="00E02737"/>
    <w:rsid w:val="00E039AE"/>
    <w:rsid w:val="00E10CEC"/>
    <w:rsid w:val="00E12543"/>
    <w:rsid w:val="00E135E3"/>
    <w:rsid w:val="00E13EC1"/>
    <w:rsid w:val="00E17129"/>
    <w:rsid w:val="00E2056F"/>
    <w:rsid w:val="00E21102"/>
    <w:rsid w:val="00E24CAB"/>
    <w:rsid w:val="00E24F0E"/>
    <w:rsid w:val="00E3158A"/>
    <w:rsid w:val="00E324EA"/>
    <w:rsid w:val="00E34A66"/>
    <w:rsid w:val="00E3515E"/>
    <w:rsid w:val="00E369EA"/>
    <w:rsid w:val="00E37EEE"/>
    <w:rsid w:val="00E41A14"/>
    <w:rsid w:val="00E441DF"/>
    <w:rsid w:val="00E45821"/>
    <w:rsid w:val="00E50FD0"/>
    <w:rsid w:val="00E51B66"/>
    <w:rsid w:val="00E52955"/>
    <w:rsid w:val="00E52BD6"/>
    <w:rsid w:val="00E532BC"/>
    <w:rsid w:val="00E54070"/>
    <w:rsid w:val="00E54A31"/>
    <w:rsid w:val="00E6197A"/>
    <w:rsid w:val="00E65658"/>
    <w:rsid w:val="00E65AFB"/>
    <w:rsid w:val="00E66264"/>
    <w:rsid w:val="00E66A88"/>
    <w:rsid w:val="00E72576"/>
    <w:rsid w:val="00E737BB"/>
    <w:rsid w:val="00E80FA6"/>
    <w:rsid w:val="00E82D31"/>
    <w:rsid w:val="00E86834"/>
    <w:rsid w:val="00E8742F"/>
    <w:rsid w:val="00E902DF"/>
    <w:rsid w:val="00E94504"/>
    <w:rsid w:val="00E953F9"/>
    <w:rsid w:val="00E95453"/>
    <w:rsid w:val="00E95F52"/>
    <w:rsid w:val="00E97CF7"/>
    <w:rsid w:val="00EA1B22"/>
    <w:rsid w:val="00EA1E9E"/>
    <w:rsid w:val="00EA4318"/>
    <w:rsid w:val="00EA6AFF"/>
    <w:rsid w:val="00EA70E1"/>
    <w:rsid w:val="00EB7204"/>
    <w:rsid w:val="00EC2764"/>
    <w:rsid w:val="00EC30D2"/>
    <w:rsid w:val="00EC4E2F"/>
    <w:rsid w:val="00EC576E"/>
    <w:rsid w:val="00EC7EDE"/>
    <w:rsid w:val="00ED32E7"/>
    <w:rsid w:val="00ED41A2"/>
    <w:rsid w:val="00ED483E"/>
    <w:rsid w:val="00ED5742"/>
    <w:rsid w:val="00ED5F49"/>
    <w:rsid w:val="00EE00C7"/>
    <w:rsid w:val="00EE028D"/>
    <w:rsid w:val="00EE0566"/>
    <w:rsid w:val="00EE0A3B"/>
    <w:rsid w:val="00EE26D5"/>
    <w:rsid w:val="00EF28D0"/>
    <w:rsid w:val="00EF3BDB"/>
    <w:rsid w:val="00EF5D61"/>
    <w:rsid w:val="00F0029C"/>
    <w:rsid w:val="00F011C5"/>
    <w:rsid w:val="00F03D05"/>
    <w:rsid w:val="00F12746"/>
    <w:rsid w:val="00F13E48"/>
    <w:rsid w:val="00F143F6"/>
    <w:rsid w:val="00F159C8"/>
    <w:rsid w:val="00F20754"/>
    <w:rsid w:val="00F22825"/>
    <w:rsid w:val="00F246DC"/>
    <w:rsid w:val="00F27368"/>
    <w:rsid w:val="00F320EE"/>
    <w:rsid w:val="00F36203"/>
    <w:rsid w:val="00F40420"/>
    <w:rsid w:val="00F43206"/>
    <w:rsid w:val="00F435C5"/>
    <w:rsid w:val="00F51BD0"/>
    <w:rsid w:val="00F543D5"/>
    <w:rsid w:val="00F54DAF"/>
    <w:rsid w:val="00F56C97"/>
    <w:rsid w:val="00F57E18"/>
    <w:rsid w:val="00F61203"/>
    <w:rsid w:val="00F62829"/>
    <w:rsid w:val="00F65CDB"/>
    <w:rsid w:val="00F662BA"/>
    <w:rsid w:val="00F72A77"/>
    <w:rsid w:val="00F75E14"/>
    <w:rsid w:val="00F776C3"/>
    <w:rsid w:val="00F77D83"/>
    <w:rsid w:val="00F813E6"/>
    <w:rsid w:val="00F81B79"/>
    <w:rsid w:val="00F84508"/>
    <w:rsid w:val="00F86671"/>
    <w:rsid w:val="00F87113"/>
    <w:rsid w:val="00F9028D"/>
    <w:rsid w:val="00F902CB"/>
    <w:rsid w:val="00F94871"/>
    <w:rsid w:val="00F9561F"/>
    <w:rsid w:val="00FA14BA"/>
    <w:rsid w:val="00FA1B3C"/>
    <w:rsid w:val="00FA3654"/>
    <w:rsid w:val="00FA7203"/>
    <w:rsid w:val="00FA784A"/>
    <w:rsid w:val="00FA798A"/>
    <w:rsid w:val="00FB4505"/>
    <w:rsid w:val="00FC1F5A"/>
    <w:rsid w:val="00FC2ED5"/>
    <w:rsid w:val="00FC6081"/>
    <w:rsid w:val="00FC6FEA"/>
    <w:rsid w:val="00FD08F9"/>
    <w:rsid w:val="00FD342C"/>
    <w:rsid w:val="00FD508F"/>
    <w:rsid w:val="00FD68D4"/>
    <w:rsid w:val="00FD7585"/>
    <w:rsid w:val="00FE0468"/>
    <w:rsid w:val="00FE33E4"/>
    <w:rsid w:val="00FE3892"/>
    <w:rsid w:val="00FE3D1E"/>
    <w:rsid w:val="00FE493E"/>
    <w:rsid w:val="00FE746A"/>
    <w:rsid w:val="00FE774C"/>
    <w:rsid w:val="00FE7864"/>
    <w:rsid w:val="00FF41D5"/>
    <w:rsid w:val="00FF485F"/>
    <w:rsid w:val="00FF4A20"/>
    <w:rsid w:val="00FF712F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2489DA"/>
  <w15:docId w15:val="{B9AE6024-B5DB-4EB4-A1EB-514776D1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76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6090"/>
    <w:pPr>
      <w:tabs>
        <w:tab w:val="center" w:pos="4320"/>
        <w:tab w:val="right" w:pos="8640"/>
      </w:tabs>
      <w:spacing w:after="0" w:line="240" w:lineRule="auto"/>
    </w:pPr>
    <w:rPr>
      <w:rFonts w:ascii="Verdana" w:eastAsia="Times New Roman" w:hAnsi="Verdana"/>
      <w:lang w:val="en-US"/>
    </w:rPr>
  </w:style>
  <w:style w:type="paragraph" w:styleId="Footer">
    <w:name w:val="footer"/>
    <w:basedOn w:val="Normal"/>
    <w:link w:val="FooterChar"/>
    <w:uiPriority w:val="99"/>
    <w:rsid w:val="00B16090"/>
    <w:pPr>
      <w:tabs>
        <w:tab w:val="center" w:pos="4320"/>
        <w:tab w:val="right" w:pos="8640"/>
      </w:tabs>
      <w:spacing w:after="0" w:line="240" w:lineRule="auto"/>
    </w:pPr>
    <w:rPr>
      <w:rFonts w:ascii="Verdana" w:eastAsia="Times New Roman" w:hAnsi="Verdana"/>
      <w:lang w:val="en-US"/>
    </w:rPr>
  </w:style>
  <w:style w:type="character" w:styleId="Hyperlink">
    <w:name w:val="Hyperlink"/>
    <w:basedOn w:val="DefaultParagraphFont"/>
    <w:rsid w:val="00B16090"/>
    <w:rPr>
      <w:color w:val="0000FF"/>
      <w:u w:val="single"/>
    </w:rPr>
  </w:style>
  <w:style w:type="character" w:styleId="FollowedHyperlink">
    <w:name w:val="FollowedHyperlink"/>
    <w:basedOn w:val="DefaultParagraphFont"/>
    <w:rsid w:val="00B16090"/>
    <w:rPr>
      <w:color w:val="800080"/>
      <w:u w:val="single"/>
    </w:rPr>
  </w:style>
  <w:style w:type="paragraph" w:styleId="BodyTextIndent">
    <w:name w:val="Body Text Indent"/>
    <w:basedOn w:val="Normal"/>
    <w:rsid w:val="00B16090"/>
    <w:pPr>
      <w:spacing w:after="260" w:line="400" w:lineRule="exact"/>
      <w:ind w:left="1080"/>
    </w:pPr>
    <w:rPr>
      <w:rFonts w:ascii="Verdana" w:eastAsia="Times New Roman" w:hAnsi="Verdana"/>
      <w:color w:val="000000"/>
      <w:lang w:val="en-US"/>
    </w:rPr>
  </w:style>
  <w:style w:type="paragraph" w:styleId="BalloonText">
    <w:name w:val="Balloon Text"/>
    <w:basedOn w:val="Normal"/>
    <w:semiHidden/>
    <w:rsid w:val="00B16090"/>
    <w:rPr>
      <w:rFonts w:ascii="Tahoma" w:eastAsiaTheme="minorHAnsi" w:hAnsi="Tahoma" w:cs="Tahoma"/>
      <w:sz w:val="16"/>
      <w:szCs w:val="16"/>
    </w:rPr>
  </w:style>
  <w:style w:type="paragraph" w:styleId="DocumentMap">
    <w:name w:val="Document Map"/>
    <w:basedOn w:val="Normal"/>
    <w:semiHidden/>
    <w:rsid w:val="00B1609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uiPriority w:val="99"/>
    <w:rsid w:val="007E4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E4A4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4A46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4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4A4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7617E"/>
    <w:rPr>
      <w:rFonts w:ascii="Verdana" w:hAnsi="Verdana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D6576F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E52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5yl5">
    <w:name w:val="_5yl5"/>
    <w:basedOn w:val="DefaultParagraphFont"/>
    <w:rsid w:val="00903CB0"/>
  </w:style>
  <w:style w:type="paragraph" w:styleId="ListParagraph">
    <w:name w:val="List Paragraph"/>
    <w:basedOn w:val="Normal"/>
    <w:uiPriority w:val="34"/>
    <w:qFormat/>
    <w:rsid w:val="004F2BF5"/>
    <w:pPr>
      <w:ind w:left="720"/>
      <w:contextualSpacing/>
    </w:pPr>
  </w:style>
  <w:style w:type="paragraph" w:styleId="BodyText">
    <w:name w:val="Body Text"/>
    <w:basedOn w:val="Normal"/>
    <w:link w:val="BodyTextChar"/>
    <w:rsid w:val="00CC04B1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CC04B1"/>
    <w:rPr>
      <w:lang w:val="en-US" w:eastAsia="ar-SA"/>
    </w:rPr>
  </w:style>
  <w:style w:type="paragraph" w:styleId="FootnoteText">
    <w:name w:val="footnote text"/>
    <w:basedOn w:val="Normal"/>
    <w:link w:val="FootnoteTextChar"/>
    <w:semiHidden/>
    <w:unhideWhenUsed/>
    <w:rsid w:val="00C97E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97E00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semiHidden/>
    <w:unhideWhenUsed/>
    <w:rsid w:val="00C97E00"/>
    <w:rPr>
      <w:vertAlign w:val="superscript"/>
    </w:rPr>
  </w:style>
  <w:style w:type="paragraph" w:styleId="Revision">
    <w:name w:val="Revision"/>
    <w:hidden/>
    <w:uiPriority w:val="99"/>
    <w:semiHidden/>
    <w:rsid w:val="00727EE2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3E0737"/>
  </w:style>
  <w:style w:type="character" w:styleId="Emphasis">
    <w:name w:val="Emphasis"/>
    <w:basedOn w:val="DefaultParagraphFont"/>
    <w:uiPriority w:val="20"/>
    <w:qFormat/>
    <w:rsid w:val="00140E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IM~1\AppData\Local\Temp\notesC7A056\~864466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CD95C-5836-4DC4-A637-8198D511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~8644669</Template>
  <TotalTime>52</TotalTime>
  <Pages>1</Pages>
  <Words>447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</vt:lpstr>
      <vt:lpstr>E</vt:lpstr>
    </vt:vector>
  </TitlesOfParts>
  <Company>CGI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vladimirm</dc:creator>
  <cp:lastModifiedBy>Daniela Orgonikova</cp:lastModifiedBy>
  <cp:revision>9</cp:revision>
  <cp:lastPrinted>2015-09-17T08:03:00Z</cp:lastPrinted>
  <dcterms:created xsi:type="dcterms:W3CDTF">2018-06-15T07:36:00Z</dcterms:created>
  <dcterms:modified xsi:type="dcterms:W3CDTF">2018-06-21T15:16:00Z</dcterms:modified>
</cp:coreProperties>
</file>