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50834154" w:rsidR="002E2B93" w:rsidRPr="00F97DB8" w:rsidRDefault="002E2B93" w:rsidP="002E2B93">
      <w:pPr>
        <w:pStyle w:val="Header"/>
        <w:spacing w:line="271" w:lineRule="auto"/>
        <w:rPr>
          <w:rFonts w:cstheme="minorHAnsi"/>
          <w:b/>
          <w:bCs/>
          <w:color w:val="C3001E"/>
          <w:sz w:val="32"/>
          <w:szCs w:val="32"/>
          <w:lang w:val="de-DE"/>
        </w:rPr>
      </w:pPr>
      <w:r w:rsidRPr="00F97DB8">
        <w:rPr>
          <w:rFonts w:cstheme="minorHAnsi"/>
          <w:b/>
          <w:bCs/>
          <w:color w:val="C3001E"/>
          <w:sz w:val="32"/>
          <w:szCs w:val="32"/>
          <w:lang w:val="de-DE"/>
        </w:rPr>
        <w:t>PRESSE</w:t>
      </w:r>
      <w:r w:rsidR="00707075" w:rsidRPr="00F97DB8">
        <w:rPr>
          <w:rFonts w:cstheme="minorHAnsi"/>
          <w:b/>
          <w:bCs/>
          <w:color w:val="C3001E"/>
          <w:sz w:val="32"/>
          <w:szCs w:val="32"/>
          <w:lang w:val="de-DE"/>
        </w:rPr>
        <w:t>ARTIKEL</w:t>
      </w:r>
    </w:p>
    <w:p w14:paraId="2BF3517C" w14:textId="77777777" w:rsidR="002E2B93" w:rsidRPr="00F97DB8" w:rsidRDefault="002E2B93" w:rsidP="002E2B93">
      <w:pPr>
        <w:spacing w:line="271" w:lineRule="auto"/>
        <w:rPr>
          <w:rFonts w:asciiTheme="minorHAnsi" w:hAnsiTheme="minorHAnsi" w:cstheme="minorHAnsi"/>
          <w:sz w:val="20"/>
          <w:szCs w:val="20"/>
          <w:lang w:val="de-DE"/>
        </w:rPr>
      </w:pPr>
    </w:p>
    <w:p w14:paraId="3089D299" w14:textId="77777777" w:rsidR="002E2B93" w:rsidRPr="00F97DB8" w:rsidRDefault="002E2B93" w:rsidP="002E2B93">
      <w:pPr>
        <w:spacing w:line="271" w:lineRule="auto"/>
        <w:rPr>
          <w:rFonts w:asciiTheme="minorHAnsi" w:hAnsiTheme="minorHAnsi" w:cstheme="minorHAnsi"/>
          <w:sz w:val="20"/>
          <w:szCs w:val="20"/>
          <w:lang w:val="de-DE"/>
        </w:rPr>
      </w:pPr>
    </w:p>
    <w:p w14:paraId="4CAA7EA9" w14:textId="5510836E" w:rsidR="002E2B93" w:rsidRPr="00F97DB8" w:rsidRDefault="002E2B93" w:rsidP="002E2B93">
      <w:pPr>
        <w:spacing w:line="271" w:lineRule="auto"/>
        <w:rPr>
          <w:rFonts w:asciiTheme="minorHAnsi" w:hAnsiTheme="minorHAnsi" w:cstheme="minorHAnsi"/>
          <w:b/>
          <w:bCs/>
          <w:sz w:val="20"/>
          <w:szCs w:val="20"/>
          <w:lang w:val="de-DE"/>
        </w:rPr>
      </w:pPr>
      <w:proofErr w:type="spellStart"/>
      <w:r w:rsidRPr="00F97DB8">
        <w:rPr>
          <w:rFonts w:asciiTheme="minorHAnsi" w:hAnsiTheme="minorHAnsi" w:cstheme="minorHAnsi"/>
          <w:b/>
          <w:bCs/>
          <w:sz w:val="20"/>
          <w:szCs w:val="20"/>
          <w:lang w:val="de-DE"/>
        </w:rPr>
        <w:t>Mex</w:t>
      </w:r>
      <w:proofErr w:type="spellEnd"/>
      <w:r w:rsidRPr="00F97DB8">
        <w:rPr>
          <w:rFonts w:asciiTheme="minorHAnsi" w:hAnsiTheme="minorHAnsi" w:cstheme="minorHAnsi"/>
          <w:b/>
          <w:bCs/>
          <w:sz w:val="20"/>
          <w:szCs w:val="20"/>
          <w:lang w:val="de-DE"/>
        </w:rPr>
        <w:t xml:space="preserve">, Schweiz, </w:t>
      </w:r>
      <w:r w:rsidR="00C96342" w:rsidRPr="00F97DB8">
        <w:rPr>
          <w:rFonts w:asciiTheme="minorHAnsi" w:hAnsiTheme="minorHAnsi" w:cstheme="minorHAnsi"/>
          <w:b/>
          <w:bCs/>
          <w:sz w:val="20"/>
          <w:szCs w:val="20"/>
          <w:lang w:val="de-DE"/>
        </w:rPr>
        <w:t>18. März 2021</w:t>
      </w:r>
    </w:p>
    <w:p w14:paraId="44C108DA" w14:textId="77777777" w:rsidR="00BC4238" w:rsidRPr="00F97DB8" w:rsidRDefault="00BC4238" w:rsidP="002E2B93">
      <w:pPr>
        <w:spacing w:line="271" w:lineRule="auto"/>
        <w:rPr>
          <w:rFonts w:asciiTheme="minorHAnsi" w:hAnsiTheme="minorHAnsi" w:cstheme="minorHAnsi"/>
          <w:sz w:val="20"/>
          <w:szCs w:val="20"/>
          <w:lang w:val="de-DE"/>
        </w:rPr>
      </w:pPr>
    </w:p>
    <w:p w14:paraId="43CA05E4" w14:textId="77777777" w:rsidR="002E2B93" w:rsidRPr="00F97DB8" w:rsidRDefault="002E2B93" w:rsidP="002E2B93">
      <w:pPr>
        <w:spacing w:line="271" w:lineRule="auto"/>
        <w:rPr>
          <w:rFonts w:asciiTheme="minorHAnsi" w:hAnsiTheme="minorHAnsi" w:cstheme="minorHAnsi"/>
          <w:sz w:val="20"/>
          <w:szCs w:val="20"/>
          <w:lang w:val="de-DE"/>
        </w:rPr>
      </w:pPr>
    </w:p>
    <w:p w14:paraId="1FC0BC03" w14:textId="77777777" w:rsidR="001C1389" w:rsidRPr="00F97DB8" w:rsidRDefault="001C1389" w:rsidP="001C1389">
      <w:pPr>
        <w:spacing w:line="276" w:lineRule="auto"/>
        <w:rPr>
          <w:rFonts w:asciiTheme="minorHAnsi" w:hAnsiTheme="minorHAnsi" w:cstheme="minorHAnsi"/>
          <w:b/>
          <w:bCs/>
          <w:sz w:val="20"/>
          <w:szCs w:val="20"/>
          <w:lang w:val="de-DE"/>
        </w:rPr>
      </w:pPr>
      <w:r w:rsidRPr="00F97DB8">
        <w:rPr>
          <w:rFonts w:asciiTheme="minorHAnsi" w:hAnsiTheme="minorHAnsi" w:cstheme="minorHAnsi"/>
          <w:b/>
          <w:bCs/>
          <w:sz w:val="20"/>
          <w:szCs w:val="20"/>
          <w:lang w:val="de-DE"/>
        </w:rPr>
        <w:t>BOBST macht den Unterschied</w:t>
      </w:r>
    </w:p>
    <w:p w14:paraId="3FF98A8B" w14:textId="77777777" w:rsidR="001C1389" w:rsidRPr="00F97DB8" w:rsidRDefault="001C1389" w:rsidP="001C1389">
      <w:pPr>
        <w:spacing w:line="276" w:lineRule="auto"/>
        <w:rPr>
          <w:rFonts w:asciiTheme="minorHAnsi" w:hAnsiTheme="minorHAnsi" w:cstheme="minorHAnsi"/>
          <w:b/>
          <w:bCs/>
          <w:sz w:val="20"/>
          <w:szCs w:val="20"/>
          <w:lang w:val="de-DE"/>
        </w:rPr>
      </w:pPr>
    </w:p>
    <w:p w14:paraId="6344CCF6" w14:textId="77777777" w:rsidR="001C1389" w:rsidRPr="00F97DB8" w:rsidRDefault="001C1389" w:rsidP="001C1389">
      <w:pPr>
        <w:spacing w:line="276" w:lineRule="auto"/>
        <w:rPr>
          <w:rFonts w:asciiTheme="minorHAnsi" w:hAnsiTheme="minorHAnsi" w:cstheme="minorHAnsi"/>
          <w:sz w:val="20"/>
          <w:szCs w:val="20"/>
          <w:lang w:val="de-DE"/>
        </w:rPr>
      </w:pPr>
      <w:r w:rsidRPr="00F97DB8">
        <w:rPr>
          <w:rFonts w:asciiTheme="minorHAnsi" w:hAnsiTheme="minorHAnsi" w:cstheme="minorHAnsi"/>
          <w:sz w:val="20"/>
          <w:szCs w:val="20"/>
          <w:lang w:val="de-DE"/>
        </w:rPr>
        <w:t xml:space="preserve">Die bisherige Geschichte von </w:t>
      </w:r>
      <w:proofErr w:type="spellStart"/>
      <w:r w:rsidRPr="00F97DB8">
        <w:rPr>
          <w:rFonts w:asciiTheme="minorHAnsi" w:hAnsiTheme="minorHAnsi" w:cstheme="minorHAnsi"/>
          <w:sz w:val="20"/>
          <w:szCs w:val="20"/>
          <w:lang w:val="de-DE"/>
        </w:rPr>
        <w:t>Armapak</w:t>
      </w:r>
      <w:proofErr w:type="spellEnd"/>
      <w:r w:rsidRPr="00F97DB8">
        <w:rPr>
          <w:rFonts w:asciiTheme="minorHAnsi" w:hAnsiTheme="minorHAnsi" w:cstheme="minorHAnsi"/>
          <w:sz w:val="20"/>
          <w:szCs w:val="20"/>
          <w:lang w:val="de-DE"/>
        </w:rPr>
        <w:t xml:space="preserve"> ist zwar noch kurz, aber dennoch ereignisreich.  Das Unternehmen wurde 2009 in </w:t>
      </w:r>
      <w:proofErr w:type="spellStart"/>
      <w:r w:rsidRPr="00F97DB8">
        <w:rPr>
          <w:rFonts w:asciiTheme="minorHAnsi" w:hAnsiTheme="minorHAnsi" w:cstheme="minorHAnsi"/>
          <w:sz w:val="20"/>
          <w:szCs w:val="20"/>
          <w:lang w:val="de-DE"/>
        </w:rPr>
        <w:t>in</w:t>
      </w:r>
      <w:proofErr w:type="spellEnd"/>
      <w:r w:rsidRPr="00F97DB8">
        <w:rPr>
          <w:rFonts w:asciiTheme="minorHAnsi" w:hAnsiTheme="minorHAnsi" w:cstheme="minorHAnsi"/>
          <w:sz w:val="20"/>
          <w:szCs w:val="20"/>
          <w:lang w:val="de-DE"/>
        </w:rPr>
        <w:t xml:space="preserve"> </w:t>
      </w:r>
      <w:proofErr w:type="spellStart"/>
      <w:r w:rsidRPr="00F97DB8">
        <w:rPr>
          <w:rFonts w:asciiTheme="minorHAnsi" w:hAnsiTheme="minorHAnsi" w:cstheme="minorHAnsi"/>
          <w:sz w:val="20"/>
          <w:szCs w:val="20"/>
          <w:lang w:val="de-DE"/>
        </w:rPr>
        <w:t>Łomża</w:t>
      </w:r>
      <w:proofErr w:type="spellEnd"/>
      <w:r w:rsidRPr="00F97DB8">
        <w:rPr>
          <w:rFonts w:asciiTheme="minorHAnsi" w:hAnsiTheme="minorHAnsi" w:cstheme="minorHAnsi"/>
          <w:sz w:val="20"/>
          <w:szCs w:val="20"/>
          <w:lang w:val="de-DE"/>
        </w:rPr>
        <w:t xml:space="preserve"> in Polen gegründet, eine etwa 150 km nordöstlich der Hauptstadt Warschau gelegene Stadt mit weniger als 60.000 Einwohnern.  Von Anfang an fokussierte sich </w:t>
      </w:r>
      <w:proofErr w:type="spellStart"/>
      <w:r w:rsidRPr="00F97DB8">
        <w:rPr>
          <w:rFonts w:asciiTheme="minorHAnsi" w:hAnsiTheme="minorHAnsi" w:cstheme="minorHAnsi"/>
          <w:sz w:val="20"/>
          <w:szCs w:val="20"/>
          <w:lang w:val="de-DE"/>
        </w:rPr>
        <w:t>Armapak</w:t>
      </w:r>
      <w:proofErr w:type="spellEnd"/>
      <w:r w:rsidRPr="00F97DB8">
        <w:rPr>
          <w:rFonts w:asciiTheme="minorHAnsi" w:hAnsiTheme="minorHAnsi" w:cstheme="minorHAnsi"/>
          <w:sz w:val="20"/>
          <w:szCs w:val="20"/>
          <w:lang w:val="de-DE"/>
        </w:rPr>
        <w:t xml:space="preserve"> auf die Herstellung von Verpackungen aus Wellpappe, wobei das Unternehmen zunächst einfache, zum Teil manuell zu bedienende Maschinen einsetzte und mit externen Druckdienstleistern zusammenarbeitete.  Seit 2015 steht ihm BOBST als Partner zur Seite – mit dem Ergebnis, </w:t>
      </w:r>
      <w:proofErr w:type="spellStart"/>
      <w:r w:rsidRPr="00F97DB8">
        <w:rPr>
          <w:rFonts w:asciiTheme="minorHAnsi" w:hAnsiTheme="minorHAnsi" w:cstheme="minorHAnsi"/>
          <w:sz w:val="20"/>
          <w:szCs w:val="20"/>
          <w:lang w:val="de-DE"/>
        </w:rPr>
        <w:t>dass</w:t>
      </w:r>
      <w:proofErr w:type="spellEnd"/>
      <w:r w:rsidRPr="00F97DB8">
        <w:rPr>
          <w:rFonts w:asciiTheme="minorHAnsi" w:hAnsiTheme="minorHAnsi" w:cstheme="minorHAnsi"/>
          <w:sz w:val="20"/>
          <w:szCs w:val="20"/>
          <w:lang w:val="de-DE"/>
        </w:rPr>
        <w:t xml:space="preserve"> </w:t>
      </w:r>
      <w:proofErr w:type="spellStart"/>
      <w:r w:rsidRPr="00F97DB8">
        <w:rPr>
          <w:rFonts w:asciiTheme="minorHAnsi" w:hAnsiTheme="minorHAnsi" w:cstheme="minorHAnsi"/>
          <w:sz w:val="20"/>
          <w:szCs w:val="20"/>
          <w:lang w:val="de-DE"/>
        </w:rPr>
        <w:t>Armapak</w:t>
      </w:r>
      <w:proofErr w:type="spellEnd"/>
      <w:r w:rsidRPr="00F97DB8">
        <w:rPr>
          <w:rFonts w:asciiTheme="minorHAnsi" w:hAnsiTheme="minorHAnsi" w:cstheme="minorHAnsi"/>
          <w:sz w:val="20"/>
          <w:szCs w:val="20"/>
          <w:lang w:val="de-DE"/>
        </w:rPr>
        <w:t xml:space="preserve"> seine Leistungsfähigkeit, Effizienz und Produktionsqualität auf ein völlig neues Niveau gehoben hat.</w:t>
      </w:r>
    </w:p>
    <w:p w14:paraId="6177EABB" w14:textId="77777777" w:rsidR="001C1389" w:rsidRPr="00F97DB8" w:rsidRDefault="001C1389" w:rsidP="001C1389">
      <w:pPr>
        <w:spacing w:line="276" w:lineRule="auto"/>
        <w:rPr>
          <w:rFonts w:asciiTheme="minorHAnsi" w:hAnsiTheme="minorHAnsi" w:cstheme="minorHAnsi"/>
          <w:sz w:val="20"/>
          <w:szCs w:val="20"/>
          <w:lang w:val="de-DE"/>
        </w:rPr>
      </w:pPr>
    </w:p>
    <w:p w14:paraId="50750151" w14:textId="77777777" w:rsidR="001C1389" w:rsidRPr="00F97DB8" w:rsidRDefault="001C1389" w:rsidP="001C1389">
      <w:pPr>
        <w:spacing w:line="276" w:lineRule="auto"/>
        <w:rPr>
          <w:rFonts w:asciiTheme="minorHAnsi" w:hAnsiTheme="minorHAnsi" w:cstheme="minorHAnsi"/>
          <w:sz w:val="20"/>
          <w:szCs w:val="20"/>
          <w:lang w:val="de-DE"/>
        </w:rPr>
      </w:pPr>
      <w:r w:rsidRPr="00F97DB8">
        <w:rPr>
          <w:rFonts w:asciiTheme="minorHAnsi" w:hAnsiTheme="minorHAnsi" w:cstheme="minorHAnsi"/>
          <w:sz w:val="20"/>
          <w:szCs w:val="20"/>
          <w:lang w:val="de-DE"/>
        </w:rPr>
        <w:t xml:space="preserve">So deckt das Unternehmen heute mit der Technik von BOBST die Anforderungen selbst anspruchsvollster Kunden ab. Zu diesen zählen Molkereien sowie Unternehmen der Elektronik-, der Lebensmittel und der Automobilindustrie. Dank seiner innovativen Maschinen fällt es </w:t>
      </w:r>
      <w:proofErr w:type="spellStart"/>
      <w:r w:rsidRPr="00F97DB8">
        <w:rPr>
          <w:rFonts w:asciiTheme="minorHAnsi" w:hAnsiTheme="minorHAnsi" w:cstheme="minorHAnsi"/>
          <w:sz w:val="20"/>
          <w:szCs w:val="20"/>
          <w:lang w:val="de-DE"/>
        </w:rPr>
        <w:t>Armapak</w:t>
      </w:r>
      <w:proofErr w:type="spellEnd"/>
      <w:r w:rsidRPr="00F97DB8">
        <w:rPr>
          <w:rFonts w:asciiTheme="minorHAnsi" w:hAnsiTheme="minorHAnsi" w:cstheme="minorHAnsi"/>
          <w:sz w:val="20"/>
          <w:szCs w:val="20"/>
          <w:lang w:val="de-DE"/>
        </w:rPr>
        <w:t xml:space="preserve"> heute auch leichter, die Aufträge seiner Kunden termingetreu auszuliefern – im Schnitt pro Jahr 40 Millionen kleine und mittelgroße Faltkisten, wobei die Auftragsgrößen in aller Regel zwischen 5.000 und 25.000 Faltkisten schwanken.</w:t>
      </w:r>
    </w:p>
    <w:p w14:paraId="33C06428" w14:textId="77777777" w:rsidR="001C1389" w:rsidRPr="00F97DB8" w:rsidRDefault="001C1389" w:rsidP="001C1389">
      <w:pPr>
        <w:spacing w:line="276" w:lineRule="auto"/>
        <w:rPr>
          <w:rFonts w:asciiTheme="minorHAnsi" w:hAnsiTheme="minorHAnsi" w:cstheme="minorHAnsi"/>
          <w:sz w:val="20"/>
          <w:szCs w:val="20"/>
          <w:lang w:val="de-DE"/>
        </w:rPr>
      </w:pPr>
    </w:p>
    <w:p w14:paraId="76CF234D" w14:textId="77777777" w:rsidR="001C1389" w:rsidRPr="00F97DB8" w:rsidRDefault="001C1389" w:rsidP="001C1389">
      <w:pPr>
        <w:spacing w:line="276" w:lineRule="auto"/>
        <w:rPr>
          <w:rFonts w:asciiTheme="minorHAnsi" w:hAnsiTheme="minorHAnsi" w:cstheme="minorHAnsi"/>
          <w:b/>
          <w:bCs/>
          <w:sz w:val="20"/>
          <w:szCs w:val="20"/>
          <w:lang w:val="de-DE"/>
        </w:rPr>
      </w:pPr>
      <w:r w:rsidRPr="00F97DB8">
        <w:rPr>
          <w:rFonts w:asciiTheme="minorHAnsi" w:hAnsiTheme="minorHAnsi" w:cstheme="minorHAnsi"/>
          <w:b/>
          <w:bCs/>
          <w:sz w:val="20"/>
          <w:szCs w:val="20"/>
          <w:lang w:val="de-DE"/>
        </w:rPr>
        <w:t>Ein wahres Molkerei-Eldorado</w:t>
      </w:r>
    </w:p>
    <w:p w14:paraId="038A39D6" w14:textId="77777777" w:rsidR="001C1389" w:rsidRPr="00F97DB8" w:rsidRDefault="001C1389" w:rsidP="001C1389">
      <w:pPr>
        <w:spacing w:line="276" w:lineRule="auto"/>
        <w:rPr>
          <w:rFonts w:asciiTheme="minorHAnsi" w:hAnsiTheme="minorHAnsi" w:cstheme="minorHAnsi"/>
          <w:sz w:val="20"/>
          <w:szCs w:val="20"/>
          <w:lang w:val="de-DE"/>
        </w:rPr>
      </w:pPr>
      <w:proofErr w:type="spellStart"/>
      <w:r w:rsidRPr="00F97DB8">
        <w:rPr>
          <w:rFonts w:asciiTheme="minorHAnsi" w:hAnsiTheme="minorHAnsi" w:cstheme="minorHAnsi"/>
          <w:sz w:val="20"/>
          <w:szCs w:val="20"/>
          <w:lang w:val="de-DE"/>
        </w:rPr>
        <w:t>Łomża</w:t>
      </w:r>
      <w:proofErr w:type="spellEnd"/>
      <w:r w:rsidRPr="00F97DB8">
        <w:rPr>
          <w:rFonts w:asciiTheme="minorHAnsi" w:hAnsiTheme="minorHAnsi" w:cstheme="minorHAnsi"/>
          <w:sz w:val="20"/>
          <w:szCs w:val="20"/>
          <w:lang w:val="de-DE"/>
        </w:rPr>
        <w:t xml:space="preserve"> liegt in der Woiwodschaft Podlachien, die geradezu ein "Molkerei-Eldorado" ist – sind hier doch mit </w:t>
      </w:r>
      <w:proofErr w:type="spellStart"/>
      <w:r w:rsidRPr="00F97DB8">
        <w:rPr>
          <w:rFonts w:asciiTheme="minorHAnsi" w:hAnsiTheme="minorHAnsi" w:cstheme="minorHAnsi"/>
          <w:sz w:val="20"/>
          <w:szCs w:val="20"/>
          <w:lang w:val="de-DE"/>
        </w:rPr>
        <w:t>Mlekovita</w:t>
      </w:r>
      <w:proofErr w:type="spellEnd"/>
      <w:r w:rsidRPr="00F97DB8">
        <w:rPr>
          <w:rFonts w:asciiTheme="minorHAnsi" w:hAnsiTheme="minorHAnsi" w:cstheme="minorHAnsi"/>
          <w:sz w:val="20"/>
          <w:szCs w:val="20"/>
          <w:lang w:val="de-DE"/>
        </w:rPr>
        <w:t xml:space="preserve">, </w:t>
      </w:r>
      <w:proofErr w:type="spellStart"/>
      <w:r w:rsidRPr="00F97DB8">
        <w:rPr>
          <w:rFonts w:asciiTheme="minorHAnsi" w:hAnsiTheme="minorHAnsi" w:cstheme="minorHAnsi"/>
          <w:sz w:val="20"/>
          <w:szCs w:val="20"/>
          <w:lang w:val="de-DE"/>
        </w:rPr>
        <w:t>Mlekpol</w:t>
      </w:r>
      <w:proofErr w:type="spellEnd"/>
      <w:r w:rsidRPr="00F97DB8">
        <w:rPr>
          <w:rFonts w:asciiTheme="minorHAnsi" w:hAnsiTheme="minorHAnsi" w:cstheme="minorHAnsi"/>
          <w:sz w:val="20"/>
          <w:szCs w:val="20"/>
          <w:lang w:val="de-DE"/>
        </w:rPr>
        <w:t xml:space="preserve"> und </w:t>
      </w:r>
      <w:proofErr w:type="spellStart"/>
      <w:r w:rsidRPr="00F97DB8">
        <w:rPr>
          <w:rFonts w:asciiTheme="minorHAnsi" w:hAnsiTheme="minorHAnsi" w:cstheme="minorHAnsi"/>
          <w:sz w:val="20"/>
          <w:szCs w:val="20"/>
          <w:lang w:val="de-DE"/>
        </w:rPr>
        <w:t>Piątnica</w:t>
      </w:r>
      <w:proofErr w:type="spellEnd"/>
      <w:r w:rsidRPr="00F97DB8">
        <w:rPr>
          <w:rFonts w:asciiTheme="minorHAnsi" w:hAnsiTheme="minorHAnsi" w:cstheme="minorHAnsi"/>
          <w:sz w:val="20"/>
          <w:szCs w:val="20"/>
          <w:lang w:val="de-DE"/>
        </w:rPr>
        <w:t xml:space="preserve"> drei große Molkerei-Genossenschaften angesiedelt. Alle drei haben ihren Hauptsitz innerhalb eines Umkreises von 50 km um die Stadt und liefern ihre Produkte an Lebensmittelgeschäfte in ganz Polen. Für einen Hersteller von Verpackungen aus Wellpappe ist kaum ein besserer Standort denkbar. Das </w:t>
      </w:r>
      <w:proofErr w:type="spellStart"/>
      <w:r w:rsidRPr="00F97DB8">
        <w:rPr>
          <w:rFonts w:asciiTheme="minorHAnsi" w:hAnsiTheme="minorHAnsi" w:cstheme="minorHAnsi"/>
          <w:sz w:val="20"/>
          <w:szCs w:val="20"/>
          <w:lang w:val="de-DE"/>
        </w:rPr>
        <w:t>umso</w:t>
      </w:r>
      <w:proofErr w:type="spellEnd"/>
      <w:r w:rsidRPr="00F97DB8">
        <w:rPr>
          <w:rFonts w:asciiTheme="minorHAnsi" w:hAnsiTheme="minorHAnsi" w:cstheme="minorHAnsi"/>
          <w:sz w:val="20"/>
          <w:szCs w:val="20"/>
          <w:lang w:val="de-DE"/>
        </w:rPr>
        <w:t xml:space="preserve"> mehr, als </w:t>
      </w:r>
      <w:proofErr w:type="spellStart"/>
      <w:r w:rsidRPr="00F97DB8">
        <w:rPr>
          <w:rFonts w:asciiTheme="minorHAnsi" w:hAnsiTheme="minorHAnsi" w:cstheme="minorHAnsi"/>
          <w:sz w:val="20"/>
          <w:szCs w:val="20"/>
          <w:lang w:val="de-DE"/>
        </w:rPr>
        <w:t>Armapak</w:t>
      </w:r>
      <w:proofErr w:type="spellEnd"/>
      <w:r w:rsidRPr="00F97DB8">
        <w:rPr>
          <w:rFonts w:asciiTheme="minorHAnsi" w:hAnsiTheme="minorHAnsi" w:cstheme="minorHAnsi"/>
          <w:sz w:val="20"/>
          <w:szCs w:val="20"/>
          <w:lang w:val="de-DE"/>
        </w:rPr>
        <w:t xml:space="preserve">-Mitgründer Marcin </w:t>
      </w:r>
      <w:proofErr w:type="spellStart"/>
      <w:r w:rsidRPr="00F97DB8">
        <w:rPr>
          <w:rFonts w:asciiTheme="minorHAnsi" w:hAnsiTheme="minorHAnsi" w:cstheme="minorHAnsi"/>
          <w:sz w:val="20"/>
          <w:szCs w:val="20"/>
          <w:lang w:val="de-DE"/>
        </w:rPr>
        <w:t>Truszkowski</w:t>
      </w:r>
      <w:proofErr w:type="spellEnd"/>
      <w:r w:rsidRPr="00F97DB8">
        <w:rPr>
          <w:rFonts w:asciiTheme="minorHAnsi" w:hAnsiTheme="minorHAnsi" w:cstheme="minorHAnsi"/>
          <w:sz w:val="20"/>
          <w:szCs w:val="20"/>
          <w:lang w:val="de-DE"/>
        </w:rPr>
        <w:t xml:space="preserve"> früher als kaufmännischer Leiter in der Molkerei-Branche arbeitete. „Das hat uns viele Türen geöffnet", stellt sein Geschäftspartner Arkadiusz </w:t>
      </w:r>
      <w:proofErr w:type="spellStart"/>
      <w:r w:rsidRPr="00F97DB8">
        <w:rPr>
          <w:rFonts w:asciiTheme="minorHAnsi" w:hAnsiTheme="minorHAnsi" w:cstheme="minorHAnsi"/>
          <w:sz w:val="20"/>
          <w:szCs w:val="20"/>
          <w:lang w:val="de-DE"/>
        </w:rPr>
        <w:t>Nitkowski</w:t>
      </w:r>
      <w:proofErr w:type="spellEnd"/>
      <w:r w:rsidRPr="00F97DB8">
        <w:rPr>
          <w:rFonts w:asciiTheme="minorHAnsi" w:hAnsiTheme="minorHAnsi" w:cstheme="minorHAnsi"/>
          <w:sz w:val="20"/>
          <w:szCs w:val="20"/>
          <w:lang w:val="de-DE"/>
        </w:rPr>
        <w:t xml:space="preserve"> fest. </w:t>
      </w:r>
    </w:p>
    <w:p w14:paraId="68D979C4" w14:textId="77777777" w:rsidR="001C1389" w:rsidRPr="00F97DB8" w:rsidRDefault="001C1389" w:rsidP="001C1389">
      <w:pPr>
        <w:spacing w:line="276" w:lineRule="auto"/>
        <w:rPr>
          <w:rFonts w:asciiTheme="minorHAnsi" w:hAnsiTheme="minorHAnsi" w:cstheme="minorHAnsi"/>
          <w:sz w:val="20"/>
          <w:szCs w:val="20"/>
          <w:lang w:val="de-DE"/>
        </w:rPr>
      </w:pPr>
      <w:r w:rsidRPr="00F97DB8">
        <w:rPr>
          <w:rFonts w:asciiTheme="minorHAnsi" w:hAnsiTheme="minorHAnsi" w:cstheme="minorHAnsi"/>
          <w:sz w:val="20"/>
          <w:szCs w:val="20"/>
          <w:lang w:val="de-DE"/>
        </w:rPr>
        <w:t xml:space="preserve">„Wir sind mit Verpackungen für geräucherten Fisch gestartet, die wir innerhalb Polens und in andere europäische Länder geliefert haben – für ein Unternehmen, das noch heute zu unseren Kunden </w:t>
      </w:r>
      <w:proofErr w:type="spellStart"/>
      <w:r w:rsidRPr="00F97DB8">
        <w:rPr>
          <w:rFonts w:asciiTheme="minorHAnsi" w:hAnsiTheme="minorHAnsi" w:cstheme="minorHAnsi"/>
          <w:sz w:val="20"/>
          <w:szCs w:val="20"/>
          <w:lang w:val="de-DE"/>
        </w:rPr>
        <w:t>zählt.Schon</w:t>
      </w:r>
      <w:proofErr w:type="spellEnd"/>
      <w:r w:rsidRPr="00F97DB8">
        <w:rPr>
          <w:rFonts w:asciiTheme="minorHAnsi" w:hAnsiTheme="minorHAnsi" w:cstheme="minorHAnsi"/>
          <w:sz w:val="20"/>
          <w:szCs w:val="20"/>
          <w:lang w:val="de-DE"/>
        </w:rPr>
        <w:t xml:space="preserve"> bald haben wir unsere Produkte Molkereien angeboten, die Hauptabnehmer unserer Verpackungen wurden. Schließlich kauften wir eine 1-Farben-Flexodruckmaschine, die für unsere Anforderungen letztlich aber nur ein Tropfen auf den heißen Stein war. Vor diesem Hintergrund beantragten wir 2014 Fördermittel der EU", blickt </w:t>
      </w:r>
      <w:proofErr w:type="spellStart"/>
      <w:r w:rsidRPr="00F97DB8">
        <w:rPr>
          <w:rFonts w:asciiTheme="minorHAnsi" w:hAnsiTheme="minorHAnsi" w:cstheme="minorHAnsi"/>
          <w:sz w:val="20"/>
          <w:szCs w:val="20"/>
          <w:lang w:val="de-DE"/>
        </w:rPr>
        <w:t>Nitkowski</w:t>
      </w:r>
      <w:proofErr w:type="spellEnd"/>
      <w:r w:rsidRPr="00F97DB8">
        <w:rPr>
          <w:rFonts w:asciiTheme="minorHAnsi" w:hAnsiTheme="minorHAnsi" w:cstheme="minorHAnsi"/>
          <w:sz w:val="20"/>
          <w:szCs w:val="20"/>
          <w:lang w:val="de-DE"/>
        </w:rPr>
        <w:t xml:space="preserve"> zurück. 2015 erhielt </w:t>
      </w:r>
      <w:proofErr w:type="spellStart"/>
      <w:r w:rsidRPr="00F97DB8">
        <w:rPr>
          <w:rFonts w:asciiTheme="minorHAnsi" w:hAnsiTheme="minorHAnsi" w:cstheme="minorHAnsi"/>
          <w:sz w:val="20"/>
          <w:szCs w:val="20"/>
          <w:lang w:val="de-DE"/>
        </w:rPr>
        <w:t>Armapak</w:t>
      </w:r>
      <w:proofErr w:type="spellEnd"/>
      <w:r w:rsidRPr="00F97DB8">
        <w:rPr>
          <w:rFonts w:asciiTheme="minorHAnsi" w:hAnsiTheme="minorHAnsi" w:cstheme="minorHAnsi"/>
          <w:sz w:val="20"/>
          <w:szCs w:val="20"/>
          <w:lang w:val="de-DE"/>
        </w:rPr>
        <w:t xml:space="preserve"> die erste Unterstützungszahlung der EU und investierte in eine Flachbettstanze VISIONCUT 1.6 von BOBST sowie in drei Maschinen von anderen Lieferanten: in eine Faltschachtel-Klebemaschine, in einen Schneideplotter und in einen digitalen Drucker/Schneideplotter. </w:t>
      </w:r>
    </w:p>
    <w:p w14:paraId="7A2148CA" w14:textId="77777777" w:rsidR="001C1389" w:rsidRPr="00F97DB8" w:rsidRDefault="001C1389" w:rsidP="001C1389">
      <w:pPr>
        <w:spacing w:line="276" w:lineRule="auto"/>
        <w:rPr>
          <w:rFonts w:asciiTheme="minorHAnsi" w:hAnsiTheme="minorHAnsi" w:cstheme="minorHAnsi"/>
          <w:sz w:val="20"/>
          <w:szCs w:val="20"/>
          <w:lang w:val="de-DE"/>
        </w:rPr>
      </w:pPr>
    </w:p>
    <w:p w14:paraId="69F25F7F" w14:textId="77777777" w:rsidR="001C1389" w:rsidRPr="00F97DB8" w:rsidRDefault="001C1389" w:rsidP="001C1389">
      <w:pPr>
        <w:spacing w:line="276" w:lineRule="auto"/>
        <w:rPr>
          <w:rFonts w:asciiTheme="minorHAnsi" w:hAnsiTheme="minorHAnsi" w:cstheme="minorHAnsi"/>
          <w:b/>
          <w:bCs/>
          <w:sz w:val="20"/>
          <w:szCs w:val="20"/>
          <w:lang w:val="de-DE"/>
        </w:rPr>
      </w:pPr>
      <w:r w:rsidRPr="00F97DB8">
        <w:rPr>
          <w:rFonts w:asciiTheme="minorHAnsi" w:hAnsiTheme="minorHAnsi" w:cstheme="minorHAnsi"/>
          <w:b/>
          <w:bCs/>
          <w:sz w:val="20"/>
          <w:szCs w:val="20"/>
          <w:lang w:val="de-DE"/>
        </w:rPr>
        <w:t>Spitzenqualität altert nicht</w:t>
      </w:r>
    </w:p>
    <w:p w14:paraId="12467D8E" w14:textId="77777777" w:rsidR="001C1389" w:rsidRPr="00F97DB8" w:rsidRDefault="001C1389" w:rsidP="001C1389">
      <w:pPr>
        <w:spacing w:line="276" w:lineRule="auto"/>
        <w:rPr>
          <w:rFonts w:asciiTheme="minorHAnsi" w:hAnsiTheme="minorHAnsi" w:cstheme="minorHAnsi"/>
          <w:sz w:val="20"/>
          <w:szCs w:val="20"/>
          <w:lang w:val="de-DE"/>
        </w:rPr>
      </w:pPr>
      <w:r w:rsidRPr="00F97DB8">
        <w:rPr>
          <w:rFonts w:asciiTheme="minorHAnsi" w:hAnsiTheme="minorHAnsi" w:cstheme="minorHAnsi"/>
          <w:sz w:val="20"/>
          <w:szCs w:val="20"/>
          <w:lang w:val="de-DE"/>
        </w:rPr>
        <w:t xml:space="preserve">„Zur Jahreswende 2012/13 hatten wir erstmals darüber nachgedacht, in eine neue Maschine von BOBST zu investieren. Seinerzeit verfügten wir bereits über eine gebrauchte Maschine von BOBST, eine Stanze ohne Ausbrechstation aus dem Jahr 1961. Sie hat reibungslos gearbeitet“, erinnert sich </w:t>
      </w:r>
      <w:proofErr w:type="spellStart"/>
      <w:r w:rsidRPr="00F97DB8">
        <w:rPr>
          <w:rFonts w:asciiTheme="minorHAnsi" w:hAnsiTheme="minorHAnsi" w:cstheme="minorHAnsi"/>
          <w:sz w:val="20"/>
          <w:szCs w:val="20"/>
          <w:lang w:val="de-DE"/>
        </w:rPr>
        <w:t>Nitkowski</w:t>
      </w:r>
      <w:proofErr w:type="spellEnd"/>
      <w:r w:rsidRPr="00F97DB8">
        <w:rPr>
          <w:rFonts w:asciiTheme="minorHAnsi" w:hAnsiTheme="minorHAnsi" w:cstheme="minorHAnsi"/>
          <w:sz w:val="20"/>
          <w:szCs w:val="20"/>
          <w:lang w:val="de-DE"/>
        </w:rPr>
        <w:t xml:space="preserve">. </w:t>
      </w:r>
      <w:r w:rsidRPr="00F97DB8">
        <w:rPr>
          <w:rFonts w:asciiTheme="minorHAnsi" w:hAnsiTheme="minorHAnsi" w:cstheme="minorHAnsi"/>
          <w:sz w:val="20"/>
          <w:szCs w:val="20"/>
          <w:lang w:val="de-DE"/>
        </w:rPr>
        <w:lastRenderedPageBreak/>
        <w:t>„Spitzenqualität altert nicht, und die Maschinen des Schweizer Unternehmens sind der beste Beweis dafür.“</w:t>
      </w:r>
    </w:p>
    <w:p w14:paraId="354B7213" w14:textId="77777777" w:rsidR="001C1389" w:rsidRPr="00F97DB8" w:rsidRDefault="001C1389" w:rsidP="001C1389">
      <w:pPr>
        <w:spacing w:line="276" w:lineRule="auto"/>
        <w:rPr>
          <w:rFonts w:asciiTheme="minorHAnsi" w:hAnsiTheme="minorHAnsi" w:cstheme="minorHAnsi"/>
          <w:sz w:val="20"/>
          <w:szCs w:val="20"/>
          <w:lang w:val="de-DE"/>
        </w:rPr>
      </w:pPr>
      <w:r w:rsidRPr="00F97DB8">
        <w:rPr>
          <w:rFonts w:asciiTheme="minorHAnsi" w:hAnsiTheme="minorHAnsi" w:cstheme="minorHAnsi"/>
          <w:sz w:val="20"/>
          <w:szCs w:val="20"/>
          <w:lang w:val="de-DE"/>
        </w:rPr>
        <w:t xml:space="preserve">Aus Sicht der Inhaber von </w:t>
      </w:r>
      <w:proofErr w:type="spellStart"/>
      <w:r w:rsidRPr="00F97DB8">
        <w:rPr>
          <w:rFonts w:asciiTheme="minorHAnsi" w:hAnsiTheme="minorHAnsi" w:cstheme="minorHAnsi"/>
          <w:sz w:val="20"/>
          <w:szCs w:val="20"/>
          <w:lang w:val="de-DE"/>
        </w:rPr>
        <w:t>Armapak</w:t>
      </w:r>
      <w:proofErr w:type="spellEnd"/>
      <w:r w:rsidRPr="00F97DB8">
        <w:rPr>
          <w:rFonts w:asciiTheme="minorHAnsi" w:hAnsiTheme="minorHAnsi" w:cstheme="minorHAnsi"/>
          <w:sz w:val="20"/>
          <w:szCs w:val="20"/>
          <w:lang w:val="de-DE"/>
        </w:rPr>
        <w:t xml:space="preserve"> war die Entscheidung für eine VISIONCUT 1.6 der logische </w:t>
      </w:r>
      <w:proofErr w:type="spellStart"/>
      <w:r w:rsidRPr="00F97DB8">
        <w:rPr>
          <w:rFonts w:asciiTheme="minorHAnsi" w:hAnsiTheme="minorHAnsi" w:cstheme="minorHAnsi"/>
          <w:sz w:val="20"/>
          <w:szCs w:val="20"/>
          <w:lang w:val="de-DE"/>
        </w:rPr>
        <w:t>Schluss</w:t>
      </w:r>
      <w:proofErr w:type="spellEnd"/>
      <w:r w:rsidRPr="00F97DB8">
        <w:rPr>
          <w:rFonts w:asciiTheme="minorHAnsi" w:hAnsiTheme="minorHAnsi" w:cstheme="minorHAnsi"/>
          <w:sz w:val="20"/>
          <w:szCs w:val="20"/>
          <w:lang w:val="de-DE"/>
        </w:rPr>
        <w:t xml:space="preserve">, wollte es seinen ambitionierten Wachstumsplan realisieren.  „Von Anfang an haben wir jeden Cent in unser Unternehmen reinvestiert.  Wer in einem umkämpften Markt bestehen will, </w:t>
      </w:r>
      <w:proofErr w:type="spellStart"/>
      <w:r w:rsidRPr="00F97DB8">
        <w:rPr>
          <w:rFonts w:asciiTheme="minorHAnsi" w:hAnsiTheme="minorHAnsi" w:cstheme="minorHAnsi"/>
          <w:sz w:val="20"/>
          <w:szCs w:val="20"/>
          <w:lang w:val="de-DE"/>
        </w:rPr>
        <w:t>muss</w:t>
      </w:r>
      <w:proofErr w:type="spellEnd"/>
      <w:r w:rsidRPr="00F97DB8">
        <w:rPr>
          <w:rFonts w:asciiTheme="minorHAnsi" w:hAnsiTheme="minorHAnsi" w:cstheme="minorHAnsi"/>
          <w:sz w:val="20"/>
          <w:szCs w:val="20"/>
          <w:lang w:val="de-DE"/>
        </w:rPr>
        <w:t xml:space="preserve"> sich vom Wettbewerb abheben! Maschinen neuester Technik sind zum Markenzeichen von </w:t>
      </w:r>
      <w:proofErr w:type="spellStart"/>
      <w:r w:rsidRPr="00F97DB8">
        <w:rPr>
          <w:rFonts w:asciiTheme="minorHAnsi" w:hAnsiTheme="minorHAnsi" w:cstheme="minorHAnsi"/>
          <w:sz w:val="20"/>
          <w:szCs w:val="20"/>
          <w:lang w:val="de-DE"/>
        </w:rPr>
        <w:t>Armapak</w:t>
      </w:r>
      <w:proofErr w:type="spellEnd"/>
      <w:r w:rsidRPr="00F97DB8">
        <w:rPr>
          <w:rFonts w:asciiTheme="minorHAnsi" w:hAnsiTheme="minorHAnsi" w:cstheme="minorHAnsi"/>
          <w:sz w:val="20"/>
          <w:szCs w:val="20"/>
          <w:lang w:val="de-DE"/>
        </w:rPr>
        <w:t xml:space="preserve"> geworden.“</w:t>
      </w:r>
    </w:p>
    <w:p w14:paraId="2A64134D" w14:textId="77777777" w:rsidR="001C1389" w:rsidRPr="00F97DB8" w:rsidRDefault="001C1389" w:rsidP="001C1389">
      <w:pPr>
        <w:spacing w:line="276" w:lineRule="auto"/>
        <w:rPr>
          <w:rFonts w:asciiTheme="minorHAnsi" w:hAnsiTheme="minorHAnsi" w:cstheme="minorHAnsi"/>
          <w:sz w:val="20"/>
          <w:szCs w:val="20"/>
          <w:lang w:val="de-DE"/>
        </w:rPr>
      </w:pPr>
      <w:r w:rsidRPr="00F97DB8">
        <w:rPr>
          <w:rFonts w:asciiTheme="minorHAnsi" w:hAnsiTheme="minorHAnsi" w:cstheme="minorHAnsi"/>
          <w:sz w:val="20"/>
          <w:szCs w:val="20"/>
          <w:lang w:val="de-DE"/>
        </w:rPr>
        <w:t xml:space="preserve">Im Mai 2016 wurde die Flachbettstanze VISIONCUT 1.6 in dem Werk angeliefert. Wir haben unsere Produktionskapazität exponentiell gesteigert, gleichermaßen die Qualität und die Wiederholbarkeit unserer Verpackungen“, </w:t>
      </w:r>
      <w:proofErr w:type="spellStart"/>
      <w:r w:rsidRPr="00F97DB8">
        <w:rPr>
          <w:rFonts w:asciiTheme="minorHAnsi" w:hAnsiTheme="minorHAnsi" w:cstheme="minorHAnsi"/>
          <w:sz w:val="20"/>
          <w:szCs w:val="20"/>
          <w:lang w:val="de-DE"/>
        </w:rPr>
        <w:t>fasst</w:t>
      </w:r>
      <w:proofErr w:type="spellEnd"/>
      <w:r w:rsidRPr="00F97DB8">
        <w:rPr>
          <w:rFonts w:asciiTheme="minorHAnsi" w:hAnsiTheme="minorHAnsi" w:cstheme="minorHAnsi"/>
          <w:sz w:val="20"/>
          <w:szCs w:val="20"/>
          <w:lang w:val="de-DE"/>
        </w:rPr>
        <w:t xml:space="preserve"> </w:t>
      </w:r>
      <w:proofErr w:type="spellStart"/>
      <w:r w:rsidRPr="00F97DB8">
        <w:rPr>
          <w:rFonts w:asciiTheme="minorHAnsi" w:hAnsiTheme="minorHAnsi" w:cstheme="minorHAnsi"/>
          <w:sz w:val="20"/>
          <w:szCs w:val="20"/>
          <w:lang w:val="de-DE"/>
        </w:rPr>
        <w:t>Nitkowski</w:t>
      </w:r>
      <w:proofErr w:type="spellEnd"/>
      <w:r w:rsidRPr="00F97DB8">
        <w:rPr>
          <w:rFonts w:asciiTheme="minorHAnsi" w:hAnsiTheme="minorHAnsi" w:cstheme="minorHAnsi"/>
          <w:sz w:val="20"/>
          <w:szCs w:val="20"/>
          <w:lang w:val="de-DE"/>
        </w:rPr>
        <w:t xml:space="preserve"> die Veränderungen zusammen. Nur zwei Monate nach der Inbetriebnahme der VISIONCUT 1.6 brauchten wir Platz für eine weitere Maschine von BOBST. Diesmal für eine Rotationsstanze DRO 1628 mit vier Druckwerken, Paketablage und vier Trocknern.“ Der gesamte </w:t>
      </w:r>
      <w:proofErr w:type="spellStart"/>
      <w:r w:rsidRPr="00F97DB8">
        <w:rPr>
          <w:rFonts w:asciiTheme="minorHAnsi" w:hAnsiTheme="minorHAnsi" w:cstheme="minorHAnsi"/>
          <w:sz w:val="20"/>
          <w:szCs w:val="20"/>
          <w:lang w:val="de-DE"/>
        </w:rPr>
        <w:t>Investitionsprozess</w:t>
      </w:r>
      <w:proofErr w:type="spellEnd"/>
      <w:r w:rsidRPr="00F97DB8">
        <w:rPr>
          <w:rFonts w:asciiTheme="minorHAnsi" w:hAnsiTheme="minorHAnsi" w:cstheme="minorHAnsi"/>
          <w:sz w:val="20"/>
          <w:szCs w:val="20"/>
          <w:lang w:val="de-DE"/>
        </w:rPr>
        <w:t xml:space="preserve"> verlief reibungslos.  „Dabei spielte eine sehr wichtige Rolle, </w:t>
      </w:r>
      <w:proofErr w:type="spellStart"/>
      <w:r w:rsidRPr="00F97DB8">
        <w:rPr>
          <w:rFonts w:asciiTheme="minorHAnsi" w:hAnsiTheme="minorHAnsi" w:cstheme="minorHAnsi"/>
          <w:sz w:val="20"/>
          <w:szCs w:val="20"/>
          <w:lang w:val="de-DE"/>
        </w:rPr>
        <w:t>dass</w:t>
      </w:r>
      <w:proofErr w:type="spellEnd"/>
      <w:r w:rsidRPr="00F97DB8">
        <w:rPr>
          <w:rFonts w:asciiTheme="minorHAnsi" w:hAnsiTheme="minorHAnsi" w:cstheme="minorHAnsi"/>
          <w:sz w:val="20"/>
          <w:szCs w:val="20"/>
          <w:lang w:val="de-DE"/>
        </w:rPr>
        <w:t xml:space="preserve"> der Hersteller über eine Niederlassung in </w:t>
      </w:r>
      <w:proofErr w:type="spellStart"/>
      <w:r w:rsidRPr="00F97DB8">
        <w:rPr>
          <w:rFonts w:asciiTheme="minorHAnsi" w:hAnsiTheme="minorHAnsi" w:cstheme="minorHAnsi"/>
          <w:sz w:val="20"/>
          <w:szCs w:val="20"/>
          <w:lang w:val="de-DE"/>
        </w:rPr>
        <w:t>Łódź</w:t>
      </w:r>
      <w:proofErr w:type="spellEnd"/>
      <w:r w:rsidRPr="00F97DB8">
        <w:rPr>
          <w:rFonts w:asciiTheme="minorHAnsi" w:hAnsiTheme="minorHAnsi" w:cstheme="minorHAnsi"/>
          <w:sz w:val="20"/>
          <w:szCs w:val="20"/>
          <w:lang w:val="de-DE"/>
        </w:rPr>
        <w:t xml:space="preserve"> mit polnischen Technikern für den Service verfügt, die auf Telefonanruf verfügbar sind. BOBST ist sehr flexibel und </w:t>
      </w:r>
      <w:proofErr w:type="spellStart"/>
      <w:r w:rsidRPr="00F97DB8">
        <w:rPr>
          <w:rFonts w:asciiTheme="minorHAnsi" w:hAnsiTheme="minorHAnsi" w:cstheme="minorHAnsi"/>
          <w:sz w:val="20"/>
          <w:szCs w:val="20"/>
          <w:lang w:val="de-DE"/>
        </w:rPr>
        <w:t>passt</w:t>
      </w:r>
      <w:proofErr w:type="spellEnd"/>
      <w:r w:rsidRPr="00F97DB8">
        <w:rPr>
          <w:rFonts w:asciiTheme="minorHAnsi" w:hAnsiTheme="minorHAnsi" w:cstheme="minorHAnsi"/>
          <w:sz w:val="20"/>
          <w:szCs w:val="20"/>
          <w:lang w:val="de-DE"/>
        </w:rPr>
        <w:t xml:space="preserve"> sich an die Anforderungen seiner Kunden an. Zum Beispiel für die technischen Trainings konnten wir uns Zeiträume aussuchen, die für uns am günstigsten waren.“ </w:t>
      </w:r>
    </w:p>
    <w:p w14:paraId="5C4546FD" w14:textId="77777777" w:rsidR="001C1389" w:rsidRPr="00F97DB8" w:rsidRDefault="001C1389" w:rsidP="001C1389">
      <w:pPr>
        <w:spacing w:line="276" w:lineRule="auto"/>
        <w:rPr>
          <w:rFonts w:asciiTheme="minorHAnsi" w:hAnsiTheme="minorHAnsi" w:cstheme="minorHAnsi"/>
          <w:sz w:val="20"/>
          <w:szCs w:val="20"/>
          <w:lang w:val="de-DE"/>
        </w:rPr>
      </w:pPr>
      <w:r w:rsidRPr="00F97DB8">
        <w:rPr>
          <w:rFonts w:asciiTheme="minorHAnsi" w:hAnsiTheme="minorHAnsi" w:cstheme="minorHAnsi"/>
          <w:sz w:val="20"/>
          <w:szCs w:val="20"/>
          <w:lang w:val="de-DE"/>
        </w:rPr>
        <w:t xml:space="preserve">Vor der Entscheidung für die DRO-Rotationsstanze besuchte </w:t>
      </w:r>
      <w:proofErr w:type="spellStart"/>
      <w:r w:rsidRPr="00F97DB8">
        <w:rPr>
          <w:rFonts w:asciiTheme="minorHAnsi" w:hAnsiTheme="minorHAnsi" w:cstheme="minorHAnsi"/>
          <w:sz w:val="20"/>
          <w:szCs w:val="20"/>
          <w:lang w:val="de-DE"/>
        </w:rPr>
        <w:t>Nitkowski</w:t>
      </w:r>
      <w:proofErr w:type="spellEnd"/>
      <w:r w:rsidRPr="00F97DB8">
        <w:rPr>
          <w:rFonts w:asciiTheme="minorHAnsi" w:hAnsiTheme="minorHAnsi" w:cstheme="minorHAnsi"/>
          <w:sz w:val="20"/>
          <w:szCs w:val="20"/>
          <w:lang w:val="de-DE"/>
        </w:rPr>
        <w:t xml:space="preserve"> gemeinsam mit Vertriebsmitarbeitern von BOBST verschiedene Verpackungshersteller in der Schweiz, in Italien und in Polen. Unter anderem wollte er sicherstellen, </w:t>
      </w:r>
      <w:proofErr w:type="spellStart"/>
      <w:r w:rsidRPr="00F97DB8">
        <w:rPr>
          <w:rFonts w:asciiTheme="minorHAnsi" w:hAnsiTheme="minorHAnsi" w:cstheme="minorHAnsi"/>
          <w:sz w:val="20"/>
          <w:szCs w:val="20"/>
          <w:lang w:val="de-DE"/>
        </w:rPr>
        <w:t>dass</w:t>
      </w:r>
      <w:proofErr w:type="spellEnd"/>
      <w:r w:rsidRPr="00F97DB8">
        <w:rPr>
          <w:rFonts w:asciiTheme="minorHAnsi" w:hAnsiTheme="minorHAnsi" w:cstheme="minorHAnsi"/>
          <w:sz w:val="20"/>
          <w:szCs w:val="20"/>
          <w:lang w:val="de-DE"/>
        </w:rPr>
        <w:t xml:space="preserve"> die Maschine kaschierte Wellpappe bedrucken kann. „Die vor Ort gezeigten Möglichkeiten der Maschine entsprachen sehr unseren Vorstellungen. Deshalb haben wir uns für sie entschieden. Darüber hinaus spielte in unseren Überlegungen eine Rolle, </w:t>
      </w:r>
      <w:proofErr w:type="spellStart"/>
      <w:r w:rsidRPr="00F97DB8">
        <w:rPr>
          <w:rFonts w:asciiTheme="minorHAnsi" w:hAnsiTheme="minorHAnsi" w:cstheme="minorHAnsi"/>
          <w:sz w:val="20"/>
          <w:szCs w:val="20"/>
          <w:lang w:val="de-DE"/>
        </w:rPr>
        <w:t>dass</w:t>
      </w:r>
      <w:proofErr w:type="spellEnd"/>
      <w:r w:rsidRPr="00F97DB8">
        <w:rPr>
          <w:rFonts w:asciiTheme="minorHAnsi" w:hAnsiTheme="minorHAnsi" w:cstheme="minorHAnsi"/>
          <w:sz w:val="20"/>
          <w:szCs w:val="20"/>
          <w:lang w:val="de-DE"/>
        </w:rPr>
        <w:t xml:space="preserve"> es besser wäre, auch die Wartung für mehrere Maschinen aus einer Hand zu bekommen", nennt </w:t>
      </w:r>
      <w:proofErr w:type="spellStart"/>
      <w:r w:rsidRPr="00F97DB8">
        <w:rPr>
          <w:rFonts w:asciiTheme="minorHAnsi" w:hAnsiTheme="minorHAnsi" w:cstheme="minorHAnsi"/>
          <w:sz w:val="20"/>
          <w:szCs w:val="20"/>
          <w:lang w:val="de-DE"/>
        </w:rPr>
        <w:t>Nitkowski</w:t>
      </w:r>
      <w:proofErr w:type="spellEnd"/>
      <w:r w:rsidRPr="00F97DB8">
        <w:rPr>
          <w:rFonts w:asciiTheme="minorHAnsi" w:hAnsiTheme="minorHAnsi" w:cstheme="minorHAnsi"/>
          <w:sz w:val="20"/>
          <w:szCs w:val="20"/>
          <w:lang w:val="de-DE"/>
        </w:rPr>
        <w:t xml:space="preserve"> ein weiteres Argument. Auch die einfache Bedienung sprach für die DRO-Rotationsstanze. So braucht </w:t>
      </w:r>
      <w:proofErr w:type="spellStart"/>
      <w:r w:rsidRPr="00F97DB8">
        <w:rPr>
          <w:rFonts w:asciiTheme="minorHAnsi" w:hAnsiTheme="minorHAnsi" w:cstheme="minorHAnsi"/>
          <w:sz w:val="20"/>
          <w:szCs w:val="20"/>
          <w:lang w:val="de-DE"/>
        </w:rPr>
        <w:t>Armapak</w:t>
      </w:r>
      <w:proofErr w:type="spellEnd"/>
      <w:r w:rsidRPr="00F97DB8">
        <w:rPr>
          <w:rFonts w:asciiTheme="minorHAnsi" w:hAnsiTheme="minorHAnsi" w:cstheme="minorHAnsi"/>
          <w:sz w:val="20"/>
          <w:szCs w:val="20"/>
          <w:lang w:val="de-DE"/>
        </w:rPr>
        <w:t xml:space="preserve"> für seine größte Maschine lediglich zwei Maschinenführer.</w:t>
      </w:r>
    </w:p>
    <w:p w14:paraId="68C145D4" w14:textId="77777777" w:rsidR="001C1389" w:rsidRPr="00F97DB8" w:rsidRDefault="001C1389" w:rsidP="001C1389">
      <w:pPr>
        <w:spacing w:line="276" w:lineRule="auto"/>
        <w:rPr>
          <w:rFonts w:asciiTheme="minorHAnsi" w:hAnsiTheme="minorHAnsi" w:cstheme="minorHAnsi"/>
          <w:sz w:val="20"/>
          <w:szCs w:val="20"/>
          <w:lang w:val="de-DE"/>
        </w:rPr>
      </w:pPr>
    </w:p>
    <w:p w14:paraId="59A0C1C3" w14:textId="77777777" w:rsidR="001C1389" w:rsidRPr="00F97DB8" w:rsidRDefault="001C1389" w:rsidP="001C1389">
      <w:pPr>
        <w:spacing w:line="276" w:lineRule="auto"/>
        <w:rPr>
          <w:rFonts w:asciiTheme="minorHAnsi" w:hAnsiTheme="minorHAnsi" w:cstheme="minorHAnsi"/>
          <w:b/>
          <w:bCs/>
          <w:sz w:val="20"/>
          <w:szCs w:val="20"/>
          <w:lang w:val="de-DE"/>
        </w:rPr>
      </w:pPr>
      <w:r w:rsidRPr="00F97DB8">
        <w:rPr>
          <w:rFonts w:asciiTheme="minorHAnsi" w:hAnsiTheme="minorHAnsi" w:cstheme="minorHAnsi"/>
          <w:b/>
          <w:bCs/>
          <w:sz w:val="20"/>
          <w:szCs w:val="20"/>
          <w:lang w:val="de-DE"/>
        </w:rPr>
        <w:t>Investieren oder untergehen</w:t>
      </w:r>
    </w:p>
    <w:p w14:paraId="07363753" w14:textId="77777777" w:rsidR="001C1389" w:rsidRPr="00F97DB8" w:rsidRDefault="001C1389" w:rsidP="001C1389">
      <w:pPr>
        <w:spacing w:line="276" w:lineRule="auto"/>
        <w:rPr>
          <w:rFonts w:asciiTheme="minorHAnsi" w:hAnsiTheme="minorHAnsi" w:cstheme="minorHAnsi"/>
          <w:sz w:val="20"/>
          <w:szCs w:val="20"/>
          <w:lang w:val="de-DE"/>
        </w:rPr>
      </w:pPr>
      <w:r w:rsidRPr="00F97DB8">
        <w:rPr>
          <w:rFonts w:asciiTheme="minorHAnsi" w:hAnsiTheme="minorHAnsi" w:cstheme="minorHAnsi"/>
          <w:sz w:val="20"/>
          <w:szCs w:val="20"/>
          <w:lang w:val="de-DE"/>
        </w:rPr>
        <w:t xml:space="preserve">Nicht seine maschinentechnische Ausstattung, sondern der Platzmangel war für </w:t>
      </w:r>
      <w:proofErr w:type="spellStart"/>
      <w:r w:rsidRPr="00F97DB8">
        <w:rPr>
          <w:rFonts w:asciiTheme="minorHAnsi" w:hAnsiTheme="minorHAnsi" w:cstheme="minorHAnsi"/>
          <w:sz w:val="20"/>
          <w:szCs w:val="20"/>
          <w:lang w:val="de-DE"/>
        </w:rPr>
        <w:t>Armapak</w:t>
      </w:r>
      <w:proofErr w:type="spellEnd"/>
      <w:r w:rsidRPr="00F97DB8">
        <w:rPr>
          <w:rFonts w:asciiTheme="minorHAnsi" w:hAnsiTheme="minorHAnsi" w:cstheme="minorHAnsi"/>
          <w:sz w:val="20"/>
          <w:szCs w:val="20"/>
          <w:lang w:val="de-DE"/>
        </w:rPr>
        <w:t xml:space="preserve"> anfangs das größte Wachstumshemmnis. Das Unternehmen mit heute 50 Mitarbeitern verfügt über drei dicht beieinander liegende Hallen mit einer Gesamtproduktionsfläche von 4.500 m2, einschließlich Lager und Büros. Da es zwischen den Maschinen eine gewisse räumliche Distanz gibt, ist der Produktionsablauf manchmal gehemmt. </w:t>
      </w:r>
    </w:p>
    <w:p w14:paraId="45F52AB1" w14:textId="77777777" w:rsidR="001C1389" w:rsidRPr="00F97DB8" w:rsidRDefault="001C1389" w:rsidP="001C1389">
      <w:pPr>
        <w:spacing w:line="276" w:lineRule="auto"/>
        <w:rPr>
          <w:rFonts w:asciiTheme="minorHAnsi" w:hAnsiTheme="minorHAnsi" w:cstheme="minorHAnsi"/>
          <w:sz w:val="20"/>
          <w:szCs w:val="20"/>
          <w:lang w:val="de-DE"/>
        </w:rPr>
      </w:pPr>
      <w:r w:rsidRPr="00F97DB8">
        <w:rPr>
          <w:rFonts w:asciiTheme="minorHAnsi" w:hAnsiTheme="minorHAnsi" w:cstheme="minorHAnsi"/>
          <w:sz w:val="20"/>
          <w:szCs w:val="20"/>
          <w:lang w:val="de-DE"/>
        </w:rPr>
        <w:t xml:space="preserve">Das wird sich allerdings bald ändern, da </w:t>
      </w:r>
      <w:proofErr w:type="spellStart"/>
      <w:r w:rsidRPr="00F97DB8">
        <w:rPr>
          <w:rFonts w:asciiTheme="minorHAnsi" w:hAnsiTheme="minorHAnsi" w:cstheme="minorHAnsi"/>
          <w:sz w:val="20"/>
          <w:szCs w:val="20"/>
          <w:lang w:val="de-DE"/>
        </w:rPr>
        <w:t>Armapak</w:t>
      </w:r>
      <w:proofErr w:type="spellEnd"/>
      <w:r w:rsidRPr="00F97DB8">
        <w:rPr>
          <w:rFonts w:asciiTheme="minorHAnsi" w:hAnsiTheme="minorHAnsi" w:cstheme="minorHAnsi"/>
          <w:sz w:val="20"/>
          <w:szCs w:val="20"/>
          <w:lang w:val="de-DE"/>
        </w:rPr>
        <w:t xml:space="preserve"> aktuell den Bau einer neuen Produktionshalle mit einer Fläche von 4.000 m2 plant. Der </w:t>
      </w:r>
      <w:proofErr w:type="spellStart"/>
      <w:r w:rsidRPr="00F97DB8">
        <w:rPr>
          <w:rFonts w:asciiTheme="minorHAnsi" w:hAnsiTheme="minorHAnsi" w:cstheme="minorHAnsi"/>
          <w:sz w:val="20"/>
          <w:szCs w:val="20"/>
          <w:lang w:val="de-DE"/>
        </w:rPr>
        <w:t>Startschuss</w:t>
      </w:r>
      <w:proofErr w:type="spellEnd"/>
      <w:r w:rsidRPr="00F97DB8">
        <w:rPr>
          <w:rFonts w:asciiTheme="minorHAnsi" w:hAnsiTheme="minorHAnsi" w:cstheme="minorHAnsi"/>
          <w:sz w:val="20"/>
          <w:szCs w:val="20"/>
          <w:lang w:val="de-DE"/>
        </w:rPr>
        <w:t xml:space="preserve"> soll im Mai 2021 fallen. Die neue Halle wird die meisten Maschinen beherbergen – ausgenommen die DRO-Rotationsstanze, die in einer der bisherigen Hallen stehenbleiben soll. Das Unternehmen will nicht die Produktionszeit verlieren, die ein Umzug der Maschine beanspruchen würde. Darüber hinaus werden in der neuen Halle die Druckvorstufe, die Farbküche und ein Hochregallager angesiedelt sein. Letzteres wird es dem Werk ermöglichen, in der Produktion den Anteil von Verpackungen aus B-Welle zu erhöhen. Aktuell produziert es 95 % seiner Verpackungen aus Mikrowelle. </w:t>
      </w:r>
    </w:p>
    <w:p w14:paraId="6973A356" w14:textId="77777777" w:rsidR="001C1389" w:rsidRPr="00F97DB8" w:rsidRDefault="001C1389" w:rsidP="001C1389">
      <w:pPr>
        <w:spacing w:line="276" w:lineRule="auto"/>
        <w:rPr>
          <w:rFonts w:asciiTheme="minorHAnsi" w:hAnsiTheme="minorHAnsi" w:cstheme="minorHAnsi"/>
          <w:sz w:val="20"/>
          <w:szCs w:val="20"/>
          <w:lang w:val="de-DE"/>
        </w:rPr>
      </w:pPr>
      <w:r w:rsidRPr="00F97DB8">
        <w:rPr>
          <w:rFonts w:asciiTheme="minorHAnsi" w:hAnsiTheme="minorHAnsi" w:cstheme="minorHAnsi"/>
          <w:sz w:val="20"/>
          <w:szCs w:val="20"/>
          <w:lang w:val="de-DE"/>
        </w:rPr>
        <w:t xml:space="preserve">In der neuen Halle sollen zwei Flachbettstanzen VISIONCUT 1.6 und voraussichtlich ein Inliner FFG  924 installiert werden, mit dem </w:t>
      </w:r>
      <w:proofErr w:type="spellStart"/>
      <w:r w:rsidRPr="00F97DB8">
        <w:rPr>
          <w:rFonts w:asciiTheme="minorHAnsi" w:hAnsiTheme="minorHAnsi" w:cstheme="minorHAnsi"/>
          <w:sz w:val="20"/>
          <w:szCs w:val="20"/>
          <w:lang w:val="de-DE"/>
        </w:rPr>
        <w:t>Armapak</w:t>
      </w:r>
      <w:proofErr w:type="spellEnd"/>
      <w:r w:rsidRPr="00F97DB8">
        <w:rPr>
          <w:rFonts w:asciiTheme="minorHAnsi" w:hAnsiTheme="minorHAnsi" w:cstheme="minorHAnsi"/>
          <w:sz w:val="20"/>
          <w:szCs w:val="20"/>
          <w:lang w:val="de-DE"/>
        </w:rPr>
        <w:t xml:space="preserve"> Faltkisten bedrucken und kleben sowie vorgestanzte Faltkisten verarbeiten will. „Außerdem wollen wir unsere DRO 1628 um zwei weitere Druckwerke erweitern. Diese sollen es uns ermöglichen, mit noch mehr Farben drucken und in einem Schritt Lack auftragen zu können", erklärt </w:t>
      </w:r>
      <w:proofErr w:type="spellStart"/>
      <w:r w:rsidRPr="00F97DB8">
        <w:rPr>
          <w:rFonts w:asciiTheme="minorHAnsi" w:hAnsiTheme="minorHAnsi" w:cstheme="minorHAnsi"/>
          <w:sz w:val="20"/>
          <w:szCs w:val="20"/>
          <w:lang w:val="de-DE"/>
        </w:rPr>
        <w:t>Nitkowski</w:t>
      </w:r>
      <w:proofErr w:type="spellEnd"/>
      <w:r w:rsidRPr="00F97DB8">
        <w:rPr>
          <w:rFonts w:asciiTheme="minorHAnsi" w:hAnsiTheme="minorHAnsi" w:cstheme="minorHAnsi"/>
          <w:sz w:val="20"/>
          <w:szCs w:val="20"/>
          <w:lang w:val="de-DE"/>
        </w:rPr>
        <w:t xml:space="preserve">. </w:t>
      </w:r>
    </w:p>
    <w:p w14:paraId="144E0EAF" w14:textId="77777777" w:rsidR="001C1389" w:rsidRPr="00F97DB8" w:rsidRDefault="001C1389" w:rsidP="001C1389">
      <w:pPr>
        <w:spacing w:line="276" w:lineRule="auto"/>
        <w:rPr>
          <w:rFonts w:asciiTheme="minorHAnsi" w:hAnsiTheme="minorHAnsi" w:cstheme="minorHAnsi"/>
          <w:sz w:val="20"/>
          <w:szCs w:val="20"/>
          <w:lang w:val="de-DE"/>
        </w:rPr>
      </w:pPr>
      <w:r w:rsidRPr="00F97DB8">
        <w:rPr>
          <w:rFonts w:asciiTheme="minorHAnsi" w:hAnsiTheme="minorHAnsi" w:cstheme="minorHAnsi"/>
          <w:sz w:val="20"/>
          <w:szCs w:val="20"/>
          <w:lang w:val="de-DE"/>
        </w:rPr>
        <w:t xml:space="preserve">Der Miteigentümer von </w:t>
      </w:r>
      <w:proofErr w:type="spellStart"/>
      <w:r w:rsidRPr="00F97DB8">
        <w:rPr>
          <w:rFonts w:asciiTheme="minorHAnsi" w:hAnsiTheme="minorHAnsi" w:cstheme="minorHAnsi"/>
          <w:sz w:val="20"/>
          <w:szCs w:val="20"/>
          <w:lang w:val="de-DE"/>
        </w:rPr>
        <w:t>Armapak</w:t>
      </w:r>
      <w:proofErr w:type="spellEnd"/>
      <w:r w:rsidRPr="00F97DB8">
        <w:rPr>
          <w:rFonts w:asciiTheme="minorHAnsi" w:hAnsiTheme="minorHAnsi" w:cstheme="minorHAnsi"/>
          <w:sz w:val="20"/>
          <w:szCs w:val="20"/>
          <w:lang w:val="de-DE"/>
        </w:rPr>
        <w:t xml:space="preserve"> ist überzeugt, </w:t>
      </w:r>
      <w:proofErr w:type="spellStart"/>
      <w:r w:rsidRPr="00F97DB8">
        <w:rPr>
          <w:rFonts w:asciiTheme="minorHAnsi" w:hAnsiTheme="minorHAnsi" w:cstheme="minorHAnsi"/>
          <w:sz w:val="20"/>
          <w:szCs w:val="20"/>
          <w:lang w:val="de-DE"/>
        </w:rPr>
        <w:t>dass</w:t>
      </w:r>
      <w:proofErr w:type="spellEnd"/>
      <w:r w:rsidRPr="00F97DB8">
        <w:rPr>
          <w:rFonts w:asciiTheme="minorHAnsi" w:hAnsiTheme="minorHAnsi" w:cstheme="minorHAnsi"/>
          <w:sz w:val="20"/>
          <w:szCs w:val="20"/>
          <w:lang w:val="de-DE"/>
        </w:rPr>
        <w:t xml:space="preserve"> der Erfolg des Unternehmens in erster Linie auf die zielorientierten Investitionsentscheidungen zurückzuführen ist. „Die Kunden von heute erwarten nicht nur einwandfreie Verpackungen, sondern auch schnellste Lieferungen. Dank der Maschinen von BOBST </w:t>
      </w:r>
      <w:r w:rsidRPr="00F97DB8">
        <w:rPr>
          <w:rFonts w:asciiTheme="minorHAnsi" w:hAnsiTheme="minorHAnsi" w:cstheme="minorHAnsi"/>
          <w:sz w:val="20"/>
          <w:szCs w:val="20"/>
          <w:lang w:val="de-DE"/>
        </w:rPr>
        <w:lastRenderedPageBreak/>
        <w:t xml:space="preserve">können wir bei Bedarf den gesamten </w:t>
      </w:r>
      <w:proofErr w:type="spellStart"/>
      <w:r w:rsidRPr="00F97DB8">
        <w:rPr>
          <w:rFonts w:asciiTheme="minorHAnsi" w:hAnsiTheme="minorHAnsi" w:cstheme="minorHAnsi"/>
          <w:sz w:val="20"/>
          <w:szCs w:val="20"/>
          <w:lang w:val="de-DE"/>
        </w:rPr>
        <w:t>Herstellprozess</w:t>
      </w:r>
      <w:proofErr w:type="spellEnd"/>
      <w:r w:rsidRPr="00F97DB8">
        <w:rPr>
          <w:rFonts w:asciiTheme="minorHAnsi" w:hAnsiTheme="minorHAnsi" w:cstheme="minorHAnsi"/>
          <w:sz w:val="20"/>
          <w:szCs w:val="20"/>
          <w:lang w:val="de-DE"/>
        </w:rPr>
        <w:t xml:space="preserve"> für Verpackungen innerhalb von lediglich vier Tagen abwickeln – obwohl wir unsere Arbeitszeiten auf zwei Schichten an fünf Tagen in der Woche verkürzt haben. Gleichzeitig sind wir bei unseren tagtäglichen Lieferungen an unsere Kunden vollkommen flexibel.”</w:t>
      </w:r>
    </w:p>
    <w:p w14:paraId="11960D65" w14:textId="77777777" w:rsidR="001C1389" w:rsidRPr="00F97DB8" w:rsidRDefault="001C1389" w:rsidP="001C1389">
      <w:pPr>
        <w:spacing w:line="276" w:lineRule="auto"/>
        <w:rPr>
          <w:rFonts w:asciiTheme="minorHAnsi" w:hAnsiTheme="minorHAnsi" w:cstheme="minorHAnsi"/>
          <w:sz w:val="20"/>
          <w:szCs w:val="20"/>
          <w:lang w:val="de-DE"/>
        </w:rPr>
      </w:pPr>
      <w:proofErr w:type="spellStart"/>
      <w:r w:rsidRPr="00F97DB8">
        <w:rPr>
          <w:rFonts w:asciiTheme="minorHAnsi" w:hAnsiTheme="minorHAnsi" w:cstheme="minorHAnsi"/>
          <w:sz w:val="20"/>
          <w:szCs w:val="20"/>
          <w:lang w:val="de-DE"/>
        </w:rPr>
        <w:t>Nitkowski</w:t>
      </w:r>
      <w:proofErr w:type="spellEnd"/>
      <w:r w:rsidRPr="00F97DB8">
        <w:rPr>
          <w:rFonts w:asciiTheme="minorHAnsi" w:hAnsiTheme="minorHAnsi" w:cstheme="minorHAnsi"/>
          <w:sz w:val="20"/>
          <w:szCs w:val="20"/>
          <w:lang w:val="de-DE"/>
        </w:rPr>
        <w:t xml:space="preserve"> sieht eine weitere Herausforderung auf das Unternehmen zukommen:  Angesichts der Dynamik im Karton- und Wellpappenmarkt könnte es sinnvoll sein, sich von externen Lieferanten unabhängig zu machen. „Wir denken darüber nach, in der Nähe der Stadt einige Hektar Land zu kaufen, um dort eine Halle mit einer eigenen Wellpappenanlage zu errichten. Als Unternehmen, das monatlich mehrere Millionen Quadratmeter Wellpappe verarbeitet, wollen wir nicht das Risiko tragen, eines Tages auf dem Trockenen zu sitzen.“ </w:t>
      </w:r>
    </w:p>
    <w:p w14:paraId="448C898C" w14:textId="77777777" w:rsidR="001C1389" w:rsidRPr="00F97DB8" w:rsidRDefault="001C1389" w:rsidP="001C1389">
      <w:pPr>
        <w:spacing w:line="276" w:lineRule="auto"/>
        <w:rPr>
          <w:rFonts w:asciiTheme="minorHAnsi" w:hAnsiTheme="minorHAnsi" w:cstheme="minorHAnsi"/>
          <w:sz w:val="20"/>
          <w:szCs w:val="20"/>
          <w:lang w:val="de-DE"/>
        </w:rPr>
      </w:pPr>
      <w:r w:rsidRPr="00F97DB8">
        <w:rPr>
          <w:rFonts w:asciiTheme="minorHAnsi" w:hAnsiTheme="minorHAnsi" w:cstheme="minorHAnsi"/>
          <w:sz w:val="20"/>
          <w:szCs w:val="20"/>
          <w:lang w:val="de-DE"/>
        </w:rPr>
        <w:t>Wäre doch alles so vorhersehbar wie die hohe Qualität der Maschinen von BOBST...</w:t>
      </w:r>
    </w:p>
    <w:p w14:paraId="45876F91" w14:textId="77777777" w:rsidR="002E2B93" w:rsidRPr="00F97DB8" w:rsidRDefault="002E2B93" w:rsidP="002E2B93">
      <w:pPr>
        <w:autoSpaceDE w:val="0"/>
        <w:autoSpaceDN w:val="0"/>
        <w:adjustRightInd w:val="0"/>
        <w:spacing w:line="271" w:lineRule="auto"/>
        <w:rPr>
          <w:rFonts w:asciiTheme="minorHAnsi" w:hAnsiTheme="minorHAnsi" w:cstheme="minorHAnsi"/>
          <w:b/>
          <w:bCs/>
          <w:sz w:val="20"/>
          <w:szCs w:val="20"/>
          <w:lang w:val="de-DE"/>
        </w:rPr>
      </w:pPr>
    </w:p>
    <w:p w14:paraId="77CFD72D" w14:textId="77777777" w:rsidR="002E2B93" w:rsidRPr="00F97DB8" w:rsidRDefault="002E2B93" w:rsidP="002E2B93">
      <w:pPr>
        <w:autoSpaceDE w:val="0"/>
        <w:autoSpaceDN w:val="0"/>
        <w:adjustRightInd w:val="0"/>
        <w:spacing w:line="271" w:lineRule="auto"/>
        <w:rPr>
          <w:rFonts w:asciiTheme="minorHAnsi" w:hAnsiTheme="minorHAnsi" w:cstheme="minorHAnsi"/>
          <w:b/>
          <w:bCs/>
          <w:sz w:val="20"/>
          <w:szCs w:val="20"/>
          <w:lang w:val="de-DE"/>
        </w:rPr>
      </w:pPr>
    </w:p>
    <w:p w14:paraId="7B7EE0D1" w14:textId="77777777" w:rsidR="00250299" w:rsidRPr="00F97DB8" w:rsidRDefault="002E2B93" w:rsidP="002E2B93">
      <w:pPr>
        <w:autoSpaceDE w:val="0"/>
        <w:autoSpaceDN w:val="0"/>
        <w:adjustRightInd w:val="0"/>
        <w:spacing w:line="271" w:lineRule="auto"/>
        <w:rPr>
          <w:rFonts w:cs="Arial"/>
          <w:b/>
          <w:bCs/>
          <w:szCs w:val="19"/>
          <w:lang w:val="de-DE"/>
        </w:rPr>
      </w:pPr>
      <w:r w:rsidRPr="00F97DB8">
        <w:rPr>
          <w:rFonts w:cs="Arial"/>
          <w:b/>
          <w:bCs/>
          <w:szCs w:val="19"/>
          <w:lang w:val="de-DE"/>
        </w:rPr>
        <w:t>Ü</w:t>
      </w:r>
      <w:r w:rsidR="00250299" w:rsidRPr="00F97DB8">
        <w:rPr>
          <w:rFonts w:cs="Arial"/>
          <w:b/>
          <w:bCs/>
          <w:szCs w:val="19"/>
          <w:lang w:val="de-DE"/>
        </w:rPr>
        <w:t>ber BOBST</w:t>
      </w:r>
    </w:p>
    <w:p w14:paraId="4D839B59" w14:textId="77777777" w:rsidR="00BD6465" w:rsidRPr="00F97DB8" w:rsidRDefault="00BD6465" w:rsidP="002E2B93">
      <w:pPr>
        <w:autoSpaceDE w:val="0"/>
        <w:autoSpaceDN w:val="0"/>
        <w:adjustRightInd w:val="0"/>
        <w:spacing w:line="271" w:lineRule="auto"/>
        <w:rPr>
          <w:rFonts w:cs="Arial"/>
          <w:b/>
          <w:bCs/>
          <w:szCs w:val="19"/>
          <w:lang w:val="de-DE"/>
        </w:rPr>
      </w:pPr>
    </w:p>
    <w:p w14:paraId="03C03B45" w14:textId="77777777" w:rsidR="009F1941" w:rsidRPr="00F97DB8" w:rsidRDefault="009F1941" w:rsidP="009F1941">
      <w:pPr>
        <w:autoSpaceDE w:val="0"/>
        <w:autoSpaceDN w:val="0"/>
        <w:adjustRightInd w:val="0"/>
        <w:spacing w:line="271" w:lineRule="auto"/>
        <w:rPr>
          <w:rFonts w:cs="Arial"/>
          <w:szCs w:val="19"/>
          <w:lang w:val="de-DE" w:eastAsia="fr-FR"/>
        </w:rPr>
      </w:pPr>
      <w:r w:rsidRPr="00F97DB8">
        <w:rPr>
          <w:rFonts w:cs="Arial"/>
          <w:szCs w:val="19"/>
          <w:lang w:val="de-DE" w:eastAsia="fr-FR"/>
        </w:rPr>
        <w:t>Wir sind einer der weltweit führenden Lieferanten von Anlagen und Services für die Substratverarbeitung, den Druck und die Weiterverarbeitung in den Bereichen Etiketten, flexible Materialien, Faltschachteln und Wellpappe.</w:t>
      </w:r>
    </w:p>
    <w:p w14:paraId="00AE671D" w14:textId="77777777" w:rsidR="009F1941" w:rsidRPr="00F97DB8" w:rsidRDefault="009F1941" w:rsidP="009F1941">
      <w:pPr>
        <w:autoSpaceDE w:val="0"/>
        <w:autoSpaceDN w:val="0"/>
        <w:adjustRightInd w:val="0"/>
        <w:spacing w:line="271" w:lineRule="auto"/>
        <w:rPr>
          <w:rFonts w:cs="Arial"/>
          <w:szCs w:val="19"/>
          <w:lang w:val="de-DE" w:eastAsia="fr-FR"/>
        </w:rPr>
      </w:pPr>
    </w:p>
    <w:p w14:paraId="767092AA" w14:textId="3DB67AFC" w:rsidR="00250299" w:rsidRPr="00F97DB8" w:rsidRDefault="009F1941" w:rsidP="009F1941">
      <w:pPr>
        <w:autoSpaceDE w:val="0"/>
        <w:autoSpaceDN w:val="0"/>
        <w:adjustRightInd w:val="0"/>
        <w:spacing w:line="271" w:lineRule="auto"/>
        <w:rPr>
          <w:rFonts w:cs="Arial"/>
          <w:szCs w:val="19"/>
          <w:lang w:val="de-DE" w:eastAsia="fr-FR"/>
        </w:rPr>
      </w:pPr>
      <w:r w:rsidRPr="00F97DB8">
        <w:rPr>
          <w:rFonts w:cs="Arial"/>
          <w:szCs w:val="19"/>
          <w:lang w:val="de-DE" w:eastAsia="fr-FR"/>
        </w:rPr>
        <w:t xml:space="preserve">Das 1890 von Joseph </w:t>
      </w:r>
      <w:proofErr w:type="spellStart"/>
      <w:r w:rsidRPr="00F97DB8">
        <w:rPr>
          <w:rFonts w:cs="Arial"/>
          <w:szCs w:val="19"/>
          <w:lang w:val="de-DE" w:eastAsia="fr-FR"/>
        </w:rPr>
        <w:t>Bobst</w:t>
      </w:r>
      <w:proofErr w:type="spellEnd"/>
      <w:r w:rsidRPr="00F97DB8">
        <w:rPr>
          <w:rFonts w:cs="Arial"/>
          <w:szCs w:val="19"/>
          <w:lang w:val="de-DE" w:eastAsia="fr-FR"/>
        </w:rPr>
        <w:t xml:space="preserve"> in Lausanne, Schweiz, gegründete Unternehmen BOBST ist in mehr als 50 Ländern vertreten, besitzt 15 Produktionsstätten in 8 Ländern und beschäftigt mehr als 5 500 Mitarbeiter auf der ganzen Welt. Das Unternehmen erzielte im Geschäftsjahr, das am 31. Dezember 2019 endete, einen Umsatz von CHF 1 636 Millionen.</w:t>
      </w:r>
    </w:p>
    <w:p w14:paraId="57B77D5E" w14:textId="77777777" w:rsidR="00250299" w:rsidRPr="00F97DB8" w:rsidRDefault="00250299" w:rsidP="002E2B93">
      <w:pPr>
        <w:spacing w:line="271" w:lineRule="auto"/>
        <w:rPr>
          <w:rFonts w:cs="Arial"/>
          <w:noProof/>
          <w:szCs w:val="19"/>
          <w:lang w:val="de-DE"/>
        </w:rPr>
      </w:pPr>
    </w:p>
    <w:p w14:paraId="3551517F" w14:textId="77777777" w:rsidR="00250299" w:rsidRPr="00F97DB8" w:rsidRDefault="00250299" w:rsidP="002E2B93">
      <w:pPr>
        <w:spacing w:line="271" w:lineRule="auto"/>
        <w:rPr>
          <w:rFonts w:cs="Arial"/>
          <w:b/>
          <w:noProof/>
          <w:szCs w:val="19"/>
          <w:lang w:val="de-DE"/>
        </w:rPr>
      </w:pPr>
      <w:r w:rsidRPr="00F97DB8">
        <w:rPr>
          <w:rFonts w:cs="Arial"/>
          <w:b/>
          <w:noProof/>
          <w:szCs w:val="19"/>
          <w:lang w:val="de-DE"/>
        </w:rPr>
        <w:t>Weitere Informationen für Redaktionen:</w:t>
      </w:r>
    </w:p>
    <w:p w14:paraId="0BB04085" w14:textId="77777777" w:rsidR="00EB7544" w:rsidRPr="00F97DB8" w:rsidRDefault="00EB7544" w:rsidP="002E2B93">
      <w:pPr>
        <w:spacing w:line="271" w:lineRule="auto"/>
        <w:rPr>
          <w:rFonts w:cs="Arial"/>
          <w:b/>
          <w:noProof/>
          <w:szCs w:val="19"/>
          <w:lang w:val="de-DE"/>
        </w:rPr>
      </w:pPr>
    </w:p>
    <w:p w14:paraId="03A7D775" w14:textId="77777777" w:rsidR="001E3CEF" w:rsidRPr="00F97DB8" w:rsidRDefault="001E3CEF" w:rsidP="002E2B93">
      <w:pPr>
        <w:spacing w:line="266" w:lineRule="auto"/>
        <w:rPr>
          <w:rFonts w:cs="Arial"/>
          <w:szCs w:val="19"/>
          <w:lang w:val="de-DE" w:eastAsia="zh-CN"/>
        </w:rPr>
      </w:pPr>
      <w:r w:rsidRPr="00F97DB8">
        <w:rPr>
          <w:rFonts w:cs="Arial"/>
          <w:szCs w:val="19"/>
          <w:lang w:val="de-DE" w:eastAsia="zh-CN"/>
        </w:rPr>
        <w:t>Gudrun Alex</w:t>
      </w:r>
      <w:r w:rsidRPr="00F97DB8">
        <w:rPr>
          <w:rFonts w:cs="Arial"/>
          <w:szCs w:val="19"/>
          <w:lang w:val="de-DE" w:eastAsia="zh-CN"/>
        </w:rPr>
        <w:br/>
        <w:t xml:space="preserve">BOBST PR </w:t>
      </w:r>
      <w:proofErr w:type="spellStart"/>
      <w:r w:rsidRPr="00F97DB8">
        <w:rPr>
          <w:rFonts w:cs="Arial"/>
          <w:szCs w:val="19"/>
          <w:lang w:val="de-DE" w:eastAsia="zh-CN"/>
        </w:rPr>
        <w:t>Representative</w:t>
      </w:r>
      <w:proofErr w:type="spellEnd"/>
    </w:p>
    <w:p w14:paraId="59014C44" w14:textId="77777777" w:rsidR="001E3CEF" w:rsidRPr="00F97DB8" w:rsidRDefault="001E3CEF" w:rsidP="002E2B93">
      <w:pPr>
        <w:rPr>
          <w:rFonts w:cs="Arial"/>
          <w:szCs w:val="19"/>
          <w:lang w:val="de-DE" w:eastAsia="de-DE"/>
        </w:rPr>
      </w:pPr>
      <w:r w:rsidRPr="00F97DB8">
        <w:rPr>
          <w:rFonts w:cs="Arial"/>
          <w:szCs w:val="19"/>
          <w:lang w:val="de-DE" w:eastAsia="de-DE"/>
        </w:rPr>
        <w:t xml:space="preserve">Tel.: +49 211 58 58 66 66 </w:t>
      </w:r>
    </w:p>
    <w:p w14:paraId="21D79F5A" w14:textId="77777777" w:rsidR="001E3CEF" w:rsidRPr="00F97DB8" w:rsidRDefault="001E3CEF" w:rsidP="002E2B93">
      <w:pPr>
        <w:rPr>
          <w:rFonts w:cs="Arial"/>
          <w:szCs w:val="19"/>
          <w:lang w:val="de-DE" w:eastAsia="de-DE"/>
        </w:rPr>
      </w:pPr>
      <w:r w:rsidRPr="00F97DB8">
        <w:rPr>
          <w:rFonts w:cs="Arial"/>
          <w:szCs w:val="19"/>
          <w:lang w:val="de-DE" w:eastAsia="de-DE"/>
        </w:rPr>
        <w:t>Mobile: +49 160 48 41 439</w:t>
      </w:r>
    </w:p>
    <w:p w14:paraId="68090095" w14:textId="77777777" w:rsidR="002E2B93" w:rsidRPr="00F97DB8" w:rsidRDefault="002E2B93" w:rsidP="002E2B93">
      <w:pPr>
        <w:rPr>
          <w:rFonts w:cs="Arial"/>
          <w:szCs w:val="19"/>
          <w:lang w:val="de-DE" w:eastAsia="de-DE"/>
        </w:rPr>
      </w:pPr>
      <w:r w:rsidRPr="00F97DB8">
        <w:rPr>
          <w:rFonts w:cs="Arial"/>
          <w:szCs w:val="19"/>
          <w:lang w:val="de-DE" w:eastAsia="de-DE"/>
        </w:rPr>
        <w:t xml:space="preserve">Email: </w:t>
      </w:r>
      <w:hyperlink r:id="rId7" w:history="1">
        <w:r w:rsidRPr="00F97DB8">
          <w:rPr>
            <w:rFonts w:asciiTheme="majorHAnsi" w:eastAsia="Microsoft YaHei" w:hAnsiTheme="majorHAnsi" w:cstheme="majorHAnsi"/>
            <w:color w:val="0000FF"/>
            <w:szCs w:val="19"/>
            <w:u w:val="single"/>
            <w:lang w:val="de-DE" w:eastAsia="de-DE"/>
          </w:rPr>
          <w:t>gudrun.alex@bobst.com</w:t>
        </w:r>
      </w:hyperlink>
    </w:p>
    <w:p w14:paraId="3C683982" w14:textId="77777777" w:rsidR="001E3CEF" w:rsidRPr="00F97DB8" w:rsidRDefault="001E3CEF" w:rsidP="002E2B93">
      <w:pPr>
        <w:rPr>
          <w:rFonts w:cs="Arial"/>
          <w:szCs w:val="19"/>
          <w:lang w:val="de-DE" w:eastAsia="de-DE"/>
        </w:rPr>
      </w:pPr>
    </w:p>
    <w:p w14:paraId="057300DA" w14:textId="77777777" w:rsidR="00EB7544" w:rsidRPr="00F97DB8" w:rsidRDefault="00EB7544" w:rsidP="002E2B93">
      <w:pPr>
        <w:rPr>
          <w:rFonts w:cs="Arial"/>
          <w:szCs w:val="19"/>
          <w:lang w:val="de-DE" w:eastAsia="de-DE"/>
        </w:rPr>
      </w:pPr>
    </w:p>
    <w:p w14:paraId="27F46FC2" w14:textId="77777777" w:rsidR="002E2B93" w:rsidRPr="00F97DB8" w:rsidRDefault="002E2B93" w:rsidP="002E2B93">
      <w:pPr>
        <w:spacing w:line="240" w:lineRule="auto"/>
        <w:rPr>
          <w:rFonts w:eastAsia="SimSun" w:cs="Arial"/>
          <w:b/>
          <w:bCs/>
          <w:szCs w:val="19"/>
          <w:lang w:val="de-DE" w:eastAsia="zh-CN" w:bidi="th-TH"/>
        </w:rPr>
      </w:pPr>
      <w:r w:rsidRPr="00F97DB8">
        <w:rPr>
          <w:rFonts w:eastAsia="SimSun" w:cs="Arial"/>
          <w:b/>
          <w:bCs/>
          <w:szCs w:val="19"/>
          <w:lang w:val="de-DE" w:eastAsia="zh-CN" w:bidi="th-TH"/>
        </w:rPr>
        <w:t xml:space="preserve">Follow </w:t>
      </w:r>
      <w:proofErr w:type="spellStart"/>
      <w:r w:rsidRPr="00F97DB8">
        <w:rPr>
          <w:rFonts w:eastAsia="SimSun" w:cs="Arial"/>
          <w:b/>
          <w:bCs/>
          <w:szCs w:val="19"/>
          <w:lang w:val="de-DE" w:eastAsia="zh-CN" w:bidi="th-TH"/>
        </w:rPr>
        <w:t>us</w:t>
      </w:r>
      <w:proofErr w:type="spellEnd"/>
      <w:r w:rsidRPr="00F97DB8">
        <w:rPr>
          <w:rFonts w:eastAsia="SimSun" w:cs="Arial"/>
          <w:b/>
          <w:bCs/>
          <w:szCs w:val="19"/>
          <w:lang w:val="de-DE" w:eastAsia="zh-CN" w:bidi="th-TH"/>
        </w:rPr>
        <w:t>:</w:t>
      </w:r>
    </w:p>
    <w:p w14:paraId="677020AB" w14:textId="77777777" w:rsidR="00EB7544" w:rsidRPr="00F97DB8" w:rsidRDefault="00EB7544" w:rsidP="002E2B93">
      <w:pPr>
        <w:spacing w:line="240" w:lineRule="auto"/>
        <w:rPr>
          <w:rFonts w:ascii="Times New Roman" w:eastAsia="SimSun" w:hAnsi="Times New Roman"/>
          <w:b/>
          <w:bCs/>
          <w:szCs w:val="19"/>
          <w:lang w:val="de-DE" w:eastAsia="zh-CN" w:bidi="th-TH"/>
        </w:rPr>
      </w:pPr>
    </w:p>
    <w:p w14:paraId="53A22CFE" w14:textId="77777777" w:rsidR="0025289D" w:rsidRPr="00F97DB8" w:rsidRDefault="002E2B93" w:rsidP="002E2B93">
      <w:pPr>
        <w:spacing w:line="240" w:lineRule="auto"/>
        <w:rPr>
          <w:rFonts w:asciiTheme="majorHAnsi" w:eastAsia="Microsoft YaHei" w:hAnsiTheme="majorHAnsi" w:cstheme="majorHAnsi"/>
          <w:color w:val="265896"/>
          <w:szCs w:val="19"/>
          <w:u w:val="single"/>
          <w:lang w:val="de-DE" w:eastAsia="zh-CN" w:bidi="th-TH"/>
        </w:rPr>
      </w:pPr>
      <w:r w:rsidRPr="00F97DB8">
        <w:rPr>
          <w:rFonts w:asciiTheme="majorHAnsi" w:eastAsia="Microsoft YaHei" w:hAnsiTheme="majorHAnsi" w:cstheme="majorHAnsi"/>
          <w:szCs w:val="19"/>
          <w:lang w:val="de-DE" w:eastAsia="zh-CN" w:bidi="th-TH"/>
        </w:rPr>
        <w:t xml:space="preserve">Facebook: </w:t>
      </w:r>
      <w:hyperlink r:id="rId8" w:history="1">
        <w:r w:rsidRPr="00F97DB8">
          <w:rPr>
            <w:rFonts w:asciiTheme="majorHAnsi" w:eastAsia="Microsoft YaHei" w:hAnsiTheme="majorHAnsi" w:cstheme="majorHAnsi"/>
            <w:color w:val="0000FF"/>
            <w:szCs w:val="19"/>
            <w:u w:val="single"/>
            <w:lang w:val="de-DE" w:eastAsia="de-DE"/>
          </w:rPr>
          <w:t>www.bobst.com/facebook</w:t>
        </w:r>
      </w:hyperlink>
      <w:r w:rsidRPr="00F97DB8">
        <w:rPr>
          <w:rFonts w:asciiTheme="majorHAnsi" w:eastAsia="Microsoft YaHei" w:hAnsiTheme="majorHAnsi" w:cstheme="majorHAnsi"/>
          <w:szCs w:val="19"/>
          <w:lang w:val="de-DE" w:eastAsia="zh-CN" w:bidi="th-TH"/>
        </w:rPr>
        <w:t xml:space="preserve"> </w:t>
      </w:r>
      <w:r w:rsidRPr="00F97DB8">
        <w:rPr>
          <w:rFonts w:asciiTheme="majorHAnsi" w:eastAsia="Microsoft YaHei" w:hAnsiTheme="majorHAnsi" w:cstheme="majorHAnsi"/>
          <w:szCs w:val="19"/>
          <w:lang w:val="de-DE" w:eastAsia="zh-CN" w:bidi="th-TH"/>
        </w:rPr>
        <w:br/>
        <w:t xml:space="preserve">LinkedIn: </w:t>
      </w:r>
      <w:hyperlink r:id="rId9" w:history="1">
        <w:r w:rsidRPr="00F97DB8">
          <w:rPr>
            <w:rFonts w:asciiTheme="majorHAnsi" w:eastAsia="Microsoft YaHei" w:hAnsiTheme="majorHAnsi" w:cstheme="majorHAnsi"/>
            <w:color w:val="0000FF"/>
            <w:szCs w:val="19"/>
            <w:u w:val="single"/>
            <w:lang w:val="de-DE" w:eastAsia="de-DE"/>
          </w:rPr>
          <w:t>www.bobst.com/linkedin</w:t>
        </w:r>
      </w:hyperlink>
      <w:r w:rsidRPr="00F97DB8">
        <w:rPr>
          <w:rFonts w:asciiTheme="majorHAnsi" w:eastAsia="Microsoft YaHei" w:hAnsiTheme="majorHAnsi" w:cstheme="majorHAnsi"/>
          <w:szCs w:val="19"/>
          <w:lang w:val="de-DE" w:eastAsia="zh-CN" w:bidi="th-TH"/>
        </w:rPr>
        <w:t xml:space="preserve"> </w:t>
      </w:r>
      <w:r w:rsidRPr="00F97DB8">
        <w:rPr>
          <w:rFonts w:asciiTheme="majorHAnsi" w:eastAsia="Microsoft YaHei" w:hAnsiTheme="majorHAnsi" w:cstheme="majorHAnsi"/>
          <w:szCs w:val="19"/>
          <w:lang w:val="de-DE" w:eastAsia="zh-CN" w:bidi="th-TH"/>
        </w:rPr>
        <w:br/>
        <w:t xml:space="preserve">Twitter: @BOBSTglobal </w:t>
      </w:r>
      <w:hyperlink r:id="rId10" w:history="1">
        <w:r w:rsidRPr="00F97DB8">
          <w:rPr>
            <w:rFonts w:asciiTheme="majorHAnsi" w:eastAsia="Microsoft YaHei" w:hAnsiTheme="majorHAnsi" w:cstheme="majorHAnsi"/>
            <w:color w:val="0000FF"/>
            <w:szCs w:val="19"/>
            <w:u w:val="single"/>
            <w:lang w:val="de-DE" w:eastAsia="de-DE"/>
          </w:rPr>
          <w:t>www.bobst.com/twitter</w:t>
        </w:r>
      </w:hyperlink>
      <w:r w:rsidRPr="00F97DB8">
        <w:rPr>
          <w:rFonts w:asciiTheme="majorHAnsi" w:eastAsia="Microsoft YaHei" w:hAnsiTheme="majorHAnsi" w:cstheme="majorHAnsi"/>
          <w:color w:val="0000FF"/>
          <w:szCs w:val="19"/>
          <w:u w:val="single"/>
          <w:lang w:val="de-DE" w:eastAsia="de-DE"/>
        </w:rPr>
        <w:t xml:space="preserve"> </w:t>
      </w:r>
      <w:r w:rsidRPr="00F97DB8">
        <w:rPr>
          <w:rFonts w:asciiTheme="majorHAnsi" w:eastAsia="Microsoft YaHei" w:hAnsiTheme="majorHAnsi" w:cstheme="majorHAnsi"/>
          <w:szCs w:val="19"/>
          <w:lang w:val="de-DE" w:eastAsia="zh-CN" w:bidi="th-TH"/>
        </w:rPr>
        <w:br/>
        <w:t xml:space="preserve">YouTube: </w:t>
      </w:r>
      <w:hyperlink r:id="rId11" w:history="1">
        <w:r w:rsidRPr="00F97DB8">
          <w:rPr>
            <w:rFonts w:asciiTheme="majorHAnsi" w:eastAsia="Microsoft YaHei" w:hAnsiTheme="majorHAnsi" w:cstheme="majorHAnsi"/>
            <w:color w:val="0000FF"/>
            <w:szCs w:val="19"/>
            <w:u w:val="single"/>
            <w:lang w:val="de-DE" w:eastAsia="de-DE"/>
          </w:rPr>
          <w:t>www.bobst.com/youtube</w:t>
        </w:r>
      </w:hyperlink>
    </w:p>
    <w:sectPr w:rsidR="0025289D" w:rsidRPr="00F97DB8"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BF252" w14:textId="77777777" w:rsidR="00714CB1" w:rsidRDefault="00714CB1" w:rsidP="00BB5BE9">
      <w:pPr>
        <w:spacing w:line="240" w:lineRule="auto"/>
      </w:pPr>
      <w:r>
        <w:separator/>
      </w:r>
    </w:p>
  </w:endnote>
  <w:endnote w:type="continuationSeparator" w:id="0">
    <w:p w14:paraId="33D35878" w14:textId="77777777" w:rsidR="00714CB1" w:rsidRDefault="00714CB1"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proofErr w:type="spellStart"/>
        <w:r w:rsidRPr="0025289D">
          <w:rPr>
            <w:rFonts w:eastAsia="SimSun" w:cs="Tahoma"/>
            <w:b/>
            <w:sz w:val="15"/>
            <w:szCs w:val="22"/>
            <w:lang w:val="fr-CH" w:eastAsia="zh-CN"/>
          </w:rPr>
          <w:t>Bobst</w:t>
        </w:r>
        <w:proofErr w:type="spellEnd"/>
        <w:r w:rsidRPr="0025289D">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 xml:space="preserve">PO Box | CH-1001 Lausanne | </w:t>
        </w:r>
        <w:proofErr w:type="spellStart"/>
        <w:r w:rsidRPr="0025289D">
          <w:rPr>
            <w:rFonts w:eastAsia="SimSun" w:cs="Tahoma"/>
            <w:sz w:val="14"/>
            <w:szCs w:val="22"/>
            <w:lang w:val="fr-CH" w:eastAsia="zh-CN"/>
          </w:rPr>
          <w:t>Switzerland</w:t>
        </w:r>
        <w:proofErr w:type="spellEnd"/>
        <w:r w:rsidRPr="0025289D">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proofErr w:type="spellStart"/>
        <w:r w:rsidRPr="002E2B93">
          <w:rPr>
            <w:lang w:val="fr-BE"/>
          </w:rPr>
          <w:t>Bobst</w:t>
        </w:r>
        <w:proofErr w:type="spellEnd"/>
        <w:r w:rsidRPr="002E2B93">
          <w:rPr>
            <w:lang w:val="fr-BE"/>
          </w:rPr>
          <w:t xml:space="preserve">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3C465" w14:textId="77777777" w:rsidR="00714CB1" w:rsidRDefault="00714CB1" w:rsidP="00BB5BE9">
      <w:pPr>
        <w:spacing w:line="240" w:lineRule="auto"/>
      </w:pPr>
      <w:r>
        <w:separator/>
      </w:r>
    </w:p>
  </w:footnote>
  <w:footnote w:type="continuationSeparator" w:id="0">
    <w:p w14:paraId="7AD8E9BB" w14:textId="77777777" w:rsidR="00714CB1" w:rsidRDefault="00714CB1"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714CB1"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714CB1"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C22A1"/>
    <w:rsid w:val="00162F04"/>
    <w:rsid w:val="00165731"/>
    <w:rsid w:val="00185617"/>
    <w:rsid w:val="00193DE7"/>
    <w:rsid w:val="001B2D1A"/>
    <w:rsid w:val="001B2EB8"/>
    <w:rsid w:val="001C1389"/>
    <w:rsid w:val="001E3CEF"/>
    <w:rsid w:val="00250299"/>
    <w:rsid w:val="0025289D"/>
    <w:rsid w:val="0027064C"/>
    <w:rsid w:val="002B4F99"/>
    <w:rsid w:val="002D3413"/>
    <w:rsid w:val="002E2B93"/>
    <w:rsid w:val="002F1E16"/>
    <w:rsid w:val="00301715"/>
    <w:rsid w:val="00336DCE"/>
    <w:rsid w:val="00381C2E"/>
    <w:rsid w:val="003A3B66"/>
    <w:rsid w:val="004875E8"/>
    <w:rsid w:val="004C2489"/>
    <w:rsid w:val="004F3549"/>
    <w:rsid w:val="004F72A0"/>
    <w:rsid w:val="00500B05"/>
    <w:rsid w:val="00546823"/>
    <w:rsid w:val="005A48B2"/>
    <w:rsid w:val="00602891"/>
    <w:rsid w:val="006A45F6"/>
    <w:rsid w:val="00707075"/>
    <w:rsid w:val="00714CB1"/>
    <w:rsid w:val="007606FB"/>
    <w:rsid w:val="007B33D1"/>
    <w:rsid w:val="007F7404"/>
    <w:rsid w:val="007F7957"/>
    <w:rsid w:val="008B5EF4"/>
    <w:rsid w:val="008D353F"/>
    <w:rsid w:val="008D7AF7"/>
    <w:rsid w:val="008E1FA7"/>
    <w:rsid w:val="00913FAF"/>
    <w:rsid w:val="00955F20"/>
    <w:rsid w:val="009A0420"/>
    <w:rsid w:val="009F1941"/>
    <w:rsid w:val="00A131E9"/>
    <w:rsid w:val="00A3641F"/>
    <w:rsid w:val="00AB644E"/>
    <w:rsid w:val="00AD7D4C"/>
    <w:rsid w:val="00B23A42"/>
    <w:rsid w:val="00BB5BE9"/>
    <w:rsid w:val="00BC4238"/>
    <w:rsid w:val="00BD6465"/>
    <w:rsid w:val="00C20D00"/>
    <w:rsid w:val="00C96342"/>
    <w:rsid w:val="00CC7F9D"/>
    <w:rsid w:val="00D13F3A"/>
    <w:rsid w:val="00DB1DC2"/>
    <w:rsid w:val="00DE5DD2"/>
    <w:rsid w:val="00E316A4"/>
    <w:rsid w:val="00EB7544"/>
    <w:rsid w:val="00EE7E59"/>
    <w:rsid w:val="00F0252B"/>
    <w:rsid w:val="00F03D8B"/>
    <w:rsid w:val="00F36CF1"/>
    <w:rsid w:val="00F82164"/>
    <w:rsid w:val="00F97DB8"/>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5</TotalTime>
  <Pages>3</Pages>
  <Words>1358</Words>
  <Characters>7746</Characters>
  <Application>Microsoft Office Word</Application>
  <DocSecurity>0</DocSecurity>
  <Lines>64</Lines>
  <Paragraphs>18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2015-02-06T09:00:00Z</cp:lastPrinted>
  <dcterms:created xsi:type="dcterms:W3CDTF">2021-03-17T07:12:00Z</dcterms:created>
  <dcterms:modified xsi:type="dcterms:W3CDTF">2021-03-18T12:52:00Z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