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BFF0" w14:textId="77777777" w:rsidR="00E92F37" w:rsidRPr="00C0154E" w:rsidRDefault="00297C83" w:rsidP="00E92F37">
      <w:pPr>
        <w:pStyle w:val="BodySEAT"/>
        <w:spacing w:after="0"/>
        <w:ind w:right="-46"/>
        <w:jc w:val="right"/>
        <w:rPr>
          <w:rFonts w:ascii="Cupra Medium" w:hAnsi="Cupra Medium"/>
          <w:lang w:val="nl-NL"/>
        </w:rPr>
      </w:pPr>
      <w:r w:rsidRPr="00C0154E">
        <w:rPr>
          <w:rFonts w:ascii="Cupra Medium" w:hAnsi="Cupra Medium"/>
          <w:lang w:val="nl-NL"/>
        </w:rPr>
        <w:t>1</w:t>
      </w:r>
      <w:r w:rsidR="00420BA0">
        <w:rPr>
          <w:rFonts w:ascii="Cupra Medium" w:hAnsi="Cupra Medium"/>
          <w:lang w:val="nl-NL"/>
        </w:rPr>
        <w:t>2</w:t>
      </w:r>
      <w:r w:rsidR="0033672D" w:rsidRPr="00C0154E">
        <w:rPr>
          <w:rFonts w:ascii="Cupra Medium" w:hAnsi="Cupra Medium"/>
          <w:lang w:val="nl-NL"/>
        </w:rPr>
        <w:t xml:space="preserve"> </w:t>
      </w:r>
      <w:r w:rsidR="009436F0" w:rsidRPr="00C0154E">
        <w:rPr>
          <w:rFonts w:ascii="Cupra Medium" w:hAnsi="Cupra Medium"/>
          <w:lang w:val="nl-NL"/>
        </w:rPr>
        <w:t>februari</w:t>
      </w:r>
      <w:r w:rsidR="00E92F37" w:rsidRPr="00C0154E">
        <w:rPr>
          <w:rFonts w:ascii="Cupra Medium" w:hAnsi="Cupra Medium"/>
          <w:lang w:val="nl-NL"/>
        </w:rPr>
        <w:t xml:space="preserve"> 20</w:t>
      </w:r>
      <w:r w:rsidRPr="00C0154E">
        <w:rPr>
          <w:rFonts w:ascii="Cupra Medium" w:hAnsi="Cupra Medium"/>
          <w:lang w:val="nl-NL"/>
        </w:rPr>
        <w:t>20</w:t>
      </w:r>
    </w:p>
    <w:p w14:paraId="09094929" w14:textId="77777777" w:rsidR="00E92F37" w:rsidRPr="00C0154E" w:rsidRDefault="00E92F37" w:rsidP="00E92F37">
      <w:pPr>
        <w:pStyle w:val="BodySEAT"/>
        <w:spacing w:after="0"/>
        <w:ind w:right="-46"/>
        <w:jc w:val="right"/>
        <w:rPr>
          <w:rFonts w:ascii="Cupra Medium" w:hAnsi="Cupra Medium"/>
          <w:lang w:val="nl-NL"/>
        </w:rPr>
      </w:pPr>
      <w:r w:rsidRPr="00C0154E">
        <w:rPr>
          <w:rFonts w:ascii="Cupra Medium" w:hAnsi="Cupra Medium"/>
          <w:lang w:val="nl-NL"/>
        </w:rPr>
        <w:t>CU</w:t>
      </w:r>
      <w:r w:rsidR="00297C83" w:rsidRPr="00C0154E">
        <w:rPr>
          <w:rFonts w:ascii="Cupra Medium" w:hAnsi="Cupra Medium"/>
          <w:lang w:val="nl-NL"/>
        </w:rPr>
        <w:t>20</w:t>
      </w:r>
      <w:r w:rsidRPr="00C0154E">
        <w:rPr>
          <w:rFonts w:ascii="Cupra Medium" w:hAnsi="Cupra Medium"/>
          <w:lang w:val="nl-NL"/>
        </w:rPr>
        <w:t>/</w:t>
      </w:r>
      <w:r w:rsidR="00420BA0">
        <w:rPr>
          <w:rFonts w:ascii="Cupra Medium" w:hAnsi="Cupra Medium"/>
          <w:lang w:val="nl-NL"/>
        </w:rPr>
        <w:t>11</w:t>
      </w:r>
      <w:r w:rsidRPr="00C0154E">
        <w:rPr>
          <w:rFonts w:ascii="Cupra Medium" w:hAnsi="Cupra Medium"/>
          <w:lang w:val="nl-NL"/>
        </w:rPr>
        <w:t>N</w:t>
      </w:r>
    </w:p>
    <w:p w14:paraId="44485DD2" w14:textId="77777777" w:rsidR="00E92F37" w:rsidRPr="00C0154E" w:rsidRDefault="00C0154E" w:rsidP="00E92F37">
      <w:pPr>
        <w:spacing w:after="0"/>
        <w:rPr>
          <w:rFonts w:ascii="Cupra" w:hAnsi="Cupra"/>
          <w:sz w:val="20"/>
          <w:szCs w:val="20"/>
          <w:lang w:val="nl-NL"/>
        </w:rPr>
      </w:pPr>
      <w:r w:rsidRPr="00C0154E">
        <w:rPr>
          <w:rFonts w:ascii="Cupra" w:hAnsi="Cupra"/>
          <w:sz w:val="20"/>
          <w:szCs w:val="20"/>
          <w:lang w:val="nl-NL"/>
        </w:rPr>
        <w:t xml:space="preserve">De nieuwe CUPRA Leon </w:t>
      </w:r>
      <w:proofErr w:type="spellStart"/>
      <w:r w:rsidRPr="00C0154E">
        <w:rPr>
          <w:rFonts w:ascii="Cupra" w:hAnsi="Cupra"/>
          <w:sz w:val="20"/>
          <w:szCs w:val="20"/>
          <w:lang w:val="nl-NL"/>
        </w:rPr>
        <w:t>Competition</w:t>
      </w:r>
      <w:proofErr w:type="spellEnd"/>
    </w:p>
    <w:p w14:paraId="27441669" w14:textId="77777777" w:rsidR="00E92F37" w:rsidRPr="00C0154E" w:rsidRDefault="00C0154E" w:rsidP="0033672D">
      <w:pPr>
        <w:spacing w:after="0"/>
        <w:rPr>
          <w:rFonts w:ascii="Cupra ExtraBold" w:hAnsi="Cupra ExtraBold" w:cs="Arial"/>
          <w:b/>
          <w:bCs/>
          <w:sz w:val="28"/>
          <w:szCs w:val="28"/>
          <w:lang w:val="nl-NL"/>
        </w:rPr>
      </w:pPr>
      <w:r w:rsidRPr="00C0154E">
        <w:rPr>
          <w:rFonts w:ascii="Cupra ExtraBold" w:hAnsi="Cupra ExtraBold"/>
          <w:b/>
          <w:sz w:val="28"/>
          <w:szCs w:val="28"/>
          <w:lang w:val="nl-NL"/>
        </w:rPr>
        <w:t>Een 3D-geprinte racewagen</w:t>
      </w:r>
    </w:p>
    <w:p w14:paraId="7A1C7ACE" w14:textId="77777777" w:rsidR="00E92F37" w:rsidRPr="00C0154E" w:rsidRDefault="00E92F37" w:rsidP="00E92F37">
      <w:pPr>
        <w:spacing w:after="0"/>
        <w:rPr>
          <w:rFonts w:ascii="718" w:hAnsi="718"/>
          <w:b/>
          <w:bCs/>
          <w:sz w:val="28"/>
          <w:szCs w:val="28"/>
          <w:lang w:val="nl-NL"/>
        </w:rPr>
      </w:pPr>
    </w:p>
    <w:p w14:paraId="31A027AC" w14:textId="77777777" w:rsidR="009B4B41" w:rsidRPr="009B4B41" w:rsidRDefault="00950FAA" w:rsidP="009B4B41">
      <w:pPr>
        <w:numPr>
          <w:ilvl w:val="0"/>
          <w:numId w:val="4"/>
        </w:numPr>
        <w:spacing w:after="0"/>
        <w:rPr>
          <w:rFonts w:ascii="Cupra Medium" w:hAnsi="Cupra Medium"/>
          <w:b/>
          <w:bCs/>
          <w:sz w:val="22"/>
          <w:szCs w:val="22"/>
          <w:lang w:val="nl-BE"/>
        </w:rPr>
      </w:pPr>
      <w:r w:rsidRPr="00950FAA">
        <w:rPr>
          <w:rFonts w:ascii="Cupra Medium" w:hAnsi="Cupra Medium"/>
          <w:b/>
          <w:sz w:val="22"/>
          <w:szCs w:val="22"/>
          <w:lang w:val="nl-NL"/>
        </w:rPr>
        <w:t xml:space="preserve">CUPRA kiest voor 3D-printen bij de ontwikkeling van de nieuwe Leon </w:t>
      </w:r>
      <w:proofErr w:type="spellStart"/>
      <w:r w:rsidRPr="00950FAA">
        <w:rPr>
          <w:rFonts w:ascii="Cupra Medium" w:hAnsi="Cupra Medium"/>
          <w:b/>
          <w:sz w:val="22"/>
          <w:szCs w:val="22"/>
          <w:lang w:val="nl-NL"/>
        </w:rPr>
        <w:t>Competition</w:t>
      </w:r>
      <w:proofErr w:type="spellEnd"/>
    </w:p>
    <w:p w14:paraId="681ECE9E" w14:textId="77777777" w:rsidR="009B4B41" w:rsidRPr="009B4B41" w:rsidRDefault="00950FAA" w:rsidP="009B4B41">
      <w:pPr>
        <w:numPr>
          <w:ilvl w:val="0"/>
          <w:numId w:val="4"/>
        </w:numPr>
        <w:spacing w:after="0"/>
        <w:rPr>
          <w:rFonts w:ascii="Cupra Medium" w:hAnsi="Cupra Medium"/>
          <w:b/>
          <w:bCs/>
          <w:sz w:val="22"/>
          <w:szCs w:val="22"/>
          <w:lang w:val="nl-BE"/>
        </w:rPr>
      </w:pPr>
      <w:r w:rsidRPr="00950FAA">
        <w:rPr>
          <w:rFonts w:ascii="Cupra Medium" w:hAnsi="Cupra Medium"/>
          <w:b/>
          <w:sz w:val="22"/>
          <w:szCs w:val="22"/>
          <w:lang w:val="nl-NL"/>
        </w:rPr>
        <w:t xml:space="preserve">De buitenspiegels, luchtinlaten en koelmonden zijn gemaakt met ultramoderne HP Multi Jet </w:t>
      </w:r>
      <w:proofErr w:type="spellStart"/>
      <w:r w:rsidRPr="00950FAA">
        <w:rPr>
          <w:rFonts w:ascii="Cupra Medium" w:hAnsi="Cupra Medium"/>
          <w:b/>
          <w:sz w:val="22"/>
          <w:szCs w:val="22"/>
          <w:lang w:val="nl-NL"/>
        </w:rPr>
        <w:t>Fusion</w:t>
      </w:r>
      <w:proofErr w:type="spellEnd"/>
      <w:r w:rsidRPr="00950FAA">
        <w:rPr>
          <w:rFonts w:ascii="Cupra Medium" w:hAnsi="Cupra Medium"/>
          <w:b/>
          <w:sz w:val="22"/>
          <w:szCs w:val="22"/>
          <w:lang w:val="nl-NL"/>
        </w:rPr>
        <w:t>-technologie</w:t>
      </w:r>
    </w:p>
    <w:p w14:paraId="00E97B23" w14:textId="77777777" w:rsidR="00E92F37" w:rsidRPr="00950FAA" w:rsidRDefault="00950FAA" w:rsidP="009B4B41">
      <w:pPr>
        <w:numPr>
          <w:ilvl w:val="0"/>
          <w:numId w:val="4"/>
        </w:numPr>
        <w:spacing w:after="0"/>
        <w:rPr>
          <w:rFonts w:ascii="Cupra Medium" w:hAnsi="Cupra Medium"/>
          <w:b/>
          <w:bCs/>
          <w:sz w:val="22"/>
          <w:szCs w:val="22"/>
          <w:lang w:val="nl-BE"/>
        </w:rPr>
      </w:pPr>
      <w:r w:rsidRPr="00950FAA">
        <w:rPr>
          <w:rFonts w:ascii="Cupra Medium" w:hAnsi="Cupra Medium"/>
          <w:b/>
          <w:sz w:val="22"/>
          <w:szCs w:val="22"/>
          <w:lang w:val="nl-NL"/>
        </w:rPr>
        <w:t>Sneller en meer efficiënt testwerk zijn de grote voordelen van dit systeem</w:t>
      </w:r>
    </w:p>
    <w:p w14:paraId="1825AB3C" w14:textId="77777777" w:rsidR="00950FAA" w:rsidRPr="009B4B41" w:rsidRDefault="00950FAA" w:rsidP="009B4B41">
      <w:pPr>
        <w:numPr>
          <w:ilvl w:val="0"/>
          <w:numId w:val="4"/>
        </w:numPr>
        <w:spacing w:after="0"/>
        <w:rPr>
          <w:rFonts w:ascii="Cupra Medium" w:hAnsi="Cupra Medium"/>
          <w:b/>
          <w:bCs/>
          <w:sz w:val="22"/>
          <w:szCs w:val="22"/>
          <w:lang w:val="nl-BE"/>
        </w:rPr>
      </w:pPr>
      <w:r w:rsidRPr="00950FAA">
        <w:rPr>
          <w:rFonts w:ascii="Cupra Medium" w:hAnsi="Cupra Medium"/>
          <w:b/>
          <w:sz w:val="22"/>
          <w:szCs w:val="22"/>
          <w:lang w:val="nl-NL"/>
        </w:rPr>
        <w:t xml:space="preserve">De CUPRA Leon </w:t>
      </w:r>
      <w:proofErr w:type="spellStart"/>
      <w:r w:rsidRPr="00950FAA">
        <w:rPr>
          <w:rFonts w:ascii="Cupra Medium" w:hAnsi="Cupra Medium"/>
          <w:b/>
          <w:sz w:val="22"/>
          <w:szCs w:val="22"/>
          <w:lang w:val="nl-NL"/>
        </w:rPr>
        <w:t>Competition</w:t>
      </w:r>
      <w:proofErr w:type="spellEnd"/>
      <w:r w:rsidRPr="00950FAA">
        <w:rPr>
          <w:rFonts w:ascii="Cupra Medium" w:hAnsi="Cupra Medium"/>
          <w:b/>
          <w:sz w:val="22"/>
          <w:szCs w:val="22"/>
          <w:lang w:val="nl-NL"/>
        </w:rPr>
        <w:t xml:space="preserve"> wordt op 20 februari voorgesteld bij de inhuldiging van de CUPRA Garage</w:t>
      </w:r>
    </w:p>
    <w:p w14:paraId="7826D524" w14:textId="77777777" w:rsidR="00E92F37" w:rsidRPr="009B4B41" w:rsidRDefault="00E92F37" w:rsidP="00E92F37">
      <w:pPr>
        <w:spacing w:after="0"/>
        <w:rPr>
          <w:rFonts w:ascii="Cupra" w:hAnsi="Cupra"/>
          <w:lang w:val="nl-BE"/>
        </w:rPr>
      </w:pPr>
    </w:p>
    <w:p w14:paraId="04CBC233" w14:textId="77777777" w:rsidR="007646CD" w:rsidRDefault="007646CD" w:rsidP="007646CD">
      <w:pPr>
        <w:rPr>
          <w:rFonts w:ascii="Cupra" w:hAnsi="Cupra"/>
          <w:sz w:val="20"/>
          <w:szCs w:val="20"/>
          <w:lang w:val="nl-NL"/>
        </w:rPr>
      </w:pPr>
      <w:r w:rsidRPr="007646CD">
        <w:rPr>
          <w:rFonts w:ascii="Cupra" w:hAnsi="Cupra"/>
          <w:sz w:val="20"/>
          <w:szCs w:val="20"/>
          <w:lang w:val="nl-NL"/>
        </w:rPr>
        <w:t xml:space="preserve">Op het eerste gezicht lijkt het een gewone buitenspiegel, maar dat is hij niet. Het is een 3D-geprint onderdeel, een technologie die CUPRA in samenwerking met HP is beginnen toepassen bij de ontwikkeling van de nieuwe Leon </w:t>
      </w:r>
      <w:proofErr w:type="spellStart"/>
      <w:r w:rsidRPr="007646CD">
        <w:rPr>
          <w:rFonts w:ascii="Cupra" w:hAnsi="Cupra"/>
          <w:sz w:val="20"/>
          <w:szCs w:val="20"/>
          <w:lang w:val="nl-NL"/>
        </w:rPr>
        <w:t>Competition</w:t>
      </w:r>
      <w:proofErr w:type="spellEnd"/>
      <w:r w:rsidRPr="007646CD">
        <w:rPr>
          <w:rFonts w:ascii="Cupra" w:hAnsi="Cupra"/>
          <w:sz w:val="20"/>
          <w:szCs w:val="20"/>
          <w:lang w:val="nl-NL"/>
        </w:rPr>
        <w:t>. De voordelen van deze methode die is voorbestemd om de auto-ontwikkeling revolutionair te veranderen, zijn snellere reacties en een grotere efficiëntie en flexibiliteit. Hierna volgen de belangrijkste elementen.</w:t>
      </w:r>
    </w:p>
    <w:p w14:paraId="17E5E0FE" w14:textId="77777777" w:rsidR="00FD13C6" w:rsidRPr="007646CD" w:rsidRDefault="00FD13C6" w:rsidP="007646CD">
      <w:pPr>
        <w:rPr>
          <w:rFonts w:ascii="Cupra" w:hAnsi="Cupra"/>
          <w:sz w:val="20"/>
          <w:szCs w:val="20"/>
          <w:lang w:val="nl-NL"/>
        </w:rPr>
      </w:pPr>
    </w:p>
    <w:p w14:paraId="68F5282B" w14:textId="77777777" w:rsidR="007646CD" w:rsidRDefault="007646CD" w:rsidP="007646CD">
      <w:pPr>
        <w:rPr>
          <w:rFonts w:ascii="Cupra" w:hAnsi="Cupra"/>
          <w:sz w:val="20"/>
          <w:szCs w:val="20"/>
          <w:lang w:val="nl-NL"/>
        </w:rPr>
      </w:pPr>
      <w:r w:rsidRPr="00FD13C6">
        <w:rPr>
          <w:rFonts w:ascii="Cupra" w:hAnsi="Cupra"/>
          <w:b/>
          <w:sz w:val="20"/>
          <w:szCs w:val="20"/>
          <w:lang w:val="nl-NL"/>
        </w:rPr>
        <w:t xml:space="preserve">- Geprinte onderdelen. “Voor de nieuwe CUPRA Leon </w:t>
      </w:r>
      <w:proofErr w:type="spellStart"/>
      <w:r w:rsidRPr="00FD13C6">
        <w:rPr>
          <w:rFonts w:ascii="Cupra" w:hAnsi="Cupra"/>
          <w:b/>
          <w:sz w:val="20"/>
          <w:szCs w:val="20"/>
          <w:lang w:val="nl-NL"/>
        </w:rPr>
        <w:t>Competition</w:t>
      </w:r>
      <w:proofErr w:type="spellEnd"/>
      <w:r w:rsidRPr="00FD13C6">
        <w:rPr>
          <w:rFonts w:ascii="Cupra" w:hAnsi="Cupra"/>
          <w:b/>
          <w:sz w:val="20"/>
          <w:szCs w:val="20"/>
          <w:lang w:val="nl-NL"/>
        </w:rPr>
        <w:t xml:space="preserve"> hebben we de middelste bedieningsmodule van het stuurwiel, de luchtroosters op de motorkap, de buitenspiegels en de koelmonden voor de remmen en het water geprint,”</w:t>
      </w:r>
      <w:r w:rsidRPr="007646CD">
        <w:rPr>
          <w:rFonts w:ascii="Cupra" w:hAnsi="Cupra"/>
          <w:sz w:val="20"/>
          <w:szCs w:val="20"/>
          <w:lang w:val="nl-NL"/>
        </w:rPr>
        <w:t xml:space="preserve"> zegt </w:t>
      </w:r>
      <w:proofErr w:type="spellStart"/>
      <w:r w:rsidRPr="007646CD">
        <w:rPr>
          <w:rFonts w:ascii="Cupra" w:hAnsi="Cupra"/>
          <w:sz w:val="20"/>
          <w:szCs w:val="20"/>
          <w:lang w:val="nl-NL"/>
        </w:rPr>
        <w:t>Xavi</w:t>
      </w:r>
      <w:proofErr w:type="spellEnd"/>
      <w:r w:rsidRPr="007646CD">
        <w:rPr>
          <w:rFonts w:ascii="Cupra" w:hAnsi="Cupra"/>
          <w:sz w:val="20"/>
          <w:szCs w:val="20"/>
          <w:lang w:val="nl-NL"/>
        </w:rPr>
        <w:t xml:space="preserve"> Serra, hoofd Technische Ontwikkeling bij CUPRA Racing. Deze onderdelen zijn geproduceerd met </w:t>
      </w:r>
      <w:proofErr w:type="spellStart"/>
      <w:r w:rsidRPr="007646CD">
        <w:rPr>
          <w:rFonts w:ascii="Cupra" w:hAnsi="Cupra"/>
          <w:sz w:val="20"/>
          <w:szCs w:val="20"/>
          <w:lang w:val="nl-NL"/>
        </w:rPr>
        <w:t>HP’s</w:t>
      </w:r>
      <w:proofErr w:type="spellEnd"/>
      <w:r w:rsidRPr="007646CD">
        <w:rPr>
          <w:rFonts w:ascii="Cupra" w:hAnsi="Cupra"/>
          <w:sz w:val="20"/>
          <w:szCs w:val="20"/>
          <w:lang w:val="nl-NL"/>
        </w:rPr>
        <w:t xml:space="preserve"> industriële jet </w:t>
      </w:r>
      <w:proofErr w:type="spellStart"/>
      <w:r w:rsidRPr="007646CD">
        <w:rPr>
          <w:rFonts w:ascii="Cupra" w:hAnsi="Cupra"/>
          <w:sz w:val="20"/>
          <w:szCs w:val="20"/>
          <w:lang w:val="nl-NL"/>
        </w:rPr>
        <w:t>Fusion</w:t>
      </w:r>
      <w:proofErr w:type="spellEnd"/>
      <w:r w:rsidRPr="007646CD">
        <w:rPr>
          <w:rFonts w:ascii="Cupra" w:hAnsi="Cupra"/>
          <w:sz w:val="20"/>
          <w:szCs w:val="20"/>
          <w:lang w:val="nl-NL"/>
        </w:rPr>
        <w:t xml:space="preserve"> 5200 3D-printeroplossing en werden ingezet bij de veeleisende ontwikkelingstests die de nieuwe racewagen moest ondergaan.</w:t>
      </w:r>
    </w:p>
    <w:p w14:paraId="2012E6CB" w14:textId="77777777" w:rsidR="00FD13C6" w:rsidRPr="007646CD" w:rsidRDefault="00FD13C6" w:rsidP="007646CD">
      <w:pPr>
        <w:rPr>
          <w:rFonts w:ascii="Cupra" w:hAnsi="Cupra"/>
          <w:sz w:val="20"/>
          <w:szCs w:val="20"/>
          <w:lang w:val="nl-NL"/>
        </w:rPr>
      </w:pPr>
    </w:p>
    <w:p w14:paraId="102CC62D" w14:textId="77777777" w:rsidR="007646CD" w:rsidRDefault="007646CD" w:rsidP="007646CD">
      <w:pPr>
        <w:rPr>
          <w:rFonts w:ascii="Cupra" w:hAnsi="Cupra"/>
          <w:sz w:val="20"/>
          <w:szCs w:val="20"/>
          <w:lang w:val="nl-NL"/>
        </w:rPr>
      </w:pPr>
      <w:r w:rsidRPr="00FD13C6">
        <w:rPr>
          <w:rFonts w:ascii="Cupra" w:hAnsi="Cupra"/>
          <w:b/>
          <w:sz w:val="20"/>
          <w:szCs w:val="20"/>
          <w:lang w:val="nl-NL"/>
        </w:rPr>
        <w:lastRenderedPageBreak/>
        <w:t xml:space="preserve">- Grotere efficiëntie, meer snelheid. </w:t>
      </w:r>
      <w:r w:rsidRPr="007646CD">
        <w:rPr>
          <w:rFonts w:ascii="Cupra" w:hAnsi="Cupra"/>
          <w:sz w:val="20"/>
          <w:szCs w:val="20"/>
          <w:lang w:val="nl-NL"/>
        </w:rPr>
        <w:t xml:space="preserve">De technologie biedt meerdere voordelen. </w:t>
      </w:r>
      <w:r w:rsidRPr="00FD13C6">
        <w:rPr>
          <w:rFonts w:ascii="Cupra" w:hAnsi="Cupra"/>
          <w:b/>
          <w:sz w:val="20"/>
          <w:szCs w:val="20"/>
          <w:lang w:val="nl-NL"/>
        </w:rPr>
        <w:t>“Het hoofddoel is om op korte tijd over veel onderdelen te beschikken. We kunnen snel een brede variëteit aan ontwerpen testen en omdat de voertuigontwikkeling tegenwoordig parallel gebeurt kunnen we dankzij deze technologie snel reageren op elke verandering in het designproces,”</w:t>
      </w:r>
      <w:r w:rsidRPr="007646CD">
        <w:rPr>
          <w:rFonts w:ascii="Cupra" w:hAnsi="Cupra"/>
          <w:sz w:val="20"/>
          <w:szCs w:val="20"/>
          <w:lang w:val="nl-NL"/>
        </w:rPr>
        <w:t xml:space="preserve"> benadrukt </w:t>
      </w:r>
      <w:proofErr w:type="spellStart"/>
      <w:r w:rsidRPr="007646CD">
        <w:rPr>
          <w:rFonts w:ascii="Cupra" w:hAnsi="Cupra"/>
          <w:sz w:val="20"/>
          <w:szCs w:val="20"/>
          <w:lang w:val="nl-NL"/>
        </w:rPr>
        <w:t>Xavi</w:t>
      </w:r>
      <w:proofErr w:type="spellEnd"/>
      <w:r w:rsidRPr="007646CD">
        <w:rPr>
          <w:rFonts w:ascii="Cupra" w:hAnsi="Cupra"/>
          <w:sz w:val="20"/>
          <w:szCs w:val="20"/>
          <w:lang w:val="nl-NL"/>
        </w:rPr>
        <w:t>.</w:t>
      </w:r>
    </w:p>
    <w:p w14:paraId="20BB6A51" w14:textId="77777777" w:rsidR="00FD13C6" w:rsidRPr="007646CD" w:rsidRDefault="00FD13C6" w:rsidP="007646CD">
      <w:pPr>
        <w:rPr>
          <w:rFonts w:ascii="Cupra" w:hAnsi="Cupra"/>
          <w:sz w:val="20"/>
          <w:szCs w:val="20"/>
          <w:lang w:val="nl-NL"/>
        </w:rPr>
      </w:pPr>
    </w:p>
    <w:p w14:paraId="50EA6138" w14:textId="77777777" w:rsidR="007646CD" w:rsidRDefault="007646CD" w:rsidP="007646CD">
      <w:pPr>
        <w:rPr>
          <w:rFonts w:ascii="Cupra" w:hAnsi="Cupra"/>
          <w:sz w:val="20"/>
          <w:szCs w:val="20"/>
          <w:lang w:val="nl-NL"/>
        </w:rPr>
      </w:pPr>
      <w:r w:rsidRPr="00FD13C6">
        <w:rPr>
          <w:rFonts w:ascii="Cupra" w:hAnsi="Cupra"/>
          <w:b/>
          <w:sz w:val="20"/>
          <w:szCs w:val="20"/>
          <w:lang w:val="nl-NL"/>
        </w:rPr>
        <w:t>“Het werk met CUPRA toont de kracht aan van 3D-printen en digitale productie. Het verandert de manier waarop de wereld ontwerpt en produceert,”</w:t>
      </w:r>
      <w:r w:rsidRPr="007646CD">
        <w:rPr>
          <w:rFonts w:ascii="Cupra" w:hAnsi="Cupra"/>
          <w:sz w:val="20"/>
          <w:szCs w:val="20"/>
          <w:lang w:val="nl-NL"/>
        </w:rPr>
        <w:t xml:space="preserve"> verklaart Virginia </w:t>
      </w:r>
      <w:proofErr w:type="spellStart"/>
      <w:r w:rsidRPr="007646CD">
        <w:rPr>
          <w:rFonts w:ascii="Cupra" w:hAnsi="Cupra"/>
          <w:sz w:val="20"/>
          <w:szCs w:val="20"/>
          <w:lang w:val="nl-NL"/>
        </w:rPr>
        <w:t>Palacios</w:t>
      </w:r>
      <w:proofErr w:type="spellEnd"/>
      <w:r w:rsidRPr="007646CD">
        <w:rPr>
          <w:rFonts w:ascii="Cupra" w:hAnsi="Cupra"/>
          <w:sz w:val="20"/>
          <w:szCs w:val="20"/>
          <w:lang w:val="nl-NL"/>
        </w:rPr>
        <w:t>, hoofd Systems Product Management, 3D Printing &amp; Digital Manufacturing, HP Inc.</w:t>
      </w:r>
    </w:p>
    <w:p w14:paraId="4AA0793C" w14:textId="77777777" w:rsidR="00FD13C6" w:rsidRPr="007646CD" w:rsidRDefault="00FD13C6" w:rsidP="007646CD">
      <w:pPr>
        <w:rPr>
          <w:rFonts w:ascii="Cupra" w:hAnsi="Cupra"/>
          <w:sz w:val="20"/>
          <w:szCs w:val="20"/>
          <w:lang w:val="nl-NL"/>
        </w:rPr>
      </w:pPr>
    </w:p>
    <w:p w14:paraId="0957CF1D" w14:textId="77777777" w:rsidR="007646CD" w:rsidRDefault="007646CD" w:rsidP="007646CD">
      <w:pPr>
        <w:rPr>
          <w:rFonts w:ascii="Cupra" w:hAnsi="Cupra"/>
          <w:sz w:val="20"/>
          <w:szCs w:val="20"/>
          <w:lang w:val="nl-NL"/>
        </w:rPr>
      </w:pPr>
      <w:r w:rsidRPr="00FD13C6">
        <w:rPr>
          <w:rFonts w:ascii="Cupra" w:hAnsi="Cupra"/>
          <w:b/>
          <w:sz w:val="20"/>
          <w:szCs w:val="20"/>
          <w:lang w:val="nl-NL"/>
        </w:rPr>
        <w:t>- 3D-onderdelen in de wind.</w:t>
      </w:r>
      <w:r w:rsidRPr="007646CD">
        <w:rPr>
          <w:rFonts w:ascii="Cupra" w:hAnsi="Cupra"/>
          <w:sz w:val="20"/>
          <w:szCs w:val="20"/>
          <w:lang w:val="nl-NL"/>
        </w:rPr>
        <w:t xml:space="preserve"> In TCR-racen zijn de buitenspiegels een onderdeel dat volgens de regels dezelfde vorm moet hebben als in het productiemodel. Maar de ingenieurs van CUPRA zijn een stap verder gegaan. </w:t>
      </w:r>
      <w:r w:rsidRPr="00FD13C6">
        <w:rPr>
          <w:rFonts w:ascii="Cupra" w:hAnsi="Cupra"/>
          <w:b/>
          <w:sz w:val="20"/>
          <w:szCs w:val="20"/>
          <w:lang w:val="nl-NL"/>
        </w:rPr>
        <w:t>“We wilden een extra functie toevoegen, namelijk verkoeling voor de bestuurder. Daarom moesten we een luchtinlaat bedenken in de zone met de grootste druk om dit effect te bekomen,”</w:t>
      </w:r>
      <w:r w:rsidRPr="007646CD">
        <w:rPr>
          <w:rFonts w:ascii="Cupra" w:hAnsi="Cupra"/>
          <w:sz w:val="20"/>
          <w:szCs w:val="20"/>
          <w:lang w:val="nl-NL"/>
        </w:rPr>
        <w:t xml:space="preserve"> vertelt </w:t>
      </w:r>
      <w:proofErr w:type="spellStart"/>
      <w:r w:rsidRPr="007646CD">
        <w:rPr>
          <w:rFonts w:ascii="Cupra" w:hAnsi="Cupra"/>
          <w:sz w:val="20"/>
          <w:szCs w:val="20"/>
          <w:lang w:val="nl-NL"/>
        </w:rPr>
        <w:t>Xavi</w:t>
      </w:r>
      <w:proofErr w:type="spellEnd"/>
      <w:r w:rsidRPr="007646CD">
        <w:rPr>
          <w:rFonts w:ascii="Cupra" w:hAnsi="Cupra"/>
          <w:sz w:val="20"/>
          <w:szCs w:val="20"/>
          <w:lang w:val="nl-NL"/>
        </w:rPr>
        <w:t xml:space="preserve">. Deze materialen worden getest in de windtunnel, waar de 3D-geprinte onderdelen op exact dezelfde manier als de rest worden beproefd. </w:t>
      </w:r>
      <w:r w:rsidRPr="00FD13C6">
        <w:rPr>
          <w:rFonts w:ascii="Cupra" w:hAnsi="Cupra"/>
          <w:b/>
          <w:sz w:val="20"/>
          <w:szCs w:val="20"/>
          <w:lang w:val="nl-NL"/>
        </w:rPr>
        <w:t>“Hoe groter de variëteit in de onderdelen die we in deze faciliteit kunnen testen, des te beter. Op die manier kunnen we sneller vooruitgang boeken,”</w:t>
      </w:r>
      <w:r w:rsidRPr="007646CD">
        <w:rPr>
          <w:rFonts w:ascii="Cupra" w:hAnsi="Cupra"/>
          <w:sz w:val="20"/>
          <w:szCs w:val="20"/>
          <w:lang w:val="nl-NL"/>
        </w:rPr>
        <w:t xml:space="preserve"> zegt </w:t>
      </w:r>
      <w:proofErr w:type="spellStart"/>
      <w:r w:rsidRPr="007646CD">
        <w:rPr>
          <w:rFonts w:ascii="Cupra" w:hAnsi="Cupra"/>
          <w:sz w:val="20"/>
          <w:szCs w:val="20"/>
          <w:lang w:val="nl-NL"/>
        </w:rPr>
        <w:t>Xavi</w:t>
      </w:r>
      <w:proofErr w:type="spellEnd"/>
      <w:r w:rsidRPr="007646CD">
        <w:rPr>
          <w:rFonts w:ascii="Cupra" w:hAnsi="Cupra"/>
          <w:sz w:val="20"/>
          <w:szCs w:val="20"/>
          <w:lang w:val="nl-NL"/>
        </w:rPr>
        <w:t>.</w:t>
      </w:r>
    </w:p>
    <w:p w14:paraId="08B1369F" w14:textId="77777777" w:rsidR="00FD13C6" w:rsidRPr="007646CD" w:rsidRDefault="00FD13C6" w:rsidP="007646CD">
      <w:pPr>
        <w:rPr>
          <w:rFonts w:ascii="Cupra" w:hAnsi="Cupra"/>
          <w:sz w:val="20"/>
          <w:szCs w:val="20"/>
          <w:lang w:val="nl-NL"/>
        </w:rPr>
      </w:pPr>
    </w:p>
    <w:p w14:paraId="11893640" w14:textId="77777777" w:rsidR="007646CD" w:rsidRDefault="007646CD" w:rsidP="007646CD">
      <w:pPr>
        <w:rPr>
          <w:rFonts w:ascii="Cupra" w:hAnsi="Cupra"/>
          <w:sz w:val="20"/>
          <w:szCs w:val="20"/>
          <w:lang w:val="nl-NL"/>
        </w:rPr>
      </w:pPr>
      <w:r w:rsidRPr="00FD13C6">
        <w:rPr>
          <w:rFonts w:ascii="Cupra" w:hAnsi="Cupra"/>
          <w:b/>
          <w:sz w:val="20"/>
          <w:szCs w:val="20"/>
          <w:lang w:val="nl-NL"/>
        </w:rPr>
        <w:t>- En getest op het circuit.</w:t>
      </w:r>
      <w:r w:rsidRPr="007646CD">
        <w:rPr>
          <w:rFonts w:ascii="Cupra" w:hAnsi="Cupra"/>
          <w:sz w:val="20"/>
          <w:szCs w:val="20"/>
          <w:lang w:val="nl-NL"/>
        </w:rPr>
        <w:t xml:space="preserve"> Omdat het een racewagen is, kan de laatste fase van de ontwikkeling op slechts één plek gebeuren: het circuit. Meer specifiek zijn de grenzen van de Leon </w:t>
      </w:r>
      <w:proofErr w:type="spellStart"/>
      <w:r w:rsidRPr="007646CD">
        <w:rPr>
          <w:rFonts w:ascii="Cupra" w:hAnsi="Cupra"/>
          <w:sz w:val="20"/>
          <w:szCs w:val="20"/>
          <w:lang w:val="nl-NL"/>
        </w:rPr>
        <w:t>Competition</w:t>
      </w:r>
      <w:proofErr w:type="spellEnd"/>
      <w:r w:rsidRPr="007646CD">
        <w:rPr>
          <w:rFonts w:ascii="Cupra" w:hAnsi="Cupra"/>
          <w:sz w:val="20"/>
          <w:szCs w:val="20"/>
          <w:lang w:val="nl-NL"/>
        </w:rPr>
        <w:t xml:space="preserve"> met zijn 3D-geprinte onderdelen getest op het circuit van </w:t>
      </w:r>
      <w:proofErr w:type="spellStart"/>
      <w:r w:rsidRPr="007646CD">
        <w:rPr>
          <w:rFonts w:ascii="Cupra" w:hAnsi="Cupra"/>
          <w:sz w:val="20"/>
          <w:szCs w:val="20"/>
          <w:lang w:val="nl-NL"/>
        </w:rPr>
        <w:t>Portimao</w:t>
      </w:r>
      <w:proofErr w:type="spellEnd"/>
      <w:r w:rsidRPr="007646CD">
        <w:rPr>
          <w:rFonts w:ascii="Cupra" w:hAnsi="Cupra"/>
          <w:sz w:val="20"/>
          <w:szCs w:val="20"/>
          <w:lang w:val="nl-NL"/>
        </w:rPr>
        <w:t xml:space="preserve"> in Portugal. </w:t>
      </w:r>
      <w:r w:rsidRPr="00FD13C6">
        <w:rPr>
          <w:rFonts w:ascii="Cupra" w:hAnsi="Cupra"/>
          <w:b/>
          <w:sz w:val="20"/>
          <w:szCs w:val="20"/>
          <w:lang w:val="nl-NL"/>
        </w:rPr>
        <w:t>“De resultaten waren uitstekend en sommige zelfs verrassend omdat we het materiaal tot het uiterste wilden drijven,”</w:t>
      </w:r>
      <w:r w:rsidRPr="007646CD">
        <w:rPr>
          <w:rFonts w:ascii="Cupra" w:hAnsi="Cupra"/>
          <w:sz w:val="20"/>
          <w:szCs w:val="20"/>
          <w:lang w:val="nl-NL"/>
        </w:rPr>
        <w:t xml:space="preserve"> zo vertelt de CUPRA-ingenieur.</w:t>
      </w:r>
    </w:p>
    <w:p w14:paraId="57F2E979" w14:textId="77777777" w:rsidR="00FD13C6" w:rsidRPr="007646CD" w:rsidRDefault="00FD13C6" w:rsidP="007646CD">
      <w:pPr>
        <w:rPr>
          <w:rFonts w:ascii="Cupra" w:hAnsi="Cupra"/>
          <w:sz w:val="20"/>
          <w:szCs w:val="20"/>
          <w:lang w:val="nl-NL"/>
        </w:rPr>
      </w:pPr>
    </w:p>
    <w:p w14:paraId="1CF3B7F4" w14:textId="77777777" w:rsidR="007646CD" w:rsidRDefault="007646CD" w:rsidP="007646CD">
      <w:pPr>
        <w:rPr>
          <w:rFonts w:ascii="Cupra" w:hAnsi="Cupra"/>
          <w:sz w:val="20"/>
          <w:szCs w:val="20"/>
          <w:lang w:val="nl-NL"/>
        </w:rPr>
      </w:pPr>
      <w:r w:rsidRPr="00FD13C6">
        <w:rPr>
          <w:rFonts w:ascii="Cupra" w:hAnsi="Cupra"/>
          <w:b/>
          <w:sz w:val="20"/>
          <w:szCs w:val="20"/>
          <w:lang w:val="nl-NL"/>
        </w:rPr>
        <w:lastRenderedPageBreak/>
        <w:t>- Een indrukwekkende toekomst. “3D-printen luidt een keerpunt in de auto-industrie in door de ontwikkelingstijd te verkorten, en HP 3D-technologie helpt ontwerpers om onderdelen te creëren die niet met andere technieken zouden kunnen worden gebouwd,”</w:t>
      </w:r>
      <w:r w:rsidRPr="007646CD">
        <w:rPr>
          <w:rFonts w:ascii="Cupra" w:hAnsi="Cupra"/>
          <w:sz w:val="20"/>
          <w:szCs w:val="20"/>
          <w:lang w:val="nl-NL"/>
        </w:rPr>
        <w:t xml:space="preserve"> vertelt </w:t>
      </w:r>
      <w:proofErr w:type="spellStart"/>
      <w:r w:rsidRPr="007646CD">
        <w:rPr>
          <w:rFonts w:ascii="Cupra" w:hAnsi="Cupra"/>
          <w:sz w:val="20"/>
          <w:szCs w:val="20"/>
          <w:lang w:val="nl-NL"/>
        </w:rPr>
        <w:t>Palacios</w:t>
      </w:r>
      <w:proofErr w:type="spellEnd"/>
      <w:r w:rsidRPr="007646CD">
        <w:rPr>
          <w:rFonts w:ascii="Cupra" w:hAnsi="Cupra"/>
          <w:sz w:val="20"/>
          <w:szCs w:val="20"/>
          <w:lang w:val="nl-NL"/>
        </w:rPr>
        <w:t xml:space="preserve">. </w:t>
      </w:r>
      <w:r w:rsidRPr="00FD13C6">
        <w:rPr>
          <w:rFonts w:ascii="Cupra" w:hAnsi="Cupra"/>
          <w:b/>
          <w:sz w:val="20"/>
          <w:szCs w:val="20"/>
          <w:lang w:val="nl-NL"/>
        </w:rPr>
        <w:t>“De technologie is een sleutelelement in talloze domeinen en zal dat ook blijven zijn om de meest complexe ideeën te kunnen realiseren,”</w:t>
      </w:r>
      <w:r w:rsidRPr="007646CD">
        <w:rPr>
          <w:rFonts w:ascii="Cupra" w:hAnsi="Cupra"/>
          <w:sz w:val="20"/>
          <w:szCs w:val="20"/>
          <w:lang w:val="nl-NL"/>
        </w:rPr>
        <w:t xml:space="preserve"> besluit </w:t>
      </w:r>
      <w:proofErr w:type="spellStart"/>
      <w:r w:rsidRPr="007646CD">
        <w:rPr>
          <w:rFonts w:ascii="Cupra" w:hAnsi="Cupra"/>
          <w:sz w:val="20"/>
          <w:szCs w:val="20"/>
          <w:lang w:val="nl-NL"/>
        </w:rPr>
        <w:t>Xavi</w:t>
      </w:r>
      <w:proofErr w:type="spellEnd"/>
      <w:r w:rsidRPr="007646CD">
        <w:rPr>
          <w:rFonts w:ascii="Cupra" w:hAnsi="Cupra"/>
          <w:sz w:val="20"/>
          <w:szCs w:val="20"/>
          <w:lang w:val="nl-NL"/>
        </w:rPr>
        <w:t>.</w:t>
      </w:r>
    </w:p>
    <w:p w14:paraId="4CE4BBD2" w14:textId="77777777" w:rsidR="00FD13C6" w:rsidRPr="007646CD" w:rsidRDefault="00FD13C6" w:rsidP="007646CD">
      <w:pPr>
        <w:rPr>
          <w:rFonts w:ascii="Cupra" w:hAnsi="Cupra"/>
          <w:sz w:val="20"/>
          <w:szCs w:val="20"/>
          <w:lang w:val="nl-NL"/>
        </w:rPr>
      </w:pPr>
    </w:p>
    <w:p w14:paraId="7E063942" w14:textId="77777777" w:rsidR="009B4B41" w:rsidRPr="007646CD" w:rsidRDefault="007646CD" w:rsidP="007646CD">
      <w:pPr>
        <w:spacing w:after="0"/>
        <w:rPr>
          <w:rFonts w:ascii="Cupra" w:hAnsi="Cupra"/>
          <w:sz w:val="20"/>
          <w:szCs w:val="20"/>
          <w:lang w:val="nl-NL"/>
        </w:rPr>
      </w:pPr>
      <w:r w:rsidRPr="007646CD">
        <w:rPr>
          <w:rFonts w:ascii="Cupra" w:hAnsi="Cupra"/>
          <w:sz w:val="20"/>
          <w:szCs w:val="20"/>
          <w:lang w:val="nl-NL"/>
        </w:rPr>
        <w:t xml:space="preserve">De nieuwe CUPRA Leon </w:t>
      </w:r>
      <w:proofErr w:type="spellStart"/>
      <w:r w:rsidRPr="007646CD">
        <w:rPr>
          <w:rFonts w:ascii="Cupra" w:hAnsi="Cupra"/>
          <w:sz w:val="20"/>
          <w:szCs w:val="20"/>
          <w:lang w:val="nl-NL"/>
        </w:rPr>
        <w:t>Competition</w:t>
      </w:r>
      <w:proofErr w:type="spellEnd"/>
      <w:r w:rsidRPr="007646CD">
        <w:rPr>
          <w:rFonts w:ascii="Cupra" w:hAnsi="Cupra"/>
          <w:sz w:val="20"/>
          <w:szCs w:val="20"/>
          <w:lang w:val="nl-NL"/>
        </w:rPr>
        <w:t xml:space="preserve"> rijdt nu het laatste stuk tot aan het startveld. Hij wordt op 20 februari onthuld bij de inwijding van de CUPRA Garage. CUPRA heeft opnieuw met succes geïnnoveerd in de autosportwereld, want dit is de eerste </w:t>
      </w:r>
      <w:proofErr w:type="spellStart"/>
      <w:r w:rsidRPr="007646CD">
        <w:rPr>
          <w:rFonts w:ascii="Cupra" w:hAnsi="Cupra"/>
          <w:sz w:val="20"/>
          <w:szCs w:val="20"/>
          <w:lang w:val="nl-NL"/>
        </w:rPr>
        <w:t>touringracewagen</w:t>
      </w:r>
      <w:proofErr w:type="spellEnd"/>
      <w:r w:rsidRPr="007646CD">
        <w:rPr>
          <w:rFonts w:ascii="Cupra" w:hAnsi="Cupra"/>
          <w:sz w:val="20"/>
          <w:szCs w:val="20"/>
          <w:lang w:val="nl-NL"/>
        </w:rPr>
        <w:t xml:space="preserve"> die op voorhand kan worden gereserveerd.</w:t>
      </w:r>
    </w:p>
    <w:p w14:paraId="4FCF8E3D" w14:textId="77777777" w:rsidR="006D1FC5" w:rsidRPr="007646CD" w:rsidRDefault="006D1FC5" w:rsidP="009B4B41">
      <w:pPr>
        <w:spacing w:after="0"/>
        <w:rPr>
          <w:rFonts w:ascii="Cupra" w:hAnsi="Cupra"/>
          <w:sz w:val="20"/>
          <w:szCs w:val="20"/>
          <w:lang w:val="nl-NL"/>
        </w:rPr>
      </w:pPr>
    </w:p>
    <w:p w14:paraId="68909E56" w14:textId="77777777" w:rsidR="00E92F37" w:rsidRPr="002F4998" w:rsidRDefault="00E92F37" w:rsidP="006D1FC5">
      <w:pPr>
        <w:tabs>
          <w:tab w:val="left" w:pos="0"/>
        </w:tabs>
        <w:spacing w:after="0" w:line="240" w:lineRule="auto"/>
        <w:ind w:right="482"/>
        <w:rPr>
          <w:rFonts w:ascii="Cupra Medium" w:hAnsi="Cupra Medium" w:cs="Arial"/>
          <w:b/>
          <w:sz w:val="20"/>
          <w:szCs w:val="20"/>
          <w:lang w:val="en-US"/>
        </w:rPr>
      </w:pPr>
      <w:r w:rsidRPr="002F4998">
        <w:rPr>
          <w:rFonts w:ascii="Cupra Medium" w:hAnsi="Cupra Medium" w:cs="Arial"/>
          <w:b/>
          <w:sz w:val="20"/>
          <w:szCs w:val="20"/>
          <w:lang w:val="en-US"/>
        </w:rPr>
        <w:t>S</w:t>
      </w:r>
      <w:r w:rsidR="009B4B41" w:rsidRPr="002F4998">
        <w:rPr>
          <w:rFonts w:ascii="Cupra Medium" w:hAnsi="Cupra Medium" w:cs="Arial"/>
          <w:b/>
          <w:sz w:val="20"/>
          <w:szCs w:val="20"/>
          <w:lang w:val="en-US"/>
        </w:rPr>
        <w:t>EAT</w:t>
      </w:r>
      <w:r w:rsidRPr="002F4998">
        <w:rPr>
          <w:rFonts w:ascii="Cupra Medium" w:hAnsi="Cupra Medium" w:cs="Arial"/>
          <w:b/>
          <w:sz w:val="20"/>
          <w:szCs w:val="20"/>
          <w:lang w:val="en-US"/>
        </w:rPr>
        <w:t xml:space="preserve"> Import Belgium</w:t>
      </w:r>
    </w:p>
    <w:p w14:paraId="0F1743D4" w14:textId="77777777" w:rsidR="00E92F37" w:rsidRPr="002F4998" w:rsidRDefault="006D1FC5" w:rsidP="006D1FC5">
      <w:pPr>
        <w:tabs>
          <w:tab w:val="left" w:pos="0"/>
        </w:tabs>
        <w:spacing w:after="0" w:line="240" w:lineRule="auto"/>
        <w:ind w:right="482"/>
        <w:rPr>
          <w:rFonts w:ascii="Cupra Medium" w:hAnsi="Cupra Medium" w:cs="Arial"/>
          <w:sz w:val="20"/>
          <w:szCs w:val="20"/>
          <w:lang w:val="en-US"/>
        </w:rPr>
      </w:pPr>
      <w:r w:rsidRPr="002F4998">
        <w:rPr>
          <w:rFonts w:ascii="Cupra Medium" w:hAnsi="Cupra Medium" w:cs="Arial"/>
          <w:sz w:val="20"/>
          <w:szCs w:val="20"/>
          <w:lang w:val="en-US"/>
        </w:rPr>
        <w:t>Dirk Steyvers</w:t>
      </w:r>
    </w:p>
    <w:p w14:paraId="0A91D5CA" w14:textId="77777777" w:rsidR="00E92F37" w:rsidRPr="002F4998" w:rsidRDefault="00E92F37" w:rsidP="006D1FC5">
      <w:pPr>
        <w:tabs>
          <w:tab w:val="left" w:pos="0"/>
        </w:tabs>
        <w:spacing w:after="0" w:line="240" w:lineRule="auto"/>
        <w:ind w:right="482"/>
        <w:rPr>
          <w:rFonts w:ascii="Cupra Medium" w:hAnsi="Cupra Medium" w:cs="Arial"/>
          <w:sz w:val="20"/>
          <w:szCs w:val="20"/>
          <w:lang w:val="en-US"/>
        </w:rPr>
      </w:pPr>
      <w:r w:rsidRPr="002F4998">
        <w:rPr>
          <w:rFonts w:ascii="Cupra Medium" w:hAnsi="Cupra Medium" w:cs="Arial"/>
          <w:sz w:val="20"/>
          <w:szCs w:val="20"/>
          <w:lang w:val="en-US"/>
        </w:rPr>
        <w:t xml:space="preserve">PR </w:t>
      </w:r>
      <w:r w:rsidR="006D1FC5" w:rsidRPr="002F4998">
        <w:rPr>
          <w:rFonts w:ascii="Cupra Medium" w:hAnsi="Cupra Medium" w:cs="Arial"/>
          <w:sz w:val="20"/>
          <w:szCs w:val="20"/>
          <w:lang w:val="en-US"/>
        </w:rPr>
        <w:t xml:space="preserve">&amp; Content </w:t>
      </w:r>
      <w:r w:rsidRPr="002F4998">
        <w:rPr>
          <w:rFonts w:ascii="Cupra Medium" w:hAnsi="Cupra Medium" w:cs="Arial"/>
          <w:sz w:val="20"/>
          <w:szCs w:val="20"/>
          <w:lang w:val="en-US"/>
        </w:rPr>
        <w:t>Manager</w:t>
      </w:r>
    </w:p>
    <w:p w14:paraId="17C35B96" w14:textId="77777777" w:rsidR="00E92F37" w:rsidRPr="002F4998" w:rsidRDefault="006D1FC5" w:rsidP="006D1FC5">
      <w:pPr>
        <w:tabs>
          <w:tab w:val="left" w:pos="0"/>
        </w:tabs>
        <w:spacing w:after="0" w:line="240" w:lineRule="auto"/>
        <w:ind w:right="482"/>
        <w:rPr>
          <w:rFonts w:ascii="Cupra" w:hAnsi="Cupra" w:cs="Arial"/>
          <w:sz w:val="20"/>
          <w:szCs w:val="20"/>
          <w:lang w:val="en-US"/>
        </w:rPr>
      </w:pPr>
      <w:r w:rsidRPr="002F4998">
        <w:rPr>
          <w:rFonts w:ascii="Cupra" w:hAnsi="Cupra" w:cs="Arial"/>
          <w:sz w:val="20"/>
          <w:szCs w:val="20"/>
          <w:lang w:val="en-US"/>
        </w:rPr>
        <w:t>M: +32 476 88 38 95</w:t>
      </w:r>
    </w:p>
    <w:p w14:paraId="3C9D3B9F" w14:textId="77777777" w:rsidR="006D1FC5" w:rsidRPr="002F4998" w:rsidRDefault="00420BA0" w:rsidP="006D1FC5">
      <w:pPr>
        <w:tabs>
          <w:tab w:val="left" w:pos="0"/>
        </w:tabs>
        <w:spacing w:after="0" w:line="240" w:lineRule="auto"/>
        <w:ind w:right="482"/>
        <w:rPr>
          <w:rFonts w:ascii="Cupra" w:hAnsi="Cupra" w:cs="Arial"/>
          <w:sz w:val="20"/>
          <w:szCs w:val="20"/>
          <w:lang w:val="en-US"/>
        </w:rPr>
      </w:pPr>
      <w:hyperlink r:id="rId8" w:history="1">
        <w:r w:rsidR="006D1FC5" w:rsidRPr="002F4998">
          <w:rPr>
            <w:rStyle w:val="Hyperlink"/>
            <w:rFonts w:ascii="Cupra" w:hAnsi="Cupra" w:cs="Arial"/>
            <w:sz w:val="20"/>
            <w:szCs w:val="20"/>
            <w:lang w:val="en-US"/>
          </w:rPr>
          <w:t>dirk.steyvers@dieteren.be</w:t>
        </w:r>
      </w:hyperlink>
    </w:p>
    <w:p w14:paraId="77050A17" w14:textId="77777777" w:rsidR="006D1FC5" w:rsidRPr="002F4998" w:rsidRDefault="006D1FC5" w:rsidP="006D1FC5">
      <w:pPr>
        <w:tabs>
          <w:tab w:val="left" w:pos="0"/>
        </w:tabs>
        <w:spacing w:after="0" w:line="240" w:lineRule="auto"/>
        <w:ind w:right="482"/>
        <w:rPr>
          <w:rFonts w:ascii="Cupra" w:hAnsi="Cupra" w:cs="Arial"/>
          <w:sz w:val="20"/>
          <w:szCs w:val="20"/>
          <w:lang w:val="en-US"/>
        </w:rPr>
      </w:pPr>
    </w:p>
    <w:p w14:paraId="17611190" w14:textId="77777777" w:rsidR="00E92F37" w:rsidRPr="002F4998" w:rsidRDefault="00420BA0"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2F4998">
          <w:rPr>
            <w:rStyle w:val="Hyperlink"/>
            <w:rFonts w:ascii="Cupra" w:hAnsi="Cupra" w:cs="Arial"/>
            <w:sz w:val="20"/>
            <w:szCs w:val="20"/>
            <w:lang w:val="en-US"/>
          </w:rPr>
          <w:t>http://seat-mediacenter.com</w:t>
        </w:r>
      </w:hyperlink>
    </w:p>
    <w:p w14:paraId="01EB88E0" w14:textId="77777777" w:rsidR="00552487" w:rsidRPr="002F4998" w:rsidRDefault="00552487" w:rsidP="00E92F37">
      <w:pPr>
        <w:tabs>
          <w:tab w:val="left" w:pos="0"/>
        </w:tabs>
        <w:spacing w:after="0" w:line="276" w:lineRule="auto"/>
        <w:ind w:right="482"/>
        <w:rPr>
          <w:rFonts w:ascii="Cupra" w:hAnsi="Cupra" w:cs="Arial"/>
          <w:sz w:val="22"/>
          <w:szCs w:val="22"/>
          <w:lang w:val="en-US"/>
        </w:rPr>
      </w:pPr>
    </w:p>
    <w:p w14:paraId="43EE9865" w14:textId="77777777" w:rsidR="004A19AC" w:rsidRPr="002F4998" w:rsidRDefault="004A19AC">
      <w:pPr>
        <w:spacing w:after="0" w:line="240" w:lineRule="auto"/>
        <w:rPr>
          <w:rFonts w:ascii="Cupra" w:hAnsi="Cupra" w:cs="Arial"/>
          <w:sz w:val="22"/>
          <w:szCs w:val="22"/>
          <w:lang w:val="en-US"/>
        </w:rPr>
      </w:pPr>
    </w:p>
    <w:p w14:paraId="33593C2D" w14:textId="77777777" w:rsidR="002E2720" w:rsidRPr="002F4998" w:rsidRDefault="00420BA0" w:rsidP="002F4998">
      <w:pPr>
        <w:autoSpaceDE w:val="0"/>
        <w:autoSpaceDN w:val="0"/>
        <w:adjustRightInd w:val="0"/>
        <w:spacing w:after="0" w:line="240" w:lineRule="auto"/>
        <w:rPr>
          <w:rFonts w:ascii="Cupra Light" w:hAnsi="Cupra Light" w:cs="CIDFont+F2"/>
          <w:color w:val="565656"/>
          <w:sz w:val="18"/>
          <w:szCs w:val="18"/>
          <w:lang w:val="en-US" w:eastAsia="es-ES"/>
        </w:rPr>
      </w:pPr>
      <w:r w:rsidRPr="00420BA0">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w:t>
      </w:r>
      <w:proofErr w:type="spellStart"/>
      <w:r w:rsidRPr="00420BA0">
        <w:rPr>
          <w:rFonts w:ascii="Cupra Light" w:hAnsi="Cupra Light" w:cs="CIDFont+F2"/>
          <w:color w:val="565656"/>
          <w:sz w:val="18"/>
          <w:szCs w:val="18"/>
          <w:lang w:val="en-US" w:eastAsia="es-ES"/>
        </w:rPr>
        <w:t>Ateca</w:t>
      </w:r>
      <w:proofErr w:type="spellEnd"/>
      <w:r w:rsidRPr="00420BA0">
        <w:rPr>
          <w:rFonts w:ascii="Cupra Light" w:hAnsi="Cupra Light" w:cs="CIDFont+F2"/>
          <w:color w:val="565656"/>
          <w:sz w:val="18"/>
          <w:szCs w:val="18"/>
          <w:lang w:val="en-US" w:eastAsia="es-ES"/>
        </w:rPr>
        <w:t>. Along with the launch of new models, CUPRA will also keep the motorsport and racing spirit alive by participating in the TCR series. The CUPRA world is alive and ready to conquer a new group of enthusiasts in close to 250 CUPRA Specialists aro</w:t>
      </w:r>
      <w:bookmarkStart w:id="0" w:name="_GoBack"/>
      <w:bookmarkEnd w:id="0"/>
      <w:r w:rsidRPr="00420BA0">
        <w:rPr>
          <w:rFonts w:ascii="Cupra Light" w:hAnsi="Cupra Light" w:cs="CIDFont+F2"/>
          <w:color w:val="565656"/>
          <w:sz w:val="18"/>
          <w:szCs w:val="18"/>
          <w:lang w:val="en-US" w:eastAsia="es-ES"/>
        </w:rPr>
        <w:t>und the world.</w:t>
      </w:r>
    </w:p>
    <w:sectPr w:rsidR="002E2720" w:rsidRPr="002F4998"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BED5" w14:textId="77777777" w:rsidR="00143AEC" w:rsidRDefault="00143AEC" w:rsidP="00212DE1">
      <w:pPr>
        <w:spacing w:after="0" w:line="240" w:lineRule="auto"/>
      </w:pPr>
      <w:r>
        <w:separator/>
      </w:r>
    </w:p>
  </w:endnote>
  <w:endnote w:type="continuationSeparator" w:id="0">
    <w:p w14:paraId="67B3140D" w14:textId="77777777" w:rsidR="00143AEC" w:rsidRDefault="00143AEC"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ExtraBold">
    <w:altName w:val="Calibri"/>
    <w:charset w:val="00"/>
    <w:family w:val="auto"/>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632B" w14:textId="77777777" w:rsidR="00F3179F" w:rsidRPr="008A0316" w:rsidRDefault="00F3179F" w:rsidP="008A0316">
    <w:pPr>
      <w:pStyle w:val="Footer"/>
      <w:spacing w:line="240" w:lineRule="auto"/>
      <w:jc w:val="both"/>
      <w:rPr>
        <w:sz w:val="18"/>
        <w:szCs w:val="18"/>
        <w:lang w:val="nl-BE"/>
      </w:rPr>
    </w:pPr>
  </w:p>
  <w:p w14:paraId="45E71CEC" w14:textId="77777777" w:rsidR="008A0316" w:rsidRDefault="008A0316">
    <w:pPr>
      <w:pStyle w:val="Footer"/>
      <w:rPr>
        <w:lang w:val="nl-BE"/>
      </w:rPr>
    </w:pPr>
  </w:p>
  <w:p w14:paraId="4E4D5B55" w14:textId="77777777" w:rsidR="008A0316" w:rsidRPr="008A0316" w:rsidRDefault="008A0316">
    <w:pPr>
      <w:pStyle w:val="Footer"/>
      <w:rPr>
        <w:lang w:val="nl-BE"/>
      </w:rPr>
    </w:pPr>
  </w:p>
  <w:p w14:paraId="08B59E4E" w14:textId="77777777"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DCCD" w14:textId="77777777" w:rsidR="00143AEC" w:rsidRDefault="00143AEC" w:rsidP="00212DE1">
      <w:pPr>
        <w:spacing w:after="0" w:line="240" w:lineRule="auto"/>
      </w:pPr>
      <w:r>
        <w:separator/>
      </w:r>
    </w:p>
  </w:footnote>
  <w:footnote w:type="continuationSeparator" w:id="0">
    <w:p w14:paraId="1DE4F315" w14:textId="77777777" w:rsidR="00143AEC" w:rsidRDefault="00143AEC"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C308" w14:textId="77777777" w:rsidR="00212DE1" w:rsidRDefault="00420BA0">
    <w:pPr>
      <w:pStyle w:val="Header"/>
    </w:pPr>
    <w:r>
      <w:rPr>
        <w:noProof/>
        <w:lang w:eastAsia="es-ES_tradnl"/>
      </w:rPr>
      <w:pict w14:anchorId="3BC76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7E4E" w14:textId="77777777" w:rsidR="00F3179F" w:rsidRDefault="00420BA0" w:rsidP="00F3179F">
    <w:pPr>
      <w:pStyle w:val="Header"/>
    </w:pPr>
    <w:r>
      <w:rPr>
        <w:noProof/>
        <w:lang w:eastAsia="es-ES_tradnl"/>
      </w:rPr>
      <w:pict w14:anchorId="6BEAA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14:paraId="54BC3BA5" w14:textId="77777777"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8F2A" w14:textId="77777777" w:rsidR="006064D5" w:rsidRDefault="00420BA0" w:rsidP="006064D5">
    <w:pPr>
      <w:pStyle w:val="Header"/>
    </w:pPr>
    <w:r>
      <w:rPr>
        <w:noProof/>
      </w:rPr>
      <w:pict w14:anchorId="25265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14:paraId="5B56341E" w14:textId="77777777"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C4D8399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1C4FB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DE9D6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FA87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66FF9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5C0E3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F2ED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DE3EC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9CE22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EC"/>
    <w:rsid w:val="00023118"/>
    <w:rsid w:val="001276DE"/>
    <w:rsid w:val="00143AEC"/>
    <w:rsid w:val="001735E3"/>
    <w:rsid w:val="00212DE1"/>
    <w:rsid w:val="00254248"/>
    <w:rsid w:val="002801AB"/>
    <w:rsid w:val="00297C83"/>
    <w:rsid w:val="002E2720"/>
    <w:rsid w:val="002F4998"/>
    <w:rsid w:val="0033672D"/>
    <w:rsid w:val="003905FD"/>
    <w:rsid w:val="003C52CD"/>
    <w:rsid w:val="00412EBA"/>
    <w:rsid w:val="00420BA0"/>
    <w:rsid w:val="00432BBE"/>
    <w:rsid w:val="00435DFA"/>
    <w:rsid w:val="00456FD4"/>
    <w:rsid w:val="004A19AC"/>
    <w:rsid w:val="004A3674"/>
    <w:rsid w:val="004C528D"/>
    <w:rsid w:val="004D04E1"/>
    <w:rsid w:val="00552487"/>
    <w:rsid w:val="00581B9C"/>
    <w:rsid w:val="005C2066"/>
    <w:rsid w:val="006064D5"/>
    <w:rsid w:val="00631EDB"/>
    <w:rsid w:val="0069558D"/>
    <w:rsid w:val="006D1FC5"/>
    <w:rsid w:val="006F512F"/>
    <w:rsid w:val="007646CD"/>
    <w:rsid w:val="00773340"/>
    <w:rsid w:val="008A0316"/>
    <w:rsid w:val="008D4BDF"/>
    <w:rsid w:val="008E3D34"/>
    <w:rsid w:val="00930605"/>
    <w:rsid w:val="009436F0"/>
    <w:rsid w:val="00950FAA"/>
    <w:rsid w:val="0095640A"/>
    <w:rsid w:val="00986BE1"/>
    <w:rsid w:val="009B2A5E"/>
    <w:rsid w:val="009B4B41"/>
    <w:rsid w:val="00A01CA6"/>
    <w:rsid w:val="00A857FC"/>
    <w:rsid w:val="00A93D2F"/>
    <w:rsid w:val="00AA195F"/>
    <w:rsid w:val="00AA1DD3"/>
    <w:rsid w:val="00AD3371"/>
    <w:rsid w:val="00B57A81"/>
    <w:rsid w:val="00B95F24"/>
    <w:rsid w:val="00BD2086"/>
    <w:rsid w:val="00BE4387"/>
    <w:rsid w:val="00C0154E"/>
    <w:rsid w:val="00C20DD1"/>
    <w:rsid w:val="00C87C56"/>
    <w:rsid w:val="00CD6581"/>
    <w:rsid w:val="00D155AE"/>
    <w:rsid w:val="00D66CE1"/>
    <w:rsid w:val="00DA2186"/>
    <w:rsid w:val="00DA71E7"/>
    <w:rsid w:val="00DE138B"/>
    <w:rsid w:val="00E92F37"/>
    <w:rsid w:val="00F3179F"/>
    <w:rsid w:val="00F6233E"/>
    <w:rsid w:val="00F66E4D"/>
    <w:rsid w:val="00F73F4A"/>
    <w:rsid w:val="00FD13C6"/>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D67FB3"/>
  <w14:defaultImageDpi w14:val="32767"/>
  <w15:chartTrackingRefBased/>
  <w15:docId w15:val="{7B164F21-122D-4692-9083-80E230D8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F320B-5472-4053-B614-B920B32B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3</Pages>
  <Words>713</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4631</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9</cp:revision>
  <cp:lastPrinted>2020-02-11T15:13:00Z</cp:lastPrinted>
  <dcterms:created xsi:type="dcterms:W3CDTF">2020-02-10T15:31:00Z</dcterms:created>
  <dcterms:modified xsi:type="dcterms:W3CDTF">2020-02-11T15:13:00Z</dcterms:modified>
</cp:coreProperties>
</file>