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B8185" w14:textId="1014D682" w:rsidR="00B45554" w:rsidRPr="00B45554" w:rsidRDefault="00D170C7" w:rsidP="00B45554">
      <w:pPr>
        <w:spacing w:after="160" w:line="259" w:lineRule="auto"/>
      </w:pPr>
      <w:r>
        <w:rPr>
          <w:rFonts w:cs="Arial"/>
          <w:b/>
          <w:noProof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 wp14:anchorId="72AE149F" wp14:editId="7391F5BD">
            <wp:simplePos x="0" y="0"/>
            <wp:positionH relativeFrom="column">
              <wp:posOffset>3743960</wp:posOffset>
            </wp:positionH>
            <wp:positionV relativeFrom="paragraph">
              <wp:posOffset>70485</wp:posOffset>
            </wp:positionV>
            <wp:extent cx="2733675" cy="2733675"/>
            <wp:effectExtent l="0" t="0" r="9525" b="9525"/>
            <wp:wrapThrough wrapText="bothSides">
              <wp:wrapPolygon edited="0">
                <wp:start x="0" y="0"/>
                <wp:lineTo x="0" y="21525"/>
                <wp:lineTo x="21525" y="21525"/>
                <wp:lineTo x="2152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31FD6" w14:textId="089EBF12" w:rsidR="00B56870" w:rsidRDefault="004726BD" w:rsidP="00B45554">
      <w:pPr>
        <w:spacing w:after="160" w:line="259" w:lineRule="auto"/>
        <w:jc w:val="both"/>
        <w:rPr>
          <w:b/>
        </w:rPr>
      </w:pPr>
      <w:r>
        <w:rPr>
          <w:b/>
        </w:rPr>
        <w:t>Tip: Palčivé</w:t>
      </w:r>
      <w:r w:rsidR="00B5630A">
        <w:rPr>
          <w:b/>
        </w:rPr>
        <w:t xml:space="preserve"> </w:t>
      </w:r>
      <w:r w:rsidR="00F1484E">
        <w:rPr>
          <w:b/>
        </w:rPr>
        <w:t>podzimní</w:t>
      </w:r>
      <w:r w:rsidR="00B5630A">
        <w:rPr>
          <w:b/>
        </w:rPr>
        <w:t xml:space="preserve"> </w:t>
      </w:r>
      <w:r w:rsidR="00B56870">
        <w:rPr>
          <w:b/>
        </w:rPr>
        <w:t>problémy? Podpořte tělo přírodou</w:t>
      </w:r>
    </w:p>
    <w:p w14:paraId="71F33F82" w14:textId="51C9C5A6" w:rsidR="004726BD" w:rsidRPr="00B56870" w:rsidRDefault="004726BD" w:rsidP="004726BD">
      <w:pPr>
        <w:spacing w:after="160" w:line="259" w:lineRule="auto"/>
        <w:jc w:val="both"/>
      </w:pPr>
      <w:r w:rsidRPr="00B56870">
        <w:rPr>
          <w:noProof/>
          <w:lang w:eastAsia="cs-CZ"/>
        </w:rPr>
        <w:t xml:space="preserve">Uroval® D-manosa využívá péče šetrné přírody. Obsahuje sáčky </w:t>
      </w:r>
      <w:r w:rsidR="00BF0A8B">
        <w:rPr>
          <w:noProof/>
          <w:lang w:eastAsia="cs-CZ"/>
        </w:rPr>
        <w:t>s práškem</w:t>
      </w:r>
      <w:r w:rsidRPr="00B56870">
        <w:rPr>
          <w:noProof/>
          <w:lang w:eastAsia="cs-CZ"/>
        </w:rPr>
        <w:t xml:space="preserve"> pro přípravu nápoje s </w:t>
      </w:r>
      <w:r w:rsidR="00B3709D">
        <w:rPr>
          <w:noProof/>
          <w:lang w:eastAsia="cs-CZ"/>
        </w:rPr>
        <w:t>vysokou</w:t>
      </w:r>
      <w:r w:rsidR="00B3709D" w:rsidRPr="00B56870">
        <w:rPr>
          <w:noProof/>
          <w:lang w:eastAsia="cs-CZ"/>
        </w:rPr>
        <w:t xml:space="preserve"> </w:t>
      </w:r>
      <w:r w:rsidRPr="00B56870">
        <w:rPr>
          <w:noProof/>
          <w:lang w:eastAsia="cs-CZ"/>
        </w:rPr>
        <w:t>dávkou přírodního monosacharidu D-manosy. Je určený pro dlouhodobou a tělu přirozenou podporu</w:t>
      </w:r>
      <w:r>
        <w:rPr>
          <w:noProof/>
          <w:lang w:eastAsia="cs-CZ"/>
        </w:rPr>
        <w:t>, a to</w:t>
      </w:r>
      <w:r w:rsidRPr="00B56870">
        <w:rPr>
          <w:noProof/>
          <w:lang w:eastAsia="cs-CZ"/>
        </w:rPr>
        <w:t xml:space="preserve"> dospělých, dětí od 3 let, těhotných a</w:t>
      </w:r>
      <w:r w:rsidR="00525C9C">
        <w:rPr>
          <w:noProof/>
          <w:lang w:eastAsia="cs-CZ"/>
        </w:rPr>
        <w:t> </w:t>
      </w:r>
      <w:r w:rsidRPr="00B56870">
        <w:rPr>
          <w:noProof/>
          <w:lang w:eastAsia="cs-CZ"/>
        </w:rPr>
        <w:t xml:space="preserve">kojících žen. Věřte </w:t>
      </w:r>
      <w:r w:rsidR="00884E77">
        <w:rPr>
          <w:noProof/>
          <w:lang w:eastAsia="cs-CZ"/>
        </w:rPr>
        <w:t xml:space="preserve">značce </w:t>
      </w:r>
      <w:r w:rsidRPr="00B56870">
        <w:rPr>
          <w:noProof/>
          <w:lang w:eastAsia="cs-CZ"/>
        </w:rPr>
        <w:t>Uroval®</w:t>
      </w:r>
      <w:r w:rsidR="00884E77">
        <w:rPr>
          <w:noProof/>
          <w:lang w:eastAsia="cs-CZ"/>
        </w:rPr>
        <w:t> –</w:t>
      </w:r>
      <w:r w:rsidRPr="00B56870">
        <w:rPr>
          <w:noProof/>
          <w:lang w:eastAsia="cs-CZ"/>
        </w:rPr>
        <w:t xml:space="preserve"> </w:t>
      </w:r>
      <w:r w:rsidR="00A965E8">
        <w:rPr>
          <w:noProof/>
          <w:lang w:eastAsia="cs-CZ"/>
        </w:rPr>
        <w:t>tradiční značce s obsahem D-manosy v ČR.</w:t>
      </w:r>
    </w:p>
    <w:p w14:paraId="43EBD75D" w14:textId="63B9D0E0" w:rsidR="00B45554" w:rsidRPr="00B45554" w:rsidRDefault="00B45554" w:rsidP="00B45554">
      <w:pPr>
        <w:spacing w:after="160" w:line="259" w:lineRule="auto"/>
        <w:jc w:val="both"/>
      </w:pPr>
      <w:r w:rsidRPr="00B45554">
        <w:rPr>
          <w:b/>
        </w:rPr>
        <w:t>Doporučená cena</w:t>
      </w:r>
      <w:r w:rsidRPr="00B45554">
        <w:t xml:space="preserve">: </w:t>
      </w:r>
      <w:r w:rsidR="00470E8F">
        <w:t>339</w:t>
      </w:r>
      <w:r w:rsidR="00D404B8">
        <w:t xml:space="preserve"> Kč</w:t>
      </w:r>
      <w:r w:rsidR="00D404B8" w:rsidRPr="00B45554">
        <w:t xml:space="preserve"> </w:t>
      </w:r>
      <w:r w:rsidRPr="00B45554">
        <w:t>(15 sáčků)</w:t>
      </w:r>
    </w:p>
    <w:p w14:paraId="49B1DB7C" w14:textId="6D8CEAFF" w:rsidR="00B45554" w:rsidRPr="00B45554" w:rsidRDefault="00B45554" w:rsidP="00B45554">
      <w:pPr>
        <w:spacing w:after="160" w:line="259" w:lineRule="auto"/>
        <w:jc w:val="both"/>
      </w:pPr>
      <w:r w:rsidRPr="00B45554">
        <w:rPr>
          <w:b/>
        </w:rPr>
        <w:t>K dostání:</w:t>
      </w:r>
      <w:r w:rsidRPr="00B45554">
        <w:t xml:space="preserve"> v lékárnách nebo na </w:t>
      </w:r>
      <w:r w:rsidR="008C2C40">
        <w:t xml:space="preserve">www.uroval.cz </w:t>
      </w:r>
      <w:bookmarkStart w:id="0" w:name="_GoBack"/>
      <w:bookmarkEnd w:id="0"/>
    </w:p>
    <w:p w14:paraId="02FC3F0E" w14:textId="1F8A08EB" w:rsidR="00D170C7" w:rsidRDefault="00D170C7" w:rsidP="0004111E">
      <w:pPr>
        <w:spacing w:after="160" w:line="259" w:lineRule="auto"/>
        <w:jc w:val="both"/>
      </w:pPr>
    </w:p>
    <w:p w14:paraId="754AF11A" w14:textId="0D84D360" w:rsidR="00A2593E" w:rsidRPr="00FD68D4" w:rsidRDefault="00F1484E" w:rsidP="001663FA">
      <w:pPr>
        <w:spacing w:after="120" w:line="240" w:lineRule="auto"/>
        <w:rPr>
          <w:rFonts w:cs="Arial"/>
          <w:b/>
          <w:szCs w:val="24"/>
        </w:rPr>
      </w:pPr>
      <w:r w:rsidRPr="00B45554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D84A80" wp14:editId="2F9356D7">
                <wp:simplePos x="0" y="0"/>
                <wp:positionH relativeFrom="margin">
                  <wp:posOffset>4549775</wp:posOffset>
                </wp:positionH>
                <wp:positionV relativeFrom="paragraph">
                  <wp:posOffset>184785</wp:posOffset>
                </wp:positionV>
                <wp:extent cx="1114425" cy="31432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E161D" w14:textId="77777777" w:rsidR="004726BD" w:rsidRDefault="004726BD" w:rsidP="004726BD">
                            <w:r>
                              <w:t>Doplněk stravy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D84A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25pt;margin-top:14.55pt;width:87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" stroked="f">
                <v:textbox>
                  <w:txbxContent>
                    <w:p w14:paraId="7C8E161D" w14:textId="77777777" w:rsidR="004726BD" w:rsidRDefault="004726BD" w:rsidP="004726BD">
                      <w:r>
                        <w:t>Doplněk stravy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2593E" w:rsidRPr="00FD68D4" w:rsidSect="00315FBE">
      <w:headerReference w:type="default" r:id="rId9"/>
      <w:footerReference w:type="default" r:id="rId10"/>
      <w:headerReference w:type="first" r:id="rId11"/>
      <w:footerReference w:type="first" r:id="rId12"/>
      <w:pgSz w:w="11901" w:h="16846" w:code="9"/>
      <w:pgMar w:top="1388" w:right="702" w:bottom="1560" w:left="1080" w:header="0" w:footer="1280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5BDFC5" w16cid:durableId="1F5F1B0B"/>
  <w16cid:commentId w16cid:paraId="013042F4" w16cid:durableId="1F5F1B54"/>
  <w16cid:commentId w16cid:paraId="47A2DBE6" w16cid:durableId="1F5F1B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7AB3B" w14:textId="77777777" w:rsidR="008F3A6C" w:rsidRDefault="008F3A6C">
      <w:r>
        <w:separator/>
      </w:r>
    </w:p>
  </w:endnote>
  <w:endnote w:type="continuationSeparator" w:id="0">
    <w:p w14:paraId="4B8A13FB" w14:textId="77777777" w:rsidR="008F3A6C" w:rsidRDefault="008F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6E2F8" w14:textId="5179A1BB" w:rsidR="00502EF3" w:rsidRDefault="00502EF3" w:rsidP="009A62C6">
    <w:pPr>
      <w:tabs>
        <w:tab w:val="left" w:pos="1667"/>
      </w:tabs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87566" w14:textId="77777777" w:rsidR="00502EF3" w:rsidRDefault="00502EF3" w:rsidP="00B55A7D">
    <w:pPr>
      <w:pStyle w:val="Footer"/>
      <w:tabs>
        <w:tab w:val="clear" w:pos="4320"/>
        <w:tab w:val="clear" w:pos="8640"/>
        <w:tab w:val="left" w:pos="2610"/>
      </w:tabs>
    </w:pPr>
    <w:r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3C06EBB6" wp14:editId="708D8253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140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6CBB92" w14:textId="77777777" w:rsidR="00502EF3" w:rsidRDefault="00502EF3">
    <w:pPr>
      <w:pStyle w:val="Footer"/>
    </w:pPr>
    <w:r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7FCDA8DA" wp14:editId="0FD3B965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141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9720A" w14:textId="77777777" w:rsidR="008F3A6C" w:rsidRDefault="008F3A6C">
      <w:r>
        <w:separator/>
      </w:r>
    </w:p>
  </w:footnote>
  <w:footnote w:type="continuationSeparator" w:id="0">
    <w:p w14:paraId="092B6953" w14:textId="77777777" w:rsidR="008F3A6C" w:rsidRDefault="008F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F29C" w14:textId="2F2AEE0A" w:rsidR="00502EF3" w:rsidRDefault="00066E93">
    <w:pPr>
      <w:pStyle w:val="Header"/>
    </w:pPr>
    <w:r>
      <w:rPr>
        <w:noProof/>
        <w:lang w:val="cs-CZ" w:eastAsia="cs-CZ"/>
      </w:rPr>
      <w:drawing>
        <wp:anchor distT="0" distB="0" distL="114300" distR="114300" simplePos="0" relativeHeight="251669504" behindDoc="0" locked="0" layoutInCell="1" allowOverlap="1" wp14:anchorId="47C25DB9" wp14:editId="12FF8823">
          <wp:simplePos x="0" y="0"/>
          <wp:positionH relativeFrom="column">
            <wp:posOffset>5232400</wp:posOffset>
          </wp:positionH>
          <wp:positionV relativeFrom="paragraph">
            <wp:posOffset>0</wp:posOffset>
          </wp:positionV>
          <wp:extent cx="1572895" cy="103632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0161F" w14:textId="65AD9E7A" w:rsidR="00502EF3" w:rsidRPr="0096226D" w:rsidRDefault="00530922">
    <w:pPr>
      <w:pStyle w:val="Header"/>
    </w:pPr>
    <w:r w:rsidRPr="008A4E68">
      <w:rPr>
        <w:noProof/>
        <w:lang w:val="cs-CZ" w:eastAsia="cs-CZ"/>
      </w:rPr>
      <w:drawing>
        <wp:inline distT="0" distB="0" distL="0" distR="0" wp14:anchorId="1E7C0DAF" wp14:editId="271F6123">
          <wp:extent cx="1472478" cy="904875"/>
          <wp:effectExtent l="0" t="0" r="0" b="0"/>
          <wp:docPr id="4" name="Picture 4" descr="C:\Users\marketah\Desktop\havas_p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etah\Desktop\havas_pr_B&amp;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811" cy="90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E68A8" w14:textId="77777777" w:rsidR="00502EF3" w:rsidRDefault="00502EF3">
    <w:pPr>
      <w:pStyle w:val="Header"/>
      <w:tabs>
        <w:tab w:val="left" w:pos="993"/>
      </w:tabs>
      <w:ind w:left="-426" w:firstLine="426"/>
    </w:pPr>
  </w:p>
  <w:p w14:paraId="55319A1F" w14:textId="6C22EEA6" w:rsidR="00502EF3" w:rsidRDefault="00502EF3">
    <w:pPr>
      <w:pStyle w:val="Header"/>
      <w:ind w:left="-426" w:firstLine="4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FF647C" wp14:editId="12053084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801B251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14:paraId="7422BC8B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73A808B8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FF64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3.05pt;margin-top:60.25pt;width:45pt;height:7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" stroked="f">
              <v:textbox style="layout-flow:vertical">
                <w:txbxContent>
                  <w:p w14:paraId="7801B251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14:paraId="7422BC8B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73A808B8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46BE9F85" wp14:editId="19FA8D2E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139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B6"/>
    <w:rsid w:val="00000895"/>
    <w:rsid w:val="00001E4F"/>
    <w:rsid w:val="000027A3"/>
    <w:rsid w:val="000045E4"/>
    <w:rsid w:val="000061A8"/>
    <w:rsid w:val="000063E9"/>
    <w:rsid w:val="00010F11"/>
    <w:rsid w:val="00014891"/>
    <w:rsid w:val="00015BD5"/>
    <w:rsid w:val="000227EC"/>
    <w:rsid w:val="00023A29"/>
    <w:rsid w:val="00031374"/>
    <w:rsid w:val="0003181D"/>
    <w:rsid w:val="00031A6C"/>
    <w:rsid w:val="00031DB4"/>
    <w:rsid w:val="00037975"/>
    <w:rsid w:val="00040945"/>
    <w:rsid w:val="0004111E"/>
    <w:rsid w:val="00041FE3"/>
    <w:rsid w:val="000421E2"/>
    <w:rsid w:val="0004280A"/>
    <w:rsid w:val="00043B2C"/>
    <w:rsid w:val="00045FC3"/>
    <w:rsid w:val="00046D75"/>
    <w:rsid w:val="000476D8"/>
    <w:rsid w:val="0005238B"/>
    <w:rsid w:val="000544DD"/>
    <w:rsid w:val="00055230"/>
    <w:rsid w:val="00055812"/>
    <w:rsid w:val="000563D0"/>
    <w:rsid w:val="00062014"/>
    <w:rsid w:val="0006204A"/>
    <w:rsid w:val="00063863"/>
    <w:rsid w:val="000662EF"/>
    <w:rsid w:val="00066E93"/>
    <w:rsid w:val="00071685"/>
    <w:rsid w:val="00073791"/>
    <w:rsid w:val="000743B8"/>
    <w:rsid w:val="00074808"/>
    <w:rsid w:val="00075A96"/>
    <w:rsid w:val="00076C73"/>
    <w:rsid w:val="00077D39"/>
    <w:rsid w:val="00080C72"/>
    <w:rsid w:val="00081D11"/>
    <w:rsid w:val="00082322"/>
    <w:rsid w:val="000830B2"/>
    <w:rsid w:val="00085494"/>
    <w:rsid w:val="00090557"/>
    <w:rsid w:val="00093BFF"/>
    <w:rsid w:val="00096702"/>
    <w:rsid w:val="00096956"/>
    <w:rsid w:val="00097F77"/>
    <w:rsid w:val="000A2458"/>
    <w:rsid w:val="000B7497"/>
    <w:rsid w:val="000B7ABE"/>
    <w:rsid w:val="000C1C30"/>
    <w:rsid w:val="000C412D"/>
    <w:rsid w:val="000C4E49"/>
    <w:rsid w:val="000C668E"/>
    <w:rsid w:val="000D0ECE"/>
    <w:rsid w:val="000D1C07"/>
    <w:rsid w:val="000E301B"/>
    <w:rsid w:val="000E4223"/>
    <w:rsid w:val="000E4392"/>
    <w:rsid w:val="000E4414"/>
    <w:rsid w:val="000E7DF6"/>
    <w:rsid w:val="000F03F0"/>
    <w:rsid w:val="000F1118"/>
    <w:rsid w:val="000F3C12"/>
    <w:rsid w:val="00102C32"/>
    <w:rsid w:val="00103A96"/>
    <w:rsid w:val="00106AF3"/>
    <w:rsid w:val="00112293"/>
    <w:rsid w:val="00115640"/>
    <w:rsid w:val="001170B0"/>
    <w:rsid w:val="001173F2"/>
    <w:rsid w:val="00121DDE"/>
    <w:rsid w:val="001239B1"/>
    <w:rsid w:val="0012644C"/>
    <w:rsid w:val="00132246"/>
    <w:rsid w:val="00133A3F"/>
    <w:rsid w:val="001355DB"/>
    <w:rsid w:val="00136393"/>
    <w:rsid w:val="00136CD5"/>
    <w:rsid w:val="00140CD4"/>
    <w:rsid w:val="00140E67"/>
    <w:rsid w:val="00141750"/>
    <w:rsid w:val="00142BC9"/>
    <w:rsid w:val="001436D4"/>
    <w:rsid w:val="001601AC"/>
    <w:rsid w:val="00162444"/>
    <w:rsid w:val="0016590A"/>
    <w:rsid w:val="001663FA"/>
    <w:rsid w:val="00167A5A"/>
    <w:rsid w:val="0017190B"/>
    <w:rsid w:val="001724A2"/>
    <w:rsid w:val="00174079"/>
    <w:rsid w:val="00177289"/>
    <w:rsid w:val="00177BDE"/>
    <w:rsid w:val="001823BF"/>
    <w:rsid w:val="0018442F"/>
    <w:rsid w:val="00185F5C"/>
    <w:rsid w:val="001860E1"/>
    <w:rsid w:val="00192A4F"/>
    <w:rsid w:val="00193275"/>
    <w:rsid w:val="001959E7"/>
    <w:rsid w:val="001A0933"/>
    <w:rsid w:val="001A1BB8"/>
    <w:rsid w:val="001A31AB"/>
    <w:rsid w:val="001B2B09"/>
    <w:rsid w:val="001B4A40"/>
    <w:rsid w:val="001B6BBF"/>
    <w:rsid w:val="001C052E"/>
    <w:rsid w:val="001C1EFC"/>
    <w:rsid w:val="001C2A9E"/>
    <w:rsid w:val="001C306F"/>
    <w:rsid w:val="001C60A3"/>
    <w:rsid w:val="001D2443"/>
    <w:rsid w:val="001D3D4D"/>
    <w:rsid w:val="001D5C3B"/>
    <w:rsid w:val="001E0CF3"/>
    <w:rsid w:val="001E26AF"/>
    <w:rsid w:val="001E2A6C"/>
    <w:rsid w:val="001E47E3"/>
    <w:rsid w:val="001E6B75"/>
    <w:rsid w:val="001F022A"/>
    <w:rsid w:val="001F048D"/>
    <w:rsid w:val="001F0F69"/>
    <w:rsid w:val="001F41A7"/>
    <w:rsid w:val="001F4C9E"/>
    <w:rsid w:val="001F7222"/>
    <w:rsid w:val="00200EAD"/>
    <w:rsid w:val="00201401"/>
    <w:rsid w:val="0020207B"/>
    <w:rsid w:val="0020318A"/>
    <w:rsid w:val="002046FA"/>
    <w:rsid w:val="00205702"/>
    <w:rsid w:val="00205703"/>
    <w:rsid w:val="00206752"/>
    <w:rsid w:val="00206E85"/>
    <w:rsid w:val="002074B6"/>
    <w:rsid w:val="0020771C"/>
    <w:rsid w:val="002103B3"/>
    <w:rsid w:val="00212281"/>
    <w:rsid w:val="00214169"/>
    <w:rsid w:val="00216A55"/>
    <w:rsid w:val="00217350"/>
    <w:rsid w:val="00220BD4"/>
    <w:rsid w:val="00222745"/>
    <w:rsid w:val="002257A0"/>
    <w:rsid w:val="002277C9"/>
    <w:rsid w:val="00230897"/>
    <w:rsid w:val="00232600"/>
    <w:rsid w:val="002338C4"/>
    <w:rsid w:val="00233E88"/>
    <w:rsid w:val="00235175"/>
    <w:rsid w:val="00237DB2"/>
    <w:rsid w:val="00243394"/>
    <w:rsid w:val="00243918"/>
    <w:rsid w:val="002455AC"/>
    <w:rsid w:val="00245731"/>
    <w:rsid w:val="0025286D"/>
    <w:rsid w:val="002540B1"/>
    <w:rsid w:val="0025649A"/>
    <w:rsid w:val="002620E3"/>
    <w:rsid w:val="00263DF6"/>
    <w:rsid w:val="0026416C"/>
    <w:rsid w:val="00265730"/>
    <w:rsid w:val="00272266"/>
    <w:rsid w:val="00280140"/>
    <w:rsid w:val="002807D8"/>
    <w:rsid w:val="002823A4"/>
    <w:rsid w:val="00284008"/>
    <w:rsid w:val="0028496A"/>
    <w:rsid w:val="00284C89"/>
    <w:rsid w:val="0028709C"/>
    <w:rsid w:val="00287FEF"/>
    <w:rsid w:val="00292DB9"/>
    <w:rsid w:val="0029332E"/>
    <w:rsid w:val="0029365A"/>
    <w:rsid w:val="00296D8B"/>
    <w:rsid w:val="002A0B4A"/>
    <w:rsid w:val="002A3AEE"/>
    <w:rsid w:val="002A48A8"/>
    <w:rsid w:val="002A497E"/>
    <w:rsid w:val="002A4C17"/>
    <w:rsid w:val="002A50CB"/>
    <w:rsid w:val="002A6094"/>
    <w:rsid w:val="002A7E2D"/>
    <w:rsid w:val="002B008D"/>
    <w:rsid w:val="002B2243"/>
    <w:rsid w:val="002B44D9"/>
    <w:rsid w:val="002B6D92"/>
    <w:rsid w:val="002C009B"/>
    <w:rsid w:val="002C1091"/>
    <w:rsid w:val="002C431C"/>
    <w:rsid w:val="002C4B32"/>
    <w:rsid w:val="002C5E73"/>
    <w:rsid w:val="002D4F53"/>
    <w:rsid w:val="002E0852"/>
    <w:rsid w:val="002E2121"/>
    <w:rsid w:val="002E3FC7"/>
    <w:rsid w:val="002E7A3C"/>
    <w:rsid w:val="002E7AEB"/>
    <w:rsid w:val="002F1B15"/>
    <w:rsid w:val="002F20A4"/>
    <w:rsid w:val="002F372C"/>
    <w:rsid w:val="002F4657"/>
    <w:rsid w:val="002F5B0D"/>
    <w:rsid w:val="002F6568"/>
    <w:rsid w:val="002F6C05"/>
    <w:rsid w:val="002F7B11"/>
    <w:rsid w:val="00300B2E"/>
    <w:rsid w:val="00303ACA"/>
    <w:rsid w:val="00307222"/>
    <w:rsid w:val="00310661"/>
    <w:rsid w:val="003127FE"/>
    <w:rsid w:val="00312D90"/>
    <w:rsid w:val="003159F4"/>
    <w:rsid w:val="00315FBE"/>
    <w:rsid w:val="00323336"/>
    <w:rsid w:val="003238E1"/>
    <w:rsid w:val="00327AA9"/>
    <w:rsid w:val="0033364D"/>
    <w:rsid w:val="003343F2"/>
    <w:rsid w:val="00335CEF"/>
    <w:rsid w:val="00336A57"/>
    <w:rsid w:val="003370D3"/>
    <w:rsid w:val="00337294"/>
    <w:rsid w:val="0034081B"/>
    <w:rsid w:val="00343583"/>
    <w:rsid w:val="00343BFF"/>
    <w:rsid w:val="00345943"/>
    <w:rsid w:val="00345EDC"/>
    <w:rsid w:val="0034691F"/>
    <w:rsid w:val="00350324"/>
    <w:rsid w:val="003530D7"/>
    <w:rsid w:val="003555A0"/>
    <w:rsid w:val="003602EA"/>
    <w:rsid w:val="0036521A"/>
    <w:rsid w:val="00365998"/>
    <w:rsid w:val="0036698F"/>
    <w:rsid w:val="003703EB"/>
    <w:rsid w:val="00370A8E"/>
    <w:rsid w:val="00370C4B"/>
    <w:rsid w:val="003713F4"/>
    <w:rsid w:val="0037386B"/>
    <w:rsid w:val="00373AA6"/>
    <w:rsid w:val="00375321"/>
    <w:rsid w:val="003826FA"/>
    <w:rsid w:val="0038457A"/>
    <w:rsid w:val="0038465A"/>
    <w:rsid w:val="00385792"/>
    <w:rsid w:val="0039292E"/>
    <w:rsid w:val="00395F46"/>
    <w:rsid w:val="003960E6"/>
    <w:rsid w:val="00397F1E"/>
    <w:rsid w:val="003A4503"/>
    <w:rsid w:val="003B1D7D"/>
    <w:rsid w:val="003B44EF"/>
    <w:rsid w:val="003C05FD"/>
    <w:rsid w:val="003C11E3"/>
    <w:rsid w:val="003C19A6"/>
    <w:rsid w:val="003C26CC"/>
    <w:rsid w:val="003C34A6"/>
    <w:rsid w:val="003C6B43"/>
    <w:rsid w:val="003D556E"/>
    <w:rsid w:val="003D6A9B"/>
    <w:rsid w:val="003D7C7A"/>
    <w:rsid w:val="003D7EF3"/>
    <w:rsid w:val="003E066E"/>
    <w:rsid w:val="003E0737"/>
    <w:rsid w:val="003E3D51"/>
    <w:rsid w:val="003E52EE"/>
    <w:rsid w:val="003E79A8"/>
    <w:rsid w:val="003F283A"/>
    <w:rsid w:val="003F30B3"/>
    <w:rsid w:val="003F41F4"/>
    <w:rsid w:val="003F4666"/>
    <w:rsid w:val="003F7423"/>
    <w:rsid w:val="00401FCD"/>
    <w:rsid w:val="00402B3F"/>
    <w:rsid w:val="00403D10"/>
    <w:rsid w:val="00410221"/>
    <w:rsid w:val="00410D55"/>
    <w:rsid w:val="004113A0"/>
    <w:rsid w:val="004122CB"/>
    <w:rsid w:val="0041529C"/>
    <w:rsid w:val="004175C6"/>
    <w:rsid w:val="00420A2F"/>
    <w:rsid w:val="0042169B"/>
    <w:rsid w:val="00422CBC"/>
    <w:rsid w:val="00431DF8"/>
    <w:rsid w:val="00433C80"/>
    <w:rsid w:val="004344AA"/>
    <w:rsid w:val="004352EE"/>
    <w:rsid w:val="004442E1"/>
    <w:rsid w:val="0044702F"/>
    <w:rsid w:val="004471B6"/>
    <w:rsid w:val="0045133E"/>
    <w:rsid w:val="0046148C"/>
    <w:rsid w:val="004618B1"/>
    <w:rsid w:val="004620C3"/>
    <w:rsid w:val="00467370"/>
    <w:rsid w:val="00467B69"/>
    <w:rsid w:val="00470095"/>
    <w:rsid w:val="00470E8F"/>
    <w:rsid w:val="004726BD"/>
    <w:rsid w:val="00475C68"/>
    <w:rsid w:val="00483D0D"/>
    <w:rsid w:val="00490494"/>
    <w:rsid w:val="00490918"/>
    <w:rsid w:val="00492C29"/>
    <w:rsid w:val="0049329B"/>
    <w:rsid w:val="004939CC"/>
    <w:rsid w:val="00496ED5"/>
    <w:rsid w:val="004973F4"/>
    <w:rsid w:val="004A01B6"/>
    <w:rsid w:val="004A0C76"/>
    <w:rsid w:val="004A5FBA"/>
    <w:rsid w:val="004A6F68"/>
    <w:rsid w:val="004B0F42"/>
    <w:rsid w:val="004B1195"/>
    <w:rsid w:val="004B1405"/>
    <w:rsid w:val="004B479C"/>
    <w:rsid w:val="004B5809"/>
    <w:rsid w:val="004B73B5"/>
    <w:rsid w:val="004C4D9C"/>
    <w:rsid w:val="004D1A06"/>
    <w:rsid w:val="004D3781"/>
    <w:rsid w:val="004D485F"/>
    <w:rsid w:val="004D587D"/>
    <w:rsid w:val="004D6052"/>
    <w:rsid w:val="004E0F0F"/>
    <w:rsid w:val="004E17CC"/>
    <w:rsid w:val="004E195F"/>
    <w:rsid w:val="004E1968"/>
    <w:rsid w:val="004E4293"/>
    <w:rsid w:val="004E4C8A"/>
    <w:rsid w:val="004F1EBB"/>
    <w:rsid w:val="004F2BF5"/>
    <w:rsid w:val="004F6A51"/>
    <w:rsid w:val="00500687"/>
    <w:rsid w:val="0050086B"/>
    <w:rsid w:val="0050130B"/>
    <w:rsid w:val="00501DD0"/>
    <w:rsid w:val="00502EF3"/>
    <w:rsid w:val="00504477"/>
    <w:rsid w:val="0050493A"/>
    <w:rsid w:val="00506624"/>
    <w:rsid w:val="00506FFA"/>
    <w:rsid w:val="0051035F"/>
    <w:rsid w:val="00514121"/>
    <w:rsid w:val="00517E08"/>
    <w:rsid w:val="00522712"/>
    <w:rsid w:val="005236E4"/>
    <w:rsid w:val="005245BE"/>
    <w:rsid w:val="00525C9C"/>
    <w:rsid w:val="005269E0"/>
    <w:rsid w:val="00527735"/>
    <w:rsid w:val="00530922"/>
    <w:rsid w:val="0053128D"/>
    <w:rsid w:val="0053379F"/>
    <w:rsid w:val="0053690C"/>
    <w:rsid w:val="00540C3C"/>
    <w:rsid w:val="005413A5"/>
    <w:rsid w:val="00541A53"/>
    <w:rsid w:val="00541D0C"/>
    <w:rsid w:val="00550E5D"/>
    <w:rsid w:val="00551CC3"/>
    <w:rsid w:val="00553EE4"/>
    <w:rsid w:val="00554A6B"/>
    <w:rsid w:val="00554F93"/>
    <w:rsid w:val="00555359"/>
    <w:rsid w:val="0055584A"/>
    <w:rsid w:val="00556145"/>
    <w:rsid w:val="0055639A"/>
    <w:rsid w:val="00562661"/>
    <w:rsid w:val="00562BF2"/>
    <w:rsid w:val="005750AE"/>
    <w:rsid w:val="00575C14"/>
    <w:rsid w:val="00575FD8"/>
    <w:rsid w:val="005769CD"/>
    <w:rsid w:val="005826B8"/>
    <w:rsid w:val="00583758"/>
    <w:rsid w:val="00583C19"/>
    <w:rsid w:val="00584C24"/>
    <w:rsid w:val="00585272"/>
    <w:rsid w:val="00585F53"/>
    <w:rsid w:val="005872B4"/>
    <w:rsid w:val="005974F5"/>
    <w:rsid w:val="0059761C"/>
    <w:rsid w:val="005A14C8"/>
    <w:rsid w:val="005A1D88"/>
    <w:rsid w:val="005B001C"/>
    <w:rsid w:val="005B0265"/>
    <w:rsid w:val="005B313D"/>
    <w:rsid w:val="005B3D36"/>
    <w:rsid w:val="005B4D7D"/>
    <w:rsid w:val="005C1FE5"/>
    <w:rsid w:val="005C30AD"/>
    <w:rsid w:val="005C3F23"/>
    <w:rsid w:val="005D0F08"/>
    <w:rsid w:val="005D3E6C"/>
    <w:rsid w:val="005E00C2"/>
    <w:rsid w:val="005E38D4"/>
    <w:rsid w:val="005E4D1B"/>
    <w:rsid w:val="005E535C"/>
    <w:rsid w:val="005F00AF"/>
    <w:rsid w:val="005F1A46"/>
    <w:rsid w:val="005F31CC"/>
    <w:rsid w:val="005F37C7"/>
    <w:rsid w:val="005F3A0C"/>
    <w:rsid w:val="005F5414"/>
    <w:rsid w:val="00600431"/>
    <w:rsid w:val="006019F4"/>
    <w:rsid w:val="0060411A"/>
    <w:rsid w:val="0060507A"/>
    <w:rsid w:val="0060588C"/>
    <w:rsid w:val="00612FFA"/>
    <w:rsid w:val="00615DC4"/>
    <w:rsid w:val="006178B3"/>
    <w:rsid w:val="00623395"/>
    <w:rsid w:val="00624402"/>
    <w:rsid w:val="00631C9E"/>
    <w:rsid w:val="0063318D"/>
    <w:rsid w:val="00641262"/>
    <w:rsid w:val="00643445"/>
    <w:rsid w:val="00643BAB"/>
    <w:rsid w:val="00644A7B"/>
    <w:rsid w:val="00645D87"/>
    <w:rsid w:val="0064710F"/>
    <w:rsid w:val="00650A88"/>
    <w:rsid w:val="006513D5"/>
    <w:rsid w:val="006523F5"/>
    <w:rsid w:val="006524C2"/>
    <w:rsid w:val="006528AE"/>
    <w:rsid w:val="006529E5"/>
    <w:rsid w:val="006646C4"/>
    <w:rsid w:val="00665E47"/>
    <w:rsid w:val="00667658"/>
    <w:rsid w:val="00673694"/>
    <w:rsid w:val="006747A6"/>
    <w:rsid w:val="00684475"/>
    <w:rsid w:val="00690EFC"/>
    <w:rsid w:val="00691612"/>
    <w:rsid w:val="0069190C"/>
    <w:rsid w:val="00693713"/>
    <w:rsid w:val="006974DB"/>
    <w:rsid w:val="006A006D"/>
    <w:rsid w:val="006A146F"/>
    <w:rsid w:val="006A690A"/>
    <w:rsid w:val="006A6AA3"/>
    <w:rsid w:val="006B0439"/>
    <w:rsid w:val="006B0986"/>
    <w:rsid w:val="006B0B72"/>
    <w:rsid w:val="006B1AE0"/>
    <w:rsid w:val="006B670D"/>
    <w:rsid w:val="006C2A21"/>
    <w:rsid w:val="006C2A41"/>
    <w:rsid w:val="006C325D"/>
    <w:rsid w:val="006D2500"/>
    <w:rsid w:val="006D458A"/>
    <w:rsid w:val="006D78F6"/>
    <w:rsid w:val="006D7ADC"/>
    <w:rsid w:val="006D7E2E"/>
    <w:rsid w:val="006E40A7"/>
    <w:rsid w:val="006E512E"/>
    <w:rsid w:val="006E6B17"/>
    <w:rsid w:val="006F3A3B"/>
    <w:rsid w:val="006F4DE9"/>
    <w:rsid w:val="006F5D70"/>
    <w:rsid w:val="006F7356"/>
    <w:rsid w:val="00702D95"/>
    <w:rsid w:val="007063A4"/>
    <w:rsid w:val="0070709B"/>
    <w:rsid w:val="007129D9"/>
    <w:rsid w:val="0071620B"/>
    <w:rsid w:val="00721AD4"/>
    <w:rsid w:val="0072427D"/>
    <w:rsid w:val="007256C8"/>
    <w:rsid w:val="00725795"/>
    <w:rsid w:val="00725D0A"/>
    <w:rsid w:val="00727B36"/>
    <w:rsid w:val="00727EE2"/>
    <w:rsid w:val="0073325D"/>
    <w:rsid w:val="00734375"/>
    <w:rsid w:val="007345B5"/>
    <w:rsid w:val="00736307"/>
    <w:rsid w:val="00737215"/>
    <w:rsid w:val="0074014D"/>
    <w:rsid w:val="00740ED2"/>
    <w:rsid w:val="00746821"/>
    <w:rsid w:val="00746D0B"/>
    <w:rsid w:val="00750948"/>
    <w:rsid w:val="0075222E"/>
    <w:rsid w:val="00754F3D"/>
    <w:rsid w:val="007608B9"/>
    <w:rsid w:val="0076494A"/>
    <w:rsid w:val="007677A1"/>
    <w:rsid w:val="00771FC1"/>
    <w:rsid w:val="00773E34"/>
    <w:rsid w:val="00774C6E"/>
    <w:rsid w:val="00774D44"/>
    <w:rsid w:val="007776CE"/>
    <w:rsid w:val="0078482D"/>
    <w:rsid w:val="00784B9E"/>
    <w:rsid w:val="0078563F"/>
    <w:rsid w:val="00787C0B"/>
    <w:rsid w:val="0079105E"/>
    <w:rsid w:val="007920E5"/>
    <w:rsid w:val="00792972"/>
    <w:rsid w:val="00792B96"/>
    <w:rsid w:val="00793B31"/>
    <w:rsid w:val="00793B70"/>
    <w:rsid w:val="007959A3"/>
    <w:rsid w:val="007A2F05"/>
    <w:rsid w:val="007A6E63"/>
    <w:rsid w:val="007A7C18"/>
    <w:rsid w:val="007B0F88"/>
    <w:rsid w:val="007B1022"/>
    <w:rsid w:val="007B69B5"/>
    <w:rsid w:val="007C2031"/>
    <w:rsid w:val="007C618C"/>
    <w:rsid w:val="007D093F"/>
    <w:rsid w:val="007D1436"/>
    <w:rsid w:val="007D1D74"/>
    <w:rsid w:val="007D4322"/>
    <w:rsid w:val="007D777F"/>
    <w:rsid w:val="007E0381"/>
    <w:rsid w:val="007E269F"/>
    <w:rsid w:val="007E3F40"/>
    <w:rsid w:val="007E4A46"/>
    <w:rsid w:val="007E598C"/>
    <w:rsid w:val="007F3723"/>
    <w:rsid w:val="007F3815"/>
    <w:rsid w:val="007F452A"/>
    <w:rsid w:val="007F47B3"/>
    <w:rsid w:val="008008E7"/>
    <w:rsid w:val="00801A21"/>
    <w:rsid w:val="008037E1"/>
    <w:rsid w:val="00804421"/>
    <w:rsid w:val="00806739"/>
    <w:rsid w:val="008160DF"/>
    <w:rsid w:val="008217E8"/>
    <w:rsid w:val="00823840"/>
    <w:rsid w:val="00825EEF"/>
    <w:rsid w:val="008267C8"/>
    <w:rsid w:val="00826FC8"/>
    <w:rsid w:val="00827274"/>
    <w:rsid w:val="00834588"/>
    <w:rsid w:val="00834761"/>
    <w:rsid w:val="00844085"/>
    <w:rsid w:val="00844BE4"/>
    <w:rsid w:val="008456CA"/>
    <w:rsid w:val="008468B1"/>
    <w:rsid w:val="00850780"/>
    <w:rsid w:val="00851563"/>
    <w:rsid w:val="008519BE"/>
    <w:rsid w:val="00852B91"/>
    <w:rsid w:val="0085351C"/>
    <w:rsid w:val="00853823"/>
    <w:rsid w:val="00855E3D"/>
    <w:rsid w:val="00857497"/>
    <w:rsid w:val="00862E72"/>
    <w:rsid w:val="00865C4D"/>
    <w:rsid w:val="00870D90"/>
    <w:rsid w:val="008734B5"/>
    <w:rsid w:val="00873984"/>
    <w:rsid w:val="00880F91"/>
    <w:rsid w:val="00884E77"/>
    <w:rsid w:val="0088698E"/>
    <w:rsid w:val="0088777D"/>
    <w:rsid w:val="00890887"/>
    <w:rsid w:val="0089378E"/>
    <w:rsid w:val="00894405"/>
    <w:rsid w:val="00895895"/>
    <w:rsid w:val="00895BDA"/>
    <w:rsid w:val="00895DFD"/>
    <w:rsid w:val="00896284"/>
    <w:rsid w:val="00896ADC"/>
    <w:rsid w:val="0089710D"/>
    <w:rsid w:val="0089768F"/>
    <w:rsid w:val="008A231D"/>
    <w:rsid w:val="008A36F7"/>
    <w:rsid w:val="008A3DA0"/>
    <w:rsid w:val="008A797B"/>
    <w:rsid w:val="008A7A58"/>
    <w:rsid w:val="008A7DCC"/>
    <w:rsid w:val="008B1CF8"/>
    <w:rsid w:val="008B3EDC"/>
    <w:rsid w:val="008B4F59"/>
    <w:rsid w:val="008C007B"/>
    <w:rsid w:val="008C0451"/>
    <w:rsid w:val="008C2C40"/>
    <w:rsid w:val="008C47F0"/>
    <w:rsid w:val="008C548F"/>
    <w:rsid w:val="008C7EAB"/>
    <w:rsid w:val="008D06AF"/>
    <w:rsid w:val="008D60D4"/>
    <w:rsid w:val="008D6E1F"/>
    <w:rsid w:val="008D6E49"/>
    <w:rsid w:val="008D76FA"/>
    <w:rsid w:val="008E1384"/>
    <w:rsid w:val="008E1838"/>
    <w:rsid w:val="008E238C"/>
    <w:rsid w:val="008E32D9"/>
    <w:rsid w:val="008E52A6"/>
    <w:rsid w:val="008F1209"/>
    <w:rsid w:val="008F15F7"/>
    <w:rsid w:val="008F261E"/>
    <w:rsid w:val="008F3A6C"/>
    <w:rsid w:val="008F4775"/>
    <w:rsid w:val="008F64AC"/>
    <w:rsid w:val="008F77AF"/>
    <w:rsid w:val="00903CB0"/>
    <w:rsid w:val="009055C9"/>
    <w:rsid w:val="009107C0"/>
    <w:rsid w:val="00914816"/>
    <w:rsid w:val="00917BFC"/>
    <w:rsid w:val="009249EA"/>
    <w:rsid w:val="0092592D"/>
    <w:rsid w:val="009304FB"/>
    <w:rsid w:val="00934AA1"/>
    <w:rsid w:val="00934F7B"/>
    <w:rsid w:val="009362F5"/>
    <w:rsid w:val="0094006D"/>
    <w:rsid w:val="0094170D"/>
    <w:rsid w:val="009554A2"/>
    <w:rsid w:val="00956DCA"/>
    <w:rsid w:val="00957256"/>
    <w:rsid w:val="00957FA3"/>
    <w:rsid w:val="009610D0"/>
    <w:rsid w:val="00961454"/>
    <w:rsid w:val="00961F1B"/>
    <w:rsid w:val="0096226D"/>
    <w:rsid w:val="009627E9"/>
    <w:rsid w:val="00963368"/>
    <w:rsid w:val="00963AFC"/>
    <w:rsid w:val="00967648"/>
    <w:rsid w:val="0097041F"/>
    <w:rsid w:val="009748AF"/>
    <w:rsid w:val="00980713"/>
    <w:rsid w:val="0098072A"/>
    <w:rsid w:val="00980D3E"/>
    <w:rsid w:val="00986745"/>
    <w:rsid w:val="00986778"/>
    <w:rsid w:val="00986A10"/>
    <w:rsid w:val="009875EF"/>
    <w:rsid w:val="00987AF9"/>
    <w:rsid w:val="00991965"/>
    <w:rsid w:val="0099493B"/>
    <w:rsid w:val="009962A1"/>
    <w:rsid w:val="009962DE"/>
    <w:rsid w:val="00996638"/>
    <w:rsid w:val="009A02F7"/>
    <w:rsid w:val="009A0B28"/>
    <w:rsid w:val="009A23A4"/>
    <w:rsid w:val="009A3C09"/>
    <w:rsid w:val="009A4A55"/>
    <w:rsid w:val="009A4BD9"/>
    <w:rsid w:val="009A62C6"/>
    <w:rsid w:val="009A7EE6"/>
    <w:rsid w:val="009B0484"/>
    <w:rsid w:val="009B0728"/>
    <w:rsid w:val="009B3562"/>
    <w:rsid w:val="009B5B1F"/>
    <w:rsid w:val="009B7BB0"/>
    <w:rsid w:val="009C1974"/>
    <w:rsid w:val="009C3614"/>
    <w:rsid w:val="009D19EB"/>
    <w:rsid w:val="009D5EBC"/>
    <w:rsid w:val="009D6FDA"/>
    <w:rsid w:val="009D7F44"/>
    <w:rsid w:val="009E173A"/>
    <w:rsid w:val="009E745A"/>
    <w:rsid w:val="009E7BB6"/>
    <w:rsid w:val="009F360D"/>
    <w:rsid w:val="009F38DD"/>
    <w:rsid w:val="009F3B35"/>
    <w:rsid w:val="009F65F2"/>
    <w:rsid w:val="00A01985"/>
    <w:rsid w:val="00A02D56"/>
    <w:rsid w:val="00A05A58"/>
    <w:rsid w:val="00A06E6F"/>
    <w:rsid w:val="00A13652"/>
    <w:rsid w:val="00A16981"/>
    <w:rsid w:val="00A20DEC"/>
    <w:rsid w:val="00A22B25"/>
    <w:rsid w:val="00A22E84"/>
    <w:rsid w:val="00A25190"/>
    <w:rsid w:val="00A2593E"/>
    <w:rsid w:val="00A3278E"/>
    <w:rsid w:val="00A348C9"/>
    <w:rsid w:val="00A365F7"/>
    <w:rsid w:val="00A42610"/>
    <w:rsid w:val="00A46168"/>
    <w:rsid w:val="00A542C1"/>
    <w:rsid w:val="00A55E47"/>
    <w:rsid w:val="00A6772C"/>
    <w:rsid w:val="00A6784C"/>
    <w:rsid w:val="00A708FC"/>
    <w:rsid w:val="00A73D49"/>
    <w:rsid w:val="00A74202"/>
    <w:rsid w:val="00A80995"/>
    <w:rsid w:val="00A82652"/>
    <w:rsid w:val="00A83626"/>
    <w:rsid w:val="00A84FDE"/>
    <w:rsid w:val="00A90A16"/>
    <w:rsid w:val="00A92AC1"/>
    <w:rsid w:val="00A965E8"/>
    <w:rsid w:val="00A9681E"/>
    <w:rsid w:val="00A96C19"/>
    <w:rsid w:val="00AA00AC"/>
    <w:rsid w:val="00AA1FDB"/>
    <w:rsid w:val="00AA4FCE"/>
    <w:rsid w:val="00AB1E0A"/>
    <w:rsid w:val="00AB2784"/>
    <w:rsid w:val="00AB55DF"/>
    <w:rsid w:val="00AB6D4C"/>
    <w:rsid w:val="00AC2602"/>
    <w:rsid w:val="00AD19E0"/>
    <w:rsid w:val="00AD1A57"/>
    <w:rsid w:val="00AD1C69"/>
    <w:rsid w:val="00AD2559"/>
    <w:rsid w:val="00AD36C7"/>
    <w:rsid w:val="00AD4F54"/>
    <w:rsid w:val="00AD58DF"/>
    <w:rsid w:val="00AE0DC0"/>
    <w:rsid w:val="00AE1244"/>
    <w:rsid w:val="00AE25CA"/>
    <w:rsid w:val="00AE28B1"/>
    <w:rsid w:val="00AE2F0A"/>
    <w:rsid w:val="00AE5DFB"/>
    <w:rsid w:val="00AF131E"/>
    <w:rsid w:val="00AF64FB"/>
    <w:rsid w:val="00AF668A"/>
    <w:rsid w:val="00AF75D2"/>
    <w:rsid w:val="00B02910"/>
    <w:rsid w:val="00B07148"/>
    <w:rsid w:val="00B07DA8"/>
    <w:rsid w:val="00B1028A"/>
    <w:rsid w:val="00B12687"/>
    <w:rsid w:val="00B15187"/>
    <w:rsid w:val="00B16090"/>
    <w:rsid w:val="00B239FE"/>
    <w:rsid w:val="00B24F52"/>
    <w:rsid w:val="00B30B25"/>
    <w:rsid w:val="00B36078"/>
    <w:rsid w:val="00B365FA"/>
    <w:rsid w:val="00B3709D"/>
    <w:rsid w:val="00B4215C"/>
    <w:rsid w:val="00B42B94"/>
    <w:rsid w:val="00B42C4B"/>
    <w:rsid w:val="00B431DF"/>
    <w:rsid w:val="00B434FD"/>
    <w:rsid w:val="00B45137"/>
    <w:rsid w:val="00B4541B"/>
    <w:rsid w:val="00B45554"/>
    <w:rsid w:val="00B50274"/>
    <w:rsid w:val="00B51258"/>
    <w:rsid w:val="00B5189F"/>
    <w:rsid w:val="00B52865"/>
    <w:rsid w:val="00B55A7D"/>
    <w:rsid w:val="00B5630A"/>
    <w:rsid w:val="00B56508"/>
    <w:rsid w:val="00B56870"/>
    <w:rsid w:val="00B7171E"/>
    <w:rsid w:val="00B7190C"/>
    <w:rsid w:val="00B764C8"/>
    <w:rsid w:val="00B76526"/>
    <w:rsid w:val="00B7658E"/>
    <w:rsid w:val="00B83915"/>
    <w:rsid w:val="00B84E1F"/>
    <w:rsid w:val="00B9214D"/>
    <w:rsid w:val="00B92E63"/>
    <w:rsid w:val="00B95C0B"/>
    <w:rsid w:val="00B97C9E"/>
    <w:rsid w:val="00BA085B"/>
    <w:rsid w:val="00BA0A90"/>
    <w:rsid w:val="00BA4F88"/>
    <w:rsid w:val="00BA6C81"/>
    <w:rsid w:val="00BB1C29"/>
    <w:rsid w:val="00BB23C4"/>
    <w:rsid w:val="00BD3D37"/>
    <w:rsid w:val="00BD416D"/>
    <w:rsid w:val="00BD50F9"/>
    <w:rsid w:val="00BE1284"/>
    <w:rsid w:val="00BE1355"/>
    <w:rsid w:val="00BE4CB8"/>
    <w:rsid w:val="00BE6DCF"/>
    <w:rsid w:val="00BE79BE"/>
    <w:rsid w:val="00BE7DB5"/>
    <w:rsid w:val="00BF0A8B"/>
    <w:rsid w:val="00BF19F5"/>
    <w:rsid w:val="00BF49E3"/>
    <w:rsid w:val="00BF65C8"/>
    <w:rsid w:val="00BF683D"/>
    <w:rsid w:val="00C00C3F"/>
    <w:rsid w:val="00C05CF7"/>
    <w:rsid w:val="00C066AC"/>
    <w:rsid w:val="00C06E08"/>
    <w:rsid w:val="00C10128"/>
    <w:rsid w:val="00C10B42"/>
    <w:rsid w:val="00C12B4A"/>
    <w:rsid w:val="00C13EBF"/>
    <w:rsid w:val="00C16719"/>
    <w:rsid w:val="00C17FFC"/>
    <w:rsid w:val="00C21255"/>
    <w:rsid w:val="00C22FC5"/>
    <w:rsid w:val="00C232A1"/>
    <w:rsid w:val="00C31C4A"/>
    <w:rsid w:val="00C3273F"/>
    <w:rsid w:val="00C3407C"/>
    <w:rsid w:val="00C35469"/>
    <w:rsid w:val="00C37C9C"/>
    <w:rsid w:val="00C41973"/>
    <w:rsid w:val="00C422AC"/>
    <w:rsid w:val="00C46ED8"/>
    <w:rsid w:val="00C47E0F"/>
    <w:rsid w:val="00C50023"/>
    <w:rsid w:val="00C513DF"/>
    <w:rsid w:val="00C55187"/>
    <w:rsid w:val="00C5547A"/>
    <w:rsid w:val="00C61E10"/>
    <w:rsid w:val="00C632ED"/>
    <w:rsid w:val="00C71909"/>
    <w:rsid w:val="00C742B6"/>
    <w:rsid w:val="00C7617E"/>
    <w:rsid w:val="00C81F8E"/>
    <w:rsid w:val="00C85B0B"/>
    <w:rsid w:val="00C87DB9"/>
    <w:rsid w:val="00C90340"/>
    <w:rsid w:val="00C907C8"/>
    <w:rsid w:val="00C92B5B"/>
    <w:rsid w:val="00C9376E"/>
    <w:rsid w:val="00C94026"/>
    <w:rsid w:val="00C94D5D"/>
    <w:rsid w:val="00C96C9A"/>
    <w:rsid w:val="00C9752B"/>
    <w:rsid w:val="00C97E00"/>
    <w:rsid w:val="00CA146C"/>
    <w:rsid w:val="00CA4DEF"/>
    <w:rsid w:val="00CA65C8"/>
    <w:rsid w:val="00CA72A4"/>
    <w:rsid w:val="00CA7CA1"/>
    <w:rsid w:val="00CB04B5"/>
    <w:rsid w:val="00CB2694"/>
    <w:rsid w:val="00CB5213"/>
    <w:rsid w:val="00CB7722"/>
    <w:rsid w:val="00CC04B1"/>
    <w:rsid w:val="00CC2261"/>
    <w:rsid w:val="00CC46F8"/>
    <w:rsid w:val="00CC4F3A"/>
    <w:rsid w:val="00CC6061"/>
    <w:rsid w:val="00CC718D"/>
    <w:rsid w:val="00CC760C"/>
    <w:rsid w:val="00CD1B2F"/>
    <w:rsid w:val="00CD3487"/>
    <w:rsid w:val="00CE19EE"/>
    <w:rsid w:val="00CE2D98"/>
    <w:rsid w:val="00CE39BB"/>
    <w:rsid w:val="00CE7080"/>
    <w:rsid w:val="00CF0AF0"/>
    <w:rsid w:val="00CF0B4A"/>
    <w:rsid w:val="00CF0CBC"/>
    <w:rsid w:val="00CF1F01"/>
    <w:rsid w:val="00CF313B"/>
    <w:rsid w:val="00CF325C"/>
    <w:rsid w:val="00CF4811"/>
    <w:rsid w:val="00CF5930"/>
    <w:rsid w:val="00D0037E"/>
    <w:rsid w:val="00D1242E"/>
    <w:rsid w:val="00D14E8C"/>
    <w:rsid w:val="00D170C7"/>
    <w:rsid w:val="00D25450"/>
    <w:rsid w:val="00D26FDB"/>
    <w:rsid w:val="00D3328E"/>
    <w:rsid w:val="00D35C90"/>
    <w:rsid w:val="00D375D7"/>
    <w:rsid w:val="00D402D0"/>
    <w:rsid w:val="00D404B8"/>
    <w:rsid w:val="00D42683"/>
    <w:rsid w:val="00D42ED7"/>
    <w:rsid w:val="00D44490"/>
    <w:rsid w:val="00D44F17"/>
    <w:rsid w:val="00D45573"/>
    <w:rsid w:val="00D522A3"/>
    <w:rsid w:val="00D53064"/>
    <w:rsid w:val="00D576BF"/>
    <w:rsid w:val="00D60CA0"/>
    <w:rsid w:val="00D6418D"/>
    <w:rsid w:val="00D6576F"/>
    <w:rsid w:val="00D74BFC"/>
    <w:rsid w:val="00D76013"/>
    <w:rsid w:val="00D81F33"/>
    <w:rsid w:val="00D843AD"/>
    <w:rsid w:val="00D86E9D"/>
    <w:rsid w:val="00D912F4"/>
    <w:rsid w:val="00D97963"/>
    <w:rsid w:val="00DA0DFE"/>
    <w:rsid w:val="00DA69DD"/>
    <w:rsid w:val="00DA7918"/>
    <w:rsid w:val="00DB16DC"/>
    <w:rsid w:val="00DB2429"/>
    <w:rsid w:val="00DB5B09"/>
    <w:rsid w:val="00DB6DB8"/>
    <w:rsid w:val="00DB77B2"/>
    <w:rsid w:val="00DC0A0E"/>
    <w:rsid w:val="00DC1386"/>
    <w:rsid w:val="00DC187A"/>
    <w:rsid w:val="00DC3AB6"/>
    <w:rsid w:val="00DC5CFD"/>
    <w:rsid w:val="00DC5D2C"/>
    <w:rsid w:val="00DD32D3"/>
    <w:rsid w:val="00DD3521"/>
    <w:rsid w:val="00DD4BAE"/>
    <w:rsid w:val="00DD55AF"/>
    <w:rsid w:val="00DD6ED4"/>
    <w:rsid w:val="00DD7C90"/>
    <w:rsid w:val="00DE015D"/>
    <w:rsid w:val="00DE0276"/>
    <w:rsid w:val="00DE24D2"/>
    <w:rsid w:val="00DE2D7B"/>
    <w:rsid w:val="00DE32CA"/>
    <w:rsid w:val="00DE3E68"/>
    <w:rsid w:val="00DE414F"/>
    <w:rsid w:val="00DE5F72"/>
    <w:rsid w:val="00DE6DF0"/>
    <w:rsid w:val="00DE789E"/>
    <w:rsid w:val="00DF4675"/>
    <w:rsid w:val="00DF4DA1"/>
    <w:rsid w:val="00DF6187"/>
    <w:rsid w:val="00DF65FD"/>
    <w:rsid w:val="00DF6BA6"/>
    <w:rsid w:val="00DF7493"/>
    <w:rsid w:val="00E0057A"/>
    <w:rsid w:val="00E02737"/>
    <w:rsid w:val="00E039AE"/>
    <w:rsid w:val="00E10CEC"/>
    <w:rsid w:val="00E12543"/>
    <w:rsid w:val="00E135E3"/>
    <w:rsid w:val="00E13EC1"/>
    <w:rsid w:val="00E17129"/>
    <w:rsid w:val="00E2056F"/>
    <w:rsid w:val="00E21102"/>
    <w:rsid w:val="00E24CAB"/>
    <w:rsid w:val="00E24F0E"/>
    <w:rsid w:val="00E3158A"/>
    <w:rsid w:val="00E324EA"/>
    <w:rsid w:val="00E34A66"/>
    <w:rsid w:val="00E3515E"/>
    <w:rsid w:val="00E369EA"/>
    <w:rsid w:val="00E37EEE"/>
    <w:rsid w:val="00E41A14"/>
    <w:rsid w:val="00E441DF"/>
    <w:rsid w:val="00E45821"/>
    <w:rsid w:val="00E50FD0"/>
    <w:rsid w:val="00E51B66"/>
    <w:rsid w:val="00E52BD6"/>
    <w:rsid w:val="00E532BC"/>
    <w:rsid w:val="00E54070"/>
    <w:rsid w:val="00E54A31"/>
    <w:rsid w:val="00E6197A"/>
    <w:rsid w:val="00E65658"/>
    <w:rsid w:val="00E65AFB"/>
    <w:rsid w:val="00E66264"/>
    <w:rsid w:val="00E66A88"/>
    <w:rsid w:val="00E72576"/>
    <w:rsid w:val="00E737BB"/>
    <w:rsid w:val="00E80FA6"/>
    <w:rsid w:val="00E82D31"/>
    <w:rsid w:val="00E86834"/>
    <w:rsid w:val="00E8742F"/>
    <w:rsid w:val="00E902DF"/>
    <w:rsid w:val="00E94504"/>
    <w:rsid w:val="00E953F9"/>
    <w:rsid w:val="00E95453"/>
    <w:rsid w:val="00E95F52"/>
    <w:rsid w:val="00E97CF7"/>
    <w:rsid w:val="00EA1B22"/>
    <w:rsid w:val="00EA1E9E"/>
    <w:rsid w:val="00EA257F"/>
    <w:rsid w:val="00EA4318"/>
    <w:rsid w:val="00EA6AFF"/>
    <w:rsid w:val="00EA70E1"/>
    <w:rsid w:val="00EB7204"/>
    <w:rsid w:val="00EC2764"/>
    <w:rsid w:val="00EC30D2"/>
    <w:rsid w:val="00EC4E2F"/>
    <w:rsid w:val="00EC576E"/>
    <w:rsid w:val="00EC7501"/>
    <w:rsid w:val="00EC7EDE"/>
    <w:rsid w:val="00ED32E7"/>
    <w:rsid w:val="00ED41A2"/>
    <w:rsid w:val="00ED483E"/>
    <w:rsid w:val="00ED5742"/>
    <w:rsid w:val="00ED5F49"/>
    <w:rsid w:val="00EE00C7"/>
    <w:rsid w:val="00EE028D"/>
    <w:rsid w:val="00EE0566"/>
    <w:rsid w:val="00EE26D5"/>
    <w:rsid w:val="00EF28D0"/>
    <w:rsid w:val="00EF3BDB"/>
    <w:rsid w:val="00EF5D61"/>
    <w:rsid w:val="00F0029C"/>
    <w:rsid w:val="00F011C5"/>
    <w:rsid w:val="00F03D05"/>
    <w:rsid w:val="00F12746"/>
    <w:rsid w:val="00F13E48"/>
    <w:rsid w:val="00F143F6"/>
    <w:rsid w:val="00F1484E"/>
    <w:rsid w:val="00F159C8"/>
    <w:rsid w:val="00F20754"/>
    <w:rsid w:val="00F22825"/>
    <w:rsid w:val="00F246DC"/>
    <w:rsid w:val="00F27368"/>
    <w:rsid w:val="00F320EE"/>
    <w:rsid w:val="00F36203"/>
    <w:rsid w:val="00F36EC3"/>
    <w:rsid w:val="00F40420"/>
    <w:rsid w:val="00F43206"/>
    <w:rsid w:val="00F435C5"/>
    <w:rsid w:val="00F51BD0"/>
    <w:rsid w:val="00F543D5"/>
    <w:rsid w:val="00F54DAF"/>
    <w:rsid w:val="00F56C97"/>
    <w:rsid w:val="00F57E18"/>
    <w:rsid w:val="00F61203"/>
    <w:rsid w:val="00F62829"/>
    <w:rsid w:val="00F65CDB"/>
    <w:rsid w:val="00F662BA"/>
    <w:rsid w:val="00F714EA"/>
    <w:rsid w:val="00F72A77"/>
    <w:rsid w:val="00F75E14"/>
    <w:rsid w:val="00F776C3"/>
    <w:rsid w:val="00F77D83"/>
    <w:rsid w:val="00F813E6"/>
    <w:rsid w:val="00F81B79"/>
    <w:rsid w:val="00F83226"/>
    <w:rsid w:val="00F84508"/>
    <w:rsid w:val="00F86671"/>
    <w:rsid w:val="00F87113"/>
    <w:rsid w:val="00F9028D"/>
    <w:rsid w:val="00F902CB"/>
    <w:rsid w:val="00F94871"/>
    <w:rsid w:val="00F953E8"/>
    <w:rsid w:val="00F9561F"/>
    <w:rsid w:val="00FA14BA"/>
    <w:rsid w:val="00FA1B3C"/>
    <w:rsid w:val="00FA3654"/>
    <w:rsid w:val="00FA7203"/>
    <w:rsid w:val="00FA784A"/>
    <w:rsid w:val="00FA798A"/>
    <w:rsid w:val="00FB4505"/>
    <w:rsid w:val="00FC1F5A"/>
    <w:rsid w:val="00FC2ED5"/>
    <w:rsid w:val="00FC6081"/>
    <w:rsid w:val="00FC6FEA"/>
    <w:rsid w:val="00FD08F9"/>
    <w:rsid w:val="00FD342C"/>
    <w:rsid w:val="00FD508F"/>
    <w:rsid w:val="00FD68D4"/>
    <w:rsid w:val="00FD7585"/>
    <w:rsid w:val="00FE0468"/>
    <w:rsid w:val="00FE33E4"/>
    <w:rsid w:val="00FE3892"/>
    <w:rsid w:val="00FE3D1E"/>
    <w:rsid w:val="00FE493E"/>
    <w:rsid w:val="00FE746A"/>
    <w:rsid w:val="00FE774C"/>
    <w:rsid w:val="00FE7864"/>
    <w:rsid w:val="00FF41D5"/>
    <w:rsid w:val="00FF485F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489DA"/>
  <w15:docId w15:val="{8BF2A939-3405-46A1-B013-A16E6DB9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paragraph" w:styleId="Footer">
    <w:name w:val="footer"/>
    <w:basedOn w:val="Normal"/>
    <w:link w:val="FooterChar"/>
    <w:uiPriority w:val="99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character" w:styleId="Hyperlink">
    <w:name w:val="Hyperlink"/>
    <w:basedOn w:val="DefaultParagraphFont"/>
    <w:rsid w:val="00B16090"/>
    <w:rPr>
      <w:color w:val="0000FF"/>
      <w:u w:val="single"/>
    </w:rPr>
  </w:style>
  <w:style w:type="character" w:styleId="FollowedHyperlink">
    <w:name w:val="FollowedHyperlink"/>
    <w:basedOn w:val="DefaultParagraphFont"/>
    <w:rsid w:val="00B16090"/>
    <w:rPr>
      <w:color w:val="800080"/>
      <w:u w:val="single"/>
    </w:rPr>
  </w:style>
  <w:style w:type="paragraph" w:styleId="BodyTextIndent">
    <w:name w:val="Body Text Indent"/>
    <w:basedOn w:val="Normal"/>
    <w:rsid w:val="00B16090"/>
    <w:pPr>
      <w:spacing w:after="260" w:line="400" w:lineRule="exact"/>
      <w:ind w:left="1080"/>
    </w:pPr>
    <w:rPr>
      <w:rFonts w:ascii="Verdana" w:eastAsia="Times New Roman" w:hAnsi="Verdana"/>
      <w:color w:val="000000"/>
      <w:lang w:val="en-US"/>
    </w:rPr>
  </w:style>
  <w:style w:type="paragraph" w:styleId="BalloonText">
    <w:name w:val="Balloon Text"/>
    <w:basedOn w:val="Normal"/>
    <w:semiHidden/>
    <w:rsid w:val="00B16090"/>
    <w:rPr>
      <w:rFonts w:ascii="Tahoma" w:eastAsiaTheme="minorHAnsi" w:hAnsi="Tahoma" w:cs="Tahoma"/>
      <w:sz w:val="16"/>
      <w:szCs w:val="16"/>
    </w:rPr>
  </w:style>
  <w:style w:type="paragraph" w:styleId="DocumentMap">
    <w:name w:val="Document Map"/>
    <w:basedOn w:val="Normal"/>
    <w:semiHidden/>
    <w:rsid w:val="00B1609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rsid w:val="007E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A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A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5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5yl5">
    <w:name w:val="_5yl5"/>
    <w:basedOn w:val="DefaultParagraphFont"/>
    <w:rsid w:val="00903CB0"/>
  </w:style>
  <w:style w:type="paragraph" w:styleId="ListParagraph">
    <w:name w:val="List Paragraph"/>
    <w:basedOn w:val="Normal"/>
    <w:uiPriority w:val="34"/>
    <w:qFormat/>
    <w:rsid w:val="004F2BF5"/>
    <w:pPr>
      <w:ind w:left="720"/>
      <w:contextualSpacing/>
    </w:pPr>
  </w:style>
  <w:style w:type="paragraph" w:styleId="BodyText">
    <w:name w:val="Body Text"/>
    <w:basedOn w:val="Normal"/>
    <w:link w:val="BodyTextChar"/>
    <w:rsid w:val="00CC04B1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4B1"/>
    <w:rPr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C97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7E0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7E00"/>
    <w:rPr>
      <w:vertAlign w:val="superscript"/>
    </w:rPr>
  </w:style>
  <w:style w:type="paragraph" w:styleId="Revision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0737"/>
  </w:style>
  <w:style w:type="character" w:styleId="Emphasis">
    <w:name w:val="Emphasis"/>
    <w:basedOn w:val="DefaultParagraphFont"/>
    <w:uiPriority w:val="20"/>
    <w:qFormat/>
    <w:rsid w:val="00140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94A17-81E4-4F1B-A79B-5658D9ED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~8644669</Template>
  <TotalTime>15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vladimirm</dc:creator>
  <cp:lastModifiedBy>Daniela Orgonikova</cp:lastModifiedBy>
  <cp:revision>6</cp:revision>
  <cp:lastPrinted>2015-09-17T08:03:00Z</cp:lastPrinted>
  <dcterms:created xsi:type="dcterms:W3CDTF">2018-10-09T14:37:00Z</dcterms:created>
  <dcterms:modified xsi:type="dcterms:W3CDTF">2018-10-11T08:00:00Z</dcterms:modified>
</cp:coreProperties>
</file>