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D99C" w14:textId="29B3B06E" w:rsidR="00F86D98" w:rsidRPr="00875681" w:rsidRDefault="00F86D98" w:rsidP="00F86D98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875681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 laa</w:t>
      </w:r>
      <w:r w:rsidR="00875681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 burgers rocken bij McDonald’s</w:t>
      </w:r>
    </w:p>
    <w:p w14:paraId="77A91DAB" w14:textId="77777777" w:rsidR="00F86D98" w:rsidRPr="00F86D98" w:rsidRDefault="00F86D98" w:rsidP="00F86D98">
      <w:pPr>
        <w:rPr>
          <w:rFonts w:ascii="Helvetica Neue Thin" w:hAnsi="Helvetica Neue Thin"/>
          <w:b/>
          <w:sz w:val="28"/>
          <w:szCs w:val="28"/>
          <w:lang w:val="nl-NL"/>
        </w:rPr>
      </w:pPr>
    </w:p>
    <w:p w14:paraId="2DE42DD2" w14:textId="77777777" w:rsidR="00D12B3E" w:rsidRPr="00875681" w:rsidRDefault="00D12B3E" w:rsidP="00875681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875681">
        <w:rPr>
          <w:rFonts w:ascii="Helvetica" w:eastAsia="ＭＳ 明朝" w:hAnsi="Helvetica" w:cs="Times New Roman"/>
          <w:b/>
          <w:lang w:val="fr-FR" w:eastAsia="ja-JP"/>
        </w:rPr>
        <w:t xml:space="preserve">The </w:t>
      </w:r>
      <w:proofErr w:type="spellStart"/>
      <w:r w:rsidRPr="00875681">
        <w:rPr>
          <w:rFonts w:ascii="Helvetica" w:eastAsia="ＭＳ 明朝" w:hAnsi="Helvetica" w:cs="Times New Roman"/>
          <w:b/>
          <w:lang w:val="fr-FR" w:eastAsia="ja-JP"/>
        </w:rPr>
        <w:t>Meatlove</w:t>
      </w:r>
      <w:proofErr w:type="spellEnd"/>
      <w:r w:rsidRPr="00875681">
        <w:rPr>
          <w:rFonts w:ascii="Helvetica" w:eastAsia="ＭＳ 明朝" w:hAnsi="Helvetica" w:cs="Times New Roman"/>
          <w:b/>
          <w:lang w:val="fr-FR" w:eastAsia="ja-JP"/>
        </w:rPr>
        <w:t xml:space="preserve"> is een nieuwe hamburger die McDonald’s in België lanceert. </w:t>
      </w:r>
      <w:r w:rsidR="00900EEA" w:rsidRPr="00875681">
        <w:rPr>
          <w:rFonts w:ascii="Helvetica" w:eastAsia="ＭＳ 明朝" w:hAnsi="Helvetica" w:cs="Times New Roman"/>
          <w:b/>
          <w:lang w:val="fr-FR" w:eastAsia="ja-JP"/>
        </w:rPr>
        <w:t xml:space="preserve">TBWA creëerde een geïntegreerde </w:t>
      </w:r>
      <w:r w:rsidR="0066259F" w:rsidRPr="00875681">
        <w:rPr>
          <w:rFonts w:ascii="Helvetica" w:eastAsia="ＭＳ 明朝" w:hAnsi="Helvetica" w:cs="Times New Roman"/>
          <w:b/>
          <w:lang w:val="fr-FR" w:eastAsia="ja-JP"/>
        </w:rPr>
        <w:t>campagne die stevig rockt, en werkte daarvoor samen met Get Off My Shoes, een jonge Belgische band.</w:t>
      </w:r>
    </w:p>
    <w:p w14:paraId="25BE9F24" w14:textId="77777777" w:rsidR="00D12B3E" w:rsidRDefault="00D12B3E" w:rsidP="00875681">
      <w:pPr>
        <w:jc w:val="both"/>
        <w:rPr>
          <w:rFonts w:ascii="Helvetica Neue Thin" w:hAnsi="Helvetica Neue Thin"/>
          <w:b/>
          <w:sz w:val="28"/>
          <w:szCs w:val="28"/>
          <w:lang w:val="nl-NL"/>
        </w:rPr>
      </w:pPr>
    </w:p>
    <w:p w14:paraId="1CEBF75B" w14:textId="77777777" w:rsidR="00F86D98" w:rsidRPr="00875681" w:rsidRDefault="00F86D98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875681">
        <w:rPr>
          <w:rFonts w:ascii="Helvetica" w:eastAsia="ＭＳ 明朝" w:hAnsi="Helvetica" w:cs="Times New Roman"/>
          <w:lang w:val="fr-FR" w:eastAsia="ja-JP"/>
        </w:rPr>
        <w:t xml:space="preserve">9 december lanceert McDonald’s een nieuwe premium hamburger: een perfecte mix van klassieke ingrediënten, van een stevig stuk rundsvlees tot een heerlijke </w:t>
      </w:r>
      <w:proofErr w:type="spellStart"/>
      <w:r w:rsidRPr="00875681">
        <w:rPr>
          <w:rFonts w:ascii="Helvetica" w:eastAsia="ＭＳ 明朝" w:hAnsi="Helvetica" w:cs="Times New Roman"/>
          <w:lang w:val="fr-FR" w:eastAsia="ja-JP"/>
        </w:rPr>
        <w:t>smokey</w:t>
      </w:r>
      <w:proofErr w:type="spellEnd"/>
      <w:r w:rsidRPr="00875681">
        <w:rPr>
          <w:rFonts w:ascii="Helvetica" w:eastAsia="ＭＳ 明朝" w:hAnsi="Helvetica" w:cs="Times New Roman"/>
          <w:lang w:val="fr-FR" w:eastAsia="ja-JP"/>
        </w:rPr>
        <w:t xml:space="preserve"> saus om je smaakpapillen te doen rocken. Alles wat je verwacht van e</w:t>
      </w:r>
      <w:r w:rsidR="00F919C3" w:rsidRPr="00875681">
        <w:rPr>
          <w:rFonts w:ascii="Helvetica" w:eastAsia="ＭＳ 明朝" w:hAnsi="Helvetica" w:cs="Times New Roman"/>
          <w:lang w:val="fr-FR" w:eastAsia="ja-JP"/>
        </w:rPr>
        <w:t xml:space="preserve">en stevige burger, zonder veel </w:t>
      </w:r>
      <w:r w:rsidRPr="00875681">
        <w:rPr>
          <w:rFonts w:ascii="Helvetica" w:eastAsia="ＭＳ 明朝" w:hAnsi="Helvetica" w:cs="Times New Roman"/>
          <w:lang w:val="fr-FR" w:eastAsia="ja-JP"/>
        </w:rPr>
        <w:t xml:space="preserve">extra </w:t>
      </w:r>
      <w:proofErr w:type="spellStart"/>
      <w:r w:rsidRPr="00875681">
        <w:rPr>
          <w:rFonts w:ascii="Helvetica" w:eastAsia="ＭＳ 明朝" w:hAnsi="Helvetica" w:cs="Times New Roman"/>
          <w:lang w:val="fr-FR" w:eastAsia="ja-JP"/>
        </w:rPr>
        <w:t>tralalaatjes</w:t>
      </w:r>
      <w:proofErr w:type="spellEnd"/>
      <w:r w:rsidRPr="00875681">
        <w:rPr>
          <w:rFonts w:ascii="Helvetica" w:eastAsia="ＭＳ 明朝" w:hAnsi="Helvetica" w:cs="Times New Roman"/>
          <w:lang w:val="fr-FR" w:eastAsia="ja-JP"/>
        </w:rPr>
        <w:t xml:space="preserve">. Hell Yeah. Net zoals een goede rocksong.  </w:t>
      </w:r>
      <w:r w:rsidR="00F919C3" w:rsidRPr="00875681">
        <w:rPr>
          <w:rFonts w:ascii="Helvetica" w:eastAsia="ＭＳ 明朝" w:hAnsi="Helvetica" w:cs="Times New Roman"/>
          <w:lang w:val="fr-FR" w:eastAsia="ja-JP"/>
        </w:rPr>
        <w:t>Hier is</w:t>
      </w:r>
      <w:r w:rsidRPr="00875681">
        <w:rPr>
          <w:rFonts w:ascii="Helvetica" w:eastAsia="ＭＳ 明朝" w:hAnsi="Helvetica" w:cs="Times New Roman"/>
          <w:lang w:val="fr-FR" w:eastAsia="ja-JP"/>
        </w:rPr>
        <w:t xml:space="preserve"> The </w:t>
      </w:r>
      <w:proofErr w:type="spellStart"/>
      <w:r w:rsidRPr="00875681">
        <w:rPr>
          <w:rFonts w:ascii="Helvetica" w:eastAsia="ＭＳ 明朝" w:hAnsi="Helvetica" w:cs="Times New Roman"/>
          <w:lang w:val="fr-FR" w:eastAsia="ja-JP"/>
        </w:rPr>
        <w:t>Meatlove</w:t>
      </w:r>
      <w:proofErr w:type="spellEnd"/>
      <w:r w:rsidR="00F919C3" w:rsidRPr="00875681">
        <w:rPr>
          <w:rFonts w:ascii="Helvetica" w:eastAsia="ＭＳ 明朝" w:hAnsi="Helvetica" w:cs="Times New Roman"/>
          <w:lang w:val="fr-FR" w:eastAsia="ja-JP"/>
        </w:rPr>
        <w:t xml:space="preserve"> burger</w:t>
      </w:r>
      <w:r w:rsidRPr="00875681">
        <w:rPr>
          <w:rFonts w:ascii="Helvetica" w:eastAsia="ＭＳ 明朝" w:hAnsi="Helvetica" w:cs="Times New Roman"/>
          <w:lang w:val="fr-FR" w:eastAsia="ja-JP"/>
        </w:rPr>
        <w:t xml:space="preserve">. </w:t>
      </w:r>
    </w:p>
    <w:p w14:paraId="237D1848" w14:textId="77777777" w:rsidR="00F86D98" w:rsidRPr="00875681" w:rsidRDefault="00F86D98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11193ACE" w14:textId="77777777" w:rsidR="005249B6" w:rsidRPr="00875681" w:rsidRDefault="005249B6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875681">
        <w:rPr>
          <w:rFonts w:ascii="Helvetica" w:eastAsia="ＭＳ 明朝" w:hAnsi="Helvetica" w:cs="Times New Roman"/>
          <w:lang w:val="fr-FR" w:eastAsia="ja-JP"/>
        </w:rPr>
        <w:t xml:space="preserve">De lanceringscampagne van TBWA doet de </w:t>
      </w:r>
      <w:proofErr w:type="spellStart"/>
      <w:r w:rsidRPr="00875681">
        <w:rPr>
          <w:rFonts w:ascii="Helvetica" w:eastAsia="ＭＳ 明朝" w:hAnsi="Helvetica" w:cs="Times New Roman"/>
          <w:lang w:val="fr-FR" w:eastAsia="ja-JP"/>
        </w:rPr>
        <w:t>Meatlove</w:t>
      </w:r>
      <w:proofErr w:type="spellEnd"/>
      <w:r w:rsidRPr="00875681">
        <w:rPr>
          <w:rFonts w:ascii="Helvetica" w:eastAsia="ＭＳ 明朝" w:hAnsi="Helvetica" w:cs="Times New Roman"/>
          <w:lang w:val="fr-FR" w:eastAsia="ja-JP"/>
        </w:rPr>
        <w:t xml:space="preserve"> helemaal rocken. De TV-commercial </w:t>
      </w:r>
      <w:r w:rsidR="00900EEA" w:rsidRPr="00875681">
        <w:rPr>
          <w:rFonts w:ascii="Helvetica" w:eastAsia="ＭＳ 明朝" w:hAnsi="Helvetica" w:cs="Times New Roman"/>
          <w:lang w:val="fr-FR" w:eastAsia="ja-JP"/>
        </w:rPr>
        <w:t xml:space="preserve">van een burger die zo heet, </w:t>
      </w:r>
      <w:r w:rsidRPr="00875681">
        <w:rPr>
          <w:rFonts w:ascii="Helvetica" w:eastAsia="ＭＳ 明朝" w:hAnsi="Helvetica" w:cs="Times New Roman"/>
          <w:lang w:val="fr-FR" w:eastAsia="ja-JP"/>
        </w:rPr>
        <w:t xml:space="preserve">speelt zich </w:t>
      </w:r>
      <w:r w:rsidR="00900EEA" w:rsidRPr="00875681">
        <w:rPr>
          <w:rFonts w:ascii="Helvetica" w:eastAsia="ＭＳ 明朝" w:hAnsi="Helvetica" w:cs="Times New Roman"/>
          <w:lang w:val="fr-FR" w:eastAsia="ja-JP"/>
        </w:rPr>
        <w:t xml:space="preserve">uiteraard </w:t>
      </w:r>
      <w:r w:rsidRPr="00875681">
        <w:rPr>
          <w:rFonts w:ascii="Helvetica" w:eastAsia="ＭＳ 明朝" w:hAnsi="Helvetica" w:cs="Times New Roman"/>
          <w:lang w:val="fr-FR" w:eastAsia="ja-JP"/>
        </w:rPr>
        <w:t>af in een opnamestudio, en vo</w:t>
      </w:r>
      <w:r w:rsidR="00952E21" w:rsidRPr="00875681">
        <w:rPr>
          <w:rFonts w:ascii="Helvetica" w:eastAsia="ＭＳ 明朝" w:hAnsi="Helvetica" w:cs="Times New Roman"/>
          <w:lang w:val="fr-FR" w:eastAsia="ja-JP"/>
        </w:rPr>
        <w:t>o</w:t>
      </w:r>
      <w:r w:rsidRPr="00875681">
        <w:rPr>
          <w:rFonts w:ascii="Helvetica" w:eastAsia="ＭＳ 明朝" w:hAnsi="Helvetica" w:cs="Times New Roman"/>
          <w:lang w:val="fr-FR" w:eastAsia="ja-JP"/>
        </w:rPr>
        <w:t>r de soundtrack werd er samengewerkt met</w:t>
      </w:r>
      <w:r w:rsidR="00952E21" w:rsidRPr="00875681">
        <w:rPr>
          <w:rFonts w:ascii="Helvetica" w:eastAsia="ＭＳ 明朝" w:hAnsi="Helvetica" w:cs="Times New Roman"/>
          <w:lang w:val="fr-FR" w:eastAsia="ja-JP"/>
        </w:rPr>
        <w:t xml:space="preserve"> de opkomende </w:t>
      </w:r>
      <w:proofErr w:type="spellStart"/>
      <w:r w:rsidR="00952E21" w:rsidRPr="00875681">
        <w:rPr>
          <w:rFonts w:ascii="Helvetica" w:eastAsia="ＭＳ 明朝" w:hAnsi="Helvetica" w:cs="Times New Roman"/>
          <w:lang w:val="fr-FR" w:eastAsia="ja-JP"/>
        </w:rPr>
        <w:t>indie-rockband</w:t>
      </w:r>
      <w:proofErr w:type="spellEnd"/>
      <w:r w:rsidR="00952E21" w:rsidRPr="00875681">
        <w:rPr>
          <w:rFonts w:ascii="Helvetica" w:eastAsia="ＭＳ 明朝" w:hAnsi="Helvetica" w:cs="Times New Roman"/>
          <w:lang w:val="fr-FR" w:eastAsia="ja-JP"/>
        </w:rPr>
        <w:t xml:space="preserve"> Get Off My Shoes. Die jongens bewerkten een song van hun nieuwe CD voor de spot, en </w:t>
      </w:r>
      <w:r w:rsidR="0066259F" w:rsidRPr="00875681">
        <w:rPr>
          <w:rFonts w:ascii="Helvetica" w:eastAsia="ＭＳ 明朝" w:hAnsi="Helvetica" w:cs="Times New Roman"/>
          <w:lang w:val="fr-FR" w:eastAsia="ja-JP"/>
        </w:rPr>
        <w:t>er werd meteen ook een making-of</w:t>
      </w:r>
      <w:r w:rsidR="00952E21" w:rsidRPr="00875681">
        <w:rPr>
          <w:rFonts w:ascii="Helvetica" w:eastAsia="ＭＳ 明朝" w:hAnsi="Helvetica" w:cs="Times New Roman"/>
          <w:lang w:val="fr-FR" w:eastAsia="ja-JP"/>
        </w:rPr>
        <w:t xml:space="preserve"> gedraaid voor op de </w:t>
      </w:r>
      <w:proofErr w:type="spellStart"/>
      <w:r w:rsidR="00952E21" w:rsidRPr="00875681">
        <w:rPr>
          <w:rFonts w:ascii="Helvetica" w:eastAsia="ＭＳ 明朝" w:hAnsi="Helvetica" w:cs="Times New Roman"/>
          <w:lang w:val="fr-FR" w:eastAsia="ja-JP"/>
        </w:rPr>
        <w:t>facebookpagina’s</w:t>
      </w:r>
      <w:proofErr w:type="spellEnd"/>
      <w:r w:rsidR="00952E21" w:rsidRPr="00875681">
        <w:rPr>
          <w:rFonts w:ascii="Helvetica" w:eastAsia="ＭＳ 明朝" w:hAnsi="Helvetica" w:cs="Times New Roman"/>
          <w:lang w:val="fr-FR" w:eastAsia="ja-JP"/>
        </w:rPr>
        <w:t xml:space="preserve"> van McDonald’s en de band.</w:t>
      </w:r>
    </w:p>
    <w:p w14:paraId="0FF1B09A" w14:textId="271F0BA9" w:rsidR="00952E21" w:rsidRPr="00875681" w:rsidRDefault="00900EEA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875681">
        <w:rPr>
          <w:rFonts w:ascii="Helvetica" w:eastAsia="ＭＳ 明朝" w:hAnsi="Helvetica" w:cs="Times New Roman"/>
          <w:lang w:val="fr-FR" w:eastAsia="ja-JP"/>
        </w:rPr>
        <w:t xml:space="preserve">Bovendien brengt Get Off My Shoes </w:t>
      </w:r>
      <w:r w:rsidR="00E57B52" w:rsidRPr="00875681">
        <w:rPr>
          <w:rFonts w:ascii="Helvetica" w:eastAsia="ＭＳ 明朝" w:hAnsi="Helvetica" w:cs="Times New Roman"/>
          <w:lang w:val="fr-FR" w:eastAsia="ja-JP"/>
        </w:rPr>
        <w:t>op 11 december</w:t>
      </w:r>
      <w:r w:rsidRPr="00875681">
        <w:rPr>
          <w:rFonts w:ascii="Helvetica" w:eastAsia="ＭＳ 明朝" w:hAnsi="Helvetica" w:cs="Times New Roman"/>
          <w:lang w:val="fr-FR" w:eastAsia="ja-JP"/>
        </w:rPr>
        <w:t xml:space="preserve"> ook</w:t>
      </w:r>
      <w:r w:rsidR="0066259F" w:rsidRPr="00875681">
        <w:rPr>
          <w:rFonts w:ascii="Helvetica" w:eastAsia="ＭＳ 明朝" w:hAnsi="Helvetica" w:cs="Times New Roman"/>
          <w:lang w:val="fr-FR" w:eastAsia="ja-JP"/>
        </w:rPr>
        <w:t xml:space="preserve"> een live </w:t>
      </w:r>
      <w:proofErr w:type="spellStart"/>
      <w:r w:rsidR="0066259F" w:rsidRPr="00875681">
        <w:rPr>
          <w:rFonts w:ascii="Helvetica" w:eastAsia="ＭＳ 明朝" w:hAnsi="Helvetica" w:cs="Times New Roman"/>
          <w:lang w:val="fr-FR" w:eastAsia="ja-JP"/>
        </w:rPr>
        <w:t>showcase</w:t>
      </w:r>
      <w:proofErr w:type="spellEnd"/>
      <w:r w:rsidR="0066259F" w:rsidRPr="00875681">
        <w:rPr>
          <w:rFonts w:ascii="Helvetica" w:eastAsia="ＭＳ 明朝" w:hAnsi="Helvetica" w:cs="Times New Roman"/>
          <w:lang w:val="fr-FR" w:eastAsia="ja-JP"/>
        </w:rPr>
        <w:t xml:space="preserve"> in het McDona</w:t>
      </w:r>
      <w:r w:rsidRPr="00875681">
        <w:rPr>
          <w:rFonts w:ascii="Helvetica" w:eastAsia="ＭＳ 明朝" w:hAnsi="Helvetica" w:cs="Times New Roman"/>
          <w:lang w:val="fr-FR" w:eastAsia="ja-JP"/>
        </w:rPr>
        <w:t>ld’s-Restaurant van Leuven.</w:t>
      </w:r>
    </w:p>
    <w:p w14:paraId="4610CD86" w14:textId="77777777" w:rsidR="00F86D98" w:rsidRPr="00875681" w:rsidRDefault="00F86D98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749EAFB8" w14:textId="7C9B8533" w:rsidR="00F86D98" w:rsidRPr="00875681" w:rsidRDefault="00F86D98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875681">
        <w:rPr>
          <w:rFonts w:ascii="Helvetica" w:eastAsia="ＭＳ 明朝" w:hAnsi="Helvetica" w:cs="Times New Roman"/>
          <w:lang w:val="fr-FR" w:eastAsia="ja-JP"/>
        </w:rPr>
        <w:t xml:space="preserve">De TV spots zijn vanaf 9 december te zien op alle grote commerciële zenders alsook op </w:t>
      </w:r>
      <w:proofErr w:type="spellStart"/>
      <w:r w:rsidRPr="00875681">
        <w:rPr>
          <w:rFonts w:ascii="Helvetica" w:eastAsia="ＭＳ 明朝" w:hAnsi="Helvetica" w:cs="Times New Roman"/>
          <w:lang w:val="fr-FR" w:eastAsia="ja-JP"/>
        </w:rPr>
        <w:t>Youtube</w:t>
      </w:r>
      <w:proofErr w:type="spellEnd"/>
      <w:r w:rsidR="00900EEA" w:rsidRPr="00875681">
        <w:rPr>
          <w:rFonts w:ascii="Helvetica" w:eastAsia="ＭＳ 明朝" w:hAnsi="Helvetica" w:cs="Times New Roman"/>
          <w:lang w:val="fr-FR" w:eastAsia="ja-JP"/>
        </w:rPr>
        <w:t xml:space="preserve"> en op Facebook.  De making of</w:t>
      </w:r>
      <w:r w:rsidRPr="00875681">
        <w:rPr>
          <w:rFonts w:ascii="Helvetica" w:eastAsia="ＭＳ 明朝" w:hAnsi="Helvetica" w:cs="Times New Roman"/>
          <w:lang w:val="fr-FR" w:eastAsia="ja-JP"/>
        </w:rPr>
        <w:t xml:space="preserve"> video is te bezichtigen op het FB kanaal van McDonald’s &amp; Get Off My </w:t>
      </w:r>
      <w:proofErr w:type="spellStart"/>
      <w:r w:rsidRPr="00875681">
        <w:rPr>
          <w:rFonts w:ascii="Helvetica" w:eastAsia="ＭＳ 明朝" w:hAnsi="Helvetica" w:cs="Times New Roman"/>
          <w:lang w:val="fr-FR" w:eastAsia="ja-JP"/>
        </w:rPr>
        <w:t>Shoes</w:t>
      </w:r>
      <w:proofErr w:type="spellEnd"/>
      <w:r w:rsidRPr="00875681">
        <w:rPr>
          <w:rFonts w:ascii="Helvetica" w:eastAsia="ＭＳ 明朝" w:hAnsi="Helvetica" w:cs="Times New Roman"/>
          <w:lang w:val="fr-FR" w:eastAsia="ja-JP"/>
        </w:rPr>
        <w:t>.</w:t>
      </w:r>
    </w:p>
    <w:p w14:paraId="06C82D65" w14:textId="77777777" w:rsidR="00F86D98" w:rsidRPr="00F86D98" w:rsidRDefault="00F86D98" w:rsidP="00F86D98">
      <w:pPr>
        <w:rPr>
          <w:rFonts w:ascii="Helvetica Neue Thin" w:hAnsi="Helvetica Neue Thin"/>
          <w:b/>
          <w:sz w:val="28"/>
          <w:szCs w:val="28"/>
          <w:lang w:val="nl-NL"/>
        </w:rPr>
      </w:pPr>
    </w:p>
    <w:p w14:paraId="2568F4DC" w14:textId="77777777" w:rsidR="00F86D98" w:rsidRPr="00F86D98" w:rsidRDefault="00F86D98" w:rsidP="00F86D98">
      <w:pPr>
        <w:rPr>
          <w:rFonts w:ascii="Helvetica Neue Thin" w:hAnsi="Helvetica Neue Thin"/>
          <w:b/>
          <w:sz w:val="28"/>
          <w:szCs w:val="28"/>
          <w:lang w:val="nl-NL"/>
        </w:rPr>
      </w:pPr>
    </w:p>
    <w:p w14:paraId="46867277" w14:textId="77777777" w:rsidR="00F86D98" w:rsidRPr="00875681" w:rsidRDefault="00F86D98" w:rsidP="00F86D98">
      <w:pPr>
        <w:pStyle w:val="TBWA"/>
        <w:rPr>
          <w:rFonts w:ascii="Cambria" w:eastAsia="ＭＳ 明朝" w:hAnsi="Cambria" w:cs="Times New Roman"/>
          <w:b/>
          <w:color w:val="auto"/>
          <w:u w:val="single"/>
          <w:lang w:eastAsia="ja-JP"/>
        </w:rPr>
      </w:pPr>
      <w:r w:rsidRPr="00875681">
        <w:rPr>
          <w:rFonts w:ascii="Cambria" w:eastAsia="ＭＳ 明朝" w:hAnsi="Cambria" w:cs="Times New Roman"/>
          <w:b/>
          <w:color w:val="auto"/>
          <w:u w:val="single"/>
          <w:lang w:eastAsia="ja-JP"/>
        </w:rPr>
        <w:t xml:space="preserve">CREDITS </w:t>
      </w:r>
    </w:p>
    <w:p w14:paraId="2EE21134" w14:textId="77777777" w:rsidR="00F86D98" w:rsidRPr="00F86D98" w:rsidRDefault="00F86D98" w:rsidP="00F86D98">
      <w:pPr>
        <w:pStyle w:val="TBWA"/>
        <w:rPr>
          <w:rFonts w:ascii="Helvetica Neue Thin" w:hAnsi="Helvetica Neue Thin"/>
          <w:b/>
          <w:color w:val="717171"/>
          <w:sz w:val="28"/>
          <w:szCs w:val="28"/>
          <w:lang w:val="nl-NL"/>
        </w:rPr>
      </w:pPr>
    </w:p>
    <w:p w14:paraId="6569177C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Brand: McDonald’s</w:t>
      </w:r>
    </w:p>
    <w:p w14:paraId="0BB6E3AA" w14:textId="7E9C1302" w:rsidR="00F86D98" w:rsidRPr="00875681" w:rsidRDefault="00F86D98" w:rsidP="00F86D98">
      <w:pPr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  <w:r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Campaign Title: </w:t>
      </w:r>
      <w:r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ab/>
      </w:r>
      <w:r w:rsid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            </w:t>
      </w:r>
      <w:r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>The Meatlove. The Burger that rocks.</w:t>
      </w:r>
    </w:p>
    <w:p w14:paraId="0248AEA7" w14:textId="77777777" w:rsidR="00F86D98" w:rsidRPr="00875681" w:rsidRDefault="00F86D98" w:rsidP="00F86D98">
      <w:pPr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</w:p>
    <w:p w14:paraId="3960F17E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Single or campaign:  </w:t>
      </w:r>
      <w:r w:rsidRPr="00875681">
        <w:rPr>
          <w:rFonts w:ascii="Helvetica" w:hAnsi="Helvetica"/>
          <w:sz w:val="20"/>
          <w:lang w:val="fr-FR"/>
        </w:rPr>
        <w:tab/>
        <w:t xml:space="preserve">Campaign </w:t>
      </w:r>
    </w:p>
    <w:p w14:paraId="571D4AC9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Media:</w:t>
      </w:r>
      <w:r w:rsidRPr="00875681">
        <w:rPr>
          <w:rFonts w:ascii="Helvetica" w:hAnsi="Helvetica"/>
          <w:sz w:val="20"/>
          <w:lang w:val="fr-FR"/>
        </w:rPr>
        <w:tab/>
        <w:t>TV (20” &amp; 10”), POP, Social, Activation</w:t>
      </w:r>
    </w:p>
    <w:p w14:paraId="19CAF3F6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ab/>
      </w:r>
      <w:r w:rsidRPr="00875681">
        <w:rPr>
          <w:rFonts w:ascii="Helvetica" w:hAnsi="Helvetica"/>
          <w:sz w:val="20"/>
          <w:lang w:val="fr-FR"/>
        </w:rPr>
        <w:tab/>
      </w:r>
    </w:p>
    <w:p w14:paraId="19FDF046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Creative Director:</w:t>
      </w:r>
      <w:r w:rsidRPr="00875681">
        <w:rPr>
          <w:rFonts w:ascii="Helvetica" w:hAnsi="Helvetica"/>
          <w:sz w:val="20"/>
          <w:lang w:val="fr-FR"/>
        </w:rPr>
        <w:tab/>
        <w:t>Frank Marinus</w:t>
      </w:r>
    </w:p>
    <w:p w14:paraId="3DF760FB" w14:textId="090D5372" w:rsidR="00F86D98" w:rsidRPr="00875681" w:rsidRDefault="00F86D98" w:rsidP="0082117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Creative Team:</w:t>
      </w:r>
      <w:r w:rsidRPr="00875681">
        <w:rPr>
          <w:rFonts w:ascii="Helvetica" w:hAnsi="Helvetica"/>
          <w:sz w:val="20"/>
          <w:lang w:val="fr-FR"/>
        </w:rPr>
        <w:tab/>
        <w:t>Michael Mikiels, Eric Maersschalck, Vital Schippers</w:t>
      </w:r>
      <w:r w:rsidR="0082117A">
        <w:rPr>
          <w:rFonts w:ascii="Helvetica" w:hAnsi="Helvetica"/>
          <w:sz w:val="20"/>
          <w:lang w:val="fr-FR"/>
        </w:rPr>
        <w:t xml:space="preserve">, </w:t>
      </w:r>
      <w:r w:rsidR="0082117A">
        <w:rPr>
          <w:rFonts w:ascii="Helvetica" w:hAnsi="Helvetica"/>
          <w:sz w:val="20"/>
          <w:lang w:val="fr-FR"/>
        </w:rPr>
        <w:t>Jeroen Bostoen</w:t>
      </w:r>
      <w:bookmarkStart w:id="0" w:name="_GoBack"/>
      <w:bookmarkEnd w:id="0"/>
    </w:p>
    <w:p w14:paraId="565055D3" w14:textId="7ECB459F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Design: </w:t>
      </w:r>
      <w:r w:rsidRPr="00875681">
        <w:rPr>
          <w:rFonts w:ascii="Helvetica" w:hAnsi="Helvetica"/>
          <w:sz w:val="20"/>
          <w:lang w:val="fr-FR"/>
        </w:rPr>
        <w:tab/>
        <w:t>An Gielens, Sarah Wouters</w:t>
      </w:r>
      <w:r w:rsidR="00903201" w:rsidRPr="00875681">
        <w:rPr>
          <w:rFonts w:ascii="Helvetica" w:hAnsi="Helvetica"/>
          <w:sz w:val="20"/>
          <w:lang w:val="fr-FR"/>
        </w:rPr>
        <w:t xml:space="preserve"> ( 2 Men And A Horsehead)</w:t>
      </w:r>
    </w:p>
    <w:p w14:paraId="123BB056" w14:textId="37830759" w:rsidR="00F86D98" w:rsidRPr="00875681" w:rsidRDefault="00875681" w:rsidP="000B42C0">
      <w:pPr>
        <w:ind w:left="2835" w:hanging="2835"/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noProof/>
          <w:sz w:val="20"/>
          <w:szCs w:val="20"/>
          <w:lang w:val="fr-FR"/>
        </w:rPr>
        <w:t>Account team:</w:t>
      </w:r>
      <w:r>
        <w:rPr>
          <w:rFonts w:ascii="Helvetica" w:eastAsia="Times New Roman" w:hAnsi="Helvetica" w:cs="Times New Roman"/>
          <w:noProof/>
          <w:sz w:val="20"/>
          <w:szCs w:val="20"/>
          <w:lang w:val="fr-FR"/>
        </w:rPr>
        <w:tab/>
      </w:r>
      <w:r w:rsidR="00F86D98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>Valerie Vleminckx,</w:t>
      </w:r>
      <w:r w:rsidR="000C7609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 Josine Sanfiippo,</w:t>
      </w:r>
      <w:r w:rsidR="00F86D98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 </w:t>
      </w:r>
      <w:r w:rsidR="000C7609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>Charlotte Smedts</w:t>
      </w:r>
    </w:p>
    <w:p w14:paraId="15B29297" w14:textId="77777777" w:rsidR="000C7609" w:rsidRPr="00875681" w:rsidRDefault="000C7609" w:rsidP="000B42C0">
      <w:pPr>
        <w:ind w:left="2835" w:hanging="2835"/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</w:p>
    <w:p w14:paraId="74A14EB0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Client Services Director:</w:t>
      </w:r>
      <w:r w:rsidRPr="00875681">
        <w:rPr>
          <w:rFonts w:ascii="Helvetica" w:hAnsi="Helvetica"/>
          <w:sz w:val="20"/>
          <w:lang w:val="fr-FR"/>
        </w:rPr>
        <w:tab/>
        <w:t>Geert Potargent</w:t>
      </w:r>
    </w:p>
    <w:p w14:paraId="6B54BF0E" w14:textId="77777777" w:rsidR="00F86D98" w:rsidRPr="00875681" w:rsidRDefault="00F86D98" w:rsidP="00F86D98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Media Agency: </w:t>
      </w:r>
      <w:r w:rsidRPr="00875681">
        <w:rPr>
          <w:rFonts w:ascii="Helvetica" w:hAnsi="Helvetica"/>
          <w:sz w:val="20"/>
          <w:lang w:val="fr-FR"/>
        </w:rPr>
        <w:tab/>
        <w:t>OMD</w:t>
      </w:r>
    </w:p>
    <w:p w14:paraId="2D326583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Client:</w:t>
      </w:r>
    </w:p>
    <w:p w14:paraId="016D1BF3" w14:textId="080F537B" w:rsidR="00F86D98" w:rsidRPr="00875681" w:rsidRDefault="00596115" w:rsidP="00F86D9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Name: </w:t>
      </w:r>
      <w:r w:rsidR="00F86D98" w:rsidRPr="00875681">
        <w:rPr>
          <w:rFonts w:ascii="Helvetica" w:hAnsi="Helvetica"/>
          <w:sz w:val="20"/>
          <w:lang w:val="fr-FR"/>
        </w:rPr>
        <w:t xml:space="preserve"> </w:t>
      </w:r>
      <w:r w:rsidRPr="00875681">
        <w:rPr>
          <w:rFonts w:ascii="Helvetica" w:hAnsi="Helvetica"/>
          <w:sz w:val="20"/>
          <w:lang w:val="fr-FR"/>
        </w:rPr>
        <w:t xml:space="preserve">Joni De Bleser, Olivier </w:t>
      </w:r>
      <w:r w:rsidR="00E57B52" w:rsidRPr="00875681">
        <w:rPr>
          <w:rFonts w:ascii="Helvetica" w:hAnsi="Helvetica"/>
          <w:sz w:val="20"/>
          <w:lang w:val="fr-FR"/>
        </w:rPr>
        <w:t>v</w:t>
      </w:r>
      <w:r w:rsidRPr="00875681">
        <w:rPr>
          <w:rFonts w:ascii="Helvetica" w:hAnsi="Helvetica"/>
          <w:sz w:val="20"/>
          <w:lang w:val="fr-FR"/>
        </w:rPr>
        <w:t>an den Bossche</w:t>
      </w:r>
    </w:p>
    <w:p w14:paraId="191A289B" w14:textId="77777777" w:rsidR="00F86D98" w:rsidRPr="00875681" w:rsidRDefault="00F86D98" w:rsidP="00F86D9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Production Agency: </w:t>
      </w:r>
    </w:p>
    <w:p w14:paraId="6076780A" w14:textId="77777777" w:rsidR="00596115" w:rsidRPr="00875681" w:rsidRDefault="00F86D98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lastRenderedPageBreak/>
        <w:t>TV production: SAKE</w:t>
      </w:r>
    </w:p>
    <w:p w14:paraId="1B948D8A" w14:textId="783B184F" w:rsidR="00F86D98" w:rsidRPr="00875681" w:rsidRDefault="00596115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Producers: Genevieve Panadaveine, Mieke Vandewalle</w:t>
      </w:r>
    </w:p>
    <w:p w14:paraId="1EF30A36" w14:textId="3D281306" w:rsidR="000B42C0" w:rsidRPr="00875681" w:rsidRDefault="000B42C0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Director: Guy Goossens</w:t>
      </w:r>
    </w:p>
    <w:p w14:paraId="6CDB891D" w14:textId="456E9FD3" w:rsidR="000B42C0" w:rsidRPr="00875681" w:rsidRDefault="000B42C0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Music: Get Off My Shoes</w:t>
      </w:r>
    </w:p>
    <w:p w14:paraId="2D06A8B2" w14:textId="77777777" w:rsidR="00F86D98" w:rsidRPr="00875681" w:rsidRDefault="00F86D98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Art Buying: Elly Laureys</w:t>
      </w:r>
    </w:p>
    <w:p w14:paraId="73828C07" w14:textId="7CEC073C" w:rsidR="00F86D98" w:rsidRPr="00875681" w:rsidRDefault="00F86D98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Photographer</w:t>
      </w:r>
      <w:r w:rsidR="00596115" w:rsidRPr="00875681">
        <w:rPr>
          <w:rFonts w:ascii="Helvetica" w:hAnsi="Helvetica"/>
          <w:sz w:val="20"/>
          <w:lang w:val="fr-FR"/>
        </w:rPr>
        <w:t>/Foodstylisme</w:t>
      </w:r>
      <w:r w:rsidRPr="00875681">
        <w:rPr>
          <w:rFonts w:ascii="Helvetica" w:hAnsi="Helvetica"/>
          <w:sz w:val="20"/>
          <w:lang w:val="fr-FR"/>
        </w:rPr>
        <w:t>: Marc W</w:t>
      </w:r>
      <w:r w:rsidR="00596115" w:rsidRPr="00875681">
        <w:rPr>
          <w:rFonts w:ascii="Helvetica" w:hAnsi="Helvetica"/>
          <w:sz w:val="20"/>
          <w:lang w:val="fr-FR"/>
        </w:rPr>
        <w:t>a</w:t>
      </w:r>
      <w:r w:rsidRPr="00875681">
        <w:rPr>
          <w:rFonts w:ascii="Helvetica" w:hAnsi="Helvetica"/>
          <w:sz w:val="20"/>
          <w:lang w:val="fr-FR"/>
        </w:rPr>
        <w:t>uters</w:t>
      </w:r>
      <w:r w:rsidR="00596115" w:rsidRPr="00875681">
        <w:rPr>
          <w:rFonts w:ascii="Helvetica" w:hAnsi="Helvetica"/>
          <w:sz w:val="20"/>
          <w:lang w:val="fr-FR"/>
        </w:rPr>
        <w:t xml:space="preserve"> – Gema Gomez</w:t>
      </w:r>
    </w:p>
    <w:p w14:paraId="2A8E5560" w14:textId="58209992" w:rsidR="0061795A" w:rsidRPr="00875681" w:rsidRDefault="000B42C0" w:rsidP="0061795A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Online production: DDB</w:t>
      </w:r>
      <w:r w:rsidR="00596115" w:rsidRPr="00875681">
        <w:rPr>
          <w:rFonts w:ascii="Helvetica" w:hAnsi="Helvetica"/>
          <w:sz w:val="20"/>
          <w:lang w:val="fr-FR"/>
        </w:rPr>
        <w:t xml:space="preserve"> </w:t>
      </w:r>
    </w:p>
    <w:sectPr w:rsidR="0061795A" w:rsidRPr="00875681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D9F4A" w14:textId="77777777" w:rsidR="000C7609" w:rsidRDefault="000C7609" w:rsidP="0061795A">
      <w:r>
        <w:separator/>
      </w:r>
    </w:p>
  </w:endnote>
  <w:endnote w:type="continuationSeparator" w:id="0">
    <w:p w14:paraId="53DA4A44" w14:textId="77777777" w:rsidR="000C7609" w:rsidRDefault="000C7609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78A2" w14:textId="77777777" w:rsidR="000C7609" w:rsidRDefault="000C76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83D5" w14:textId="77777777" w:rsidR="000C7609" w:rsidRPr="004C5BFD" w:rsidRDefault="000C7609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89B5EB1" w14:textId="77777777" w:rsidR="000C7609" w:rsidRPr="004C5BFD" w:rsidRDefault="000C7609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E3AA" w14:textId="77777777" w:rsidR="000C7609" w:rsidRPr="004C5BFD" w:rsidRDefault="000C760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82AF4A1" w14:textId="77777777" w:rsidR="000C7609" w:rsidRPr="004C5BFD" w:rsidRDefault="000C760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E139A" w14:textId="77777777" w:rsidR="000C7609" w:rsidRDefault="000C7609" w:rsidP="0061795A">
      <w:r>
        <w:separator/>
      </w:r>
    </w:p>
  </w:footnote>
  <w:footnote w:type="continuationSeparator" w:id="0">
    <w:p w14:paraId="08A12552" w14:textId="77777777" w:rsidR="000C7609" w:rsidRDefault="000C7609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6D8D" w14:textId="77777777" w:rsidR="000C7609" w:rsidRDefault="000C7609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87EC7" w14:textId="77777777" w:rsidR="000C7609" w:rsidRDefault="000C7609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24A3" w14:textId="77777777" w:rsidR="000C7609" w:rsidRPr="001C6E34" w:rsidRDefault="000C7609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2117A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4D16624" w14:textId="77777777" w:rsidR="000C7609" w:rsidRPr="001C6E34" w:rsidRDefault="000C7609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FA45A35" wp14:editId="5F25A48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F33B" w14:textId="77777777" w:rsidR="000C7609" w:rsidRPr="004C5BFD" w:rsidRDefault="000C7609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224CF71" wp14:editId="1936EF1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CCE"/>
    <w:multiLevelType w:val="hybridMultilevel"/>
    <w:tmpl w:val="3C9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98"/>
    <w:rsid w:val="00061A67"/>
    <w:rsid w:val="000B42C0"/>
    <w:rsid w:val="000C7609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C5BFD"/>
    <w:rsid w:val="005249B6"/>
    <w:rsid w:val="00535710"/>
    <w:rsid w:val="0057625F"/>
    <w:rsid w:val="00596115"/>
    <w:rsid w:val="005D12D3"/>
    <w:rsid w:val="00615045"/>
    <w:rsid w:val="0061795A"/>
    <w:rsid w:val="0066259F"/>
    <w:rsid w:val="00666192"/>
    <w:rsid w:val="006E2266"/>
    <w:rsid w:val="00740375"/>
    <w:rsid w:val="007C632C"/>
    <w:rsid w:val="0082117A"/>
    <w:rsid w:val="00875681"/>
    <w:rsid w:val="00890B9D"/>
    <w:rsid w:val="00900EEA"/>
    <w:rsid w:val="00903201"/>
    <w:rsid w:val="00952E21"/>
    <w:rsid w:val="009F000D"/>
    <w:rsid w:val="00A73A16"/>
    <w:rsid w:val="00A858C9"/>
    <w:rsid w:val="00BB7BB0"/>
    <w:rsid w:val="00C66B16"/>
    <w:rsid w:val="00D12B3E"/>
    <w:rsid w:val="00E57B52"/>
    <w:rsid w:val="00F13790"/>
    <w:rsid w:val="00F86D98"/>
    <w:rsid w:val="00F919C3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0AE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9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F86D98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9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F86D98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A1A9F-D3E7-D043-92DD-AB89C76A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13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8</cp:revision>
  <cp:lastPrinted>2014-12-03T10:48:00Z</cp:lastPrinted>
  <dcterms:created xsi:type="dcterms:W3CDTF">2014-12-03T10:48:00Z</dcterms:created>
  <dcterms:modified xsi:type="dcterms:W3CDTF">2014-12-09T09:28:00Z</dcterms:modified>
</cp:coreProperties>
</file>