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584D4" w14:textId="10664C96" w:rsidR="00A446AA" w:rsidRPr="00DE5E92" w:rsidRDefault="003C497F" w:rsidP="0061795A">
      <w:pPr>
        <w:pStyle w:val="TBWA"/>
        <w:rPr>
          <w:b/>
          <w:color w:val="717171"/>
          <w:lang w:val="nl-NL"/>
        </w:rPr>
      </w:pPr>
      <w:r w:rsidRPr="00DE5E92">
        <w:rPr>
          <w:b/>
          <w:color w:val="717171"/>
          <w:lang w:val="nl-NL"/>
        </w:rPr>
        <w:t>PERSBERICHT</w:t>
      </w:r>
    </w:p>
    <w:p w14:paraId="28856DD8" w14:textId="05CC2346" w:rsidR="00A446AA" w:rsidRPr="00DE5E92" w:rsidRDefault="003C497F" w:rsidP="0061795A">
      <w:pPr>
        <w:pStyle w:val="TBWA"/>
        <w:rPr>
          <w:b/>
          <w:color w:val="717171"/>
          <w:lang w:val="nl-NL"/>
        </w:rPr>
      </w:pPr>
      <w:r w:rsidRPr="00DE5E92">
        <w:rPr>
          <w:b/>
          <w:color w:val="717171"/>
          <w:lang w:val="nl-NL"/>
        </w:rPr>
        <w:t>16</w:t>
      </w:r>
      <w:r w:rsidR="00617A63" w:rsidRPr="00DE5E92">
        <w:rPr>
          <w:b/>
          <w:color w:val="717171"/>
          <w:lang w:val="nl-NL"/>
        </w:rPr>
        <w:t xml:space="preserve"> </w:t>
      </w:r>
      <w:proofErr w:type="spellStart"/>
      <w:r w:rsidR="00294021" w:rsidRPr="00DE5E92">
        <w:rPr>
          <w:b/>
          <w:color w:val="717171"/>
          <w:lang w:val="nl-NL"/>
        </w:rPr>
        <w:t>oc</w:t>
      </w:r>
      <w:r w:rsidRPr="00DE5E92">
        <w:rPr>
          <w:b/>
          <w:color w:val="717171"/>
          <w:lang w:val="nl-NL"/>
        </w:rPr>
        <w:t>k</w:t>
      </w:r>
      <w:r w:rsidR="00294021" w:rsidRPr="00DE5E92">
        <w:rPr>
          <w:b/>
          <w:color w:val="717171"/>
          <w:lang w:val="nl-NL"/>
        </w:rPr>
        <w:t>ob</w:t>
      </w:r>
      <w:r w:rsidRPr="00DE5E92">
        <w:rPr>
          <w:b/>
          <w:color w:val="717171"/>
          <w:lang w:val="nl-NL"/>
        </w:rPr>
        <w:t>er</w:t>
      </w:r>
      <w:proofErr w:type="spellEnd"/>
      <w:r w:rsidR="00294021" w:rsidRPr="00DE5E92">
        <w:rPr>
          <w:b/>
          <w:color w:val="717171"/>
          <w:lang w:val="nl-NL"/>
        </w:rPr>
        <w:t xml:space="preserve"> 2012</w:t>
      </w:r>
    </w:p>
    <w:p w14:paraId="50A533D6" w14:textId="77777777" w:rsidR="00A446AA" w:rsidRPr="00DE5E92" w:rsidRDefault="00A446AA" w:rsidP="0061795A">
      <w:pPr>
        <w:pStyle w:val="TBWA"/>
        <w:rPr>
          <w:b/>
          <w:color w:val="717171"/>
          <w:lang w:val="nl-NL"/>
        </w:rPr>
      </w:pPr>
    </w:p>
    <w:p w14:paraId="7BC0681E" w14:textId="774F085C" w:rsidR="00A446AA" w:rsidRPr="00DE5E92" w:rsidRDefault="00A446AA" w:rsidP="0061795A">
      <w:pPr>
        <w:pStyle w:val="TBWA"/>
        <w:rPr>
          <w:rFonts w:ascii="Cambria" w:hAnsi="Cambria"/>
          <w:b/>
          <w:color w:val="0D0D0D" w:themeColor="text1" w:themeTint="F2"/>
          <w:sz w:val="32"/>
          <w:lang w:val="nl-NL"/>
        </w:rPr>
      </w:pPr>
    </w:p>
    <w:p w14:paraId="26429469" w14:textId="582C8B8E" w:rsidR="003C497F" w:rsidRPr="00DE5E92" w:rsidRDefault="003C497F" w:rsidP="003C497F">
      <w:pPr>
        <w:rPr>
          <w:b/>
          <w:color w:val="0D0D0D" w:themeColor="text1" w:themeTint="F2"/>
          <w:sz w:val="32"/>
          <w:lang w:val="nl-NL"/>
        </w:rPr>
      </w:pPr>
      <w:r w:rsidRPr="00DE5E92">
        <w:rPr>
          <w:b/>
          <w:color w:val="0D0D0D" w:themeColor="text1" w:themeTint="F2"/>
          <w:sz w:val="32"/>
          <w:lang w:val="nl-NL"/>
        </w:rPr>
        <w:t>TEQUILA en Nissan weigeren zich aan te passen</w:t>
      </w:r>
    </w:p>
    <w:p w14:paraId="6344441A" w14:textId="77777777" w:rsidR="003C497F" w:rsidRPr="00DE5E92" w:rsidRDefault="003C497F" w:rsidP="003C497F">
      <w:pPr>
        <w:pStyle w:val="TBWA"/>
        <w:rPr>
          <w:color w:val="auto"/>
          <w:sz w:val="22"/>
          <w:lang w:val="nl-NL"/>
        </w:rPr>
      </w:pPr>
    </w:p>
    <w:p w14:paraId="03A177AA" w14:textId="279D2B30" w:rsidR="003C497F" w:rsidRPr="00DE5E92" w:rsidRDefault="003C497F" w:rsidP="00DE5E92">
      <w:pPr>
        <w:pStyle w:val="TBWA"/>
        <w:jc w:val="both"/>
        <w:rPr>
          <w:color w:val="0D0D0D" w:themeColor="text1" w:themeTint="F2"/>
          <w:lang w:val="nl-NL"/>
        </w:rPr>
      </w:pPr>
      <w:r w:rsidRPr="00DE5E92">
        <w:rPr>
          <w:color w:val="0D0D0D" w:themeColor="text1" w:themeTint="F2"/>
          <w:lang w:val="nl-NL"/>
        </w:rPr>
        <w:t>Voor de maand van de bedrijfsvoertuigen wilde Nissan vooral de flexibiliteit van haar gamma in de verf zetten: er zijn 101 combinaties voor elke behoefte. Hiervoor maakte TEQUILA\ een campagne die de vakman persoonlijk aansprak met: “Het is niet aan u om uzelf aan te passen”. Een aantal letters van de headline werden gevormd door vakmensen die zich in allerlei bochten wrongen om zich aan te passen aan hun bedrijfsvoertuig..</w:t>
      </w:r>
    </w:p>
    <w:p w14:paraId="64786250" w14:textId="77777777" w:rsidR="003C497F" w:rsidRPr="00DE5E92" w:rsidRDefault="003C497F" w:rsidP="00DE5E92">
      <w:pPr>
        <w:pStyle w:val="TBWA"/>
        <w:jc w:val="both"/>
        <w:rPr>
          <w:color w:val="0D0D0D" w:themeColor="text1" w:themeTint="F2"/>
          <w:lang w:val="nl-NL"/>
        </w:rPr>
      </w:pPr>
    </w:p>
    <w:p w14:paraId="796081AF" w14:textId="77777777" w:rsidR="003C497F" w:rsidRPr="00DE5E92" w:rsidRDefault="003C497F" w:rsidP="00DE5E92">
      <w:pPr>
        <w:pStyle w:val="TBWA"/>
        <w:jc w:val="both"/>
        <w:rPr>
          <w:color w:val="0D0D0D" w:themeColor="text1" w:themeTint="F2"/>
          <w:lang w:val="nl-NL"/>
        </w:rPr>
      </w:pPr>
      <w:r w:rsidRPr="00DE5E92">
        <w:rPr>
          <w:color w:val="0D0D0D" w:themeColor="text1" w:themeTint="F2"/>
          <w:lang w:val="nl-NL"/>
        </w:rPr>
        <w:t xml:space="preserve">De campagne bestaat uit printadvertenties, outdoor affichage, </w:t>
      </w:r>
      <w:proofErr w:type="spellStart"/>
      <w:r w:rsidRPr="00DE5E92">
        <w:rPr>
          <w:color w:val="0D0D0D" w:themeColor="text1" w:themeTint="F2"/>
          <w:lang w:val="nl-NL"/>
        </w:rPr>
        <w:t>mailings</w:t>
      </w:r>
      <w:proofErr w:type="spellEnd"/>
      <w:r w:rsidRPr="00DE5E92">
        <w:rPr>
          <w:color w:val="0D0D0D" w:themeColor="text1" w:themeTint="F2"/>
          <w:lang w:val="nl-NL"/>
        </w:rPr>
        <w:t xml:space="preserve"> en POS-materiaal. Er zijn ook </w:t>
      </w:r>
      <w:proofErr w:type="spellStart"/>
      <w:r w:rsidRPr="00DE5E92">
        <w:rPr>
          <w:color w:val="0D0D0D" w:themeColor="text1" w:themeTint="F2"/>
          <w:lang w:val="nl-NL"/>
        </w:rPr>
        <w:t>radiospots</w:t>
      </w:r>
      <w:proofErr w:type="spellEnd"/>
      <w:r w:rsidRPr="00DE5E92">
        <w:rPr>
          <w:color w:val="0D0D0D" w:themeColor="text1" w:themeTint="F2"/>
          <w:lang w:val="nl-NL"/>
        </w:rPr>
        <w:t xml:space="preserve"> met een hardnekkige verkoper van </w:t>
      </w:r>
      <w:proofErr w:type="spellStart"/>
      <w:r w:rsidRPr="00DE5E92">
        <w:rPr>
          <w:color w:val="0D0D0D" w:themeColor="text1" w:themeTint="F2"/>
          <w:lang w:val="nl-NL"/>
        </w:rPr>
        <w:t>one</w:t>
      </w:r>
      <w:proofErr w:type="spellEnd"/>
      <w:r w:rsidRPr="00DE5E92">
        <w:rPr>
          <w:color w:val="0D0D0D" w:themeColor="text1" w:themeTint="F2"/>
          <w:lang w:val="nl-NL"/>
        </w:rPr>
        <w:t>-</w:t>
      </w:r>
      <w:proofErr w:type="spellStart"/>
      <w:r w:rsidRPr="00DE5E92">
        <w:rPr>
          <w:color w:val="0D0D0D" w:themeColor="text1" w:themeTint="F2"/>
          <w:lang w:val="nl-NL"/>
        </w:rPr>
        <w:t>size</w:t>
      </w:r>
      <w:proofErr w:type="spellEnd"/>
      <w:r w:rsidRPr="00DE5E92">
        <w:rPr>
          <w:color w:val="0D0D0D" w:themeColor="text1" w:themeTint="F2"/>
          <w:lang w:val="nl-NL"/>
        </w:rPr>
        <w:t>-fits-</w:t>
      </w:r>
      <w:proofErr w:type="spellStart"/>
      <w:r w:rsidRPr="00DE5E92">
        <w:rPr>
          <w:color w:val="0D0D0D" w:themeColor="text1" w:themeTint="F2"/>
          <w:lang w:val="nl-NL"/>
        </w:rPr>
        <w:t>all</w:t>
      </w:r>
      <w:proofErr w:type="spellEnd"/>
      <w:r w:rsidRPr="00DE5E92">
        <w:rPr>
          <w:color w:val="0D0D0D" w:themeColor="text1" w:themeTint="F2"/>
          <w:lang w:val="nl-NL"/>
        </w:rPr>
        <w:t xml:space="preserve"> bedrijfsvoertuigen. Die probeert op brutale wijze de activiteiten van zijn klanten aan te passen aan zijn eenzijdige voertuigen. Terwijl het Nissan gamma uiteraard zoveel meer flexibiliteit biedt.</w:t>
      </w:r>
    </w:p>
    <w:p w14:paraId="065C02A0" w14:textId="77777777" w:rsidR="003C497F" w:rsidRPr="00DE5E92" w:rsidRDefault="003C497F" w:rsidP="003C497F">
      <w:pPr>
        <w:pStyle w:val="TBWA"/>
        <w:rPr>
          <w:color w:val="auto"/>
          <w:sz w:val="22"/>
          <w:lang w:val="nl-NL"/>
        </w:rPr>
      </w:pPr>
    </w:p>
    <w:p w14:paraId="12DD64E8" w14:textId="77777777" w:rsidR="003C497F" w:rsidRPr="00DE5E92" w:rsidRDefault="003C497F" w:rsidP="003C497F">
      <w:pPr>
        <w:pStyle w:val="TBWANormal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jc w:val="both"/>
        <w:rPr>
          <w:rFonts w:ascii="Helvetica" w:hAnsi="Helvetica"/>
          <w:b/>
          <w:sz w:val="22"/>
          <w:lang w:val="nl-NL"/>
        </w:rPr>
      </w:pPr>
      <w:r w:rsidRPr="00DE5E92">
        <w:rPr>
          <w:rFonts w:ascii="Helvetica" w:hAnsi="Helvetica"/>
          <w:b/>
          <w:sz w:val="22"/>
          <w:lang w:val="nl-NL"/>
        </w:rPr>
        <w:t>Meer info over de campagne? Neem contact op met :</w:t>
      </w:r>
    </w:p>
    <w:p w14:paraId="5274D546" w14:textId="4A53433E" w:rsidR="003C497F" w:rsidRPr="00DE5E92" w:rsidRDefault="003C497F" w:rsidP="003C497F">
      <w:pPr>
        <w:pStyle w:val="TBWANormal"/>
        <w:numPr>
          <w:ilvl w:val="0"/>
          <w:numId w:val="4"/>
        </w:num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jc w:val="both"/>
        <w:rPr>
          <w:rFonts w:ascii="Helvetica" w:hAnsi="Helvetica"/>
          <w:b/>
          <w:sz w:val="22"/>
          <w:lang w:val="nl-NL"/>
        </w:rPr>
      </w:pPr>
      <w:r w:rsidRPr="00DE5E92">
        <w:rPr>
          <w:rFonts w:ascii="Helvetica" w:hAnsi="Helvetica"/>
          <w:b/>
          <w:sz w:val="22"/>
          <w:lang w:val="nl-NL"/>
        </w:rPr>
        <w:t>Fred Lequeu (Account Director) TEQUILA - +32 2 789 39 96</w:t>
      </w:r>
    </w:p>
    <w:p w14:paraId="6726B2B9" w14:textId="77477524" w:rsidR="003C497F" w:rsidRPr="00DE5E92" w:rsidRDefault="003C497F" w:rsidP="003C497F">
      <w:pPr>
        <w:pStyle w:val="TBWANormal"/>
        <w:numPr>
          <w:ilvl w:val="0"/>
          <w:numId w:val="4"/>
        </w:num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jc w:val="both"/>
        <w:rPr>
          <w:rFonts w:ascii="Helvetica" w:hAnsi="Helvetica"/>
          <w:b/>
          <w:sz w:val="22"/>
          <w:lang w:val="nl-NL"/>
        </w:rPr>
      </w:pPr>
      <w:r w:rsidRPr="00DE5E92">
        <w:rPr>
          <w:rFonts w:ascii="Helvetica" w:hAnsi="Helvetica"/>
          <w:b/>
          <w:sz w:val="22"/>
          <w:lang w:val="nl-NL"/>
        </w:rPr>
        <w:t>Peter Loiseaux (CD) TEQUILA - +32 2 789 39 39</w:t>
      </w:r>
    </w:p>
    <w:p w14:paraId="49D25CE5" w14:textId="77777777" w:rsidR="003C497F" w:rsidRPr="00DE5E92" w:rsidRDefault="003C497F" w:rsidP="0061795A">
      <w:pPr>
        <w:pStyle w:val="TBWA"/>
        <w:rPr>
          <w:rFonts w:ascii="Cambria" w:hAnsi="Cambria"/>
          <w:b/>
          <w:color w:val="0D0D0D" w:themeColor="text1" w:themeTint="F2"/>
          <w:sz w:val="32"/>
          <w:lang w:val="nl-NL"/>
        </w:rPr>
      </w:pPr>
    </w:p>
    <w:p w14:paraId="1A236E2B" w14:textId="77777777" w:rsidR="00617A63" w:rsidRPr="00DE5E92" w:rsidRDefault="00617A63" w:rsidP="0061795A">
      <w:pPr>
        <w:pStyle w:val="TBWA"/>
        <w:rPr>
          <w:b/>
          <w:color w:val="717171"/>
          <w:lang w:val="nl-NL"/>
        </w:rPr>
      </w:pPr>
    </w:p>
    <w:p w14:paraId="538EA3AF" w14:textId="77777777" w:rsidR="003C497F" w:rsidRPr="00DE5E92" w:rsidRDefault="003C497F" w:rsidP="0061795A">
      <w:pPr>
        <w:pStyle w:val="TBWA"/>
        <w:rPr>
          <w:b/>
          <w:color w:val="717171"/>
          <w:lang w:val="nl-NL"/>
        </w:rPr>
      </w:pPr>
    </w:p>
    <w:p w14:paraId="222A42D9" w14:textId="77777777" w:rsidR="003C497F" w:rsidRPr="00DE5E92" w:rsidRDefault="003C497F" w:rsidP="0061795A">
      <w:pPr>
        <w:pStyle w:val="TBWA"/>
        <w:rPr>
          <w:b/>
          <w:color w:val="717171"/>
          <w:lang w:val="nl-NL"/>
        </w:rPr>
      </w:pPr>
    </w:p>
    <w:p w14:paraId="5C461733" w14:textId="77777777" w:rsidR="00617A63" w:rsidRPr="00DE5E92" w:rsidRDefault="00617A63" w:rsidP="0061795A">
      <w:pPr>
        <w:pStyle w:val="TBWA"/>
        <w:rPr>
          <w:b/>
          <w:color w:val="717171"/>
          <w:lang w:val="nl-NL"/>
        </w:rPr>
      </w:pPr>
    </w:p>
    <w:p w14:paraId="07F4E67C" w14:textId="77777777" w:rsidR="00617A63" w:rsidRPr="00DE5E92" w:rsidRDefault="00617A63" w:rsidP="0061795A">
      <w:pPr>
        <w:pStyle w:val="TBWA"/>
        <w:rPr>
          <w:b/>
          <w:color w:val="717171"/>
          <w:lang w:val="nl-NL"/>
        </w:rPr>
      </w:pPr>
    </w:p>
    <w:p w14:paraId="593AC630" w14:textId="77777777" w:rsidR="00617A63" w:rsidRPr="00DE5E92" w:rsidRDefault="00617A63" w:rsidP="0061795A">
      <w:pPr>
        <w:pStyle w:val="TBWA"/>
        <w:rPr>
          <w:b/>
          <w:color w:val="717171"/>
          <w:lang w:val="nl-NL"/>
        </w:rPr>
      </w:pPr>
    </w:p>
    <w:p w14:paraId="3ED2008C" w14:textId="77777777" w:rsidR="00617A63" w:rsidRPr="00DE5E92" w:rsidRDefault="00617A63" w:rsidP="0061795A">
      <w:pPr>
        <w:pStyle w:val="TBWA"/>
        <w:rPr>
          <w:b/>
          <w:color w:val="717171"/>
          <w:lang w:val="nl-NL"/>
        </w:rPr>
      </w:pPr>
    </w:p>
    <w:p w14:paraId="196BBDEC" w14:textId="77777777" w:rsidR="00617A63" w:rsidRPr="00DE5E92" w:rsidRDefault="00617A63" w:rsidP="0061795A">
      <w:pPr>
        <w:pStyle w:val="TBWA"/>
        <w:rPr>
          <w:b/>
          <w:color w:val="717171"/>
          <w:lang w:val="nl-NL"/>
        </w:rPr>
      </w:pPr>
    </w:p>
    <w:p w14:paraId="5561D003" w14:textId="77777777" w:rsidR="00617A63" w:rsidRPr="00DE5E92" w:rsidRDefault="00617A63" w:rsidP="0061795A">
      <w:pPr>
        <w:pStyle w:val="TBWA"/>
        <w:rPr>
          <w:b/>
          <w:color w:val="717171"/>
          <w:lang w:val="nl-NL"/>
        </w:rPr>
      </w:pPr>
    </w:p>
    <w:p w14:paraId="2475F5A8" w14:textId="77777777" w:rsidR="00617A63" w:rsidRPr="00DE5E92" w:rsidRDefault="00617A63" w:rsidP="0061795A">
      <w:pPr>
        <w:pStyle w:val="TBWA"/>
        <w:rPr>
          <w:b/>
          <w:color w:val="717171"/>
          <w:lang w:val="nl-NL"/>
        </w:rPr>
      </w:pPr>
    </w:p>
    <w:p w14:paraId="5C5DFD74" w14:textId="77777777" w:rsidR="00617A63" w:rsidRPr="00DE5E92" w:rsidRDefault="00617A63" w:rsidP="0061795A">
      <w:pPr>
        <w:pStyle w:val="TBWA"/>
        <w:rPr>
          <w:b/>
          <w:color w:val="717171"/>
          <w:lang w:val="nl-NL"/>
        </w:rPr>
      </w:pPr>
    </w:p>
    <w:p w14:paraId="1CD139AA" w14:textId="77777777" w:rsidR="00617A63" w:rsidRPr="00DE5E92" w:rsidRDefault="00617A63" w:rsidP="0061795A">
      <w:pPr>
        <w:pStyle w:val="TBWA"/>
        <w:rPr>
          <w:b/>
          <w:color w:val="717171"/>
          <w:lang w:val="nl-NL"/>
        </w:rPr>
      </w:pPr>
    </w:p>
    <w:p w14:paraId="219DDF2A" w14:textId="77777777" w:rsidR="00617A63" w:rsidRPr="00DE5E92" w:rsidRDefault="00617A63" w:rsidP="0061795A">
      <w:pPr>
        <w:pStyle w:val="TBWA"/>
        <w:rPr>
          <w:b/>
          <w:color w:val="717171"/>
          <w:lang w:val="nl-NL"/>
        </w:rPr>
      </w:pPr>
    </w:p>
    <w:p w14:paraId="40870EC5" w14:textId="77777777" w:rsidR="00617A63" w:rsidRPr="00DE5E92" w:rsidRDefault="00617A63" w:rsidP="0061795A">
      <w:pPr>
        <w:pStyle w:val="TBWA"/>
        <w:rPr>
          <w:b/>
          <w:color w:val="717171"/>
          <w:lang w:val="nl-NL"/>
        </w:rPr>
      </w:pPr>
    </w:p>
    <w:p w14:paraId="184E8478" w14:textId="77777777" w:rsidR="00617A63" w:rsidRPr="00DE5E92" w:rsidRDefault="00617A63" w:rsidP="0061795A">
      <w:pPr>
        <w:pStyle w:val="TBWA"/>
        <w:rPr>
          <w:b/>
          <w:color w:val="717171"/>
          <w:lang w:val="nl-NL"/>
        </w:rPr>
      </w:pPr>
    </w:p>
    <w:p w14:paraId="173CAE76" w14:textId="77777777" w:rsidR="00617A63" w:rsidRPr="00DE5E92" w:rsidRDefault="00617A63" w:rsidP="0061795A">
      <w:pPr>
        <w:pStyle w:val="TBWA"/>
        <w:rPr>
          <w:b/>
          <w:color w:val="717171"/>
          <w:lang w:val="nl-NL"/>
        </w:rPr>
      </w:pPr>
    </w:p>
    <w:p w14:paraId="0889D2CF" w14:textId="77777777" w:rsidR="000A2F2D" w:rsidRPr="00DE5E92" w:rsidRDefault="000A2F2D" w:rsidP="0061795A">
      <w:pPr>
        <w:pStyle w:val="TBWA"/>
        <w:rPr>
          <w:b/>
          <w:color w:val="717171"/>
          <w:lang w:val="nl-NL"/>
        </w:rPr>
      </w:pPr>
    </w:p>
    <w:p w14:paraId="2A68F8F0" w14:textId="77777777" w:rsidR="000A2F2D" w:rsidRPr="00DE5E92" w:rsidRDefault="000A2F2D" w:rsidP="0061795A">
      <w:pPr>
        <w:pStyle w:val="TBWA"/>
        <w:rPr>
          <w:b/>
          <w:color w:val="717171"/>
          <w:lang w:val="nl-NL"/>
        </w:rPr>
      </w:pPr>
    </w:p>
    <w:p w14:paraId="1822C956" w14:textId="77777777" w:rsidR="000A2F2D" w:rsidRPr="00DE5E92" w:rsidRDefault="000A2F2D" w:rsidP="0061795A">
      <w:pPr>
        <w:pStyle w:val="TBWA"/>
        <w:rPr>
          <w:b/>
          <w:color w:val="717171"/>
          <w:lang w:val="nl-NL"/>
        </w:rPr>
      </w:pPr>
    </w:p>
    <w:p w14:paraId="0DFDA78F" w14:textId="77777777" w:rsidR="00617A63" w:rsidRPr="00DE5E92" w:rsidRDefault="00617A63" w:rsidP="0061795A">
      <w:pPr>
        <w:pStyle w:val="TBWA"/>
        <w:rPr>
          <w:b/>
          <w:color w:val="717171"/>
          <w:lang w:val="nl-NL"/>
        </w:rPr>
      </w:pPr>
    </w:p>
    <w:p w14:paraId="5711BF63" w14:textId="77777777" w:rsidR="00617A63" w:rsidRPr="00DE5E92" w:rsidRDefault="00617A63" w:rsidP="0061795A">
      <w:pPr>
        <w:pStyle w:val="TBWA"/>
        <w:rPr>
          <w:b/>
          <w:color w:val="717171"/>
          <w:lang w:val="nl-NL"/>
        </w:rPr>
      </w:pPr>
    </w:p>
    <w:p w14:paraId="5EE819C5" w14:textId="77777777" w:rsidR="00617A63" w:rsidRPr="00DE5E92" w:rsidRDefault="00617A63" w:rsidP="0061795A">
      <w:pPr>
        <w:pStyle w:val="TBWA"/>
        <w:rPr>
          <w:b/>
          <w:color w:val="717171"/>
          <w:lang w:val="nl-NL"/>
        </w:rPr>
      </w:pPr>
    </w:p>
    <w:p w14:paraId="24744781" w14:textId="77777777" w:rsidR="00831446" w:rsidRPr="00DE5E92" w:rsidRDefault="00831446" w:rsidP="0061795A">
      <w:pPr>
        <w:pStyle w:val="TBWA"/>
        <w:rPr>
          <w:b/>
          <w:color w:val="717171"/>
          <w:sz w:val="48"/>
          <w:szCs w:val="48"/>
          <w:lang w:val="nl-NL"/>
        </w:rPr>
      </w:pPr>
      <w:r w:rsidRPr="00DE5E92">
        <w:rPr>
          <w:b/>
          <w:color w:val="717171"/>
          <w:sz w:val="48"/>
          <w:szCs w:val="48"/>
          <w:lang w:val="nl-NL"/>
        </w:rPr>
        <w:lastRenderedPageBreak/>
        <w:t>CREDITS</w:t>
      </w:r>
    </w:p>
    <w:p w14:paraId="1BE7D883" w14:textId="77777777" w:rsidR="0061795A" w:rsidRPr="00DE5E92" w:rsidRDefault="0061795A" w:rsidP="0061795A">
      <w:pPr>
        <w:pStyle w:val="TBWA"/>
        <w:rPr>
          <w:sz w:val="20"/>
          <w:szCs w:val="20"/>
          <w:lang w:val="nl-NL"/>
        </w:rPr>
      </w:pPr>
    </w:p>
    <w:p w14:paraId="636E7D0C" w14:textId="77777777" w:rsidR="00617A63" w:rsidRPr="00DE5E92" w:rsidRDefault="00617A63" w:rsidP="00617A6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nl-NL"/>
        </w:rPr>
      </w:pPr>
      <w:r w:rsidRPr="00DE5E92">
        <w:rPr>
          <w:rFonts w:ascii="Helvetica" w:hAnsi="Helvetica"/>
          <w:b/>
          <w:sz w:val="20"/>
          <w:lang w:val="nl-NL"/>
        </w:rPr>
        <w:t xml:space="preserve">Brand: </w:t>
      </w:r>
      <w:r w:rsidRPr="00DE5E92">
        <w:rPr>
          <w:rFonts w:ascii="Helvetica" w:hAnsi="Helvetica"/>
          <w:sz w:val="20"/>
          <w:lang w:val="nl-NL"/>
        </w:rPr>
        <w:t>Nissan - LCV</w:t>
      </w:r>
    </w:p>
    <w:p w14:paraId="0DBB7250" w14:textId="77777777" w:rsidR="000259D3" w:rsidRPr="00DE5E92" w:rsidRDefault="00617A63" w:rsidP="000259D3">
      <w:pPr>
        <w:rPr>
          <w:rFonts w:ascii="Times" w:eastAsia="Times New Roman" w:hAnsi="Times"/>
          <w:sz w:val="20"/>
          <w:szCs w:val="20"/>
          <w:lang w:val="nl-NL" w:eastAsia="en-US"/>
        </w:rPr>
      </w:pPr>
      <w:proofErr w:type="spellStart"/>
      <w:r w:rsidRPr="00DE5E92">
        <w:rPr>
          <w:rFonts w:ascii="Helvetica" w:hAnsi="Helvetica"/>
          <w:b/>
          <w:sz w:val="20"/>
          <w:lang w:val="nl-NL"/>
        </w:rPr>
        <w:t>Campaign</w:t>
      </w:r>
      <w:proofErr w:type="spellEnd"/>
      <w:r w:rsidRPr="00DE5E92">
        <w:rPr>
          <w:rFonts w:ascii="Helvetica" w:hAnsi="Helvetica"/>
          <w:b/>
          <w:sz w:val="20"/>
          <w:lang w:val="nl-NL"/>
        </w:rPr>
        <w:t xml:space="preserve"> </w:t>
      </w:r>
      <w:proofErr w:type="spellStart"/>
      <w:r w:rsidRPr="00DE5E92">
        <w:rPr>
          <w:rFonts w:ascii="Helvetica" w:hAnsi="Helvetica"/>
          <w:b/>
          <w:sz w:val="20"/>
          <w:lang w:val="nl-NL"/>
        </w:rPr>
        <w:t>Title</w:t>
      </w:r>
      <w:proofErr w:type="spellEnd"/>
      <w:r w:rsidRPr="00DE5E92">
        <w:rPr>
          <w:rFonts w:ascii="Helvetica" w:hAnsi="Helvetica"/>
          <w:b/>
          <w:sz w:val="20"/>
          <w:lang w:val="nl-NL"/>
        </w:rPr>
        <w:t xml:space="preserve">: </w:t>
      </w:r>
      <w:r w:rsidRPr="00DE5E92">
        <w:rPr>
          <w:rFonts w:ascii="Helvetica" w:hAnsi="Helvetica"/>
          <w:sz w:val="20"/>
          <w:lang w:val="nl-NL"/>
        </w:rPr>
        <w:t>U hoeft uzelf niet aan te passen</w:t>
      </w:r>
      <w:r w:rsidR="000259D3" w:rsidRPr="00DE5E92">
        <w:rPr>
          <w:rFonts w:ascii="Helvetica" w:hAnsi="Helvetica"/>
          <w:sz w:val="20"/>
          <w:lang w:val="nl-NL"/>
        </w:rPr>
        <w:t xml:space="preserve"> - </w:t>
      </w:r>
      <w:r w:rsidR="000259D3" w:rsidRPr="00DE5E92">
        <w:rPr>
          <w:rFonts w:ascii="Helvetica" w:eastAsia="Times New Roman" w:hAnsi="Helvetica"/>
          <w:color w:val="222222"/>
          <w:sz w:val="20"/>
          <w:szCs w:val="20"/>
          <w:shd w:val="clear" w:color="auto" w:fill="FFFFFF"/>
          <w:lang w:val="nl-NL" w:eastAsia="en-US"/>
        </w:rPr>
        <w:t xml:space="preserve">Ce </w:t>
      </w:r>
      <w:proofErr w:type="spellStart"/>
      <w:r w:rsidR="000259D3" w:rsidRPr="00DE5E92">
        <w:rPr>
          <w:rFonts w:ascii="Helvetica" w:eastAsia="Times New Roman" w:hAnsi="Helvetica"/>
          <w:color w:val="222222"/>
          <w:sz w:val="20"/>
          <w:szCs w:val="20"/>
          <w:shd w:val="clear" w:color="auto" w:fill="FFFFFF"/>
          <w:lang w:val="nl-NL" w:eastAsia="en-US"/>
        </w:rPr>
        <w:t>n’est</w:t>
      </w:r>
      <w:proofErr w:type="spellEnd"/>
      <w:r w:rsidR="000259D3" w:rsidRPr="00DE5E92">
        <w:rPr>
          <w:rFonts w:ascii="Helvetica" w:eastAsia="Times New Roman" w:hAnsi="Helvetica"/>
          <w:color w:val="222222"/>
          <w:sz w:val="20"/>
          <w:szCs w:val="20"/>
          <w:shd w:val="clear" w:color="auto" w:fill="FFFFFF"/>
          <w:lang w:val="nl-NL" w:eastAsia="en-US"/>
        </w:rPr>
        <w:t xml:space="preserve"> pas à </w:t>
      </w:r>
      <w:proofErr w:type="spellStart"/>
      <w:r w:rsidR="000259D3" w:rsidRPr="00DE5E92">
        <w:rPr>
          <w:rFonts w:ascii="Helvetica" w:eastAsia="Times New Roman" w:hAnsi="Helvetica"/>
          <w:color w:val="222222"/>
          <w:sz w:val="20"/>
          <w:szCs w:val="20"/>
          <w:shd w:val="clear" w:color="auto" w:fill="FFFFFF"/>
          <w:lang w:val="nl-NL" w:eastAsia="en-US"/>
        </w:rPr>
        <w:t>vous</w:t>
      </w:r>
      <w:proofErr w:type="spellEnd"/>
      <w:r w:rsidR="000259D3" w:rsidRPr="00DE5E92">
        <w:rPr>
          <w:rFonts w:ascii="Helvetica" w:eastAsia="Times New Roman" w:hAnsi="Helvetica"/>
          <w:color w:val="222222"/>
          <w:sz w:val="20"/>
          <w:szCs w:val="20"/>
          <w:shd w:val="clear" w:color="auto" w:fill="FFFFFF"/>
          <w:lang w:val="nl-NL" w:eastAsia="en-US"/>
        </w:rPr>
        <w:t xml:space="preserve"> de </w:t>
      </w:r>
      <w:proofErr w:type="spellStart"/>
      <w:r w:rsidR="000259D3" w:rsidRPr="00DE5E92">
        <w:rPr>
          <w:rFonts w:ascii="Helvetica" w:eastAsia="Times New Roman" w:hAnsi="Helvetica"/>
          <w:color w:val="222222"/>
          <w:sz w:val="20"/>
          <w:szCs w:val="20"/>
          <w:shd w:val="clear" w:color="auto" w:fill="FFFFFF"/>
          <w:lang w:val="nl-NL" w:eastAsia="en-US"/>
        </w:rPr>
        <w:t>vous</w:t>
      </w:r>
      <w:proofErr w:type="spellEnd"/>
      <w:r w:rsidR="000259D3" w:rsidRPr="00DE5E92">
        <w:rPr>
          <w:rFonts w:ascii="Helvetica" w:eastAsia="Times New Roman" w:hAnsi="Helvetica"/>
          <w:color w:val="222222"/>
          <w:sz w:val="20"/>
          <w:szCs w:val="20"/>
          <w:shd w:val="clear" w:color="auto" w:fill="FFFFFF"/>
          <w:lang w:val="nl-NL" w:eastAsia="en-US"/>
        </w:rPr>
        <w:t xml:space="preserve"> adapter</w:t>
      </w:r>
      <w:r w:rsidR="000259D3" w:rsidRPr="00DE5E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nl-NL" w:eastAsia="en-US"/>
        </w:rPr>
        <w:t> </w:t>
      </w:r>
    </w:p>
    <w:p w14:paraId="56EEDE38" w14:textId="77777777" w:rsidR="00617A63" w:rsidRPr="00DE5E92" w:rsidRDefault="00617A63" w:rsidP="00617A6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nl-NL"/>
        </w:rPr>
      </w:pPr>
    </w:p>
    <w:p w14:paraId="6A7BFC05" w14:textId="77777777" w:rsidR="00617A63" w:rsidRPr="00DE5E92" w:rsidRDefault="00617A63" w:rsidP="00617A6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nl-NL"/>
        </w:rPr>
      </w:pPr>
      <w:r w:rsidRPr="00DE5E92">
        <w:rPr>
          <w:rFonts w:ascii="Helvetica" w:hAnsi="Helvetica"/>
          <w:b/>
          <w:sz w:val="20"/>
          <w:lang w:val="nl-NL"/>
        </w:rPr>
        <w:t>Media:</w:t>
      </w:r>
      <w:r w:rsidRPr="00DE5E92">
        <w:rPr>
          <w:rFonts w:ascii="Helvetica" w:hAnsi="Helvetica"/>
          <w:sz w:val="20"/>
          <w:lang w:val="nl-NL"/>
        </w:rPr>
        <w:tab/>
        <w:t>x Outdoor</w:t>
      </w:r>
      <w:r w:rsidRPr="00DE5E92">
        <w:rPr>
          <w:rFonts w:ascii="Helvetica" w:hAnsi="Helvetica"/>
          <w:sz w:val="20"/>
          <w:lang w:val="nl-NL"/>
        </w:rPr>
        <w:tab/>
        <w:t>x Mag</w:t>
      </w:r>
      <w:r w:rsidRPr="00DE5E92">
        <w:rPr>
          <w:rFonts w:ascii="Helvetica" w:hAnsi="Helvetica"/>
          <w:sz w:val="20"/>
          <w:lang w:val="nl-NL"/>
        </w:rPr>
        <w:tab/>
        <w:t>x Indoor / POS</w:t>
      </w:r>
      <w:r w:rsidRPr="00DE5E92">
        <w:rPr>
          <w:rFonts w:ascii="Helvetica" w:hAnsi="Helvetica"/>
          <w:sz w:val="20"/>
          <w:lang w:val="nl-NL"/>
        </w:rPr>
        <w:tab/>
      </w:r>
    </w:p>
    <w:p w14:paraId="7E1EE3A4" w14:textId="77777777" w:rsidR="00617A63" w:rsidRPr="00DE5E92" w:rsidRDefault="00617A63" w:rsidP="00617A6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nl-NL"/>
        </w:rPr>
      </w:pPr>
      <w:r w:rsidRPr="00DE5E92">
        <w:rPr>
          <w:rFonts w:ascii="Helvetica" w:hAnsi="Helvetica"/>
          <w:b/>
          <w:sz w:val="20"/>
          <w:lang w:val="nl-NL"/>
        </w:rPr>
        <w:tab/>
      </w:r>
      <w:r w:rsidRPr="00DE5E92">
        <w:rPr>
          <w:rFonts w:ascii="Helvetica" w:hAnsi="Helvetica"/>
          <w:sz w:val="20"/>
          <w:lang w:val="nl-NL"/>
        </w:rPr>
        <w:t>x Radio</w:t>
      </w:r>
      <w:r w:rsidRPr="00DE5E92">
        <w:rPr>
          <w:rFonts w:ascii="Helvetica" w:hAnsi="Helvetica"/>
          <w:sz w:val="20"/>
          <w:lang w:val="nl-NL"/>
        </w:rPr>
        <w:tab/>
        <w:t>x Direct Mail</w:t>
      </w:r>
      <w:r w:rsidRPr="00DE5E92">
        <w:rPr>
          <w:rFonts w:ascii="Helvetica" w:hAnsi="Helvetica"/>
          <w:sz w:val="20"/>
          <w:lang w:val="nl-NL"/>
        </w:rPr>
        <w:tab/>
      </w:r>
    </w:p>
    <w:p w14:paraId="365AAB71" w14:textId="77777777" w:rsidR="00617A63" w:rsidRPr="00DE5E92" w:rsidRDefault="00617A63" w:rsidP="00617A6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  <w:lang w:val="nl-NL"/>
        </w:rPr>
      </w:pPr>
      <w:r w:rsidRPr="00DE5E92">
        <w:rPr>
          <w:rFonts w:ascii="Helvetica" w:hAnsi="Helvetica"/>
          <w:b/>
          <w:sz w:val="20"/>
          <w:lang w:val="nl-NL"/>
        </w:rPr>
        <w:t xml:space="preserve">Creative Director: </w:t>
      </w:r>
      <w:r w:rsidRPr="00DE5E92">
        <w:rPr>
          <w:rFonts w:ascii="Helvetica" w:hAnsi="Helvetica"/>
          <w:sz w:val="20"/>
          <w:lang w:val="nl-NL"/>
        </w:rPr>
        <w:t>Peter Loiseaux</w:t>
      </w:r>
      <w:r w:rsidRPr="00DE5E92">
        <w:rPr>
          <w:rFonts w:ascii="Helvetica" w:hAnsi="Helvetica"/>
          <w:b/>
          <w:sz w:val="20"/>
          <w:lang w:val="nl-NL"/>
        </w:rPr>
        <w:tab/>
      </w:r>
    </w:p>
    <w:p w14:paraId="4F6FDAED" w14:textId="77777777" w:rsidR="00617A63" w:rsidRPr="00DE5E92" w:rsidRDefault="00617A63" w:rsidP="00617A6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  <w:lang w:val="nl-NL"/>
        </w:rPr>
      </w:pPr>
      <w:r w:rsidRPr="00DE5E92">
        <w:rPr>
          <w:rFonts w:ascii="Helvetica" w:hAnsi="Helvetica"/>
          <w:b/>
          <w:sz w:val="20"/>
          <w:lang w:val="nl-NL"/>
        </w:rPr>
        <w:t xml:space="preserve">Art Director: </w:t>
      </w:r>
      <w:r w:rsidRPr="00DE5E92">
        <w:rPr>
          <w:rFonts w:ascii="Helvetica" w:hAnsi="Helvetica"/>
          <w:sz w:val="20"/>
          <w:lang w:val="nl-NL"/>
        </w:rPr>
        <w:t>Thierry Verdoodt</w:t>
      </w:r>
    </w:p>
    <w:p w14:paraId="112E9DE0" w14:textId="77777777" w:rsidR="00617A63" w:rsidRPr="00DE5E92" w:rsidRDefault="00617A63" w:rsidP="00617A6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  <w:lang w:val="nl-NL"/>
        </w:rPr>
      </w:pPr>
      <w:r w:rsidRPr="00DE5E92">
        <w:rPr>
          <w:rFonts w:ascii="Helvetica" w:hAnsi="Helvetica"/>
          <w:b/>
          <w:sz w:val="20"/>
          <w:lang w:val="nl-NL"/>
        </w:rPr>
        <w:t>Copywriter</w:t>
      </w:r>
      <w:r w:rsidRPr="00DE5E92">
        <w:rPr>
          <w:rFonts w:ascii="Helvetica" w:hAnsi="Helvetica"/>
          <w:sz w:val="20"/>
          <w:lang w:val="nl-NL"/>
        </w:rPr>
        <w:t>: Martin Colette (FR copywriter), Tom De Vliegher (NL copywriter), Gregy Vergauwen (NL copywriter)</w:t>
      </w:r>
      <w:r w:rsidRPr="00DE5E92">
        <w:rPr>
          <w:rFonts w:ascii="Helvetica" w:hAnsi="Helvetica"/>
          <w:sz w:val="20"/>
          <w:lang w:val="nl-NL"/>
        </w:rPr>
        <w:tab/>
      </w:r>
    </w:p>
    <w:p w14:paraId="446B63CE" w14:textId="77777777" w:rsidR="00617A63" w:rsidRDefault="00617A63" w:rsidP="00617A6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  <w:lang w:val="nl-NL"/>
        </w:rPr>
      </w:pPr>
      <w:r w:rsidRPr="00DE5E92">
        <w:rPr>
          <w:rFonts w:ascii="Helvetica" w:hAnsi="Helvetica"/>
          <w:b/>
          <w:sz w:val="20"/>
          <w:lang w:val="nl-NL"/>
        </w:rPr>
        <w:t>Account team:</w:t>
      </w:r>
      <w:r w:rsidRPr="00DE5E92">
        <w:rPr>
          <w:rFonts w:ascii="Helvetica" w:hAnsi="Helvetica"/>
          <w:sz w:val="20"/>
          <w:lang w:val="nl-NL"/>
        </w:rPr>
        <w:t xml:space="preserve"> Fred Lequeu (Account Director) &amp; Sylvia Senelle (Account Manager)</w:t>
      </w:r>
    </w:p>
    <w:p w14:paraId="376C2FA9" w14:textId="62DB3CF6" w:rsidR="00BE1577" w:rsidRDefault="00AA0F58" w:rsidP="00BE1577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Radio s</w:t>
      </w:r>
      <w:r w:rsidR="00BE1577">
        <w:rPr>
          <w:rFonts w:ascii="Helvetica" w:hAnsi="Helvetica"/>
          <w:b/>
          <w:sz w:val="20"/>
        </w:rPr>
        <w:t xml:space="preserve">tudio: </w:t>
      </w:r>
      <w:r w:rsidR="00BE1577" w:rsidRPr="00A962EC">
        <w:rPr>
          <w:rFonts w:ascii="Helvetica" w:hAnsi="Helvetica"/>
          <w:sz w:val="20"/>
        </w:rPr>
        <w:t>SAKE</w:t>
      </w:r>
      <w:bookmarkStart w:id="0" w:name="_GoBack"/>
      <w:bookmarkEnd w:id="0"/>
    </w:p>
    <w:p w14:paraId="4C6D2B7A" w14:textId="77777777" w:rsidR="00BE1577" w:rsidRPr="00E86E1F" w:rsidRDefault="00BE1577" w:rsidP="00BE1577">
      <w:pPr>
        <w:rPr>
          <w:rFonts w:ascii="Times" w:eastAsia="Times New Roman" w:hAnsi="Times"/>
          <w:sz w:val="20"/>
          <w:szCs w:val="20"/>
          <w:lang w:eastAsia="en-US"/>
        </w:rPr>
      </w:pPr>
      <w:r w:rsidRPr="00E86E1F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en-US"/>
        </w:rPr>
        <w:t>Producer:  </w:t>
      </w:r>
      <w:proofErr w:type="spellStart"/>
      <w:r w:rsidRPr="00E86E1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US"/>
        </w:rPr>
        <w:t>Veerle</w:t>
      </w:r>
      <w:proofErr w:type="spellEnd"/>
      <w:r w:rsidRPr="00E86E1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US"/>
        </w:rPr>
        <w:t xml:space="preserve"> Van </w:t>
      </w:r>
      <w:proofErr w:type="spellStart"/>
      <w:r w:rsidRPr="00E86E1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US"/>
        </w:rPr>
        <w:t>Melkebeke</w:t>
      </w:r>
      <w:proofErr w:type="spellEnd"/>
    </w:p>
    <w:p w14:paraId="2AF6AA2E" w14:textId="77777777" w:rsidR="00D23A43" w:rsidRPr="00DE5E92" w:rsidRDefault="00D23A43" w:rsidP="00617A6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  <w:lang w:val="nl-NL"/>
        </w:rPr>
      </w:pPr>
    </w:p>
    <w:p w14:paraId="2A1DDC45" w14:textId="53EB8040" w:rsidR="00617A63" w:rsidRPr="00DE5E92" w:rsidRDefault="00617A63" w:rsidP="00617A6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  <w:lang w:val="nl-NL"/>
        </w:rPr>
      </w:pPr>
      <w:r w:rsidRPr="00DE5E92">
        <w:rPr>
          <w:rFonts w:ascii="Helvetica" w:hAnsi="Helvetica"/>
          <w:b/>
          <w:sz w:val="20"/>
          <w:lang w:val="nl-NL"/>
        </w:rPr>
        <w:t>Client:</w:t>
      </w:r>
    </w:p>
    <w:p w14:paraId="569812CA" w14:textId="77777777" w:rsidR="00617A63" w:rsidRPr="00DE5E92" w:rsidRDefault="00617A63" w:rsidP="00617A63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nl-NL"/>
        </w:rPr>
      </w:pPr>
      <w:r w:rsidRPr="00DE5E92">
        <w:rPr>
          <w:rFonts w:ascii="Helvetica" w:hAnsi="Helvetica"/>
          <w:sz w:val="20"/>
          <w:lang w:val="nl-NL"/>
        </w:rPr>
        <w:t>Nissan Belux – Eric Nolet</w:t>
      </w:r>
    </w:p>
    <w:p w14:paraId="2315B36A" w14:textId="77777777" w:rsidR="00617A63" w:rsidRPr="00DE5E92" w:rsidRDefault="00617A63" w:rsidP="00617A63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nl-NL"/>
        </w:rPr>
      </w:pPr>
      <w:r w:rsidRPr="00DE5E92">
        <w:rPr>
          <w:rFonts w:ascii="Helvetica" w:hAnsi="Helvetica"/>
          <w:sz w:val="20"/>
          <w:lang w:val="nl-NL"/>
        </w:rPr>
        <w:t>Client adress: Bist 12 – 2630 aartselaar</w:t>
      </w:r>
    </w:p>
    <w:p w14:paraId="1290AFCB" w14:textId="77777777" w:rsidR="00617A63" w:rsidRPr="00DE5E92" w:rsidRDefault="00617A63" w:rsidP="00617A63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nl-NL"/>
        </w:rPr>
      </w:pPr>
      <w:r w:rsidRPr="00DE5E92">
        <w:rPr>
          <w:rFonts w:ascii="Helvetica" w:hAnsi="Helvetica"/>
          <w:sz w:val="20"/>
          <w:lang w:val="nl-NL"/>
        </w:rPr>
        <w:t>Telephone number: 03 870 32 45</w:t>
      </w:r>
    </w:p>
    <w:p w14:paraId="53B4C0C2" w14:textId="77777777" w:rsidR="00617A63" w:rsidRPr="00DE5E92" w:rsidRDefault="00617A63" w:rsidP="00617A63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nl-NL"/>
        </w:rPr>
      </w:pPr>
      <w:r w:rsidRPr="00DE5E92">
        <w:rPr>
          <w:rFonts w:ascii="Helvetica" w:hAnsi="Helvetica"/>
          <w:sz w:val="20"/>
          <w:lang w:val="nl-NL"/>
        </w:rPr>
        <w:t>E-mail: e.nolet@nissan.be</w:t>
      </w:r>
    </w:p>
    <w:p w14:paraId="015BB39D" w14:textId="77777777" w:rsidR="00D23A43" w:rsidRPr="00DE5E92" w:rsidRDefault="00D23A43" w:rsidP="00D23A43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  <w:lang w:val="nl-NL"/>
        </w:rPr>
      </w:pPr>
    </w:p>
    <w:p w14:paraId="1B830DCE" w14:textId="77777777" w:rsidR="00D23A43" w:rsidRPr="00DE5E92" w:rsidRDefault="00D23A43" w:rsidP="00D23A43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  <w:lang w:val="nl-NL"/>
        </w:rPr>
      </w:pPr>
      <w:r w:rsidRPr="00DE5E92">
        <w:rPr>
          <w:rFonts w:ascii="Helvetica" w:hAnsi="Helvetica"/>
          <w:b/>
          <w:sz w:val="20"/>
          <w:lang w:val="nl-NL"/>
        </w:rPr>
        <w:t>PR agency:</w:t>
      </w:r>
    </w:p>
    <w:p w14:paraId="0DB55A73" w14:textId="36BD4B88" w:rsidR="00D23A43" w:rsidRPr="00DE5E92" w:rsidRDefault="00D23A43" w:rsidP="00D23A4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  <w:lang w:val="nl-NL"/>
        </w:rPr>
      </w:pPr>
      <w:r w:rsidRPr="00DE5E92">
        <w:rPr>
          <w:rFonts w:ascii="Helvetica" w:hAnsi="Helvetica"/>
          <w:b/>
          <w:sz w:val="20"/>
          <w:lang w:val="nl-NL"/>
        </w:rPr>
        <w:t xml:space="preserve">Date of first publication/airing: </w:t>
      </w:r>
      <w:r w:rsidRPr="00DE5E92">
        <w:rPr>
          <w:rFonts w:ascii="Helvetica" w:hAnsi="Helvetica"/>
          <w:sz w:val="20"/>
          <w:lang w:val="nl-NL"/>
        </w:rPr>
        <w:t>15/10/2012 – 15/11/2012</w:t>
      </w:r>
    </w:p>
    <w:p w14:paraId="0AA08A75" w14:textId="77777777" w:rsidR="00294021" w:rsidRPr="00DE5E92" w:rsidRDefault="00294021" w:rsidP="00294021">
      <w:pPr>
        <w:rPr>
          <w:rFonts w:ascii="Helvetica" w:eastAsia="Times New Roman" w:hAnsi="Helvetica"/>
          <w:b/>
          <w:noProof/>
          <w:sz w:val="28"/>
          <w:szCs w:val="20"/>
          <w:lang w:val="nl-NL" w:eastAsia="en-US"/>
        </w:rPr>
      </w:pPr>
    </w:p>
    <w:p w14:paraId="33963094" w14:textId="77777777" w:rsidR="0061795A" w:rsidRPr="00DE5E92" w:rsidRDefault="0061795A" w:rsidP="0061795A">
      <w:pPr>
        <w:pStyle w:val="TBWA"/>
        <w:rPr>
          <w:rFonts w:eastAsia="Times New Roman"/>
          <w:b/>
          <w:noProof/>
          <w:color w:val="auto"/>
          <w:sz w:val="22"/>
          <w:szCs w:val="20"/>
          <w:lang w:val="nl-NL" w:eastAsia="en-US"/>
        </w:rPr>
      </w:pPr>
    </w:p>
    <w:sectPr w:rsidR="0061795A" w:rsidRPr="00DE5E92" w:rsidSect="008665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94FC4" w14:textId="77777777" w:rsidR="00294021" w:rsidRDefault="00294021" w:rsidP="0061795A">
      <w:r>
        <w:separator/>
      </w:r>
    </w:p>
  </w:endnote>
  <w:endnote w:type="continuationSeparator" w:id="0">
    <w:p w14:paraId="1774CBDF" w14:textId="77777777" w:rsidR="00294021" w:rsidRDefault="00294021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0BF01" w14:textId="77777777" w:rsidR="00294021" w:rsidRDefault="0029402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F0990" w14:textId="77777777" w:rsidR="00294021" w:rsidRPr="004C5BFD" w:rsidRDefault="00294021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TBWA\</w:t>
    </w:r>
  </w:p>
  <w:p w14:paraId="3C6EC369" w14:textId="77777777" w:rsidR="00294021" w:rsidRPr="0086651E" w:rsidRDefault="00294021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FDFFF" w14:textId="77777777" w:rsidR="00294021" w:rsidRPr="004C5BFD" w:rsidRDefault="00294021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TBWA\</w:t>
    </w:r>
  </w:p>
  <w:p w14:paraId="27C111FB" w14:textId="77777777" w:rsidR="00294021" w:rsidRPr="0086651E" w:rsidRDefault="00294021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25B49" w14:textId="77777777" w:rsidR="00294021" w:rsidRDefault="00294021" w:rsidP="0061795A">
      <w:r>
        <w:separator/>
      </w:r>
    </w:p>
  </w:footnote>
  <w:footnote w:type="continuationSeparator" w:id="0">
    <w:p w14:paraId="480E89E7" w14:textId="77777777" w:rsidR="00294021" w:rsidRDefault="00294021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6C587" w14:textId="77777777" w:rsidR="00294021" w:rsidRDefault="00294021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E4AF2D" w14:textId="77777777" w:rsidR="00294021" w:rsidRDefault="00294021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ECFA2" w14:textId="77777777" w:rsidR="00294021" w:rsidRPr="002A77AA" w:rsidRDefault="00294021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sz w:val="20"/>
        <w:szCs w:val="20"/>
      </w:rPr>
    </w:pPr>
    <w:r w:rsidRPr="002A77AA">
      <w:rPr>
        <w:rStyle w:val="PageNumber"/>
        <w:rFonts w:ascii="Helvetica" w:hAnsi="Helvetica"/>
        <w:sz w:val="20"/>
        <w:szCs w:val="20"/>
      </w:rPr>
      <w:fldChar w:fldCharType="begin"/>
    </w:r>
    <w:r w:rsidRPr="002A77AA">
      <w:rPr>
        <w:rStyle w:val="PageNumber"/>
        <w:rFonts w:ascii="Helvetica" w:hAnsi="Helvetica"/>
        <w:sz w:val="20"/>
        <w:szCs w:val="20"/>
      </w:rPr>
      <w:instrText xml:space="preserve">PAGE  </w:instrText>
    </w:r>
    <w:r w:rsidRPr="002A77AA">
      <w:rPr>
        <w:rStyle w:val="PageNumber"/>
        <w:rFonts w:ascii="Helvetica" w:hAnsi="Helvetica"/>
        <w:sz w:val="20"/>
        <w:szCs w:val="20"/>
      </w:rPr>
      <w:fldChar w:fldCharType="separate"/>
    </w:r>
    <w:r w:rsidR="00AA0F58">
      <w:rPr>
        <w:rStyle w:val="PageNumber"/>
        <w:rFonts w:ascii="Helvetica" w:hAnsi="Helvetica"/>
        <w:noProof/>
        <w:sz w:val="20"/>
        <w:szCs w:val="20"/>
      </w:rPr>
      <w:t>2</w:t>
    </w:r>
    <w:r w:rsidRPr="002A77AA">
      <w:rPr>
        <w:rStyle w:val="PageNumber"/>
        <w:rFonts w:ascii="Helvetica" w:hAnsi="Helvetica"/>
        <w:sz w:val="20"/>
        <w:szCs w:val="20"/>
      </w:rPr>
      <w:fldChar w:fldCharType="end"/>
    </w:r>
  </w:p>
  <w:p w14:paraId="29C04C0D" w14:textId="77777777" w:rsidR="00294021" w:rsidRPr="00C960EE" w:rsidRDefault="00294021" w:rsidP="002A77AA">
    <w:pPr>
      <w:pStyle w:val="Header"/>
      <w:ind w:right="360" w:hanging="1260"/>
      <w:jc w:val="right"/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77C1A8ED" wp14:editId="5B7A77E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BC3C4" w14:textId="77777777" w:rsidR="00294021" w:rsidRPr="0086651E" w:rsidRDefault="00294021" w:rsidP="0086651E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04575AE6" wp14:editId="2646EBF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420"/>
    <w:multiLevelType w:val="hybridMultilevel"/>
    <w:tmpl w:val="B668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0414A"/>
    <w:multiLevelType w:val="hybridMultilevel"/>
    <w:tmpl w:val="558EA096"/>
    <w:lvl w:ilvl="0" w:tplc="534E6DB0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FD"/>
    <w:rsid w:val="000259D3"/>
    <w:rsid w:val="00061A67"/>
    <w:rsid w:val="000A2F2D"/>
    <w:rsid w:val="00121240"/>
    <w:rsid w:val="00204365"/>
    <w:rsid w:val="00294021"/>
    <w:rsid w:val="00295847"/>
    <w:rsid w:val="002A77AA"/>
    <w:rsid w:val="002C3CDE"/>
    <w:rsid w:val="00332519"/>
    <w:rsid w:val="00350A9E"/>
    <w:rsid w:val="00384CE4"/>
    <w:rsid w:val="003A05A2"/>
    <w:rsid w:val="003C497F"/>
    <w:rsid w:val="003F54D5"/>
    <w:rsid w:val="00465CF3"/>
    <w:rsid w:val="004774D4"/>
    <w:rsid w:val="0048020D"/>
    <w:rsid w:val="00482CE5"/>
    <w:rsid w:val="00496AA6"/>
    <w:rsid w:val="0057625F"/>
    <w:rsid w:val="0061795A"/>
    <w:rsid w:val="00617A63"/>
    <w:rsid w:val="006E2266"/>
    <w:rsid w:val="00722B2A"/>
    <w:rsid w:val="00740375"/>
    <w:rsid w:val="00817AEC"/>
    <w:rsid w:val="00831446"/>
    <w:rsid w:val="0086651E"/>
    <w:rsid w:val="00876E77"/>
    <w:rsid w:val="008D1CA9"/>
    <w:rsid w:val="009F000D"/>
    <w:rsid w:val="00A30763"/>
    <w:rsid w:val="00A446AA"/>
    <w:rsid w:val="00A73A16"/>
    <w:rsid w:val="00A95032"/>
    <w:rsid w:val="00AA0F58"/>
    <w:rsid w:val="00B150BC"/>
    <w:rsid w:val="00B57188"/>
    <w:rsid w:val="00B97DDB"/>
    <w:rsid w:val="00BE1577"/>
    <w:rsid w:val="00BF4554"/>
    <w:rsid w:val="00C52D24"/>
    <w:rsid w:val="00C66B16"/>
    <w:rsid w:val="00C948FD"/>
    <w:rsid w:val="00CA0B59"/>
    <w:rsid w:val="00D0621D"/>
    <w:rsid w:val="00D23A43"/>
    <w:rsid w:val="00DE5E92"/>
    <w:rsid w:val="00E309EC"/>
    <w:rsid w:val="00E474BF"/>
    <w:rsid w:val="00E86758"/>
    <w:rsid w:val="00F600AD"/>
    <w:rsid w:val="00FA74E0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E5B50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3A05A2"/>
    <w:pPr>
      <w:tabs>
        <w:tab w:val="center" w:pos="4820"/>
        <w:tab w:val="right" w:pos="9639"/>
      </w:tabs>
      <w:jc w:val="center"/>
    </w:pPr>
    <w:rPr>
      <w:rFonts w:ascii="Helvetica" w:eastAsia="Times New Roman" w:hAnsi="Helvetica"/>
      <w:noProof/>
      <w:color w:val="505050"/>
      <w:sz w:val="15"/>
      <w:szCs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831446"/>
    <w:rPr>
      <w:rFonts w:ascii="FuturaLightTBWA" w:eastAsia="Times New Roman" w:hAnsi="FuturaLightTBWA"/>
      <w:noProof/>
      <w:sz w:val="24"/>
    </w:rPr>
  </w:style>
  <w:style w:type="character" w:styleId="Strong">
    <w:name w:val="Strong"/>
    <w:basedOn w:val="DefaultParagraphFont"/>
    <w:uiPriority w:val="22"/>
    <w:qFormat/>
    <w:rsid w:val="00FA74E0"/>
    <w:rPr>
      <w:b/>
      <w:bCs/>
    </w:rPr>
  </w:style>
  <w:style w:type="character" w:customStyle="1" w:styleId="apple-converted-space">
    <w:name w:val="apple-converted-space"/>
    <w:basedOn w:val="DefaultParagraphFont"/>
    <w:rsid w:val="00FA74E0"/>
  </w:style>
  <w:style w:type="character" w:styleId="Hyperlink">
    <w:name w:val="Hyperlink"/>
    <w:basedOn w:val="DefaultParagraphFont"/>
    <w:uiPriority w:val="99"/>
    <w:semiHidden/>
    <w:unhideWhenUsed/>
    <w:rsid w:val="00722B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3A05A2"/>
    <w:pPr>
      <w:tabs>
        <w:tab w:val="center" w:pos="4820"/>
        <w:tab w:val="right" w:pos="9639"/>
      </w:tabs>
      <w:jc w:val="center"/>
    </w:pPr>
    <w:rPr>
      <w:rFonts w:ascii="Helvetica" w:eastAsia="Times New Roman" w:hAnsi="Helvetica"/>
      <w:noProof/>
      <w:color w:val="505050"/>
      <w:sz w:val="15"/>
      <w:szCs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831446"/>
    <w:rPr>
      <w:rFonts w:ascii="FuturaLightTBWA" w:eastAsia="Times New Roman" w:hAnsi="FuturaLightTBWA"/>
      <w:noProof/>
      <w:sz w:val="24"/>
    </w:rPr>
  </w:style>
  <w:style w:type="character" w:styleId="Strong">
    <w:name w:val="Strong"/>
    <w:basedOn w:val="DefaultParagraphFont"/>
    <w:uiPriority w:val="22"/>
    <w:qFormat/>
    <w:rsid w:val="00FA74E0"/>
    <w:rPr>
      <w:b/>
      <w:bCs/>
    </w:rPr>
  </w:style>
  <w:style w:type="character" w:customStyle="1" w:styleId="apple-converted-space">
    <w:name w:val="apple-converted-space"/>
    <w:basedOn w:val="DefaultParagraphFont"/>
    <w:rsid w:val="00FA74E0"/>
  </w:style>
  <w:style w:type="character" w:styleId="Hyperlink">
    <w:name w:val="Hyperlink"/>
    <w:basedOn w:val="DefaultParagraphFont"/>
    <w:uiPriority w:val="99"/>
    <w:semiHidden/>
    <w:unhideWhenUsed/>
    <w:rsid w:val="00722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6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Credi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748FC1-BAF5-F942-A756-2EAEF71D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Credits.dotx</Template>
  <TotalTime>4</TotalTime>
  <Pages>2</Pages>
  <Words>259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Vleminckx</dc:creator>
  <cp:keywords/>
  <dc:description/>
  <cp:lastModifiedBy>Admin</cp:lastModifiedBy>
  <cp:revision>7</cp:revision>
  <cp:lastPrinted>2012-03-21T08:48:00Z</cp:lastPrinted>
  <dcterms:created xsi:type="dcterms:W3CDTF">2012-10-16T09:32:00Z</dcterms:created>
  <dcterms:modified xsi:type="dcterms:W3CDTF">2012-10-16T12:11:00Z</dcterms:modified>
</cp:coreProperties>
</file>