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52B0" w14:textId="3DBF5AB8" w:rsidR="00A2425E" w:rsidRDefault="00A2425E" w:rsidP="00A2425E">
      <w:pPr>
        <w:spacing w:after="120" w:line="240" w:lineRule="auto"/>
        <w:jc w:val="center"/>
        <w:rPr>
          <w:rFonts w:cs="Arial"/>
          <w:b/>
          <w:szCs w:val="24"/>
        </w:rPr>
      </w:pPr>
    </w:p>
    <w:p w14:paraId="15CF0077" w14:textId="0603082F" w:rsidR="00A2425E" w:rsidRDefault="008238C8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B579CC" wp14:editId="24A60BEE">
            <wp:simplePos x="0" y="0"/>
            <wp:positionH relativeFrom="column">
              <wp:posOffset>4486275</wp:posOffset>
            </wp:positionH>
            <wp:positionV relativeFrom="paragraph">
              <wp:posOffset>12065</wp:posOffset>
            </wp:positionV>
            <wp:extent cx="1676400" cy="2428240"/>
            <wp:effectExtent l="0" t="0" r="0" b="0"/>
            <wp:wrapThrough wrapText="bothSides">
              <wp:wrapPolygon edited="0">
                <wp:start x="8836" y="678"/>
                <wp:lineTo x="6627" y="1186"/>
                <wp:lineTo x="1964" y="3050"/>
                <wp:lineTo x="1718" y="6439"/>
                <wp:lineTo x="245" y="8134"/>
                <wp:lineTo x="1473" y="9151"/>
                <wp:lineTo x="736" y="12370"/>
                <wp:lineTo x="245" y="20165"/>
                <wp:lineTo x="2700" y="21013"/>
                <wp:lineTo x="5155" y="21013"/>
                <wp:lineTo x="18655" y="20335"/>
                <wp:lineTo x="19882" y="19996"/>
                <wp:lineTo x="20864" y="18640"/>
                <wp:lineTo x="21355" y="1525"/>
                <wp:lineTo x="19391" y="1017"/>
                <wp:lineTo x="11291" y="678"/>
                <wp:lineTo x="8836" y="678"/>
              </wp:wrapPolygon>
            </wp:wrapThrough>
            <wp:docPr id="5" name="Picture 5" descr="VÃ½sledek obrÃ¡zku pro sinul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sinulan 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6" r="15161"/>
                    <a:stretch/>
                  </pic:blipFill>
                  <pic:spPr bwMode="auto">
                    <a:xfrm>
                      <a:off x="0" y="0"/>
                      <a:ext cx="16764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5E">
        <w:rPr>
          <w:rFonts w:cs="Arial"/>
          <w:b/>
          <w:szCs w:val="24"/>
        </w:rPr>
        <w:t xml:space="preserve">Produktový tip </w:t>
      </w:r>
      <w:r w:rsidR="00A2425E" w:rsidRPr="00A2425E">
        <w:rPr>
          <w:rFonts w:cs="Arial"/>
          <w:b/>
          <w:bCs/>
          <w:szCs w:val="24"/>
        </w:rPr>
        <w:t xml:space="preserve">Sinulan </w:t>
      </w:r>
      <w:r w:rsidR="009B2976">
        <w:rPr>
          <w:rFonts w:cs="Arial"/>
          <w:b/>
          <w:bCs/>
          <w:szCs w:val="24"/>
        </w:rPr>
        <w:t>f</w:t>
      </w:r>
      <w:r w:rsidR="005E65DE">
        <w:rPr>
          <w:rFonts w:cs="Arial"/>
          <w:b/>
          <w:bCs/>
          <w:szCs w:val="24"/>
        </w:rPr>
        <w:t xml:space="preserve">orte </w:t>
      </w:r>
      <w:r w:rsidR="009B2976">
        <w:rPr>
          <w:rFonts w:cs="Arial"/>
          <w:b/>
          <w:bCs/>
          <w:szCs w:val="24"/>
        </w:rPr>
        <w:t>e</w:t>
      </w:r>
      <w:r w:rsidR="005E65DE">
        <w:rPr>
          <w:rFonts w:cs="Arial"/>
          <w:b/>
          <w:bCs/>
          <w:szCs w:val="24"/>
        </w:rPr>
        <w:t>xpress</w:t>
      </w:r>
    </w:p>
    <w:p w14:paraId="2443CAE0" w14:textId="77777777" w:rsidR="008238C8" w:rsidRPr="00A2425E" w:rsidRDefault="008238C8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</w:p>
    <w:p w14:paraId="754AF11A" w14:textId="46155F04" w:rsidR="00A2593E" w:rsidRDefault="00A2425E" w:rsidP="001663FA">
      <w:pPr>
        <w:spacing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Dejte rýmě do nosu</w:t>
      </w:r>
      <w:r w:rsidR="0082422B">
        <w:rPr>
          <w:rFonts w:cs="Arial"/>
          <w:b/>
          <w:szCs w:val="24"/>
        </w:rPr>
        <w:t xml:space="preserve"> pomocí </w:t>
      </w:r>
      <w:r w:rsidR="008238C8">
        <w:rPr>
          <w:rFonts w:cs="Arial"/>
          <w:b/>
          <w:szCs w:val="24"/>
        </w:rPr>
        <w:t xml:space="preserve">unikátní </w:t>
      </w:r>
      <w:r w:rsidR="0082422B">
        <w:rPr>
          <w:rFonts w:cs="Arial"/>
          <w:b/>
          <w:szCs w:val="24"/>
        </w:rPr>
        <w:t>kombinace</w:t>
      </w:r>
      <w:r w:rsidR="008238C8">
        <w:rPr>
          <w:rFonts w:cs="Arial"/>
          <w:b/>
          <w:szCs w:val="24"/>
        </w:rPr>
        <w:t xml:space="preserve"> přírodních látek</w:t>
      </w:r>
      <w:r>
        <w:rPr>
          <w:rFonts w:cs="Arial"/>
          <w:b/>
          <w:szCs w:val="24"/>
        </w:rPr>
        <w:t>!</w:t>
      </w:r>
    </w:p>
    <w:p w14:paraId="2B01E0A3" w14:textId="7B160373" w:rsidR="00A2425E" w:rsidRDefault="00A2425E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Sinulan </w:t>
      </w:r>
      <w:r w:rsidR="009B2976">
        <w:rPr>
          <w:rFonts w:cs="Arial"/>
          <w:szCs w:val="24"/>
        </w:rPr>
        <w:t>f</w:t>
      </w:r>
      <w:r w:rsidR="005E65DE">
        <w:rPr>
          <w:rFonts w:cs="Arial"/>
          <w:szCs w:val="24"/>
        </w:rPr>
        <w:t xml:space="preserve">orte </w:t>
      </w:r>
      <w:r w:rsidR="009B2976">
        <w:rPr>
          <w:rFonts w:cs="Arial"/>
          <w:szCs w:val="24"/>
        </w:rPr>
        <w:t>ex</w:t>
      </w:r>
      <w:bookmarkStart w:id="0" w:name="_GoBack"/>
      <w:bookmarkEnd w:id="0"/>
      <w:r w:rsidR="005E65DE">
        <w:rPr>
          <w:rFonts w:cs="Arial"/>
          <w:szCs w:val="24"/>
        </w:rPr>
        <w:t>press</w:t>
      </w:r>
      <w:r w:rsidR="00B735C5">
        <w:rPr>
          <w:rFonts w:cs="Arial"/>
          <w:szCs w:val="24"/>
        </w:rPr>
        <w:t xml:space="preserve"> přináší přírodní a</w:t>
      </w:r>
      <w:r w:rsidR="005154B0">
        <w:rPr>
          <w:rFonts w:cs="Arial"/>
          <w:szCs w:val="24"/>
        </w:rPr>
        <w:t xml:space="preserve"> </w:t>
      </w:r>
      <w:r w:rsidR="00B735C5">
        <w:rPr>
          <w:rFonts w:cs="Arial"/>
          <w:szCs w:val="24"/>
        </w:rPr>
        <w:t>rychlou</w:t>
      </w:r>
      <w:r>
        <w:rPr>
          <w:rFonts w:cs="Arial"/>
          <w:szCs w:val="24"/>
        </w:rPr>
        <w:t xml:space="preserve"> </w:t>
      </w:r>
      <w:r w:rsidRPr="00A2425E">
        <w:rPr>
          <w:rFonts w:cs="Arial"/>
          <w:szCs w:val="24"/>
        </w:rPr>
        <w:t>léčb</w:t>
      </w:r>
      <w:r w:rsidR="001F4451">
        <w:rPr>
          <w:rFonts w:cs="Arial"/>
          <w:szCs w:val="24"/>
        </w:rPr>
        <w:t xml:space="preserve">u </w:t>
      </w:r>
      <w:r>
        <w:rPr>
          <w:rFonts w:cs="Arial"/>
          <w:szCs w:val="24"/>
        </w:rPr>
        <w:t>zánětu nosních dutin a</w:t>
      </w:r>
      <w:r w:rsidR="005154B0">
        <w:rPr>
          <w:rFonts w:cs="Arial"/>
          <w:szCs w:val="24"/>
        </w:rPr>
        <w:t> </w:t>
      </w:r>
      <w:r>
        <w:rPr>
          <w:rFonts w:cs="Arial"/>
          <w:szCs w:val="24"/>
        </w:rPr>
        <w:t>rýmy</w:t>
      </w:r>
      <w:r w:rsidRPr="00A2425E">
        <w:rPr>
          <w:rFonts w:cs="Arial"/>
          <w:szCs w:val="24"/>
        </w:rPr>
        <w:t xml:space="preserve">. </w:t>
      </w:r>
      <w:r w:rsidR="008238C8">
        <w:rPr>
          <w:rFonts w:cs="Arial"/>
          <w:szCs w:val="24"/>
        </w:rPr>
        <w:t>Obsahuje esenciální oleje z máty pep</w:t>
      </w:r>
      <w:r w:rsidR="00B735C5">
        <w:rPr>
          <w:rFonts w:cs="Arial"/>
          <w:szCs w:val="24"/>
        </w:rPr>
        <w:t xml:space="preserve">rné, </w:t>
      </w:r>
      <w:r w:rsidR="001F4451">
        <w:rPr>
          <w:rFonts w:cs="Arial"/>
          <w:szCs w:val="24"/>
        </w:rPr>
        <w:t>eukalyptu, rozmarýnu</w:t>
      </w:r>
      <w:r w:rsidR="00B735C5">
        <w:rPr>
          <w:rFonts w:cs="Arial"/>
          <w:szCs w:val="24"/>
        </w:rPr>
        <w:t xml:space="preserve"> a</w:t>
      </w:r>
      <w:r w:rsidR="005154B0">
        <w:rPr>
          <w:rFonts w:cs="Arial"/>
          <w:szCs w:val="24"/>
        </w:rPr>
        <w:t> </w:t>
      </w:r>
      <w:r w:rsidR="008238C8">
        <w:rPr>
          <w:rFonts w:cs="Arial"/>
          <w:szCs w:val="24"/>
        </w:rPr>
        <w:t>mateřídoušky. T</w:t>
      </w:r>
      <w:r w:rsidR="001F4451">
        <w:rPr>
          <w:rFonts w:cs="Arial"/>
          <w:szCs w:val="24"/>
        </w:rPr>
        <w:t xml:space="preserve">ento </w:t>
      </w:r>
      <w:r w:rsidR="005154B0">
        <w:rPr>
          <w:rFonts w:cs="Arial"/>
          <w:szCs w:val="24"/>
        </w:rPr>
        <w:t xml:space="preserve">zdravotnický prostředek </w:t>
      </w:r>
      <w:r w:rsidR="008238C8">
        <w:rPr>
          <w:rFonts w:cs="Arial"/>
          <w:szCs w:val="24"/>
        </w:rPr>
        <w:t>u</w:t>
      </w:r>
      <w:r w:rsidR="00B735C5">
        <w:rPr>
          <w:rFonts w:cs="Arial"/>
          <w:szCs w:val="24"/>
        </w:rPr>
        <w:t>volňuje nos a </w:t>
      </w:r>
      <w:r w:rsidRPr="00A2425E">
        <w:rPr>
          <w:rFonts w:cs="Arial"/>
          <w:szCs w:val="24"/>
        </w:rPr>
        <w:t>nosní dutiny</w:t>
      </w:r>
      <w:r w:rsidR="00553A60">
        <w:rPr>
          <w:rFonts w:cs="Arial"/>
          <w:szCs w:val="24"/>
        </w:rPr>
        <w:t xml:space="preserve"> rychle a efektivně</w:t>
      </w:r>
      <w:r>
        <w:rPr>
          <w:rFonts w:cs="Arial"/>
          <w:szCs w:val="24"/>
        </w:rPr>
        <w:t xml:space="preserve"> již za 15 minut. U</w:t>
      </w:r>
      <w:r w:rsidR="008238C8">
        <w:rPr>
          <w:rFonts w:cs="Arial"/>
          <w:szCs w:val="24"/>
        </w:rPr>
        <w:t>levuje od bolesti dutin</w:t>
      </w:r>
      <w:r w:rsidR="001F4451">
        <w:rPr>
          <w:rFonts w:cs="Arial"/>
          <w:szCs w:val="24"/>
        </w:rPr>
        <w:t xml:space="preserve"> jejich uvolněním,</w:t>
      </w:r>
      <w:r w:rsidR="008238C8">
        <w:rPr>
          <w:rFonts w:cs="Arial"/>
          <w:szCs w:val="24"/>
        </w:rPr>
        <w:t> </w:t>
      </w:r>
      <w:r>
        <w:rPr>
          <w:rFonts w:cs="Arial"/>
          <w:szCs w:val="24"/>
        </w:rPr>
        <w:t>o</w:t>
      </w:r>
      <w:r w:rsidR="00B735C5">
        <w:rPr>
          <w:rFonts w:cs="Arial"/>
          <w:szCs w:val="24"/>
        </w:rPr>
        <w:t xml:space="preserve">dstraňuje </w:t>
      </w:r>
      <w:r w:rsidR="001F4451">
        <w:rPr>
          <w:rFonts w:cs="Arial"/>
          <w:szCs w:val="24"/>
        </w:rPr>
        <w:t xml:space="preserve">nežádoucí částice jako </w:t>
      </w:r>
      <w:r w:rsidR="00B735C5">
        <w:rPr>
          <w:rFonts w:cs="Arial"/>
          <w:szCs w:val="24"/>
        </w:rPr>
        <w:t>viry a </w:t>
      </w:r>
      <w:r w:rsidR="008238C8">
        <w:rPr>
          <w:rFonts w:cs="Arial"/>
          <w:szCs w:val="24"/>
        </w:rPr>
        <w:t>bakterie,</w:t>
      </w:r>
      <w:r w:rsidRPr="00A2425E">
        <w:rPr>
          <w:rFonts w:cs="Arial"/>
          <w:szCs w:val="24"/>
        </w:rPr>
        <w:t xml:space="preserve"> to vše efektivně</w:t>
      </w:r>
      <w:r w:rsidR="008F77EE">
        <w:rPr>
          <w:rFonts w:cs="Arial"/>
          <w:szCs w:val="24"/>
        </w:rPr>
        <w:t xml:space="preserve"> a</w:t>
      </w:r>
      <w:r w:rsidRPr="00A2425E">
        <w:rPr>
          <w:rFonts w:cs="Arial"/>
          <w:szCs w:val="24"/>
        </w:rPr>
        <w:t xml:space="preserve"> rychle</w:t>
      </w:r>
      <w:r w:rsidR="008F77EE">
        <w:rPr>
          <w:rFonts w:cs="Arial"/>
          <w:szCs w:val="24"/>
        </w:rPr>
        <w:t>.</w:t>
      </w:r>
      <w:r w:rsidR="008238C8">
        <w:rPr>
          <w:rFonts w:cs="Arial"/>
          <w:szCs w:val="24"/>
        </w:rPr>
        <w:t xml:space="preserve"> Je vhodný pro dospělé, </w:t>
      </w:r>
      <w:r>
        <w:rPr>
          <w:rFonts w:cs="Arial"/>
          <w:szCs w:val="24"/>
        </w:rPr>
        <w:t>děti od 12 let</w:t>
      </w:r>
      <w:r w:rsidR="008238C8">
        <w:rPr>
          <w:rFonts w:cs="Arial"/>
          <w:szCs w:val="24"/>
        </w:rPr>
        <w:t xml:space="preserve"> a těhotné a kojící ženy</w:t>
      </w:r>
      <w:r>
        <w:rPr>
          <w:rFonts w:cs="Arial"/>
          <w:szCs w:val="24"/>
        </w:rPr>
        <w:t>.</w:t>
      </w:r>
      <w:r w:rsidR="00DF1BDC">
        <w:rPr>
          <w:rFonts w:cs="Arial"/>
          <w:szCs w:val="24"/>
        </w:rPr>
        <w:t xml:space="preserve"> </w:t>
      </w:r>
      <w:r w:rsidR="00E32950" w:rsidRPr="00E32950">
        <w:rPr>
          <w:rFonts w:cs="Arial"/>
          <w:szCs w:val="24"/>
        </w:rPr>
        <w:t>Zvolte přírodní cestu a uvolněte sebe i svůj nos.</w:t>
      </w:r>
    </w:p>
    <w:p w14:paraId="501D8E95" w14:textId="1F47B23C" w:rsidR="00B735C5" w:rsidRDefault="00B735C5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Doporučená cena: 139 Kč</w:t>
      </w:r>
    </w:p>
    <w:p w14:paraId="18F3BD3A" w14:textId="5FFC67D1" w:rsidR="00B735C5" w:rsidRDefault="003E119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D532" wp14:editId="16E2342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914400" cy="91440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AE1B" w14:textId="3CA4AC2B" w:rsidR="00F83641" w:rsidRDefault="00F83641">
                            <w:r>
                              <w:t>Zdravotnický prostředek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0D5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8pt;margin-top:15.1pt;width:1in;height:1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" fillcolor="white [3201]" stroked="f" strokeweight=".5pt">
                <v:textbox>
                  <w:txbxContent>
                    <w:p w14:paraId="0386AE1B" w14:textId="3CA4AC2B" w:rsidR="00F83641" w:rsidRDefault="00F83641">
                      <w:r>
                        <w:t>Zdravotnický prostředek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5C5">
        <w:rPr>
          <w:rFonts w:cs="Arial"/>
          <w:szCs w:val="24"/>
        </w:rPr>
        <w:t xml:space="preserve">Více na </w:t>
      </w:r>
      <w:hyperlink r:id="rId9" w:history="1">
        <w:r w:rsidR="00B735C5" w:rsidRPr="009D79A3">
          <w:rPr>
            <w:rStyle w:val="Hyperlink"/>
            <w:rFonts w:cs="Arial"/>
            <w:szCs w:val="24"/>
          </w:rPr>
          <w:t>www.sinulan.cz</w:t>
        </w:r>
      </w:hyperlink>
      <w:r w:rsidR="00B735C5">
        <w:rPr>
          <w:rFonts w:cs="Arial"/>
          <w:szCs w:val="24"/>
        </w:rPr>
        <w:t xml:space="preserve"> </w:t>
      </w:r>
    </w:p>
    <w:p w14:paraId="34C9A935" w14:textId="397BDDE5" w:rsidR="008238C8" w:rsidRPr="00A2425E" w:rsidRDefault="008238C8" w:rsidP="001663FA">
      <w:pPr>
        <w:spacing w:after="120" w:line="240" w:lineRule="auto"/>
        <w:rPr>
          <w:rFonts w:cs="Arial"/>
          <w:szCs w:val="24"/>
        </w:rPr>
      </w:pPr>
    </w:p>
    <w:sectPr w:rsidR="008238C8" w:rsidRPr="00A2425E" w:rsidSect="00315FBE">
      <w:headerReference w:type="default" r:id="rId10"/>
      <w:footerReference w:type="default" r:id="rId11"/>
      <w:headerReference w:type="first" r:id="rId12"/>
      <w:footerReference w:type="first" r:id="rId13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526339" w16cid:durableId="1FA94A07"/>
  <w16cid:commentId w16cid:paraId="56CD145A" w16cid:durableId="1FA938DD"/>
  <w16cid:commentId w16cid:paraId="2B1DA998" w16cid:durableId="1FA94A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1522" w14:textId="77777777" w:rsidR="001E6A8C" w:rsidRDefault="001E6A8C">
      <w:r>
        <w:separator/>
      </w:r>
    </w:p>
  </w:endnote>
  <w:endnote w:type="continuationSeparator" w:id="0">
    <w:p w14:paraId="4B4DCB80" w14:textId="77777777" w:rsidR="001E6A8C" w:rsidRDefault="001E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F270" w14:textId="77777777" w:rsidR="001E6A8C" w:rsidRDefault="001E6A8C">
      <w:r>
        <w:separator/>
      </w:r>
    </w:p>
  </w:footnote>
  <w:footnote w:type="continuationSeparator" w:id="0">
    <w:p w14:paraId="33746841" w14:textId="77777777" w:rsidR="001E6A8C" w:rsidRDefault="001E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546F6A1B" w:rsidR="00502EF3" w:rsidRPr="0096226D" w:rsidRDefault="00EC05AD">
    <w:pPr>
      <w:pStyle w:val="Header"/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5146738F" wp14:editId="16CC286B">
          <wp:extent cx="1587500" cy="838200"/>
          <wp:effectExtent l="0" t="0" r="0" b="0"/>
          <wp:docPr id="7" name="Picture 7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r="5838" b="14437"/>
                  <a:stretch/>
                </pic:blipFill>
                <pic:spPr bwMode="auto">
                  <a:xfrm>
                    <a:off x="0" y="0"/>
                    <a:ext cx="1594502" cy="841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55A"/>
    <w:rsid w:val="00071685"/>
    <w:rsid w:val="0007344D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A8C"/>
    <w:rsid w:val="001E6B75"/>
    <w:rsid w:val="001F048D"/>
    <w:rsid w:val="001F0F69"/>
    <w:rsid w:val="001F41A7"/>
    <w:rsid w:val="001F4451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787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1193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54B0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A60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E65DE"/>
    <w:rsid w:val="005F00AF"/>
    <w:rsid w:val="005F1A46"/>
    <w:rsid w:val="005F31CC"/>
    <w:rsid w:val="005F37C7"/>
    <w:rsid w:val="005F3A0C"/>
    <w:rsid w:val="005F531B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57D74"/>
    <w:rsid w:val="006646C4"/>
    <w:rsid w:val="00665E47"/>
    <w:rsid w:val="00667658"/>
    <w:rsid w:val="00673694"/>
    <w:rsid w:val="006747A6"/>
    <w:rsid w:val="00675C1E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C5B1C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144B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5B1C"/>
    <w:rsid w:val="007C618C"/>
    <w:rsid w:val="007D093F"/>
    <w:rsid w:val="007D1436"/>
    <w:rsid w:val="007D1D74"/>
    <w:rsid w:val="007D4322"/>
    <w:rsid w:val="007D777F"/>
    <w:rsid w:val="007E0381"/>
    <w:rsid w:val="007E269F"/>
    <w:rsid w:val="007E2D4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38C8"/>
    <w:rsid w:val="0082422B"/>
    <w:rsid w:val="00825EEF"/>
    <w:rsid w:val="008267C8"/>
    <w:rsid w:val="00826FC8"/>
    <w:rsid w:val="00827274"/>
    <w:rsid w:val="00834588"/>
    <w:rsid w:val="00834761"/>
    <w:rsid w:val="0084013F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CAC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8F77EE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2976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17C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425E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748B6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63EA7"/>
    <w:rsid w:val="00B7171E"/>
    <w:rsid w:val="00B7190C"/>
    <w:rsid w:val="00B735C5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570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02EB"/>
    <w:rsid w:val="00C61E10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21CB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19A3"/>
    <w:rsid w:val="00D522A3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87CE3"/>
    <w:rsid w:val="00D912F4"/>
    <w:rsid w:val="00D96570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2C3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1BDC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1EE0"/>
    <w:rsid w:val="00E24CAB"/>
    <w:rsid w:val="00E24F0E"/>
    <w:rsid w:val="00E3158A"/>
    <w:rsid w:val="00E324EA"/>
    <w:rsid w:val="00E32950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05AD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3641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46A7961D-AC03-49ED-92A0-13F509F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242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ulan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9C6A-9399-4192-AC7D-DCBB16EE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6</cp:revision>
  <cp:lastPrinted>2015-09-17T08:03:00Z</cp:lastPrinted>
  <dcterms:created xsi:type="dcterms:W3CDTF">2018-12-05T10:39:00Z</dcterms:created>
  <dcterms:modified xsi:type="dcterms:W3CDTF">2018-12-07T10:36:00Z</dcterms:modified>
</cp:coreProperties>
</file>