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E17C" w14:textId="77777777" w:rsidR="00350C11" w:rsidRPr="0055730D" w:rsidRDefault="00350C11" w:rsidP="00350C11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55730D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KEITH BRYCE</w:t>
      </w:r>
    </w:p>
    <w:p w14:paraId="1580E76E" w14:textId="77777777" w:rsidR="001E644E" w:rsidRPr="00A645F3" w:rsidRDefault="001E644E" w:rsidP="001E644E">
      <w:pPr>
        <w:spacing w:after="0"/>
        <w:jc w:val="center"/>
        <w:rPr>
          <w:sz w:val="24"/>
          <w:szCs w:val="24"/>
        </w:rPr>
      </w:pPr>
    </w:p>
    <w:p w14:paraId="30DF1BF0" w14:textId="6FBDC7B4" w:rsidR="001073C7" w:rsidRPr="00A9566A" w:rsidRDefault="001E644E" w:rsidP="00A9566A">
      <w:pPr>
        <w:spacing w:after="0"/>
        <w:jc w:val="center"/>
        <w:rPr>
          <w:sz w:val="24"/>
          <w:szCs w:val="24"/>
        </w:rPr>
      </w:pPr>
      <w:r w:rsidRPr="00A645F3">
        <w:rPr>
          <w:sz w:val="24"/>
          <w:szCs w:val="24"/>
        </w:rPr>
        <w:t xml:space="preserve"> </w:t>
      </w:r>
    </w:p>
    <w:p w14:paraId="7A3F86EC" w14:textId="1F209C18" w:rsidR="001073C7" w:rsidRPr="00E50F9B" w:rsidRDefault="00E842FA" w:rsidP="00E50F9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E50F9B">
        <w:rPr>
          <w:rFonts w:ascii="Poppins" w:hAnsi="Poppins" w:cs="Poppins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83328" behindDoc="0" locked="0" layoutInCell="1" allowOverlap="1" wp14:anchorId="4ACECCEE" wp14:editId="488767DD">
            <wp:simplePos x="0" y="0"/>
            <wp:positionH relativeFrom="margin">
              <wp:posOffset>3545840</wp:posOffset>
            </wp:positionH>
            <wp:positionV relativeFrom="margin">
              <wp:posOffset>2376170</wp:posOffset>
            </wp:positionV>
            <wp:extent cx="2640330" cy="2638425"/>
            <wp:effectExtent l="152400" t="152400" r="369570" b="3714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ith Bry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F3" w:rsidRPr="00E50F9B">
        <w:rPr>
          <w:rFonts w:ascii="Poppins" w:hAnsi="Poppins" w:cs="Poppins"/>
          <w:b/>
          <w:bCs/>
          <w:sz w:val="20"/>
          <w:szCs w:val="20"/>
        </w:rPr>
        <w:t>Keith Bryce</w:t>
      </w:r>
      <w:r w:rsidR="00A645F3" w:rsidRPr="00E50F9B">
        <w:rPr>
          <w:rFonts w:ascii="Poppins" w:hAnsi="Poppins" w:cs="Poppins"/>
          <w:sz w:val="20"/>
          <w:szCs w:val="20"/>
        </w:rPr>
        <w:t xml:space="preserve"> combina una estética audaz con </w:t>
      </w:r>
      <w:r w:rsidR="00EA6D79" w:rsidRPr="00E50F9B">
        <w:rPr>
          <w:rFonts w:ascii="Poppins" w:hAnsi="Poppins" w:cs="Poppins"/>
          <w:sz w:val="20"/>
          <w:szCs w:val="20"/>
        </w:rPr>
        <w:t>un</w:t>
      </w:r>
      <w:r w:rsidR="00A645F3" w:rsidRPr="00E50F9B">
        <w:rPr>
          <w:rFonts w:ascii="Poppins" w:hAnsi="Poppins" w:cs="Poppins"/>
          <w:sz w:val="20"/>
          <w:szCs w:val="20"/>
        </w:rPr>
        <w:t xml:space="preserve"> enfoque</w:t>
      </w:r>
      <w:r w:rsidR="00EA6D79" w:rsidRPr="00E50F9B">
        <w:rPr>
          <w:rFonts w:ascii="Poppins" w:hAnsi="Poppins" w:cs="Poppins"/>
          <w:sz w:val="20"/>
          <w:szCs w:val="20"/>
        </w:rPr>
        <w:t xml:space="preserve"> apasionado</w:t>
      </w:r>
      <w:r w:rsidR="00A645F3" w:rsidRPr="00E50F9B">
        <w:rPr>
          <w:rFonts w:ascii="Poppins" w:hAnsi="Poppins" w:cs="Poppins"/>
          <w:sz w:val="20"/>
          <w:szCs w:val="20"/>
        </w:rPr>
        <w:t xml:space="preserve"> y </w:t>
      </w:r>
      <w:r w:rsidR="00EA6D79" w:rsidRPr="00E50F9B">
        <w:rPr>
          <w:rFonts w:ascii="Poppins" w:hAnsi="Poppins" w:cs="Poppins"/>
          <w:sz w:val="20"/>
          <w:szCs w:val="20"/>
        </w:rPr>
        <w:t xml:space="preserve">una gran </w:t>
      </w:r>
      <w:r w:rsidR="00A645F3" w:rsidRPr="00E50F9B">
        <w:rPr>
          <w:rFonts w:ascii="Poppins" w:hAnsi="Poppins" w:cs="Poppins"/>
          <w:sz w:val="20"/>
          <w:szCs w:val="20"/>
        </w:rPr>
        <w:t xml:space="preserve">habilidad técnica para ejecutar looks ambiciosos, elevar marcas al siguiente nivel y representar una voz creativa única en la industria de la belleza. Como diseñador, estilista y fotógrafo, Keith trabaja en estrecha colaboración con equipos creativos y clientes para generar imágenes impresionantes </w:t>
      </w:r>
      <w:r w:rsidR="00724962" w:rsidRPr="00E50F9B">
        <w:rPr>
          <w:rFonts w:ascii="Poppins" w:hAnsi="Poppins" w:cs="Poppins"/>
          <w:sz w:val="20"/>
          <w:szCs w:val="20"/>
        </w:rPr>
        <w:t>que logren el máximo impacto.</w:t>
      </w:r>
      <w:r w:rsidR="00A645F3" w:rsidRPr="00E50F9B">
        <w:rPr>
          <w:rFonts w:ascii="Poppins" w:hAnsi="Poppins" w:cs="Poppins"/>
          <w:sz w:val="20"/>
          <w:szCs w:val="20"/>
        </w:rPr>
        <w:t xml:space="preserve"> Es un fotógrafo galardonado a nivel internacional </w:t>
      </w:r>
      <w:r w:rsidR="002B53BF" w:rsidRPr="00E50F9B">
        <w:rPr>
          <w:rFonts w:ascii="Poppins" w:hAnsi="Poppins" w:cs="Poppins"/>
          <w:sz w:val="20"/>
          <w:szCs w:val="20"/>
        </w:rPr>
        <w:t>cuya labor ha sido destacada en</w:t>
      </w:r>
      <w:r w:rsidR="00A645F3" w:rsidRPr="00E50F9B">
        <w:rPr>
          <w:rFonts w:ascii="Poppins" w:hAnsi="Poppins" w:cs="Poppins"/>
          <w:sz w:val="20"/>
          <w:szCs w:val="20"/>
        </w:rPr>
        <w:t xml:space="preserve"> docenas de revistas de belleza y redes sociales. Ha </w:t>
      </w:r>
      <w:r w:rsidR="002B53BF" w:rsidRPr="00E50F9B">
        <w:rPr>
          <w:rFonts w:ascii="Poppins" w:hAnsi="Poppins" w:cs="Poppins"/>
          <w:sz w:val="20"/>
          <w:szCs w:val="20"/>
        </w:rPr>
        <w:t>sido colaborador y consultor para</w:t>
      </w:r>
      <w:r w:rsidR="00A645F3" w:rsidRPr="00E50F9B">
        <w:rPr>
          <w:rFonts w:ascii="Poppins" w:hAnsi="Poppins" w:cs="Poppins"/>
          <w:sz w:val="20"/>
          <w:szCs w:val="20"/>
        </w:rPr>
        <w:t xml:space="preserve"> numerosas compañías comerciales, los mejores estilistas internacionales y una </w:t>
      </w:r>
      <w:r w:rsidR="002B53BF" w:rsidRPr="00E50F9B">
        <w:rPr>
          <w:rFonts w:ascii="Poppins" w:hAnsi="Poppins" w:cs="Poppins"/>
          <w:sz w:val="20"/>
          <w:szCs w:val="20"/>
        </w:rPr>
        <w:t xml:space="preserve">gran </w:t>
      </w:r>
      <w:r w:rsidR="00A645F3" w:rsidRPr="00E50F9B">
        <w:rPr>
          <w:rFonts w:ascii="Poppins" w:hAnsi="Poppins" w:cs="Poppins"/>
          <w:sz w:val="20"/>
          <w:szCs w:val="20"/>
        </w:rPr>
        <w:t xml:space="preserve">variedad de marcas </w:t>
      </w:r>
      <w:r w:rsidR="002B53BF" w:rsidRPr="00E50F9B">
        <w:rPr>
          <w:rFonts w:ascii="Poppins" w:hAnsi="Poppins" w:cs="Poppins"/>
          <w:sz w:val="20"/>
          <w:szCs w:val="20"/>
        </w:rPr>
        <w:t xml:space="preserve">exclusivas </w:t>
      </w:r>
      <w:r w:rsidR="00A645F3" w:rsidRPr="00E50F9B">
        <w:rPr>
          <w:rFonts w:ascii="Poppins" w:hAnsi="Poppins" w:cs="Poppins"/>
          <w:sz w:val="20"/>
          <w:szCs w:val="20"/>
        </w:rPr>
        <w:t>de belleza</w:t>
      </w:r>
      <w:r w:rsidR="002B53BF" w:rsidRPr="00E50F9B">
        <w:rPr>
          <w:rFonts w:ascii="Poppins" w:hAnsi="Poppins" w:cs="Poppins"/>
          <w:sz w:val="20"/>
          <w:szCs w:val="20"/>
        </w:rPr>
        <w:t xml:space="preserve">. </w:t>
      </w:r>
      <w:r w:rsidR="00A645F3" w:rsidRPr="00E50F9B">
        <w:rPr>
          <w:rFonts w:ascii="Poppins" w:hAnsi="Poppins" w:cs="Poppins"/>
          <w:sz w:val="20"/>
          <w:szCs w:val="20"/>
        </w:rPr>
        <w:t xml:space="preserve">Con su </w:t>
      </w:r>
      <w:r w:rsidR="00EA6D79" w:rsidRPr="00E50F9B">
        <w:rPr>
          <w:rFonts w:ascii="Poppins" w:hAnsi="Poppins" w:cs="Poppins"/>
          <w:sz w:val="20"/>
          <w:szCs w:val="20"/>
        </w:rPr>
        <w:t>método</w:t>
      </w:r>
      <w:r w:rsidR="00A645F3" w:rsidRPr="00E50F9B">
        <w:rPr>
          <w:rFonts w:ascii="Poppins" w:hAnsi="Poppins" w:cs="Poppins"/>
          <w:sz w:val="20"/>
          <w:szCs w:val="20"/>
        </w:rPr>
        <w:t xml:space="preserve"> práctico y su </w:t>
      </w:r>
      <w:r w:rsidR="002B53BF" w:rsidRPr="00E50F9B">
        <w:rPr>
          <w:rFonts w:ascii="Poppins" w:hAnsi="Poppins" w:cs="Poppins"/>
          <w:sz w:val="20"/>
          <w:szCs w:val="20"/>
        </w:rPr>
        <w:t xml:space="preserve">intenso </w:t>
      </w:r>
      <w:r w:rsidR="00A645F3" w:rsidRPr="00E50F9B">
        <w:rPr>
          <w:rFonts w:ascii="Poppins" w:hAnsi="Poppins" w:cs="Poppins"/>
          <w:sz w:val="20"/>
          <w:szCs w:val="20"/>
        </w:rPr>
        <w:t>sentido visual</w:t>
      </w:r>
      <w:r w:rsidR="002B53BF" w:rsidRPr="00E50F9B">
        <w:rPr>
          <w:rFonts w:ascii="Poppins" w:hAnsi="Poppins" w:cs="Poppins"/>
          <w:sz w:val="20"/>
          <w:szCs w:val="20"/>
        </w:rPr>
        <w:t>,</w:t>
      </w:r>
      <w:r w:rsidR="00A645F3" w:rsidRPr="00E50F9B">
        <w:rPr>
          <w:rFonts w:ascii="Poppins" w:hAnsi="Poppins" w:cs="Poppins"/>
          <w:sz w:val="20"/>
          <w:szCs w:val="20"/>
        </w:rPr>
        <w:t xml:space="preserve"> Keith ayuda a pequeñas empresas a alcanzar objetivos de</w:t>
      </w:r>
      <w:r w:rsidR="002B53BF" w:rsidRPr="00E50F9B">
        <w:rPr>
          <w:rFonts w:ascii="Poppins" w:hAnsi="Poppins" w:cs="Poppins"/>
          <w:sz w:val="20"/>
          <w:szCs w:val="20"/>
        </w:rPr>
        <w:t xml:space="preserve"> </w:t>
      </w:r>
      <w:r w:rsidR="00A645F3" w:rsidRPr="00E50F9B">
        <w:rPr>
          <w:rFonts w:ascii="Poppins" w:hAnsi="Poppins" w:cs="Poppins"/>
          <w:sz w:val="20"/>
          <w:szCs w:val="20"/>
        </w:rPr>
        <w:t>grandes empresas</w:t>
      </w:r>
      <w:r w:rsidR="002B53BF" w:rsidRPr="00E50F9B">
        <w:rPr>
          <w:rFonts w:ascii="Poppins" w:hAnsi="Poppins" w:cs="Poppins"/>
          <w:sz w:val="20"/>
          <w:szCs w:val="20"/>
        </w:rPr>
        <w:t>,</w:t>
      </w:r>
      <w:r w:rsidR="00A645F3" w:rsidRPr="00E50F9B">
        <w:rPr>
          <w:rFonts w:ascii="Poppins" w:hAnsi="Poppins" w:cs="Poppins"/>
          <w:sz w:val="20"/>
          <w:szCs w:val="20"/>
        </w:rPr>
        <w:t xml:space="preserve"> y ofrece un</w:t>
      </w:r>
      <w:r w:rsidR="00EA6D79" w:rsidRPr="00E50F9B">
        <w:rPr>
          <w:rFonts w:ascii="Poppins" w:hAnsi="Poppins" w:cs="Poppins"/>
          <w:sz w:val="20"/>
          <w:szCs w:val="20"/>
        </w:rPr>
        <w:t>a visión fresca</w:t>
      </w:r>
      <w:r w:rsidR="00A645F3" w:rsidRPr="00E50F9B">
        <w:rPr>
          <w:rFonts w:ascii="Poppins" w:hAnsi="Poppins" w:cs="Poppins"/>
          <w:sz w:val="20"/>
          <w:szCs w:val="20"/>
        </w:rPr>
        <w:t xml:space="preserve"> para dar </w:t>
      </w:r>
      <w:r w:rsidR="00B74AA7" w:rsidRPr="00E50F9B">
        <w:rPr>
          <w:rFonts w:ascii="Poppins" w:hAnsi="Poppins" w:cs="Poppins"/>
          <w:sz w:val="20"/>
          <w:szCs w:val="20"/>
        </w:rPr>
        <w:t>una nueva vida</w:t>
      </w:r>
      <w:r w:rsidR="00A645F3" w:rsidRPr="00E50F9B">
        <w:rPr>
          <w:rFonts w:ascii="Poppins" w:hAnsi="Poppins" w:cs="Poppins"/>
          <w:sz w:val="20"/>
          <w:szCs w:val="20"/>
        </w:rPr>
        <w:t xml:space="preserve"> a las marcas.</w:t>
      </w:r>
    </w:p>
    <w:p w14:paraId="72280989" w14:textId="38BDA15D" w:rsidR="002B53BF" w:rsidRPr="00E50F9B" w:rsidRDefault="002B53BF" w:rsidP="00E50F9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E50F9B">
        <w:rPr>
          <w:rFonts w:ascii="Poppins" w:hAnsi="Poppins" w:cs="Poppins"/>
          <w:sz w:val="20"/>
          <w:szCs w:val="20"/>
        </w:rPr>
        <w:t xml:space="preserve">Ya sea trabajando con </w:t>
      </w:r>
      <w:r w:rsidRPr="00E50F9B">
        <w:rPr>
          <w:rFonts w:ascii="Poppins" w:hAnsi="Poppins" w:cs="Poppins"/>
          <w:i/>
          <w:iCs/>
          <w:sz w:val="20"/>
          <w:szCs w:val="20"/>
        </w:rPr>
        <w:t>celebri</w:t>
      </w:r>
      <w:r w:rsidR="00724962" w:rsidRPr="00E50F9B">
        <w:rPr>
          <w:rFonts w:ascii="Poppins" w:hAnsi="Poppins" w:cs="Poppins"/>
          <w:i/>
          <w:iCs/>
          <w:sz w:val="20"/>
          <w:szCs w:val="20"/>
        </w:rPr>
        <w:t>ties</w:t>
      </w:r>
      <w:r w:rsidRPr="00E50F9B">
        <w:rPr>
          <w:rFonts w:ascii="Poppins" w:hAnsi="Poppins" w:cs="Poppins"/>
          <w:sz w:val="20"/>
          <w:szCs w:val="20"/>
        </w:rPr>
        <w:t xml:space="preserve"> como fotógrafo, haciendo vestuario y estilismo para largometrajes y videos musicales, o creando sets dinámicos para grabaciones y sesiones fotográficas, Keith es un talento prodigioso que puede reunir equipos creativos y de producción y asumir múltiples roles para lograr resultados increíbles. Cada vez que expande su rango de habilidades</w:t>
      </w:r>
      <w:r w:rsidR="00724962" w:rsidRPr="00E50F9B">
        <w:rPr>
          <w:rFonts w:ascii="Poppins" w:hAnsi="Poppins" w:cs="Poppins"/>
          <w:sz w:val="20"/>
          <w:szCs w:val="20"/>
        </w:rPr>
        <w:t xml:space="preserve"> </w:t>
      </w:r>
      <w:r w:rsidRPr="00E50F9B">
        <w:rPr>
          <w:rFonts w:ascii="Poppins" w:hAnsi="Poppins" w:cs="Poppins"/>
          <w:sz w:val="20"/>
          <w:szCs w:val="20"/>
        </w:rPr>
        <w:t>obtiene éxito</w:t>
      </w:r>
      <w:r w:rsidR="00E842FA">
        <w:rPr>
          <w:rFonts w:ascii="Poppins" w:hAnsi="Poppins" w:cs="Poppins"/>
          <w:sz w:val="20"/>
          <w:szCs w:val="20"/>
        </w:rPr>
        <w:t>.</w:t>
      </w:r>
    </w:p>
    <w:p w14:paraId="08CE4F2A" w14:textId="77777777" w:rsidR="00E842FA" w:rsidRDefault="00E842FA" w:rsidP="00E50F9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</w:p>
    <w:p w14:paraId="0840160C" w14:textId="5DE43F21" w:rsidR="007C5003" w:rsidRDefault="009B6BB2" w:rsidP="00E50F9B">
      <w:pPr>
        <w:spacing w:line="240" w:lineRule="auto"/>
        <w:jc w:val="both"/>
        <w:rPr>
          <w:rFonts w:ascii="Poppins" w:hAnsi="Poppins" w:cs="Poppins"/>
          <w:sz w:val="20"/>
          <w:szCs w:val="20"/>
        </w:rPr>
      </w:pPr>
      <w:r w:rsidRPr="00E50F9B">
        <w:rPr>
          <w:rFonts w:ascii="Poppins" w:hAnsi="Poppins" w:cs="Poppins"/>
          <w:sz w:val="20"/>
          <w:szCs w:val="20"/>
        </w:rPr>
        <w:t xml:space="preserve">Oriundo de Salt Lake City, Keith estudió marketing, publicidad y branding en la universidad, y a los 21 años ya trabajaba como artista por encargo. Lanzó la exitosa línea de ropa "Filthy Gorgeous" en 2006, y fue adquirida por más de una docena de tiendas, y después de solo dos años como diseñador autodidacta, fue elegido para unirse al elenco de la </w:t>
      </w:r>
      <w:r w:rsidR="00724962" w:rsidRPr="00E50F9B">
        <w:rPr>
          <w:rFonts w:ascii="Poppins" w:hAnsi="Poppins" w:cs="Poppins"/>
          <w:sz w:val="20"/>
          <w:szCs w:val="20"/>
        </w:rPr>
        <w:t>quinta t</w:t>
      </w:r>
      <w:r w:rsidRPr="00E50F9B">
        <w:rPr>
          <w:rFonts w:ascii="Poppins" w:hAnsi="Poppins" w:cs="Poppins"/>
          <w:sz w:val="20"/>
          <w:szCs w:val="20"/>
        </w:rPr>
        <w:t xml:space="preserve">emporada de Project Runway. Keith </w:t>
      </w:r>
      <w:r w:rsidR="00724962" w:rsidRPr="00E50F9B">
        <w:rPr>
          <w:rFonts w:ascii="Poppins" w:hAnsi="Poppins" w:cs="Poppins"/>
          <w:sz w:val="20"/>
          <w:szCs w:val="20"/>
        </w:rPr>
        <w:t>destaca</w:t>
      </w:r>
      <w:r w:rsidRPr="00E50F9B">
        <w:rPr>
          <w:rFonts w:ascii="Poppins" w:hAnsi="Poppins" w:cs="Poppins"/>
          <w:sz w:val="20"/>
          <w:szCs w:val="20"/>
        </w:rPr>
        <w:t xml:space="preserve"> por </w:t>
      </w:r>
      <w:r w:rsidR="00724962" w:rsidRPr="00E50F9B">
        <w:rPr>
          <w:rFonts w:ascii="Poppins" w:hAnsi="Poppins" w:cs="Poppins"/>
          <w:sz w:val="20"/>
          <w:szCs w:val="20"/>
        </w:rPr>
        <w:t>su</w:t>
      </w:r>
      <w:r w:rsidRPr="00E50F9B">
        <w:rPr>
          <w:rFonts w:ascii="Poppins" w:hAnsi="Poppins" w:cs="Poppins"/>
          <w:sz w:val="20"/>
          <w:szCs w:val="20"/>
        </w:rPr>
        <w:t xml:space="preserve"> diseño conceptual y de vanguardia, que </w:t>
      </w:r>
      <w:r w:rsidR="00EA6D79" w:rsidRPr="00E50F9B">
        <w:rPr>
          <w:rFonts w:ascii="Poppins" w:hAnsi="Poppins" w:cs="Poppins"/>
          <w:sz w:val="20"/>
          <w:szCs w:val="20"/>
        </w:rPr>
        <w:t>se traduce fácilmente en</w:t>
      </w:r>
      <w:r w:rsidRPr="00E50F9B">
        <w:rPr>
          <w:rFonts w:ascii="Poppins" w:hAnsi="Poppins" w:cs="Poppins"/>
          <w:sz w:val="20"/>
          <w:szCs w:val="20"/>
        </w:rPr>
        <w:t xml:space="preserve"> "</w:t>
      </w:r>
      <w:r w:rsidR="00EA6D79" w:rsidRPr="00E50F9B">
        <w:rPr>
          <w:rFonts w:ascii="Poppins" w:hAnsi="Poppins" w:cs="Poppins"/>
          <w:sz w:val="20"/>
          <w:szCs w:val="20"/>
        </w:rPr>
        <w:t>llevable y distinguido</w:t>
      </w:r>
      <w:r w:rsidRPr="00E50F9B">
        <w:rPr>
          <w:rFonts w:ascii="Poppins" w:hAnsi="Poppins" w:cs="Poppins"/>
          <w:sz w:val="20"/>
          <w:szCs w:val="20"/>
        </w:rPr>
        <w:t xml:space="preserve">" para satisfacer las necesidades </w:t>
      </w:r>
      <w:r w:rsidR="00EA6D79" w:rsidRPr="00E50F9B">
        <w:rPr>
          <w:rFonts w:ascii="Poppins" w:hAnsi="Poppins" w:cs="Poppins"/>
          <w:sz w:val="20"/>
          <w:szCs w:val="20"/>
        </w:rPr>
        <w:t>de los clientes</w:t>
      </w:r>
      <w:r w:rsidRPr="00E50F9B">
        <w:rPr>
          <w:rFonts w:ascii="Poppins" w:hAnsi="Poppins" w:cs="Poppins"/>
          <w:sz w:val="20"/>
          <w:szCs w:val="20"/>
        </w:rPr>
        <w:t>. Ya</w:t>
      </w:r>
      <w:r w:rsidR="00724962" w:rsidRPr="00E50F9B">
        <w:rPr>
          <w:rFonts w:ascii="Poppins" w:hAnsi="Poppins" w:cs="Poppins"/>
          <w:sz w:val="20"/>
          <w:szCs w:val="20"/>
        </w:rPr>
        <w:t xml:space="preserve"> sea</w:t>
      </w:r>
      <w:r w:rsidRPr="00E50F9B">
        <w:rPr>
          <w:rFonts w:ascii="Poppins" w:hAnsi="Poppins" w:cs="Poppins"/>
          <w:sz w:val="20"/>
          <w:szCs w:val="20"/>
        </w:rPr>
        <w:t xml:space="preserve"> produciendo imágenes de belleza de </w:t>
      </w:r>
      <w:r w:rsidR="00EA6D79" w:rsidRPr="00E50F9B">
        <w:rPr>
          <w:rFonts w:ascii="Poppins" w:hAnsi="Poppins" w:cs="Poppins"/>
          <w:sz w:val="20"/>
          <w:szCs w:val="20"/>
        </w:rPr>
        <w:t>primera clase</w:t>
      </w:r>
      <w:r w:rsidRPr="00E50F9B">
        <w:rPr>
          <w:rFonts w:ascii="Poppins" w:hAnsi="Poppins" w:cs="Poppins"/>
          <w:sz w:val="20"/>
          <w:szCs w:val="20"/>
        </w:rPr>
        <w:t>, diseñando looks atractivos</w:t>
      </w:r>
      <w:r w:rsidR="00EA6D79" w:rsidRPr="00E50F9B">
        <w:rPr>
          <w:rFonts w:ascii="Poppins" w:hAnsi="Poppins" w:cs="Poppins"/>
          <w:sz w:val="20"/>
          <w:szCs w:val="20"/>
        </w:rPr>
        <w:t>,</w:t>
      </w:r>
      <w:r w:rsidRPr="00E50F9B">
        <w:rPr>
          <w:rFonts w:ascii="Poppins" w:hAnsi="Poppins" w:cs="Poppins"/>
          <w:sz w:val="20"/>
          <w:szCs w:val="20"/>
        </w:rPr>
        <w:t xml:space="preserve"> o liderando equipos para </w:t>
      </w:r>
      <w:r w:rsidR="00EA6D79" w:rsidRPr="00E50F9B">
        <w:rPr>
          <w:rFonts w:ascii="Poppins" w:hAnsi="Poppins" w:cs="Poppins"/>
          <w:sz w:val="20"/>
          <w:szCs w:val="20"/>
        </w:rPr>
        <w:t>superar límites creativos</w:t>
      </w:r>
      <w:r w:rsidRPr="00E50F9B">
        <w:rPr>
          <w:rFonts w:ascii="Poppins" w:hAnsi="Poppins" w:cs="Poppins"/>
          <w:sz w:val="20"/>
          <w:szCs w:val="20"/>
        </w:rPr>
        <w:t xml:space="preserve">, Keith se está convirtiendo rápidamente en uno de los contribuyentes más importantes </w:t>
      </w:r>
      <w:r w:rsidR="00724962" w:rsidRPr="00E50F9B">
        <w:rPr>
          <w:rFonts w:ascii="Poppins" w:hAnsi="Poppins" w:cs="Poppins"/>
          <w:sz w:val="20"/>
          <w:szCs w:val="20"/>
        </w:rPr>
        <w:t>de</w:t>
      </w:r>
      <w:r w:rsidRPr="00E50F9B">
        <w:rPr>
          <w:rFonts w:ascii="Poppins" w:hAnsi="Poppins" w:cs="Poppins"/>
          <w:sz w:val="20"/>
          <w:szCs w:val="20"/>
        </w:rPr>
        <w:t xml:space="preserve"> la industria de la belleza.</w:t>
      </w:r>
    </w:p>
    <w:p w14:paraId="4CA5BDC2" w14:textId="376C8ADA" w:rsidR="003E7F23" w:rsidRPr="00940708" w:rsidRDefault="00E842FA" w:rsidP="00E842FA">
      <w:pPr>
        <w:spacing w:line="240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3E7F23">
        <w:rPr>
          <w:rFonts w:ascii="Poppins" w:hAnsi="Poppins" w:cs="Poppins"/>
          <w:sz w:val="20"/>
          <w:szCs w:val="20"/>
        </w:rPr>
        <w:t xml:space="preserve">No solo ha sido el fotógrafo de más de 40 colecciones nominadas y ganadoras en los Premios de peluquería norteamericanos, </w:t>
      </w:r>
      <w:r w:rsidRPr="003E7F23">
        <w:rPr>
          <w:rFonts w:ascii="Poppins" w:hAnsi="Poppins" w:cs="Poppins"/>
          <w:b/>
          <w:bCs/>
          <w:sz w:val="20"/>
          <w:szCs w:val="20"/>
        </w:rPr>
        <w:t>NAHA</w:t>
      </w:r>
      <w:r w:rsidRPr="003E7F23">
        <w:rPr>
          <w:rFonts w:ascii="Poppins" w:hAnsi="Poppins" w:cs="Poppins"/>
          <w:sz w:val="20"/>
          <w:szCs w:val="20"/>
        </w:rPr>
        <w:t xml:space="preserve">, él mismo </w:t>
      </w:r>
      <w:r w:rsidR="003E7F23" w:rsidRPr="003E7F23">
        <w:rPr>
          <w:rFonts w:ascii="Poppins" w:hAnsi="Poppins" w:cs="Poppins"/>
          <w:sz w:val="20"/>
          <w:szCs w:val="20"/>
        </w:rPr>
        <w:t xml:space="preserve">tiene </w:t>
      </w:r>
      <w:r w:rsidR="003E7F23" w:rsidRPr="005A6C27">
        <w:rPr>
          <w:rFonts w:ascii="Poppins" w:hAnsi="Poppins" w:cs="Poppins"/>
          <w:b/>
          <w:bCs/>
          <w:sz w:val="20"/>
          <w:szCs w:val="20"/>
        </w:rPr>
        <w:t>5 nominaciones NAHA</w:t>
      </w:r>
      <w:r w:rsidR="003E7F23" w:rsidRPr="003E7F23">
        <w:rPr>
          <w:rFonts w:ascii="Poppins" w:hAnsi="Poppins" w:cs="Poppins"/>
          <w:sz w:val="20"/>
          <w:szCs w:val="20"/>
        </w:rPr>
        <w:t xml:space="preserve"> por su trabajo de peluquería, vestuario y fotografía. </w:t>
      </w:r>
      <w:r w:rsidR="003E7F23" w:rsidRPr="00940708">
        <w:rPr>
          <w:rFonts w:ascii="Poppins" w:hAnsi="Poppins" w:cs="Poppins"/>
          <w:sz w:val="20"/>
          <w:szCs w:val="20"/>
          <w:lang w:val="en-GB"/>
        </w:rPr>
        <w:t xml:space="preserve">Keith ha sido 4 veces nominado por </w:t>
      </w:r>
      <w:r w:rsidR="003E7F23" w:rsidRPr="00940708">
        <w:rPr>
          <w:rFonts w:ascii="Poppins" w:hAnsi="Poppins" w:cs="Poppins"/>
          <w:b/>
          <w:bCs/>
          <w:sz w:val="20"/>
          <w:szCs w:val="20"/>
          <w:lang w:val="en-GB"/>
        </w:rPr>
        <w:t>Behind the Chair “OneShot</w:t>
      </w:r>
      <w:r w:rsidR="003E7F23" w:rsidRPr="00940708">
        <w:rPr>
          <w:rFonts w:ascii="Poppins" w:hAnsi="Poppins" w:cs="Poppins"/>
          <w:sz w:val="20"/>
          <w:szCs w:val="20"/>
          <w:lang w:val="en-GB"/>
        </w:rPr>
        <w:t xml:space="preserve">”, en los </w:t>
      </w:r>
      <w:r w:rsidR="003E7F23" w:rsidRPr="00940708">
        <w:rPr>
          <w:rFonts w:ascii="Poppins" w:hAnsi="Poppins" w:cs="Poppins"/>
          <w:b/>
          <w:bCs/>
          <w:sz w:val="20"/>
          <w:szCs w:val="20"/>
          <w:lang w:val="en-GB"/>
        </w:rPr>
        <w:t>Southwest Hair Awards</w:t>
      </w:r>
      <w:r w:rsidR="003E7F23" w:rsidRPr="00940708">
        <w:rPr>
          <w:rFonts w:ascii="Poppins" w:hAnsi="Poppins" w:cs="Poppins"/>
          <w:sz w:val="20"/>
          <w:szCs w:val="20"/>
          <w:lang w:val="en-GB"/>
        </w:rPr>
        <w:t>, entre otros.</w:t>
      </w:r>
    </w:p>
    <w:p w14:paraId="1856C6BB" w14:textId="5BEFC96C" w:rsidR="00E842FA" w:rsidRPr="003E7F23" w:rsidRDefault="003E7F23" w:rsidP="00E50F9B">
      <w:pPr>
        <w:spacing w:line="240" w:lineRule="auto"/>
        <w:jc w:val="both"/>
        <w:rPr>
          <w:rFonts w:ascii="Poppins" w:hAnsi="Poppins" w:cs="Poppins"/>
          <w:b/>
          <w:bCs/>
          <w:sz w:val="20"/>
          <w:szCs w:val="20"/>
        </w:rPr>
      </w:pPr>
      <w:r w:rsidRPr="003E7F23">
        <w:rPr>
          <w:rFonts w:ascii="Poppins" w:hAnsi="Poppins" w:cs="Poppins"/>
          <w:b/>
          <w:bCs/>
          <w:sz w:val="20"/>
          <w:szCs w:val="20"/>
        </w:rPr>
        <w:t>E</w:t>
      </w:r>
      <w:r w:rsidR="00234613">
        <w:rPr>
          <w:rFonts w:ascii="Poppins" w:hAnsi="Poppins" w:cs="Poppins"/>
          <w:b/>
          <w:bCs/>
          <w:sz w:val="20"/>
          <w:szCs w:val="20"/>
        </w:rPr>
        <w:t>n</w:t>
      </w:r>
      <w:r w:rsidRPr="003E7F23">
        <w:rPr>
          <w:rFonts w:ascii="Poppins" w:hAnsi="Poppins" w:cs="Poppins"/>
          <w:b/>
          <w:bCs/>
          <w:sz w:val="20"/>
          <w:szCs w:val="20"/>
        </w:rPr>
        <w:t xml:space="preserve"> 2021</w:t>
      </w:r>
      <w:r w:rsidR="00234613">
        <w:rPr>
          <w:rFonts w:ascii="Poppins" w:hAnsi="Poppins" w:cs="Poppins"/>
          <w:b/>
          <w:bCs/>
          <w:sz w:val="20"/>
          <w:szCs w:val="20"/>
        </w:rPr>
        <w:t>,</w:t>
      </w:r>
      <w:r w:rsidRPr="003E7F23">
        <w:rPr>
          <w:rFonts w:ascii="Poppins" w:hAnsi="Poppins" w:cs="Poppins"/>
          <w:b/>
          <w:bCs/>
          <w:sz w:val="20"/>
          <w:szCs w:val="20"/>
        </w:rPr>
        <w:t xml:space="preserve"> Keith Bryce es finalista </w:t>
      </w:r>
      <w:r w:rsidRPr="0099019F">
        <w:rPr>
          <w:rFonts w:ascii="Poppins" w:hAnsi="Poppins" w:cs="Poppins"/>
          <w:sz w:val="20"/>
          <w:szCs w:val="20"/>
        </w:rPr>
        <w:t>en la categoría</w:t>
      </w:r>
      <w:r w:rsidRPr="003E7F23">
        <w:rPr>
          <w:rFonts w:ascii="Poppins" w:hAnsi="Poppins" w:cs="Poppins"/>
          <w:b/>
          <w:bCs/>
          <w:sz w:val="20"/>
          <w:szCs w:val="20"/>
        </w:rPr>
        <w:t xml:space="preserve"> Vanguardia </w:t>
      </w:r>
      <w:r w:rsidRPr="0099019F">
        <w:rPr>
          <w:rFonts w:ascii="Poppins" w:hAnsi="Poppins" w:cs="Poppins"/>
          <w:sz w:val="20"/>
          <w:szCs w:val="20"/>
        </w:rPr>
        <w:t>en los</w:t>
      </w:r>
      <w:r w:rsidRPr="003E7F23">
        <w:rPr>
          <w:rFonts w:ascii="Poppins" w:hAnsi="Poppins" w:cs="Poppins"/>
          <w:b/>
          <w:bCs/>
          <w:sz w:val="20"/>
          <w:szCs w:val="20"/>
        </w:rPr>
        <w:t xml:space="preserve"> International Visionary Award (Alternative Hair Show, UK)</w:t>
      </w:r>
      <w:r w:rsidR="00E842FA" w:rsidRPr="003E7F23">
        <w:rPr>
          <w:rFonts w:ascii="Poppins" w:hAnsi="Poppins" w:cs="Poppins"/>
          <w:b/>
          <w:bCs/>
          <w:sz w:val="20"/>
          <w:szCs w:val="20"/>
        </w:rPr>
        <w:t>.</w:t>
      </w:r>
    </w:p>
    <w:sectPr w:rsidR="00E842FA" w:rsidRPr="003E7F23" w:rsidSect="00B55A4E">
      <w:footerReference w:type="default" r:id="rId8"/>
      <w:pgSz w:w="11906" w:h="16838"/>
      <w:pgMar w:top="-851" w:right="1134" w:bottom="142" w:left="1134" w:header="709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2D99" w14:textId="77777777" w:rsidR="00F13FFC" w:rsidRDefault="00F13FFC" w:rsidP="00346B82">
      <w:pPr>
        <w:spacing w:after="0" w:line="240" w:lineRule="auto"/>
      </w:pPr>
      <w:r>
        <w:separator/>
      </w:r>
    </w:p>
  </w:endnote>
  <w:endnote w:type="continuationSeparator" w:id="0">
    <w:p w14:paraId="7A197642" w14:textId="77777777" w:rsidR="00F13FFC" w:rsidRDefault="00F13FFC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4CE" w14:textId="77777777" w:rsidR="00B55A4E" w:rsidRDefault="00B55A4E" w:rsidP="00B55A4E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4799180F" w14:textId="77777777" w:rsidR="00B55A4E" w:rsidRDefault="00B55A4E" w:rsidP="00B55A4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11DB92C8" w14:textId="1C90165A" w:rsidR="00B55A4E" w:rsidRDefault="00B55A4E" w:rsidP="00B55A4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</w:t>
    </w:r>
    <w:r>
      <w:rPr>
        <w:rFonts w:ascii="Poppins" w:hAnsi="Poppins" w:cs="Poppins"/>
        <w:b/>
        <w:sz w:val="18"/>
        <w:szCs w:val="18"/>
        <w:u w:val="single"/>
      </w:rPr>
      <w:t>a:</w:t>
    </w:r>
  </w:p>
  <w:p w14:paraId="7CC20459" w14:textId="5EB628D9" w:rsidR="00B55A4E" w:rsidRPr="00B55A4E" w:rsidRDefault="00B55A4E" w:rsidP="00B55A4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35CE3C2A" wp14:editId="0D4A08D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55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BDF5" w14:textId="77777777" w:rsidR="00F13FFC" w:rsidRDefault="00F13FFC" w:rsidP="00346B82">
      <w:pPr>
        <w:spacing w:after="0" w:line="240" w:lineRule="auto"/>
      </w:pPr>
      <w:r>
        <w:separator/>
      </w:r>
    </w:p>
  </w:footnote>
  <w:footnote w:type="continuationSeparator" w:id="0">
    <w:p w14:paraId="39EA5A47" w14:textId="77777777" w:rsidR="00F13FFC" w:rsidRDefault="00F13FFC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C7"/>
    <w:rsid w:val="00017236"/>
    <w:rsid w:val="00051846"/>
    <w:rsid w:val="000A59D2"/>
    <w:rsid w:val="000B65CA"/>
    <w:rsid w:val="000C5EF0"/>
    <w:rsid w:val="000C6D0A"/>
    <w:rsid w:val="000E5108"/>
    <w:rsid w:val="001073C7"/>
    <w:rsid w:val="00130F0D"/>
    <w:rsid w:val="00145CE9"/>
    <w:rsid w:val="001460E5"/>
    <w:rsid w:val="00170B5D"/>
    <w:rsid w:val="001A67FA"/>
    <w:rsid w:val="001B1787"/>
    <w:rsid w:val="001C541C"/>
    <w:rsid w:val="001E644E"/>
    <w:rsid w:val="002330EF"/>
    <w:rsid w:val="00234613"/>
    <w:rsid w:val="002B3566"/>
    <w:rsid w:val="002B53BF"/>
    <w:rsid w:val="002C73E4"/>
    <w:rsid w:val="002E2756"/>
    <w:rsid w:val="002E48FA"/>
    <w:rsid w:val="00305885"/>
    <w:rsid w:val="00346B82"/>
    <w:rsid w:val="00350C11"/>
    <w:rsid w:val="00361A72"/>
    <w:rsid w:val="00362B7D"/>
    <w:rsid w:val="003E7F23"/>
    <w:rsid w:val="00410BB9"/>
    <w:rsid w:val="00417BF8"/>
    <w:rsid w:val="00477EA4"/>
    <w:rsid w:val="004B662B"/>
    <w:rsid w:val="004D5782"/>
    <w:rsid w:val="004F0C41"/>
    <w:rsid w:val="004F28D5"/>
    <w:rsid w:val="0050467F"/>
    <w:rsid w:val="00507B73"/>
    <w:rsid w:val="005428CB"/>
    <w:rsid w:val="0055730D"/>
    <w:rsid w:val="00586749"/>
    <w:rsid w:val="005A6C27"/>
    <w:rsid w:val="005D48E8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24962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1343A"/>
    <w:rsid w:val="00915C99"/>
    <w:rsid w:val="00940708"/>
    <w:rsid w:val="00942290"/>
    <w:rsid w:val="00976CE2"/>
    <w:rsid w:val="009848B4"/>
    <w:rsid w:val="00984CB3"/>
    <w:rsid w:val="00985B22"/>
    <w:rsid w:val="0099019F"/>
    <w:rsid w:val="0099575C"/>
    <w:rsid w:val="009B0D28"/>
    <w:rsid w:val="009B6BB2"/>
    <w:rsid w:val="009C0DF1"/>
    <w:rsid w:val="009E0DFA"/>
    <w:rsid w:val="009E3C2F"/>
    <w:rsid w:val="009F5BA4"/>
    <w:rsid w:val="00A235B1"/>
    <w:rsid w:val="00A251DF"/>
    <w:rsid w:val="00A46124"/>
    <w:rsid w:val="00A6318F"/>
    <w:rsid w:val="00A645F3"/>
    <w:rsid w:val="00A94DE8"/>
    <w:rsid w:val="00A9566A"/>
    <w:rsid w:val="00AC0D0C"/>
    <w:rsid w:val="00AC734A"/>
    <w:rsid w:val="00AE31CA"/>
    <w:rsid w:val="00B156BC"/>
    <w:rsid w:val="00B32DC2"/>
    <w:rsid w:val="00B44061"/>
    <w:rsid w:val="00B55A4E"/>
    <w:rsid w:val="00B74AA7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7499"/>
    <w:rsid w:val="00D34124"/>
    <w:rsid w:val="00DA726D"/>
    <w:rsid w:val="00DE388C"/>
    <w:rsid w:val="00DF37ED"/>
    <w:rsid w:val="00E21AF2"/>
    <w:rsid w:val="00E25771"/>
    <w:rsid w:val="00E50F9B"/>
    <w:rsid w:val="00E515DD"/>
    <w:rsid w:val="00E56357"/>
    <w:rsid w:val="00E727DD"/>
    <w:rsid w:val="00E75A84"/>
    <w:rsid w:val="00E842FA"/>
    <w:rsid w:val="00E9070F"/>
    <w:rsid w:val="00E95583"/>
    <w:rsid w:val="00EA6D79"/>
    <w:rsid w:val="00EB67D8"/>
    <w:rsid w:val="00ED6A48"/>
    <w:rsid w:val="00EF6B79"/>
    <w:rsid w:val="00EF7FC9"/>
    <w:rsid w:val="00F04BD7"/>
    <w:rsid w:val="00F13FFC"/>
    <w:rsid w:val="00F32BEA"/>
    <w:rsid w:val="00F61CBB"/>
    <w:rsid w:val="00F811FF"/>
    <w:rsid w:val="00FA1417"/>
    <w:rsid w:val="00FC1ECC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46B1"/>
  <w15:docId w15:val="{A0764CEA-39FE-4EDD-9801-D293748B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7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7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0.0%20ARCHIVOS%20COMPARTIDOS%20EQUIPO%20DCT\PLANTILLAS\XXXXXXXX_BIO%20DCT%20EN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3EF7-922E-4666-97E1-34EFD1EC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 ENG</Template>
  <TotalTime>12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11</cp:revision>
  <cp:lastPrinted>2018-07-21T10:03:00Z</cp:lastPrinted>
  <dcterms:created xsi:type="dcterms:W3CDTF">2020-09-23T16:05:00Z</dcterms:created>
  <dcterms:modified xsi:type="dcterms:W3CDTF">2021-08-23T07:05:00Z</dcterms:modified>
</cp:coreProperties>
</file>