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6F9BF4CA" w:rsidR="00DF5262" w:rsidRPr="00714239" w:rsidRDefault="009F3CED" w:rsidP="00DF5262">
      <w:pPr>
        <w:rPr>
          <w:rFonts w:ascii="Helvetica Neue Light" w:hAnsi="Helvetica Neue Light"/>
          <w:sz w:val="26"/>
          <w:szCs w:val="26"/>
          <w:lang w:val="fr-FR"/>
        </w:rPr>
      </w:pPr>
      <w:r w:rsidRPr="00714239">
        <w:rPr>
          <w:rFonts w:ascii="Helvetica Neue Light" w:hAnsi="Helvetica Neue Light"/>
          <w:sz w:val="26"/>
          <w:szCs w:val="26"/>
          <w:lang w:val="fr-FR"/>
        </w:rPr>
        <w:t>Communiqué de presse</w:t>
      </w:r>
    </w:p>
    <w:p w14:paraId="3776AB6B" w14:textId="5D074ED2" w:rsidR="00DF5262" w:rsidRPr="00714239" w:rsidRDefault="00CE2223" w:rsidP="00DF5262">
      <w:pPr>
        <w:rPr>
          <w:rFonts w:ascii="Helvetica Neue Light" w:hAnsi="Helvetica Neue Light"/>
          <w:sz w:val="26"/>
          <w:szCs w:val="26"/>
          <w:lang w:val="fr-FR"/>
        </w:rPr>
      </w:pPr>
      <w:r>
        <w:rPr>
          <w:rFonts w:ascii="Helvetica Neue Light" w:hAnsi="Helvetica Neue Light"/>
          <w:sz w:val="26"/>
          <w:szCs w:val="26"/>
          <w:lang w:val="fr-FR"/>
        </w:rPr>
        <w:t>25</w:t>
      </w:r>
      <w:bookmarkStart w:id="0" w:name="_GoBack"/>
      <w:bookmarkEnd w:id="0"/>
      <w:r w:rsidR="0079111A">
        <w:rPr>
          <w:rFonts w:ascii="Helvetica Neue Light" w:hAnsi="Helvetica Neue Light"/>
          <w:sz w:val="26"/>
          <w:szCs w:val="26"/>
          <w:lang w:val="fr-FR"/>
        </w:rPr>
        <w:t xml:space="preserve"> septembre</w:t>
      </w:r>
      <w:r w:rsidR="00DF5262" w:rsidRPr="00714239">
        <w:rPr>
          <w:rFonts w:ascii="Helvetica Neue Light" w:hAnsi="Helvetica Neue Light"/>
          <w:sz w:val="26"/>
          <w:szCs w:val="26"/>
          <w:lang w:val="fr-FR"/>
        </w:rPr>
        <w:t xml:space="preserve"> 2012</w:t>
      </w:r>
    </w:p>
    <w:p w14:paraId="5E9AF220" w14:textId="77777777" w:rsidR="00DF5262" w:rsidRPr="00714239" w:rsidRDefault="00DF5262" w:rsidP="00DF5262">
      <w:pPr>
        <w:rPr>
          <w:rFonts w:ascii="Helvetica Neue Light" w:hAnsi="Helvetica Neue Light"/>
          <w:sz w:val="26"/>
          <w:szCs w:val="26"/>
          <w:lang w:val="fr-FR"/>
        </w:rPr>
      </w:pPr>
    </w:p>
    <w:p w14:paraId="1356F89A" w14:textId="77777777" w:rsidR="00A46F81" w:rsidRPr="00A46F81" w:rsidRDefault="00A46F81" w:rsidP="00A46F81">
      <w:pPr>
        <w:jc w:val="both"/>
        <w:rPr>
          <w:rFonts w:ascii="Helvetica Neue Light" w:hAnsi="Helvetica Neue Light"/>
          <w:sz w:val="36"/>
          <w:szCs w:val="36"/>
          <w:lang w:val="fr-FR"/>
        </w:rPr>
      </w:pPr>
      <w:r w:rsidRPr="00A46F81">
        <w:rPr>
          <w:rFonts w:ascii="Helvetica Neue Light" w:hAnsi="Helvetica Neue Light"/>
          <w:sz w:val="36"/>
          <w:szCs w:val="36"/>
          <w:lang w:val="fr-FR"/>
        </w:rPr>
        <w:t xml:space="preserve">TBWA et la Eén à la recherche des plus chouettes tartines </w:t>
      </w:r>
    </w:p>
    <w:p w14:paraId="0A8BE844" w14:textId="77777777" w:rsidR="00A46F81" w:rsidRPr="001E74AE" w:rsidRDefault="00A46F81" w:rsidP="00A46F81">
      <w:pPr>
        <w:pStyle w:val="TBWA"/>
        <w:rPr>
          <w:sz w:val="22"/>
          <w:lang w:val="fr-FR"/>
        </w:rPr>
      </w:pPr>
    </w:p>
    <w:p w14:paraId="345A34A6"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p>
    <w:p w14:paraId="03A283C6"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r w:rsidRPr="00A46F81">
        <w:rPr>
          <w:rFonts w:ascii="Helvetica Neue Light" w:eastAsia="Times New Roman" w:hAnsi="Helvetica Neue Light"/>
          <w:color w:val="auto"/>
          <w:sz w:val="26"/>
          <w:szCs w:val="26"/>
          <w:lang w:val="fr-FR" w:eastAsia="en-US"/>
        </w:rPr>
        <w:t xml:space="preserve">Suite au succès des célèbres boîtes à tartines, la Eén lance le défi à toute la Flandre de faire un maximum de tartines. Le spectateur qui fera la plus chouette tartine en lien avec un programme ou une personnalité de la Eén recevra un an de pain gratuit grâce à Vers van de bakker. </w:t>
      </w:r>
    </w:p>
    <w:p w14:paraId="0CA5F0A4"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p>
    <w:p w14:paraId="550D6F69"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r w:rsidRPr="00A46F81">
        <w:rPr>
          <w:rFonts w:ascii="Helvetica Neue Light" w:eastAsia="Times New Roman" w:hAnsi="Helvetica Neue Light"/>
          <w:color w:val="auto"/>
          <w:sz w:val="26"/>
          <w:szCs w:val="26"/>
          <w:lang w:val="fr-FR" w:eastAsia="en-US"/>
        </w:rPr>
        <w:t xml:space="preserve">Cette </w:t>
      </w:r>
      <w:r w:rsidRPr="00A46F81">
        <w:rPr>
          <w:rFonts w:ascii="Helvetica Neue Light" w:eastAsia="Times New Roman" w:hAnsi="Helvetica Neue Light"/>
          <w:b/>
          <w:color w:val="auto"/>
          <w:sz w:val="26"/>
          <w:szCs w:val="26"/>
          <w:lang w:val="fr-FR" w:eastAsia="en-US"/>
        </w:rPr>
        <w:t xml:space="preserve">#bokesbattle </w:t>
      </w:r>
      <w:r w:rsidRPr="00A46F81">
        <w:rPr>
          <w:rFonts w:ascii="Helvetica Neue Light" w:eastAsia="Times New Roman" w:hAnsi="Helvetica Neue Light"/>
          <w:color w:val="auto"/>
          <w:sz w:val="26"/>
          <w:szCs w:val="26"/>
          <w:lang w:val="fr-FR" w:eastAsia="en-US"/>
        </w:rPr>
        <w:t xml:space="preserve">(concours de tartines) aura lieu sur le site een.be et se prolongera bien sûr sur les réseaux sociaux. Chaque jour, les tartines les plus originales seront présentées à la TV. </w:t>
      </w:r>
    </w:p>
    <w:p w14:paraId="7F77F2F2"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p>
    <w:p w14:paraId="37B02C05"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r w:rsidRPr="00A46F81">
        <w:rPr>
          <w:rFonts w:ascii="Helvetica Neue Light" w:eastAsia="Times New Roman" w:hAnsi="Helvetica Neue Light"/>
          <w:color w:val="auto"/>
          <w:sz w:val="26"/>
          <w:szCs w:val="26"/>
          <w:lang w:val="fr-FR" w:eastAsia="en-US"/>
        </w:rPr>
        <w:t xml:space="preserve">Après les boîtes à tartines gratuites, curieux de savoir ce que vont donner ces drôles de tartines ? </w:t>
      </w:r>
    </w:p>
    <w:p w14:paraId="7C958A43"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p>
    <w:p w14:paraId="0FE6335D" w14:textId="77777777" w:rsidR="00A46F81" w:rsidRPr="00A46F81" w:rsidRDefault="00A46F81" w:rsidP="00A46F81">
      <w:pPr>
        <w:pStyle w:val="TBWA"/>
        <w:rPr>
          <w:rFonts w:ascii="Helvetica Neue Light" w:eastAsia="Times New Roman" w:hAnsi="Helvetica Neue Light"/>
          <w:color w:val="auto"/>
          <w:sz w:val="26"/>
          <w:szCs w:val="26"/>
          <w:lang w:val="fr-FR" w:eastAsia="en-US"/>
        </w:rPr>
      </w:pPr>
      <w:r w:rsidRPr="00A46F81">
        <w:rPr>
          <w:rFonts w:ascii="Helvetica Neue Light" w:eastAsia="Times New Roman" w:hAnsi="Helvetica Neue Light"/>
          <w:color w:val="auto"/>
          <w:sz w:val="26"/>
          <w:szCs w:val="26"/>
          <w:lang w:val="fr-FR" w:eastAsia="en-US"/>
        </w:rPr>
        <w:t xml:space="preserve">Plus d’informations et d’inspiration concernant la </w:t>
      </w:r>
      <w:r w:rsidRPr="00A46F81">
        <w:rPr>
          <w:rFonts w:ascii="Helvetica Neue Light" w:eastAsia="Times New Roman" w:hAnsi="Helvetica Neue Light"/>
          <w:b/>
          <w:color w:val="auto"/>
          <w:sz w:val="26"/>
          <w:szCs w:val="26"/>
          <w:lang w:val="fr-FR" w:eastAsia="en-US"/>
        </w:rPr>
        <w:t>#bokesbattle</w:t>
      </w:r>
      <w:r w:rsidRPr="00A46F81">
        <w:rPr>
          <w:rFonts w:ascii="Helvetica Neue Light" w:eastAsia="Times New Roman" w:hAnsi="Helvetica Neue Light"/>
          <w:color w:val="auto"/>
          <w:sz w:val="26"/>
          <w:szCs w:val="26"/>
          <w:lang w:val="fr-FR" w:eastAsia="en-US"/>
        </w:rPr>
        <w:t xml:space="preserve"> sur een.be !</w:t>
      </w:r>
    </w:p>
    <w:p w14:paraId="382F8D92" w14:textId="77777777" w:rsidR="00A46F81" w:rsidRPr="0079111A" w:rsidRDefault="00A46F81" w:rsidP="0079111A">
      <w:pPr>
        <w:jc w:val="both"/>
        <w:rPr>
          <w:rFonts w:ascii="Helvetica Neue Light" w:hAnsi="Helvetica Neue Light"/>
          <w:sz w:val="36"/>
          <w:szCs w:val="36"/>
          <w:lang w:val="fr-FR"/>
        </w:rPr>
      </w:pPr>
    </w:p>
    <w:p w14:paraId="43FA7338" w14:textId="5BA2C227" w:rsidR="009F3CED" w:rsidRPr="00714239" w:rsidRDefault="009F3CED" w:rsidP="009F3CED">
      <w:pPr>
        <w:jc w:val="both"/>
        <w:rPr>
          <w:rFonts w:ascii="Helvetica Neue Light" w:hAnsi="Helvetica Neue Light"/>
          <w:sz w:val="26"/>
          <w:szCs w:val="26"/>
          <w:lang w:val="fr-FR"/>
        </w:rPr>
      </w:pPr>
      <w:r w:rsidRPr="00714239">
        <w:rPr>
          <w:rFonts w:ascii="Helvetica Neue Light" w:hAnsi="Helvetica Neue Light"/>
          <w:sz w:val="26"/>
          <w:szCs w:val="26"/>
          <w:lang w:val="fr-FR"/>
        </w:rPr>
        <w:t xml:space="preserve">Pour plus d’infos, merci de prendre contact avec Jan Macken de chez TBWA au 02/6797500 -  </w:t>
      </w:r>
      <w:hyperlink r:id="rId8" w:history="1">
        <w:r w:rsidRPr="00714239">
          <w:rPr>
            <w:rStyle w:val="Hyperlink"/>
            <w:rFonts w:ascii="Helvetica Neue Light" w:hAnsi="Helvetica Neue Light"/>
            <w:sz w:val="26"/>
            <w:szCs w:val="26"/>
            <w:lang w:val="fr-FR"/>
          </w:rPr>
          <w:t>Jan.macken@tbwa.be</w:t>
        </w:r>
      </w:hyperlink>
      <w:r w:rsidRPr="00714239">
        <w:rPr>
          <w:rFonts w:ascii="Helvetica Neue Light" w:hAnsi="Helvetica Neue Light"/>
          <w:sz w:val="26"/>
          <w:szCs w:val="26"/>
          <w:lang w:val="fr-FR"/>
        </w:rPr>
        <w:t xml:space="preserve"> </w:t>
      </w:r>
    </w:p>
    <w:p w14:paraId="1131F115" w14:textId="77777777" w:rsidR="009F3CED" w:rsidRPr="00714239" w:rsidRDefault="009F3CED" w:rsidP="00B100C3">
      <w:pPr>
        <w:jc w:val="both"/>
        <w:rPr>
          <w:rFonts w:ascii="Helvetica Neue Light" w:hAnsi="Helvetica Neue Light"/>
          <w:sz w:val="26"/>
          <w:szCs w:val="26"/>
          <w:lang w:val="fr-FR"/>
        </w:rPr>
      </w:pPr>
    </w:p>
    <w:sectPr w:rsidR="009F3CED" w:rsidRPr="00714239" w:rsidSect="00FE4F03">
      <w:headerReference w:type="even" r:id="rId9"/>
      <w:headerReference w:type="default" r:id="rId10"/>
      <w:footerReference w:type="default" r:id="rId11"/>
      <w:headerReference w:type="first" r:id="rId12"/>
      <w:footerReference w:type="first" r:id="rId13"/>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140223" w:rsidRDefault="00140223">
      <w:r>
        <w:separator/>
      </w:r>
    </w:p>
  </w:endnote>
  <w:endnote w:type="continuationSeparator" w:id="0">
    <w:p w14:paraId="41148556" w14:textId="77777777" w:rsidR="00140223" w:rsidRDefault="0014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Genev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8000007F" w:usb1="0000000A" w:usb2="00000000"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140223" w:rsidRDefault="00140223" w:rsidP="00DE6D73">
    <w:pPr>
      <w:pStyle w:val="-TBWAHeaderFooter"/>
      <w:jc w:val="center"/>
    </w:pPr>
    <w:r>
      <w:t>TBWA\</w:t>
    </w:r>
  </w:p>
  <w:p w14:paraId="5429F65A" w14:textId="77777777" w:rsidR="00140223" w:rsidRPr="00DE6D73" w:rsidRDefault="00140223"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140223" w:rsidRDefault="00140223">
    <w:pPr>
      <w:rPr>
        <w:noProof w:val="0"/>
        <w:lang w:val="fr-FR"/>
      </w:rPr>
    </w:pPr>
    <w:r>
      <w:rPr>
        <w:noProof w:val="0"/>
        <w:lang w:val="fr-FR"/>
      </w:rPr>
      <w:tab/>
      <w:t>165 Avenue de la Couronne/Kroonlaan — B-1050 Brussels</w:t>
    </w:r>
  </w:p>
  <w:p w14:paraId="34B6CD8F" w14:textId="77777777" w:rsidR="00140223" w:rsidRDefault="00140223">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140223" w:rsidRDefault="00140223">
      <w:r>
        <w:separator/>
      </w:r>
    </w:p>
  </w:footnote>
  <w:footnote w:type="continuationSeparator" w:id="0">
    <w:p w14:paraId="44705EBC" w14:textId="77777777" w:rsidR="00140223" w:rsidRDefault="00140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140223" w:rsidRDefault="00140223">
    <w:pPr>
      <w:framePr w:wrap="around" w:vAnchor="text" w:hAnchor="margin" w:xAlign="right" w:y="1"/>
    </w:pPr>
    <w:r>
      <w:fldChar w:fldCharType="begin"/>
    </w:r>
    <w:r>
      <w:instrText xml:space="preserve">PAGE  </w:instrText>
    </w:r>
    <w:r>
      <w:fldChar w:fldCharType="end"/>
    </w:r>
  </w:p>
  <w:p w14:paraId="0FD93F53" w14:textId="77777777" w:rsidR="00140223" w:rsidRDefault="0014022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244B9345" w:rsidR="00140223" w:rsidRPr="00BC2AC5" w:rsidRDefault="00140223"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140223" w:rsidRPr="00BC2AC5" w:rsidRDefault="00140223"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032CC1"/>
    <w:rsid w:val="00053569"/>
    <w:rsid w:val="00117F0C"/>
    <w:rsid w:val="00140223"/>
    <w:rsid w:val="002670E1"/>
    <w:rsid w:val="00313AB3"/>
    <w:rsid w:val="003253E2"/>
    <w:rsid w:val="003C15AD"/>
    <w:rsid w:val="004A703B"/>
    <w:rsid w:val="005120AA"/>
    <w:rsid w:val="00633000"/>
    <w:rsid w:val="00644E57"/>
    <w:rsid w:val="006551DF"/>
    <w:rsid w:val="00714239"/>
    <w:rsid w:val="0079111A"/>
    <w:rsid w:val="007964AD"/>
    <w:rsid w:val="00830501"/>
    <w:rsid w:val="00833758"/>
    <w:rsid w:val="00884C6D"/>
    <w:rsid w:val="008C6E63"/>
    <w:rsid w:val="008D49C4"/>
    <w:rsid w:val="00921688"/>
    <w:rsid w:val="00933C72"/>
    <w:rsid w:val="009510F1"/>
    <w:rsid w:val="00966C52"/>
    <w:rsid w:val="009A616D"/>
    <w:rsid w:val="009B54AA"/>
    <w:rsid w:val="009F3CED"/>
    <w:rsid w:val="00A46F81"/>
    <w:rsid w:val="00AB6244"/>
    <w:rsid w:val="00AC1AFF"/>
    <w:rsid w:val="00AE282C"/>
    <w:rsid w:val="00B100C3"/>
    <w:rsid w:val="00BB2AF8"/>
    <w:rsid w:val="00BB7928"/>
    <w:rsid w:val="00BC2AC5"/>
    <w:rsid w:val="00BC4199"/>
    <w:rsid w:val="00BD03AB"/>
    <w:rsid w:val="00BF4C0F"/>
    <w:rsid w:val="00C200E3"/>
    <w:rsid w:val="00C40F98"/>
    <w:rsid w:val="00CB7761"/>
    <w:rsid w:val="00CE2223"/>
    <w:rsid w:val="00D51A7A"/>
    <w:rsid w:val="00D94774"/>
    <w:rsid w:val="00D94902"/>
    <w:rsid w:val="00DE6D73"/>
    <w:rsid w:val="00DF5262"/>
    <w:rsid w:val="00E22A38"/>
    <w:rsid w:val="00E9018E"/>
    <w:rsid w:val="00EC0036"/>
    <w:rsid w:val="00F848C4"/>
    <w:rsid w:val="00FA47DF"/>
    <w:rsid w:val="00FD651B"/>
    <w:rsid w:val="00FE4F03"/>
    <w:rsid w:val="00FF0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 w:type="paragraph" w:styleId="NormalWeb">
    <w:name w:val="Normal (Web)"/>
    <w:basedOn w:val="Normal"/>
    <w:uiPriority w:val="99"/>
    <w:unhideWhenUsed/>
    <w:rsid w:val="0079111A"/>
    <w:pPr>
      <w:spacing w:before="100" w:beforeAutospacing="1" w:after="100" w:afterAutospacing="1"/>
    </w:pPr>
    <w:rPr>
      <w:rFonts w:ascii="Times" w:eastAsia="ＭＳ 明朝" w:hAnsi="Times"/>
      <w:noProof w:val="0"/>
      <w:sz w:val="20"/>
      <w:szCs w:val="20"/>
      <w:lang w:val="en-US"/>
    </w:rPr>
  </w:style>
  <w:style w:type="character" w:customStyle="1" w:styleId="apple-converted-space">
    <w:name w:val="apple-converted-space"/>
    <w:basedOn w:val="DefaultParagraphFont"/>
    <w:rsid w:val="0079111A"/>
  </w:style>
  <w:style w:type="paragraph" w:customStyle="1" w:styleId="TBWA">
    <w:name w:val="TBWA"/>
    <w:basedOn w:val="Normal"/>
    <w:qFormat/>
    <w:rsid w:val="00A46F81"/>
    <w:rPr>
      <w:rFonts w:ascii="Helvetica" w:eastAsia="ＭＳ 明朝" w:hAnsi="Helvetica"/>
      <w:noProof w:val="0"/>
      <w:color w:val="323232"/>
      <w:sz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 w:type="paragraph" w:styleId="NormalWeb">
    <w:name w:val="Normal (Web)"/>
    <w:basedOn w:val="Normal"/>
    <w:uiPriority w:val="99"/>
    <w:unhideWhenUsed/>
    <w:rsid w:val="0079111A"/>
    <w:pPr>
      <w:spacing w:before="100" w:beforeAutospacing="1" w:after="100" w:afterAutospacing="1"/>
    </w:pPr>
    <w:rPr>
      <w:rFonts w:ascii="Times" w:eastAsia="ＭＳ 明朝" w:hAnsi="Times"/>
      <w:noProof w:val="0"/>
      <w:sz w:val="20"/>
      <w:szCs w:val="20"/>
      <w:lang w:val="en-US"/>
    </w:rPr>
  </w:style>
  <w:style w:type="character" w:customStyle="1" w:styleId="apple-converted-space">
    <w:name w:val="apple-converted-space"/>
    <w:basedOn w:val="DefaultParagraphFont"/>
    <w:rsid w:val="0079111A"/>
  </w:style>
  <w:style w:type="paragraph" w:customStyle="1" w:styleId="TBWA">
    <w:name w:val="TBWA"/>
    <w:basedOn w:val="Normal"/>
    <w:qFormat/>
    <w:rsid w:val="00A46F81"/>
    <w:rPr>
      <w:rFonts w:ascii="Helvetica" w:eastAsia="ＭＳ 明朝" w:hAnsi="Helvetica"/>
      <w:noProof w:val="0"/>
      <w:color w:val="32323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macken@tbwa.b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1</TotalTime>
  <Pages>1</Pages>
  <Words>136</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4</cp:revision>
  <cp:lastPrinted>2012-06-05T06:21:00Z</cp:lastPrinted>
  <dcterms:created xsi:type="dcterms:W3CDTF">2012-09-25T09:44:00Z</dcterms:created>
  <dcterms:modified xsi:type="dcterms:W3CDTF">2012-09-25T09:44:00Z</dcterms:modified>
  <cp:category/>
</cp:coreProperties>
</file>