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6FE29" w14:textId="41B7EBA9" w:rsidR="004C5BFD" w:rsidRPr="003601BF" w:rsidRDefault="008417FA" w:rsidP="00890B9D">
      <w:pPr>
        <w:pStyle w:val="TBWA"/>
        <w:rPr>
          <w:b/>
          <w:sz w:val="22"/>
        </w:rPr>
      </w:pPr>
      <w:r>
        <w:rPr>
          <w:b/>
          <w:color w:val="auto"/>
          <w:sz w:val="22"/>
          <w:bdr w:val="single" w:sz="4" w:space="0" w:color="auto"/>
        </w:rPr>
        <w:t>CREDITS “</w:t>
      </w:r>
      <w:r w:rsidR="003C3B44">
        <w:rPr>
          <w:b/>
          <w:color w:val="auto"/>
          <w:sz w:val="22"/>
          <w:bdr w:val="single" w:sz="4" w:space="0" w:color="auto"/>
        </w:rPr>
        <w:t>Homeless Webshop</w:t>
      </w:r>
      <w:r>
        <w:rPr>
          <w:b/>
          <w:color w:val="auto"/>
          <w:sz w:val="22"/>
          <w:bdr w:val="single" w:sz="4" w:space="0" w:color="auto"/>
        </w:rPr>
        <w:t>”</w:t>
      </w:r>
      <w:r w:rsidR="003601BF">
        <w:rPr>
          <w:b/>
          <w:color w:val="auto"/>
          <w:sz w:val="22"/>
        </w:rPr>
        <w:t xml:space="preserve"> </w:t>
      </w:r>
    </w:p>
    <w:p w14:paraId="56F12D5B" w14:textId="77777777" w:rsidR="003601BF" w:rsidRDefault="003601BF" w:rsidP="0061795A">
      <w:pPr>
        <w:pStyle w:val="TBWA"/>
        <w:rPr>
          <w:color w:val="auto"/>
          <w:sz w:val="22"/>
        </w:rPr>
      </w:pPr>
    </w:p>
    <w:p w14:paraId="4DC6FE0D" w14:textId="62BDFEC9" w:rsidR="004F02B7" w:rsidRDefault="004F02B7" w:rsidP="004F02B7">
      <w:pPr>
        <w:pStyle w:val="TBWA"/>
        <w:rPr>
          <w:rFonts w:eastAsia="Times New Roman" w:cs="Arial"/>
          <w:iCs/>
          <w:color w:val="222222"/>
          <w:sz w:val="22"/>
          <w:szCs w:val="22"/>
          <w:lang w:eastAsia="en-US"/>
        </w:rPr>
      </w:pPr>
      <w:r w:rsidRPr="004F02B7">
        <w:rPr>
          <w:b/>
          <w:i/>
          <w:color w:val="auto"/>
          <w:sz w:val="22"/>
        </w:rPr>
        <w:t>Brand</w:t>
      </w:r>
      <w:r>
        <w:rPr>
          <w:b/>
          <w:i/>
          <w:color w:val="auto"/>
          <w:sz w:val="22"/>
        </w:rPr>
        <w:t xml:space="preserve">: </w:t>
      </w:r>
      <w:r w:rsidR="00F46BF7">
        <w:rPr>
          <w:rFonts w:eastAsia="Times New Roman" w:cs="Arial"/>
          <w:iCs/>
          <w:color w:val="222222"/>
          <w:sz w:val="22"/>
          <w:szCs w:val="22"/>
          <w:lang w:eastAsia="en-US"/>
        </w:rPr>
        <w:t xml:space="preserve">ASBL/VZW </w:t>
      </w:r>
      <w:r w:rsidR="008417FA">
        <w:rPr>
          <w:rFonts w:eastAsia="Times New Roman" w:cs="Arial"/>
          <w:iCs/>
          <w:color w:val="222222"/>
          <w:sz w:val="22"/>
          <w:szCs w:val="22"/>
          <w:lang w:eastAsia="en-US"/>
        </w:rPr>
        <w:t>- S</w:t>
      </w:r>
      <w:r w:rsidR="003C3B44">
        <w:rPr>
          <w:rFonts w:eastAsia="Times New Roman" w:cs="Arial"/>
          <w:iCs/>
          <w:color w:val="222222"/>
          <w:sz w:val="22"/>
          <w:szCs w:val="22"/>
          <w:lang w:eastAsia="en-US"/>
        </w:rPr>
        <w:t>olidarité Grands Froids</w:t>
      </w:r>
    </w:p>
    <w:p w14:paraId="660D0D2A" w14:textId="77777777" w:rsidR="004F02B7" w:rsidRPr="004F02B7" w:rsidRDefault="004F02B7" w:rsidP="003601BF">
      <w:pPr>
        <w:shd w:val="clear" w:color="auto" w:fill="FFFFFF"/>
        <w:rPr>
          <w:rFonts w:ascii="Helvetica" w:eastAsia="Times New Roman" w:hAnsi="Helvetica" w:cs="Arial"/>
          <w:iCs/>
          <w:color w:val="222222"/>
          <w:sz w:val="22"/>
          <w:szCs w:val="22"/>
          <w:lang w:eastAsia="en-US"/>
        </w:rPr>
      </w:pPr>
    </w:p>
    <w:p w14:paraId="47754299" w14:textId="692A451F" w:rsidR="003601BF" w:rsidRPr="003601BF" w:rsidRDefault="003601BF" w:rsidP="003601BF">
      <w:pPr>
        <w:shd w:val="clear" w:color="auto" w:fill="FFFFFF"/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</w:pPr>
      <w:r w:rsidRPr="003601BF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eastAsia="en-US"/>
        </w:rPr>
        <w:t>Agenc</w:t>
      </w:r>
      <w:r w:rsidR="00B720E9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eastAsia="en-US"/>
        </w:rPr>
        <w:t>y</w:t>
      </w:r>
      <w:r w:rsidR="004F02B7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eastAsia="en-US"/>
        </w:rPr>
        <w:t xml:space="preserve">: </w:t>
      </w:r>
      <w:r w:rsidRPr="003601BF"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  <w:t>TBWA</w:t>
      </w:r>
    </w:p>
    <w:p w14:paraId="38E99E9E" w14:textId="77777777" w:rsidR="003601BF" w:rsidRDefault="003601BF" w:rsidP="003601BF">
      <w:pPr>
        <w:shd w:val="clear" w:color="auto" w:fill="FFFFFF"/>
        <w:rPr>
          <w:rFonts w:ascii="Helvetica" w:eastAsia="Times New Roman" w:hAnsi="Helvetica" w:cs="Arial"/>
          <w:i/>
          <w:iCs/>
          <w:color w:val="222222"/>
          <w:sz w:val="22"/>
          <w:szCs w:val="22"/>
          <w:lang w:eastAsia="en-US"/>
        </w:rPr>
      </w:pPr>
    </w:p>
    <w:p w14:paraId="5D120D88" w14:textId="709B106A" w:rsidR="00B720E9" w:rsidRPr="003601BF" w:rsidRDefault="00B720E9" w:rsidP="00B720E9">
      <w:pPr>
        <w:shd w:val="clear" w:color="auto" w:fill="FFFFFF"/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</w:pPr>
      <w:r w:rsidRPr="003601BF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eastAsia="en-US"/>
        </w:rPr>
        <w:t>Creative Director</w:t>
      </w:r>
      <w:r w:rsidR="004F02B7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eastAsia="en-US"/>
        </w:rPr>
        <w:t xml:space="preserve">: </w:t>
      </w:r>
      <w:r w:rsidR="003C3B44"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  <w:t>Gert Pauwels</w:t>
      </w:r>
    </w:p>
    <w:p w14:paraId="1B9E800F" w14:textId="77777777" w:rsidR="00B720E9" w:rsidRDefault="00B720E9" w:rsidP="003601BF">
      <w:pPr>
        <w:shd w:val="clear" w:color="auto" w:fill="FFFFFF"/>
        <w:rPr>
          <w:rFonts w:ascii="Helvetica" w:eastAsia="Times New Roman" w:hAnsi="Helvetica" w:cs="Arial"/>
          <w:i/>
          <w:iCs/>
          <w:color w:val="222222"/>
          <w:sz w:val="22"/>
          <w:szCs w:val="22"/>
          <w:lang w:eastAsia="en-US"/>
        </w:rPr>
      </w:pPr>
    </w:p>
    <w:p w14:paraId="11249544" w14:textId="6806E48C" w:rsidR="000A090D" w:rsidRDefault="003C3B44" w:rsidP="003601BF">
      <w:pPr>
        <w:shd w:val="clear" w:color="auto" w:fill="FFFFFF"/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</w:pPr>
      <w:r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eastAsia="en-US"/>
        </w:rPr>
        <w:t>Copywriter</w:t>
      </w:r>
      <w:r w:rsidR="004F02B7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eastAsia="en-US"/>
        </w:rPr>
        <w:t xml:space="preserve">: </w:t>
      </w:r>
      <w:r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  <w:t>Olaf Meuleman</w:t>
      </w:r>
    </w:p>
    <w:p w14:paraId="142EA744" w14:textId="77777777" w:rsidR="000A090D" w:rsidRDefault="000A090D" w:rsidP="003601BF">
      <w:pPr>
        <w:shd w:val="clear" w:color="auto" w:fill="FFFFFF"/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eastAsia="en-US"/>
        </w:rPr>
      </w:pPr>
    </w:p>
    <w:p w14:paraId="308AD613" w14:textId="17621615" w:rsidR="004F02B7" w:rsidRPr="00F46BF7" w:rsidRDefault="003C3B44" w:rsidP="00F35702">
      <w:pPr>
        <w:shd w:val="clear" w:color="auto" w:fill="FFFFFF"/>
        <w:rPr>
          <w:rFonts w:ascii="Helvetica" w:eastAsia="Times New Roman" w:hAnsi="Helvetica" w:cs="Arial"/>
          <w:color w:val="222222"/>
          <w:sz w:val="22"/>
          <w:szCs w:val="22"/>
          <w:lang w:val="nl-BE" w:eastAsia="en-US"/>
        </w:rPr>
      </w:pPr>
      <w:r w:rsidRPr="00F46BF7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  <w:t>Art Director</w:t>
      </w:r>
      <w:r w:rsidR="004F02B7" w:rsidRPr="00F46BF7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  <w:t xml:space="preserve">: </w:t>
      </w:r>
      <w:r w:rsidR="00601B97" w:rsidRPr="00F46BF7">
        <w:rPr>
          <w:rFonts w:ascii="Helvetica" w:eastAsia="Times New Roman" w:hAnsi="Helvetica" w:cs="Arial"/>
          <w:color w:val="222222"/>
          <w:sz w:val="22"/>
          <w:szCs w:val="22"/>
          <w:lang w:val="nl-BE" w:eastAsia="en-US"/>
        </w:rPr>
        <w:t>Greg Van Buggenho</w:t>
      </w:r>
      <w:r w:rsidR="00F35702" w:rsidRPr="00F46BF7">
        <w:rPr>
          <w:rFonts w:ascii="Helvetica" w:eastAsia="Times New Roman" w:hAnsi="Helvetica" w:cs="Arial"/>
          <w:color w:val="222222"/>
          <w:sz w:val="22"/>
          <w:szCs w:val="22"/>
          <w:lang w:val="nl-BE" w:eastAsia="en-US"/>
        </w:rPr>
        <w:t>ut</w:t>
      </w:r>
      <w:r w:rsidR="007E722D">
        <w:rPr>
          <w:rFonts w:ascii="Helvetica" w:eastAsia="Times New Roman" w:hAnsi="Helvetica" w:cs="Arial"/>
          <w:color w:val="222222"/>
          <w:sz w:val="22"/>
          <w:szCs w:val="22"/>
          <w:lang w:val="nl-BE" w:eastAsia="en-US"/>
        </w:rPr>
        <w:t>, Johan Van Oeckel</w:t>
      </w:r>
      <w:bookmarkStart w:id="0" w:name="_GoBack"/>
      <w:bookmarkEnd w:id="0"/>
      <w:r w:rsidR="00F35702" w:rsidRPr="00F46BF7">
        <w:rPr>
          <w:rFonts w:ascii="Helvetica" w:eastAsia="Times New Roman" w:hAnsi="Helvetica" w:cs="Arial"/>
          <w:color w:val="222222"/>
          <w:sz w:val="22"/>
          <w:szCs w:val="22"/>
          <w:lang w:val="nl-BE" w:eastAsia="en-US"/>
        </w:rPr>
        <w:t xml:space="preserve"> </w:t>
      </w:r>
    </w:p>
    <w:p w14:paraId="40BE0DBE" w14:textId="77777777" w:rsidR="00BC3752" w:rsidRPr="00F46BF7" w:rsidRDefault="00BC3752" w:rsidP="00F35702">
      <w:pPr>
        <w:shd w:val="clear" w:color="auto" w:fill="FFFFFF"/>
        <w:rPr>
          <w:rFonts w:ascii="Helvetica" w:eastAsia="Times New Roman" w:hAnsi="Helvetica" w:cs="Arial"/>
          <w:color w:val="222222"/>
          <w:sz w:val="22"/>
          <w:szCs w:val="22"/>
          <w:lang w:val="nl-BE" w:eastAsia="en-US"/>
        </w:rPr>
      </w:pPr>
    </w:p>
    <w:p w14:paraId="49BA7F7A" w14:textId="78188A8E" w:rsidR="000D66A3" w:rsidRPr="007E722D" w:rsidRDefault="000D66A3" w:rsidP="00F35702">
      <w:pPr>
        <w:shd w:val="clear" w:color="auto" w:fill="FFFFFF"/>
        <w:rPr>
          <w:rFonts w:ascii="Helvetica" w:eastAsia="Times New Roman" w:hAnsi="Helvetica" w:cs="Arial"/>
          <w:iCs/>
          <w:color w:val="222222"/>
          <w:sz w:val="22"/>
          <w:szCs w:val="22"/>
          <w:lang w:eastAsia="en-US"/>
        </w:rPr>
      </w:pPr>
      <w:r w:rsidRPr="007E722D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eastAsia="en-US"/>
        </w:rPr>
        <w:t xml:space="preserve">Account: </w:t>
      </w:r>
      <w:r w:rsidR="003C3B44" w:rsidRPr="007E722D">
        <w:rPr>
          <w:rFonts w:ascii="Helvetica" w:eastAsia="Times New Roman" w:hAnsi="Helvetica" w:cs="Arial"/>
          <w:iCs/>
          <w:color w:val="222222"/>
          <w:sz w:val="22"/>
          <w:szCs w:val="22"/>
          <w:lang w:eastAsia="en-US"/>
        </w:rPr>
        <w:t>Valérie Demeure</w:t>
      </w:r>
    </w:p>
    <w:p w14:paraId="6206248E" w14:textId="77777777" w:rsidR="004F02B7" w:rsidRPr="007E722D" w:rsidRDefault="004F02B7" w:rsidP="004F02B7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i/>
          <w:color w:val="1A1A1A"/>
          <w:sz w:val="22"/>
          <w:szCs w:val="22"/>
          <w:lang w:eastAsia="en-US"/>
        </w:rPr>
      </w:pPr>
    </w:p>
    <w:p w14:paraId="33E71952" w14:textId="60886225" w:rsidR="004F02B7" w:rsidRPr="004F02B7" w:rsidRDefault="004F02B7" w:rsidP="004F02B7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eastAsia="en-US"/>
        </w:rPr>
      </w:pPr>
      <w:r w:rsidRPr="004F02B7">
        <w:rPr>
          <w:rFonts w:ascii="Helvetica" w:hAnsi="Helvetica" w:cs="Arial"/>
          <w:b/>
          <w:i/>
          <w:color w:val="1A1A1A"/>
          <w:sz w:val="22"/>
          <w:szCs w:val="22"/>
          <w:lang w:eastAsia="en-US"/>
        </w:rPr>
        <w:t>Design</w:t>
      </w:r>
      <w:r w:rsidRPr="004F02B7">
        <w:rPr>
          <w:rFonts w:ascii="Helvetica" w:hAnsi="Helvetica" w:cs="Arial"/>
          <w:color w:val="1A1A1A"/>
          <w:sz w:val="22"/>
          <w:szCs w:val="22"/>
          <w:lang w:eastAsia="en-US"/>
        </w:rPr>
        <w:t xml:space="preserve">: </w:t>
      </w:r>
      <w:r w:rsidR="00F35702">
        <w:rPr>
          <w:rFonts w:ascii="Helvetica" w:hAnsi="Helvetica" w:cs="Arial"/>
          <w:color w:val="1A1A1A"/>
          <w:sz w:val="22"/>
          <w:szCs w:val="22"/>
          <w:lang w:eastAsia="en-US"/>
        </w:rPr>
        <w:t>Olivia Maisin</w:t>
      </w:r>
    </w:p>
    <w:p w14:paraId="4235130E" w14:textId="77777777" w:rsidR="004F02B7" w:rsidRPr="000A6312" w:rsidRDefault="004F02B7" w:rsidP="003601BF">
      <w:pPr>
        <w:shd w:val="clear" w:color="auto" w:fill="FFFFFF"/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en-GB" w:eastAsia="en-US"/>
        </w:rPr>
      </w:pPr>
    </w:p>
    <w:p w14:paraId="051AFF13" w14:textId="77777777" w:rsidR="000A6312" w:rsidRPr="007E722D" w:rsidRDefault="00CC69CF" w:rsidP="00A22B51">
      <w:pPr>
        <w:shd w:val="clear" w:color="auto" w:fill="FFFFFF"/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</w:pPr>
      <w:r w:rsidRPr="007E722D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  <w:t xml:space="preserve">Digital project managers: </w:t>
      </w:r>
    </w:p>
    <w:p w14:paraId="36E869E4" w14:textId="77B83AFD" w:rsidR="0075767C" w:rsidRPr="003C3B44" w:rsidRDefault="00CC69CF" w:rsidP="00A22B51">
      <w:pPr>
        <w:shd w:val="clear" w:color="auto" w:fill="FFFFFF"/>
        <w:rPr>
          <w:rFonts w:ascii="Helvetica" w:eastAsia="Times New Roman" w:hAnsi="Helvetica" w:cs="Arial"/>
          <w:iCs/>
          <w:color w:val="222222"/>
          <w:sz w:val="22"/>
          <w:szCs w:val="22"/>
          <w:lang w:val="nl-BE" w:eastAsia="en-US"/>
        </w:rPr>
      </w:pPr>
      <w:r w:rsidRPr="007171A0">
        <w:rPr>
          <w:rFonts w:ascii="Helvetica" w:eastAsia="Times New Roman" w:hAnsi="Helvetica" w:cs="Arial"/>
          <w:iCs/>
          <w:color w:val="222222"/>
          <w:sz w:val="22"/>
          <w:szCs w:val="22"/>
          <w:lang w:val="nl-BE" w:eastAsia="en-US"/>
        </w:rPr>
        <w:t>Stijn Mertens</w:t>
      </w:r>
      <w:r w:rsidR="008F504A" w:rsidRPr="007171A0">
        <w:rPr>
          <w:rFonts w:ascii="Helvetica" w:eastAsia="Times New Roman" w:hAnsi="Helvetica" w:cs="Arial"/>
          <w:iCs/>
          <w:color w:val="222222"/>
          <w:sz w:val="22"/>
          <w:szCs w:val="22"/>
          <w:lang w:val="nl-BE" w:eastAsia="en-US"/>
        </w:rPr>
        <w:t xml:space="preserve">, </w:t>
      </w:r>
      <w:r w:rsidR="000A6312">
        <w:rPr>
          <w:rFonts w:ascii="Helvetica" w:eastAsia="Times New Roman" w:hAnsi="Helvetica" w:cs="Arial"/>
          <w:iCs/>
          <w:color w:val="222222"/>
          <w:sz w:val="22"/>
          <w:szCs w:val="22"/>
          <w:lang w:val="nl-BE" w:eastAsia="en-US"/>
        </w:rPr>
        <w:t>Diederik Van Remoortere</w:t>
      </w:r>
      <w:r w:rsidR="003C3B44">
        <w:rPr>
          <w:rFonts w:ascii="Helvetica" w:eastAsia="Times New Roman" w:hAnsi="Helvetica" w:cs="Arial"/>
          <w:iCs/>
          <w:color w:val="222222"/>
          <w:sz w:val="22"/>
          <w:szCs w:val="22"/>
          <w:lang w:val="nl-BE" w:eastAsia="en-US"/>
        </w:rPr>
        <w:t>, Wannes Vermeulen</w:t>
      </w:r>
    </w:p>
    <w:p w14:paraId="0D332061" w14:textId="77777777" w:rsidR="0075767C" w:rsidRPr="007171A0" w:rsidRDefault="0075767C" w:rsidP="00A22B51">
      <w:pPr>
        <w:shd w:val="clear" w:color="auto" w:fill="FFFFFF"/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</w:pPr>
    </w:p>
    <w:p w14:paraId="071254D7" w14:textId="2A4B17EF" w:rsidR="00A22B51" w:rsidRPr="007171A0" w:rsidRDefault="0075767C" w:rsidP="009C7894">
      <w:pPr>
        <w:shd w:val="clear" w:color="auto" w:fill="FFFFFF"/>
        <w:rPr>
          <w:rFonts w:ascii="Calibri" w:eastAsia="Times New Roman" w:hAnsi="Calibri"/>
          <w:color w:val="000000"/>
          <w:lang w:val="nl-BE" w:eastAsia="en-GB"/>
        </w:rPr>
      </w:pPr>
      <w:r w:rsidRPr="007171A0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  <w:t xml:space="preserve">Digital </w:t>
      </w:r>
      <w:r w:rsidR="00A22B51" w:rsidRPr="007171A0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  <w:t xml:space="preserve">Design: </w:t>
      </w:r>
      <w:r w:rsidR="00A22B51" w:rsidRPr="007171A0">
        <w:rPr>
          <w:rFonts w:ascii="Helvetica" w:eastAsia="Times New Roman" w:hAnsi="Helvetica" w:cs="Arial"/>
          <w:iCs/>
          <w:color w:val="222222"/>
          <w:sz w:val="22"/>
          <w:szCs w:val="22"/>
          <w:lang w:val="nl-BE" w:eastAsia="en-US"/>
        </w:rPr>
        <w:t>Yannick Van der Goten</w:t>
      </w:r>
    </w:p>
    <w:p w14:paraId="4DC0E50C" w14:textId="77777777" w:rsidR="00CC69CF" w:rsidRPr="007171A0" w:rsidRDefault="00CC69CF" w:rsidP="009C7894">
      <w:pPr>
        <w:shd w:val="clear" w:color="auto" w:fill="FFFFFF"/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</w:pPr>
    </w:p>
    <w:p w14:paraId="2568E0B8" w14:textId="654C378A" w:rsidR="00356547" w:rsidRPr="007171A0" w:rsidRDefault="003601BF" w:rsidP="00E64588">
      <w:pPr>
        <w:rPr>
          <w:rFonts w:ascii="Times New Roman" w:eastAsia="Times New Roman" w:hAnsi="Times New Roman"/>
          <w:lang w:val="nl-BE" w:eastAsia="en-GB"/>
        </w:rPr>
      </w:pPr>
      <w:r w:rsidRPr="007171A0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  <w:t>Client</w:t>
      </w:r>
      <w:r w:rsidR="004F02B7" w:rsidRPr="007171A0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  <w:t>:</w:t>
      </w:r>
      <w:r w:rsidR="00754BAE" w:rsidRPr="007171A0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  <w:t xml:space="preserve"> </w:t>
      </w:r>
      <w:r w:rsidR="003C3B44">
        <w:rPr>
          <w:rFonts w:ascii="Helvetica" w:eastAsia="Times New Roman" w:hAnsi="Helvetica" w:cs="Arial"/>
          <w:sz w:val="22"/>
          <w:szCs w:val="22"/>
          <w:lang w:val="nl-BE" w:eastAsia="en-US"/>
        </w:rPr>
        <w:t xml:space="preserve">Cynthia Simpson </w:t>
      </w:r>
      <w:r w:rsidR="009278BF" w:rsidRPr="007171A0">
        <w:rPr>
          <w:rFonts w:ascii="Helvetica" w:eastAsia="Times New Roman" w:hAnsi="Helvetica" w:cs="Arial"/>
          <w:sz w:val="22"/>
          <w:szCs w:val="22"/>
          <w:lang w:val="nl-BE" w:eastAsia="en-US"/>
        </w:rPr>
        <w:t xml:space="preserve"> </w:t>
      </w:r>
    </w:p>
    <w:p w14:paraId="0C175CB1" w14:textId="77777777" w:rsidR="00504D63" w:rsidRPr="007171A0" w:rsidRDefault="00504D63" w:rsidP="003601BF">
      <w:pPr>
        <w:shd w:val="clear" w:color="auto" w:fill="FFFFFF"/>
        <w:rPr>
          <w:rFonts w:ascii="Helvetica" w:eastAsia="Times New Roman" w:hAnsi="Helvetica" w:cs="Arial"/>
          <w:color w:val="222222"/>
          <w:sz w:val="22"/>
          <w:szCs w:val="22"/>
          <w:lang w:val="nl-BE" w:eastAsia="en-US"/>
        </w:rPr>
      </w:pPr>
    </w:p>
    <w:p w14:paraId="7ED18A3A" w14:textId="528F0E5A" w:rsidR="00504D63" w:rsidRPr="00282AC6" w:rsidRDefault="00504D63" w:rsidP="003601BF">
      <w:pPr>
        <w:rPr>
          <w:rFonts w:ascii="Helvetica" w:hAnsi="Helvetica"/>
          <w:sz w:val="22"/>
          <w:szCs w:val="22"/>
        </w:rPr>
      </w:pPr>
    </w:p>
    <w:sectPr w:rsidR="00504D63" w:rsidRPr="00282AC6" w:rsidSect="004C5BF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09D61" w14:textId="77777777" w:rsidR="00EF4F2A" w:rsidRDefault="00EF4F2A" w:rsidP="0061795A">
      <w:r>
        <w:separator/>
      </w:r>
    </w:p>
  </w:endnote>
  <w:endnote w:type="continuationSeparator" w:id="0">
    <w:p w14:paraId="053C28E0" w14:textId="77777777" w:rsidR="00EF4F2A" w:rsidRDefault="00EF4F2A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877AC" w14:textId="77777777" w:rsidR="00773AC9" w:rsidRPr="004C5BFD" w:rsidRDefault="00773AC9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7493DBEC" w14:textId="77777777" w:rsidR="00773AC9" w:rsidRPr="004C5BFD" w:rsidRDefault="00773AC9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C5132" w14:textId="77777777" w:rsidR="00773AC9" w:rsidRPr="004C5BFD" w:rsidRDefault="00773AC9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E83AC80" w14:textId="77777777" w:rsidR="00773AC9" w:rsidRPr="004C5BFD" w:rsidRDefault="00773AC9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A69E3" w14:textId="77777777" w:rsidR="00EF4F2A" w:rsidRDefault="00EF4F2A" w:rsidP="0061795A">
      <w:r>
        <w:separator/>
      </w:r>
    </w:p>
  </w:footnote>
  <w:footnote w:type="continuationSeparator" w:id="0">
    <w:p w14:paraId="58FC03CC" w14:textId="77777777" w:rsidR="00EF4F2A" w:rsidRDefault="00EF4F2A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7BB6D" w14:textId="77777777" w:rsidR="00773AC9" w:rsidRDefault="00773AC9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DE233C" w14:textId="77777777" w:rsidR="00773AC9" w:rsidRDefault="00773AC9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9BD1" w14:textId="77777777" w:rsidR="00773AC9" w:rsidRPr="001C6E34" w:rsidRDefault="00773AC9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14AF60C5" w14:textId="77777777" w:rsidR="00773AC9" w:rsidRPr="001C6E34" w:rsidRDefault="00773AC9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06016A52" wp14:editId="7F5871D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85751" w14:textId="727C31ED" w:rsidR="00773AC9" w:rsidRPr="004C5BFD" w:rsidRDefault="00530DB4" w:rsidP="004C5BFD">
    <w:pPr>
      <w:pStyle w:val="Header"/>
      <w:ind w:right="-6" w:hanging="1134"/>
      <w:jc w:val="right"/>
      <w:rPr>
        <w:color w:val="717171"/>
      </w:rPr>
    </w:pPr>
    <w:r w:rsidRPr="00E454B8">
      <w:rPr>
        <w:noProof/>
        <w:color w:val="717171"/>
        <w:sz w:val="20"/>
        <w:szCs w:val="20"/>
        <w:lang w:val="en-US" w:eastAsia="en-US"/>
      </w:rPr>
      <w:drawing>
        <wp:anchor distT="0" distB="0" distL="114300" distR="114300" simplePos="0" relativeHeight="251661312" behindDoc="1" locked="0" layoutInCell="1" allowOverlap="1" wp14:anchorId="21945559" wp14:editId="529B01BC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51D60"/>
    <w:multiLevelType w:val="hybridMultilevel"/>
    <w:tmpl w:val="019E7ECA"/>
    <w:lvl w:ilvl="0" w:tplc="C9D6C584">
      <w:numFmt w:val="bullet"/>
      <w:lvlText w:val=""/>
      <w:lvlJc w:val="left"/>
      <w:pPr>
        <w:ind w:left="720" w:hanging="360"/>
      </w:pPr>
      <w:rPr>
        <w:rFonts w:ascii="Symbol" w:eastAsia="ＭＳ 明朝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BF"/>
    <w:rsid w:val="00026FA9"/>
    <w:rsid w:val="00061A67"/>
    <w:rsid w:val="000A090D"/>
    <w:rsid w:val="000A6312"/>
    <w:rsid w:val="000A6EAC"/>
    <w:rsid w:val="000D66A3"/>
    <w:rsid w:val="00121240"/>
    <w:rsid w:val="00155209"/>
    <w:rsid w:val="00167C2F"/>
    <w:rsid w:val="0018020D"/>
    <w:rsid w:val="001C6E34"/>
    <w:rsid w:val="00204365"/>
    <w:rsid w:val="00230AEC"/>
    <w:rsid w:val="00242C14"/>
    <w:rsid w:val="00282AC6"/>
    <w:rsid w:val="00295847"/>
    <w:rsid w:val="002A77AA"/>
    <w:rsid w:val="00332519"/>
    <w:rsid w:val="00356547"/>
    <w:rsid w:val="003601BF"/>
    <w:rsid w:val="003C2A8E"/>
    <w:rsid w:val="003C3B44"/>
    <w:rsid w:val="003F54D5"/>
    <w:rsid w:val="00422715"/>
    <w:rsid w:val="004774D4"/>
    <w:rsid w:val="0048020D"/>
    <w:rsid w:val="00496AA6"/>
    <w:rsid w:val="004C5BFD"/>
    <w:rsid w:val="004E4712"/>
    <w:rsid w:val="004F02B7"/>
    <w:rsid w:val="00504D63"/>
    <w:rsid w:val="00530DB4"/>
    <w:rsid w:val="0057625F"/>
    <w:rsid w:val="005D12D3"/>
    <w:rsid w:val="005D409D"/>
    <w:rsid w:val="00601B97"/>
    <w:rsid w:val="00615045"/>
    <w:rsid w:val="0061795A"/>
    <w:rsid w:val="00666192"/>
    <w:rsid w:val="006E2266"/>
    <w:rsid w:val="006E3757"/>
    <w:rsid w:val="007171A0"/>
    <w:rsid w:val="00740375"/>
    <w:rsid w:val="00754BAE"/>
    <w:rsid w:val="00755340"/>
    <w:rsid w:val="0075767C"/>
    <w:rsid w:val="00763212"/>
    <w:rsid w:val="00773AC9"/>
    <w:rsid w:val="007C632C"/>
    <w:rsid w:val="007E722D"/>
    <w:rsid w:val="008417FA"/>
    <w:rsid w:val="008710DE"/>
    <w:rsid w:val="00890B9D"/>
    <w:rsid w:val="008F504A"/>
    <w:rsid w:val="0090152F"/>
    <w:rsid w:val="009278BF"/>
    <w:rsid w:val="009844D3"/>
    <w:rsid w:val="009A2446"/>
    <w:rsid w:val="009C7894"/>
    <w:rsid w:val="009F000D"/>
    <w:rsid w:val="00A22B51"/>
    <w:rsid w:val="00A73A16"/>
    <w:rsid w:val="00A858C9"/>
    <w:rsid w:val="00A9158C"/>
    <w:rsid w:val="00B460CE"/>
    <w:rsid w:val="00B720E9"/>
    <w:rsid w:val="00B8214D"/>
    <w:rsid w:val="00BB7BB0"/>
    <w:rsid w:val="00BC3752"/>
    <w:rsid w:val="00C66B16"/>
    <w:rsid w:val="00CC69CF"/>
    <w:rsid w:val="00D65B1F"/>
    <w:rsid w:val="00DE35E7"/>
    <w:rsid w:val="00E64588"/>
    <w:rsid w:val="00ED1E2E"/>
    <w:rsid w:val="00EF4F2A"/>
    <w:rsid w:val="00F13790"/>
    <w:rsid w:val="00F35702"/>
    <w:rsid w:val="00F46BF7"/>
    <w:rsid w:val="00FC6443"/>
    <w:rsid w:val="00FE2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91B43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76321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ListParagraph">
    <w:name w:val="List Paragraph"/>
    <w:basedOn w:val="Normal"/>
    <w:uiPriority w:val="34"/>
    <w:rsid w:val="004F02B7"/>
    <w:pPr>
      <w:ind w:left="720"/>
      <w:contextualSpacing/>
    </w:pPr>
    <w:rPr>
      <w:rFonts w:eastAsia="MS Mincho"/>
    </w:rPr>
  </w:style>
  <w:style w:type="character" w:customStyle="1" w:styleId="Heading3Char">
    <w:name w:val="Heading 3 Char"/>
    <w:basedOn w:val="DefaultParagraphFont"/>
    <w:link w:val="Heading3"/>
    <w:uiPriority w:val="9"/>
    <w:rsid w:val="00763212"/>
    <w:rPr>
      <w:rFonts w:ascii="Times New Roman" w:hAnsi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63212"/>
    <w:rPr>
      <w:color w:val="0000FF"/>
      <w:u w:val="single"/>
    </w:rPr>
  </w:style>
  <w:style w:type="character" w:customStyle="1" w:styleId="currenthithighlight">
    <w:name w:val="currenthithighlight"/>
    <w:basedOn w:val="DefaultParagraphFont"/>
    <w:rsid w:val="00E64588"/>
  </w:style>
  <w:style w:type="character" w:customStyle="1" w:styleId="highlight">
    <w:name w:val="highlight"/>
    <w:basedOn w:val="DefaultParagraphFont"/>
    <w:rsid w:val="00E6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2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9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1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9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16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3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8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91714F-941E-ED49-B827-4DCD9292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 HD:Applications:Microsoft Office 2011:Office:Media:Templates:TBWA:TBWA Blanco.dotx</Template>
  <TotalTime>2</TotalTime>
  <Pages>1</Pages>
  <Words>60</Words>
  <Characters>342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* Music: Disclosure - You &amp; Me (Flume Remix)</vt:lpstr>
    </vt:vector>
  </TitlesOfParts>
  <Company/>
  <LinksUpToDate>false</LinksUpToDate>
  <CharactersWithSpaces>401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Eilers</dc:creator>
  <cp:keywords/>
  <dc:description/>
  <cp:lastModifiedBy>Paulien Putman</cp:lastModifiedBy>
  <cp:revision>4</cp:revision>
  <cp:lastPrinted>2017-12-21T16:34:00Z</cp:lastPrinted>
  <dcterms:created xsi:type="dcterms:W3CDTF">2017-12-21T16:34:00Z</dcterms:created>
  <dcterms:modified xsi:type="dcterms:W3CDTF">2017-12-22T09:36:00Z</dcterms:modified>
</cp:coreProperties>
</file>