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52B0" w14:textId="3DBF5AB8" w:rsidR="00A2425E" w:rsidRDefault="00A2425E" w:rsidP="00A2425E">
      <w:pPr>
        <w:spacing w:after="120" w:line="240" w:lineRule="auto"/>
        <w:jc w:val="center"/>
        <w:rPr>
          <w:rFonts w:cs="Arial"/>
          <w:b/>
          <w:szCs w:val="24"/>
        </w:rPr>
      </w:pPr>
    </w:p>
    <w:p w14:paraId="15CF0077" w14:textId="32E661AB" w:rsidR="00A2425E" w:rsidRDefault="007A660C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DF08A87" wp14:editId="6727CFB3">
            <wp:simplePos x="0" y="0"/>
            <wp:positionH relativeFrom="column">
              <wp:posOffset>3781425</wp:posOffset>
            </wp:positionH>
            <wp:positionV relativeFrom="paragraph">
              <wp:posOffset>59690</wp:posOffset>
            </wp:positionV>
            <wp:extent cx="2541270" cy="3076575"/>
            <wp:effectExtent l="0" t="0" r="0" b="0"/>
            <wp:wrapTight wrapText="bothSides">
              <wp:wrapPolygon edited="0">
                <wp:start x="11820" y="802"/>
                <wp:lineTo x="9067" y="1337"/>
                <wp:lineTo x="8420" y="1739"/>
                <wp:lineTo x="8420" y="3210"/>
                <wp:lineTo x="4048" y="3210"/>
                <wp:lineTo x="2429" y="3745"/>
                <wp:lineTo x="2105" y="8560"/>
                <wp:lineTo x="1295" y="9630"/>
                <wp:lineTo x="648" y="10700"/>
                <wp:lineTo x="648" y="18189"/>
                <wp:lineTo x="1619" y="20329"/>
                <wp:lineTo x="1619" y="20597"/>
                <wp:lineTo x="4210" y="21399"/>
                <wp:lineTo x="6801" y="21399"/>
                <wp:lineTo x="7772" y="21132"/>
                <wp:lineTo x="17325" y="20463"/>
                <wp:lineTo x="18297" y="20329"/>
                <wp:lineTo x="20726" y="18724"/>
                <wp:lineTo x="21049" y="1471"/>
                <wp:lineTo x="19916" y="1070"/>
                <wp:lineTo x="15220" y="802"/>
                <wp:lineTo x="11820" y="802"/>
              </wp:wrapPolygon>
            </wp:wrapTight>
            <wp:docPr id="6" name="Picture 6" descr="Sinulan Forte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ulan Forte Juni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1" r="8572"/>
                    <a:stretch/>
                  </pic:blipFill>
                  <pic:spPr bwMode="auto">
                    <a:xfrm>
                      <a:off x="0" y="0"/>
                      <a:ext cx="25412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5E">
        <w:rPr>
          <w:rFonts w:cs="Arial"/>
          <w:b/>
          <w:szCs w:val="24"/>
        </w:rPr>
        <w:t xml:space="preserve">Produktový tip </w:t>
      </w:r>
      <w:r w:rsidR="00717508">
        <w:rPr>
          <w:rFonts w:cs="Arial"/>
          <w:b/>
          <w:bCs/>
          <w:szCs w:val="24"/>
        </w:rPr>
        <w:t xml:space="preserve">Sinulan </w:t>
      </w:r>
      <w:r w:rsidR="001C6F76">
        <w:rPr>
          <w:rFonts w:cs="Arial"/>
          <w:b/>
          <w:bCs/>
          <w:szCs w:val="24"/>
        </w:rPr>
        <w:t>f</w:t>
      </w:r>
      <w:r w:rsidR="00DC6397" w:rsidRPr="00A2425E">
        <w:rPr>
          <w:rFonts w:cs="Arial"/>
          <w:b/>
          <w:bCs/>
          <w:szCs w:val="24"/>
        </w:rPr>
        <w:t>orte</w:t>
      </w:r>
      <w:r w:rsidR="00DC6397">
        <w:rPr>
          <w:rFonts w:cs="Arial"/>
          <w:b/>
          <w:bCs/>
          <w:szCs w:val="24"/>
        </w:rPr>
        <w:t xml:space="preserve"> </w:t>
      </w:r>
      <w:r w:rsidR="001C6F76">
        <w:rPr>
          <w:rFonts w:cs="Arial"/>
          <w:b/>
          <w:bCs/>
          <w:szCs w:val="24"/>
        </w:rPr>
        <w:t>j</w:t>
      </w:r>
      <w:r>
        <w:rPr>
          <w:rFonts w:cs="Arial"/>
          <w:b/>
          <w:bCs/>
          <w:szCs w:val="24"/>
        </w:rPr>
        <w:t>unior</w:t>
      </w:r>
    </w:p>
    <w:p w14:paraId="2443CAE0" w14:textId="0C9D6CA0" w:rsidR="008238C8" w:rsidRPr="00A2425E" w:rsidRDefault="008238C8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</w:p>
    <w:p w14:paraId="754AF11A" w14:textId="2D1FD3DA" w:rsidR="00A2593E" w:rsidRDefault="007A660C" w:rsidP="001663FA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Síl</w:t>
      </w:r>
      <w:r w:rsidR="00324B2F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z přírody pro vaše děti</w:t>
      </w:r>
    </w:p>
    <w:p w14:paraId="07715A88" w14:textId="760D612B" w:rsidR="007A660C" w:rsidRDefault="00717508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Sinulan </w:t>
      </w:r>
      <w:r w:rsidR="001C6F76">
        <w:rPr>
          <w:rFonts w:cs="Arial"/>
          <w:szCs w:val="24"/>
        </w:rPr>
        <w:t>f</w:t>
      </w:r>
      <w:r w:rsidR="00DC6397">
        <w:rPr>
          <w:rFonts w:cs="Arial"/>
          <w:szCs w:val="24"/>
        </w:rPr>
        <w:t xml:space="preserve">orte </w:t>
      </w:r>
      <w:r w:rsidR="001C6F76">
        <w:rPr>
          <w:rFonts w:cs="Arial"/>
          <w:szCs w:val="24"/>
        </w:rPr>
        <w:t>j</w:t>
      </w:r>
      <w:bookmarkStart w:id="0" w:name="_GoBack"/>
      <w:bookmarkEnd w:id="0"/>
      <w:r w:rsidR="007A660C">
        <w:rPr>
          <w:rFonts w:cs="Arial"/>
          <w:szCs w:val="24"/>
        </w:rPr>
        <w:t>unior přináší podporu dýchacích cest</w:t>
      </w:r>
      <w:r w:rsidR="00324B2F">
        <w:rPr>
          <w:rFonts w:cs="Arial"/>
          <w:szCs w:val="24"/>
        </w:rPr>
        <w:t xml:space="preserve"> </w:t>
      </w:r>
      <w:r w:rsidR="00F7563F">
        <w:rPr>
          <w:rFonts w:cs="Arial"/>
          <w:szCs w:val="24"/>
        </w:rPr>
        <w:t xml:space="preserve">dětí </w:t>
      </w:r>
      <w:r w:rsidR="00324B2F">
        <w:rPr>
          <w:rFonts w:cs="Arial"/>
          <w:szCs w:val="24"/>
        </w:rPr>
        <w:t>na přírodní bázi</w:t>
      </w:r>
      <w:r w:rsidR="00F7563F">
        <w:rPr>
          <w:rFonts w:cs="Arial"/>
          <w:szCs w:val="24"/>
        </w:rPr>
        <w:t>.</w:t>
      </w:r>
      <w:r w:rsidR="007A660C">
        <w:rPr>
          <w:rFonts w:cs="Arial"/>
          <w:szCs w:val="24"/>
        </w:rPr>
        <w:t xml:space="preserve"> Obsahuje výtažky z</w:t>
      </w:r>
      <w:r w:rsidR="009E551C">
        <w:rPr>
          <w:rFonts w:cs="Arial"/>
          <w:szCs w:val="24"/>
        </w:rPr>
        <w:t> </w:t>
      </w:r>
      <w:r w:rsidR="007A660C">
        <w:rPr>
          <w:rFonts w:cs="Arial"/>
          <w:szCs w:val="24"/>
        </w:rPr>
        <w:t>květů</w:t>
      </w:r>
      <w:r w:rsidR="009E551C">
        <w:rPr>
          <w:rFonts w:cs="Arial"/>
          <w:szCs w:val="24"/>
        </w:rPr>
        <w:t xml:space="preserve"> lípy</w:t>
      </w:r>
      <w:r w:rsidR="007A660C">
        <w:rPr>
          <w:rFonts w:cs="Arial"/>
          <w:szCs w:val="24"/>
        </w:rPr>
        <w:t xml:space="preserve"> a verbeny, které podporují funkci dýchacího ústrojí. Je obohacen o extrakt z plodů bezu a také </w:t>
      </w:r>
      <w:r w:rsidR="00DC6397">
        <w:rPr>
          <w:rFonts w:cs="Arial"/>
          <w:szCs w:val="24"/>
        </w:rPr>
        <w:t xml:space="preserve">o </w:t>
      </w:r>
      <w:r w:rsidR="007A660C">
        <w:rPr>
          <w:rFonts w:cs="Arial"/>
          <w:szCs w:val="24"/>
        </w:rPr>
        <w:t>vitamin C pro podporu imunitního systému. Výtažek z </w:t>
      </w:r>
      <w:r w:rsidR="009E551C">
        <w:rPr>
          <w:rFonts w:cs="Arial"/>
          <w:szCs w:val="24"/>
        </w:rPr>
        <w:t xml:space="preserve">proskurníku </w:t>
      </w:r>
      <w:r w:rsidR="007A660C">
        <w:rPr>
          <w:rFonts w:cs="Arial"/>
          <w:szCs w:val="24"/>
        </w:rPr>
        <w:t>a lípy pomáhá zklidnit ústa, hrdlo, hrtan a hlasivky v případě dočasného chrapotu.</w:t>
      </w:r>
      <w:r w:rsidR="00DB25A2">
        <w:rPr>
          <w:rFonts w:cs="Arial"/>
          <w:szCs w:val="24"/>
        </w:rPr>
        <w:t xml:space="preserve"> Obsažený biotin navíc napomáhá udržovat normální stav sliznic.</w:t>
      </w:r>
      <w:r w:rsidR="007A660C">
        <w:rPr>
          <w:rFonts w:cs="Arial"/>
          <w:szCs w:val="24"/>
        </w:rPr>
        <w:t xml:space="preserve"> Je vhodný pro děti od 3 let.</w:t>
      </w:r>
      <w:r w:rsidR="00DC6397">
        <w:rPr>
          <w:rFonts w:cs="Arial"/>
          <w:szCs w:val="24"/>
        </w:rPr>
        <w:t xml:space="preserve"> Dětem navíc zachutná díky jahodové chuti.</w:t>
      </w:r>
      <w:r w:rsidR="007A660C">
        <w:rPr>
          <w:rFonts w:cs="Arial"/>
          <w:szCs w:val="24"/>
        </w:rPr>
        <w:t xml:space="preserve"> </w:t>
      </w:r>
      <w:r w:rsidR="00AE6055" w:rsidRPr="00AE6055">
        <w:rPr>
          <w:rFonts w:cs="Arial"/>
          <w:szCs w:val="24"/>
        </w:rPr>
        <w:t xml:space="preserve">Podpořte </w:t>
      </w:r>
      <w:r w:rsidR="009E551C">
        <w:rPr>
          <w:rFonts w:cs="Arial"/>
          <w:szCs w:val="24"/>
        </w:rPr>
        <w:t>dýchac</w:t>
      </w:r>
      <w:r w:rsidR="00F7563F">
        <w:rPr>
          <w:rFonts w:cs="Arial"/>
          <w:szCs w:val="24"/>
        </w:rPr>
        <w:t>í</w:t>
      </w:r>
      <w:r w:rsidR="009E551C">
        <w:rPr>
          <w:rFonts w:cs="Arial"/>
          <w:szCs w:val="24"/>
        </w:rPr>
        <w:t xml:space="preserve"> cesty i </w:t>
      </w:r>
      <w:r w:rsidR="00B3695D">
        <w:rPr>
          <w:rFonts w:cs="Arial"/>
          <w:szCs w:val="24"/>
        </w:rPr>
        <w:t xml:space="preserve">sílu </w:t>
      </w:r>
      <w:r w:rsidR="009E551C">
        <w:rPr>
          <w:rFonts w:cs="Arial"/>
          <w:szCs w:val="24"/>
        </w:rPr>
        <w:t>vlastní obranyschopnosti</w:t>
      </w:r>
      <w:r w:rsidR="009E551C" w:rsidRPr="00AE6055">
        <w:rPr>
          <w:rFonts w:cs="Arial"/>
          <w:szCs w:val="24"/>
        </w:rPr>
        <w:t xml:space="preserve"> </w:t>
      </w:r>
      <w:r w:rsidR="00AE6055" w:rsidRPr="00AE6055">
        <w:rPr>
          <w:rFonts w:cs="Arial"/>
          <w:szCs w:val="24"/>
        </w:rPr>
        <w:t>přírod</w:t>
      </w:r>
      <w:r w:rsidR="009E551C">
        <w:rPr>
          <w:rFonts w:cs="Arial"/>
          <w:szCs w:val="24"/>
        </w:rPr>
        <w:t>ní cestou.</w:t>
      </w:r>
    </w:p>
    <w:p w14:paraId="7BE94A26" w14:textId="31F4E321" w:rsidR="00003ECE" w:rsidRDefault="007A660C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Doporučená cena: 20</w:t>
      </w:r>
      <w:r w:rsidR="00556FB3">
        <w:rPr>
          <w:rFonts w:cs="Arial"/>
          <w:szCs w:val="24"/>
        </w:rPr>
        <w:t>9 Kč</w:t>
      </w:r>
    </w:p>
    <w:p w14:paraId="51C7F55C" w14:textId="5DB197FC" w:rsidR="00556FB3" w:rsidRDefault="00556FB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na </w:t>
      </w:r>
      <w:hyperlink r:id="rId9" w:history="1">
        <w:r w:rsidRPr="00C34ADE">
          <w:rPr>
            <w:rStyle w:val="Hyperlink"/>
            <w:rFonts w:cs="Arial"/>
            <w:szCs w:val="24"/>
          </w:rPr>
          <w:t>www.sinulan.cz</w:t>
        </w:r>
      </w:hyperlink>
      <w:r>
        <w:rPr>
          <w:rFonts w:cs="Arial"/>
          <w:szCs w:val="24"/>
        </w:rPr>
        <w:t xml:space="preserve"> </w:t>
      </w:r>
    </w:p>
    <w:p w14:paraId="75E5EBD0" w14:textId="733DA8C2" w:rsidR="00717508" w:rsidRDefault="00717508" w:rsidP="008238C8">
      <w:pPr>
        <w:spacing w:after="120" w:line="240" w:lineRule="auto"/>
        <w:jc w:val="both"/>
        <w:rPr>
          <w:rFonts w:cs="Arial"/>
          <w:szCs w:val="24"/>
        </w:rPr>
      </w:pPr>
    </w:p>
    <w:p w14:paraId="2BB0C8FE" w14:textId="37C2F525" w:rsidR="00717508" w:rsidRDefault="00717508" w:rsidP="008238C8">
      <w:pPr>
        <w:spacing w:after="120" w:line="240" w:lineRule="auto"/>
        <w:jc w:val="both"/>
        <w:rPr>
          <w:rFonts w:cs="Arial"/>
          <w:szCs w:val="24"/>
        </w:rPr>
      </w:pPr>
    </w:p>
    <w:p w14:paraId="34C9A935" w14:textId="4D436F92" w:rsidR="008238C8" w:rsidRPr="00A2425E" w:rsidRDefault="007A660C" w:rsidP="001663FA">
      <w:pPr>
        <w:spacing w:after="12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77C80A" wp14:editId="15A36FDA">
                <wp:simplePos x="0" y="0"/>
                <wp:positionH relativeFrom="column">
                  <wp:posOffset>5124450</wp:posOffset>
                </wp:positionH>
                <wp:positionV relativeFrom="paragraph">
                  <wp:posOffset>45085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57E8" w14:textId="468D248F" w:rsidR="00556FB3" w:rsidRDefault="00556FB3">
                            <w:r>
                              <w:t>Doplněk 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77C8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5pt;margin-top:3.55pt;width:1in;height:1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" fillcolor="white [3201]" stroked="f" strokeweight=".5pt">
                <v:textbox>
                  <w:txbxContent>
                    <w:p w14:paraId="205357E8" w14:textId="468D248F" w:rsidR="00556FB3" w:rsidRDefault="00556FB3">
                      <w:r>
                        <w:t>Doplněk stravy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8C8" w:rsidRPr="00A2425E" w:rsidSect="00315FBE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AA329" w16cid:durableId="1FA938E2"/>
  <w16cid:commentId w16cid:paraId="7134858C" w16cid:durableId="1FA93A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BED5D" w14:textId="77777777" w:rsidR="00BB2796" w:rsidRDefault="00BB2796">
      <w:r>
        <w:separator/>
      </w:r>
    </w:p>
  </w:endnote>
  <w:endnote w:type="continuationSeparator" w:id="0">
    <w:p w14:paraId="5D517A07" w14:textId="77777777" w:rsidR="00BB2796" w:rsidRDefault="00B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F24E" w14:textId="77777777" w:rsidR="00BB2796" w:rsidRDefault="00BB2796">
      <w:r>
        <w:separator/>
      </w:r>
    </w:p>
  </w:footnote>
  <w:footnote w:type="continuationSeparator" w:id="0">
    <w:p w14:paraId="38BBC6B3" w14:textId="77777777" w:rsidR="00BB2796" w:rsidRDefault="00BB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4096B445" w:rsidR="00502EF3" w:rsidRPr="0096226D" w:rsidRDefault="00B3695D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0CE642B5" wp14:editId="708E8192">
          <wp:extent cx="1587500" cy="838200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8" b="14437"/>
                  <a:stretch/>
                </pic:blipFill>
                <pic:spPr bwMode="auto">
                  <a:xfrm>
                    <a:off x="0" y="0"/>
                    <a:ext cx="1594502" cy="841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2BF2"/>
    <w:rsid w:val="00003ECE"/>
    <w:rsid w:val="000045E4"/>
    <w:rsid w:val="000061A8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56CE"/>
    <w:rsid w:val="00037975"/>
    <w:rsid w:val="00040945"/>
    <w:rsid w:val="00041FE3"/>
    <w:rsid w:val="000421E2"/>
    <w:rsid w:val="0004280A"/>
    <w:rsid w:val="00043B2C"/>
    <w:rsid w:val="00045FC3"/>
    <w:rsid w:val="00046D75"/>
    <w:rsid w:val="00046F0A"/>
    <w:rsid w:val="000476D8"/>
    <w:rsid w:val="0005238B"/>
    <w:rsid w:val="000544DD"/>
    <w:rsid w:val="00055230"/>
    <w:rsid w:val="00055812"/>
    <w:rsid w:val="000563D0"/>
    <w:rsid w:val="00057D59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87078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C6F76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2AF4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75607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0AF3"/>
    <w:rsid w:val="002B1DF3"/>
    <w:rsid w:val="002B2243"/>
    <w:rsid w:val="002B44D9"/>
    <w:rsid w:val="002C009B"/>
    <w:rsid w:val="002C1091"/>
    <w:rsid w:val="002C431C"/>
    <w:rsid w:val="002C4B32"/>
    <w:rsid w:val="002C5E73"/>
    <w:rsid w:val="002D161D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17A24"/>
    <w:rsid w:val="00323336"/>
    <w:rsid w:val="003238E1"/>
    <w:rsid w:val="00324B2F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721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AAB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1253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56FB3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653"/>
    <w:rsid w:val="006F4DE9"/>
    <w:rsid w:val="006F5D70"/>
    <w:rsid w:val="006F7356"/>
    <w:rsid w:val="00702D95"/>
    <w:rsid w:val="007063A4"/>
    <w:rsid w:val="0070709B"/>
    <w:rsid w:val="007129D9"/>
    <w:rsid w:val="0071620B"/>
    <w:rsid w:val="00717508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60C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38C8"/>
    <w:rsid w:val="0082422B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4E0"/>
    <w:rsid w:val="0085351C"/>
    <w:rsid w:val="00853823"/>
    <w:rsid w:val="00855E3D"/>
    <w:rsid w:val="00857497"/>
    <w:rsid w:val="00862E72"/>
    <w:rsid w:val="00865C4D"/>
    <w:rsid w:val="00867250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B594B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134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551C"/>
    <w:rsid w:val="009E745A"/>
    <w:rsid w:val="009E7BB6"/>
    <w:rsid w:val="009F360D"/>
    <w:rsid w:val="009F38DD"/>
    <w:rsid w:val="009F3B35"/>
    <w:rsid w:val="009F65F2"/>
    <w:rsid w:val="009F6770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425E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02A9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E6055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3695D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5D3"/>
    <w:rsid w:val="00B95C0B"/>
    <w:rsid w:val="00B97C9E"/>
    <w:rsid w:val="00BA085B"/>
    <w:rsid w:val="00BA0A90"/>
    <w:rsid w:val="00BA4F88"/>
    <w:rsid w:val="00BA6C81"/>
    <w:rsid w:val="00BB1C29"/>
    <w:rsid w:val="00BB23C4"/>
    <w:rsid w:val="00BB2796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04CA"/>
    <w:rsid w:val="00C61E10"/>
    <w:rsid w:val="00C632ED"/>
    <w:rsid w:val="00C71909"/>
    <w:rsid w:val="00C742B6"/>
    <w:rsid w:val="00C7617E"/>
    <w:rsid w:val="00C811D5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87CE3"/>
    <w:rsid w:val="00D912F4"/>
    <w:rsid w:val="00D97963"/>
    <w:rsid w:val="00DA0DFE"/>
    <w:rsid w:val="00DA69DD"/>
    <w:rsid w:val="00DA7918"/>
    <w:rsid w:val="00DB16DC"/>
    <w:rsid w:val="00DB2429"/>
    <w:rsid w:val="00DB25A2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C6397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D650E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63F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2DF0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464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46A7961D-AC03-49ED-92A0-13F509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242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ulan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2391-CEFF-463A-A5EB-81EA2BF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7</cp:revision>
  <cp:lastPrinted>2015-09-17T08:03:00Z</cp:lastPrinted>
  <dcterms:created xsi:type="dcterms:W3CDTF">2018-12-05T10:39:00Z</dcterms:created>
  <dcterms:modified xsi:type="dcterms:W3CDTF">2018-12-07T10:37:00Z</dcterms:modified>
</cp:coreProperties>
</file>