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B29E" w14:textId="3F9AEE0E" w:rsidR="00CE3CC6" w:rsidRPr="006079FD" w:rsidRDefault="006079FD" w:rsidP="004D7274">
      <w:pPr>
        <w:pStyle w:val="DatumAusgabe"/>
        <w:rPr>
          <w:lang w:val="nl-BE"/>
        </w:rPr>
      </w:pPr>
      <w:r w:rsidRPr="006079FD">
        <w:rPr>
          <w:noProof/>
          <w:lang w:val="nl-BE"/>
        </w:rPr>
        <w:t>28 juni</w:t>
      </w:r>
      <w:r w:rsidR="007E42EC" w:rsidRPr="006079FD">
        <w:rPr>
          <w:noProof/>
          <w:lang w:val="nl-BE"/>
        </w:rPr>
        <w:t xml:space="preserve"> </w:t>
      </w:r>
      <w:r w:rsidR="00692D2D" w:rsidRPr="006079FD">
        <w:rPr>
          <w:noProof/>
          <w:lang w:val="nl-BE"/>
        </w:rPr>
        <w:t>20</w:t>
      </w:r>
      <w:r w:rsidR="00A24987" w:rsidRPr="006079FD">
        <w:rPr>
          <w:noProof/>
          <w:lang w:val="nl-BE"/>
        </w:rPr>
        <w:t>2</w:t>
      </w:r>
      <w:r w:rsidR="00040258" w:rsidRPr="006079FD">
        <w:rPr>
          <w:noProof/>
          <w:lang w:val="nl-BE"/>
        </w:rPr>
        <w:t>2</w:t>
      </w:r>
    </w:p>
    <w:tbl>
      <w:tblPr>
        <w:tblStyle w:val="Grilledutableau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6079FD" w14:paraId="5AAC3CA7" w14:textId="77777777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1C4E48EB" w14:textId="77777777" w:rsidR="00EF6AFC" w:rsidRPr="006079FD" w:rsidRDefault="005F5F31" w:rsidP="00EF6AFC">
            <w:pPr>
              <w:pStyle w:val="Kontakt"/>
              <w:rPr>
                <w:b/>
                <w:lang w:val="nl-BE"/>
              </w:rPr>
            </w:pPr>
            <w:r w:rsidRPr="006079FD">
              <w:rPr>
                <w:b/>
                <w:lang w:val="nl-BE"/>
              </w:rPr>
              <w:t xml:space="preserve">Press contact </w:t>
            </w:r>
            <w:r w:rsidR="00EF6AFC" w:rsidRPr="006079FD">
              <w:rPr>
                <w:b/>
                <w:lang w:val="nl-BE"/>
              </w:rPr>
              <w:t>Volkswagen</w:t>
            </w:r>
          </w:p>
          <w:p w14:paraId="02501A0B" w14:textId="77777777" w:rsidR="00EF6AFC" w:rsidRPr="006079FD" w:rsidRDefault="00EF6AFC" w:rsidP="00EF6AFC">
            <w:pPr>
              <w:pStyle w:val="Kontakt"/>
              <w:rPr>
                <w:lang w:val="nl-BE"/>
              </w:rPr>
            </w:pPr>
            <w:r w:rsidRPr="006079FD">
              <w:rPr>
                <w:lang w:val="nl-BE"/>
              </w:rPr>
              <w:t>Jean-Marc Ponteville</w:t>
            </w:r>
          </w:p>
          <w:p w14:paraId="5603D416" w14:textId="77777777" w:rsidR="00EF6AFC" w:rsidRPr="006079FD" w:rsidRDefault="00EF6AFC" w:rsidP="00EF6AFC">
            <w:pPr>
              <w:pStyle w:val="Kontakt"/>
              <w:rPr>
                <w:lang w:val="nl-BE"/>
              </w:rPr>
            </w:pPr>
            <w:r w:rsidRPr="006079FD">
              <w:rPr>
                <w:lang w:val="nl-BE"/>
              </w:rPr>
              <w:t>PR Manager</w:t>
            </w:r>
          </w:p>
          <w:p w14:paraId="6BEC43C2" w14:textId="77777777" w:rsidR="00EF6AFC" w:rsidRPr="006079FD" w:rsidRDefault="00EF6AFC" w:rsidP="00EF6AFC">
            <w:pPr>
              <w:pStyle w:val="Kontakt"/>
              <w:rPr>
                <w:lang w:val="nl-BE"/>
              </w:rPr>
            </w:pPr>
            <w:r w:rsidRPr="006079FD">
              <w:rPr>
                <w:lang w:val="nl-BE"/>
              </w:rPr>
              <w:t>T</w:t>
            </w:r>
            <w:r w:rsidR="00095E37" w:rsidRPr="006079FD">
              <w:rPr>
                <w:lang w:val="nl-BE"/>
              </w:rPr>
              <w:t>e</w:t>
            </w:r>
            <w:r w:rsidRPr="006079FD">
              <w:rPr>
                <w:lang w:val="nl-BE"/>
              </w:rPr>
              <w:t>l. : +32 (0)2 536.50.36</w:t>
            </w:r>
          </w:p>
          <w:p w14:paraId="61F04C4E" w14:textId="77777777" w:rsidR="00B21F42" w:rsidRPr="006079FD" w:rsidRDefault="00EF6AFC" w:rsidP="00EF6AFC">
            <w:pPr>
              <w:pStyle w:val="Kontakt"/>
              <w:rPr>
                <w:lang w:val="nl-BE"/>
              </w:rPr>
            </w:pPr>
            <w:r w:rsidRPr="006079FD">
              <w:rPr>
                <w:lang w:val="nl-BE"/>
              </w:rPr>
              <w:t>Jean-marc.ponteville@dieteren.be</w:t>
            </w:r>
          </w:p>
        </w:tc>
      </w:tr>
      <w:tr w:rsidR="006B103E" w:rsidRPr="006079FD" w14:paraId="535980FA" w14:textId="77777777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1C9FB739" w14:textId="77777777" w:rsidR="00EF6AFC" w:rsidRPr="006079FD" w:rsidRDefault="00B672AB" w:rsidP="00EF6AFC">
            <w:pPr>
              <w:pStyle w:val="Kontakt"/>
              <w:rPr>
                <w:lang w:val="nl-BE"/>
              </w:rPr>
            </w:pPr>
            <w:proofErr w:type="spellStart"/>
            <w:r w:rsidRPr="006079FD">
              <w:rPr>
                <w:lang w:val="nl-BE"/>
              </w:rPr>
              <w:t>D'Ieteren</w:t>
            </w:r>
            <w:proofErr w:type="spellEnd"/>
            <w:r w:rsidRPr="006079FD">
              <w:rPr>
                <w:lang w:val="nl-BE"/>
              </w:rPr>
              <w:t xml:space="preserve"> Automotive SA/NV</w:t>
            </w:r>
          </w:p>
          <w:p w14:paraId="3644D668" w14:textId="77777777" w:rsidR="00EF6AFC" w:rsidRPr="006079FD" w:rsidRDefault="00EF6AFC" w:rsidP="00EF6AFC">
            <w:pPr>
              <w:pStyle w:val="Kontakt"/>
              <w:rPr>
                <w:lang w:val="nl-BE"/>
              </w:rPr>
            </w:pPr>
            <w:proofErr w:type="spellStart"/>
            <w:r w:rsidRPr="006079FD">
              <w:rPr>
                <w:lang w:val="nl-BE"/>
              </w:rPr>
              <w:t>Maliestraat</w:t>
            </w:r>
            <w:proofErr w:type="spellEnd"/>
            <w:r w:rsidRPr="006079FD">
              <w:rPr>
                <w:lang w:val="nl-BE"/>
              </w:rPr>
              <w:t xml:space="preserve"> 50, </w:t>
            </w:r>
            <w:proofErr w:type="spellStart"/>
            <w:r w:rsidRPr="006079FD">
              <w:rPr>
                <w:lang w:val="nl-BE"/>
              </w:rPr>
              <w:t>rue</w:t>
            </w:r>
            <w:proofErr w:type="spellEnd"/>
            <w:r w:rsidRPr="006079FD">
              <w:rPr>
                <w:lang w:val="nl-BE"/>
              </w:rPr>
              <w:t xml:space="preserve"> du Mail</w:t>
            </w:r>
          </w:p>
          <w:p w14:paraId="09E21F50" w14:textId="77777777" w:rsidR="00EF6AFC" w:rsidRPr="006079FD" w:rsidRDefault="00EF6AFC" w:rsidP="00EF6AFC">
            <w:pPr>
              <w:pStyle w:val="Kontakt"/>
              <w:rPr>
                <w:lang w:val="nl-BE"/>
              </w:rPr>
            </w:pPr>
            <w:r w:rsidRPr="006079FD">
              <w:rPr>
                <w:lang w:val="nl-BE"/>
              </w:rPr>
              <w:t>1050 Brussel/Bruxelles</w:t>
            </w:r>
          </w:p>
          <w:p w14:paraId="42D7F723" w14:textId="77777777" w:rsidR="00EF6AFC" w:rsidRPr="006079FD" w:rsidRDefault="00B672AB" w:rsidP="00EF6AFC">
            <w:pPr>
              <w:pStyle w:val="Kontakt"/>
              <w:rPr>
                <w:lang w:val="nl-BE"/>
              </w:rPr>
            </w:pPr>
            <w:r w:rsidRPr="006079FD">
              <w:rPr>
                <w:lang w:val="nl-BE"/>
              </w:rPr>
              <w:t>BTW/</w:t>
            </w:r>
            <w:proofErr w:type="spellStart"/>
            <w:r w:rsidRPr="006079FD">
              <w:rPr>
                <w:lang w:val="nl-BE"/>
              </w:rPr>
              <w:t>TVA</w:t>
            </w:r>
            <w:proofErr w:type="spellEnd"/>
            <w:r w:rsidRPr="006079FD">
              <w:rPr>
                <w:lang w:val="nl-BE"/>
              </w:rPr>
              <w:t xml:space="preserve"> BE0466.909.993</w:t>
            </w:r>
          </w:p>
          <w:p w14:paraId="7230C098" w14:textId="77777777" w:rsidR="006B103E" w:rsidRPr="006079FD" w:rsidRDefault="00EF6AFC" w:rsidP="00EF6AFC">
            <w:pPr>
              <w:pStyle w:val="Kontakt"/>
              <w:rPr>
                <w:lang w:val="nl-BE"/>
              </w:rPr>
            </w:pPr>
            <w:proofErr w:type="spellStart"/>
            <w:r w:rsidRPr="006079FD">
              <w:rPr>
                <w:lang w:val="nl-BE"/>
              </w:rPr>
              <w:t>RPR</w:t>
            </w:r>
            <w:proofErr w:type="spellEnd"/>
            <w:r w:rsidRPr="006079FD">
              <w:rPr>
                <w:lang w:val="nl-BE"/>
              </w:rPr>
              <w:t xml:space="preserve"> Brussel/</w:t>
            </w:r>
            <w:proofErr w:type="spellStart"/>
            <w:r w:rsidRPr="006079FD">
              <w:rPr>
                <w:lang w:val="nl-BE"/>
              </w:rPr>
              <w:t>RPM</w:t>
            </w:r>
            <w:proofErr w:type="spellEnd"/>
            <w:r w:rsidRPr="006079FD">
              <w:rPr>
                <w:lang w:val="nl-BE"/>
              </w:rPr>
              <w:t xml:space="preserve"> Bruxelles</w:t>
            </w:r>
          </w:p>
        </w:tc>
      </w:tr>
      <w:tr w:rsidR="006B103E" w:rsidRPr="006079FD" w14:paraId="7A09E9F1" w14:textId="77777777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14:paraId="2BB5D71B" w14:textId="77777777" w:rsidR="006B103E" w:rsidRPr="006079FD" w:rsidRDefault="00B20CF2" w:rsidP="00EF6AFC">
            <w:pPr>
              <w:spacing w:line="240" w:lineRule="auto"/>
              <w:rPr>
                <w:b/>
                <w:bCs/>
                <w:lang w:val="nl-BE"/>
              </w:rPr>
            </w:pPr>
            <w:r w:rsidRPr="006079FD">
              <w:rPr>
                <w:b/>
                <w:bCs/>
                <w:noProof/>
                <w:snapToGrid/>
                <w:lang w:val="nl-BE"/>
              </w:rPr>
              <w:drawing>
                <wp:inline distT="0" distB="0" distL="0" distR="0" wp14:anchorId="1DCE2F71" wp14:editId="09FECA83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9FD">
              <w:rPr>
                <w:b/>
                <w:bCs/>
                <w:lang w:val="nl-BE"/>
              </w:rPr>
              <w:t xml:space="preserve"> </w:t>
            </w:r>
            <w:r w:rsidR="00561F98" w:rsidRPr="006079FD">
              <w:rPr>
                <w:b/>
                <w:bCs/>
                <w:noProof/>
                <w:snapToGrid/>
                <w:lang w:val="nl-BE"/>
              </w:rPr>
              <w:drawing>
                <wp:inline distT="0" distB="0" distL="0" distR="0" wp14:anchorId="0EABA982" wp14:editId="6A929041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 w:rsidRPr="006079FD">
              <w:rPr>
                <w:b/>
                <w:bCs/>
                <w:lang w:val="nl-BE"/>
              </w:rPr>
              <w:t xml:space="preserve"> </w:t>
            </w:r>
            <w:r w:rsidR="005B454C" w:rsidRPr="006079FD">
              <w:rPr>
                <w:b/>
                <w:bCs/>
                <w:noProof/>
                <w:snapToGrid/>
                <w:lang w:val="nl-BE"/>
              </w:rPr>
              <w:drawing>
                <wp:inline distT="0" distB="0" distL="0" distR="0" wp14:anchorId="13B4F804" wp14:editId="209B623C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079FD">
              <w:rPr>
                <w:b/>
                <w:bCs/>
                <w:lang w:val="nl-BE"/>
              </w:rPr>
              <w:t xml:space="preserve"> </w:t>
            </w:r>
            <w:r w:rsidR="003A719A" w:rsidRPr="006079FD">
              <w:rPr>
                <w:b/>
                <w:bCs/>
                <w:noProof/>
                <w:snapToGrid/>
                <w:lang w:val="nl-BE"/>
              </w:rPr>
              <w:drawing>
                <wp:inline distT="0" distB="0" distL="0" distR="0" wp14:anchorId="041454CB" wp14:editId="1B059DAE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079FD">
              <w:rPr>
                <w:b/>
                <w:bCs/>
                <w:lang w:val="nl-BE"/>
              </w:rPr>
              <w:t xml:space="preserve"> </w:t>
            </w:r>
          </w:p>
        </w:tc>
      </w:tr>
      <w:tr w:rsidR="006B103E" w:rsidRPr="006079FD" w14:paraId="7262E146" w14:textId="77777777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14:paraId="6960B929" w14:textId="77777777" w:rsidR="000B7DDD" w:rsidRPr="006079FD" w:rsidRDefault="00FF1DC8" w:rsidP="00EF6AFC">
            <w:pPr>
              <w:pStyle w:val="Kontakt"/>
              <w:rPr>
                <w:b/>
                <w:snapToGrid/>
                <w:lang w:val="nl-BE"/>
              </w:rPr>
            </w:pPr>
            <w:r w:rsidRPr="006079FD">
              <w:rPr>
                <w:b/>
                <w:snapToGrid/>
                <w:lang w:val="nl-BE"/>
              </w:rPr>
              <w:t>Meer informatie</w:t>
            </w:r>
          </w:p>
          <w:p w14:paraId="3EAC486A" w14:textId="77777777" w:rsidR="006B103E" w:rsidRPr="006079FD" w:rsidRDefault="00954D14" w:rsidP="00EF6AFC">
            <w:pPr>
              <w:pStyle w:val="Kontakt"/>
              <w:rPr>
                <w:lang w:val="nl-BE"/>
              </w:rPr>
            </w:pPr>
            <w:hyperlink r:id="rId16" w:history="1">
              <w:r w:rsidR="00B672AB" w:rsidRPr="006079FD">
                <w:rPr>
                  <w:rStyle w:val="Lienhypertexte"/>
                  <w:lang w:val="nl-BE"/>
                </w:rPr>
                <w:t>https://www.dieteren.be/nl</w:t>
              </w:r>
            </w:hyperlink>
          </w:p>
        </w:tc>
      </w:tr>
    </w:tbl>
    <w:p w14:paraId="5FB89120" w14:textId="46A46439" w:rsidR="006079FD" w:rsidRPr="006079FD" w:rsidRDefault="006079FD" w:rsidP="0003417E">
      <w:pPr>
        <w:pStyle w:val="Titre1"/>
        <w:rPr>
          <w:lang w:val="nl-BE"/>
        </w:rPr>
      </w:pPr>
      <w:r w:rsidRPr="006079FD">
        <w:rPr>
          <w:lang w:val="nl-BE"/>
        </w:rPr>
        <w:t xml:space="preserve">Wereldpremière op 7 juli: de nieuwe </w:t>
      </w:r>
      <w:proofErr w:type="spellStart"/>
      <w:r w:rsidRPr="006079FD">
        <w:rPr>
          <w:lang w:val="nl-BE"/>
        </w:rPr>
        <w:t>Amarok</w:t>
      </w:r>
      <w:proofErr w:type="spellEnd"/>
      <w:r w:rsidRPr="006079FD">
        <w:rPr>
          <w:lang w:val="nl-BE"/>
        </w:rPr>
        <w:t xml:space="preserve"> smaakt naar meer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6079FD" w14:paraId="1B045071" w14:textId="77777777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AFF53B" w14:textId="77777777" w:rsidR="006079FD" w:rsidRPr="006079FD" w:rsidRDefault="006079FD" w:rsidP="006079FD">
            <w:pPr>
              <w:pStyle w:val="Zusammenfassung"/>
              <w:ind w:left="284" w:hanging="284"/>
              <w:rPr>
                <w:lang w:val="nl-BE"/>
              </w:rPr>
            </w:pPr>
            <w:r w:rsidRPr="006079FD">
              <w:rPr>
                <w:lang w:val="nl-BE"/>
              </w:rPr>
              <w:t>Premium pick-up vertoont zich voor het eerst in het openbaar</w:t>
            </w:r>
          </w:p>
          <w:p w14:paraId="755FAD53" w14:textId="77777777" w:rsidR="006079FD" w:rsidRPr="006079FD" w:rsidRDefault="006079FD" w:rsidP="006079FD">
            <w:pPr>
              <w:pStyle w:val="Zusammenfassung"/>
              <w:ind w:left="284" w:hanging="284"/>
              <w:rPr>
                <w:lang w:val="nl-BE"/>
              </w:rPr>
            </w:pPr>
            <w:r w:rsidRPr="006079FD">
              <w:rPr>
                <w:lang w:val="nl-BE"/>
              </w:rPr>
              <w:t xml:space="preserve">Onder het motto "No matter </w:t>
            </w:r>
            <w:proofErr w:type="spellStart"/>
            <w:r w:rsidRPr="006079FD">
              <w:rPr>
                <w:lang w:val="nl-BE"/>
              </w:rPr>
              <w:t>what</w:t>
            </w:r>
            <w:proofErr w:type="spellEnd"/>
            <w:r w:rsidRPr="006079FD">
              <w:rPr>
                <w:lang w:val="nl-BE"/>
              </w:rPr>
              <w:t xml:space="preserve">" stelt Volkswagen Commercial </w:t>
            </w:r>
            <w:proofErr w:type="spellStart"/>
            <w:r w:rsidRPr="006079FD">
              <w:rPr>
                <w:lang w:val="nl-BE"/>
              </w:rPr>
              <w:t>Vehicles</w:t>
            </w:r>
            <w:proofErr w:type="spellEnd"/>
            <w:r w:rsidRPr="006079FD">
              <w:rPr>
                <w:lang w:val="nl-BE"/>
              </w:rPr>
              <w:t xml:space="preserve"> de compleet nieuwe </w:t>
            </w:r>
            <w:proofErr w:type="spellStart"/>
            <w:r w:rsidRPr="006079FD">
              <w:rPr>
                <w:lang w:val="nl-BE"/>
              </w:rPr>
              <w:t>Amarok</w:t>
            </w:r>
            <w:proofErr w:type="spellEnd"/>
            <w:r w:rsidRPr="006079FD">
              <w:rPr>
                <w:lang w:val="nl-BE"/>
              </w:rPr>
              <w:t xml:space="preserve"> voor</w:t>
            </w:r>
          </w:p>
          <w:p w14:paraId="3B14761F" w14:textId="02A6205C" w:rsidR="00D83535" w:rsidRPr="006079FD" w:rsidRDefault="006079FD" w:rsidP="006079FD">
            <w:pPr>
              <w:pStyle w:val="Zusammenfassung"/>
              <w:ind w:left="284" w:hanging="284"/>
              <w:rPr>
                <w:lang w:val="nl-BE"/>
              </w:rPr>
            </w:pPr>
            <w:proofErr w:type="spellStart"/>
            <w:r w:rsidRPr="006079FD">
              <w:rPr>
                <w:lang w:val="nl-BE"/>
              </w:rPr>
              <w:t>Teaservideo</w:t>
            </w:r>
            <w:proofErr w:type="spellEnd"/>
            <w:r w:rsidRPr="006079FD">
              <w:rPr>
                <w:lang w:val="nl-BE"/>
              </w:rPr>
              <w:t xml:space="preserve"> smaakt spreekwoordelijk naar meer</w:t>
            </w:r>
          </w:p>
        </w:tc>
      </w:tr>
    </w:tbl>
    <w:p w14:paraId="0F8EB5FA" w14:textId="77777777" w:rsidR="003A5E6F" w:rsidRPr="006079FD" w:rsidRDefault="003A5E6F">
      <w:pPr>
        <w:rPr>
          <w:lang w:val="nl-BE"/>
        </w:rPr>
      </w:pPr>
    </w:p>
    <w:p w14:paraId="70E7F0C3" w14:textId="64B898AD" w:rsidR="00D83535" w:rsidRPr="006079FD" w:rsidRDefault="006079FD" w:rsidP="007E42EC">
      <w:pPr>
        <w:pStyle w:val="EinleitungSubline"/>
        <w:rPr>
          <w:lang w:val="nl-BE"/>
        </w:rPr>
      </w:pPr>
      <w:r w:rsidRPr="006079FD">
        <w:rPr>
          <w:rFonts w:ascii="VWText-Bold" w:hAnsi="VWText-Bold"/>
          <w:sz w:val="21"/>
          <w:lang w:val="nl-BE"/>
        </w:rPr>
        <w:t xml:space="preserve">De premium pick-up van Volkswagen Commercial </w:t>
      </w:r>
      <w:proofErr w:type="spellStart"/>
      <w:r w:rsidRPr="006079FD">
        <w:rPr>
          <w:rFonts w:ascii="VWText-Bold" w:hAnsi="VWText-Bold"/>
          <w:sz w:val="21"/>
          <w:lang w:val="nl-BE"/>
        </w:rPr>
        <w:t>Vehicles</w:t>
      </w:r>
      <w:proofErr w:type="spellEnd"/>
      <w:r w:rsidRPr="006079FD">
        <w:rPr>
          <w:rFonts w:ascii="VWText-Bold" w:hAnsi="VWText-Bold"/>
          <w:sz w:val="21"/>
          <w:lang w:val="nl-BE"/>
        </w:rPr>
        <w:t xml:space="preserve"> (VWN) viert op 7 juli zijn digitale première. Daar laat hij zich voor de eerste keer open en bloot aan de wereld zien in een livestream. Naast zijn bijzondere design beschikt de compleet nieuwe </w:t>
      </w:r>
      <w:proofErr w:type="spellStart"/>
      <w:r w:rsidRPr="006079FD">
        <w:rPr>
          <w:rFonts w:ascii="VWText-Bold" w:hAnsi="VWText-Bold"/>
          <w:sz w:val="21"/>
          <w:lang w:val="nl-BE"/>
        </w:rPr>
        <w:t>Amarok</w:t>
      </w:r>
      <w:proofErr w:type="spellEnd"/>
      <w:r w:rsidRPr="006079FD">
        <w:rPr>
          <w:rFonts w:ascii="VWText-Bold" w:hAnsi="VWText-Bold"/>
          <w:sz w:val="21"/>
          <w:lang w:val="nl-BE"/>
        </w:rPr>
        <w:t xml:space="preserve"> ook over talrijke </w:t>
      </w:r>
      <w:proofErr w:type="spellStart"/>
      <w:r w:rsidRPr="006079FD">
        <w:rPr>
          <w:rFonts w:ascii="VWText-Bold" w:hAnsi="VWText-Bold"/>
          <w:sz w:val="21"/>
          <w:lang w:val="nl-BE"/>
        </w:rPr>
        <w:t>highlights</w:t>
      </w:r>
      <w:proofErr w:type="spellEnd"/>
      <w:r w:rsidRPr="006079FD">
        <w:rPr>
          <w:rFonts w:ascii="VWText-Bold" w:hAnsi="VWText-Bold"/>
          <w:sz w:val="21"/>
          <w:lang w:val="nl-BE"/>
        </w:rPr>
        <w:t xml:space="preserve"> en introduceert de auto veel technische vernieuwingen in het B-segment van de pick-ups.</w:t>
      </w:r>
    </w:p>
    <w:p w14:paraId="0D0C6AD8" w14:textId="0600A378" w:rsidR="007E42EC" w:rsidRPr="006079FD" w:rsidRDefault="007E42EC" w:rsidP="007E42EC">
      <w:pPr>
        <w:rPr>
          <w:lang w:val="nl-BE"/>
        </w:rPr>
      </w:pPr>
    </w:p>
    <w:p w14:paraId="34026DC1" w14:textId="77777777" w:rsidR="006079FD" w:rsidRPr="006079FD" w:rsidRDefault="006079FD" w:rsidP="006079FD">
      <w:pPr>
        <w:rPr>
          <w:lang w:val="nl-BE"/>
        </w:rPr>
      </w:pPr>
      <w:r w:rsidRPr="006079FD">
        <w:rPr>
          <w:lang w:val="nl-BE"/>
        </w:rPr>
        <w:t xml:space="preserve">Een rebel, een vechter en tegelijk de steunpilaar van de familie en van elke onderneming, maar steeds met een duidelijk doel voor ogen: verantwoordelijkheid dragen. De nieuwe premium pick-up van Volkswagen Commercial </w:t>
      </w:r>
      <w:proofErr w:type="spellStart"/>
      <w:r w:rsidRPr="006079FD">
        <w:rPr>
          <w:lang w:val="nl-BE"/>
        </w:rPr>
        <w:t>Vehicles</w:t>
      </w:r>
      <w:proofErr w:type="spellEnd"/>
      <w:r w:rsidRPr="006079FD">
        <w:rPr>
          <w:lang w:val="nl-BE"/>
        </w:rPr>
        <w:t xml:space="preserve"> helpt zijn bestuurders waar mogelijk. Het </w:t>
      </w:r>
      <w:proofErr w:type="spellStart"/>
      <w:r w:rsidRPr="006079FD">
        <w:rPr>
          <w:lang w:val="nl-BE"/>
        </w:rPr>
        <w:t>leitmotiv</w:t>
      </w:r>
      <w:proofErr w:type="spellEnd"/>
      <w:r w:rsidRPr="006079FD">
        <w:rPr>
          <w:lang w:val="nl-BE"/>
        </w:rPr>
        <w:t xml:space="preserve"> van de nieuwste </w:t>
      </w:r>
      <w:proofErr w:type="spellStart"/>
      <w:r w:rsidRPr="006079FD">
        <w:rPr>
          <w:lang w:val="nl-BE"/>
        </w:rPr>
        <w:t>Amarok</w:t>
      </w:r>
      <w:proofErr w:type="spellEnd"/>
      <w:r w:rsidRPr="006079FD">
        <w:rPr>
          <w:lang w:val="nl-BE"/>
        </w:rPr>
        <w:t xml:space="preserve">-generatie luidt "No matter </w:t>
      </w:r>
      <w:proofErr w:type="spellStart"/>
      <w:r w:rsidRPr="006079FD">
        <w:rPr>
          <w:lang w:val="nl-BE"/>
        </w:rPr>
        <w:t>what</w:t>
      </w:r>
      <w:proofErr w:type="spellEnd"/>
      <w:r w:rsidRPr="006079FD">
        <w:rPr>
          <w:lang w:val="nl-BE"/>
        </w:rPr>
        <w:t>" ofwel "Wat er ook mag gebeuren."</w:t>
      </w:r>
    </w:p>
    <w:p w14:paraId="5C394CAB" w14:textId="77777777" w:rsidR="006079FD" w:rsidRPr="006079FD" w:rsidRDefault="006079FD" w:rsidP="006079FD">
      <w:pPr>
        <w:rPr>
          <w:lang w:val="nl-BE"/>
        </w:rPr>
      </w:pPr>
    </w:p>
    <w:p w14:paraId="1D3F27DF" w14:textId="77777777" w:rsidR="006079FD" w:rsidRPr="006079FD" w:rsidRDefault="006079FD" w:rsidP="006079FD">
      <w:pPr>
        <w:autoSpaceDE w:val="0"/>
        <w:autoSpaceDN w:val="0"/>
        <w:adjustRightInd w:val="0"/>
        <w:spacing w:line="240" w:lineRule="auto"/>
        <w:rPr>
          <w:lang w:val="nl-BE"/>
        </w:rPr>
      </w:pPr>
      <w:hyperlink r:id="rId17" w:history="1">
        <w:r w:rsidRPr="006079FD">
          <w:rPr>
            <w:rStyle w:val="Lienhypertexte"/>
            <w:b/>
            <w:bCs/>
            <w:lang w:val="nl-BE"/>
          </w:rPr>
          <w:t>Hier</w:t>
        </w:r>
      </w:hyperlink>
      <w:r w:rsidRPr="006079FD">
        <w:rPr>
          <w:sz w:val="21"/>
          <w:lang w:val="nl-BE"/>
        </w:rPr>
        <w:t xml:space="preserve"> </w:t>
      </w:r>
      <w:r w:rsidRPr="006079FD">
        <w:rPr>
          <w:lang w:val="nl-BE"/>
        </w:rPr>
        <w:t xml:space="preserve">vindt u de link naar de persdatabank van VWN (Volkswagen </w:t>
      </w:r>
      <w:proofErr w:type="spellStart"/>
      <w:r w:rsidRPr="006079FD">
        <w:rPr>
          <w:lang w:val="nl-BE"/>
        </w:rPr>
        <w:t>Nutzfahrzeuge</w:t>
      </w:r>
      <w:proofErr w:type="spellEnd"/>
      <w:r w:rsidRPr="006079FD">
        <w:rPr>
          <w:lang w:val="nl-BE"/>
        </w:rPr>
        <w:t xml:space="preserve">) om de video te downloaden en </w:t>
      </w:r>
      <w:hyperlink r:id="rId18" w:history="1">
        <w:r w:rsidRPr="006079FD">
          <w:rPr>
            <w:rStyle w:val="Lienhypertexte"/>
            <w:b/>
            <w:bCs/>
            <w:lang w:val="nl-BE"/>
          </w:rPr>
          <w:t>hier</w:t>
        </w:r>
      </w:hyperlink>
      <w:r w:rsidRPr="006079FD">
        <w:rPr>
          <w:sz w:val="21"/>
          <w:lang w:val="nl-BE"/>
        </w:rPr>
        <w:t xml:space="preserve"> </w:t>
      </w:r>
      <w:r w:rsidRPr="006079FD">
        <w:rPr>
          <w:lang w:val="nl-BE"/>
        </w:rPr>
        <w:t xml:space="preserve">staat de directe YouTube-link naar de </w:t>
      </w:r>
      <w:proofErr w:type="spellStart"/>
      <w:r w:rsidRPr="006079FD">
        <w:rPr>
          <w:lang w:val="nl-BE"/>
        </w:rPr>
        <w:t>teaservideo</w:t>
      </w:r>
      <w:proofErr w:type="spellEnd"/>
      <w:r w:rsidRPr="006079FD">
        <w:rPr>
          <w:lang w:val="nl-BE"/>
        </w:rPr>
        <w:t>! Het filmpje dient om als het ware de honger naar de première op te wekken. De digitale wereldpremière vindt op 7 juli 2022 vanaf 10.00 uur MEST (UTC+2) plaats als livestream.</w:t>
      </w:r>
    </w:p>
    <w:p w14:paraId="618BED69" w14:textId="501FC589" w:rsidR="006079FD" w:rsidRPr="006079FD" w:rsidRDefault="006079FD" w:rsidP="007E42EC">
      <w:pPr>
        <w:rPr>
          <w:lang w:val="nl-BE"/>
        </w:rPr>
      </w:pPr>
    </w:p>
    <w:p w14:paraId="1EFACF93" w14:textId="77777777" w:rsidR="002322F3" w:rsidRPr="006079FD" w:rsidRDefault="002322F3" w:rsidP="007E42EC">
      <w:pPr>
        <w:rPr>
          <w:lang w:val="nl-BE"/>
        </w:rPr>
      </w:pPr>
    </w:p>
    <w:p w14:paraId="0FAE6551" w14:textId="3066EDFB" w:rsidR="00387016" w:rsidRPr="006079FD" w:rsidRDefault="00387016" w:rsidP="006079FD">
      <w:pPr>
        <w:pStyle w:val="Funoten"/>
        <w:numPr>
          <w:ilvl w:val="0"/>
          <w:numId w:val="0"/>
        </w:numPr>
        <w:spacing w:line="240" w:lineRule="auto"/>
        <w:rPr>
          <w:lang w:val="nl-BE"/>
        </w:rPr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6079FD" w14:paraId="0AA3F5FA" w14:textId="77777777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7180EF" w14:textId="77777777" w:rsidR="00033527" w:rsidRPr="006079FD" w:rsidRDefault="00FF1DC8" w:rsidP="00F71009">
            <w:pPr>
              <w:pStyle w:val="Abbinder"/>
              <w:rPr>
                <w:b/>
                <w:lang w:val="nl-BE"/>
              </w:rPr>
            </w:pPr>
            <w:r w:rsidRPr="006079FD">
              <w:rPr>
                <w:b/>
                <w:lang w:val="nl-BE"/>
              </w:rPr>
              <w:t>De</w:t>
            </w:r>
            <w:r w:rsidR="001904F0" w:rsidRPr="006079FD">
              <w:rPr>
                <w:b/>
                <w:lang w:val="nl-BE"/>
              </w:rPr>
              <w:t xml:space="preserve"> </w:t>
            </w:r>
            <w:r w:rsidR="00033527" w:rsidRPr="006079FD">
              <w:rPr>
                <w:b/>
                <w:lang w:val="nl-BE"/>
              </w:rPr>
              <w:t>Volkswagen</w:t>
            </w:r>
            <w:r w:rsidRPr="006079FD">
              <w:rPr>
                <w:b/>
                <w:lang w:val="nl-BE"/>
              </w:rPr>
              <w:t>-groep</w:t>
            </w:r>
          </w:p>
          <w:p w14:paraId="0D6C269F" w14:textId="77777777" w:rsidR="00033527" w:rsidRPr="006079FD" w:rsidRDefault="00954D14" w:rsidP="00F71009">
            <w:pPr>
              <w:pStyle w:val="Abbinder"/>
              <w:rPr>
                <w:b/>
                <w:lang w:val="nl-BE"/>
              </w:rPr>
            </w:pPr>
            <w:hyperlink r:id="rId19" w:history="1">
              <w:r w:rsidR="00033527" w:rsidRPr="006079FD">
                <w:rPr>
                  <w:rStyle w:val="Lienhypertexte"/>
                  <w:lang w:val="nl-BE"/>
                </w:rPr>
                <w:t>www.volkswagenag.com</w:t>
              </w:r>
            </w:hyperlink>
          </w:p>
          <w:p w14:paraId="0912546B" w14:textId="77777777" w:rsidR="00033527" w:rsidRPr="006079FD" w:rsidRDefault="00BE0FF9" w:rsidP="00F71009">
            <w:pPr>
              <w:pStyle w:val="Abbinder"/>
              <w:rPr>
                <w:b/>
                <w:lang w:val="nl-BE"/>
              </w:rPr>
            </w:pPr>
            <w:proofErr w:type="spellStart"/>
            <w:r w:rsidRPr="006079FD">
              <w:rPr>
                <w:b/>
                <w:lang w:val="nl-BE"/>
              </w:rPr>
              <w:t>D’I</w:t>
            </w:r>
            <w:r w:rsidR="00033527" w:rsidRPr="006079FD">
              <w:rPr>
                <w:b/>
                <w:lang w:val="nl-BE"/>
              </w:rPr>
              <w:t>eteren</w:t>
            </w:r>
            <w:proofErr w:type="spellEnd"/>
          </w:p>
          <w:p w14:paraId="1F3D3842" w14:textId="77777777" w:rsidR="00387016" w:rsidRPr="006079FD" w:rsidRDefault="00954D14" w:rsidP="00F71009">
            <w:pPr>
              <w:pStyle w:val="Abbinder"/>
              <w:rPr>
                <w:lang w:val="nl-BE"/>
              </w:rPr>
            </w:pPr>
            <w:hyperlink r:id="rId20" w:history="1">
              <w:r w:rsidR="006A37DE" w:rsidRPr="006079FD">
                <w:rPr>
                  <w:rStyle w:val="Lienhypertexte"/>
                  <w:lang w:val="nl-BE"/>
                </w:rPr>
                <w:t>http://www.dieteren.com/nl</w:t>
              </w:r>
            </w:hyperlink>
          </w:p>
        </w:tc>
      </w:tr>
    </w:tbl>
    <w:p w14:paraId="4F201B8F" w14:textId="77777777" w:rsidR="00387016" w:rsidRPr="006079FD" w:rsidRDefault="00387016" w:rsidP="002322F3">
      <w:pPr>
        <w:rPr>
          <w:lang w:val="nl-BE"/>
        </w:rPr>
      </w:pPr>
    </w:p>
    <w:sectPr w:rsidR="00387016" w:rsidRPr="006079FD" w:rsidSect="00ED722E">
      <w:headerReference w:type="default" r:id="rId21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95B4" w14:textId="77777777" w:rsidR="00074E9B" w:rsidRDefault="00074E9B">
      <w:r>
        <w:separator/>
      </w:r>
    </w:p>
  </w:endnote>
  <w:endnote w:type="continuationSeparator" w:id="0">
    <w:p w14:paraId="59BD2BC6" w14:textId="77777777" w:rsidR="00074E9B" w:rsidRDefault="0007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Calibri"/>
    <w:charset w:val="00"/>
    <w:family w:val="auto"/>
    <w:pitch w:val="variable"/>
    <w:sig w:usb0="00000001" w:usb1="5000207B" w:usb2="00000000" w:usb3="00000000" w:csb0="0000009F" w:csb1="00000000"/>
  </w:font>
  <w:font w:name="VWTex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DCF3" w14:textId="77777777" w:rsidR="00074E9B" w:rsidRDefault="00074E9B">
      <w:r>
        <w:separator/>
      </w:r>
    </w:p>
  </w:footnote>
  <w:footnote w:type="continuationSeparator" w:id="0">
    <w:p w14:paraId="04B9C4B6" w14:textId="77777777" w:rsidR="00074E9B" w:rsidRDefault="0007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0083" w14:textId="77777777" w:rsidR="005B01E8" w:rsidRDefault="00922F89">
    <w:pPr>
      <w:pStyle w:val="En-tt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6BE98C0E" wp14:editId="79AEEB3F">
              <wp:simplePos x="0" y="0"/>
              <wp:positionH relativeFrom="column">
                <wp:posOffset>4596650</wp:posOffset>
              </wp:positionH>
              <wp:positionV relativeFrom="paragraph">
                <wp:posOffset>179705</wp:posOffset>
              </wp:positionV>
              <wp:extent cx="1586346" cy="1544782"/>
              <wp:effectExtent l="0" t="0" r="139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346" cy="1544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2A1D7" w14:textId="77777777" w:rsidR="00922F89" w:rsidRDefault="00922F89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58B83777" wp14:editId="2E34AAF8">
                                <wp:extent cx="1537970" cy="1537970"/>
                                <wp:effectExtent l="0" t="0" r="5080" b="508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DB2019AL01950_larg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7970" cy="153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E98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95pt;margin-top:14.15pt;width:124.9pt;height:121.6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" filled="f" stroked="f" strokeweight=".5pt">
              <v:textbox inset="0,0,0,0">
                <w:txbxContent>
                  <w:p w14:paraId="4B42A1D7" w14:textId="77777777" w:rsidR="00922F89" w:rsidRDefault="00922F89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58B83777" wp14:editId="2E34AAF8">
                          <wp:extent cx="1537970" cy="1537970"/>
                          <wp:effectExtent l="0" t="0" r="5080" b="508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DB2019AL01950_lar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7970" cy="153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4683BAF6" wp14:editId="46A83892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E8F24A3" wp14:editId="147D54C3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D94D4" w14:textId="3FFD865F"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6079FD">
                            <w:rPr>
                              <w:lang w:val="en-GB"/>
                            </w:rPr>
                            <w:t>12</w:t>
                          </w:r>
                          <w:r w:rsidRPr="00A403E2">
                            <w:rPr>
                              <w:lang w:val="en-GB"/>
                            </w:rPr>
                            <w:t>/20</w:t>
                          </w:r>
                          <w:r w:rsidR="00A24987">
                            <w:rPr>
                              <w:lang w:val="en-GB"/>
                            </w:rPr>
                            <w:t>2</w:t>
                          </w:r>
                          <w:r w:rsidR="00040258">
                            <w:rPr>
                              <w:lang w:val="en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F24A3" id="Textfeld 2" o:spid="_x0000_s1027" type="#_x0000_t202" style="position:absolute;margin-left:71.7pt;margin-top:791.2pt;width:104.9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" stroked="f">
              <v:textbox inset="0,0,0,0">
                <w:txbxContent>
                  <w:p w14:paraId="143D94D4" w14:textId="3FFD865F"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6079FD">
                      <w:rPr>
                        <w:lang w:val="en-GB"/>
                      </w:rPr>
                      <w:t>12</w:t>
                    </w:r>
                    <w:r w:rsidRPr="00A403E2">
                      <w:rPr>
                        <w:lang w:val="en-GB"/>
                      </w:rPr>
                      <w:t>/20</w:t>
                    </w:r>
                    <w:r w:rsidR="00A24987">
                      <w:rPr>
                        <w:lang w:val="en-GB"/>
                      </w:rPr>
                      <w:t>2</w:t>
                    </w:r>
                    <w:r w:rsidR="00040258">
                      <w:rPr>
                        <w:lang w:val="en-GB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729849F" wp14:editId="7ED1A20C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D3A03" w14:textId="77777777" w:rsidR="00425870" w:rsidRPr="00CC3FA4" w:rsidRDefault="000B7DDD" w:rsidP="00CC3FA4">
                          <w:pPr>
                            <w:pStyle w:val="En-tte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095E37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095E37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71177135" w14:textId="77777777" w:rsidR="005B01E8" w:rsidRPr="00A403E2" w:rsidRDefault="005B01E8" w:rsidP="00AC717D">
                          <w:pPr>
                            <w:pStyle w:val="En-tt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9849F" id="_x0000_s1028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AF/erE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14:paraId="5B2D3A03" w14:textId="77777777" w:rsidR="00425870" w:rsidRPr="00CC3FA4" w:rsidRDefault="000B7DDD" w:rsidP="00CC3FA4">
                    <w:pPr>
                      <w:pStyle w:val="En-tte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095E37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095E37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14:paraId="71177135" w14:textId="77777777" w:rsidR="005B01E8" w:rsidRPr="00A403E2" w:rsidRDefault="005B01E8" w:rsidP="00AC717D">
                    <w:pPr>
                      <w:pStyle w:val="En-tte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epuce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9B"/>
    <w:rsid w:val="0000151A"/>
    <w:rsid w:val="00003EB3"/>
    <w:rsid w:val="000070F4"/>
    <w:rsid w:val="00020156"/>
    <w:rsid w:val="00021AB6"/>
    <w:rsid w:val="00033527"/>
    <w:rsid w:val="0003417E"/>
    <w:rsid w:val="00040258"/>
    <w:rsid w:val="000513A5"/>
    <w:rsid w:val="000572DC"/>
    <w:rsid w:val="0007171A"/>
    <w:rsid w:val="00074E9B"/>
    <w:rsid w:val="00095E37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7016"/>
    <w:rsid w:val="003A4B93"/>
    <w:rsid w:val="003A5E6F"/>
    <w:rsid w:val="003A719A"/>
    <w:rsid w:val="003B3D30"/>
    <w:rsid w:val="003B58E4"/>
    <w:rsid w:val="003D0596"/>
    <w:rsid w:val="00425870"/>
    <w:rsid w:val="004265B4"/>
    <w:rsid w:val="00483927"/>
    <w:rsid w:val="00483B6B"/>
    <w:rsid w:val="004A1197"/>
    <w:rsid w:val="004B750F"/>
    <w:rsid w:val="004C5D9B"/>
    <w:rsid w:val="004C6BB6"/>
    <w:rsid w:val="004C7E1D"/>
    <w:rsid w:val="004D7274"/>
    <w:rsid w:val="004F5849"/>
    <w:rsid w:val="005401AF"/>
    <w:rsid w:val="00552ACA"/>
    <w:rsid w:val="005533F0"/>
    <w:rsid w:val="0055519E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079FD"/>
    <w:rsid w:val="006651FA"/>
    <w:rsid w:val="00674153"/>
    <w:rsid w:val="00682DEC"/>
    <w:rsid w:val="00692D2D"/>
    <w:rsid w:val="00693DDD"/>
    <w:rsid w:val="006A2384"/>
    <w:rsid w:val="006A37DE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22F89"/>
    <w:rsid w:val="00932C25"/>
    <w:rsid w:val="00944618"/>
    <w:rsid w:val="00954D14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24987"/>
    <w:rsid w:val="00A403E2"/>
    <w:rsid w:val="00A70C45"/>
    <w:rsid w:val="00A71685"/>
    <w:rsid w:val="00AA0D3A"/>
    <w:rsid w:val="00AA27D9"/>
    <w:rsid w:val="00AC717D"/>
    <w:rsid w:val="00AD1D85"/>
    <w:rsid w:val="00AD7BE8"/>
    <w:rsid w:val="00AE7112"/>
    <w:rsid w:val="00B20CF2"/>
    <w:rsid w:val="00B21F42"/>
    <w:rsid w:val="00B53DA7"/>
    <w:rsid w:val="00B5660E"/>
    <w:rsid w:val="00B672AB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1DC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67785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Titre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itre2">
    <w:name w:val="heading 2"/>
    <w:basedOn w:val="Titre1"/>
    <w:pPr>
      <w:ind w:left="1140"/>
      <w:outlineLvl w:val="1"/>
    </w:pPr>
    <w:rPr>
      <w:b w:val="0"/>
      <w:bCs w:val="0"/>
      <w:i/>
      <w:iCs/>
      <w:spacing w:val="12"/>
    </w:rPr>
  </w:style>
  <w:style w:type="paragraph" w:styleId="Titre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_Seitenzahl"/>
    <w:basedOn w:val="Normal"/>
    <w:link w:val="En-tteC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</w:pPr>
    <w:rPr>
      <w:rFonts w:asciiTheme="majorHAnsi" w:hAnsiTheme="majorHAnsi"/>
      <w:b/>
      <w:bCs/>
      <w:color w:val="000000"/>
      <w:sz w:val="24"/>
    </w:rPr>
  </w:style>
  <w:style w:type="character" w:customStyle="1" w:styleId="En-tteCar">
    <w:name w:val="En-tête Car"/>
    <w:aliases w:val="_Seitenzahl Car"/>
    <w:basedOn w:val="Policepardfaut"/>
    <w:link w:val="En-tte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Grilledutableau">
    <w:name w:val="Table Grid"/>
    <w:basedOn w:val="Tableau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Lienhypertexte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Lienhypertextesuivivisit">
    <w:name w:val="FollowedHyperlink"/>
    <w:basedOn w:val="Policepardfaut"/>
    <w:semiHidden/>
    <w:unhideWhenUsed/>
    <w:rsid w:val="004D7274"/>
    <w:rPr>
      <w:color w:val="8994A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youtube.com/watch?v=Fw7Hi_12sw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s://www.vwn-presse.de/content/pressedb/de/de/presseartikel.html?cfPath=/content/dam/pressedb/pressemitteilungen/de/pressetexte/2022/weltpremiere-am-7--juli--der-neue-amarok-macht-appetit-auf-me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eteren.be/nl/" TargetMode="External"/><Relationship Id="rId20" Type="http://schemas.openxmlformats.org/officeDocument/2006/relationships/hyperlink" Target="http://www.dieteren.com/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yperlink" Target="http://www.volkswagena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00_Templates\2022_PressWord_VW_NL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E39D-99DB-494F-93AE-1BA75D5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2022_PressWord_VW_NL</Template>
  <TotalTime>0</TotalTime>
  <Pages>1</Pages>
  <Words>252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2022-06-27T08:33:00Z</dcterms:created>
  <dcterms:modified xsi:type="dcterms:W3CDTF">2022-06-27T08:38:00Z</dcterms:modified>
</cp:coreProperties>
</file>