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6A" w:rsidRDefault="00241C94" w:rsidP="008568F8">
      <w:r>
        <w:rPr>
          <w:noProof/>
          <w:lang w:eastAsia="nl-BE"/>
        </w:rPr>
        <w:drawing>
          <wp:inline distT="0" distB="0" distL="0" distR="0" wp14:anchorId="3A71C488" wp14:editId="398D7863">
            <wp:extent cx="5629275" cy="3228975"/>
            <wp:effectExtent l="0" t="0" r="9525" b="9525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94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1C94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B0F9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B0F9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B0F9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B0F9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BB0F9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BE"/>
              <a:t>Overnachtingen Vlaams-Brabant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'O-evolutie-VLBR'!$P$7</c:f>
              <c:strCache>
                <c:ptCount val="1"/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'O-evolutie-VLBR'!$A$46:$H$46</c:f>
              <c:strCache>
                <c:ptCount val="8"/>
                <c:pt idx="0">
                  <c:v>2010</c:v>
                </c:pt>
                <c:pt idx="1">
                  <c:v>2011</c:v>
                </c:pt>
                <c:pt idx="2">
                  <c:v>2012*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strCache>
            </c:strRef>
          </c:cat>
          <c:val>
            <c:numRef>
              <c:f>'O-evolutie-VLBR'!$A$47:$H$47</c:f>
              <c:numCache>
                <c:formatCode>#,##0</c:formatCode>
                <c:ptCount val="8"/>
                <c:pt idx="0">
                  <c:v>1494187</c:v>
                </c:pt>
                <c:pt idx="1">
                  <c:v>1589607</c:v>
                </c:pt>
                <c:pt idx="2">
                  <c:v>1797397</c:v>
                </c:pt>
                <c:pt idx="3">
                  <c:v>1911212</c:v>
                </c:pt>
                <c:pt idx="4">
                  <c:v>1979436</c:v>
                </c:pt>
                <c:pt idx="5">
                  <c:v>2017825</c:v>
                </c:pt>
                <c:pt idx="6">
                  <c:v>1843159</c:v>
                </c:pt>
                <c:pt idx="7">
                  <c:v>2032932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55808"/>
        <c:axId val="38857344"/>
      </c:barChart>
      <c:catAx>
        <c:axId val="38855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8857344"/>
        <c:crosses val="autoZero"/>
        <c:auto val="1"/>
        <c:lblAlgn val="ctr"/>
        <c:lblOffset val="100"/>
        <c:noMultiLvlLbl val="0"/>
      </c:catAx>
      <c:valAx>
        <c:axId val="3885734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38855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FAD98838.dotm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2018-04-23T07:30:00Z</dcterms:created>
  <dcterms:modified xsi:type="dcterms:W3CDTF">2018-04-23T07:30:00Z</dcterms:modified>
</cp:coreProperties>
</file>