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71C4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7BD227FE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48553987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993F3F">
        <w:rPr>
          <w:rFonts w:ascii="Helvetica" w:hAnsi="Helvetica"/>
          <w:b/>
          <w:sz w:val="20"/>
        </w:rPr>
        <w:t xml:space="preserve"> </w:t>
      </w:r>
      <w:r w:rsidR="00993F3F" w:rsidRPr="00993F3F">
        <w:rPr>
          <w:rFonts w:ascii="Helvetica" w:hAnsi="Helvetica"/>
          <w:sz w:val="20"/>
        </w:rPr>
        <w:t>KBC</w:t>
      </w:r>
      <w:bookmarkStart w:id="0" w:name="_GoBack"/>
      <w:bookmarkEnd w:id="0"/>
    </w:p>
    <w:p w14:paraId="088CD7F9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BE16DA">
        <w:rPr>
          <w:rFonts w:ascii="Helvetica" w:hAnsi="Helvetica"/>
          <w:sz w:val="20"/>
        </w:rPr>
        <w:t>KBC en TBWA geven een Dikke Merci aan mensen die mensen helpen</w:t>
      </w:r>
    </w:p>
    <w:p w14:paraId="1E461C76" w14:textId="77777777" w:rsidR="00831446" w:rsidRPr="00831446" w:rsidRDefault="00831446" w:rsidP="00FE64E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="00993F3F">
        <w:rPr>
          <w:rFonts w:ascii="Helvetica" w:hAnsi="Helvetica"/>
          <w:sz w:val="20"/>
        </w:rPr>
        <w:t xml:space="preserve">  </w:t>
      </w:r>
      <w:r w:rsidR="00993F3F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Campaign </w:t>
      </w:r>
    </w:p>
    <w:p w14:paraId="02BEACC5" w14:textId="77777777" w:rsid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 w:rsidR="00993F3F">
        <w:rPr>
          <w:rFonts w:ascii="Helvetica" w:hAnsi="Helvetica"/>
          <w:sz w:val="20"/>
        </w:rPr>
        <w:t>Affichage</w:t>
      </w:r>
      <w:r w:rsidR="00FE64E4">
        <w:rPr>
          <w:rFonts w:ascii="Helvetica" w:hAnsi="Helvetica"/>
          <w:sz w:val="20"/>
        </w:rPr>
        <w:t xml:space="preserve"> in de</w:t>
      </w:r>
      <w:r w:rsidR="00993F3F">
        <w:rPr>
          <w:rFonts w:ascii="Helvetica" w:hAnsi="Helvetica"/>
          <w:sz w:val="20"/>
        </w:rPr>
        <w:t xml:space="preserve"> KBC-kantoren &amp; POS</w:t>
      </w:r>
    </w:p>
    <w:p w14:paraId="67F6A322" w14:textId="77777777" w:rsidR="00780B7B" w:rsidRDefault="00993F3F" w:rsidP="00780B7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80" w:hanging="28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831446" w:rsidRPr="00831446">
        <w:rPr>
          <w:rFonts w:ascii="Helvetica" w:hAnsi="Helvetica"/>
          <w:sz w:val="20"/>
        </w:rPr>
        <w:t>O Radio</w:t>
      </w:r>
      <w:r w:rsidR="00780B7B">
        <w:rPr>
          <w:rFonts w:ascii="Helvetica" w:hAnsi="Helvetica"/>
          <w:sz w:val="20"/>
        </w:rPr>
        <w:t>: 35” + 10”</w:t>
      </w:r>
      <w:r w:rsidR="00831446" w:rsidRPr="00831446">
        <w:rPr>
          <w:rFonts w:ascii="Helvetica" w:hAnsi="Helvetica"/>
          <w:sz w:val="20"/>
        </w:rPr>
        <w:tab/>
      </w:r>
      <w:r w:rsidR="00780B7B">
        <w:rPr>
          <w:rFonts w:ascii="Helvetica" w:hAnsi="Helvetica"/>
          <w:sz w:val="20"/>
        </w:rPr>
        <w:t xml:space="preserve">op StuBru, </w:t>
      </w:r>
      <w:r w:rsidR="00FE64E4">
        <w:rPr>
          <w:rFonts w:ascii="Helvetica" w:hAnsi="Helvetica"/>
          <w:sz w:val="20"/>
        </w:rPr>
        <w:t>MNM</w:t>
      </w:r>
      <w:r w:rsidR="00780B7B">
        <w:rPr>
          <w:rFonts w:ascii="Helvetica" w:hAnsi="Helvetica"/>
          <w:sz w:val="20"/>
        </w:rPr>
        <w:t xml:space="preserve">, Q-Music, Joe FM,    </w:t>
      </w:r>
    </w:p>
    <w:p w14:paraId="7BDD3793" w14:textId="77777777" w:rsidR="00993F3F" w:rsidRDefault="00780B7B" w:rsidP="00780B7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80" w:hanging="28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 Nostalgie, BRF</w:t>
      </w:r>
    </w:p>
    <w:p w14:paraId="70AA0CA4" w14:textId="77777777" w:rsidR="00993F3F" w:rsidRDefault="00993F3F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780B7B">
        <w:rPr>
          <w:rFonts w:ascii="Helvetica" w:hAnsi="Helvetica"/>
          <w:sz w:val="20"/>
        </w:rPr>
        <w:t>O TV:</w:t>
      </w:r>
    </w:p>
    <w:p w14:paraId="46B3F4BA" w14:textId="77777777" w:rsidR="00780B7B" w:rsidRDefault="00780B7B" w:rsidP="00780B7B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Introfilm 30”: on air van 01/10 tem 12/10 op VIER</w:t>
      </w:r>
    </w:p>
    <w:p w14:paraId="00C054DF" w14:textId="77777777" w:rsidR="00780B7B" w:rsidRDefault="00780B7B" w:rsidP="00780B7B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9 Bedankingsfilms 60” + 10” billboard: on air van 15/10 tem 02/11 op VIER</w:t>
      </w:r>
    </w:p>
    <w:p w14:paraId="6D84A58F" w14:textId="77777777" w:rsidR="00780B7B" w:rsidRPr="00780B7B" w:rsidRDefault="00780B7B" w:rsidP="00780B7B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10” billboard rond sparen: on air van 15/10 tem 02/11 op VIER</w:t>
      </w:r>
    </w:p>
    <w:p w14:paraId="14D041C9" w14:textId="77777777" w:rsidR="00831446" w:rsidRPr="00831446" w:rsidRDefault="00993F3F" w:rsidP="00FE64E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831446" w:rsidRPr="00831446">
        <w:rPr>
          <w:rFonts w:ascii="Helvetica" w:hAnsi="Helvetica"/>
          <w:sz w:val="20"/>
        </w:rPr>
        <w:t>O Web</w:t>
      </w:r>
      <w:r w:rsidR="00780B7B">
        <w:rPr>
          <w:rFonts w:ascii="Helvetica" w:hAnsi="Helvetica"/>
          <w:sz w:val="20"/>
        </w:rPr>
        <w:t>: www.kbc.be/dikkemerci</w:t>
      </w:r>
      <w:r w:rsidR="00831446" w:rsidRPr="00831446">
        <w:rPr>
          <w:rFonts w:ascii="Helvetica" w:hAnsi="Helvetica"/>
          <w:sz w:val="20"/>
        </w:rPr>
        <w:tab/>
      </w:r>
      <w:r w:rsidR="00831446">
        <w:rPr>
          <w:rFonts w:ascii="Helvetica" w:hAnsi="Helvetica"/>
          <w:sz w:val="20"/>
        </w:rPr>
        <w:tab/>
      </w:r>
      <w:r w:rsidR="00831446" w:rsidRPr="00831446">
        <w:rPr>
          <w:rFonts w:ascii="Helvetica" w:hAnsi="Helvetica"/>
          <w:sz w:val="20"/>
        </w:rPr>
        <w:tab/>
      </w:r>
      <w:r w:rsidR="00831446" w:rsidRPr="00831446">
        <w:rPr>
          <w:rFonts w:ascii="Helvetica" w:hAnsi="Helvetica"/>
          <w:sz w:val="20"/>
        </w:rPr>
        <w:tab/>
      </w:r>
    </w:p>
    <w:p w14:paraId="14786B27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993F3F" w:rsidRPr="00993F3F">
        <w:rPr>
          <w:rFonts w:ascii="Helvetica" w:hAnsi="Helvetica"/>
          <w:sz w:val="20"/>
        </w:rPr>
        <w:t>Jan Macken</w:t>
      </w:r>
      <w:r w:rsidR="00993F3F">
        <w:rPr>
          <w:rFonts w:ascii="Helvetica" w:hAnsi="Helvetica"/>
          <w:sz w:val="20"/>
        </w:rPr>
        <w:t>, Gert Pauwels</w:t>
      </w:r>
    </w:p>
    <w:p w14:paraId="6AB3744F" w14:textId="77777777" w:rsidR="00831446" w:rsidRPr="00831446" w:rsidRDefault="00BE16DA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="00831446" w:rsidRPr="00831446">
        <w:rPr>
          <w:rFonts w:ascii="Helvetica" w:hAnsi="Helvetica"/>
          <w:b/>
          <w:sz w:val="20"/>
        </w:rPr>
        <w:tab/>
      </w:r>
      <w:r w:rsidR="00993F3F" w:rsidRPr="00993F3F">
        <w:rPr>
          <w:rFonts w:ascii="Helvetica" w:hAnsi="Helvetica"/>
          <w:sz w:val="20"/>
        </w:rPr>
        <w:t>Lander Janssens, Usman Abdul</w:t>
      </w:r>
    </w:p>
    <w:p w14:paraId="0181DCEF" w14:textId="77777777" w:rsidR="00831446" w:rsidRPr="00993F3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ab/>
      </w:r>
      <w:r w:rsidR="00993F3F" w:rsidRPr="00993F3F">
        <w:rPr>
          <w:rFonts w:ascii="Helvetica" w:hAnsi="Helvetica"/>
          <w:sz w:val="20"/>
        </w:rPr>
        <w:t>Chiara Dedecker, Geert Verdonck</w:t>
      </w:r>
    </w:p>
    <w:p w14:paraId="6E057551" w14:textId="77777777" w:rsidR="00993F3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 w:rsidR="00993F3F">
        <w:rPr>
          <w:rFonts w:ascii="Helvetica" w:hAnsi="Helvetica"/>
          <w:sz w:val="20"/>
        </w:rPr>
        <w:t>Client Service Director: Geert Potargent</w:t>
      </w:r>
    </w:p>
    <w:p w14:paraId="6272A2FB" w14:textId="77777777" w:rsidR="00831446" w:rsidRPr="00831446" w:rsidRDefault="00831446" w:rsidP="00780B7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Account Director:</w:t>
      </w:r>
      <w:r w:rsidR="00993F3F">
        <w:rPr>
          <w:rFonts w:ascii="Helvetica" w:hAnsi="Helvetica"/>
          <w:sz w:val="20"/>
        </w:rPr>
        <w:t xml:space="preserve"> Isabel Broes</w:t>
      </w:r>
      <w:r w:rsidRPr="00831446">
        <w:rPr>
          <w:rFonts w:ascii="Helvetica" w:hAnsi="Helvetica"/>
          <w:sz w:val="20"/>
        </w:rPr>
        <w:br/>
        <w:t>Account Executive:</w:t>
      </w:r>
      <w:r w:rsidRPr="00831446">
        <w:rPr>
          <w:rFonts w:ascii="Helvetica" w:hAnsi="Helvetica"/>
          <w:sz w:val="20"/>
        </w:rPr>
        <w:tab/>
      </w:r>
      <w:r w:rsidR="00993F3F">
        <w:rPr>
          <w:rFonts w:ascii="Helvetica" w:hAnsi="Helvetica"/>
          <w:sz w:val="20"/>
        </w:rPr>
        <w:t xml:space="preserve"> Katrien Crabbe</w:t>
      </w:r>
    </w:p>
    <w:p w14:paraId="62E3549E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="00993F3F">
        <w:rPr>
          <w:rFonts w:ascii="Helvetica" w:hAnsi="Helvetica"/>
          <w:b/>
          <w:sz w:val="20"/>
        </w:rPr>
        <w:tab/>
      </w:r>
      <w:r w:rsidR="00993F3F" w:rsidRPr="00993F3F">
        <w:rPr>
          <w:rFonts w:ascii="Helvetica" w:hAnsi="Helvetica"/>
          <w:sz w:val="20"/>
        </w:rPr>
        <w:t>Vicky Willems</w:t>
      </w:r>
    </w:p>
    <w:p w14:paraId="46321EA5" w14:textId="77777777" w:rsidR="00831446" w:rsidRPr="00831446" w:rsidRDefault="00831446" w:rsidP="00993F3F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 w:rsidR="00993F3F">
        <w:rPr>
          <w:rFonts w:ascii="Helvetica" w:hAnsi="Helvetica"/>
          <w:b/>
          <w:sz w:val="20"/>
        </w:rPr>
        <w:tab/>
      </w:r>
      <w:r w:rsidR="00993F3F">
        <w:rPr>
          <w:rFonts w:ascii="Helvetica" w:hAnsi="Helvetica"/>
          <w:b/>
          <w:sz w:val="20"/>
        </w:rPr>
        <w:tab/>
      </w:r>
      <w:r w:rsidR="00993F3F" w:rsidRPr="00993F3F">
        <w:rPr>
          <w:rFonts w:ascii="Helvetica" w:hAnsi="Helvetica"/>
          <w:sz w:val="20"/>
        </w:rPr>
        <w:t>Sylvie Dewaele</w:t>
      </w:r>
    </w:p>
    <w:p w14:paraId="0BCE7357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0A2B8A74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 w:rsidR="00993F3F">
        <w:rPr>
          <w:rFonts w:ascii="Helvetica" w:hAnsi="Helvetica"/>
          <w:sz w:val="20"/>
        </w:rPr>
        <w:t xml:space="preserve"> Paul Daels &amp; Ingrid Letellier</w:t>
      </w:r>
    </w:p>
    <w:p w14:paraId="436B404F" w14:textId="77777777" w:rsidR="00993F3F" w:rsidRPr="00993F3F" w:rsidRDefault="00831446" w:rsidP="00993F3F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 w:rsidR="00993F3F">
        <w:rPr>
          <w:rFonts w:ascii="Helvetica" w:hAnsi="Helvetica"/>
          <w:sz w:val="20"/>
        </w:rPr>
        <w:t xml:space="preserve"> Brusselsesteenweg 100, Leuven</w:t>
      </w:r>
    </w:p>
    <w:p w14:paraId="048EEB13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Telephone number:</w:t>
      </w:r>
      <w:r w:rsidR="00993F3F">
        <w:rPr>
          <w:rFonts w:ascii="Helvetica" w:hAnsi="Helvetica"/>
          <w:sz w:val="20"/>
        </w:rPr>
        <w:t xml:space="preserve"> paul daels: 0495/59 81 35</w:t>
      </w:r>
    </w:p>
    <w:p w14:paraId="79DCD93E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 w:rsidR="00993F3F">
        <w:rPr>
          <w:rFonts w:ascii="Helvetica" w:hAnsi="Helvetica"/>
          <w:sz w:val="20"/>
        </w:rPr>
        <w:t xml:space="preserve"> </w:t>
      </w:r>
      <w:hyperlink r:id="rId9" w:history="1">
        <w:r w:rsidR="00993F3F" w:rsidRPr="00A229F1">
          <w:rPr>
            <w:rStyle w:val="Hyperlink"/>
            <w:rFonts w:ascii="Helvetica" w:hAnsi="Helvetica"/>
            <w:sz w:val="20"/>
          </w:rPr>
          <w:t>paul.daels@kbc.be</w:t>
        </w:r>
      </w:hyperlink>
      <w:r w:rsidR="00993F3F">
        <w:rPr>
          <w:rFonts w:ascii="Helvetica" w:hAnsi="Helvetica"/>
          <w:sz w:val="20"/>
        </w:rPr>
        <w:t xml:space="preserve">, </w:t>
      </w:r>
      <w:hyperlink r:id="rId10" w:history="1">
        <w:r w:rsidR="00993F3F" w:rsidRPr="00A229F1">
          <w:rPr>
            <w:rStyle w:val="Hyperlink"/>
            <w:rFonts w:ascii="Helvetica" w:hAnsi="Helvetica"/>
            <w:sz w:val="20"/>
          </w:rPr>
          <w:t>ingrid.letellier@kbc.be</w:t>
        </w:r>
      </w:hyperlink>
    </w:p>
    <w:p w14:paraId="28871935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61DEDF7E" w14:textId="77777777" w:rsid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3E30CB6D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70F8E897" w14:textId="77777777" w:rsidR="00780B7B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TV Production team:</w:t>
      </w:r>
      <w:r w:rsidR="00993F3F">
        <w:rPr>
          <w:rFonts w:ascii="Helvetica" w:hAnsi="Helvetica"/>
          <w:sz w:val="20"/>
        </w:rPr>
        <w:t xml:space="preserve"> </w:t>
      </w:r>
    </w:p>
    <w:p w14:paraId="17FFDA73" w14:textId="77777777" w:rsidR="00831446" w:rsidRDefault="00780B7B" w:rsidP="00780B7B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Coordination: </w:t>
      </w:r>
      <w:r w:rsidR="00993F3F" w:rsidRPr="00780B7B">
        <w:rPr>
          <w:rFonts w:ascii="Helvetica" w:hAnsi="Helvetica"/>
          <w:sz w:val="20"/>
        </w:rPr>
        <w:t>Mieke Vandewalle, Brigitte Baudine, Johanna Keppens</w:t>
      </w:r>
    </w:p>
    <w:p w14:paraId="4D6C2F57" w14:textId="77777777" w:rsidR="00780B7B" w:rsidRDefault="00780B7B" w:rsidP="00780B7B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Regisseur: Guy Goossens</w:t>
      </w:r>
    </w:p>
    <w:p w14:paraId="4A60F3F9" w14:textId="77777777" w:rsidR="00BE16DA" w:rsidRDefault="00BE16DA" w:rsidP="00780B7B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Cameraman: Johan Stoefs</w:t>
      </w:r>
    </w:p>
    <w:p w14:paraId="047C695C" w14:textId="77777777" w:rsidR="00BE16DA" w:rsidRDefault="00BE16DA" w:rsidP="00780B7B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Muziek: Jan Pollet (SAKE)</w:t>
      </w:r>
    </w:p>
    <w:p w14:paraId="33E28FFE" w14:textId="77777777" w:rsidR="00780B7B" w:rsidRDefault="00780B7B" w:rsidP="00780B7B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&amp; Postproduction: S</w:t>
      </w:r>
      <w:r w:rsidR="00BE16DA">
        <w:rPr>
          <w:rFonts w:ascii="Helvetica" w:hAnsi="Helvetica"/>
          <w:sz w:val="20"/>
        </w:rPr>
        <w:t>AKE</w:t>
      </w:r>
    </w:p>
    <w:p w14:paraId="15BAC523" w14:textId="77777777" w:rsidR="00BE16DA" w:rsidRDefault="00BE16DA" w:rsidP="00BE16DA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Radio production team: </w:t>
      </w:r>
    </w:p>
    <w:p w14:paraId="39299C98" w14:textId="558F9453" w:rsidR="00BE16DA" w:rsidRDefault="00BE16DA" w:rsidP="00BE16DA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Coordination: Mieke Vandewalle &amp; Veerle Van Mel</w:t>
      </w:r>
      <w:r w:rsidR="00ED0096">
        <w:rPr>
          <w:rFonts w:ascii="Helvetica" w:hAnsi="Helvetica"/>
          <w:sz w:val="20"/>
        </w:rPr>
        <w:t>k</w:t>
      </w:r>
      <w:r>
        <w:rPr>
          <w:rFonts w:ascii="Helvetica" w:hAnsi="Helvetica"/>
          <w:sz w:val="20"/>
        </w:rPr>
        <w:t>ebeke</w:t>
      </w:r>
    </w:p>
    <w:p w14:paraId="0C6934A2" w14:textId="77777777" w:rsidR="00BE16DA" w:rsidRPr="00780B7B" w:rsidRDefault="00BE16DA" w:rsidP="00BE16DA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Sound Engineer: Jan Pollet</w:t>
      </w:r>
    </w:p>
    <w:p w14:paraId="3B14F448" w14:textId="77777777" w:rsidR="00831446" w:rsidRP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Digital Coordination team:</w:t>
      </w:r>
      <w:r w:rsidR="00780B7B">
        <w:rPr>
          <w:rFonts w:ascii="Helvetica" w:hAnsi="Helvetica"/>
          <w:sz w:val="20"/>
        </w:rPr>
        <w:t xml:space="preserve"> Agency</w:t>
      </w:r>
    </w:p>
    <w:p w14:paraId="2DEC484C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5C9E52CA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 w:rsidR="00780B7B">
        <w:rPr>
          <w:rFonts w:ascii="Helvetica" w:hAnsi="Helvetica"/>
          <w:b/>
          <w:sz w:val="20"/>
        </w:rPr>
        <w:t xml:space="preserve"> </w:t>
      </w:r>
      <w:r w:rsidR="00780B7B" w:rsidRPr="00780B7B">
        <w:rPr>
          <w:rFonts w:ascii="Helvetica" w:hAnsi="Helvetica"/>
          <w:sz w:val="20"/>
        </w:rPr>
        <w:t>01/10/2012</w:t>
      </w:r>
    </w:p>
    <w:p w14:paraId="40DAFEA7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7A05" w14:textId="77777777" w:rsidR="00FE64E4" w:rsidRDefault="00FE64E4" w:rsidP="0061795A">
      <w:r>
        <w:separator/>
      </w:r>
    </w:p>
  </w:endnote>
  <w:endnote w:type="continuationSeparator" w:id="0">
    <w:p w14:paraId="52E11617" w14:textId="77777777" w:rsidR="00FE64E4" w:rsidRDefault="00FE64E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4047" w14:textId="77777777" w:rsidR="00FE64E4" w:rsidRDefault="00FE64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F542" w14:textId="77777777" w:rsidR="00FE64E4" w:rsidRPr="004C5BFD" w:rsidRDefault="00FE64E4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5A7996F4" w14:textId="77777777" w:rsidR="00FE64E4" w:rsidRPr="0086651E" w:rsidRDefault="00FE64E4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09A74" w14:textId="77777777" w:rsidR="00FE64E4" w:rsidRPr="004C5BFD" w:rsidRDefault="00FE64E4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4B423CAA" w14:textId="77777777" w:rsidR="00FE64E4" w:rsidRPr="0086651E" w:rsidRDefault="00FE64E4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1C65" w14:textId="77777777" w:rsidR="00FE64E4" w:rsidRDefault="00FE64E4" w:rsidP="0061795A">
      <w:r>
        <w:separator/>
      </w:r>
    </w:p>
  </w:footnote>
  <w:footnote w:type="continuationSeparator" w:id="0">
    <w:p w14:paraId="35E4EBB5" w14:textId="77777777" w:rsidR="00FE64E4" w:rsidRDefault="00FE64E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3D38" w14:textId="77777777" w:rsidR="00FE64E4" w:rsidRDefault="00FE64E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051C1" w14:textId="77777777" w:rsidR="00FE64E4" w:rsidRDefault="00FE64E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F70C" w14:textId="77777777" w:rsidR="00FE64E4" w:rsidRPr="002A77AA" w:rsidRDefault="00FE64E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4D1D5B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64175D86" w14:textId="77777777" w:rsidR="00FE64E4" w:rsidRPr="00C960EE" w:rsidRDefault="00FE64E4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2B2A13F" wp14:editId="09E0B9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B525" w14:textId="77777777" w:rsidR="00FE64E4" w:rsidRPr="0086651E" w:rsidRDefault="00FE64E4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D4A140B" wp14:editId="6DEF940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12F"/>
    <w:multiLevelType w:val="hybridMultilevel"/>
    <w:tmpl w:val="5C92BC34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F"/>
    <w:rsid w:val="00061A67"/>
    <w:rsid w:val="00121240"/>
    <w:rsid w:val="00204365"/>
    <w:rsid w:val="00242A06"/>
    <w:rsid w:val="00295847"/>
    <w:rsid w:val="002A77AA"/>
    <w:rsid w:val="00332519"/>
    <w:rsid w:val="00350A9E"/>
    <w:rsid w:val="003A05A2"/>
    <w:rsid w:val="003F54D5"/>
    <w:rsid w:val="004774D4"/>
    <w:rsid w:val="0048020D"/>
    <w:rsid w:val="00482CE5"/>
    <w:rsid w:val="00496AA6"/>
    <w:rsid w:val="004D1D5B"/>
    <w:rsid w:val="0057625F"/>
    <w:rsid w:val="0061795A"/>
    <w:rsid w:val="006E2266"/>
    <w:rsid w:val="00740375"/>
    <w:rsid w:val="00780B7B"/>
    <w:rsid w:val="00831446"/>
    <w:rsid w:val="0086651E"/>
    <w:rsid w:val="00876E77"/>
    <w:rsid w:val="008D1CA9"/>
    <w:rsid w:val="00993F3F"/>
    <w:rsid w:val="009F000D"/>
    <w:rsid w:val="00A30763"/>
    <w:rsid w:val="00A73A16"/>
    <w:rsid w:val="00BE16DA"/>
    <w:rsid w:val="00C52D24"/>
    <w:rsid w:val="00C66B16"/>
    <w:rsid w:val="00D0621D"/>
    <w:rsid w:val="00E309EC"/>
    <w:rsid w:val="00E86758"/>
    <w:rsid w:val="00ED0096"/>
    <w:rsid w:val="00FC6443"/>
    <w:rsid w:val="00FE6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D86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93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93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ul.daels@kbc.be" TargetMode="External"/><Relationship Id="rId10" Type="http://schemas.openxmlformats.org/officeDocument/2006/relationships/hyperlink" Target="mailto:ingrid.letellier@kbc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46F29-FE9D-E24B-80B2-0B044E6B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1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User</dc:creator>
  <cp:keywords/>
  <dc:description/>
  <cp:lastModifiedBy>Admin</cp:lastModifiedBy>
  <cp:revision>2</cp:revision>
  <cp:lastPrinted>2012-09-24T09:45:00Z</cp:lastPrinted>
  <dcterms:created xsi:type="dcterms:W3CDTF">2012-09-28T08:12:00Z</dcterms:created>
  <dcterms:modified xsi:type="dcterms:W3CDTF">2012-09-28T08:12:00Z</dcterms:modified>
</cp:coreProperties>
</file>