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4C1A6" w14:textId="37EA18BA" w:rsidR="00B31DCD" w:rsidRPr="005478ED" w:rsidRDefault="001B2FD9" w:rsidP="009A416E">
      <w:pPr>
        <w:pStyle w:val="Title"/>
        <w:spacing w:before="120" w:line="240" w:lineRule="auto"/>
        <w:rPr>
          <w:rFonts w:ascii="Seat Bcn" w:hAnsi="Seat Bcn" w:cs="SeatBcn-Medium"/>
          <w:spacing w:val="-1"/>
          <w:sz w:val="20"/>
          <w:szCs w:val="20"/>
        </w:rPr>
      </w:pPr>
      <w:r>
        <w:rPr>
          <w:rFonts w:ascii="Seat Bcn" w:hAnsi="Seat Bcn" w:cs="SeatBcn-Medium"/>
          <w:spacing w:val="-1"/>
          <w:sz w:val="20"/>
          <w:szCs w:val="20"/>
        </w:rPr>
        <w:t>0</w:t>
      </w:r>
      <w:r w:rsidR="00E57131">
        <w:rPr>
          <w:rFonts w:ascii="Seat Bcn" w:hAnsi="Seat Bcn" w:cs="SeatBcn-Medium"/>
          <w:spacing w:val="-1"/>
          <w:sz w:val="20"/>
          <w:szCs w:val="20"/>
        </w:rPr>
        <w:t>6</w:t>
      </w:r>
      <w:r>
        <w:rPr>
          <w:rFonts w:ascii="Seat Bcn" w:hAnsi="Seat Bcn" w:cs="SeatBcn-Medium"/>
          <w:spacing w:val="-1"/>
          <w:sz w:val="20"/>
          <w:szCs w:val="20"/>
        </w:rPr>
        <w:t>/11</w:t>
      </w:r>
      <w:r w:rsidR="005478ED" w:rsidRPr="005478ED">
        <w:rPr>
          <w:rFonts w:ascii="Seat Bcn" w:hAnsi="Seat Bcn" w:cs="SeatBcn-Medium"/>
          <w:spacing w:val="-1"/>
          <w:sz w:val="20"/>
          <w:szCs w:val="20"/>
        </w:rPr>
        <w:t>/2019</w:t>
      </w:r>
    </w:p>
    <w:p w14:paraId="2354C645" w14:textId="77777777" w:rsidR="00BE1666" w:rsidRPr="00BE1666" w:rsidRDefault="00BE1666" w:rsidP="00BE1666">
      <w:pPr>
        <w:pStyle w:val="Title"/>
        <w:spacing w:before="120" w:line="240" w:lineRule="auto"/>
        <w:rPr>
          <w:rFonts w:ascii="Seat Bcn" w:eastAsiaTheme="minorEastAsia" w:hAnsi="Seat Bcn" w:cs="Times New Roman"/>
          <w:b/>
          <w:bCs w:val="0"/>
          <w:kern w:val="0"/>
          <w:sz w:val="36"/>
          <w:szCs w:val="36"/>
          <w:lang w:val="en-GB" w:eastAsia="en-US"/>
        </w:rPr>
      </w:pPr>
      <w:bookmarkStart w:id="0" w:name="_Hlk5609496"/>
      <w:r w:rsidRPr="00BE1666">
        <w:rPr>
          <w:rFonts w:ascii="Seat Bcn" w:eastAsiaTheme="minorEastAsia" w:hAnsi="Seat Bcn" w:cs="Times New Roman"/>
          <w:b/>
          <w:bCs w:val="0"/>
          <w:kern w:val="0"/>
          <w:sz w:val="36"/>
          <w:szCs w:val="36"/>
          <w:lang w:val="en-GB" w:eastAsia="en-US"/>
        </w:rPr>
        <w:t xml:space="preserve">SEAT will break into the motorcycle market with a fully electric </w:t>
      </w:r>
      <w:proofErr w:type="spellStart"/>
      <w:r w:rsidRPr="00BE1666">
        <w:rPr>
          <w:rFonts w:ascii="Seat Bcn" w:eastAsiaTheme="minorEastAsia" w:hAnsi="Seat Bcn" w:cs="Times New Roman"/>
          <w:b/>
          <w:bCs w:val="0"/>
          <w:kern w:val="0"/>
          <w:sz w:val="36"/>
          <w:szCs w:val="36"/>
          <w:lang w:val="en-GB" w:eastAsia="en-US"/>
        </w:rPr>
        <w:t>eScooter</w:t>
      </w:r>
      <w:proofErr w:type="spellEnd"/>
    </w:p>
    <w:p w14:paraId="06470B34" w14:textId="77777777" w:rsidR="00BE1666" w:rsidRPr="00BE1666" w:rsidRDefault="00BE1666" w:rsidP="00BE1666">
      <w:pPr>
        <w:pStyle w:val="Prrafobsico"/>
        <w:numPr>
          <w:ilvl w:val="0"/>
          <w:numId w:val="1"/>
        </w:numPr>
        <w:ind w:left="426" w:hanging="284"/>
        <w:textAlignment w:val="auto"/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</w:pPr>
      <w:r w:rsidRPr="00BE1666"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  <w:t xml:space="preserve">The SEAT </w:t>
      </w:r>
      <w:proofErr w:type="spellStart"/>
      <w:r w:rsidRPr="00BE1666"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  <w:t>eScooter</w:t>
      </w:r>
      <w:proofErr w:type="spellEnd"/>
      <w:r w:rsidRPr="00BE1666"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  <w:t xml:space="preserve"> concept</w:t>
      </w:r>
      <w:r w:rsidRPr="00BE1666">
        <w:rPr>
          <w:rFonts w:ascii="SeatMetaNormal" w:hAnsi="SeatMetaNormal"/>
          <w:b/>
          <w:bCs/>
          <w:lang w:val="en-GB"/>
        </w:rPr>
        <w:t xml:space="preserve"> </w:t>
      </w:r>
      <w:r w:rsidRPr="00BE1666"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  <w:t>will be presented next 19th November at the Barcelona Smart City Expo World Congress</w:t>
      </w:r>
    </w:p>
    <w:p w14:paraId="6E857DF7" w14:textId="77777777" w:rsidR="00BE1666" w:rsidRPr="00BE1666" w:rsidRDefault="00BE1666" w:rsidP="00BE1666">
      <w:pPr>
        <w:pStyle w:val="Prrafobsico"/>
        <w:numPr>
          <w:ilvl w:val="0"/>
          <w:numId w:val="1"/>
        </w:numPr>
        <w:ind w:left="426" w:hanging="284"/>
        <w:textAlignment w:val="auto"/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</w:pPr>
      <w:r w:rsidRPr="00BE1666"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  <w:t>The company will sell its own 100% electric motorcycle equivalent to a 125 cc model in 2020</w:t>
      </w:r>
    </w:p>
    <w:p w14:paraId="123E4FCA" w14:textId="77777777" w:rsidR="00BE1666" w:rsidRPr="00BE1666" w:rsidRDefault="00BE1666" w:rsidP="00BE1666">
      <w:pPr>
        <w:pStyle w:val="Prrafobsico"/>
        <w:numPr>
          <w:ilvl w:val="0"/>
          <w:numId w:val="1"/>
        </w:numPr>
        <w:ind w:left="426" w:hanging="284"/>
        <w:textAlignment w:val="auto"/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</w:pPr>
      <w:r w:rsidRPr="00BE1666"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  <w:t>It will be available to both private customers and for sharing services</w:t>
      </w:r>
    </w:p>
    <w:p w14:paraId="7B87B0F3" w14:textId="77777777" w:rsidR="00BE1666" w:rsidRPr="00BE1666" w:rsidRDefault="00BE1666" w:rsidP="00BE1666">
      <w:pPr>
        <w:pStyle w:val="Prrafobsico"/>
        <w:ind w:left="426"/>
        <w:textAlignment w:val="auto"/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</w:pPr>
    </w:p>
    <w:p w14:paraId="1F9C5FCD" w14:textId="511674CC" w:rsidR="00BE1666" w:rsidRPr="00BE1666" w:rsidRDefault="00BE1666" w:rsidP="00BE1666">
      <w:pPr>
        <w:pStyle w:val="Prrafobsico"/>
        <w:textAlignment w:val="auto"/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</w:pPr>
      <w:r w:rsidRPr="00BE166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SEAT is strengthening its commitment to urban mobility and breaking into the motorcycle market with the presentation of the </w:t>
      </w:r>
      <w:r w:rsidRPr="00BE1666">
        <w:rPr>
          <w:rFonts w:ascii="Seat Bcn" w:hAnsi="Seat Bcn" w:cs="SeatBcn-Medium"/>
          <w:color w:val="auto"/>
          <w:spacing w:val="-1"/>
          <w:sz w:val="20"/>
          <w:szCs w:val="20"/>
          <w:lang w:val="en-GB"/>
        </w:rPr>
        <w:t xml:space="preserve">SEAT </w:t>
      </w:r>
      <w:proofErr w:type="spellStart"/>
      <w:r w:rsidRPr="00BE1666">
        <w:rPr>
          <w:rFonts w:ascii="Seat Bcn" w:hAnsi="Seat Bcn" w:cs="SeatBcn-Medium"/>
          <w:color w:val="auto"/>
          <w:spacing w:val="-1"/>
          <w:sz w:val="20"/>
          <w:szCs w:val="20"/>
          <w:lang w:val="en-GB"/>
        </w:rPr>
        <w:t>eScooter</w:t>
      </w:r>
      <w:proofErr w:type="spellEnd"/>
      <w:r w:rsidRPr="00BE1666">
        <w:rPr>
          <w:rFonts w:ascii="Seat Bcn" w:hAnsi="Seat Bcn" w:cs="SeatBcn-Medium"/>
          <w:color w:val="auto"/>
          <w:spacing w:val="-1"/>
          <w:sz w:val="20"/>
          <w:szCs w:val="20"/>
          <w:lang w:val="en-GB"/>
        </w:rPr>
        <w:t xml:space="preserve"> concept. The company will sell its own 100% electric motorcycle equivalent to a 125 cc model in 2020.</w:t>
      </w:r>
      <w:r w:rsidRPr="00BE1666"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  <w:t xml:space="preserve"> </w:t>
      </w:r>
      <w:r w:rsidRPr="00BE1666">
        <w:rPr>
          <w:rFonts w:ascii="Seat Bcn" w:hAnsi="Seat Bcn" w:cs="SeatBcn-Medium"/>
          <w:color w:val="auto"/>
          <w:spacing w:val="-1"/>
          <w:sz w:val="20"/>
          <w:szCs w:val="20"/>
          <w:lang w:val="en-GB"/>
        </w:rPr>
        <w:t>The official presentation is taking place next 19th November in Barcelona during the Smart City Expo World Congress.</w:t>
      </w:r>
    </w:p>
    <w:p w14:paraId="4D140953" w14:textId="77777777" w:rsidR="00BE1666" w:rsidRPr="00BE1666" w:rsidRDefault="00BE1666" w:rsidP="00BE1666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p w14:paraId="14B6846E" w14:textId="77777777" w:rsidR="00BE1666" w:rsidRPr="00BE1666" w:rsidRDefault="00BE1666" w:rsidP="00BE1666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  <w:r w:rsidRPr="00BE166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The new SEAT </w:t>
      </w:r>
      <w:proofErr w:type="spellStart"/>
      <w:r w:rsidRPr="00BE1666">
        <w:rPr>
          <w:rFonts w:ascii="Seat Bcn" w:hAnsi="Seat Bcn" w:cs="SeatBcn-Medium"/>
          <w:spacing w:val="-1"/>
          <w:sz w:val="20"/>
          <w:szCs w:val="20"/>
          <w:lang w:val="en-GB"/>
        </w:rPr>
        <w:t>eScooter</w:t>
      </w:r>
      <w:proofErr w:type="spellEnd"/>
      <w:r w:rsidRPr="00BE166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concept</w:t>
      </w:r>
      <w:r w:rsidRPr="00BE1666">
        <w:rPr>
          <w:rFonts w:ascii="SeatMetaNormal" w:hAnsi="SeatMetaNormal"/>
          <w:b/>
          <w:bCs/>
          <w:lang w:val="en-GB"/>
        </w:rPr>
        <w:t xml:space="preserve"> </w:t>
      </w:r>
      <w:r w:rsidRPr="00BE166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is going to be included in the company’s urban mobility strategy, which focuses on offering sustainable solutions for cities. SEAT announced it would spearhead the Volkswagen Group’s </w:t>
      </w:r>
      <w:proofErr w:type="spellStart"/>
      <w:r w:rsidRPr="00BE1666">
        <w:rPr>
          <w:rFonts w:ascii="Seat Bcn" w:hAnsi="Seat Bcn" w:cs="SeatBcn-Medium"/>
          <w:spacing w:val="-1"/>
          <w:sz w:val="20"/>
          <w:szCs w:val="20"/>
          <w:lang w:val="en-GB"/>
        </w:rPr>
        <w:t>micromobility</w:t>
      </w:r>
      <w:proofErr w:type="spellEnd"/>
      <w:r w:rsidRPr="00BE166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strategy at the past edition of the Mobile World Congress. This strategy also includes the SEAT </w:t>
      </w:r>
      <w:proofErr w:type="spellStart"/>
      <w:r w:rsidRPr="00BE1666">
        <w:rPr>
          <w:rFonts w:ascii="Seat Bcn" w:hAnsi="Seat Bcn" w:cs="SeatBcn-Medium"/>
          <w:spacing w:val="-1"/>
          <w:sz w:val="20"/>
          <w:szCs w:val="20"/>
          <w:lang w:val="en-GB"/>
        </w:rPr>
        <w:t>Minimó</w:t>
      </w:r>
      <w:proofErr w:type="spellEnd"/>
      <w:r w:rsidRPr="00BE166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concept car as well as the SEAT </w:t>
      </w:r>
      <w:proofErr w:type="spellStart"/>
      <w:r w:rsidRPr="00BE1666">
        <w:rPr>
          <w:rFonts w:ascii="Seat Bcn" w:hAnsi="Seat Bcn" w:cs="SeatBcn-Medium"/>
          <w:spacing w:val="-1"/>
          <w:sz w:val="20"/>
          <w:szCs w:val="20"/>
          <w:lang w:val="en-GB"/>
        </w:rPr>
        <w:t>eXS</w:t>
      </w:r>
      <w:proofErr w:type="spellEnd"/>
      <w:r w:rsidRPr="00BE166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</w:t>
      </w:r>
      <w:proofErr w:type="spellStart"/>
      <w:r w:rsidRPr="00BE1666">
        <w:rPr>
          <w:rFonts w:ascii="Seat Bcn" w:hAnsi="Seat Bcn" w:cs="SeatBcn-Medium"/>
          <w:spacing w:val="-1"/>
          <w:sz w:val="20"/>
          <w:szCs w:val="20"/>
          <w:lang w:val="en-GB"/>
        </w:rPr>
        <w:t>Kickscooter</w:t>
      </w:r>
      <w:proofErr w:type="spellEnd"/>
      <w:r w:rsidRPr="00BE166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powered by Segway which was presented at the 2018 Smart City Expo.</w:t>
      </w:r>
    </w:p>
    <w:p w14:paraId="39032A2E" w14:textId="77777777" w:rsidR="00BE1666" w:rsidRPr="00BE1666" w:rsidRDefault="00BE1666" w:rsidP="00BE1666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p w14:paraId="497605B8" w14:textId="77777777" w:rsidR="00BE1666" w:rsidRPr="00D138F3" w:rsidRDefault="00BE1666" w:rsidP="00BE1666">
      <w:pPr>
        <w:pStyle w:val="Prrafobsico"/>
        <w:rPr>
          <w:rFonts w:ascii="Seat Bcn" w:hAnsi="Seat Bcn" w:cs="SeatBcn-Medium"/>
          <w:b/>
          <w:spacing w:val="-1"/>
          <w:sz w:val="20"/>
          <w:szCs w:val="20"/>
          <w:lang w:val="en-GB"/>
        </w:rPr>
      </w:pPr>
      <w:r w:rsidRPr="00BE1666">
        <w:rPr>
          <w:rFonts w:ascii="Seat Bcn" w:hAnsi="Seat Bcn" w:cs="SeatBcn-Medium"/>
          <w:spacing w:val="-1"/>
          <w:sz w:val="20"/>
          <w:szCs w:val="20"/>
          <w:lang w:val="en-GB"/>
        </w:rPr>
        <w:t>SEAT President Luca de</w:t>
      </w:r>
      <w:r w:rsidRPr="00D138F3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</w:t>
      </w:r>
      <w:proofErr w:type="spellStart"/>
      <w:r w:rsidRPr="00D138F3">
        <w:rPr>
          <w:rFonts w:ascii="Seat Bcn" w:hAnsi="Seat Bcn" w:cs="SeatBcn-Medium"/>
          <w:spacing w:val="-1"/>
          <w:sz w:val="20"/>
          <w:szCs w:val="20"/>
          <w:lang w:val="en-GB"/>
        </w:rPr>
        <w:t>Meo</w:t>
      </w:r>
      <w:proofErr w:type="spellEnd"/>
      <w:r w:rsidRPr="00D138F3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stated that </w:t>
      </w:r>
      <w:r w:rsidRPr="00D138F3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“the constant growth of large cities makes achieving efficient mobility one of the main challenges to overcome. Today we are taking a further step in our urban </w:t>
      </w:r>
      <w:proofErr w:type="spellStart"/>
      <w:r w:rsidRPr="00D138F3">
        <w:rPr>
          <w:rFonts w:ascii="Seat Bcn" w:hAnsi="Seat Bcn" w:cs="SeatBcn-Medium"/>
          <w:b/>
          <w:spacing w:val="-1"/>
          <w:sz w:val="20"/>
          <w:szCs w:val="20"/>
          <w:lang w:val="en-GB"/>
        </w:rPr>
        <w:t>micromobility</w:t>
      </w:r>
      <w:proofErr w:type="spellEnd"/>
      <w:r w:rsidRPr="00D138F3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 strategy by confirming the launch of the first </w:t>
      </w:r>
      <w:proofErr w:type="spellStart"/>
      <w:r w:rsidRPr="00D138F3">
        <w:rPr>
          <w:rFonts w:ascii="Seat Bcn" w:hAnsi="Seat Bcn" w:cs="SeatBcn-Medium"/>
          <w:b/>
          <w:spacing w:val="-1"/>
          <w:sz w:val="20"/>
          <w:szCs w:val="20"/>
          <w:lang w:val="en-GB"/>
        </w:rPr>
        <w:t>eScooter</w:t>
      </w:r>
      <w:proofErr w:type="spellEnd"/>
      <w:r w:rsidRPr="00D138F3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 in the history of the brand.”</w:t>
      </w:r>
    </w:p>
    <w:p w14:paraId="4FC649F8" w14:textId="77777777" w:rsidR="00BE1666" w:rsidRPr="00D138F3" w:rsidRDefault="00BE1666" w:rsidP="00BE1666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p w14:paraId="05109F0A" w14:textId="77777777" w:rsidR="00BE1666" w:rsidRPr="00D138F3" w:rsidRDefault="00BE1666" w:rsidP="00BE1666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  <w:r w:rsidRPr="00D138F3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Barcelona </w:t>
      </w:r>
      <w:r w:rsidRPr="004041A4">
        <w:rPr>
          <w:rFonts w:ascii="Seat Bcn" w:hAnsi="Seat Bcn" w:cs="SeatBcn-Medium"/>
          <w:spacing w:val="-1"/>
          <w:sz w:val="20"/>
          <w:szCs w:val="20"/>
          <w:lang w:val="en-GB"/>
        </w:rPr>
        <w:t>is the European city with the most motorcycles per capita and has a long-standing two-wheeler mobility tradition. For this reason, SEAT is going to develop this concept in collaboration with Barcelona-based electric motorcycle maker Silence, and it will be sold to both private customers and for sharing fleets.</w:t>
      </w:r>
    </w:p>
    <w:p w14:paraId="69B20458" w14:textId="77777777" w:rsidR="00BE1666" w:rsidRPr="00D138F3" w:rsidRDefault="00BE1666" w:rsidP="00BE1666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p w14:paraId="6D5D8945" w14:textId="77777777" w:rsidR="00BE1666" w:rsidRPr="00D138F3" w:rsidRDefault="00BE1666" w:rsidP="00BE1666">
      <w:pPr>
        <w:pStyle w:val="Prrafobsico"/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</w:pPr>
      <w:r w:rsidRPr="00D138F3"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  <w:t xml:space="preserve">Democratising electric, sustainable mobility </w:t>
      </w:r>
    </w:p>
    <w:p w14:paraId="38680C16" w14:textId="77777777" w:rsidR="00BE1666" w:rsidRPr="00D138F3" w:rsidRDefault="00BE1666" w:rsidP="00BE1666">
      <w:pPr>
        <w:pStyle w:val="Prrafobsico"/>
        <w:rPr>
          <w:rFonts w:ascii="Seat Bcn" w:hAnsi="Seat Bcn" w:cs="SeatBcn-Medium"/>
          <w:color w:val="auto"/>
          <w:spacing w:val="-1"/>
          <w:sz w:val="20"/>
          <w:szCs w:val="20"/>
          <w:lang w:val="en-GB"/>
        </w:rPr>
      </w:pPr>
      <w:r w:rsidRPr="00D138F3">
        <w:rPr>
          <w:rFonts w:ascii="Seat Bcn" w:hAnsi="Seat Bcn" w:cs="SeatBcn-Medium"/>
          <w:color w:val="auto"/>
          <w:spacing w:val="-1"/>
          <w:sz w:val="20"/>
          <w:szCs w:val="20"/>
          <w:lang w:val="en-GB"/>
        </w:rPr>
        <w:t xml:space="preserve">SEAT is in the process of becoming a mobility services provider that goes beyond the scope of making vehicles in an effort to respond to one of the major mobility trends of the future: the collaborative, shared, sustainable economy. In this sense, the company already offers carsharing services through </w:t>
      </w:r>
      <w:proofErr w:type="spellStart"/>
      <w:r w:rsidRPr="00D138F3">
        <w:rPr>
          <w:rFonts w:ascii="Seat Bcn" w:hAnsi="Seat Bcn" w:cs="SeatBcn-Medium"/>
          <w:color w:val="auto"/>
          <w:spacing w:val="-1"/>
          <w:sz w:val="20"/>
          <w:szCs w:val="20"/>
          <w:lang w:val="en-GB"/>
        </w:rPr>
        <w:t>Respiro</w:t>
      </w:r>
      <w:proofErr w:type="spellEnd"/>
      <w:r w:rsidRPr="00D138F3">
        <w:rPr>
          <w:rFonts w:ascii="Seat Bcn" w:hAnsi="Seat Bcn" w:cs="SeatBcn-Medium"/>
          <w:color w:val="auto"/>
          <w:spacing w:val="-1"/>
          <w:sz w:val="20"/>
          <w:szCs w:val="20"/>
          <w:lang w:val="en-GB"/>
        </w:rPr>
        <w:t xml:space="preserve">, and in addition is selling the SEAT </w:t>
      </w:r>
      <w:proofErr w:type="spellStart"/>
      <w:r w:rsidRPr="00D138F3">
        <w:rPr>
          <w:rFonts w:ascii="Seat Bcn" w:hAnsi="Seat Bcn" w:cs="SeatBcn-Medium"/>
          <w:color w:val="auto"/>
          <w:spacing w:val="-1"/>
          <w:sz w:val="20"/>
          <w:szCs w:val="20"/>
          <w:lang w:val="en-GB"/>
        </w:rPr>
        <w:t>eXS</w:t>
      </w:r>
      <w:proofErr w:type="spellEnd"/>
      <w:r w:rsidRPr="00D138F3">
        <w:rPr>
          <w:rFonts w:ascii="Seat Bcn" w:hAnsi="Seat Bcn" w:cs="SeatBcn-Medium"/>
          <w:color w:val="auto"/>
          <w:spacing w:val="-1"/>
          <w:sz w:val="20"/>
          <w:szCs w:val="20"/>
          <w:lang w:val="en-GB"/>
        </w:rPr>
        <w:t xml:space="preserve"> </w:t>
      </w:r>
      <w:proofErr w:type="spellStart"/>
      <w:r w:rsidRPr="00D138F3">
        <w:rPr>
          <w:rFonts w:ascii="Seat Bcn" w:hAnsi="Seat Bcn" w:cs="SeatBcn-Medium"/>
          <w:color w:val="auto"/>
          <w:spacing w:val="-1"/>
          <w:sz w:val="20"/>
          <w:szCs w:val="20"/>
          <w:lang w:val="en-GB"/>
        </w:rPr>
        <w:t>KickScooter</w:t>
      </w:r>
      <w:proofErr w:type="spellEnd"/>
      <w:r w:rsidRPr="00D138F3">
        <w:rPr>
          <w:rFonts w:ascii="Seat Bcn" w:hAnsi="Seat Bcn" w:cs="SeatBcn-Medium"/>
          <w:color w:val="auto"/>
          <w:spacing w:val="-1"/>
          <w:sz w:val="20"/>
          <w:szCs w:val="20"/>
          <w:lang w:val="en-GB"/>
        </w:rPr>
        <w:t xml:space="preserve"> powered by Segway, which is available for sharing services through the start-up UFO as well.</w:t>
      </w:r>
    </w:p>
    <w:p w14:paraId="0AA470C0" w14:textId="77777777" w:rsidR="00BE1666" w:rsidRPr="00D138F3" w:rsidRDefault="00BE1666" w:rsidP="00BE1666">
      <w:pPr>
        <w:pStyle w:val="Prrafobsico"/>
        <w:rPr>
          <w:rFonts w:ascii="Seat Bcn" w:hAnsi="Seat Bcn" w:cs="SeatBcn-Medium"/>
          <w:color w:val="auto"/>
          <w:spacing w:val="-1"/>
          <w:sz w:val="20"/>
          <w:szCs w:val="20"/>
          <w:lang w:val="en-GB"/>
        </w:rPr>
      </w:pPr>
    </w:p>
    <w:p w14:paraId="4FC42F57" w14:textId="61863789" w:rsidR="002862A0" w:rsidRDefault="00BE1666" w:rsidP="00BE1666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  <w:r w:rsidRPr="00D138F3">
        <w:rPr>
          <w:rFonts w:ascii="Seat Bcn" w:hAnsi="Seat Bcn" w:cs="SeatBcn-Medium"/>
          <w:color w:val="auto"/>
          <w:spacing w:val="-1"/>
          <w:sz w:val="20"/>
          <w:szCs w:val="20"/>
          <w:lang w:val="en-GB"/>
        </w:rPr>
        <w:t xml:space="preserve">Furthermore, SEAT recently presented the SEAT </w:t>
      </w:r>
      <w:proofErr w:type="spellStart"/>
      <w:r w:rsidRPr="00D138F3">
        <w:rPr>
          <w:rFonts w:ascii="Seat Bcn" w:hAnsi="Seat Bcn" w:cs="SeatBcn-Medium"/>
          <w:color w:val="auto"/>
          <w:spacing w:val="-1"/>
          <w:sz w:val="20"/>
          <w:szCs w:val="20"/>
          <w:lang w:val="en-GB"/>
        </w:rPr>
        <w:t>Minimó</w:t>
      </w:r>
      <w:proofErr w:type="spellEnd"/>
      <w:r w:rsidRPr="00D138F3">
        <w:rPr>
          <w:rFonts w:ascii="Seat Bcn" w:hAnsi="Seat Bcn" w:cs="SeatBcn-Medium"/>
          <w:color w:val="auto"/>
          <w:spacing w:val="-1"/>
          <w:sz w:val="20"/>
          <w:szCs w:val="20"/>
          <w:lang w:val="en-GB"/>
        </w:rPr>
        <w:t xml:space="preserve"> concept car, a 100% electric vehicle that combines the best of a car and a motorcycle and is designed to adapt to the mobility platforms that are going to shape the future of driving in cities.</w:t>
      </w:r>
    </w:p>
    <w:p w14:paraId="07CBA20E" w14:textId="6156DDA7" w:rsidR="005478ED" w:rsidRDefault="005478ED" w:rsidP="005478ED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bookmarkEnd w:id="0"/>
    <w:p w14:paraId="540CB425" w14:textId="77777777" w:rsidR="00E57131" w:rsidRDefault="00E57131">
      <w:pPr>
        <w:spacing w:after="0" w:line="240" w:lineRule="auto"/>
        <w:rPr>
          <w:rFonts w:ascii="Seat Bcn" w:hAnsi="Seat Bcn" w:cs="SeatBcn-Black"/>
          <w:b/>
          <w:sz w:val="20"/>
          <w:szCs w:val="20"/>
          <w:lang w:val="en-US"/>
        </w:rPr>
      </w:pPr>
      <w:r>
        <w:rPr>
          <w:rFonts w:ascii="Seat Bcn" w:hAnsi="Seat Bcn" w:cs="SeatBcn-Black"/>
          <w:b/>
          <w:sz w:val="20"/>
          <w:szCs w:val="20"/>
          <w:lang w:val="en-US"/>
        </w:rPr>
        <w:br w:type="page"/>
      </w:r>
    </w:p>
    <w:p w14:paraId="02CC2CCE" w14:textId="0DD23374" w:rsidR="002F1FAF" w:rsidRPr="007B6CA2" w:rsidRDefault="002F1FAF" w:rsidP="002F1FAF">
      <w:pPr>
        <w:spacing w:after="0" w:line="240" w:lineRule="auto"/>
        <w:rPr>
          <w:rFonts w:ascii="Seat Bcn" w:hAnsi="Seat Bcn" w:cs="SeatBcn-Black"/>
          <w:b/>
          <w:sz w:val="20"/>
          <w:szCs w:val="20"/>
          <w:lang w:val="en-US"/>
        </w:rPr>
      </w:pPr>
      <w:bookmarkStart w:id="1" w:name="_GoBack"/>
      <w:bookmarkEnd w:id="1"/>
      <w:r w:rsidRPr="007B6CA2">
        <w:rPr>
          <w:rFonts w:ascii="Seat Bcn" w:hAnsi="Seat Bcn" w:cs="SeatBcn-Black"/>
          <w:b/>
          <w:sz w:val="20"/>
          <w:szCs w:val="20"/>
          <w:lang w:val="en-US"/>
        </w:rPr>
        <w:lastRenderedPageBreak/>
        <w:t>Press contact</w:t>
      </w:r>
    </w:p>
    <w:p w14:paraId="6DDF9308" w14:textId="77777777" w:rsidR="002F1FAF" w:rsidRPr="007B6CA2" w:rsidRDefault="002F1FAF" w:rsidP="002F1FAF">
      <w:pPr>
        <w:pStyle w:val="Prrafobsico"/>
        <w:rPr>
          <w:rFonts w:ascii="Seat Bcn" w:hAnsi="Seat Bcn" w:cs="SeatBcn-Black"/>
          <w:b/>
          <w:sz w:val="16"/>
          <w:szCs w:val="16"/>
          <w:lang w:val="en-US"/>
        </w:rPr>
      </w:pPr>
      <w:r w:rsidRPr="007B6CA2">
        <w:rPr>
          <w:rFonts w:ascii="Seat Bcn" w:hAnsi="Seat Bcn" w:cs="SeatBcn-Black"/>
          <w:b/>
          <w:sz w:val="16"/>
          <w:szCs w:val="16"/>
          <w:lang w:val="en-US"/>
        </w:rPr>
        <w:t>Dirk Steyvers</w:t>
      </w:r>
    </w:p>
    <w:p w14:paraId="35187C97" w14:textId="77777777" w:rsidR="002F1FAF" w:rsidRPr="007B6CA2" w:rsidRDefault="002F1FAF" w:rsidP="002F1FAF">
      <w:pPr>
        <w:pStyle w:val="Prrafobsico"/>
        <w:rPr>
          <w:rFonts w:ascii="Seat Bcn" w:hAnsi="Seat Bcn" w:cs="SeatBcn-Medium"/>
          <w:sz w:val="13"/>
          <w:szCs w:val="13"/>
          <w:lang w:val="en-US"/>
        </w:rPr>
      </w:pPr>
      <w:r w:rsidRPr="007B6CA2">
        <w:rPr>
          <w:rFonts w:ascii="Seat Bcn" w:hAnsi="Seat Bcn" w:cs="SeatBcn-Medium"/>
          <w:sz w:val="13"/>
          <w:szCs w:val="13"/>
          <w:lang w:val="en-US"/>
        </w:rPr>
        <w:t>PR &amp; Content Manager</w:t>
      </w:r>
    </w:p>
    <w:p w14:paraId="07707FCE" w14:textId="250A3816" w:rsidR="002F1FAF" w:rsidRDefault="002F1FAF" w:rsidP="002F1FAF">
      <w:pPr>
        <w:pStyle w:val="Prrafobsico"/>
        <w:rPr>
          <w:rFonts w:ascii="Seat Bcn" w:hAnsi="Seat Bcn" w:cs="SeatBcn-Medium"/>
          <w:sz w:val="13"/>
          <w:szCs w:val="13"/>
          <w:lang w:val="en-US"/>
        </w:rPr>
      </w:pPr>
      <w:r w:rsidRPr="007B6CA2">
        <w:rPr>
          <w:rFonts w:ascii="Seat Bcn" w:hAnsi="Seat Bcn" w:cs="SeatBcn-Medium"/>
          <w:sz w:val="13"/>
          <w:szCs w:val="13"/>
          <w:lang w:val="en-US"/>
        </w:rPr>
        <w:t>M +32 476 88 38 95</w:t>
      </w:r>
    </w:p>
    <w:p w14:paraId="14165B4B" w14:textId="38B901AC" w:rsidR="007D5550" w:rsidRDefault="007D5550" w:rsidP="002F1FAF">
      <w:pPr>
        <w:pStyle w:val="Prrafobsico"/>
        <w:rPr>
          <w:rFonts w:ascii="Seat Bcn" w:hAnsi="Seat Bcn" w:cs="SeatBcn-Medium"/>
          <w:sz w:val="13"/>
          <w:szCs w:val="13"/>
          <w:lang w:val="en-US"/>
        </w:rPr>
      </w:pPr>
    </w:p>
    <w:p w14:paraId="2C81EA85" w14:textId="77777777" w:rsidR="007D5550" w:rsidRPr="007B6CA2" w:rsidRDefault="007D5550" w:rsidP="002F1FAF">
      <w:pPr>
        <w:pStyle w:val="Prrafobsico"/>
        <w:rPr>
          <w:rFonts w:ascii="Seat Bcn" w:hAnsi="Seat Bcn" w:cs="SeatBcn-Medium"/>
          <w:sz w:val="13"/>
          <w:szCs w:val="13"/>
          <w:lang w:val="en-US"/>
        </w:rPr>
      </w:pPr>
    </w:p>
    <w:p w14:paraId="61050D61" w14:textId="34044266" w:rsidR="005478ED" w:rsidRPr="002862A0" w:rsidRDefault="00253D88" w:rsidP="005478ED">
      <w:pPr>
        <w:pStyle w:val="Prrafobsico"/>
        <w:rPr>
          <w:rFonts w:ascii="Seat Bcn" w:eastAsia="Times New Roman" w:hAnsi="Seat Bcn" w:cs="SeatBcn-Regular"/>
          <w:b/>
          <w:color w:val="626366"/>
          <w:sz w:val="16"/>
          <w:szCs w:val="14"/>
          <w:lang w:val="en-US"/>
        </w:rPr>
      </w:pPr>
      <w:hyperlink r:id="rId8" w:history="1">
        <w:r w:rsidR="009B3B53" w:rsidRPr="007B6CA2">
          <w:rPr>
            <w:rStyle w:val="Hyperlink"/>
            <w:rFonts w:ascii="Seat Bcn" w:hAnsi="Seat Bcn"/>
            <w:sz w:val="18"/>
            <w:szCs w:val="18"/>
            <w:lang w:val="en-US"/>
          </w:rPr>
          <w:t>www.seat-mediacenter.com</w:t>
        </w:r>
      </w:hyperlink>
    </w:p>
    <w:p w14:paraId="126A5950" w14:textId="6B3F672C" w:rsidR="005478ED" w:rsidRDefault="005478ED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7A65FD1D" w14:textId="35AC44BC" w:rsidR="002862A0" w:rsidRDefault="002862A0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2CD5BC3C" w14:textId="1EA31EC5" w:rsidR="002862A0" w:rsidRDefault="002862A0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72E01E4A" w14:textId="1AF6FBF7" w:rsidR="002862A0" w:rsidRDefault="002862A0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102CE89B" w14:textId="25E44CCA" w:rsidR="002862A0" w:rsidRDefault="002862A0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4262A9FD" w14:textId="5E20291F" w:rsidR="002862A0" w:rsidRDefault="002862A0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12D67EC7" w14:textId="78A7FD2D" w:rsidR="002862A0" w:rsidRDefault="002862A0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5FA8A261" w14:textId="636A46F7" w:rsidR="001B2FD9" w:rsidRDefault="001B2FD9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7F3168DD" w14:textId="2590DF25" w:rsidR="001B2FD9" w:rsidRDefault="001B2FD9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41CD67D5" w14:textId="0015249C" w:rsidR="001B2FD9" w:rsidRDefault="001B2FD9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462A1A10" w14:textId="5836A3CA" w:rsidR="001B2FD9" w:rsidRDefault="001B2FD9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43366AE7" w14:textId="19AFF6B0" w:rsidR="001B2FD9" w:rsidRDefault="001B2FD9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0E977E74" w14:textId="64DAEAAD" w:rsidR="001B2FD9" w:rsidRDefault="001B2FD9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3D69D414" w14:textId="1FF9C5F4" w:rsidR="001B2FD9" w:rsidRDefault="001B2FD9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4C2BEE71" w14:textId="4C6745DC" w:rsidR="001B2FD9" w:rsidRDefault="001B2FD9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30EFD679" w14:textId="7C03B9B8" w:rsidR="001B2FD9" w:rsidRDefault="001B2FD9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35F8B8E9" w14:textId="21DAA03B" w:rsidR="001B2FD9" w:rsidRDefault="001B2FD9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5B41CC40" w14:textId="0645A4C5" w:rsidR="001B2FD9" w:rsidRDefault="001B2FD9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38CED429" w14:textId="71AE0461" w:rsidR="001B2FD9" w:rsidRDefault="001B2FD9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3BEAF520" w14:textId="3FCA9814" w:rsidR="001B2FD9" w:rsidRDefault="001B2FD9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5A390DBB" w14:textId="59D0B04D" w:rsidR="001B2FD9" w:rsidRDefault="001B2FD9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36084CFE" w14:textId="777E9000" w:rsidR="001B2FD9" w:rsidRDefault="001B2FD9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4D674723" w14:textId="0E20DC5D" w:rsidR="001B2FD9" w:rsidRDefault="001B2FD9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1DB29CAD" w14:textId="683157DC" w:rsidR="001B2FD9" w:rsidRDefault="001B2FD9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480489E8" w14:textId="712B7434" w:rsidR="001B2FD9" w:rsidRDefault="001B2FD9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2B15D073" w14:textId="7EEA926E" w:rsidR="001B2FD9" w:rsidRDefault="001B2FD9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3F157385" w14:textId="77777777" w:rsidR="001B2FD9" w:rsidRDefault="001B2FD9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7361985C" w14:textId="021F084C" w:rsidR="002862A0" w:rsidRDefault="002862A0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7B8DFD49" w14:textId="113AC3C6" w:rsidR="002862A0" w:rsidRDefault="002862A0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16753CDA" w14:textId="2AAC3A55" w:rsidR="002862A0" w:rsidRDefault="002862A0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2C469F21" w14:textId="2C537D12" w:rsidR="002862A0" w:rsidRDefault="002862A0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19F1EB57" w14:textId="70DE2D3D" w:rsidR="002862A0" w:rsidRDefault="002862A0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167A65B0" w14:textId="709BD365" w:rsidR="002862A0" w:rsidRDefault="002862A0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2509CE51" w14:textId="043CC063" w:rsidR="002862A0" w:rsidRDefault="002862A0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29AD49F7" w14:textId="77FB64D0" w:rsidR="002862A0" w:rsidRDefault="002862A0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0C5F9E8A" w14:textId="77777777" w:rsidR="002862A0" w:rsidRDefault="002862A0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7BFE615B" w14:textId="68E9D638" w:rsidR="005478ED" w:rsidRDefault="005478ED" w:rsidP="00FE71EB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2121CCB3" w14:textId="5E59B1FF" w:rsidR="00FE71EB" w:rsidRPr="007B6CA2" w:rsidRDefault="00FE71EB" w:rsidP="00FE71EB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</w:pPr>
      <w:r w:rsidRPr="007B6CA2"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  <w:t>SEAT</w:t>
      </w:r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> is the only company that designs, develops, manufactur</w:t>
      </w:r>
      <w:r w:rsidR="00490F51"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>es and markets cars in Spain</w:t>
      </w:r>
      <w:r w:rsidR="00534551"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>.</w:t>
      </w:r>
      <w:r w:rsidR="00490F51"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 xml:space="preserve"> </w:t>
      </w:r>
      <w:r w:rsidR="00534551"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>M</w:t>
      </w:r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 xml:space="preserve">ember of the Volkswagen Group, the multinational has its headquarters in Martorell (Barcelona), exporting 80% of its vehicles, and is present in 80 countries on all five continents. In 2018, SEAT sold 517,600 cars, the highest figure in the 68-year history of the brand, posted a profit after tax of 294 million euros and a record turnover of close to 10 billion euros. </w:t>
      </w:r>
    </w:p>
    <w:p w14:paraId="28B6BDEE" w14:textId="77777777" w:rsidR="00FE71EB" w:rsidRPr="007B6CA2" w:rsidRDefault="00FE71EB" w:rsidP="00FE71EB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</w:pPr>
    </w:p>
    <w:p w14:paraId="05A11135" w14:textId="77777777" w:rsidR="00FE71EB" w:rsidRPr="007B6CA2" w:rsidRDefault="00FE71EB" w:rsidP="00FE71EB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</w:pPr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 xml:space="preserve">The SEAT Group employs more than 15,000 professionals and has three production </w:t>
      </w:r>
      <w:proofErr w:type="spellStart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>centres</w:t>
      </w:r>
      <w:proofErr w:type="spellEnd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 xml:space="preserve"> – Barcelona, El Prat de </w:t>
      </w:r>
      <w:proofErr w:type="spellStart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>Llobregat</w:t>
      </w:r>
      <w:proofErr w:type="spellEnd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 xml:space="preserve"> and Martorell, where it manufactures the highly successful Ibiza, </w:t>
      </w:r>
      <w:proofErr w:type="spellStart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>Arona</w:t>
      </w:r>
      <w:proofErr w:type="spellEnd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 xml:space="preserve"> and Leon. Additionally, the company produces the </w:t>
      </w:r>
      <w:proofErr w:type="spellStart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>Ateca</w:t>
      </w:r>
      <w:proofErr w:type="spellEnd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 xml:space="preserve"> in the Czech Republic, the </w:t>
      </w:r>
      <w:proofErr w:type="spellStart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>Tarraco</w:t>
      </w:r>
      <w:proofErr w:type="spellEnd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 xml:space="preserve"> in Germany, the Alhambra in Portugal and soon Mii electric production will start in Slovakia. </w:t>
      </w:r>
    </w:p>
    <w:p w14:paraId="0F1DC525" w14:textId="77777777" w:rsidR="00FE71EB" w:rsidRPr="007B6CA2" w:rsidRDefault="00FE71EB" w:rsidP="00FE71EB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</w:pPr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> </w:t>
      </w:r>
    </w:p>
    <w:p w14:paraId="0420DA56" w14:textId="77777777" w:rsidR="00C7152D" w:rsidRPr="007B6CA2" w:rsidRDefault="00FE71EB" w:rsidP="00B22D2A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</w:pPr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 xml:space="preserve">The multinational has a Technical Centre, which operates as a knowledge hub that brings together 1,000 engineers who are </w:t>
      </w:r>
      <w:proofErr w:type="spellStart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>focussed</w:t>
      </w:r>
      <w:proofErr w:type="spellEnd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 xml:space="preserve"> on developing innovation for Spain’s largest industrial investor in R&amp;D. SEAT already features the latest connectivity technology in its vehicle range and is currently engaged in the company’s global </w:t>
      </w:r>
      <w:proofErr w:type="spellStart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>digitalisation</w:t>
      </w:r>
      <w:proofErr w:type="spellEnd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 xml:space="preserve"> process to promote the mobility of the future.</w:t>
      </w:r>
    </w:p>
    <w:sectPr w:rsidR="00C7152D" w:rsidRPr="007B6CA2" w:rsidSect="00615D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531" w:bottom="1135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0EDED" w14:textId="77777777" w:rsidR="00BD6C42" w:rsidRDefault="00BD6C42" w:rsidP="00C7152D">
      <w:pPr>
        <w:spacing w:after="0" w:line="240" w:lineRule="auto"/>
      </w:pPr>
      <w:r>
        <w:separator/>
      </w:r>
    </w:p>
  </w:endnote>
  <w:endnote w:type="continuationSeparator" w:id="0">
    <w:p w14:paraId="7FC84CBB" w14:textId="77777777" w:rsidR="00BD6C42" w:rsidRDefault="00BD6C42" w:rsidP="00C7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atMetaNormal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 Meta Black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eat Meta Bold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eat Meta Normal Roma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VW Text Office">
    <w:altName w:val="Calibri"/>
    <w:charset w:val="00"/>
    <w:family w:val="swiss"/>
    <w:pitch w:val="variable"/>
    <w:sig w:usb0="A00002AF" w:usb1="5000207B" w:usb2="00000000" w:usb3="00000000" w:csb0="0000009F" w:csb1="00000000"/>
  </w:font>
  <w:font w:name="Seat Bc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atBcn-Medium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Bcn-Blac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Bcn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 Bcn Black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at Bcn" w:hAnsi="Seat Bcn"/>
        <w:sz w:val="16"/>
        <w:szCs w:val="16"/>
      </w:rPr>
      <w:id w:val="-1743321423"/>
      <w:docPartObj>
        <w:docPartGallery w:val="Page Numbers (Bottom of Page)"/>
        <w:docPartUnique/>
      </w:docPartObj>
    </w:sdtPr>
    <w:sdtEndPr/>
    <w:sdtContent>
      <w:sdt>
        <w:sdtPr>
          <w:rPr>
            <w:rFonts w:ascii="Seat Bcn" w:hAnsi="Seat Bc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1D8655" w14:textId="77777777" w:rsidR="00615DAB" w:rsidRPr="006345EC" w:rsidRDefault="00615DAB">
            <w:pPr>
              <w:pStyle w:val="Footer"/>
              <w:jc w:val="right"/>
              <w:rPr>
                <w:rFonts w:ascii="Seat Bcn" w:hAnsi="Seat Bcn"/>
                <w:sz w:val="16"/>
                <w:szCs w:val="16"/>
              </w:rPr>
            </w:pPr>
            <w:r>
              <w:rPr>
                <w:rFonts w:ascii="Seat Bcn" w:hAnsi="Seat Bcn"/>
                <w:sz w:val="16"/>
                <w:szCs w:val="16"/>
              </w:rPr>
              <w:t>Page</w:t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>
              <w:rPr>
                <w:rFonts w:ascii="Seat Bcn" w:hAnsi="Seat Bcn"/>
                <w:bCs/>
                <w:sz w:val="16"/>
                <w:szCs w:val="16"/>
              </w:rPr>
              <w:t>2</w:t>
            </w:r>
            <w:r>
              <w:rPr>
                <w:rFonts w:ascii="Seat Bcn" w:hAnsi="Seat Bcn"/>
                <w:sz w:val="16"/>
                <w:szCs w:val="16"/>
              </w:rPr>
              <w:t xml:space="preserve"> of</w:t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NUMPAGES</w:instrTex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D56A40">
              <w:rPr>
                <w:rFonts w:ascii="Seat Bcn" w:hAnsi="Seat Bcn"/>
                <w:bCs/>
                <w:noProof/>
                <w:sz w:val="16"/>
                <w:szCs w:val="16"/>
              </w:rPr>
              <w:t>3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B754D4" w14:textId="77777777" w:rsidR="00615DAB" w:rsidRDefault="00615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at Bcn" w:hAnsi="Seat Bcn"/>
        <w:sz w:val="16"/>
        <w:szCs w:val="16"/>
      </w:rPr>
      <w:id w:val="-1963099537"/>
      <w:docPartObj>
        <w:docPartGallery w:val="Page Numbers (Bottom of Page)"/>
        <w:docPartUnique/>
      </w:docPartObj>
    </w:sdtPr>
    <w:sdtEndPr/>
    <w:sdtContent>
      <w:sdt>
        <w:sdtPr>
          <w:rPr>
            <w:rFonts w:ascii="Seat Bcn" w:hAnsi="Seat Bcn"/>
            <w:sz w:val="16"/>
            <w:szCs w:val="16"/>
          </w:rPr>
          <w:id w:val="1348516825"/>
          <w:docPartObj>
            <w:docPartGallery w:val="Page Numbers (Top of Page)"/>
            <w:docPartUnique/>
          </w:docPartObj>
        </w:sdtPr>
        <w:sdtEndPr/>
        <w:sdtContent>
          <w:p w14:paraId="06AE5154" w14:textId="77777777" w:rsidR="002F1FAF" w:rsidRDefault="002F1FAF" w:rsidP="002F1FAF">
            <w:pPr>
              <w:pStyle w:val="Footer"/>
              <w:jc w:val="right"/>
              <w:rPr>
                <w:rFonts w:ascii="Seat Bcn" w:hAnsi="Seat Bc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0D79E587" wp14:editId="186726D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128905</wp:posOffset>
                      </wp:positionV>
                      <wp:extent cx="3798570" cy="621030"/>
                      <wp:effectExtent l="3810" t="0" r="0" b="190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8570" cy="621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8B2BB5" w14:textId="77777777" w:rsidR="002F1FAF" w:rsidRPr="002F1FAF" w:rsidRDefault="002F1FAF" w:rsidP="002F1FA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SEAT Import Belgium – </w:t>
                                  </w:r>
                                  <w:proofErr w:type="spellStart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une</w:t>
                                  </w:r>
                                  <w:proofErr w:type="spellEnd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division</w:t>
                                  </w:r>
                                  <w:proofErr w:type="spellEnd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de / een afde</w:t>
                                  </w:r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ling van </w:t>
                                  </w:r>
                                  <w:proofErr w:type="spellStart"/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s.a.</w:t>
                                  </w:r>
                                  <w:proofErr w:type="spellEnd"/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D’Ieteren</w:t>
                                  </w:r>
                                  <w:proofErr w:type="spellEnd"/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n.v.</w:t>
                                  </w:r>
                                  <w:proofErr w:type="spellEnd"/>
                                </w:p>
                                <w:p w14:paraId="2E188F27" w14:textId="77777777" w:rsidR="002F1FAF" w:rsidRPr="002F1FAF" w:rsidRDefault="002F1FAF" w:rsidP="002F1FA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proofErr w:type="spellStart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Zoning</w:t>
                                  </w:r>
                                  <w:proofErr w:type="spellEnd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Industriel</w:t>
                                  </w:r>
                                  <w:proofErr w:type="spellEnd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/Industriezone </w:t>
                                  </w:r>
                                  <w:proofErr w:type="spellStart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Guldendelle</w:t>
                                  </w:r>
                                  <w:proofErr w:type="spellEnd"/>
                                </w:p>
                                <w:p w14:paraId="7F38A12F" w14:textId="77777777" w:rsidR="002F1FAF" w:rsidRDefault="002F1FAF" w:rsidP="002F1FA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Arthur D</w:t>
                                  </w:r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e </w:t>
                                  </w:r>
                                  <w:proofErr w:type="spellStart"/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Coninckstraat</w:t>
                                  </w:r>
                                  <w:proofErr w:type="spellEnd"/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3</w:t>
                                  </w:r>
                                </w:p>
                                <w:p w14:paraId="3A8C75FF" w14:textId="77777777" w:rsidR="002F1FAF" w:rsidRPr="002F1FAF" w:rsidRDefault="002F1FAF" w:rsidP="002F1FA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3070 Kortenberg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9E5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75pt;margin-top:10.15pt;width:299.1pt;height:48.9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f1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" stroked="f">
                      <v:textbox>
                        <w:txbxContent>
                          <w:p w14:paraId="188B2BB5" w14:textId="77777777" w:rsidR="002F1FAF" w:rsidRPr="002F1FAF" w:rsidRDefault="002F1FAF" w:rsidP="002F1FAF">
                            <w:pPr>
                              <w:spacing w:after="0" w:line="240" w:lineRule="auto"/>
                              <w:jc w:val="both"/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SEAT Import Belgium – </w:t>
                            </w:r>
                            <w:proofErr w:type="spellStart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une</w:t>
                            </w:r>
                            <w:proofErr w:type="spellEnd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division</w:t>
                            </w:r>
                            <w:proofErr w:type="spellEnd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 de / een afde</w:t>
                            </w:r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ling van </w:t>
                            </w:r>
                            <w:proofErr w:type="spellStart"/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s.a.</w:t>
                            </w:r>
                            <w:proofErr w:type="spellEnd"/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D’Ieteren</w:t>
                            </w:r>
                            <w:proofErr w:type="spellEnd"/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n.v.</w:t>
                            </w:r>
                            <w:proofErr w:type="spellEnd"/>
                          </w:p>
                          <w:p w14:paraId="2E188F27" w14:textId="77777777" w:rsidR="002F1FAF" w:rsidRPr="002F1FAF" w:rsidRDefault="002F1FAF" w:rsidP="002F1FAF">
                            <w:pPr>
                              <w:spacing w:after="0" w:line="240" w:lineRule="auto"/>
                              <w:jc w:val="both"/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</w:pPr>
                            <w:proofErr w:type="spellStart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Zoning</w:t>
                            </w:r>
                            <w:proofErr w:type="spellEnd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Industriel</w:t>
                            </w:r>
                            <w:proofErr w:type="spellEnd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/Industriezone </w:t>
                            </w:r>
                            <w:proofErr w:type="spellStart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Guldendelle</w:t>
                            </w:r>
                            <w:proofErr w:type="spellEnd"/>
                          </w:p>
                          <w:p w14:paraId="7F38A12F" w14:textId="77777777" w:rsidR="002F1FAF" w:rsidRDefault="002F1FAF" w:rsidP="002F1FAF">
                            <w:pPr>
                              <w:spacing w:after="0" w:line="240" w:lineRule="auto"/>
                              <w:jc w:val="both"/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Arthur D</w:t>
                            </w:r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Coninckstraat</w:t>
                            </w:r>
                            <w:proofErr w:type="spellEnd"/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 3</w:t>
                            </w:r>
                          </w:p>
                          <w:p w14:paraId="3A8C75FF" w14:textId="77777777" w:rsidR="002F1FAF" w:rsidRPr="002F1FAF" w:rsidRDefault="002F1FAF" w:rsidP="002F1FAF">
                            <w:pPr>
                              <w:spacing w:after="0" w:line="240" w:lineRule="auto"/>
                              <w:jc w:val="both"/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3070 Kortenberg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72C41A" w14:textId="77777777" w:rsidR="002F1FAF" w:rsidRDefault="00615DAB" w:rsidP="002F1FAF">
            <w:pPr>
              <w:pStyle w:val="Footer"/>
              <w:jc w:val="right"/>
              <w:rPr>
                <w:rFonts w:ascii="Seat Bcn" w:hAnsi="Seat Bcn"/>
                <w:bCs/>
                <w:sz w:val="16"/>
                <w:szCs w:val="16"/>
              </w:rPr>
            </w:pPr>
            <w:r>
              <w:rPr>
                <w:rFonts w:ascii="Seat Bcn" w:hAnsi="Seat Bcn"/>
                <w:sz w:val="16"/>
                <w:szCs w:val="16"/>
              </w:rPr>
              <w:t>Page</w:t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PAGE</w:instrTex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D56A40">
              <w:rPr>
                <w:rFonts w:ascii="Seat Bcn" w:hAnsi="Seat Bcn"/>
                <w:bCs/>
                <w:noProof/>
                <w:sz w:val="16"/>
                <w:szCs w:val="16"/>
              </w:rPr>
              <w:t>1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>
              <w:rPr>
                <w:rFonts w:ascii="Seat Bcn" w:hAnsi="Seat Bcn"/>
                <w:sz w:val="16"/>
                <w:szCs w:val="16"/>
              </w:rPr>
              <w:t>of</w:t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NUMPAGES</w:instrTex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D56A40">
              <w:rPr>
                <w:rFonts w:ascii="Seat Bcn" w:hAnsi="Seat Bcn"/>
                <w:bCs/>
                <w:noProof/>
                <w:sz w:val="16"/>
                <w:szCs w:val="16"/>
              </w:rPr>
              <w:t>3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</w:p>
          <w:p w14:paraId="15DA0951" w14:textId="370EA719" w:rsidR="002F1FAF" w:rsidRDefault="002F1FAF" w:rsidP="002F1FAF">
            <w:pPr>
              <w:pStyle w:val="Footer"/>
              <w:jc w:val="right"/>
              <w:rPr>
                <w:rFonts w:ascii="Seat Bcn" w:hAnsi="Seat Bcn"/>
                <w:sz w:val="16"/>
                <w:szCs w:val="16"/>
              </w:rPr>
            </w:pPr>
            <w:r>
              <w:rPr>
                <w:rFonts w:ascii="Seat Bcn" w:hAnsi="Seat Bcn"/>
                <w:bCs/>
                <w:sz w:val="16"/>
                <w:szCs w:val="16"/>
              </w:rPr>
              <w:t xml:space="preserve">Nr </w:t>
            </w:r>
            <w:r w:rsidR="005E1151">
              <w:rPr>
                <w:rFonts w:ascii="Seat Bcn" w:hAnsi="Seat Bcn"/>
                <w:bCs/>
                <w:sz w:val="16"/>
                <w:szCs w:val="16"/>
              </w:rPr>
              <w:t>5</w:t>
            </w:r>
            <w:r w:rsidR="001B2FD9">
              <w:rPr>
                <w:rFonts w:ascii="Seat Bcn" w:hAnsi="Seat Bcn"/>
                <w:bCs/>
                <w:sz w:val="16"/>
                <w:szCs w:val="16"/>
              </w:rPr>
              <w:t>3</w:t>
            </w:r>
            <w:r>
              <w:rPr>
                <w:rFonts w:ascii="Seat Bcn" w:hAnsi="Seat Bcn"/>
                <w:bCs/>
                <w:sz w:val="16"/>
                <w:szCs w:val="16"/>
              </w:rPr>
              <w:t>/2019</w:t>
            </w:r>
          </w:p>
        </w:sdtContent>
      </w:sdt>
    </w:sdtContent>
  </w:sdt>
  <w:p w14:paraId="68A4232B" w14:textId="77777777" w:rsidR="00615DAB" w:rsidRPr="002F1FAF" w:rsidRDefault="002F1FAF" w:rsidP="002F1FAF">
    <w:pPr>
      <w:pStyle w:val="Footer"/>
      <w:jc w:val="right"/>
      <w:rPr>
        <w:rFonts w:ascii="Seat Bcn" w:hAnsi="Seat Bcn"/>
        <w:sz w:val="16"/>
        <w:szCs w:val="16"/>
      </w:rPr>
    </w:pPr>
    <w:r w:rsidRPr="002F1FAF">
      <w:rPr>
        <w:rFonts w:ascii="Seat Bcn" w:hAnsi="Seat Bc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484AB650" wp14:editId="75410695">
              <wp:simplePos x="0" y="0"/>
              <wp:positionH relativeFrom="page">
                <wp:posOffset>910590</wp:posOffset>
              </wp:positionH>
              <wp:positionV relativeFrom="paragraph">
                <wp:posOffset>10048240</wp:posOffset>
              </wp:positionV>
              <wp:extent cx="1332230" cy="34226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A6EA2C" w14:textId="77777777" w:rsidR="002F1FAF" w:rsidRPr="00A403E2" w:rsidRDefault="002F1FAF" w:rsidP="002F1FAF">
                          <w:pPr>
                            <w:pStyle w:val="DatumAusgabe"/>
                            <w:rPr>
                              <w:lang w:val="en-GB"/>
                            </w:rPr>
                          </w:pPr>
                          <w:r w:rsidRPr="00A403E2">
                            <w:rPr>
                              <w:lang w:val="en-GB"/>
                            </w:rPr>
                            <w:t>N</w:t>
                          </w:r>
                          <w:r>
                            <w:rPr>
                              <w:lang w:val="en-GB"/>
                            </w:rPr>
                            <w:t>°</w:t>
                          </w:r>
                          <w:r w:rsidRPr="00A403E2"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lang w:val="en-GB"/>
                            </w:rPr>
                            <w:t>33</w:t>
                          </w:r>
                          <w:r w:rsidRPr="00A403E2">
                            <w:rPr>
                              <w:lang w:val="en-GB"/>
                            </w:rPr>
                            <w:t>/201</w:t>
                          </w:r>
                          <w:r>
                            <w:rPr>
                              <w:lang w:val="en-GB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AB650" id="Textfeld 2" o:spid="_x0000_s1027" type="#_x0000_t202" style="position:absolute;left:0;text-align:left;margin-left:71.7pt;margin-top:791.2pt;width:104.9pt;height:26.9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" stroked="f">
              <v:textbox inset="0,0,0,0">
                <w:txbxContent>
                  <w:p w14:paraId="03A6EA2C" w14:textId="77777777" w:rsidR="002F1FAF" w:rsidRPr="00A403E2" w:rsidRDefault="002F1FAF" w:rsidP="002F1FAF">
                    <w:pPr>
                      <w:pStyle w:val="DatumAusgabe"/>
                      <w:rPr>
                        <w:lang w:val="en-GB"/>
                      </w:rPr>
                    </w:pPr>
                    <w:r w:rsidRPr="00A403E2">
                      <w:rPr>
                        <w:lang w:val="en-GB"/>
                      </w:rPr>
                      <w:t>N</w:t>
                    </w:r>
                    <w:r>
                      <w:rPr>
                        <w:lang w:val="en-GB"/>
                      </w:rPr>
                      <w:t>°</w:t>
                    </w:r>
                    <w:r w:rsidRPr="00A403E2">
                      <w:rPr>
                        <w:lang w:val="en-GB"/>
                      </w:rPr>
                      <w:t xml:space="preserve"> </w:t>
                    </w:r>
                    <w:r>
                      <w:rPr>
                        <w:lang w:val="en-GB"/>
                      </w:rPr>
                      <w:t>33</w:t>
                    </w:r>
                    <w:r w:rsidRPr="00A403E2">
                      <w:rPr>
                        <w:lang w:val="en-GB"/>
                      </w:rPr>
                      <w:t>/201</w:t>
                    </w:r>
                    <w:r>
                      <w:rPr>
                        <w:lang w:val="en-GB"/>
                      </w:rPr>
                      <w:t>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2F1FAF">
      <w:rPr>
        <w:rFonts w:ascii="Seat Bcn" w:hAnsi="Seat Bc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AA67511" wp14:editId="3EE5FF97">
              <wp:simplePos x="0" y="0"/>
              <wp:positionH relativeFrom="page">
                <wp:posOffset>910590</wp:posOffset>
              </wp:positionH>
              <wp:positionV relativeFrom="paragraph">
                <wp:posOffset>10048240</wp:posOffset>
              </wp:positionV>
              <wp:extent cx="1332230" cy="34226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432BD4" w14:textId="77777777" w:rsidR="002F1FAF" w:rsidRPr="00A403E2" w:rsidRDefault="002F1FAF" w:rsidP="002F1FAF">
                          <w:pPr>
                            <w:pStyle w:val="DatumAusgabe"/>
                            <w:rPr>
                              <w:lang w:val="en-GB"/>
                            </w:rPr>
                          </w:pPr>
                          <w:r w:rsidRPr="00A403E2">
                            <w:rPr>
                              <w:lang w:val="en-GB"/>
                            </w:rPr>
                            <w:t>N</w:t>
                          </w:r>
                          <w:r>
                            <w:rPr>
                              <w:lang w:val="en-GB"/>
                            </w:rPr>
                            <w:t>°</w:t>
                          </w:r>
                          <w:r w:rsidRPr="00A403E2"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lang w:val="en-GB"/>
                            </w:rPr>
                            <w:t>33</w:t>
                          </w:r>
                          <w:r w:rsidRPr="00A403E2">
                            <w:rPr>
                              <w:lang w:val="en-GB"/>
                            </w:rPr>
                            <w:t>/201</w:t>
                          </w:r>
                          <w:r>
                            <w:rPr>
                              <w:lang w:val="en-GB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A67511" id="_x0000_s1028" type="#_x0000_t202" style="position:absolute;left:0;text-align:left;margin-left:71.7pt;margin-top:791.2pt;width:104.9pt;height:26.9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" stroked="f">
              <v:textbox inset="0,0,0,0">
                <w:txbxContent>
                  <w:p w14:paraId="7E432BD4" w14:textId="77777777" w:rsidR="002F1FAF" w:rsidRPr="00A403E2" w:rsidRDefault="002F1FAF" w:rsidP="002F1FAF">
                    <w:pPr>
                      <w:pStyle w:val="DatumAusgabe"/>
                      <w:rPr>
                        <w:lang w:val="en-GB"/>
                      </w:rPr>
                    </w:pPr>
                    <w:r w:rsidRPr="00A403E2">
                      <w:rPr>
                        <w:lang w:val="en-GB"/>
                      </w:rPr>
                      <w:t>N</w:t>
                    </w:r>
                    <w:r>
                      <w:rPr>
                        <w:lang w:val="en-GB"/>
                      </w:rPr>
                      <w:t>°</w:t>
                    </w:r>
                    <w:r w:rsidRPr="00A403E2">
                      <w:rPr>
                        <w:lang w:val="en-GB"/>
                      </w:rPr>
                      <w:t xml:space="preserve"> </w:t>
                    </w:r>
                    <w:r>
                      <w:rPr>
                        <w:lang w:val="en-GB"/>
                      </w:rPr>
                      <w:t>33</w:t>
                    </w:r>
                    <w:r w:rsidRPr="00A403E2">
                      <w:rPr>
                        <w:lang w:val="en-GB"/>
                      </w:rPr>
                      <w:t>/201</w:t>
                    </w:r>
                    <w:r>
                      <w:rPr>
                        <w:lang w:val="en-GB"/>
                      </w:rPr>
                      <w:t>9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6BB0B" w14:textId="77777777" w:rsidR="00BD6C42" w:rsidRDefault="00BD6C42" w:rsidP="00C7152D">
      <w:pPr>
        <w:spacing w:after="0" w:line="240" w:lineRule="auto"/>
      </w:pPr>
      <w:r>
        <w:separator/>
      </w:r>
    </w:p>
  </w:footnote>
  <w:footnote w:type="continuationSeparator" w:id="0">
    <w:p w14:paraId="1ED82108" w14:textId="77777777" w:rsidR="00BD6C42" w:rsidRDefault="00BD6C42" w:rsidP="00C7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5751" w14:textId="77777777" w:rsidR="00615DAB" w:rsidRPr="000A670A" w:rsidRDefault="00615DAB" w:rsidP="00303E23">
    <w:pPr>
      <w:tabs>
        <w:tab w:val="left" w:pos="1152"/>
      </w:tabs>
      <w:spacing w:after="0" w:line="240" w:lineRule="auto"/>
      <w:jc w:val="both"/>
      <w:rPr>
        <w:rFonts w:ascii="SeatBcn-Black" w:hAnsi="SeatBcn-Black" w:cs="SeatBcn-Black"/>
        <w:noProof/>
        <w:color w:val="E85412"/>
        <w:sz w:val="52"/>
        <w:szCs w:val="52"/>
        <w:lang w:eastAsia="zh-CN"/>
      </w:rPr>
    </w:pPr>
    <w:r w:rsidRPr="000A670A">
      <w:rPr>
        <w:rFonts w:ascii="Seat Bcn Black" w:hAnsi="Seat Bcn Black"/>
        <w:noProof/>
        <w:color w:val="E85411"/>
        <w:sz w:val="52"/>
        <w:szCs w:val="52"/>
        <w:lang w:val="es-ES" w:eastAsia="es-ES"/>
      </w:rPr>
      <w:drawing>
        <wp:anchor distT="0" distB="0" distL="114300" distR="114300" simplePos="0" relativeHeight="251757568" behindDoc="0" locked="0" layoutInCell="1" allowOverlap="1" wp14:anchorId="2A7DA2EF" wp14:editId="30E061D3">
          <wp:simplePos x="0" y="0"/>
          <wp:positionH relativeFrom="margin">
            <wp:posOffset>4842510</wp:posOffset>
          </wp:positionH>
          <wp:positionV relativeFrom="topMargin">
            <wp:posOffset>493395</wp:posOffset>
          </wp:positionV>
          <wp:extent cx="774000" cy="648000"/>
          <wp:effectExtent l="0" t="0" r="0" b="0"/>
          <wp:wrapNone/>
          <wp:docPr id="22" name="Imagen 22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408F">
      <w:rPr>
        <w:rFonts w:ascii="Seat Bcn Black" w:hAnsi="Seat Bcn Black"/>
        <w:noProof/>
        <w:color w:val="E85411"/>
        <w:sz w:val="52"/>
        <w:szCs w:val="52"/>
        <w:lang w:val="es-ES" w:eastAsia="es-ES"/>
      </w:rPr>
      <w:drawing>
        <wp:anchor distT="0" distB="0" distL="114300" distR="114300" simplePos="0" relativeHeight="251756544" behindDoc="1" locked="0" layoutInCell="1" allowOverlap="1" wp14:anchorId="2B159B91" wp14:editId="76FDE130">
          <wp:simplePos x="0" y="0"/>
          <wp:positionH relativeFrom="leftMargin">
            <wp:align>center</wp:align>
          </wp:positionH>
          <wp:positionV relativeFrom="margin">
            <wp:align>center</wp:align>
          </wp:positionV>
          <wp:extent cx="493200" cy="5014800"/>
          <wp:effectExtent l="0" t="0" r="2540" b="0"/>
          <wp:wrapNone/>
          <wp:docPr id="23" name="Picture 3" descr="D:\USUARIS\TULVDRV\Desktop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S\TULVDRV\Desktop\te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50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eatBcn-Black" w:hAnsi="SeatBcn-Black" w:cs="SeatBcn-Black"/>
        <w:noProof/>
        <w:color w:val="E85412"/>
        <w:sz w:val="52"/>
        <w:szCs w:val="52"/>
        <w:lang w:eastAsia="zh-C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047D5" w14:textId="77777777" w:rsidR="00615DAB" w:rsidRDefault="00615DAB" w:rsidP="000A670A">
    <w:pPr>
      <w:spacing w:after="0" w:line="240" w:lineRule="auto"/>
    </w:pPr>
    <w:r w:rsidRPr="000A670A">
      <w:rPr>
        <w:rFonts w:ascii="Seat Bcn Black" w:hAnsi="Seat Bcn Black"/>
        <w:noProof/>
        <w:color w:val="E85411"/>
        <w:sz w:val="52"/>
        <w:szCs w:val="52"/>
        <w:lang w:val="es-ES" w:eastAsia="es-ES"/>
      </w:rPr>
      <w:drawing>
        <wp:anchor distT="0" distB="0" distL="114300" distR="114300" simplePos="0" relativeHeight="251743232" behindDoc="0" locked="0" layoutInCell="1" allowOverlap="1" wp14:anchorId="04B4F4A3" wp14:editId="2D19D0FB">
          <wp:simplePos x="0" y="0"/>
          <wp:positionH relativeFrom="margin">
            <wp:posOffset>4841875</wp:posOffset>
          </wp:positionH>
          <wp:positionV relativeFrom="topMargin">
            <wp:posOffset>493395</wp:posOffset>
          </wp:positionV>
          <wp:extent cx="774000" cy="648000"/>
          <wp:effectExtent l="0" t="0" r="0" b="0"/>
          <wp:wrapNone/>
          <wp:docPr id="25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2F89">
      <w:rPr>
        <w:rFonts w:ascii="Seat Bcn Black" w:hAnsi="Seat Bcn Black"/>
        <w:noProof/>
        <w:color w:val="E85411"/>
        <w:sz w:val="52"/>
        <w:szCs w:val="52"/>
        <w:lang w:val="es-ES" w:eastAsia="es-ES"/>
      </w:rPr>
      <w:drawing>
        <wp:anchor distT="0" distB="0" distL="114300" distR="114300" simplePos="0" relativeHeight="251751424" behindDoc="0" locked="0" layoutInCell="1" allowOverlap="1" wp14:anchorId="5272F6C3" wp14:editId="1F717EEB">
          <wp:simplePos x="0" y="0"/>
          <wp:positionH relativeFrom="column">
            <wp:posOffset>-245110</wp:posOffset>
          </wp:positionH>
          <wp:positionV relativeFrom="paragraph">
            <wp:posOffset>5715</wp:posOffset>
          </wp:positionV>
          <wp:extent cx="1551600" cy="810000"/>
          <wp:effectExtent l="0" t="0" r="0" b="0"/>
          <wp:wrapNone/>
          <wp:docPr id="26" name="Picture 17" descr="D:\USUARIS\TULVDRV\Desktop\Hola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D:\USUARIS\TULVDRV\Desktop\Hola!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408F">
      <w:rPr>
        <w:rFonts w:ascii="Seat Bcn Black" w:hAnsi="Seat Bcn Black"/>
        <w:noProof/>
        <w:color w:val="E85411"/>
        <w:sz w:val="52"/>
        <w:szCs w:val="52"/>
        <w:lang w:val="es-ES" w:eastAsia="es-ES"/>
      </w:rPr>
      <w:drawing>
        <wp:anchor distT="0" distB="0" distL="114300" distR="114300" simplePos="0" relativeHeight="251753472" behindDoc="1" locked="0" layoutInCell="1" allowOverlap="1" wp14:anchorId="601EBC4F" wp14:editId="162B12B8">
          <wp:simplePos x="0" y="0"/>
          <wp:positionH relativeFrom="leftMargin">
            <wp:align>center</wp:align>
          </wp:positionH>
          <wp:positionV relativeFrom="margin">
            <wp:align>center</wp:align>
          </wp:positionV>
          <wp:extent cx="493200" cy="5014800"/>
          <wp:effectExtent l="0" t="0" r="2540" b="0"/>
          <wp:wrapNone/>
          <wp:docPr id="27" name="Picture 18" descr="D:\USUARIS\TULVDRV\Desktop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S\TULVDRV\Desktop\tes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50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670A">
      <w:rPr>
        <w:rFonts w:ascii="Seat Bcn Black" w:hAnsi="Seat Bcn Black"/>
        <w:noProof/>
        <w:color w:val="E85411"/>
        <w:sz w:val="52"/>
        <w:szCs w:val="52"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944"/>
    <w:multiLevelType w:val="hybridMultilevel"/>
    <w:tmpl w:val="5D18EE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B2084"/>
    <w:multiLevelType w:val="hybridMultilevel"/>
    <w:tmpl w:val="1AAC9236"/>
    <w:lvl w:ilvl="0" w:tplc="A6686F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90"/>
        <w:position w:val="-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42"/>
    <w:rsid w:val="0001068B"/>
    <w:rsid w:val="000403AB"/>
    <w:rsid w:val="000469CC"/>
    <w:rsid w:val="00047074"/>
    <w:rsid w:val="0006521C"/>
    <w:rsid w:val="0007784D"/>
    <w:rsid w:val="00080B0A"/>
    <w:rsid w:val="00096C1B"/>
    <w:rsid w:val="000A2C57"/>
    <w:rsid w:val="000A670A"/>
    <w:rsid w:val="000C29A4"/>
    <w:rsid w:val="000D25C4"/>
    <w:rsid w:val="000E293C"/>
    <w:rsid w:val="000E638C"/>
    <w:rsid w:val="000E6BB1"/>
    <w:rsid w:val="000E6EF3"/>
    <w:rsid w:val="000F2971"/>
    <w:rsid w:val="000F3E51"/>
    <w:rsid w:val="000F494A"/>
    <w:rsid w:val="0010009B"/>
    <w:rsid w:val="0010210D"/>
    <w:rsid w:val="001146DC"/>
    <w:rsid w:val="0011494C"/>
    <w:rsid w:val="00114E48"/>
    <w:rsid w:val="00115375"/>
    <w:rsid w:val="0011739D"/>
    <w:rsid w:val="00123524"/>
    <w:rsid w:val="00127945"/>
    <w:rsid w:val="001322DD"/>
    <w:rsid w:val="00132671"/>
    <w:rsid w:val="0014777A"/>
    <w:rsid w:val="0017019E"/>
    <w:rsid w:val="00172732"/>
    <w:rsid w:val="00172D02"/>
    <w:rsid w:val="00194A8C"/>
    <w:rsid w:val="001962BA"/>
    <w:rsid w:val="001A6852"/>
    <w:rsid w:val="001B2FD9"/>
    <w:rsid w:val="001B55B8"/>
    <w:rsid w:val="001B6C8E"/>
    <w:rsid w:val="001C2D0B"/>
    <w:rsid w:val="001D564A"/>
    <w:rsid w:val="001E0CC0"/>
    <w:rsid w:val="001E0E1A"/>
    <w:rsid w:val="00205CD3"/>
    <w:rsid w:val="00215947"/>
    <w:rsid w:val="0021793B"/>
    <w:rsid w:val="0022415B"/>
    <w:rsid w:val="00225F5F"/>
    <w:rsid w:val="00227DCA"/>
    <w:rsid w:val="0024223F"/>
    <w:rsid w:val="00245429"/>
    <w:rsid w:val="002545F0"/>
    <w:rsid w:val="00255EED"/>
    <w:rsid w:val="00260D07"/>
    <w:rsid w:val="00273864"/>
    <w:rsid w:val="00277A86"/>
    <w:rsid w:val="00277C07"/>
    <w:rsid w:val="002862A0"/>
    <w:rsid w:val="00296AEB"/>
    <w:rsid w:val="002972E9"/>
    <w:rsid w:val="002A0990"/>
    <w:rsid w:val="002A3060"/>
    <w:rsid w:val="002A307C"/>
    <w:rsid w:val="002B2A35"/>
    <w:rsid w:val="002B4580"/>
    <w:rsid w:val="002C06D8"/>
    <w:rsid w:val="002C08EA"/>
    <w:rsid w:val="002C1CE2"/>
    <w:rsid w:val="002D1ADA"/>
    <w:rsid w:val="002D2DD5"/>
    <w:rsid w:val="002D75A9"/>
    <w:rsid w:val="002F1FAF"/>
    <w:rsid w:val="002F520E"/>
    <w:rsid w:val="002F76D8"/>
    <w:rsid w:val="002F77BF"/>
    <w:rsid w:val="003005EB"/>
    <w:rsid w:val="00301B8C"/>
    <w:rsid w:val="00303E23"/>
    <w:rsid w:val="00304B3A"/>
    <w:rsid w:val="00312AFE"/>
    <w:rsid w:val="00324F4A"/>
    <w:rsid w:val="00326154"/>
    <w:rsid w:val="00334328"/>
    <w:rsid w:val="003415F0"/>
    <w:rsid w:val="00345E5C"/>
    <w:rsid w:val="00345EA0"/>
    <w:rsid w:val="00351C32"/>
    <w:rsid w:val="00352B38"/>
    <w:rsid w:val="0035455F"/>
    <w:rsid w:val="003616CE"/>
    <w:rsid w:val="003622E5"/>
    <w:rsid w:val="00380A11"/>
    <w:rsid w:val="00384EA6"/>
    <w:rsid w:val="00387664"/>
    <w:rsid w:val="00392210"/>
    <w:rsid w:val="003A106F"/>
    <w:rsid w:val="003A5D9A"/>
    <w:rsid w:val="003B57DE"/>
    <w:rsid w:val="003D3196"/>
    <w:rsid w:val="003D3521"/>
    <w:rsid w:val="003D3B96"/>
    <w:rsid w:val="003D5192"/>
    <w:rsid w:val="003E6DD4"/>
    <w:rsid w:val="003F015B"/>
    <w:rsid w:val="003F05DD"/>
    <w:rsid w:val="003F621D"/>
    <w:rsid w:val="00405DCB"/>
    <w:rsid w:val="00406F21"/>
    <w:rsid w:val="00407CB6"/>
    <w:rsid w:val="00417D6E"/>
    <w:rsid w:val="00422C50"/>
    <w:rsid w:val="00432F5B"/>
    <w:rsid w:val="00433A7B"/>
    <w:rsid w:val="0044125F"/>
    <w:rsid w:val="00443CEC"/>
    <w:rsid w:val="00457F7B"/>
    <w:rsid w:val="004632E1"/>
    <w:rsid w:val="00463E35"/>
    <w:rsid w:val="00477BD5"/>
    <w:rsid w:val="004844CC"/>
    <w:rsid w:val="00487C4A"/>
    <w:rsid w:val="004901D6"/>
    <w:rsid w:val="00490F51"/>
    <w:rsid w:val="004C407A"/>
    <w:rsid w:val="004D2CD0"/>
    <w:rsid w:val="004E0E76"/>
    <w:rsid w:val="004E6E9A"/>
    <w:rsid w:val="004F006E"/>
    <w:rsid w:val="004F2EF1"/>
    <w:rsid w:val="00500520"/>
    <w:rsid w:val="0050199B"/>
    <w:rsid w:val="00503E8F"/>
    <w:rsid w:val="005112B1"/>
    <w:rsid w:val="0053195B"/>
    <w:rsid w:val="0053255D"/>
    <w:rsid w:val="00534551"/>
    <w:rsid w:val="00537D8B"/>
    <w:rsid w:val="005478ED"/>
    <w:rsid w:val="00551B2D"/>
    <w:rsid w:val="00563E02"/>
    <w:rsid w:val="005834A1"/>
    <w:rsid w:val="00593902"/>
    <w:rsid w:val="00596F7C"/>
    <w:rsid w:val="005A157F"/>
    <w:rsid w:val="005A59AA"/>
    <w:rsid w:val="005B3275"/>
    <w:rsid w:val="005B45C6"/>
    <w:rsid w:val="005B609E"/>
    <w:rsid w:val="005B7060"/>
    <w:rsid w:val="005D1068"/>
    <w:rsid w:val="005E1151"/>
    <w:rsid w:val="005E1F0E"/>
    <w:rsid w:val="005E43EA"/>
    <w:rsid w:val="00615DAB"/>
    <w:rsid w:val="00627DB9"/>
    <w:rsid w:val="006345EC"/>
    <w:rsid w:val="0063517F"/>
    <w:rsid w:val="006660E7"/>
    <w:rsid w:val="00670914"/>
    <w:rsid w:val="0067128F"/>
    <w:rsid w:val="00674FB1"/>
    <w:rsid w:val="0067712B"/>
    <w:rsid w:val="00685C53"/>
    <w:rsid w:val="00690877"/>
    <w:rsid w:val="0069410A"/>
    <w:rsid w:val="0069446D"/>
    <w:rsid w:val="00696852"/>
    <w:rsid w:val="00697E03"/>
    <w:rsid w:val="006A1C9E"/>
    <w:rsid w:val="006A5610"/>
    <w:rsid w:val="006B17AD"/>
    <w:rsid w:val="006F0560"/>
    <w:rsid w:val="006F2EBA"/>
    <w:rsid w:val="006F2F8E"/>
    <w:rsid w:val="006F50B8"/>
    <w:rsid w:val="007010A4"/>
    <w:rsid w:val="0070797D"/>
    <w:rsid w:val="00721A6F"/>
    <w:rsid w:val="007246CB"/>
    <w:rsid w:val="007277F6"/>
    <w:rsid w:val="007315E5"/>
    <w:rsid w:val="00733714"/>
    <w:rsid w:val="00735115"/>
    <w:rsid w:val="0073738E"/>
    <w:rsid w:val="00752032"/>
    <w:rsid w:val="007536AF"/>
    <w:rsid w:val="00762725"/>
    <w:rsid w:val="007674A6"/>
    <w:rsid w:val="007715E5"/>
    <w:rsid w:val="00773118"/>
    <w:rsid w:val="007761BD"/>
    <w:rsid w:val="007832F7"/>
    <w:rsid w:val="00797FF2"/>
    <w:rsid w:val="007A0B92"/>
    <w:rsid w:val="007A2C2D"/>
    <w:rsid w:val="007B6A0F"/>
    <w:rsid w:val="007B6CA2"/>
    <w:rsid w:val="007D2672"/>
    <w:rsid w:val="007D38FA"/>
    <w:rsid w:val="007D47C5"/>
    <w:rsid w:val="007D5550"/>
    <w:rsid w:val="007D595D"/>
    <w:rsid w:val="007E1622"/>
    <w:rsid w:val="007E387A"/>
    <w:rsid w:val="007E6E27"/>
    <w:rsid w:val="007F0421"/>
    <w:rsid w:val="00801B32"/>
    <w:rsid w:val="00803E15"/>
    <w:rsid w:val="00813703"/>
    <w:rsid w:val="00817228"/>
    <w:rsid w:val="008225DA"/>
    <w:rsid w:val="00823083"/>
    <w:rsid w:val="00826DA2"/>
    <w:rsid w:val="00837F28"/>
    <w:rsid w:val="008445B1"/>
    <w:rsid w:val="00846D18"/>
    <w:rsid w:val="00860E07"/>
    <w:rsid w:val="0086143C"/>
    <w:rsid w:val="00870154"/>
    <w:rsid w:val="008776A5"/>
    <w:rsid w:val="008A3355"/>
    <w:rsid w:val="008A533D"/>
    <w:rsid w:val="008C0A56"/>
    <w:rsid w:val="008C2B09"/>
    <w:rsid w:val="008C4A6E"/>
    <w:rsid w:val="008C5E83"/>
    <w:rsid w:val="008C60D7"/>
    <w:rsid w:val="008F522E"/>
    <w:rsid w:val="009013BC"/>
    <w:rsid w:val="00917D67"/>
    <w:rsid w:val="0092620D"/>
    <w:rsid w:val="00927C28"/>
    <w:rsid w:val="00945AEC"/>
    <w:rsid w:val="00966FA2"/>
    <w:rsid w:val="00971E19"/>
    <w:rsid w:val="009777E2"/>
    <w:rsid w:val="00977A11"/>
    <w:rsid w:val="00985B3B"/>
    <w:rsid w:val="0098798B"/>
    <w:rsid w:val="00990855"/>
    <w:rsid w:val="00992644"/>
    <w:rsid w:val="0099421D"/>
    <w:rsid w:val="009A0E8A"/>
    <w:rsid w:val="009A2388"/>
    <w:rsid w:val="009A416E"/>
    <w:rsid w:val="009A67E1"/>
    <w:rsid w:val="009B0C5B"/>
    <w:rsid w:val="009B3B53"/>
    <w:rsid w:val="009C6830"/>
    <w:rsid w:val="009C7EC9"/>
    <w:rsid w:val="009E5251"/>
    <w:rsid w:val="009F1CAC"/>
    <w:rsid w:val="00A02057"/>
    <w:rsid w:val="00A023BD"/>
    <w:rsid w:val="00A03733"/>
    <w:rsid w:val="00A06D49"/>
    <w:rsid w:val="00A1062E"/>
    <w:rsid w:val="00A121D5"/>
    <w:rsid w:val="00A132C4"/>
    <w:rsid w:val="00A20147"/>
    <w:rsid w:val="00A21864"/>
    <w:rsid w:val="00A250BC"/>
    <w:rsid w:val="00A32CA7"/>
    <w:rsid w:val="00A43F84"/>
    <w:rsid w:val="00A47BD2"/>
    <w:rsid w:val="00A51F5D"/>
    <w:rsid w:val="00A53FF7"/>
    <w:rsid w:val="00A5472F"/>
    <w:rsid w:val="00A674A7"/>
    <w:rsid w:val="00A72D7D"/>
    <w:rsid w:val="00A739EE"/>
    <w:rsid w:val="00A83F36"/>
    <w:rsid w:val="00A8729D"/>
    <w:rsid w:val="00A979DE"/>
    <w:rsid w:val="00AB563E"/>
    <w:rsid w:val="00AD0E61"/>
    <w:rsid w:val="00AD3E42"/>
    <w:rsid w:val="00AD6308"/>
    <w:rsid w:val="00AE4100"/>
    <w:rsid w:val="00AE7CAB"/>
    <w:rsid w:val="00AF5036"/>
    <w:rsid w:val="00B02E36"/>
    <w:rsid w:val="00B03915"/>
    <w:rsid w:val="00B048D2"/>
    <w:rsid w:val="00B17AC8"/>
    <w:rsid w:val="00B22D2A"/>
    <w:rsid w:val="00B31578"/>
    <w:rsid w:val="00B31DCD"/>
    <w:rsid w:val="00B36893"/>
    <w:rsid w:val="00B4157B"/>
    <w:rsid w:val="00B439B7"/>
    <w:rsid w:val="00B54522"/>
    <w:rsid w:val="00B712EE"/>
    <w:rsid w:val="00B849D2"/>
    <w:rsid w:val="00B904CB"/>
    <w:rsid w:val="00B96225"/>
    <w:rsid w:val="00BB1C9D"/>
    <w:rsid w:val="00BB2B61"/>
    <w:rsid w:val="00BB312A"/>
    <w:rsid w:val="00BB4537"/>
    <w:rsid w:val="00BB60F2"/>
    <w:rsid w:val="00BD004E"/>
    <w:rsid w:val="00BD09EC"/>
    <w:rsid w:val="00BD23D5"/>
    <w:rsid w:val="00BD6C42"/>
    <w:rsid w:val="00BE1666"/>
    <w:rsid w:val="00BE458A"/>
    <w:rsid w:val="00BE5C69"/>
    <w:rsid w:val="00BF4866"/>
    <w:rsid w:val="00C3246A"/>
    <w:rsid w:val="00C40BAE"/>
    <w:rsid w:val="00C457AC"/>
    <w:rsid w:val="00C54FC4"/>
    <w:rsid w:val="00C55E02"/>
    <w:rsid w:val="00C5714D"/>
    <w:rsid w:val="00C71298"/>
    <w:rsid w:val="00C7152D"/>
    <w:rsid w:val="00C71DF2"/>
    <w:rsid w:val="00C76636"/>
    <w:rsid w:val="00C9195A"/>
    <w:rsid w:val="00CB094E"/>
    <w:rsid w:val="00CB22E9"/>
    <w:rsid w:val="00CD2EA4"/>
    <w:rsid w:val="00CD6FEA"/>
    <w:rsid w:val="00CE2285"/>
    <w:rsid w:val="00CE4E3C"/>
    <w:rsid w:val="00CF53C8"/>
    <w:rsid w:val="00D05458"/>
    <w:rsid w:val="00D2206C"/>
    <w:rsid w:val="00D226F3"/>
    <w:rsid w:val="00D31D68"/>
    <w:rsid w:val="00D31E4A"/>
    <w:rsid w:val="00D326E1"/>
    <w:rsid w:val="00D36ADC"/>
    <w:rsid w:val="00D4082E"/>
    <w:rsid w:val="00D41000"/>
    <w:rsid w:val="00D419B6"/>
    <w:rsid w:val="00D56A40"/>
    <w:rsid w:val="00D575BB"/>
    <w:rsid w:val="00D60198"/>
    <w:rsid w:val="00D61234"/>
    <w:rsid w:val="00D62DB1"/>
    <w:rsid w:val="00D76423"/>
    <w:rsid w:val="00D807EA"/>
    <w:rsid w:val="00D81106"/>
    <w:rsid w:val="00D9119F"/>
    <w:rsid w:val="00D9286F"/>
    <w:rsid w:val="00D96F79"/>
    <w:rsid w:val="00DA6120"/>
    <w:rsid w:val="00DB2257"/>
    <w:rsid w:val="00DB2DF0"/>
    <w:rsid w:val="00DC1022"/>
    <w:rsid w:val="00DC2FE8"/>
    <w:rsid w:val="00DC3D0D"/>
    <w:rsid w:val="00DD2286"/>
    <w:rsid w:val="00DD6D9E"/>
    <w:rsid w:val="00DF1A57"/>
    <w:rsid w:val="00DF2EA9"/>
    <w:rsid w:val="00E03B2A"/>
    <w:rsid w:val="00E16AFA"/>
    <w:rsid w:val="00E22490"/>
    <w:rsid w:val="00E2495F"/>
    <w:rsid w:val="00E24C9B"/>
    <w:rsid w:val="00E26BCF"/>
    <w:rsid w:val="00E36051"/>
    <w:rsid w:val="00E57131"/>
    <w:rsid w:val="00E76CAB"/>
    <w:rsid w:val="00E81009"/>
    <w:rsid w:val="00E879F4"/>
    <w:rsid w:val="00EA1540"/>
    <w:rsid w:val="00EA2C56"/>
    <w:rsid w:val="00EA3665"/>
    <w:rsid w:val="00EA68AF"/>
    <w:rsid w:val="00EB2F84"/>
    <w:rsid w:val="00EB568D"/>
    <w:rsid w:val="00EC4D44"/>
    <w:rsid w:val="00ED2C19"/>
    <w:rsid w:val="00EF2B59"/>
    <w:rsid w:val="00F05C0B"/>
    <w:rsid w:val="00F07010"/>
    <w:rsid w:val="00F3508A"/>
    <w:rsid w:val="00F3741E"/>
    <w:rsid w:val="00F44FEA"/>
    <w:rsid w:val="00F54AC0"/>
    <w:rsid w:val="00F602FE"/>
    <w:rsid w:val="00F6314F"/>
    <w:rsid w:val="00F67326"/>
    <w:rsid w:val="00F844B5"/>
    <w:rsid w:val="00F869D9"/>
    <w:rsid w:val="00F87364"/>
    <w:rsid w:val="00F960CC"/>
    <w:rsid w:val="00FA4194"/>
    <w:rsid w:val="00FB7974"/>
    <w:rsid w:val="00FB7C37"/>
    <w:rsid w:val="00FD345C"/>
    <w:rsid w:val="00FD4D5E"/>
    <w:rsid w:val="00FE27F3"/>
    <w:rsid w:val="00FE458D"/>
    <w:rsid w:val="00FE71EB"/>
    <w:rsid w:val="00FE75A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C151F3"/>
  <w15:docId w15:val="{70C8FFA9-3C0D-4FAB-9008-5FCF15AE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7F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2D"/>
    <w:rPr>
      <w:sz w:val="22"/>
      <w:szCs w:val="22"/>
      <w:lang w:eastAsia="en-US"/>
    </w:rPr>
  </w:style>
  <w:style w:type="paragraph" w:customStyle="1" w:styleId="Prrafobsico">
    <w:name w:val="[Párrafo básico]"/>
    <w:basedOn w:val="Normal"/>
    <w:uiPriority w:val="99"/>
    <w:rsid w:val="00C715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s-ES"/>
    </w:rPr>
  </w:style>
  <w:style w:type="table" w:styleId="TableGrid">
    <w:name w:val="Table Grid"/>
    <w:basedOn w:val="TableNormal"/>
    <w:uiPriority w:val="59"/>
    <w:rsid w:val="0086143C"/>
    <w:rPr>
      <w:rFonts w:asciiTheme="minorHAnsi" w:hAnsiTheme="minorHAnsi" w:cstheme="minorBidi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3C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link w:val="TitleChar"/>
    <w:qFormat/>
    <w:rsid w:val="00C9195A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C9195A"/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paragraph" w:customStyle="1" w:styleId="Bulletpoints">
    <w:name w:val="Bullet points"/>
    <w:qFormat/>
    <w:rsid w:val="00C9195A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paragraph" w:customStyle="1" w:styleId="Bodycopy">
    <w:name w:val="Body copy"/>
    <w:basedOn w:val="Normal"/>
    <w:link w:val="BodycopyCar"/>
    <w:rsid w:val="00C9195A"/>
    <w:pPr>
      <w:spacing w:after="0" w:line="290" w:lineRule="atLeast"/>
    </w:pPr>
    <w:rPr>
      <w:rFonts w:ascii="Seat Meta Normal Roman" w:eastAsia="SimSun" w:hAnsi="Seat Meta Normal Roman"/>
      <w:szCs w:val="24"/>
      <w:lang w:val="es-ES_tradnl" w:eastAsia="zh-CN"/>
    </w:rPr>
  </w:style>
  <w:style w:type="character" w:customStyle="1" w:styleId="BodycopyCar">
    <w:name w:val="Body copy Car"/>
    <w:link w:val="Bodycopy"/>
    <w:rsid w:val="00C9195A"/>
    <w:rPr>
      <w:rFonts w:ascii="Seat Meta Normal Roman" w:eastAsia="SimSun" w:hAnsi="Seat Meta Normal Roman"/>
      <w:sz w:val="22"/>
      <w:szCs w:val="24"/>
      <w:lang w:val="es-ES_tradnl"/>
    </w:rPr>
  </w:style>
  <w:style w:type="paragraph" w:customStyle="1" w:styleId="Boilerplate">
    <w:name w:val="Boiler plate"/>
    <w:link w:val="BoilerplateChar"/>
    <w:rsid w:val="000F3E51"/>
    <w:pPr>
      <w:spacing w:line="240" w:lineRule="atLeast"/>
    </w:pPr>
    <w:rPr>
      <w:rFonts w:ascii="Seat Meta Normal Roman" w:eastAsia="SimSun" w:hAnsi="Seat Meta Normal Roman"/>
      <w:color w:val="565656"/>
      <w:szCs w:val="24"/>
      <w:lang w:val="en-US"/>
    </w:rPr>
  </w:style>
  <w:style w:type="character" w:customStyle="1" w:styleId="BoilerplateChar">
    <w:name w:val="Boiler plate Char"/>
    <w:basedOn w:val="DefaultParagraphFont"/>
    <w:link w:val="Boilerplate"/>
    <w:rsid w:val="000F3E51"/>
    <w:rPr>
      <w:rFonts w:ascii="Seat Meta Normal Roman" w:eastAsia="SimSun" w:hAnsi="Seat Meta Normal Roman"/>
      <w:color w:val="565656"/>
      <w:szCs w:val="24"/>
      <w:lang w:val="en-US"/>
    </w:rPr>
  </w:style>
  <w:style w:type="paragraph" w:customStyle="1" w:styleId="Locationanddate">
    <w:name w:val="Location and date"/>
    <w:link w:val="LocationanddateCar"/>
    <w:qFormat/>
    <w:rsid w:val="00A32CA7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character" w:customStyle="1" w:styleId="LocationanddateCar">
    <w:name w:val="Location and date Car"/>
    <w:basedOn w:val="DefaultParagraphFont"/>
    <w:link w:val="Locationanddate"/>
    <w:qFormat/>
    <w:rsid w:val="00A32CA7"/>
    <w:rPr>
      <w:rFonts w:ascii="Seat Meta Bold Roman" w:eastAsia="SimSun" w:hAnsi="Seat Meta Bold Roman"/>
      <w:sz w:val="22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57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boilerplate">
    <w:name w:val="x_boilerplate"/>
    <w:basedOn w:val="Normal"/>
    <w:rsid w:val="00F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itletelephonenumber">
    <w:name w:val="Title telephone number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paragraph" w:customStyle="1" w:styleId="emailaddress">
    <w:name w:val="email address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character" w:customStyle="1" w:styleId="tlid-translation">
    <w:name w:val="tlid-translation"/>
    <w:basedOn w:val="DefaultParagraphFont"/>
    <w:rsid w:val="00BB4537"/>
  </w:style>
  <w:style w:type="character" w:styleId="CommentReference">
    <w:name w:val="annotation reference"/>
    <w:basedOn w:val="DefaultParagraphFont"/>
    <w:uiPriority w:val="99"/>
    <w:semiHidden/>
    <w:unhideWhenUsed/>
    <w:rsid w:val="00A87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29D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A30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6EF3"/>
    <w:rPr>
      <w:b/>
      <w:bCs/>
    </w:rPr>
  </w:style>
  <w:style w:type="paragraph" w:styleId="Revision">
    <w:name w:val="Revision"/>
    <w:hidden/>
    <w:uiPriority w:val="99"/>
    <w:semiHidden/>
    <w:rsid w:val="00735115"/>
    <w:rPr>
      <w:sz w:val="22"/>
      <w:szCs w:val="22"/>
      <w:lang w:eastAsia="en-US"/>
    </w:rPr>
  </w:style>
  <w:style w:type="character" w:customStyle="1" w:styleId="st">
    <w:name w:val="st"/>
    <w:basedOn w:val="DefaultParagraphFont"/>
    <w:rsid w:val="00245429"/>
  </w:style>
  <w:style w:type="character" w:styleId="Emphasis">
    <w:name w:val="Emphasis"/>
    <w:basedOn w:val="DefaultParagraphFont"/>
    <w:uiPriority w:val="20"/>
    <w:qFormat/>
    <w:rsid w:val="00245429"/>
    <w:rPr>
      <w:i/>
      <w:iCs/>
    </w:rPr>
  </w:style>
  <w:style w:type="paragraph" w:customStyle="1" w:styleId="xmsonormal">
    <w:name w:val="x_msonormal"/>
    <w:basedOn w:val="Normal"/>
    <w:rsid w:val="00A03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atumAusgabe">
    <w:name w:val="_Datum_Ausgabe"/>
    <w:basedOn w:val="Normal"/>
    <w:next w:val="Normal"/>
    <w:qFormat/>
    <w:rsid w:val="002F1FAF"/>
    <w:pPr>
      <w:spacing w:after="0" w:line="240" w:lineRule="auto"/>
    </w:pPr>
    <w:rPr>
      <w:rFonts w:ascii="VW Text Office" w:eastAsia="Times New Roman" w:hAnsi="VW Text Office" w:cs="Arial"/>
      <w:b/>
      <w:bCs/>
      <w:snapToGrid w:val="0"/>
      <w:color w:val="9BBB59" w:themeColor="accent3"/>
      <w:kern w:val="8"/>
      <w:sz w:val="15"/>
      <w:szCs w:val="15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81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95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568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3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067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-mediacent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00_Templates\Template%20press%20SE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9B1B-E48F-4296-85A7-5DB2A1D6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press SEAT</Template>
  <TotalTime>0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SEAT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PETROPOULOS Elisa</dc:creator>
  <cp:lastModifiedBy>STEYVERS Dirk</cp:lastModifiedBy>
  <cp:revision>5</cp:revision>
  <cp:lastPrinted>2019-11-06T08:00:00Z</cp:lastPrinted>
  <dcterms:created xsi:type="dcterms:W3CDTF">2019-11-05T08:18:00Z</dcterms:created>
  <dcterms:modified xsi:type="dcterms:W3CDTF">2019-11-06T08:00:00Z</dcterms:modified>
</cp:coreProperties>
</file>