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0FE7B" w14:textId="77777777" w:rsidR="007F28E4" w:rsidRPr="007F28E4" w:rsidRDefault="007F28E4" w:rsidP="007F28E4">
      <w:pPr>
        <w:rPr>
          <w:rFonts w:ascii="Times New Roman" w:hAnsi="Times New Roman"/>
        </w:rPr>
      </w:pPr>
    </w:p>
    <w:p w14:paraId="32EF81F0" w14:textId="77777777" w:rsidR="007F28E4" w:rsidRPr="0009393E" w:rsidRDefault="007F28E4" w:rsidP="007F28E4">
      <w:pPr>
        <w:rPr>
          <w:rFonts w:ascii="Times New Roman" w:hAnsi="Times New Roman"/>
          <w:lang w:val="es-ES"/>
        </w:rPr>
      </w:pPr>
    </w:p>
    <w:p w14:paraId="4F3A95C3" w14:textId="3DB20FB4" w:rsidR="008E7359" w:rsidRPr="0009393E" w:rsidRDefault="00966CB8" w:rsidP="00966CB8">
      <w:pPr>
        <w:jc w:val="center"/>
        <w:rPr>
          <w:rFonts w:ascii="Times New Roman" w:hAnsi="Times New Roman"/>
          <w:b/>
          <w:sz w:val="28"/>
          <w:szCs w:val="32"/>
          <w:lang w:val="es-ES"/>
        </w:rPr>
      </w:pPr>
      <w:r w:rsidRPr="0009393E">
        <w:rPr>
          <w:rFonts w:ascii="Times New Roman" w:hAnsi="Times New Roman"/>
          <w:b/>
          <w:sz w:val="28"/>
          <w:szCs w:val="32"/>
          <w:lang w:val="es-ES"/>
        </w:rPr>
        <w:t xml:space="preserve">ViewSonic </w:t>
      </w:r>
      <w:r w:rsidR="00477DFE" w:rsidRPr="0009393E">
        <w:rPr>
          <w:rFonts w:ascii="Times New Roman" w:hAnsi="Times New Roman"/>
          <w:b/>
          <w:sz w:val="28"/>
          <w:szCs w:val="32"/>
          <w:lang w:val="es-ES"/>
        </w:rPr>
        <w:t xml:space="preserve">renueva </w:t>
      </w:r>
      <w:r w:rsidRPr="0009393E">
        <w:rPr>
          <w:rFonts w:ascii="Times New Roman" w:hAnsi="Times New Roman"/>
          <w:b/>
          <w:sz w:val="28"/>
          <w:szCs w:val="32"/>
          <w:lang w:val="es-ES"/>
        </w:rPr>
        <w:t>su</w:t>
      </w:r>
      <w:r w:rsidR="006254A2" w:rsidRPr="0009393E">
        <w:rPr>
          <w:rFonts w:ascii="Times New Roman" w:hAnsi="Times New Roman"/>
          <w:b/>
          <w:sz w:val="28"/>
          <w:szCs w:val="32"/>
          <w:lang w:val="es-ES"/>
        </w:rPr>
        <w:t xml:space="preserve"> solución </w:t>
      </w:r>
      <w:r w:rsidR="008E7359" w:rsidRPr="0009393E">
        <w:rPr>
          <w:rFonts w:ascii="Times New Roman" w:hAnsi="Times New Roman"/>
          <w:b/>
          <w:sz w:val="28"/>
          <w:szCs w:val="32"/>
          <w:lang w:val="es-ES"/>
        </w:rPr>
        <w:t>de escritorio virtual Thin Client</w:t>
      </w:r>
    </w:p>
    <w:p w14:paraId="567A9EA2" w14:textId="77777777" w:rsidR="008E7359" w:rsidRPr="0009393E" w:rsidRDefault="008E7359" w:rsidP="00966CB8">
      <w:pPr>
        <w:jc w:val="center"/>
        <w:rPr>
          <w:rFonts w:ascii="Times New Roman" w:hAnsi="Times New Roman"/>
          <w:b/>
          <w:sz w:val="28"/>
          <w:szCs w:val="32"/>
          <w:lang w:val="es-ES"/>
        </w:rPr>
      </w:pPr>
    </w:p>
    <w:p w14:paraId="12911228" w14:textId="489B2A1C" w:rsidR="00966CB8" w:rsidRPr="0009393E" w:rsidRDefault="008E7359" w:rsidP="008E7359">
      <w:pPr>
        <w:jc w:val="center"/>
        <w:rPr>
          <w:rFonts w:ascii="Times New Roman" w:hAnsi="Times New Roman"/>
          <w:b/>
          <w:i/>
          <w:szCs w:val="24"/>
          <w:lang w:val="es-ES"/>
        </w:rPr>
      </w:pPr>
      <w:r w:rsidRPr="0009393E">
        <w:rPr>
          <w:rFonts w:ascii="Times New Roman" w:hAnsi="Times New Roman"/>
          <w:b/>
          <w:i/>
          <w:szCs w:val="24"/>
          <w:lang w:val="es-ES"/>
        </w:rPr>
        <w:t xml:space="preserve">El dispositivo </w:t>
      </w:r>
      <w:r w:rsidR="00966CB8" w:rsidRPr="0009393E">
        <w:rPr>
          <w:rFonts w:ascii="Times New Roman" w:hAnsi="Times New Roman"/>
          <w:b/>
          <w:i/>
          <w:szCs w:val="24"/>
          <w:lang w:val="es-ES"/>
        </w:rPr>
        <w:t xml:space="preserve">SC-T25 Citrix HDX™ Pi </w:t>
      </w:r>
      <w:r w:rsidRPr="0009393E">
        <w:rPr>
          <w:rFonts w:ascii="Times New Roman" w:hAnsi="Times New Roman"/>
          <w:b/>
          <w:i/>
          <w:szCs w:val="24"/>
          <w:lang w:val="es-ES"/>
        </w:rPr>
        <w:t>incluye el</w:t>
      </w:r>
      <w:r w:rsidR="00966CB8" w:rsidRPr="0009393E">
        <w:rPr>
          <w:rFonts w:ascii="Times New Roman" w:hAnsi="Times New Roman"/>
          <w:b/>
          <w:i/>
          <w:szCs w:val="24"/>
          <w:lang w:val="es-ES"/>
        </w:rPr>
        <w:t xml:space="preserve"> software corporativo NoTouch™ de Stratodesk</w:t>
      </w:r>
      <w:r w:rsidRPr="0009393E">
        <w:rPr>
          <w:rFonts w:ascii="Times New Roman" w:hAnsi="Times New Roman"/>
          <w:b/>
          <w:i/>
          <w:szCs w:val="24"/>
          <w:lang w:val="es-ES"/>
        </w:rPr>
        <w:t xml:space="preserve"> y </w:t>
      </w:r>
      <w:r w:rsidR="00966CB8" w:rsidRPr="0009393E">
        <w:rPr>
          <w:rFonts w:ascii="Times New Roman" w:hAnsi="Times New Roman"/>
          <w:b/>
          <w:i/>
          <w:szCs w:val="24"/>
          <w:lang w:val="es-ES"/>
        </w:rPr>
        <w:t xml:space="preserve"> “Skype for Business” </w:t>
      </w:r>
      <w:r w:rsidR="000F6126" w:rsidRPr="0009393E">
        <w:rPr>
          <w:rFonts w:ascii="Times New Roman" w:hAnsi="Times New Roman"/>
          <w:b/>
          <w:i/>
          <w:szCs w:val="24"/>
          <w:lang w:val="es-ES"/>
        </w:rPr>
        <w:t>para conferencias de</w:t>
      </w:r>
      <w:r w:rsidR="00966CB8" w:rsidRPr="0009393E">
        <w:rPr>
          <w:rFonts w:ascii="Times New Roman" w:hAnsi="Times New Roman"/>
          <w:b/>
          <w:i/>
          <w:szCs w:val="24"/>
          <w:lang w:val="es-ES"/>
        </w:rPr>
        <w:t xml:space="preserve"> </w:t>
      </w:r>
      <w:r w:rsidR="00E5787A" w:rsidRPr="0009393E">
        <w:rPr>
          <w:rFonts w:ascii="Times New Roman" w:hAnsi="Times New Roman"/>
          <w:b/>
          <w:i/>
          <w:szCs w:val="24"/>
          <w:lang w:val="es-ES"/>
        </w:rPr>
        <w:t>audio y video</w:t>
      </w:r>
    </w:p>
    <w:p w14:paraId="62723E1A" w14:textId="77777777" w:rsidR="007F28E4" w:rsidRPr="00E5787A" w:rsidRDefault="007F28E4" w:rsidP="007F28E4">
      <w:pPr>
        <w:rPr>
          <w:rFonts w:ascii="Times New Roman" w:hAnsi="Times New Roman"/>
        </w:rPr>
      </w:pPr>
    </w:p>
    <w:p w14:paraId="53C566C7" w14:textId="77777777" w:rsidR="007F28E4" w:rsidRPr="00BE6770" w:rsidRDefault="007F28E4" w:rsidP="0042482B">
      <w:pPr>
        <w:spacing w:line="360" w:lineRule="auto"/>
        <w:ind w:right="-59"/>
        <w:rPr>
          <w:rFonts w:ascii="Times New Roman" w:hAnsi="Times New Roman"/>
          <w:lang w:val="es-MX"/>
        </w:rPr>
      </w:pPr>
      <w:r w:rsidRPr="002074DB">
        <w:rPr>
          <w:rFonts w:ascii="Times New Roman" w:hAnsi="Times New Roman"/>
          <w:b/>
          <w:lang w:val="es-MX"/>
        </w:rPr>
        <w:t>Brea, CA (</w:t>
      </w:r>
      <w:r w:rsidR="00045C2E" w:rsidRPr="0042482B">
        <w:rPr>
          <w:rFonts w:ascii="Times New Roman" w:hAnsi="Times New Roman"/>
          <w:b/>
          <w:lang w:val="es-MX"/>
        </w:rPr>
        <w:t>Junio,</w:t>
      </w:r>
      <w:r w:rsidRPr="002074DB">
        <w:rPr>
          <w:rFonts w:ascii="Times New Roman" w:hAnsi="Times New Roman"/>
          <w:b/>
          <w:lang w:val="es-MX"/>
        </w:rPr>
        <w:t xml:space="preserve"> 2017) – </w:t>
      </w:r>
      <w:hyperlink r:id="rId8" w:history="1">
        <w:r w:rsidRPr="00477DFE">
          <w:rPr>
            <w:rStyle w:val="Hipervnculo"/>
            <w:rFonts w:ascii="Times New Roman" w:hAnsi="Times New Roman"/>
            <w:lang w:val="es-MX"/>
          </w:rPr>
          <w:t>ViewSonic, Corp.,</w:t>
        </w:r>
      </w:hyperlink>
      <w:r w:rsidRPr="002074DB">
        <w:rPr>
          <w:rFonts w:ascii="Times New Roman" w:hAnsi="Times New Roman"/>
          <w:lang w:val="es-MX"/>
        </w:rPr>
        <w:t xml:space="preserve"> </w:t>
      </w:r>
      <w:r w:rsidR="002074DB" w:rsidRPr="00FD14A5">
        <w:rPr>
          <w:rFonts w:ascii="Times New Roman" w:hAnsi="Times New Roman"/>
          <w:lang w:val="es-MX"/>
        </w:rPr>
        <w:t>proveedor líder a nivel global de productos y soluciones de visualización,</w:t>
      </w:r>
      <w:r w:rsidR="00477DFE">
        <w:rPr>
          <w:rFonts w:ascii="Times New Roman" w:hAnsi="Times New Roman"/>
          <w:lang w:val="es-MX"/>
        </w:rPr>
        <w:t xml:space="preserve"> auncia</w:t>
      </w:r>
      <w:r w:rsidR="002074DB" w:rsidRPr="00FD14A5">
        <w:rPr>
          <w:rFonts w:ascii="Times New Roman" w:hAnsi="Times New Roman"/>
          <w:lang w:val="es-MX"/>
        </w:rPr>
        <w:t xml:space="preserve"> </w:t>
      </w:r>
      <w:r w:rsidR="00A50B46">
        <w:rPr>
          <w:rFonts w:ascii="Times New Roman" w:hAnsi="Times New Roman"/>
          <w:lang w:val="es-MX"/>
        </w:rPr>
        <w:t xml:space="preserve">una </w:t>
      </w:r>
      <w:r w:rsidR="00837776">
        <w:rPr>
          <w:rFonts w:ascii="Times New Roman" w:hAnsi="Times New Roman"/>
          <w:lang w:val="es-MX"/>
        </w:rPr>
        <w:t xml:space="preserve">gran actualización </w:t>
      </w:r>
      <w:r w:rsidR="00045C2E">
        <w:rPr>
          <w:rFonts w:ascii="Times New Roman" w:hAnsi="Times New Roman"/>
          <w:lang w:val="es-MX"/>
        </w:rPr>
        <w:t xml:space="preserve">a la plataforma de </w:t>
      </w:r>
      <w:r w:rsidRPr="002074DB">
        <w:rPr>
          <w:rFonts w:ascii="Times New Roman" w:hAnsi="Times New Roman"/>
          <w:lang w:val="es-MX"/>
        </w:rPr>
        <w:t xml:space="preserve">software </w:t>
      </w:r>
      <w:r w:rsidR="00837776">
        <w:rPr>
          <w:rFonts w:ascii="Times New Roman" w:hAnsi="Times New Roman"/>
          <w:lang w:val="es-MX"/>
        </w:rPr>
        <w:t xml:space="preserve">de su innovador </w:t>
      </w:r>
      <w:r w:rsidR="00A50B46">
        <w:rPr>
          <w:rFonts w:ascii="Times New Roman" w:hAnsi="Times New Roman"/>
          <w:lang w:val="es-MX"/>
        </w:rPr>
        <w:t xml:space="preserve">dispositivo </w:t>
      </w:r>
      <w:r w:rsidR="00837776">
        <w:rPr>
          <w:rFonts w:ascii="Times New Roman" w:hAnsi="Times New Roman"/>
          <w:lang w:val="es-MX"/>
        </w:rPr>
        <w:t>thin client</w:t>
      </w:r>
      <w:r w:rsidRPr="002074DB">
        <w:rPr>
          <w:rFonts w:ascii="Times New Roman" w:hAnsi="Times New Roman"/>
          <w:lang w:val="es-MX"/>
        </w:rPr>
        <w:t xml:space="preserve"> </w:t>
      </w:r>
      <w:hyperlink r:id="rId9" w:history="1">
        <w:r w:rsidRPr="002074DB">
          <w:rPr>
            <w:rStyle w:val="Hipervnculo"/>
            <w:rFonts w:ascii="Times New Roman" w:hAnsi="Times New Roman"/>
            <w:lang w:val="es-MX"/>
          </w:rPr>
          <w:t>SC-T25</w:t>
        </w:r>
      </w:hyperlink>
      <w:r w:rsidRPr="002074DB">
        <w:rPr>
          <w:rFonts w:ascii="Times New Roman" w:hAnsi="Times New Roman"/>
          <w:lang w:val="es-MX"/>
        </w:rPr>
        <w:t xml:space="preserve"> “HDX Pi”</w:t>
      </w:r>
      <w:r w:rsidR="00BE6770">
        <w:rPr>
          <w:rFonts w:ascii="Times New Roman" w:hAnsi="Times New Roman"/>
          <w:lang w:val="es-MX"/>
        </w:rPr>
        <w:t xml:space="preserve">, el cual incluirá el sistema operativo </w:t>
      </w:r>
      <w:r w:rsidR="00BE6770" w:rsidRPr="00BE6770">
        <w:rPr>
          <w:rFonts w:ascii="Times New Roman" w:hAnsi="Times New Roman"/>
          <w:lang w:val="es-MX"/>
        </w:rPr>
        <w:t xml:space="preserve">NoTouch™ de </w:t>
      </w:r>
      <w:r w:rsidR="00CC44ED">
        <w:rPr>
          <w:rFonts w:ascii="Times New Roman" w:hAnsi="Times New Roman"/>
          <w:lang w:val="es-MX"/>
        </w:rPr>
        <w:t>Stratodesk®.</w:t>
      </w:r>
    </w:p>
    <w:p w14:paraId="0CC7AA61" w14:textId="77777777" w:rsidR="000F6126" w:rsidRDefault="000F6126" w:rsidP="007F28E4">
      <w:pPr>
        <w:spacing w:line="360" w:lineRule="auto"/>
        <w:rPr>
          <w:rFonts w:ascii="Times New Roman" w:hAnsi="Times New Roman"/>
          <w:lang w:val="es-MX"/>
        </w:rPr>
      </w:pPr>
      <w:bookmarkStart w:id="0" w:name="_GoBack"/>
    </w:p>
    <w:bookmarkEnd w:id="0"/>
    <w:p w14:paraId="5704B962" w14:textId="77777777" w:rsidR="002D2D1A" w:rsidRDefault="00045C2E" w:rsidP="007F28E4">
      <w:pPr>
        <w:spacing w:line="360" w:lineRule="auto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 xml:space="preserve">El año pasado, </w:t>
      </w:r>
      <w:r w:rsidR="007F28E4" w:rsidRPr="00BE6770">
        <w:rPr>
          <w:rFonts w:ascii="Times New Roman" w:hAnsi="Times New Roman"/>
          <w:lang w:val="es-MX"/>
        </w:rPr>
        <w:t xml:space="preserve">ViewSonic </w:t>
      </w:r>
      <w:r>
        <w:rPr>
          <w:rFonts w:ascii="Times New Roman" w:hAnsi="Times New Roman"/>
          <w:lang w:val="es-MX"/>
        </w:rPr>
        <w:t>en alianza</w:t>
      </w:r>
      <w:r w:rsidR="00BE6770">
        <w:rPr>
          <w:rFonts w:ascii="Times New Roman" w:hAnsi="Times New Roman"/>
          <w:lang w:val="es-MX"/>
        </w:rPr>
        <w:t xml:space="preserve"> </w:t>
      </w:r>
      <w:r w:rsidR="00BE6770" w:rsidRPr="00BE6770">
        <w:rPr>
          <w:rFonts w:ascii="Times New Roman" w:hAnsi="Times New Roman"/>
          <w:lang w:val="es-MX"/>
        </w:rPr>
        <w:t xml:space="preserve">con </w:t>
      </w:r>
      <w:r w:rsidR="007F28E4" w:rsidRPr="00BE6770">
        <w:rPr>
          <w:rFonts w:ascii="Times New Roman" w:hAnsi="Times New Roman"/>
          <w:lang w:val="es-MX"/>
        </w:rPr>
        <w:t>Raspberry Pi Foundation</w:t>
      </w:r>
      <w:r>
        <w:rPr>
          <w:rFonts w:ascii="Times New Roman" w:hAnsi="Times New Roman"/>
          <w:lang w:val="es-MX"/>
        </w:rPr>
        <w:t xml:space="preserve"> y Citrix Systems Inc., líder</w:t>
      </w:r>
      <w:r w:rsidR="00BE6770" w:rsidRPr="00BE6770">
        <w:rPr>
          <w:rFonts w:ascii="Times New Roman" w:hAnsi="Times New Roman"/>
          <w:lang w:val="es-MX"/>
        </w:rPr>
        <w:t xml:space="preserve"> en la industria de </w:t>
      </w:r>
      <w:r w:rsidR="000E5E01" w:rsidRPr="00BE6770">
        <w:rPr>
          <w:rFonts w:ascii="Times New Roman" w:hAnsi="Times New Roman"/>
          <w:lang w:val="es-MX"/>
        </w:rPr>
        <w:t xml:space="preserve">virtualización, </w:t>
      </w:r>
      <w:r>
        <w:rPr>
          <w:rFonts w:ascii="Times New Roman" w:hAnsi="Times New Roman"/>
          <w:lang w:val="es-MX"/>
        </w:rPr>
        <w:t>introdujo</w:t>
      </w:r>
      <w:r w:rsidR="001946E6">
        <w:rPr>
          <w:rFonts w:ascii="Times New Roman" w:hAnsi="Times New Roman"/>
          <w:lang w:val="es-MX"/>
        </w:rPr>
        <w:t xml:space="preserve"> </w:t>
      </w:r>
      <w:r w:rsidR="00BE6770">
        <w:rPr>
          <w:rFonts w:ascii="Times New Roman" w:hAnsi="Times New Roman"/>
          <w:lang w:val="es-MX"/>
        </w:rPr>
        <w:t xml:space="preserve">al mercado </w:t>
      </w:r>
      <w:r w:rsidR="00BE6770" w:rsidRPr="00BE6770">
        <w:rPr>
          <w:rFonts w:ascii="Times New Roman" w:hAnsi="Times New Roman"/>
          <w:lang w:val="es-MX"/>
        </w:rPr>
        <w:t xml:space="preserve">el primer </w:t>
      </w:r>
      <w:r w:rsidR="00BE6770">
        <w:rPr>
          <w:rFonts w:ascii="Times New Roman" w:hAnsi="Times New Roman"/>
          <w:lang w:val="es-MX"/>
        </w:rPr>
        <w:t xml:space="preserve">thin client </w:t>
      </w:r>
      <w:r w:rsidR="007F28E4" w:rsidRPr="00BE6770">
        <w:rPr>
          <w:rFonts w:ascii="Times New Roman" w:hAnsi="Times New Roman"/>
          <w:lang w:val="es-MX"/>
        </w:rPr>
        <w:t xml:space="preserve">Raspberry Pi 3 </w:t>
      </w:r>
      <w:r w:rsidR="00BE6770">
        <w:rPr>
          <w:rFonts w:ascii="Times New Roman" w:hAnsi="Times New Roman"/>
          <w:lang w:val="es-MX"/>
        </w:rPr>
        <w:t xml:space="preserve">con </w:t>
      </w:r>
      <w:r w:rsidR="00477DFE">
        <w:rPr>
          <w:rFonts w:ascii="Times New Roman" w:hAnsi="Times New Roman"/>
          <w:lang w:val="es-MX"/>
        </w:rPr>
        <w:t xml:space="preserve">un </w:t>
      </w:r>
      <w:r w:rsidR="00BE6770">
        <w:rPr>
          <w:rFonts w:ascii="Times New Roman" w:hAnsi="Times New Roman"/>
          <w:lang w:val="es-MX"/>
        </w:rPr>
        <w:t xml:space="preserve">precio extremadamente atractivo. </w:t>
      </w:r>
      <w:r w:rsidR="00E5787A">
        <w:rPr>
          <w:rFonts w:ascii="Times New Roman" w:hAnsi="Times New Roman"/>
          <w:lang w:val="es-MX"/>
        </w:rPr>
        <w:t>Hoy anuncia</w:t>
      </w:r>
      <w:r w:rsidR="00BE6770" w:rsidRPr="00866B0E">
        <w:rPr>
          <w:rFonts w:ascii="Times New Roman" w:hAnsi="Times New Roman"/>
          <w:lang w:val="es-MX"/>
        </w:rPr>
        <w:t xml:space="preserve"> la nueva plataforma de </w:t>
      </w:r>
      <w:r w:rsidR="007F28E4" w:rsidRPr="00866B0E">
        <w:rPr>
          <w:rFonts w:ascii="Times New Roman" w:hAnsi="Times New Roman"/>
          <w:lang w:val="es-MX"/>
        </w:rPr>
        <w:t xml:space="preserve">Stratodesk </w:t>
      </w:r>
      <w:r w:rsidR="007C6DF2" w:rsidRPr="00866B0E">
        <w:rPr>
          <w:rFonts w:ascii="Times New Roman" w:hAnsi="Times New Roman"/>
          <w:lang w:val="es-MX"/>
        </w:rPr>
        <w:t xml:space="preserve">que incluye </w:t>
      </w:r>
      <w:r w:rsidR="007B1637">
        <w:rPr>
          <w:rFonts w:ascii="Times New Roman" w:hAnsi="Times New Roman"/>
          <w:lang w:val="es-MX"/>
        </w:rPr>
        <w:t>caracterí</w:t>
      </w:r>
      <w:r w:rsidR="00866B0E" w:rsidRPr="00866B0E">
        <w:rPr>
          <w:rFonts w:ascii="Times New Roman" w:hAnsi="Times New Roman"/>
          <w:lang w:val="es-MX"/>
        </w:rPr>
        <w:t xml:space="preserve">sticas adicionales como </w:t>
      </w:r>
      <w:r w:rsidR="007F28E4" w:rsidRPr="00866B0E">
        <w:rPr>
          <w:rFonts w:ascii="Times New Roman" w:hAnsi="Times New Roman"/>
          <w:lang w:val="es-MX"/>
        </w:rPr>
        <w:t xml:space="preserve">“Skype for Business” </w:t>
      </w:r>
      <w:r w:rsidR="00866B0E" w:rsidRPr="00866B0E">
        <w:rPr>
          <w:rFonts w:ascii="Times New Roman" w:hAnsi="Times New Roman"/>
          <w:lang w:val="es-MX"/>
        </w:rPr>
        <w:t xml:space="preserve">para </w:t>
      </w:r>
      <w:r w:rsidR="00E5787A">
        <w:rPr>
          <w:rFonts w:ascii="Times New Roman" w:hAnsi="Times New Roman"/>
          <w:lang w:val="es-MX"/>
        </w:rPr>
        <w:t>audio y video conferencias</w:t>
      </w:r>
      <w:r w:rsidR="002D2D1A">
        <w:rPr>
          <w:rFonts w:ascii="Times New Roman" w:hAnsi="Times New Roman"/>
          <w:lang w:val="es-MX"/>
        </w:rPr>
        <w:t xml:space="preserve">, además </w:t>
      </w:r>
      <w:r w:rsidR="00E5787A">
        <w:rPr>
          <w:rFonts w:ascii="Times New Roman" w:hAnsi="Times New Roman"/>
          <w:lang w:val="es-MX"/>
        </w:rPr>
        <w:t>de funciones</w:t>
      </w:r>
      <w:r w:rsidR="002D2D1A">
        <w:rPr>
          <w:rFonts w:ascii="Times New Roman" w:hAnsi="Times New Roman"/>
          <w:lang w:val="es-MX"/>
        </w:rPr>
        <w:t xml:space="preserve"> </w:t>
      </w:r>
      <w:r w:rsidR="00866B0E">
        <w:rPr>
          <w:rFonts w:ascii="Times New Roman" w:hAnsi="Times New Roman"/>
          <w:lang w:val="es-MX"/>
        </w:rPr>
        <w:t xml:space="preserve">opcionales </w:t>
      </w:r>
      <w:r w:rsidR="00E5787A">
        <w:rPr>
          <w:rFonts w:ascii="Times New Roman" w:hAnsi="Times New Roman"/>
          <w:lang w:val="es-MX"/>
        </w:rPr>
        <w:t xml:space="preserve">como </w:t>
      </w:r>
      <w:r w:rsidR="007F28E4" w:rsidRPr="001946E6">
        <w:rPr>
          <w:rFonts w:ascii="Times New Roman" w:hAnsi="Times New Roman"/>
          <w:i/>
          <w:lang w:val="es-MX"/>
        </w:rPr>
        <w:t>Single Sign-On</w:t>
      </w:r>
      <w:r w:rsidR="007F28E4" w:rsidRPr="00866B0E">
        <w:rPr>
          <w:rFonts w:ascii="Times New Roman" w:hAnsi="Times New Roman"/>
          <w:lang w:val="es-MX"/>
        </w:rPr>
        <w:t xml:space="preserve"> </w:t>
      </w:r>
      <w:r w:rsidR="002D2D1A">
        <w:rPr>
          <w:rFonts w:ascii="Times New Roman" w:hAnsi="Times New Roman"/>
          <w:lang w:val="es-MX"/>
        </w:rPr>
        <w:t>y soporte de monitor d</w:t>
      </w:r>
      <w:r w:rsidR="001946E6">
        <w:rPr>
          <w:rFonts w:ascii="Times New Roman" w:hAnsi="Times New Roman"/>
          <w:lang w:val="es-MX"/>
        </w:rPr>
        <w:t>ual</w:t>
      </w:r>
      <w:r w:rsidR="002D2D1A" w:rsidRPr="006B5ED7">
        <w:rPr>
          <w:rFonts w:ascii="Times New Roman" w:hAnsi="Times New Roman"/>
          <w:lang w:val="es-MX"/>
        </w:rPr>
        <w:t>.</w:t>
      </w:r>
      <w:r w:rsidR="007F28E4" w:rsidRPr="006B5ED7">
        <w:rPr>
          <w:rFonts w:ascii="Times New Roman" w:hAnsi="Times New Roman"/>
          <w:lang w:val="es-MX"/>
        </w:rPr>
        <w:t xml:space="preserve"> </w:t>
      </w:r>
      <w:r w:rsidR="002D2D1A" w:rsidRPr="006B5ED7">
        <w:rPr>
          <w:rFonts w:ascii="Times New Roman" w:hAnsi="Times New Roman"/>
          <w:lang w:val="es-MX"/>
        </w:rPr>
        <w:t xml:space="preserve">El SC-T25 es uno de los productos de </w:t>
      </w:r>
      <w:r w:rsidR="00A50B46" w:rsidRPr="006B5ED7">
        <w:rPr>
          <w:rFonts w:ascii="Times New Roman" w:hAnsi="Times New Roman"/>
          <w:lang w:val="es-MX"/>
        </w:rPr>
        <w:t>infraestru</w:t>
      </w:r>
      <w:r>
        <w:rPr>
          <w:rFonts w:ascii="Times New Roman" w:hAnsi="Times New Roman"/>
          <w:lang w:val="es-MX"/>
        </w:rPr>
        <w:t>ctura de escritorios virtuales (</w:t>
      </w:r>
      <w:r w:rsidR="002D2D1A" w:rsidRPr="006B5ED7">
        <w:rPr>
          <w:rFonts w:ascii="Times New Roman" w:hAnsi="Times New Roman"/>
          <w:lang w:val="es-MX"/>
        </w:rPr>
        <w:t>VDI</w:t>
      </w:r>
      <w:r w:rsidR="009979DE">
        <w:rPr>
          <w:rFonts w:ascii="Times New Roman" w:hAnsi="Times New Roman"/>
          <w:lang w:val="es-MX"/>
        </w:rPr>
        <w:t>)</w:t>
      </w:r>
      <w:r w:rsidR="00A50B46" w:rsidRPr="006B5ED7">
        <w:rPr>
          <w:rFonts w:ascii="Times New Roman" w:hAnsi="Times New Roman"/>
          <w:lang w:val="es-MX"/>
        </w:rPr>
        <w:t xml:space="preserve"> </w:t>
      </w:r>
      <w:r w:rsidR="005213DF" w:rsidRPr="006B5ED7">
        <w:rPr>
          <w:rFonts w:ascii="Times New Roman" w:hAnsi="Times New Roman"/>
          <w:lang w:val="es-MX"/>
        </w:rPr>
        <w:t>más económicos</w:t>
      </w:r>
      <w:r w:rsidR="002D2D1A" w:rsidRPr="006B5ED7">
        <w:rPr>
          <w:rFonts w:ascii="Times New Roman" w:hAnsi="Times New Roman"/>
          <w:lang w:val="es-MX"/>
        </w:rPr>
        <w:t xml:space="preserve"> disponible</w:t>
      </w:r>
      <w:r w:rsidR="005213DF" w:rsidRPr="006B5ED7">
        <w:rPr>
          <w:rFonts w:ascii="Times New Roman" w:hAnsi="Times New Roman"/>
          <w:lang w:val="es-MX"/>
        </w:rPr>
        <w:t>s en el mercado</w:t>
      </w:r>
      <w:r w:rsidR="002D2D1A" w:rsidRPr="006B5ED7">
        <w:rPr>
          <w:rFonts w:ascii="Times New Roman" w:hAnsi="Times New Roman"/>
          <w:lang w:val="es-MX"/>
        </w:rPr>
        <w:t xml:space="preserve">, ya que satisfice las necesidades de </w:t>
      </w:r>
      <w:r>
        <w:rPr>
          <w:rFonts w:ascii="Times New Roman" w:hAnsi="Times New Roman"/>
          <w:lang w:val="es-MX"/>
        </w:rPr>
        <w:t>cómputo</w:t>
      </w:r>
      <w:r w:rsidR="002D2D1A" w:rsidRPr="006B5ED7">
        <w:rPr>
          <w:rFonts w:ascii="Times New Roman" w:hAnsi="Times New Roman"/>
          <w:lang w:val="es-MX"/>
        </w:rPr>
        <w:t xml:space="preserve"> y seguridad de ejecutivos </w:t>
      </w:r>
      <w:r w:rsidR="00DB70D2" w:rsidRPr="006B5ED7">
        <w:rPr>
          <w:rFonts w:ascii="Times New Roman" w:hAnsi="Times New Roman"/>
          <w:lang w:val="es-MX"/>
        </w:rPr>
        <w:t xml:space="preserve">y </w:t>
      </w:r>
      <w:r w:rsidR="002D2D1A" w:rsidRPr="006B5ED7">
        <w:rPr>
          <w:rFonts w:ascii="Times New Roman" w:hAnsi="Times New Roman"/>
          <w:lang w:val="es-MX"/>
        </w:rPr>
        <w:t>profesionales</w:t>
      </w:r>
      <w:r>
        <w:rPr>
          <w:rFonts w:ascii="Times New Roman" w:hAnsi="Times New Roman"/>
          <w:lang w:val="es-MX"/>
        </w:rPr>
        <w:t>, y entrega</w:t>
      </w:r>
      <w:r w:rsidR="007B1637" w:rsidRPr="006B5ED7">
        <w:rPr>
          <w:rFonts w:ascii="Times New Roman" w:hAnsi="Times New Roman"/>
          <w:lang w:val="es-MX"/>
        </w:rPr>
        <w:t xml:space="preserve"> una experie</w:t>
      </w:r>
      <w:r w:rsidR="002D2D1A" w:rsidRPr="006B5ED7">
        <w:rPr>
          <w:rFonts w:ascii="Times New Roman" w:hAnsi="Times New Roman"/>
          <w:lang w:val="es-MX"/>
        </w:rPr>
        <w:t>ncia de escritorio total, ideal para industrias como finanzas y cuidado de la salud.</w:t>
      </w:r>
      <w:r w:rsidR="002D2D1A">
        <w:rPr>
          <w:rFonts w:ascii="Times New Roman" w:hAnsi="Times New Roman"/>
          <w:lang w:val="es-MX"/>
        </w:rPr>
        <w:t xml:space="preserve"> </w:t>
      </w:r>
    </w:p>
    <w:p w14:paraId="32E1BA12" w14:textId="77777777" w:rsidR="00EA6C97" w:rsidRDefault="00EA6C97" w:rsidP="007F28E4">
      <w:pPr>
        <w:spacing w:line="360" w:lineRule="auto"/>
        <w:rPr>
          <w:rFonts w:ascii="Times New Roman" w:hAnsi="Times New Roman"/>
          <w:lang w:val="es-MX"/>
        </w:rPr>
      </w:pPr>
    </w:p>
    <w:p w14:paraId="6B48BD50" w14:textId="77777777" w:rsidR="007F28E4" w:rsidRDefault="001247F0" w:rsidP="007F28E4">
      <w:pPr>
        <w:spacing w:line="360" w:lineRule="auto"/>
        <w:rPr>
          <w:rFonts w:ascii="Times New Roman" w:hAnsi="Times New Roman"/>
          <w:lang w:val="es-MX"/>
        </w:rPr>
      </w:pPr>
      <w:r w:rsidRPr="007B1637">
        <w:rPr>
          <w:rFonts w:ascii="Times New Roman" w:hAnsi="Times New Roman"/>
          <w:lang w:val="es-MX"/>
        </w:rPr>
        <w:t xml:space="preserve">Esta tercera generación de thin client </w:t>
      </w:r>
      <w:r w:rsidR="007F28E4" w:rsidRPr="007B1637">
        <w:rPr>
          <w:rFonts w:ascii="Times New Roman" w:hAnsi="Times New Roman"/>
          <w:lang w:val="es-MX"/>
        </w:rPr>
        <w:t>Raspberry Pi 3</w:t>
      </w:r>
      <w:r w:rsidRPr="007B1637">
        <w:rPr>
          <w:rFonts w:ascii="Times New Roman" w:hAnsi="Times New Roman"/>
          <w:lang w:val="es-MX"/>
        </w:rPr>
        <w:t xml:space="preserve"> ofrece una gran combinación de desempeño, versatilidad y </w:t>
      </w:r>
      <w:r w:rsidR="007B1637">
        <w:rPr>
          <w:rFonts w:ascii="Times New Roman" w:hAnsi="Times New Roman"/>
          <w:lang w:val="es-MX"/>
        </w:rPr>
        <w:t xml:space="preserve">precio razonable. </w:t>
      </w:r>
      <w:r w:rsidR="007B1637" w:rsidRPr="008D0E0A">
        <w:rPr>
          <w:rFonts w:ascii="Times New Roman" w:hAnsi="Times New Roman"/>
          <w:lang w:val="es-MX"/>
        </w:rPr>
        <w:t xml:space="preserve">Diseñado </w:t>
      </w:r>
      <w:r w:rsidR="007F28E4" w:rsidRPr="008D0E0A">
        <w:rPr>
          <w:rFonts w:ascii="Times New Roman" w:hAnsi="Times New Roman"/>
          <w:lang w:val="es-MX"/>
        </w:rPr>
        <w:t xml:space="preserve"> </w:t>
      </w:r>
      <w:r w:rsidR="007B1637" w:rsidRPr="008D0E0A">
        <w:rPr>
          <w:rFonts w:ascii="Times New Roman" w:hAnsi="Times New Roman"/>
          <w:lang w:val="es-MX"/>
        </w:rPr>
        <w:t>con especificaciones para</w:t>
      </w:r>
      <w:r w:rsidR="007F28E4" w:rsidRPr="008D0E0A">
        <w:rPr>
          <w:rFonts w:ascii="Times New Roman" w:hAnsi="Times New Roman"/>
          <w:lang w:val="es-MX"/>
        </w:rPr>
        <w:t xml:space="preserve"> Pi 3, </w:t>
      </w:r>
      <w:r w:rsidR="007B1637" w:rsidRPr="008D0E0A">
        <w:rPr>
          <w:rFonts w:ascii="Times New Roman" w:hAnsi="Times New Roman"/>
          <w:lang w:val="es-MX"/>
        </w:rPr>
        <w:t xml:space="preserve">el </w:t>
      </w:r>
      <w:r w:rsidR="007F28E4" w:rsidRPr="008D0E0A">
        <w:rPr>
          <w:rFonts w:ascii="Times New Roman" w:hAnsi="Times New Roman"/>
          <w:lang w:val="es-MX"/>
        </w:rPr>
        <w:t>Vie</w:t>
      </w:r>
      <w:r w:rsidR="007B1637" w:rsidRPr="008D0E0A">
        <w:rPr>
          <w:rFonts w:ascii="Times New Roman" w:hAnsi="Times New Roman"/>
          <w:lang w:val="es-MX"/>
        </w:rPr>
        <w:t xml:space="preserve">wSonic SC-T25 funciona con un procesador </w:t>
      </w:r>
      <w:r w:rsidR="008D0E0A">
        <w:rPr>
          <w:rFonts w:ascii="Times New Roman" w:hAnsi="Times New Roman"/>
          <w:lang w:val="es-MX"/>
        </w:rPr>
        <w:t xml:space="preserve">ARM de cuatro núcleos </w:t>
      </w:r>
      <w:r w:rsidR="007F28E4" w:rsidRPr="008D0E0A">
        <w:rPr>
          <w:rFonts w:ascii="Times New Roman" w:hAnsi="Times New Roman"/>
          <w:lang w:val="es-MX"/>
        </w:rPr>
        <w:t xml:space="preserve">Broadcom® </w:t>
      </w:r>
      <w:r w:rsidR="008D0E0A">
        <w:rPr>
          <w:rFonts w:ascii="Times New Roman" w:hAnsi="Times New Roman"/>
          <w:lang w:val="es-MX"/>
        </w:rPr>
        <w:t xml:space="preserve">a </w:t>
      </w:r>
      <w:r w:rsidR="007F28E4" w:rsidRPr="008D0E0A">
        <w:rPr>
          <w:rFonts w:ascii="Times New Roman" w:hAnsi="Times New Roman"/>
          <w:lang w:val="es-MX"/>
        </w:rPr>
        <w:t xml:space="preserve">64-bit. </w:t>
      </w:r>
      <w:r w:rsidR="008D0E0A" w:rsidRPr="008D0E0A">
        <w:rPr>
          <w:rFonts w:ascii="Times New Roman" w:hAnsi="Times New Roman"/>
          <w:lang w:val="es-MX"/>
        </w:rPr>
        <w:t>Soporta la conexión en red de manera inalámbrica</w:t>
      </w:r>
      <w:r w:rsidR="003D0FAF">
        <w:rPr>
          <w:rFonts w:ascii="Times New Roman" w:hAnsi="Times New Roman"/>
          <w:lang w:val="es-MX"/>
        </w:rPr>
        <w:t>,</w:t>
      </w:r>
      <w:r w:rsidR="008D0E0A" w:rsidRPr="008D0E0A">
        <w:rPr>
          <w:rFonts w:ascii="Times New Roman" w:hAnsi="Times New Roman"/>
          <w:lang w:val="es-MX"/>
        </w:rPr>
        <w:t xml:space="preserve"> LAN y </w:t>
      </w:r>
      <w:r w:rsidR="007F28E4" w:rsidRPr="008D0E0A">
        <w:rPr>
          <w:rFonts w:ascii="Times New Roman" w:hAnsi="Times New Roman"/>
          <w:lang w:val="es-MX"/>
        </w:rPr>
        <w:t xml:space="preserve">Bluetooth, </w:t>
      </w:r>
      <w:r w:rsidR="00E5787A">
        <w:rPr>
          <w:rFonts w:ascii="Times New Roman" w:hAnsi="Times New Roman"/>
          <w:lang w:val="es-MX"/>
        </w:rPr>
        <w:t xml:space="preserve">y </w:t>
      </w:r>
      <w:r w:rsidR="005213DF">
        <w:rPr>
          <w:rFonts w:ascii="Times New Roman" w:hAnsi="Times New Roman"/>
          <w:lang w:val="es-MX"/>
        </w:rPr>
        <w:t xml:space="preserve">cuenta con </w:t>
      </w:r>
      <w:r w:rsidR="007F28E4" w:rsidRPr="008D0E0A">
        <w:rPr>
          <w:rFonts w:ascii="Times New Roman" w:hAnsi="Times New Roman"/>
          <w:lang w:val="es-MX"/>
        </w:rPr>
        <w:t xml:space="preserve">1GB </w:t>
      </w:r>
      <w:r w:rsidR="008D0E0A" w:rsidRPr="008D0E0A">
        <w:rPr>
          <w:rFonts w:ascii="Times New Roman" w:hAnsi="Times New Roman"/>
          <w:lang w:val="es-MX"/>
        </w:rPr>
        <w:t>de memoria</w:t>
      </w:r>
      <w:r w:rsidR="00E5787A">
        <w:rPr>
          <w:rFonts w:ascii="Times New Roman" w:hAnsi="Times New Roman"/>
          <w:lang w:val="es-MX"/>
        </w:rPr>
        <w:t>,</w:t>
      </w:r>
      <w:r w:rsidR="008D0E0A" w:rsidRPr="008D0E0A">
        <w:rPr>
          <w:rFonts w:ascii="Times New Roman" w:hAnsi="Times New Roman"/>
          <w:lang w:val="es-MX"/>
        </w:rPr>
        <w:t xml:space="preserve"> </w:t>
      </w:r>
      <w:r w:rsidR="00E5787A">
        <w:rPr>
          <w:rFonts w:ascii="Times New Roman" w:hAnsi="Times New Roman"/>
          <w:lang w:val="es-MX"/>
        </w:rPr>
        <w:t>además de</w:t>
      </w:r>
      <w:r w:rsidR="008D0E0A" w:rsidRPr="008D0E0A">
        <w:rPr>
          <w:rFonts w:ascii="Times New Roman" w:hAnsi="Times New Roman"/>
          <w:lang w:val="es-MX"/>
        </w:rPr>
        <w:t xml:space="preserve"> salida de video </w:t>
      </w:r>
      <w:r w:rsidR="007F28E4" w:rsidRPr="008D0E0A">
        <w:rPr>
          <w:rFonts w:ascii="Times New Roman" w:hAnsi="Times New Roman"/>
          <w:lang w:val="es-MX"/>
        </w:rPr>
        <w:t xml:space="preserve">HDMI® </w:t>
      </w:r>
      <w:r w:rsidR="008D0E0A" w:rsidRPr="008D0E0A">
        <w:rPr>
          <w:rFonts w:ascii="Times New Roman" w:hAnsi="Times New Roman"/>
          <w:lang w:val="es-MX"/>
        </w:rPr>
        <w:t xml:space="preserve">que proporciona conectividad para </w:t>
      </w:r>
      <w:r w:rsidR="008D0E0A">
        <w:rPr>
          <w:rFonts w:ascii="Times New Roman" w:hAnsi="Times New Roman"/>
          <w:lang w:val="es-MX"/>
        </w:rPr>
        <w:t>soportar casi cualquier carga de trabajo</w:t>
      </w:r>
      <w:r w:rsidR="007F28E4" w:rsidRPr="008D0E0A">
        <w:rPr>
          <w:rFonts w:ascii="Times New Roman" w:hAnsi="Times New Roman"/>
          <w:lang w:val="es-MX"/>
        </w:rPr>
        <w:t xml:space="preserve">.  </w:t>
      </w:r>
    </w:p>
    <w:p w14:paraId="18AC01E8" w14:textId="77777777" w:rsidR="00EA6C97" w:rsidRPr="008D0E0A" w:rsidRDefault="00EA6C97" w:rsidP="007F28E4">
      <w:pPr>
        <w:spacing w:line="360" w:lineRule="auto"/>
        <w:rPr>
          <w:rFonts w:ascii="Times New Roman" w:hAnsi="Times New Roman"/>
          <w:lang w:val="es-MX"/>
        </w:rPr>
      </w:pPr>
    </w:p>
    <w:p w14:paraId="6093A8A9" w14:textId="77777777" w:rsidR="007F28E4" w:rsidRDefault="0042482B" w:rsidP="007F28E4">
      <w:pPr>
        <w:spacing w:line="360" w:lineRule="auto"/>
        <w:rPr>
          <w:rFonts w:ascii="Times New Roman" w:hAnsi="Times New Roman"/>
          <w:lang w:val="es-MX"/>
        </w:rPr>
      </w:pPr>
      <w:r w:rsidRPr="008D0E0A">
        <w:rPr>
          <w:rFonts w:ascii="Times New Roman" w:hAnsi="Times New Roman"/>
          <w:lang w:val="es-MX"/>
        </w:rPr>
        <w:t xml:space="preserve"> </w:t>
      </w:r>
      <w:r w:rsidR="007F28E4" w:rsidRPr="008D0E0A">
        <w:rPr>
          <w:rFonts w:ascii="Times New Roman" w:hAnsi="Times New Roman"/>
          <w:lang w:val="es-MX"/>
        </w:rPr>
        <w:t>“ViewSonic ha</w:t>
      </w:r>
      <w:r w:rsidR="008D0E0A" w:rsidRPr="008D0E0A">
        <w:rPr>
          <w:rFonts w:ascii="Times New Roman" w:hAnsi="Times New Roman"/>
          <w:lang w:val="es-MX"/>
        </w:rPr>
        <w:t xml:space="preserve"> trabajado con </w:t>
      </w:r>
      <w:r w:rsidR="007F28E4" w:rsidRPr="008D0E0A">
        <w:rPr>
          <w:rFonts w:ascii="Times New Roman" w:hAnsi="Times New Roman"/>
          <w:lang w:val="es-MX"/>
        </w:rPr>
        <w:t xml:space="preserve">Citrix </w:t>
      </w:r>
      <w:r w:rsidR="008D0E0A" w:rsidRPr="008D0E0A">
        <w:rPr>
          <w:rFonts w:ascii="Times New Roman" w:hAnsi="Times New Roman"/>
          <w:lang w:val="es-MX"/>
        </w:rPr>
        <w:t>para entregar una solución que es altamente optimizada para tecnolog</w:t>
      </w:r>
      <w:r w:rsidR="008D0E0A">
        <w:rPr>
          <w:rFonts w:ascii="Times New Roman" w:hAnsi="Times New Roman"/>
          <w:lang w:val="es-MX"/>
        </w:rPr>
        <w:t xml:space="preserve">ía </w:t>
      </w:r>
      <w:r w:rsidR="007F28E4" w:rsidRPr="008D0E0A">
        <w:rPr>
          <w:rFonts w:ascii="Times New Roman" w:hAnsi="Times New Roman"/>
          <w:lang w:val="es-MX"/>
        </w:rPr>
        <w:t xml:space="preserve">HDX. </w:t>
      </w:r>
      <w:r w:rsidR="008D0E0A" w:rsidRPr="008D0E0A">
        <w:rPr>
          <w:rFonts w:ascii="Times New Roman" w:hAnsi="Times New Roman"/>
          <w:lang w:val="es-MX"/>
        </w:rPr>
        <w:t xml:space="preserve">La </w:t>
      </w:r>
      <w:r w:rsidR="007F28E4" w:rsidRPr="008D0E0A">
        <w:rPr>
          <w:rFonts w:ascii="Times New Roman" w:hAnsi="Times New Roman"/>
          <w:lang w:val="es-MX"/>
        </w:rPr>
        <w:t>combina</w:t>
      </w:r>
      <w:r w:rsidR="008D0E0A" w:rsidRPr="008D0E0A">
        <w:rPr>
          <w:rFonts w:ascii="Times New Roman" w:hAnsi="Times New Roman"/>
          <w:lang w:val="es-MX"/>
        </w:rPr>
        <w:t xml:space="preserve">ción de </w:t>
      </w:r>
      <w:r w:rsidR="007F28E4" w:rsidRPr="008D0E0A">
        <w:rPr>
          <w:rFonts w:ascii="Times New Roman" w:hAnsi="Times New Roman"/>
          <w:lang w:val="es-MX"/>
        </w:rPr>
        <w:t xml:space="preserve">SC-T25, </w:t>
      </w:r>
      <w:r w:rsidR="008D0E0A" w:rsidRPr="008D0E0A">
        <w:rPr>
          <w:rFonts w:ascii="Times New Roman" w:hAnsi="Times New Roman"/>
          <w:lang w:val="es-MX"/>
        </w:rPr>
        <w:t>gráficos superior</w:t>
      </w:r>
      <w:r w:rsidR="00614B7C">
        <w:rPr>
          <w:rFonts w:ascii="Times New Roman" w:hAnsi="Times New Roman"/>
          <w:lang w:val="es-MX"/>
        </w:rPr>
        <w:t>e</w:t>
      </w:r>
      <w:r w:rsidR="008D0E0A" w:rsidRPr="008D0E0A">
        <w:rPr>
          <w:rFonts w:ascii="Times New Roman" w:hAnsi="Times New Roman"/>
          <w:lang w:val="es-MX"/>
        </w:rPr>
        <w:t xml:space="preserve">s en </w:t>
      </w:r>
      <w:r w:rsidR="007F28E4" w:rsidRPr="008D0E0A">
        <w:rPr>
          <w:rFonts w:ascii="Times New Roman" w:hAnsi="Times New Roman"/>
          <w:lang w:val="es-MX"/>
        </w:rPr>
        <w:t xml:space="preserve">2D/3D </w:t>
      </w:r>
      <w:r w:rsidR="008D0E0A" w:rsidRPr="008D0E0A">
        <w:rPr>
          <w:rFonts w:ascii="Times New Roman" w:hAnsi="Times New Roman"/>
          <w:lang w:val="es-MX"/>
        </w:rPr>
        <w:t xml:space="preserve">para </w:t>
      </w:r>
      <w:r w:rsidR="00DB70D2" w:rsidRPr="001946E6">
        <w:rPr>
          <w:rFonts w:ascii="Times New Roman" w:hAnsi="Times New Roman"/>
          <w:lang w:val="es-MX"/>
        </w:rPr>
        <w:t>computación</w:t>
      </w:r>
      <w:r w:rsidR="008D0E0A" w:rsidRPr="008D0E0A">
        <w:rPr>
          <w:rFonts w:ascii="Times New Roman" w:hAnsi="Times New Roman"/>
          <w:lang w:val="es-MX"/>
        </w:rPr>
        <w:t xml:space="preserve"> de </w:t>
      </w:r>
      <w:r w:rsidR="008D0E0A">
        <w:rPr>
          <w:rFonts w:ascii="Times New Roman" w:hAnsi="Times New Roman"/>
          <w:lang w:val="es-MX"/>
        </w:rPr>
        <w:t>alta defin</w:t>
      </w:r>
      <w:r w:rsidR="008D0E0A" w:rsidRPr="008D0E0A">
        <w:rPr>
          <w:rFonts w:ascii="Times New Roman" w:hAnsi="Times New Roman"/>
          <w:lang w:val="es-MX"/>
        </w:rPr>
        <w:t>i</w:t>
      </w:r>
      <w:r w:rsidR="008D0E0A">
        <w:rPr>
          <w:rFonts w:ascii="Times New Roman" w:hAnsi="Times New Roman"/>
          <w:lang w:val="es-MX"/>
        </w:rPr>
        <w:t>c</w:t>
      </w:r>
      <w:r w:rsidR="008D0E0A" w:rsidRPr="008D0E0A">
        <w:rPr>
          <w:rFonts w:ascii="Times New Roman" w:hAnsi="Times New Roman"/>
          <w:lang w:val="es-MX"/>
        </w:rPr>
        <w:t>ión</w:t>
      </w:r>
      <w:r w:rsidR="001946E6">
        <w:rPr>
          <w:rFonts w:ascii="Times New Roman" w:hAnsi="Times New Roman"/>
          <w:lang w:val="es-MX"/>
        </w:rPr>
        <w:t>,</w:t>
      </w:r>
      <w:r w:rsidR="008D0E0A" w:rsidRPr="008D0E0A">
        <w:rPr>
          <w:rFonts w:ascii="Times New Roman" w:hAnsi="Times New Roman"/>
          <w:lang w:val="es-MX"/>
        </w:rPr>
        <w:t xml:space="preserve"> y </w:t>
      </w:r>
      <w:r w:rsidR="008D0E0A">
        <w:rPr>
          <w:rFonts w:ascii="Times New Roman" w:hAnsi="Times New Roman"/>
          <w:lang w:val="es-MX"/>
        </w:rPr>
        <w:t xml:space="preserve">el más reciente </w:t>
      </w:r>
      <w:r w:rsidR="00614B7C">
        <w:rPr>
          <w:rFonts w:ascii="Times New Roman" w:hAnsi="Times New Roman"/>
          <w:lang w:val="es-MX"/>
        </w:rPr>
        <w:t xml:space="preserve">desarrollo de </w:t>
      </w:r>
      <w:r w:rsidR="00045C2E">
        <w:rPr>
          <w:rFonts w:ascii="Times New Roman" w:hAnsi="Times New Roman"/>
          <w:lang w:val="es-MX"/>
        </w:rPr>
        <w:t xml:space="preserve">motor multimedia de </w:t>
      </w:r>
      <w:r w:rsidR="007F28E4" w:rsidRPr="008D0E0A">
        <w:rPr>
          <w:rFonts w:ascii="Times New Roman" w:hAnsi="Times New Roman"/>
          <w:lang w:val="es-MX"/>
        </w:rPr>
        <w:t xml:space="preserve">Citrix </w:t>
      </w:r>
      <w:r w:rsidR="00614B7C">
        <w:rPr>
          <w:rFonts w:ascii="Times New Roman" w:hAnsi="Times New Roman"/>
          <w:lang w:val="es-MX"/>
        </w:rPr>
        <w:t xml:space="preserve">hacen de </w:t>
      </w:r>
      <w:r w:rsidR="00045C2E">
        <w:rPr>
          <w:rFonts w:ascii="Times New Roman" w:hAnsi="Times New Roman"/>
          <w:lang w:val="es-MX"/>
        </w:rPr>
        <w:t>est</w:t>
      </w:r>
      <w:r w:rsidR="00E5787A">
        <w:rPr>
          <w:rFonts w:ascii="Times New Roman" w:hAnsi="Times New Roman"/>
          <w:lang w:val="es-MX"/>
        </w:rPr>
        <w:t>a</w:t>
      </w:r>
      <w:r w:rsidR="00614B7C">
        <w:rPr>
          <w:rFonts w:ascii="Times New Roman" w:hAnsi="Times New Roman"/>
          <w:lang w:val="es-MX"/>
        </w:rPr>
        <w:t xml:space="preserve"> una </w:t>
      </w:r>
      <w:r w:rsidR="00045C2E">
        <w:rPr>
          <w:rFonts w:ascii="Times New Roman" w:hAnsi="Times New Roman"/>
          <w:lang w:val="es-MX"/>
        </w:rPr>
        <w:t xml:space="preserve">gran </w:t>
      </w:r>
      <w:r w:rsidR="00614B7C">
        <w:rPr>
          <w:rFonts w:ascii="Times New Roman" w:hAnsi="Times New Roman"/>
          <w:lang w:val="es-MX"/>
        </w:rPr>
        <w:t xml:space="preserve">solución </w:t>
      </w:r>
      <w:r w:rsidR="00DB70D2">
        <w:rPr>
          <w:rFonts w:ascii="Times New Roman" w:hAnsi="Times New Roman"/>
          <w:lang w:val="es-MX"/>
        </w:rPr>
        <w:t>para los corporativos</w:t>
      </w:r>
      <w:r w:rsidR="007F28E4" w:rsidRPr="008D0E0A">
        <w:rPr>
          <w:rFonts w:ascii="Times New Roman" w:hAnsi="Times New Roman"/>
          <w:lang w:val="es-MX"/>
        </w:rPr>
        <w:t>”</w:t>
      </w:r>
      <w:r w:rsidR="00DB70D2">
        <w:rPr>
          <w:rFonts w:ascii="Times New Roman" w:hAnsi="Times New Roman"/>
          <w:lang w:val="es-MX"/>
        </w:rPr>
        <w:t>,</w:t>
      </w:r>
      <w:r w:rsidR="007F28E4" w:rsidRPr="008D0E0A">
        <w:rPr>
          <w:rFonts w:ascii="Times New Roman" w:hAnsi="Times New Roman"/>
          <w:lang w:val="es-MX"/>
        </w:rPr>
        <w:t xml:space="preserve"> </w:t>
      </w:r>
      <w:r w:rsidR="00614B7C">
        <w:rPr>
          <w:rFonts w:ascii="Times New Roman" w:hAnsi="Times New Roman"/>
          <w:lang w:val="es-MX"/>
        </w:rPr>
        <w:t xml:space="preserve">indicó </w:t>
      </w:r>
      <w:r w:rsidR="007F28E4" w:rsidRPr="00614B7C">
        <w:rPr>
          <w:rFonts w:ascii="Times New Roman" w:hAnsi="Times New Roman"/>
          <w:lang w:val="es-MX"/>
        </w:rPr>
        <w:t>Chris Fleck vicepresident</w:t>
      </w:r>
      <w:r w:rsidR="00614B7C">
        <w:rPr>
          <w:rFonts w:ascii="Times New Roman" w:hAnsi="Times New Roman"/>
          <w:lang w:val="es-MX"/>
        </w:rPr>
        <w:t>e de soluciones emergentes</w:t>
      </w:r>
      <w:r w:rsidR="007F28E4" w:rsidRPr="00614B7C">
        <w:rPr>
          <w:rFonts w:ascii="Times New Roman" w:hAnsi="Times New Roman"/>
          <w:lang w:val="es-MX"/>
        </w:rPr>
        <w:t xml:space="preserve"> </w:t>
      </w:r>
      <w:r w:rsidR="00614B7C">
        <w:rPr>
          <w:rFonts w:ascii="Times New Roman" w:hAnsi="Times New Roman"/>
          <w:lang w:val="es-MX"/>
        </w:rPr>
        <w:t xml:space="preserve">en </w:t>
      </w:r>
      <w:r w:rsidR="007F28E4" w:rsidRPr="00614B7C">
        <w:rPr>
          <w:rFonts w:ascii="Times New Roman" w:hAnsi="Times New Roman"/>
          <w:lang w:val="es-MX"/>
        </w:rPr>
        <w:t>Citrix Systems.</w:t>
      </w:r>
    </w:p>
    <w:p w14:paraId="19D1F20E" w14:textId="77777777" w:rsidR="00EA6C97" w:rsidRPr="00614B7C" w:rsidRDefault="00EA6C97" w:rsidP="007F28E4">
      <w:pPr>
        <w:spacing w:line="360" w:lineRule="auto"/>
        <w:rPr>
          <w:rFonts w:ascii="Times New Roman" w:hAnsi="Times New Roman"/>
          <w:lang w:val="es-MX"/>
        </w:rPr>
      </w:pPr>
    </w:p>
    <w:p w14:paraId="1BBA4C50" w14:textId="77777777" w:rsidR="007F28E4" w:rsidRDefault="0042482B" w:rsidP="007F28E4">
      <w:pPr>
        <w:spacing w:line="360" w:lineRule="auto"/>
        <w:rPr>
          <w:rFonts w:ascii="Times New Roman" w:hAnsi="Times New Roman"/>
          <w:lang w:val="es-MX"/>
        </w:rPr>
      </w:pPr>
      <w:r w:rsidRPr="00614B7C">
        <w:rPr>
          <w:rFonts w:ascii="Times New Roman" w:hAnsi="Times New Roman"/>
          <w:lang w:val="es-MX"/>
        </w:rPr>
        <w:t xml:space="preserve"> </w:t>
      </w:r>
      <w:r w:rsidR="007F28E4" w:rsidRPr="00614B7C">
        <w:rPr>
          <w:rFonts w:ascii="Times New Roman" w:hAnsi="Times New Roman"/>
          <w:lang w:val="es-MX"/>
        </w:rPr>
        <w:t>“</w:t>
      </w:r>
      <w:r w:rsidR="00614B7C" w:rsidRPr="00614B7C">
        <w:rPr>
          <w:rFonts w:ascii="Times New Roman" w:hAnsi="Times New Roman"/>
          <w:lang w:val="es-MX"/>
        </w:rPr>
        <w:t xml:space="preserve">Con la integración del software NoTouch de </w:t>
      </w:r>
      <w:r w:rsidR="007F28E4" w:rsidRPr="00614B7C">
        <w:rPr>
          <w:rFonts w:ascii="Times New Roman" w:hAnsi="Times New Roman"/>
          <w:lang w:val="es-MX"/>
        </w:rPr>
        <w:t>Stratodesk</w:t>
      </w:r>
      <w:r w:rsidR="00614B7C" w:rsidRPr="00614B7C">
        <w:rPr>
          <w:rFonts w:ascii="Times New Roman" w:hAnsi="Times New Roman"/>
          <w:lang w:val="es-MX"/>
        </w:rPr>
        <w:t xml:space="preserve"> en nuestro SC-T25 HDX Pi, Vi</w:t>
      </w:r>
      <w:r w:rsidR="00614B7C">
        <w:rPr>
          <w:rFonts w:ascii="Times New Roman" w:hAnsi="Times New Roman"/>
          <w:lang w:val="es-MX"/>
        </w:rPr>
        <w:t xml:space="preserve">ewSonic es capaz de entregar </w:t>
      </w:r>
      <w:r w:rsidR="005213DF">
        <w:rPr>
          <w:rFonts w:ascii="Times New Roman" w:hAnsi="Times New Roman"/>
          <w:lang w:val="es-MX"/>
        </w:rPr>
        <w:t>gran</w:t>
      </w:r>
      <w:r w:rsidR="00614B7C" w:rsidRPr="00614B7C">
        <w:rPr>
          <w:rFonts w:ascii="Times New Roman" w:hAnsi="Times New Roman"/>
          <w:lang w:val="es-MX"/>
        </w:rPr>
        <w:t xml:space="preserve"> desempeño</w:t>
      </w:r>
      <w:r w:rsidR="007F28E4" w:rsidRPr="00614B7C">
        <w:rPr>
          <w:rFonts w:ascii="Times New Roman" w:hAnsi="Times New Roman"/>
          <w:lang w:val="es-MX"/>
        </w:rPr>
        <w:t xml:space="preserve"> </w:t>
      </w:r>
      <w:r w:rsidR="00614B7C">
        <w:rPr>
          <w:rFonts w:ascii="Times New Roman" w:hAnsi="Times New Roman"/>
          <w:lang w:val="es-MX"/>
        </w:rPr>
        <w:t xml:space="preserve">y una solución altamente configurable que </w:t>
      </w:r>
      <w:r w:rsidR="00DB70D2">
        <w:rPr>
          <w:rFonts w:ascii="Times New Roman" w:hAnsi="Times New Roman"/>
          <w:lang w:val="es-MX"/>
        </w:rPr>
        <w:t>permite una</w:t>
      </w:r>
      <w:r w:rsidR="00614B7C">
        <w:rPr>
          <w:rFonts w:ascii="Times New Roman" w:hAnsi="Times New Roman"/>
          <w:lang w:val="es-MX"/>
        </w:rPr>
        <w:t xml:space="preserve"> implementación </w:t>
      </w:r>
      <w:r w:rsidR="00EE2A5A" w:rsidRPr="00614B7C">
        <w:rPr>
          <w:rFonts w:ascii="Times New Roman" w:hAnsi="Times New Roman"/>
          <w:lang w:val="es-MX"/>
        </w:rPr>
        <w:t xml:space="preserve">global </w:t>
      </w:r>
      <w:r w:rsidR="00EE2A5A">
        <w:rPr>
          <w:rFonts w:ascii="Times New Roman" w:hAnsi="Times New Roman"/>
          <w:lang w:val="es-MX"/>
        </w:rPr>
        <w:t>en</w:t>
      </w:r>
      <w:r w:rsidR="00614B7C">
        <w:rPr>
          <w:rFonts w:ascii="Times New Roman" w:hAnsi="Times New Roman"/>
          <w:lang w:val="es-MX"/>
        </w:rPr>
        <w:t xml:space="preserve"> las </w:t>
      </w:r>
      <w:r w:rsidR="00DB70D2">
        <w:rPr>
          <w:rFonts w:ascii="Times New Roman" w:hAnsi="Times New Roman"/>
          <w:lang w:val="es-MX"/>
        </w:rPr>
        <w:t>empresas”,</w:t>
      </w:r>
      <w:r w:rsidR="007F28E4" w:rsidRPr="00614B7C">
        <w:rPr>
          <w:rFonts w:ascii="Times New Roman" w:hAnsi="Times New Roman"/>
          <w:lang w:val="es-MX"/>
        </w:rPr>
        <w:t xml:space="preserve"> </w:t>
      </w:r>
      <w:r w:rsidR="00614B7C">
        <w:rPr>
          <w:rFonts w:ascii="Times New Roman" w:hAnsi="Times New Roman"/>
          <w:lang w:val="es-MX"/>
        </w:rPr>
        <w:t xml:space="preserve">mencionó </w:t>
      </w:r>
      <w:r w:rsidR="007F28E4" w:rsidRPr="00614B7C">
        <w:rPr>
          <w:rFonts w:ascii="Times New Roman" w:hAnsi="Times New Roman"/>
          <w:lang w:val="es-MX"/>
        </w:rPr>
        <w:t xml:space="preserve">Erik Willey, </w:t>
      </w:r>
      <w:r w:rsidR="00614B7C">
        <w:rPr>
          <w:rFonts w:ascii="Times New Roman" w:hAnsi="Times New Roman"/>
          <w:lang w:val="es-MX"/>
        </w:rPr>
        <w:t xml:space="preserve">director de marketing de </w:t>
      </w:r>
      <w:r w:rsidR="007F28E4" w:rsidRPr="00614B7C">
        <w:rPr>
          <w:rFonts w:ascii="Times New Roman" w:hAnsi="Times New Roman"/>
          <w:lang w:val="es-MX"/>
        </w:rPr>
        <w:t>product</w:t>
      </w:r>
      <w:r w:rsidR="00614B7C">
        <w:rPr>
          <w:rFonts w:ascii="Times New Roman" w:hAnsi="Times New Roman"/>
          <w:lang w:val="es-MX"/>
        </w:rPr>
        <w:t>o</w:t>
      </w:r>
      <w:r w:rsidR="007F28E4" w:rsidRPr="00614B7C">
        <w:rPr>
          <w:rFonts w:ascii="Times New Roman" w:hAnsi="Times New Roman"/>
          <w:lang w:val="es-MX"/>
        </w:rPr>
        <w:t xml:space="preserve"> </w:t>
      </w:r>
      <w:r w:rsidR="00614B7C">
        <w:rPr>
          <w:rFonts w:ascii="Times New Roman" w:hAnsi="Times New Roman"/>
          <w:lang w:val="es-MX"/>
        </w:rPr>
        <w:t xml:space="preserve">en </w:t>
      </w:r>
      <w:r w:rsidR="007F28E4" w:rsidRPr="00614B7C">
        <w:rPr>
          <w:rFonts w:ascii="Times New Roman" w:hAnsi="Times New Roman"/>
          <w:lang w:val="es-MX"/>
        </w:rPr>
        <w:lastRenderedPageBreak/>
        <w:t xml:space="preserve">ViewSonic. </w:t>
      </w:r>
      <w:r w:rsidR="007F28E4" w:rsidRPr="00C9516F">
        <w:rPr>
          <w:rFonts w:ascii="Times New Roman" w:hAnsi="Times New Roman"/>
          <w:lang w:val="es-MX"/>
        </w:rPr>
        <w:t>“</w:t>
      </w:r>
      <w:r w:rsidR="005213DF">
        <w:rPr>
          <w:rFonts w:ascii="Times New Roman" w:hAnsi="Times New Roman"/>
          <w:lang w:val="es-MX"/>
        </w:rPr>
        <w:t>Esta es</w:t>
      </w:r>
      <w:r w:rsidR="00C9516F" w:rsidRPr="00C9516F">
        <w:rPr>
          <w:rFonts w:ascii="Times New Roman" w:hAnsi="Times New Roman"/>
          <w:lang w:val="es-MX"/>
        </w:rPr>
        <w:t xml:space="preserve"> una solución muy rentable </w:t>
      </w:r>
      <w:r w:rsidR="00C9516F">
        <w:rPr>
          <w:rFonts w:ascii="Times New Roman" w:hAnsi="Times New Roman"/>
          <w:lang w:val="es-MX"/>
        </w:rPr>
        <w:t>en cuanto a escalabilidad, seguridad y poder de cómputo en ambientes de trabajo virtuales.”</w:t>
      </w:r>
    </w:p>
    <w:p w14:paraId="263FD595" w14:textId="77777777" w:rsidR="00EA6C97" w:rsidRPr="00C9516F" w:rsidRDefault="00EA6C97" w:rsidP="007F28E4">
      <w:pPr>
        <w:spacing w:line="360" w:lineRule="auto"/>
        <w:rPr>
          <w:rFonts w:ascii="Times New Roman" w:hAnsi="Times New Roman"/>
          <w:lang w:val="es-MX"/>
        </w:rPr>
      </w:pPr>
    </w:p>
    <w:p w14:paraId="550E68A3" w14:textId="77777777" w:rsidR="007F28E4" w:rsidRPr="001952AD" w:rsidRDefault="0042482B" w:rsidP="007F28E4">
      <w:pPr>
        <w:spacing w:line="360" w:lineRule="auto"/>
        <w:rPr>
          <w:rFonts w:ascii="Times New Roman" w:hAnsi="Times New Roman"/>
          <w:lang w:val="es-MX"/>
        </w:rPr>
      </w:pPr>
      <w:r w:rsidRPr="00C9516F">
        <w:rPr>
          <w:rFonts w:ascii="Times New Roman" w:hAnsi="Times New Roman"/>
          <w:lang w:val="es-MX"/>
        </w:rPr>
        <w:t xml:space="preserve"> </w:t>
      </w:r>
      <w:r w:rsidR="007F28E4" w:rsidRPr="00C9516F">
        <w:rPr>
          <w:rFonts w:ascii="Times New Roman" w:hAnsi="Times New Roman"/>
          <w:lang w:val="es-MX"/>
        </w:rPr>
        <w:t>“</w:t>
      </w:r>
      <w:r w:rsidR="00C9516F" w:rsidRPr="00C9516F">
        <w:rPr>
          <w:rFonts w:ascii="Times New Roman" w:hAnsi="Times New Roman"/>
          <w:lang w:val="es-MX"/>
        </w:rPr>
        <w:t xml:space="preserve">El </w:t>
      </w:r>
      <w:r w:rsidR="00C9516F">
        <w:rPr>
          <w:rFonts w:ascii="Times New Roman" w:hAnsi="Times New Roman"/>
          <w:lang w:val="es-MX"/>
        </w:rPr>
        <w:t>s</w:t>
      </w:r>
      <w:r w:rsidR="00C9516F" w:rsidRPr="00C9516F">
        <w:rPr>
          <w:rFonts w:ascii="Times New Roman" w:hAnsi="Times New Roman"/>
          <w:lang w:val="es-MX"/>
        </w:rPr>
        <w:t xml:space="preserve">istema </w:t>
      </w:r>
      <w:r w:rsidR="00C9516F">
        <w:rPr>
          <w:rFonts w:ascii="Times New Roman" w:hAnsi="Times New Roman"/>
          <w:lang w:val="es-MX"/>
        </w:rPr>
        <w:t>operativo</w:t>
      </w:r>
      <w:r w:rsidR="00C9516F" w:rsidRPr="00C9516F">
        <w:rPr>
          <w:rFonts w:ascii="Times New Roman" w:hAnsi="Times New Roman"/>
          <w:lang w:val="es-MX"/>
        </w:rPr>
        <w:t xml:space="preserve"> y la solución de </w:t>
      </w:r>
      <w:r w:rsidR="00045C2E">
        <w:rPr>
          <w:rFonts w:ascii="Times New Roman" w:hAnsi="Times New Roman"/>
          <w:lang w:val="es-MX"/>
        </w:rPr>
        <w:t>gestión</w:t>
      </w:r>
      <w:r w:rsidR="005213DF">
        <w:rPr>
          <w:rFonts w:ascii="Times New Roman" w:hAnsi="Times New Roman"/>
          <w:lang w:val="es-MX"/>
        </w:rPr>
        <w:t xml:space="preserve"> </w:t>
      </w:r>
      <w:r w:rsidR="005213DF" w:rsidRPr="00C9516F">
        <w:rPr>
          <w:rFonts w:ascii="Times New Roman" w:hAnsi="Times New Roman"/>
          <w:lang w:val="es-MX"/>
        </w:rPr>
        <w:t>NoTouch</w:t>
      </w:r>
      <w:r w:rsidR="00C9516F" w:rsidRPr="00C9516F">
        <w:rPr>
          <w:rFonts w:ascii="Times New Roman" w:hAnsi="Times New Roman"/>
          <w:lang w:val="es-MX"/>
        </w:rPr>
        <w:t xml:space="preserve"> de </w:t>
      </w:r>
      <w:r w:rsidR="000E5E01" w:rsidRPr="00C9516F">
        <w:rPr>
          <w:rFonts w:ascii="Times New Roman" w:hAnsi="Times New Roman"/>
          <w:lang w:val="es-MX"/>
        </w:rPr>
        <w:t>Stratodesk proporciona</w:t>
      </w:r>
      <w:r w:rsidR="00E5787A">
        <w:rPr>
          <w:rFonts w:ascii="Times New Roman" w:hAnsi="Times New Roman"/>
          <w:lang w:val="es-MX"/>
        </w:rPr>
        <w:t>n</w:t>
      </w:r>
      <w:r w:rsidR="00C9516F" w:rsidRPr="00C9516F">
        <w:rPr>
          <w:rFonts w:ascii="Times New Roman" w:hAnsi="Times New Roman"/>
          <w:lang w:val="es-MX"/>
        </w:rPr>
        <w:t xml:space="preserve"> </w:t>
      </w:r>
      <w:r w:rsidR="00C9516F">
        <w:rPr>
          <w:rFonts w:ascii="Times New Roman" w:hAnsi="Times New Roman"/>
          <w:lang w:val="es-MX"/>
        </w:rPr>
        <w:t xml:space="preserve">alta seguridad para tu </w:t>
      </w:r>
      <w:r w:rsidR="001952AD">
        <w:rPr>
          <w:rFonts w:ascii="Times New Roman" w:hAnsi="Times New Roman"/>
          <w:lang w:val="es-MX"/>
        </w:rPr>
        <w:t>ambiente Citrix XenApp /</w:t>
      </w:r>
      <w:r w:rsidR="00C9516F">
        <w:rPr>
          <w:rFonts w:ascii="Times New Roman" w:hAnsi="Times New Roman"/>
          <w:lang w:val="es-MX"/>
        </w:rPr>
        <w:t>XenDesktop</w:t>
      </w:r>
      <w:r w:rsidR="007F28E4" w:rsidRPr="00C9516F">
        <w:rPr>
          <w:rFonts w:ascii="Times New Roman" w:hAnsi="Times New Roman"/>
          <w:lang w:val="es-MX"/>
        </w:rPr>
        <w:t>”</w:t>
      </w:r>
      <w:r w:rsidR="00DB70D2">
        <w:rPr>
          <w:rFonts w:ascii="Times New Roman" w:hAnsi="Times New Roman"/>
          <w:lang w:val="es-MX"/>
        </w:rPr>
        <w:t>,</w:t>
      </w:r>
      <w:r w:rsidR="007F28E4" w:rsidRPr="00C9516F">
        <w:rPr>
          <w:rFonts w:ascii="Times New Roman" w:hAnsi="Times New Roman"/>
          <w:lang w:val="es-MX"/>
        </w:rPr>
        <w:t xml:space="preserve"> </w:t>
      </w:r>
      <w:r w:rsidR="00C9516F">
        <w:rPr>
          <w:rFonts w:ascii="Times New Roman" w:hAnsi="Times New Roman"/>
          <w:lang w:val="es-MX"/>
        </w:rPr>
        <w:t>dijo Emanuel Pirker, CEO de</w:t>
      </w:r>
      <w:r w:rsidR="007F28E4" w:rsidRPr="00C9516F">
        <w:rPr>
          <w:rFonts w:ascii="Times New Roman" w:hAnsi="Times New Roman"/>
          <w:lang w:val="es-MX"/>
        </w:rPr>
        <w:t xml:space="preserve"> Stratodesk Corp. </w:t>
      </w:r>
      <w:r w:rsidR="005213DF">
        <w:rPr>
          <w:rFonts w:ascii="Times New Roman" w:hAnsi="Times New Roman"/>
          <w:lang w:val="es-MX"/>
        </w:rPr>
        <w:t>Dentro del ambiente Stratodesk, se puede configurar NoTouch para qu</w:t>
      </w:r>
      <w:r w:rsidR="00045C2E">
        <w:rPr>
          <w:rFonts w:ascii="Times New Roman" w:hAnsi="Times New Roman"/>
          <w:lang w:val="es-MX"/>
        </w:rPr>
        <w:t>e automáticamente despliegue la</w:t>
      </w:r>
      <w:r w:rsidR="005213DF">
        <w:rPr>
          <w:rFonts w:ascii="Times New Roman" w:hAnsi="Times New Roman"/>
          <w:lang w:val="es-MX"/>
        </w:rPr>
        <w:t xml:space="preserve"> sesión de inicio </w:t>
      </w:r>
      <w:r w:rsidR="00E5787A">
        <w:rPr>
          <w:rFonts w:ascii="Times New Roman" w:hAnsi="Times New Roman"/>
          <w:lang w:val="es-MX"/>
        </w:rPr>
        <w:t>y</w:t>
      </w:r>
      <w:r w:rsidR="005213DF">
        <w:rPr>
          <w:rFonts w:ascii="Times New Roman" w:hAnsi="Times New Roman"/>
          <w:lang w:val="es-MX"/>
        </w:rPr>
        <w:t xml:space="preserve"> los usuarios puedan ingresar </w:t>
      </w:r>
      <w:r w:rsidR="00045C2E">
        <w:rPr>
          <w:rFonts w:ascii="Times New Roman" w:hAnsi="Times New Roman"/>
          <w:lang w:val="es-MX"/>
        </w:rPr>
        <w:t xml:space="preserve">directamente </w:t>
      </w:r>
      <w:r w:rsidR="005213DF">
        <w:rPr>
          <w:rFonts w:ascii="Times New Roman" w:hAnsi="Times New Roman"/>
          <w:lang w:val="es-MX"/>
        </w:rPr>
        <w:t xml:space="preserve">a sus escritorios o apps. </w:t>
      </w:r>
      <w:r w:rsidR="000E5E01" w:rsidRPr="001952AD">
        <w:rPr>
          <w:rFonts w:ascii="Times New Roman" w:hAnsi="Times New Roman"/>
          <w:lang w:val="es-MX"/>
        </w:rPr>
        <w:t>Además,</w:t>
      </w:r>
      <w:r w:rsidR="001952AD" w:rsidRPr="001952AD">
        <w:rPr>
          <w:rFonts w:ascii="Times New Roman" w:hAnsi="Times New Roman"/>
          <w:lang w:val="es-MX"/>
        </w:rPr>
        <w:t xml:space="preserve"> </w:t>
      </w:r>
      <w:r w:rsidR="00DB70D2">
        <w:rPr>
          <w:rFonts w:ascii="Times New Roman" w:hAnsi="Times New Roman"/>
          <w:lang w:val="es-MX"/>
        </w:rPr>
        <w:t>agrega</w:t>
      </w:r>
      <w:r w:rsidR="001952AD" w:rsidRPr="001952AD">
        <w:rPr>
          <w:rFonts w:ascii="Times New Roman" w:hAnsi="Times New Roman"/>
          <w:lang w:val="es-MX"/>
        </w:rPr>
        <w:t xml:space="preserve"> recursos de </w:t>
      </w:r>
      <w:r w:rsidR="007F28E4" w:rsidRPr="001952AD">
        <w:rPr>
          <w:rFonts w:ascii="Times New Roman" w:hAnsi="Times New Roman"/>
          <w:lang w:val="es-MX"/>
        </w:rPr>
        <w:t xml:space="preserve">Citrix XenApp </w:t>
      </w:r>
      <w:r w:rsidR="001952AD" w:rsidRPr="001952AD">
        <w:rPr>
          <w:rFonts w:ascii="Times New Roman" w:hAnsi="Times New Roman"/>
          <w:lang w:val="es-MX"/>
        </w:rPr>
        <w:t>y</w:t>
      </w:r>
      <w:r w:rsidR="007F28E4" w:rsidRPr="001952AD">
        <w:rPr>
          <w:rFonts w:ascii="Times New Roman" w:hAnsi="Times New Roman"/>
          <w:lang w:val="es-MX"/>
        </w:rPr>
        <w:t xml:space="preserve"> XenDesktop </w:t>
      </w:r>
      <w:r w:rsidR="001952AD" w:rsidRPr="001952AD">
        <w:rPr>
          <w:rFonts w:ascii="Times New Roman" w:hAnsi="Times New Roman"/>
          <w:lang w:val="es-MX"/>
        </w:rPr>
        <w:t xml:space="preserve">para el </w:t>
      </w:r>
      <w:r w:rsidR="001952AD">
        <w:rPr>
          <w:rFonts w:ascii="Times New Roman" w:hAnsi="Times New Roman"/>
          <w:lang w:val="es-MX"/>
        </w:rPr>
        <w:t>menú</w:t>
      </w:r>
      <w:r w:rsidR="001952AD" w:rsidRPr="001952AD">
        <w:rPr>
          <w:rFonts w:ascii="Times New Roman" w:hAnsi="Times New Roman"/>
          <w:lang w:val="es-MX"/>
        </w:rPr>
        <w:t xml:space="preserve"> de inicio de NoTouch,</w:t>
      </w:r>
      <w:r w:rsidR="001952AD">
        <w:rPr>
          <w:rFonts w:ascii="Times New Roman" w:hAnsi="Times New Roman"/>
          <w:lang w:val="es-MX"/>
        </w:rPr>
        <w:t xml:space="preserve"> o</w:t>
      </w:r>
      <w:r w:rsidR="007F28E4" w:rsidRPr="001952AD">
        <w:rPr>
          <w:rFonts w:ascii="Times New Roman" w:hAnsi="Times New Roman"/>
          <w:lang w:val="es-MX"/>
        </w:rPr>
        <w:t xml:space="preserve"> </w:t>
      </w:r>
      <w:r w:rsidR="00DB70D2">
        <w:rPr>
          <w:rFonts w:ascii="Times New Roman" w:hAnsi="Times New Roman"/>
          <w:lang w:val="es-MX"/>
        </w:rPr>
        <w:t xml:space="preserve">permite </w:t>
      </w:r>
      <w:r w:rsidR="007F28E4" w:rsidRPr="001952AD">
        <w:rPr>
          <w:rFonts w:ascii="Times New Roman" w:hAnsi="Times New Roman"/>
          <w:lang w:val="es-MX"/>
        </w:rPr>
        <w:t>us</w:t>
      </w:r>
      <w:r w:rsidR="001952AD">
        <w:rPr>
          <w:rFonts w:ascii="Times New Roman" w:hAnsi="Times New Roman"/>
          <w:lang w:val="es-MX"/>
        </w:rPr>
        <w:t xml:space="preserve">ar el buscador incluido </w:t>
      </w:r>
      <w:r w:rsidR="005213DF">
        <w:rPr>
          <w:rFonts w:ascii="Times New Roman" w:hAnsi="Times New Roman"/>
          <w:lang w:val="es-MX"/>
        </w:rPr>
        <w:t xml:space="preserve">para ingresar a </w:t>
      </w:r>
      <w:r w:rsidR="001946E6">
        <w:rPr>
          <w:rFonts w:ascii="Times New Roman" w:hAnsi="Times New Roman"/>
          <w:lang w:val="es-MX"/>
        </w:rPr>
        <w:t xml:space="preserve">la </w:t>
      </w:r>
      <w:r w:rsidR="001952AD">
        <w:rPr>
          <w:rFonts w:ascii="Times New Roman" w:hAnsi="Times New Roman"/>
          <w:lang w:val="es-MX"/>
        </w:rPr>
        <w:t xml:space="preserve">interfase de </w:t>
      </w:r>
      <w:r w:rsidR="007F28E4" w:rsidRPr="001952AD">
        <w:rPr>
          <w:rFonts w:ascii="Times New Roman" w:hAnsi="Times New Roman"/>
          <w:lang w:val="es-MX"/>
        </w:rPr>
        <w:t>Citrix Web</w:t>
      </w:r>
      <w:r w:rsidR="007F28E4" w:rsidRPr="001952AD">
        <w:rPr>
          <w:rFonts w:ascii="Times New Roman" w:hAnsi="Times New Roman"/>
          <w:color w:val="575757"/>
          <w:sz w:val="27"/>
          <w:szCs w:val="27"/>
          <w:lang w:val="es-MX"/>
        </w:rPr>
        <w:t xml:space="preserve">. </w:t>
      </w:r>
      <w:r w:rsidR="001952AD" w:rsidRPr="001952AD">
        <w:rPr>
          <w:rFonts w:ascii="Times New Roman" w:hAnsi="Times New Roman"/>
          <w:lang w:val="es-MX"/>
        </w:rPr>
        <w:t xml:space="preserve">Los clientes que previamente han comprado un thin client </w:t>
      </w:r>
      <w:r w:rsidR="007F28E4" w:rsidRPr="001952AD">
        <w:rPr>
          <w:rFonts w:ascii="Times New Roman" w:hAnsi="Times New Roman"/>
          <w:lang w:val="es-MX"/>
        </w:rPr>
        <w:t>SC-T25</w:t>
      </w:r>
      <w:r w:rsidR="001952AD" w:rsidRPr="001952AD">
        <w:rPr>
          <w:rFonts w:ascii="Times New Roman" w:hAnsi="Times New Roman"/>
          <w:lang w:val="es-MX"/>
        </w:rPr>
        <w:t xml:space="preserve"> </w:t>
      </w:r>
      <w:r w:rsidR="005213DF">
        <w:rPr>
          <w:rFonts w:ascii="Times New Roman" w:hAnsi="Times New Roman"/>
          <w:lang w:val="es-MX"/>
        </w:rPr>
        <w:t>tienen la opción de</w:t>
      </w:r>
      <w:r w:rsidR="001952AD" w:rsidRPr="001952AD">
        <w:rPr>
          <w:rFonts w:ascii="Times New Roman" w:hAnsi="Times New Roman"/>
          <w:lang w:val="es-MX"/>
        </w:rPr>
        <w:t xml:space="preserve"> una actualización sin costo </w:t>
      </w:r>
      <w:r w:rsidR="005213DF">
        <w:rPr>
          <w:rFonts w:ascii="Times New Roman" w:hAnsi="Times New Roman"/>
          <w:lang w:val="es-MX"/>
        </w:rPr>
        <w:t xml:space="preserve">adicional </w:t>
      </w:r>
      <w:r w:rsidR="001952AD" w:rsidRPr="001952AD">
        <w:rPr>
          <w:rFonts w:ascii="Times New Roman" w:hAnsi="Times New Roman"/>
          <w:lang w:val="es-MX"/>
        </w:rPr>
        <w:t xml:space="preserve">de </w:t>
      </w:r>
      <w:r w:rsidR="007F28E4" w:rsidRPr="001952AD">
        <w:rPr>
          <w:rFonts w:ascii="Times New Roman" w:hAnsi="Times New Roman"/>
          <w:lang w:val="es-MX"/>
        </w:rPr>
        <w:t xml:space="preserve">Stratodesk NoTouch, </w:t>
      </w:r>
      <w:r w:rsidR="001952AD">
        <w:rPr>
          <w:rFonts w:ascii="Times New Roman" w:hAnsi="Times New Roman"/>
          <w:lang w:val="es-MX"/>
        </w:rPr>
        <w:t>junto a un año de soporte y mantenimiento del software</w:t>
      </w:r>
      <w:r w:rsidR="007F28E4" w:rsidRPr="001952AD">
        <w:rPr>
          <w:rFonts w:ascii="Times New Roman" w:hAnsi="Times New Roman"/>
          <w:lang w:val="es-MX"/>
        </w:rPr>
        <w:t>.</w:t>
      </w:r>
    </w:p>
    <w:p w14:paraId="24D10B4F" w14:textId="77777777" w:rsidR="007F28E4" w:rsidRPr="001952AD" w:rsidRDefault="007F28E4" w:rsidP="007F28E4">
      <w:pPr>
        <w:spacing w:line="360" w:lineRule="auto"/>
        <w:rPr>
          <w:rFonts w:ascii="Times New Roman" w:hAnsi="Times New Roman"/>
          <w:lang w:val="es-MX"/>
        </w:rPr>
      </w:pPr>
    </w:p>
    <w:p w14:paraId="02ABA43A" w14:textId="77777777" w:rsidR="007F28E4" w:rsidRPr="00614B7C" w:rsidRDefault="00614B7C" w:rsidP="007F28E4">
      <w:pPr>
        <w:spacing w:line="360" w:lineRule="auto"/>
        <w:rPr>
          <w:rFonts w:ascii="Times New Roman" w:hAnsi="Times New Roman"/>
          <w:lang w:val="es-MX"/>
        </w:rPr>
      </w:pPr>
      <w:r w:rsidRPr="00614B7C">
        <w:rPr>
          <w:rFonts w:ascii="Times New Roman" w:hAnsi="Times New Roman"/>
          <w:lang w:val="es-MX"/>
        </w:rPr>
        <w:t xml:space="preserve">El SC-T25  de </w:t>
      </w:r>
      <w:r w:rsidR="007F28E4" w:rsidRPr="00614B7C">
        <w:rPr>
          <w:rFonts w:ascii="Times New Roman" w:hAnsi="Times New Roman"/>
          <w:lang w:val="es-MX"/>
        </w:rPr>
        <w:t>ViewSonic</w:t>
      </w:r>
      <w:r w:rsidRPr="00614B7C">
        <w:rPr>
          <w:rFonts w:ascii="Times New Roman" w:hAnsi="Times New Roman"/>
          <w:lang w:val="es-MX"/>
        </w:rPr>
        <w:t xml:space="preserve"> tendrá un precio aproximado de </w:t>
      </w:r>
      <w:r w:rsidR="0042482B">
        <w:rPr>
          <w:rFonts w:ascii="Times New Roman" w:hAnsi="Times New Roman"/>
          <w:lang w:val="es-MX"/>
        </w:rPr>
        <w:t xml:space="preserve">$ 109.990 y se puede adquirir por encargo a través de la empresa Inforworld, quien lo despacha en 30 días. </w:t>
      </w:r>
    </w:p>
    <w:p w14:paraId="0DC80656" w14:textId="77777777" w:rsidR="007F28E4" w:rsidRPr="00614B7C" w:rsidRDefault="007F28E4" w:rsidP="007F28E4">
      <w:pPr>
        <w:spacing w:line="360" w:lineRule="auto"/>
        <w:rPr>
          <w:rFonts w:ascii="Times New Roman" w:hAnsi="Times New Roman"/>
          <w:szCs w:val="24"/>
          <w:lang w:val="es-MX"/>
        </w:rPr>
      </w:pPr>
    </w:p>
    <w:p w14:paraId="4DA7CCBD" w14:textId="77777777" w:rsidR="007F28E4" w:rsidRDefault="00837776" w:rsidP="007F28E4">
      <w:pPr>
        <w:spacing w:line="360" w:lineRule="auto"/>
        <w:rPr>
          <w:rFonts w:ascii="Times New Roman" w:hAnsi="Times New Roman"/>
          <w:szCs w:val="24"/>
          <w:lang w:val="es-MX"/>
        </w:rPr>
      </w:pPr>
      <w:r w:rsidRPr="00081BE3">
        <w:rPr>
          <w:rFonts w:ascii="Times New Roman" w:hAnsi="Times New Roman"/>
          <w:szCs w:val="24"/>
          <w:lang w:val="es-MX"/>
        </w:rPr>
        <w:t xml:space="preserve">Para más noticias e información de ViewSonic, visite </w:t>
      </w:r>
      <w:hyperlink r:id="rId10" w:history="1">
        <w:r w:rsidRPr="00081BE3">
          <w:rPr>
            <w:rStyle w:val="Hipervnculo"/>
            <w:rFonts w:ascii="Times New Roman" w:hAnsi="Times New Roman"/>
            <w:szCs w:val="24"/>
            <w:lang w:val="es-MX"/>
          </w:rPr>
          <w:t>ViewSonic.com</w:t>
        </w:r>
      </w:hyperlink>
      <w:r w:rsidRPr="00081BE3">
        <w:rPr>
          <w:rStyle w:val="Hipervnculo"/>
          <w:rFonts w:ascii="Times New Roman" w:hAnsi="Times New Roman"/>
          <w:szCs w:val="24"/>
          <w:lang w:val="es-MX"/>
        </w:rPr>
        <w:t>/la</w:t>
      </w:r>
      <w:r w:rsidRPr="00081BE3">
        <w:rPr>
          <w:rFonts w:ascii="Times New Roman" w:hAnsi="Times New Roman"/>
          <w:szCs w:val="24"/>
          <w:lang w:val="es-MX"/>
        </w:rPr>
        <w:t xml:space="preserve"> y siga la empresa en </w:t>
      </w:r>
      <w:hyperlink r:id="rId11" w:history="1">
        <w:r w:rsidRPr="00081BE3">
          <w:rPr>
            <w:rStyle w:val="Hipervnculo"/>
            <w:rFonts w:ascii="Times New Roman" w:hAnsi="Times New Roman"/>
            <w:szCs w:val="24"/>
            <w:lang w:val="es-MX"/>
          </w:rPr>
          <w:t>Facebook</w:t>
        </w:r>
      </w:hyperlink>
      <w:r w:rsidRPr="00081BE3">
        <w:rPr>
          <w:rFonts w:ascii="Times New Roman" w:hAnsi="Times New Roman"/>
          <w:szCs w:val="24"/>
          <w:lang w:val="es-MX"/>
        </w:rPr>
        <w:t xml:space="preserve">, </w:t>
      </w:r>
      <w:hyperlink r:id="rId12" w:history="1">
        <w:r w:rsidRPr="00081BE3">
          <w:rPr>
            <w:rStyle w:val="Hipervnculo"/>
            <w:rFonts w:ascii="Times New Roman" w:hAnsi="Times New Roman"/>
            <w:szCs w:val="24"/>
            <w:lang w:val="es-MX"/>
          </w:rPr>
          <w:t>LinkedIn</w:t>
        </w:r>
      </w:hyperlink>
      <w:r w:rsidRPr="00081BE3">
        <w:rPr>
          <w:rFonts w:ascii="Times New Roman" w:hAnsi="Times New Roman"/>
          <w:szCs w:val="24"/>
          <w:lang w:val="es-MX"/>
        </w:rPr>
        <w:t xml:space="preserve">, </w:t>
      </w:r>
      <w:hyperlink r:id="rId13" w:history="1">
        <w:r w:rsidRPr="00081BE3">
          <w:rPr>
            <w:rStyle w:val="Hipervnculo"/>
            <w:rFonts w:ascii="Times New Roman" w:hAnsi="Times New Roman"/>
            <w:szCs w:val="24"/>
            <w:lang w:val="es-MX"/>
          </w:rPr>
          <w:t>YouTube</w:t>
        </w:r>
      </w:hyperlink>
      <w:r w:rsidRPr="00081BE3">
        <w:rPr>
          <w:rFonts w:ascii="Times New Roman" w:hAnsi="Times New Roman"/>
          <w:szCs w:val="24"/>
          <w:lang w:val="es-MX"/>
        </w:rPr>
        <w:t xml:space="preserve"> y </w:t>
      </w:r>
      <w:hyperlink r:id="rId14" w:history="1">
        <w:r w:rsidRPr="00081BE3">
          <w:rPr>
            <w:rStyle w:val="Hipervnculo"/>
            <w:rFonts w:ascii="Times New Roman" w:hAnsi="Times New Roman"/>
            <w:szCs w:val="24"/>
            <w:lang w:val="es-MX"/>
          </w:rPr>
          <w:t>Twitter</w:t>
        </w:r>
      </w:hyperlink>
      <w:r w:rsidRPr="00081BE3">
        <w:rPr>
          <w:rFonts w:ascii="Times New Roman" w:hAnsi="Times New Roman"/>
          <w:szCs w:val="24"/>
          <w:lang w:val="es-MX"/>
        </w:rPr>
        <w:t>.</w:t>
      </w:r>
    </w:p>
    <w:p w14:paraId="396641AE" w14:textId="77777777" w:rsidR="00837776" w:rsidRPr="00837776" w:rsidRDefault="00837776" w:rsidP="007F28E4">
      <w:pPr>
        <w:spacing w:line="360" w:lineRule="auto"/>
        <w:rPr>
          <w:rFonts w:ascii="Times New Roman" w:hAnsi="Times New Roman"/>
          <w:b/>
          <w:bCs/>
          <w:szCs w:val="24"/>
          <w:highlight w:val="yellow"/>
          <w:lang w:val="es-MX"/>
        </w:rPr>
      </w:pPr>
    </w:p>
    <w:p w14:paraId="22F293F1" w14:textId="77777777" w:rsidR="00837776" w:rsidRPr="00081BE3" w:rsidRDefault="00837776" w:rsidP="00837776">
      <w:pPr>
        <w:spacing w:after="160" w:line="259" w:lineRule="auto"/>
        <w:rPr>
          <w:rFonts w:ascii="Times New Roman" w:hAnsi="Times New Roman"/>
          <w:b/>
          <w:bCs/>
          <w:szCs w:val="24"/>
          <w:highlight w:val="yellow"/>
          <w:lang w:val="es-MX"/>
        </w:rPr>
      </w:pPr>
      <w:r w:rsidRPr="00081BE3">
        <w:rPr>
          <w:rFonts w:ascii="Times New Roman" w:hAnsi="Times New Roman"/>
          <w:b/>
          <w:bCs/>
          <w:szCs w:val="24"/>
          <w:u w:val="single"/>
          <w:lang w:val="es-MX"/>
        </w:rPr>
        <w:t>Acerca de ViewSonic</w:t>
      </w:r>
    </w:p>
    <w:p w14:paraId="4F225553" w14:textId="77777777" w:rsidR="001946E6" w:rsidRDefault="001946E6" w:rsidP="001946E6">
      <w:pPr>
        <w:rPr>
          <w:rFonts w:ascii="Times New Roman" w:hAnsi="Times New Roman"/>
          <w:szCs w:val="24"/>
          <w:lang w:val="es-VE"/>
        </w:rPr>
      </w:pPr>
      <w:r>
        <w:rPr>
          <w:rFonts w:ascii="Times New Roman" w:hAnsi="Times New Roman"/>
          <w:szCs w:val="24"/>
          <w:lang w:val="es-VE"/>
        </w:rPr>
        <w:t>Fundado en</w:t>
      </w:r>
      <w:r w:rsidRPr="00A419B5">
        <w:rPr>
          <w:rFonts w:ascii="Times New Roman" w:hAnsi="Times New Roman"/>
          <w:szCs w:val="24"/>
          <w:lang w:val="es-VE"/>
        </w:rPr>
        <w:t xml:space="preserve"> 1987</w:t>
      </w:r>
      <w:r>
        <w:rPr>
          <w:rFonts w:ascii="Times New Roman" w:hAnsi="Times New Roman"/>
          <w:szCs w:val="24"/>
          <w:lang w:val="es-VE"/>
        </w:rPr>
        <w:t xml:space="preserve"> en California,</w:t>
      </w:r>
      <w:r w:rsidRPr="00A419B5">
        <w:rPr>
          <w:rFonts w:ascii="Times New Roman" w:hAnsi="Times New Roman"/>
          <w:szCs w:val="24"/>
          <w:lang w:val="es-VE"/>
        </w:rPr>
        <w:t xml:space="preserve"> ViewSonic </w:t>
      </w:r>
      <w:r>
        <w:rPr>
          <w:rFonts w:ascii="Times New Roman" w:hAnsi="Times New Roman"/>
          <w:szCs w:val="24"/>
          <w:lang w:val="es-VE"/>
        </w:rPr>
        <w:t xml:space="preserve">llega a su aniversario número 30 siendo un proveedor internacional líder en soluciones visuales. Como innovador y visionario, </w:t>
      </w:r>
      <w:r w:rsidRPr="00A419B5">
        <w:rPr>
          <w:rFonts w:ascii="Times New Roman" w:hAnsi="Times New Roman"/>
          <w:szCs w:val="24"/>
          <w:lang w:val="es-VE"/>
        </w:rPr>
        <w:t>ViewSonic</w:t>
      </w:r>
      <w:r>
        <w:rPr>
          <w:rFonts w:ascii="Times New Roman" w:hAnsi="Times New Roman"/>
          <w:szCs w:val="24"/>
          <w:lang w:val="es-VE"/>
        </w:rPr>
        <w:t xml:space="preserve"> mantiene al mundo conectado a través de un portafolio de soluciones visuales de nivel profesional, que contribuyen a mejorar la forma en que colaboramos, comunicamos y conectamos a nuestros usuarios. Nuestros productos incluyen monitores LED, pantallas comerciales interactivas, pantallas táctiles, proyectores, Clientes Ligeros</w:t>
      </w:r>
      <w:r w:rsidRPr="00A419B5">
        <w:rPr>
          <w:rFonts w:ascii="Times New Roman" w:hAnsi="Times New Roman"/>
          <w:szCs w:val="24"/>
          <w:lang w:val="es-VE"/>
        </w:rPr>
        <w:t>,</w:t>
      </w:r>
      <w:r>
        <w:rPr>
          <w:rFonts w:ascii="Times New Roman" w:hAnsi="Times New Roman"/>
          <w:szCs w:val="24"/>
          <w:lang w:val="es-VE"/>
        </w:rPr>
        <w:t xml:space="preserve"> Clientes Cero</w:t>
      </w:r>
      <w:r w:rsidRPr="00A419B5">
        <w:rPr>
          <w:rFonts w:ascii="Times New Roman" w:hAnsi="Times New Roman"/>
          <w:szCs w:val="24"/>
          <w:lang w:val="es-VE"/>
        </w:rPr>
        <w:t xml:space="preserve"> </w:t>
      </w:r>
      <w:r>
        <w:rPr>
          <w:rFonts w:ascii="Times New Roman" w:hAnsi="Times New Roman"/>
          <w:szCs w:val="24"/>
          <w:lang w:val="es-VE"/>
        </w:rPr>
        <w:t>y</w:t>
      </w:r>
      <w:r w:rsidRPr="00A419B5">
        <w:rPr>
          <w:rFonts w:ascii="Times New Roman" w:hAnsi="Times New Roman"/>
          <w:szCs w:val="24"/>
          <w:lang w:val="es-VE"/>
        </w:rPr>
        <w:t xml:space="preserve"> </w:t>
      </w:r>
      <w:r>
        <w:rPr>
          <w:rFonts w:ascii="Times New Roman" w:hAnsi="Times New Roman"/>
          <w:szCs w:val="24"/>
          <w:lang w:val="es-VE"/>
        </w:rPr>
        <w:t>pantallas inteligentes</w:t>
      </w:r>
      <w:r w:rsidRPr="00A419B5">
        <w:rPr>
          <w:rFonts w:ascii="Times New Roman" w:hAnsi="Times New Roman"/>
          <w:szCs w:val="24"/>
          <w:lang w:val="es-VE"/>
        </w:rPr>
        <w:t xml:space="preserve">. </w:t>
      </w:r>
      <w:r>
        <w:rPr>
          <w:rFonts w:ascii="Times New Roman" w:hAnsi="Times New Roman"/>
          <w:szCs w:val="24"/>
          <w:lang w:val="es-VE"/>
        </w:rPr>
        <w:t>Para saber más sobre</w:t>
      </w:r>
      <w:r w:rsidRPr="00A419B5">
        <w:rPr>
          <w:rFonts w:ascii="Times New Roman" w:hAnsi="Times New Roman"/>
          <w:szCs w:val="24"/>
          <w:lang w:val="es-VE"/>
        </w:rPr>
        <w:t xml:space="preserve"> ViewSonic, visit</w:t>
      </w:r>
      <w:r>
        <w:rPr>
          <w:rFonts w:ascii="Times New Roman" w:hAnsi="Times New Roman"/>
          <w:szCs w:val="24"/>
          <w:lang w:val="es-VE"/>
        </w:rPr>
        <w:t>e</w:t>
      </w:r>
      <w:r w:rsidRPr="00A419B5">
        <w:rPr>
          <w:rFonts w:ascii="Times New Roman" w:hAnsi="Times New Roman"/>
          <w:szCs w:val="24"/>
          <w:lang w:val="es-VE"/>
        </w:rPr>
        <w:t xml:space="preserve"> ViewSonic.com/la.</w:t>
      </w:r>
    </w:p>
    <w:p w14:paraId="733023A5" w14:textId="77777777" w:rsidR="007F28E4" w:rsidRPr="00477DFE" w:rsidRDefault="007F28E4" w:rsidP="007F28E4">
      <w:pPr>
        <w:rPr>
          <w:rFonts w:ascii="Times New Roman" w:hAnsi="Times New Roman"/>
          <w:szCs w:val="24"/>
          <w:lang w:val="uz-Cyrl-UZ"/>
        </w:rPr>
      </w:pPr>
    </w:p>
    <w:p w14:paraId="18D4709F" w14:textId="77777777" w:rsidR="007F28E4" w:rsidRPr="00477DFE" w:rsidRDefault="007F28E4" w:rsidP="007F28E4">
      <w:pPr>
        <w:jc w:val="center"/>
        <w:rPr>
          <w:rFonts w:ascii="Times New Roman" w:hAnsi="Times New Roman"/>
          <w:szCs w:val="24"/>
          <w:lang w:val="uz-Cyrl-UZ"/>
        </w:rPr>
      </w:pPr>
      <w:r w:rsidRPr="00477DFE">
        <w:rPr>
          <w:rFonts w:ascii="Times New Roman" w:hAnsi="Times New Roman"/>
          <w:szCs w:val="24"/>
          <w:lang w:val="uz-Cyrl-UZ"/>
        </w:rPr>
        <w:t>###</w:t>
      </w:r>
    </w:p>
    <w:p w14:paraId="28F14B05" w14:textId="77777777" w:rsidR="007F28E4" w:rsidRPr="00477DFE" w:rsidRDefault="007F28E4" w:rsidP="007F28E4">
      <w:pPr>
        <w:rPr>
          <w:rFonts w:ascii="Times New Roman" w:hAnsi="Times New Roman"/>
          <w:szCs w:val="24"/>
          <w:highlight w:val="yellow"/>
          <w:lang w:val="uz-Cyrl-UZ"/>
        </w:rPr>
      </w:pPr>
    </w:p>
    <w:p w14:paraId="4BD7CEB1" w14:textId="77777777" w:rsidR="007F28E4" w:rsidRPr="002074DB" w:rsidRDefault="002074DB" w:rsidP="007F28E4">
      <w:pPr>
        <w:spacing w:line="360" w:lineRule="auto"/>
        <w:jc w:val="both"/>
        <w:rPr>
          <w:rFonts w:ascii="Times New Roman" w:hAnsi="Times New Roman"/>
          <w:szCs w:val="24"/>
          <w:lang w:val="es-MX"/>
        </w:rPr>
      </w:pPr>
      <w:r w:rsidRPr="002074DB">
        <w:rPr>
          <w:rFonts w:ascii="Times New Roman" w:hAnsi="Times New Roman"/>
          <w:i/>
          <w:sz w:val="20"/>
          <w:lang w:val="es-MX"/>
        </w:rPr>
        <w:t>Este comunicado contiene declaraciones que buscan reflejar las expectativas de la compañía con respecto a hechos futuros. Los hechos actuales pueden diferir significativamente de los previstos en este documento. La marca ViewSonic es una marca registrada por ViewSonic Corporation en los Estados Unidos y/o en otros países. Todos los nombres y marcas registradas son propiedad de sus respectivas compañías.</w:t>
      </w:r>
    </w:p>
    <w:p w14:paraId="312127E8" w14:textId="77777777" w:rsidR="002074DB" w:rsidRPr="00477DFE" w:rsidRDefault="002074DB" w:rsidP="007F28E4">
      <w:pPr>
        <w:spacing w:line="240" w:lineRule="auto"/>
        <w:rPr>
          <w:rFonts w:ascii="Times New Roman" w:hAnsi="Times New Roman"/>
          <w:b/>
          <w:sz w:val="22"/>
          <w:szCs w:val="22"/>
          <w:lang w:val="uz-Cyrl-UZ"/>
        </w:rPr>
      </w:pPr>
    </w:p>
    <w:p w14:paraId="6004AD52" w14:textId="77777777" w:rsidR="00837776" w:rsidRPr="00837776" w:rsidRDefault="00837776" w:rsidP="00837776">
      <w:pPr>
        <w:spacing w:line="240" w:lineRule="auto"/>
        <w:rPr>
          <w:rFonts w:ascii="Times New Roman" w:hAnsi="Times New Roman"/>
          <w:sz w:val="22"/>
          <w:szCs w:val="22"/>
          <w:lang w:val="es-MX"/>
        </w:rPr>
      </w:pPr>
      <w:r w:rsidRPr="002074DB">
        <w:rPr>
          <w:rFonts w:ascii="Times New Roman" w:hAnsi="Times New Roman"/>
          <w:sz w:val="22"/>
          <w:szCs w:val="22"/>
          <w:lang w:val="es-MX"/>
        </w:rPr>
        <w:t>Imágenes de product</w:t>
      </w:r>
      <w:r>
        <w:rPr>
          <w:rFonts w:ascii="Times New Roman" w:hAnsi="Times New Roman"/>
          <w:sz w:val="22"/>
          <w:szCs w:val="22"/>
          <w:lang w:val="es-MX"/>
        </w:rPr>
        <w:t>o</w:t>
      </w:r>
      <w:r w:rsidRPr="002074DB">
        <w:rPr>
          <w:rFonts w:ascii="Times New Roman" w:hAnsi="Times New Roman"/>
          <w:sz w:val="22"/>
          <w:szCs w:val="22"/>
          <w:lang w:val="es-MX"/>
        </w:rPr>
        <w:t xml:space="preserve"> se pueden encontrar </w:t>
      </w:r>
      <w:hyperlink r:id="rId15" w:history="1">
        <w:r w:rsidRPr="002074DB">
          <w:rPr>
            <w:rStyle w:val="Hipervnculo"/>
            <w:rFonts w:ascii="Times New Roman" w:hAnsi="Times New Roman"/>
            <w:sz w:val="22"/>
            <w:szCs w:val="22"/>
            <w:lang w:val="es-MX"/>
          </w:rPr>
          <w:t>aquí</w:t>
        </w:r>
      </w:hyperlink>
      <w:r w:rsidRPr="002074DB">
        <w:rPr>
          <w:rFonts w:ascii="Times New Roman" w:hAnsi="Times New Roman"/>
          <w:sz w:val="22"/>
          <w:szCs w:val="22"/>
          <w:lang w:val="es-MX"/>
        </w:rPr>
        <w:t>.</w:t>
      </w:r>
    </w:p>
    <w:p w14:paraId="2E7A0BEA" w14:textId="77777777" w:rsidR="00837776" w:rsidRDefault="00837776" w:rsidP="007F28E4">
      <w:pPr>
        <w:spacing w:line="240" w:lineRule="auto"/>
        <w:rPr>
          <w:rFonts w:ascii="Times New Roman" w:hAnsi="Times New Roman"/>
          <w:b/>
          <w:sz w:val="22"/>
          <w:szCs w:val="22"/>
          <w:lang w:val="es-MX"/>
        </w:rPr>
      </w:pPr>
    </w:p>
    <w:p w14:paraId="1B27E3C8" w14:textId="51002F02" w:rsidR="001946E6" w:rsidRDefault="001946E6">
      <w:pPr>
        <w:widowControl/>
        <w:adjustRightInd/>
        <w:spacing w:line="240" w:lineRule="auto"/>
        <w:textAlignment w:val="auto"/>
        <w:rPr>
          <w:rFonts w:ascii="Times New Roman" w:hAnsi="Times New Roman"/>
          <w:b/>
          <w:sz w:val="22"/>
          <w:szCs w:val="22"/>
          <w:lang w:val="es-MX"/>
        </w:rPr>
      </w:pPr>
    </w:p>
    <w:p w14:paraId="645A25FA" w14:textId="77777777" w:rsidR="001946E6" w:rsidRPr="00CA5569" w:rsidRDefault="001946E6" w:rsidP="001946E6">
      <w:pPr>
        <w:jc w:val="center"/>
        <w:rPr>
          <w:rFonts w:ascii="Times New Roman" w:hAnsi="Times New Roman"/>
          <w:szCs w:val="24"/>
          <w:lang w:val="uz-Cyrl-UZ"/>
        </w:rPr>
      </w:pPr>
      <w:r w:rsidRPr="00CA5569">
        <w:rPr>
          <w:rFonts w:ascii="Times New Roman" w:hAnsi="Times New Roman"/>
          <w:szCs w:val="24"/>
          <w:lang w:val="uz-Cyrl-UZ"/>
        </w:rPr>
        <w:t>###</w:t>
      </w:r>
    </w:p>
    <w:p w14:paraId="716FDC1B" w14:textId="77777777" w:rsidR="001946E6" w:rsidRPr="00CA5569" w:rsidRDefault="001946E6" w:rsidP="001946E6">
      <w:pPr>
        <w:rPr>
          <w:rFonts w:ascii="Times New Roman" w:hAnsi="Times New Roman"/>
          <w:szCs w:val="24"/>
          <w:highlight w:val="yellow"/>
          <w:lang w:val="uz-Cyrl-UZ"/>
        </w:rPr>
      </w:pPr>
    </w:p>
    <w:p w14:paraId="6B5BF469" w14:textId="77777777" w:rsidR="001946E6" w:rsidRPr="00C66758" w:rsidRDefault="001946E6" w:rsidP="001946E6">
      <w:pPr>
        <w:spacing w:line="360" w:lineRule="auto"/>
        <w:jc w:val="both"/>
        <w:rPr>
          <w:rFonts w:ascii="Times New Roman" w:hAnsi="Times New Roman"/>
          <w:i/>
          <w:sz w:val="20"/>
          <w:lang w:val="es-MX"/>
        </w:rPr>
      </w:pPr>
      <w:r w:rsidRPr="00C66758">
        <w:rPr>
          <w:rFonts w:ascii="Times New Roman" w:hAnsi="Times New Roman"/>
          <w:i/>
          <w:sz w:val="20"/>
          <w:lang w:val="es-MX"/>
        </w:rPr>
        <w:t xml:space="preserve">Este comunicado contiene declaraciones que buscan reflejar las expectativas de la compañía con respecto a hechos futuros. Los hechos actuales pueden diferir significativamente de los previstos en este documento. </w:t>
      </w:r>
    </w:p>
    <w:p w14:paraId="41BC630B" w14:textId="77777777" w:rsidR="001946E6" w:rsidRPr="00C66758" w:rsidRDefault="001946E6" w:rsidP="001946E6">
      <w:pPr>
        <w:spacing w:line="360" w:lineRule="auto"/>
        <w:jc w:val="both"/>
        <w:rPr>
          <w:rFonts w:ascii="Times New Roman" w:hAnsi="Times New Roman"/>
          <w:i/>
          <w:sz w:val="20"/>
          <w:lang w:val="es-MX"/>
        </w:rPr>
      </w:pPr>
    </w:p>
    <w:p w14:paraId="7330836C" w14:textId="77777777" w:rsidR="001946E6" w:rsidRPr="00C66758" w:rsidRDefault="001946E6" w:rsidP="001946E6">
      <w:pPr>
        <w:spacing w:line="360" w:lineRule="auto"/>
        <w:jc w:val="both"/>
        <w:rPr>
          <w:rFonts w:ascii="Times New Roman" w:hAnsi="Times New Roman"/>
          <w:i/>
          <w:sz w:val="20"/>
          <w:lang w:val="es-MX"/>
        </w:rPr>
      </w:pPr>
      <w:r w:rsidRPr="00C66758">
        <w:rPr>
          <w:rFonts w:ascii="Times New Roman" w:hAnsi="Times New Roman"/>
          <w:i/>
          <w:sz w:val="20"/>
          <w:lang w:val="es-MX"/>
        </w:rPr>
        <w:t xml:space="preserve">La marca ViewSonic es una marca registrada por ViewSonic Corporation en los Estados Unidos y/o en otros países. </w:t>
      </w:r>
    </w:p>
    <w:p w14:paraId="272EABB0" w14:textId="77777777" w:rsidR="001946E6" w:rsidRPr="00C66758" w:rsidRDefault="001946E6" w:rsidP="001946E6">
      <w:pPr>
        <w:spacing w:line="360" w:lineRule="auto"/>
        <w:jc w:val="both"/>
        <w:rPr>
          <w:rFonts w:ascii="Times New Roman" w:hAnsi="Times New Roman"/>
          <w:i/>
          <w:sz w:val="20"/>
          <w:lang w:val="es-MX"/>
        </w:rPr>
      </w:pPr>
      <w:r w:rsidRPr="00C66758">
        <w:rPr>
          <w:rFonts w:ascii="Times New Roman" w:hAnsi="Times New Roman"/>
          <w:i/>
          <w:sz w:val="20"/>
          <w:lang w:val="es-MX"/>
        </w:rPr>
        <w:t>Todos los nombres y marcas registradas son propiedad de sus respectivas compañías.</w:t>
      </w:r>
    </w:p>
    <w:p w14:paraId="447D56AE" w14:textId="77777777" w:rsidR="001946E6" w:rsidRDefault="001946E6" w:rsidP="001946E6">
      <w:pPr>
        <w:widowControl/>
        <w:adjustRightInd/>
        <w:spacing w:line="240" w:lineRule="auto"/>
        <w:textAlignment w:val="auto"/>
        <w:rPr>
          <w:rFonts w:ascii="Times New Roman" w:hAnsi="Times New Roman"/>
          <w:szCs w:val="24"/>
          <w:lang w:val="es-MX"/>
        </w:rPr>
      </w:pPr>
    </w:p>
    <w:p w14:paraId="17731F97" w14:textId="77777777" w:rsidR="001946E6" w:rsidRPr="001946E6" w:rsidRDefault="001946E6" w:rsidP="001946E6">
      <w:pPr>
        <w:widowControl/>
        <w:adjustRightInd/>
        <w:spacing w:line="240" w:lineRule="auto"/>
        <w:textAlignment w:val="auto"/>
        <w:rPr>
          <w:rFonts w:ascii="Times New Roman" w:hAnsi="Times New Roman"/>
          <w:szCs w:val="24"/>
          <w:lang w:val="es-MX"/>
        </w:rPr>
      </w:pPr>
      <w:r w:rsidRPr="00081BE3">
        <w:rPr>
          <w:rFonts w:ascii="Times New Roman" w:hAnsi="Times New Roman"/>
          <w:b/>
          <w:szCs w:val="24"/>
          <w:lang w:val="uz-Cyrl-UZ"/>
        </w:rPr>
        <w:t>Contacto Editorial</w:t>
      </w:r>
      <w:r w:rsidRPr="00081BE3">
        <w:rPr>
          <w:rFonts w:ascii="Times New Roman" w:hAnsi="Times New Roman"/>
          <w:szCs w:val="24"/>
          <w:lang w:val="uz-Cyrl-UZ"/>
        </w:rPr>
        <w:t>:</w:t>
      </w:r>
    </w:p>
    <w:p w14:paraId="368F972F" w14:textId="77777777" w:rsidR="001946E6" w:rsidRPr="00F813DD" w:rsidRDefault="001946E6" w:rsidP="001946E6">
      <w:pPr>
        <w:spacing w:line="240" w:lineRule="auto"/>
        <w:rPr>
          <w:rFonts w:ascii="Times New Roman" w:hAnsi="Times New Roman"/>
          <w:szCs w:val="24"/>
          <w:lang w:val="es-419"/>
        </w:rPr>
      </w:pPr>
      <w:r w:rsidRPr="001946E6">
        <w:rPr>
          <w:rFonts w:ascii="Times New Roman" w:hAnsi="Times New Roman"/>
          <w:szCs w:val="24"/>
          <w:highlight w:val="yellow"/>
          <w:lang w:val="es-419"/>
        </w:rPr>
        <w:t>Contacto local</w:t>
      </w:r>
    </w:p>
    <w:p w14:paraId="3DA7A9CF" w14:textId="77777777" w:rsidR="001946E6" w:rsidRPr="00081BE3" w:rsidRDefault="001946E6" w:rsidP="001946E6">
      <w:pPr>
        <w:spacing w:line="240" w:lineRule="auto"/>
        <w:rPr>
          <w:rFonts w:ascii="Times New Roman" w:hAnsi="Times New Roman"/>
          <w:szCs w:val="24"/>
          <w:lang w:val="uz-Cyrl-UZ"/>
        </w:rPr>
      </w:pPr>
    </w:p>
    <w:p w14:paraId="642A4BD4" w14:textId="77777777" w:rsidR="001946E6" w:rsidRPr="00081BE3" w:rsidRDefault="001946E6" w:rsidP="001946E6">
      <w:pPr>
        <w:spacing w:line="240" w:lineRule="auto"/>
        <w:jc w:val="both"/>
        <w:rPr>
          <w:rFonts w:ascii="Times New Roman" w:hAnsi="Times New Roman"/>
          <w:szCs w:val="24"/>
          <w:lang w:val="uz-Cyrl-UZ"/>
        </w:rPr>
      </w:pPr>
      <w:r w:rsidRPr="00081BE3">
        <w:rPr>
          <w:rFonts w:ascii="Times New Roman" w:hAnsi="Times New Roman"/>
          <w:szCs w:val="24"/>
          <w:lang w:val="uz-Cyrl-UZ"/>
        </w:rPr>
        <w:t>Nury Lavandier</w:t>
      </w:r>
    </w:p>
    <w:p w14:paraId="45ABF7DB" w14:textId="77777777" w:rsidR="001946E6" w:rsidRPr="00081BE3" w:rsidRDefault="001946E6" w:rsidP="001946E6">
      <w:pPr>
        <w:spacing w:line="240" w:lineRule="auto"/>
        <w:jc w:val="both"/>
        <w:rPr>
          <w:rFonts w:ascii="Times New Roman" w:hAnsi="Times New Roman"/>
          <w:szCs w:val="24"/>
        </w:rPr>
      </w:pPr>
      <w:r w:rsidRPr="00081BE3">
        <w:rPr>
          <w:rFonts w:ascii="Times New Roman" w:hAnsi="Times New Roman"/>
          <w:szCs w:val="24"/>
        </w:rPr>
        <w:t xml:space="preserve">JSLComm </w:t>
      </w:r>
      <w:r>
        <w:rPr>
          <w:rFonts w:ascii="Times New Roman" w:hAnsi="Times New Roman"/>
          <w:szCs w:val="24"/>
        </w:rPr>
        <w:t>para</w:t>
      </w:r>
      <w:r w:rsidRPr="00081BE3">
        <w:rPr>
          <w:rFonts w:ascii="Times New Roman" w:hAnsi="Times New Roman"/>
          <w:szCs w:val="24"/>
        </w:rPr>
        <w:t xml:space="preserve"> ViewSonic Corp.    </w:t>
      </w:r>
      <w:r w:rsidRPr="00081BE3">
        <w:rPr>
          <w:rFonts w:ascii="Times New Roman" w:hAnsi="Times New Roman"/>
          <w:szCs w:val="24"/>
        </w:rPr>
        <w:tab/>
      </w:r>
    </w:p>
    <w:p w14:paraId="71505F5A" w14:textId="77777777" w:rsidR="001946E6" w:rsidRPr="009979DE" w:rsidRDefault="001946E6" w:rsidP="001946E6">
      <w:pPr>
        <w:spacing w:line="240" w:lineRule="auto"/>
        <w:jc w:val="both"/>
        <w:rPr>
          <w:rFonts w:ascii="Times New Roman" w:hAnsi="Times New Roman"/>
          <w:szCs w:val="24"/>
        </w:rPr>
      </w:pPr>
      <w:r w:rsidRPr="009979DE">
        <w:rPr>
          <w:rFonts w:ascii="Times New Roman" w:hAnsi="Times New Roman"/>
          <w:szCs w:val="24"/>
        </w:rPr>
        <w:t>T: 305-491-0530</w:t>
      </w:r>
      <w:r w:rsidRPr="009979DE">
        <w:rPr>
          <w:rFonts w:ascii="Times New Roman" w:hAnsi="Times New Roman"/>
          <w:szCs w:val="24"/>
        </w:rPr>
        <w:tab/>
      </w:r>
      <w:r w:rsidRPr="009979DE">
        <w:rPr>
          <w:rFonts w:ascii="Times New Roman" w:hAnsi="Times New Roman"/>
          <w:szCs w:val="24"/>
        </w:rPr>
        <w:tab/>
      </w:r>
      <w:r w:rsidRPr="009979DE">
        <w:rPr>
          <w:rFonts w:ascii="Times New Roman" w:hAnsi="Times New Roman"/>
          <w:szCs w:val="24"/>
        </w:rPr>
        <w:tab/>
      </w:r>
      <w:r w:rsidRPr="009979DE">
        <w:rPr>
          <w:rFonts w:ascii="Times New Roman" w:hAnsi="Times New Roman"/>
          <w:szCs w:val="24"/>
        </w:rPr>
        <w:tab/>
      </w:r>
    </w:p>
    <w:p w14:paraId="3366F4E2" w14:textId="77777777" w:rsidR="001946E6" w:rsidRPr="00CA5569" w:rsidRDefault="001946E6" w:rsidP="001946E6">
      <w:pPr>
        <w:spacing w:line="240" w:lineRule="auto"/>
        <w:rPr>
          <w:rFonts w:ascii="Times New Roman" w:hAnsi="Times New Roman"/>
          <w:sz w:val="22"/>
          <w:szCs w:val="22"/>
          <w:lang w:val="uz-Cyrl-UZ"/>
        </w:rPr>
      </w:pPr>
      <w:r w:rsidRPr="00081BE3">
        <w:rPr>
          <w:rFonts w:ascii="Times New Roman" w:hAnsi="Times New Roman"/>
          <w:szCs w:val="24"/>
          <w:lang w:val="uz-Cyrl-UZ"/>
        </w:rPr>
        <w:t>E: nury@jslcomm.com</w:t>
      </w:r>
      <w:r w:rsidRPr="00081BE3">
        <w:rPr>
          <w:szCs w:val="24"/>
          <w:lang w:val="uz-Cyrl-UZ"/>
        </w:rPr>
        <w:t xml:space="preserve"> </w:t>
      </w:r>
      <w:r w:rsidRPr="00081BE3">
        <w:rPr>
          <w:szCs w:val="24"/>
          <w:lang w:val="uz-Cyrl-UZ"/>
        </w:rPr>
        <w:tab/>
      </w:r>
    </w:p>
    <w:p w14:paraId="0FCD5F3E" w14:textId="77777777" w:rsidR="00837776" w:rsidRPr="001946E6" w:rsidRDefault="00837776" w:rsidP="007F28E4">
      <w:pPr>
        <w:spacing w:line="240" w:lineRule="auto"/>
        <w:rPr>
          <w:rFonts w:ascii="Times New Roman" w:hAnsi="Times New Roman"/>
          <w:b/>
          <w:sz w:val="22"/>
          <w:szCs w:val="22"/>
          <w:lang w:val="uz-Cyrl-UZ"/>
        </w:rPr>
      </w:pPr>
    </w:p>
    <w:p w14:paraId="54CB7888" w14:textId="77777777" w:rsidR="007F28E4" w:rsidRDefault="007F28E4" w:rsidP="007F28E4">
      <w:pPr>
        <w:spacing w:line="240" w:lineRule="auto"/>
        <w:rPr>
          <w:rFonts w:ascii="Times New Roman" w:hAnsi="Times New Roman"/>
          <w:sz w:val="22"/>
          <w:szCs w:val="22"/>
        </w:rPr>
      </w:pPr>
    </w:p>
    <w:p w14:paraId="1CDBDD4A" w14:textId="77777777" w:rsidR="002074DB" w:rsidRPr="007F28E4" w:rsidRDefault="002074DB" w:rsidP="007F28E4">
      <w:pPr>
        <w:spacing w:line="240" w:lineRule="auto"/>
        <w:rPr>
          <w:rFonts w:ascii="Times New Roman" w:hAnsi="Times New Roman"/>
          <w:sz w:val="22"/>
          <w:szCs w:val="22"/>
        </w:rPr>
      </w:pPr>
    </w:p>
    <w:p w14:paraId="39C5183B" w14:textId="77777777" w:rsidR="007F28E4" w:rsidRPr="007F28E4" w:rsidRDefault="007F28E4" w:rsidP="007F28E4">
      <w:pPr>
        <w:rPr>
          <w:rFonts w:ascii="Times New Roman" w:hAnsi="Times New Roman"/>
        </w:rPr>
      </w:pPr>
    </w:p>
    <w:sectPr w:rsidR="007F28E4" w:rsidRPr="007F28E4" w:rsidSect="00EA6C97">
      <w:headerReference w:type="default" r:id="rId16"/>
      <w:footerReference w:type="even" r:id="rId17"/>
      <w:footerReference w:type="default" r:id="rId18"/>
      <w:pgSz w:w="11906" w:h="16838" w:code="9"/>
      <w:pgMar w:top="1688" w:right="1021" w:bottom="1384" w:left="1021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3591B" w14:textId="77777777" w:rsidR="0096130C" w:rsidRDefault="0096130C">
      <w:r>
        <w:separator/>
      </w:r>
    </w:p>
  </w:endnote>
  <w:endnote w:type="continuationSeparator" w:id="0">
    <w:p w14:paraId="2655B035" w14:textId="77777777" w:rsidR="0096130C" w:rsidRDefault="0096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FKai-SB">
    <w:altName w:val="SimSun"/>
    <w:charset w:val="88"/>
    <w:family w:val="script"/>
    <w:pitch w:val="fixed"/>
    <w:sig w:usb0="00000003" w:usb1="080E0000" w:usb2="00000016" w:usb3="00000000" w:csb0="00100001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Heather Narrow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66BE0" w14:textId="77777777" w:rsidR="00A50B46" w:rsidRDefault="00A50B46">
    <w:pPr>
      <w:pStyle w:val="Piedepgina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9EA49E" wp14:editId="651E2786">
              <wp:simplePos x="0" y="0"/>
              <wp:positionH relativeFrom="column">
                <wp:posOffset>-344805</wp:posOffset>
              </wp:positionH>
              <wp:positionV relativeFrom="page">
                <wp:posOffset>10882630</wp:posOffset>
              </wp:positionV>
              <wp:extent cx="7560310" cy="107950"/>
              <wp:effectExtent l="0" t="0" r="2540" b="6350"/>
              <wp:wrapNone/>
              <wp:docPr id="4" name="矩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10795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CAC354A" id="矩形 2" o:spid="_x0000_s1026" style="position:absolute;margin-left:-27.15pt;margin-top:856.9pt;width:595.3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" fillcolor="#900" stroked="f" strokeweight="2pt">
              <w10:wrap anchory="page"/>
            </v:rect>
          </w:pict>
        </mc:Fallback>
      </mc:AlternateContent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DF2F9F" wp14:editId="1D32CED7">
              <wp:simplePos x="0" y="0"/>
              <wp:positionH relativeFrom="column">
                <wp:posOffset>-497205</wp:posOffset>
              </wp:positionH>
              <wp:positionV relativeFrom="page">
                <wp:posOffset>10730230</wp:posOffset>
              </wp:positionV>
              <wp:extent cx="7560310" cy="107950"/>
              <wp:effectExtent l="0" t="0" r="2540" b="6350"/>
              <wp:wrapNone/>
              <wp:docPr id="3" name="矩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10795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E60A80C" id="矩形 2" o:spid="_x0000_s1026" style="position:absolute;margin-left:-39.15pt;margin-top:844.9pt;width:595.3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" fillcolor="#900" stroked="f" strokeweight="2pt">
              <w10:wrap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B618F" w14:textId="77777777" w:rsidR="00A50B46" w:rsidRPr="00C5628A" w:rsidRDefault="00A50B46" w:rsidP="00C5628A">
    <w:pPr>
      <w:pStyle w:val="Textoindependiente3"/>
      <w:tabs>
        <w:tab w:val="clear" w:pos="540"/>
        <w:tab w:val="clear" w:pos="7290"/>
      </w:tabs>
      <w:rPr>
        <w:rFonts w:ascii="Arial" w:hAnsi="Arial" w:cs="Arial"/>
        <w:spacing w:val="4"/>
        <w:sz w:val="18"/>
        <w:szCs w:val="18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35CD0C" wp14:editId="48080F04">
              <wp:simplePos x="0" y="0"/>
              <wp:positionH relativeFrom="column">
                <wp:align>center</wp:align>
              </wp:positionH>
              <wp:positionV relativeFrom="page">
                <wp:posOffset>10577830</wp:posOffset>
              </wp:positionV>
              <wp:extent cx="7560310" cy="107950"/>
              <wp:effectExtent l="0" t="0" r="2540" b="6350"/>
              <wp:wrapNone/>
              <wp:docPr id="2" name="矩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10795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5F26A87" id="矩形 2" o:spid="_x0000_s1026" style="position:absolute;margin-left:0;margin-top:832.9pt;width:595.3pt;height:8.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" fillcolor="#900" stroked="f" strokeweight="2pt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FFDFB" w14:textId="77777777" w:rsidR="0096130C" w:rsidRDefault="0096130C">
      <w:r>
        <w:separator/>
      </w:r>
    </w:p>
  </w:footnote>
  <w:footnote w:type="continuationSeparator" w:id="0">
    <w:p w14:paraId="36D7090F" w14:textId="77777777" w:rsidR="0096130C" w:rsidRDefault="009613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815C7" w14:textId="77777777" w:rsidR="00A50B46" w:rsidRPr="00F958EE" w:rsidRDefault="00A50B46" w:rsidP="003216C5">
    <w:pPr>
      <w:tabs>
        <w:tab w:val="right" w:pos="9864"/>
      </w:tabs>
      <w:spacing w:afterLines="50" w:after="120" w:line="240" w:lineRule="auto"/>
      <w:rPr>
        <w:rFonts w:ascii="Times New Roman" w:hAnsi="Times New Roman"/>
        <w:b/>
        <w:sz w:val="60"/>
        <w:szCs w:val="60"/>
      </w:rPr>
    </w:pPr>
    <w:r>
      <w:rPr>
        <w:rFonts w:ascii="Times New Roman" w:hAnsi="Times New Roman"/>
        <w:b/>
        <w:noProof/>
        <w:sz w:val="40"/>
        <w:szCs w:val="40"/>
        <w:lang w:val="es-ES_tradnl" w:eastAsia="es-ES_tradnl"/>
      </w:rPr>
      <w:drawing>
        <wp:inline distT="0" distB="0" distL="0" distR="0" wp14:anchorId="09FA8C38" wp14:editId="6BE1E86E">
          <wp:extent cx="1530732" cy="318052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NT_VS_STD_horz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732" cy="318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40"/>
        <w:szCs w:val="40"/>
        <w:lang w:val="it-IT"/>
      </w:rPr>
      <w:t xml:space="preserve">               </w:t>
    </w:r>
    <w:r>
      <w:rPr>
        <w:rFonts w:ascii="Times New Roman" w:hAnsi="Times New Roman"/>
        <w:b/>
        <w:sz w:val="40"/>
        <w:szCs w:val="40"/>
        <w:lang w:val="it-IT"/>
      </w:rPr>
      <w:tab/>
    </w:r>
    <w:r w:rsidR="001946E6">
      <w:rPr>
        <w:rFonts w:ascii="Times New Roman" w:hAnsi="Times New Roman"/>
        <w:b/>
        <w:sz w:val="40"/>
        <w:szCs w:val="40"/>
        <w:lang w:val="it-IT"/>
      </w:rPr>
      <w:t>COMUNICADO DE PRENSA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06015"/>
    <w:multiLevelType w:val="multilevel"/>
    <w:tmpl w:val="085E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429DE"/>
    <w:multiLevelType w:val="hybridMultilevel"/>
    <w:tmpl w:val="9DE02DE8"/>
    <w:lvl w:ilvl="0" w:tplc="D5DCF3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96EE5"/>
    <w:multiLevelType w:val="multilevel"/>
    <w:tmpl w:val="3606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EE6116"/>
    <w:multiLevelType w:val="hybridMultilevel"/>
    <w:tmpl w:val="C6621EC2"/>
    <w:lvl w:ilvl="0" w:tplc="7E4A82E4">
      <w:start w:val="78"/>
      <w:numFmt w:val="bullet"/>
      <w:lvlText w:val=""/>
      <w:lvlJc w:val="left"/>
      <w:pPr>
        <w:ind w:left="720" w:hanging="360"/>
      </w:pPr>
      <w:rPr>
        <w:rFonts w:ascii="Symbol" w:eastAsia="DFKai-SB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463B7"/>
    <w:multiLevelType w:val="multilevel"/>
    <w:tmpl w:val="4938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315E1E"/>
    <w:multiLevelType w:val="hybridMultilevel"/>
    <w:tmpl w:val="CFDA8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2C4A12"/>
    <w:multiLevelType w:val="hybridMultilevel"/>
    <w:tmpl w:val="8DBC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824B2"/>
    <w:multiLevelType w:val="multilevel"/>
    <w:tmpl w:val="085E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C33C5F"/>
    <w:multiLevelType w:val="hybridMultilevel"/>
    <w:tmpl w:val="8C54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C57E2"/>
    <w:multiLevelType w:val="multilevel"/>
    <w:tmpl w:val="75C8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embedSystemFonts/>
  <w:bordersDoNotSurroundHeader/>
  <w:bordersDoNotSurroundFooter/>
  <w:proofState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475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2049" fillcolor="white">
      <v:fill color="white"/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09"/>
    <w:rsid w:val="0000039D"/>
    <w:rsid w:val="0000070E"/>
    <w:rsid w:val="000100F5"/>
    <w:rsid w:val="00012371"/>
    <w:rsid w:val="00013524"/>
    <w:rsid w:val="0002136E"/>
    <w:rsid w:val="0002312D"/>
    <w:rsid w:val="0002322C"/>
    <w:rsid w:val="00030EF4"/>
    <w:rsid w:val="00035CF6"/>
    <w:rsid w:val="00035E26"/>
    <w:rsid w:val="00036618"/>
    <w:rsid w:val="00041B77"/>
    <w:rsid w:val="000433E9"/>
    <w:rsid w:val="000441B5"/>
    <w:rsid w:val="00044326"/>
    <w:rsid w:val="00044634"/>
    <w:rsid w:val="00045C2E"/>
    <w:rsid w:val="0005291C"/>
    <w:rsid w:val="00055189"/>
    <w:rsid w:val="00060E13"/>
    <w:rsid w:val="00062B71"/>
    <w:rsid w:val="00067C49"/>
    <w:rsid w:val="00074C08"/>
    <w:rsid w:val="00080530"/>
    <w:rsid w:val="000831B6"/>
    <w:rsid w:val="00083D56"/>
    <w:rsid w:val="00087484"/>
    <w:rsid w:val="000932AB"/>
    <w:rsid w:val="0009393E"/>
    <w:rsid w:val="00096C2C"/>
    <w:rsid w:val="000A591B"/>
    <w:rsid w:val="000B169A"/>
    <w:rsid w:val="000B4C3D"/>
    <w:rsid w:val="000B5C9E"/>
    <w:rsid w:val="000C3221"/>
    <w:rsid w:val="000C34BB"/>
    <w:rsid w:val="000C43C0"/>
    <w:rsid w:val="000C4499"/>
    <w:rsid w:val="000C586D"/>
    <w:rsid w:val="000C7308"/>
    <w:rsid w:val="000D440E"/>
    <w:rsid w:val="000D77FE"/>
    <w:rsid w:val="000E1C2F"/>
    <w:rsid w:val="000E3406"/>
    <w:rsid w:val="000E5E01"/>
    <w:rsid w:val="000F0A1C"/>
    <w:rsid w:val="000F13E4"/>
    <w:rsid w:val="000F3CA6"/>
    <w:rsid w:val="000F6126"/>
    <w:rsid w:val="000F6934"/>
    <w:rsid w:val="0010375E"/>
    <w:rsid w:val="0010534E"/>
    <w:rsid w:val="00105BA6"/>
    <w:rsid w:val="00105ED1"/>
    <w:rsid w:val="0010757A"/>
    <w:rsid w:val="00116BA2"/>
    <w:rsid w:val="00116D0C"/>
    <w:rsid w:val="00117EAB"/>
    <w:rsid w:val="0012040D"/>
    <w:rsid w:val="00121159"/>
    <w:rsid w:val="00123645"/>
    <w:rsid w:val="00123A54"/>
    <w:rsid w:val="001247F0"/>
    <w:rsid w:val="00131CED"/>
    <w:rsid w:val="00131FA0"/>
    <w:rsid w:val="00136A4B"/>
    <w:rsid w:val="00136F54"/>
    <w:rsid w:val="0013753D"/>
    <w:rsid w:val="00140338"/>
    <w:rsid w:val="00146431"/>
    <w:rsid w:val="001532A9"/>
    <w:rsid w:val="001539BE"/>
    <w:rsid w:val="001547D1"/>
    <w:rsid w:val="00156F14"/>
    <w:rsid w:val="001635C3"/>
    <w:rsid w:val="00164297"/>
    <w:rsid w:val="0017086C"/>
    <w:rsid w:val="0017499F"/>
    <w:rsid w:val="00175D96"/>
    <w:rsid w:val="00180DD0"/>
    <w:rsid w:val="00181E28"/>
    <w:rsid w:val="00183043"/>
    <w:rsid w:val="00184461"/>
    <w:rsid w:val="001851DB"/>
    <w:rsid w:val="0019194A"/>
    <w:rsid w:val="001946E6"/>
    <w:rsid w:val="001952AD"/>
    <w:rsid w:val="001A0444"/>
    <w:rsid w:val="001A671A"/>
    <w:rsid w:val="001A6A2A"/>
    <w:rsid w:val="001B1C18"/>
    <w:rsid w:val="001B3131"/>
    <w:rsid w:val="001B4B40"/>
    <w:rsid w:val="001B67E0"/>
    <w:rsid w:val="001C1F9D"/>
    <w:rsid w:val="001C53F2"/>
    <w:rsid w:val="001C597D"/>
    <w:rsid w:val="001C6ACE"/>
    <w:rsid w:val="001D3341"/>
    <w:rsid w:val="001E08C5"/>
    <w:rsid w:val="001E28BF"/>
    <w:rsid w:val="001E29C3"/>
    <w:rsid w:val="001E40C2"/>
    <w:rsid w:val="001F0D11"/>
    <w:rsid w:val="001F3019"/>
    <w:rsid w:val="002029D3"/>
    <w:rsid w:val="00203557"/>
    <w:rsid w:val="00205B72"/>
    <w:rsid w:val="0020638E"/>
    <w:rsid w:val="002074DB"/>
    <w:rsid w:val="0021019D"/>
    <w:rsid w:val="0021427C"/>
    <w:rsid w:val="002160E3"/>
    <w:rsid w:val="00230FE8"/>
    <w:rsid w:val="00231BB6"/>
    <w:rsid w:val="002343D2"/>
    <w:rsid w:val="00235082"/>
    <w:rsid w:val="00236A62"/>
    <w:rsid w:val="00247FEA"/>
    <w:rsid w:val="00250D67"/>
    <w:rsid w:val="002535A0"/>
    <w:rsid w:val="0025448F"/>
    <w:rsid w:val="002547E7"/>
    <w:rsid w:val="002558D7"/>
    <w:rsid w:val="002561EA"/>
    <w:rsid w:val="00256265"/>
    <w:rsid w:val="00260996"/>
    <w:rsid w:val="00262251"/>
    <w:rsid w:val="00263F17"/>
    <w:rsid w:val="002811EE"/>
    <w:rsid w:val="0028307C"/>
    <w:rsid w:val="0028363C"/>
    <w:rsid w:val="002837EF"/>
    <w:rsid w:val="002844EA"/>
    <w:rsid w:val="00284BE0"/>
    <w:rsid w:val="002876A1"/>
    <w:rsid w:val="002966A7"/>
    <w:rsid w:val="002A2A04"/>
    <w:rsid w:val="002A52F4"/>
    <w:rsid w:val="002B30B9"/>
    <w:rsid w:val="002B322F"/>
    <w:rsid w:val="002B6D89"/>
    <w:rsid w:val="002C564D"/>
    <w:rsid w:val="002C5ADD"/>
    <w:rsid w:val="002D2D1A"/>
    <w:rsid w:val="002D6DB3"/>
    <w:rsid w:val="002E22A6"/>
    <w:rsid w:val="002E2FD0"/>
    <w:rsid w:val="002E41E3"/>
    <w:rsid w:val="002E56F7"/>
    <w:rsid w:val="002E66D2"/>
    <w:rsid w:val="002E7C68"/>
    <w:rsid w:val="002F0B53"/>
    <w:rsid w:val="002F5C04"/>
    <w:rsid w:val="0030250C"/>
    <w:rsid w:val="003028D1"/>
    <w:rsid w:val="003074C1"/>
    <w:rsid w:val="003214A1"/>
    <w:rsid w:val="003216C5"/>
    <w:rsid w:val="00321889"/>
    <w:rsid w:val="00321B8C"/>
    <w:rsid w:val="00322599"/>
    <w:rsid w:val="003234BC"/>
    <w:rsid w:val="0033165D"/>
    <w:rsid w:val="00331D78"/>
    <w:rsid w:val="00332258"/>
    <w:rsid w:val="00335678"/>
    <w:rsid w:val="00340CF3"/>
    <w:rsid w:val="00343DDA"/>
    <w:rsid w:val="003459FC"/>
    <w:rsid w:val="00345BBE"/>
    <w:rsid w:val="00346001"/>
    <w:rsid w:val="0034607E"/>
    <w:rsid w:val="00356576"/>
    <w:rsid w:val="0035738A"/>
    <w:rsid w:val="00360729"/>
    <w:rsid w:val="0036094F"/>
    <w:rsid w:val="0036112C"/>
    <w:rsid w:val="003640F9"/>
    <w:rsid w:val="0036724E"/>
    <w:rsid w:val="00367B21"/>
    <w:rsid w:val="00370977"/>
    <w:rsid w:val="00373688"/>
    <w:rsid w:val="00375BDC"/>
    <w:rsid w:val="00377CF3"/>
    <w:rsid w:val="00377D28"/>
    <w:rsid w:val="0039282F"/>
    <w:rsid w:val="00393F13"/>
    <w:rsid w:val="003A02E8"/>
    <w:rsid w:val="003A09BA"/>
    <w:rsid w:val="003A1598"/>
    <w:rsid w:val="003A2FC3"/>
    <w:rsid w:val="003A4AFD"/>
    <w:rsid w:val="003A4D3D"/>
    <w:rsid w:val="003B4BA3"/>
    <w:rsid w:val="003C3C0F"/>
    <w:rsid w:val="003C4BAD"/>
    <w:rsid w:val="003C4BCD"/>
    <w:rsid w:val="003C6FDE"/>
    <w:rsid w:val="003C72B9"/>
    <w:rsid w:val="003D0FAF"/>
    <w:rsid w:val="003D256C"/>
    <w:rsid w:val="003D40AA"/>
    <w:rsid w:val="003D4724"/>
    <w:rsid w:val="003E031C"/>
    <w:rsid w:val="003F14B0"/>
    <w:rsid w:val="003F3026"/>
    <w:rsid w:val="003F5759"/>
    <w:rsid w:val="003F6507"/>
    <w:rsid w:val="00400ECA"/>
    <w:rsid w:val="00401B82"/>
    <w:rsid w:val="00403C61"/>
    <w:rsid w:val="00405D01"/>
    <w:rsid w:val="00407AC8"/>
    <w:rsid w:val="004103F6"/>
    <w:rsid w:val="00410974"/>
    <w:rsid w:val="00412B35"/>
    <w:rsid w:val="00413576"/>
    <w:rsid w:val="00416866"/>
    <w:rsid w:val="0042458B"/>
    <w:rsid w:val="0042482B"/>
    <w:rsid w:val="00426565"/>
    <w:rsid w:val="00430D3E"/>
    <w:rsid w:val="00432AFE"/>
    <w:rsid w:val="00441A0D"/>
    <w:rsid w:val="00442338"/>
    <w:rsid w:val="0044268C"/>
    <w:rsid w:val="004434FC"/>
    <w:rsid w:val="004436FA"/>
    <w:rsid w:val="00445AAE"/>
    <w:rsid w:val="00453F91"/>
    <w:rsid w:val="004705A9"/>
    <w:rsid w:val="00470DD4"/>
    <w:rsid w:val="0047127F"/>
    <w:rsid w:val="00473A50"/>
    <w:rsid w:val="00474569"/>
    <w:rsid w:val="0047721E"/>
    <w:rsid w:val="00477DFE"/>
    <w:rsid w:val="0048313D"/>
    <w:rsid w:val="00486D8C"/>
    <w:rsid w:val="004874C1"/>
    <w:rsid w:val="00491C10"/>
    <w:rsid w:val="00493F63"/>
    <w:rsid w:val="004A6115"/>
    <w:rsid w:val="004A63F5"/>
    <w:rsid w:val="004B2A5C"/>
    <w:rsid w:val="004B4E2E"/>
    <w:rsid w:val="004C3014"/>
    <w:rsid w:val="004D10B9"/>
    <w:rsid w:val="004D1134"/>
    <w:rsid w:val="004D49BE"/>
    <w:rsid w:val="004D7B23"/>
    <w:rsid w:val="004E0BAB"/>
    <w:rsid w:val="004E24FC"/>
    <w:rsid w:val="004F5AFE"/>
    <w:rsid w:val="004F6BEE"/>
    <w:rsid w:val="0050042E"/>
    <w:rsid w:val="00501D99"/>
    <w:rsid w:val="00503456"/>
    <w:rsid w:val="005075A4"/>
    <w:rsid w:val="0051103C"/>
    <w:rsid w:val="00513711"/>
    <w:rsid w:val="005158AF"/>
    <w:rsid w:val="0051726C"/>
    <w:rsid w:val="005213DF"/>
    <w:rsid w:val="00523AA9"/>
    <w:rsid w:val="00525779"/>
    <w:rsid w:val="00527D38"/>
    <w:rsid w:val="00542800"/>
    <w:rsid w:val="00546141"/>
    <w:rsid w:val="005465BB"/>
    <w:rsid w:val="00554614"/>
    <w:rsid w:val="00565706"/>
    <w:rsid w:val="00567C43"/>
    <w:rsid w:val="0057000A"/>
    <w:rsid w:val="00572728"/>
    <w:rsid w:val="005764F4"/>
    <w:rsid w:val="00577F48"/>
    <w:rsid w:val="005831BD"/>
    <w:rsid w:val="00584B94"/>
    <w:rsid w:val="00585507"/>
    <w:rsid w:val="005859A1"/>
    <w:rsid w:val="0058663C"/>
    <w:rsid w:val="00592407"/>
    <w:rsid w:val="005931D1"/>
    <w:rsid w:val="0059508D"/>
    <w:rsid w:val="00595407"/>
    <w:rsid w:val="00597700"/>
    <w:rsid w:val="005A3371"/>
    <w:rsid w:val="005A6639"/>
    <w:rsid w:val="005B5995"/>
    <w:rsid w:val="005C4EBB"/>
    <w:rsid w:val="005C7982"/>
    <w:rsid w:val="005C7E22"/>
    <w:rsid w:val="005D168B"/>
    <w:rsid w:val="005D3BFD"/>
    <w:rsid w:val="005E1B6C"/>
    <w:rsid w:val="005F46E6"/>
    <w:rsid w:val="005F552B"/>
    <w:rsid w:val="005F5F14"/>
    <w:rsid w:val="005F7DA1"/>
    <w:rsid w:val="00601157"/>
    <w:rsid w:val="00611058"/>
    <w:rsid w:val="00612944"/>
    <w:rsid w:val="00614B7C"/>
    <w:rsid w:val="00617A77"/>
    <w:rsid w:val="006254A2"/>
    <w:rsid w:val="00634AD5"/>
    <w:rsid w:val="00642613"/>
    <w:rsid w:val="00642BA1"/>
    <w:rsid w:val="00650599"/>
    <w:rsid w:val="00651DB8"/>
    <w:rsid w:val="00654467"/>
    <w:rsid w:val="006564CF"/>
    <w:rsid w:val="00657AA7"/>
    <w:rsid w:val="00663952"/>
    <w:rsid w:val="00663C6D"/>
    <w:rsid w:val="0066438F"/>
    <w:rsid w:val="006735BA"/>
    <w:rsid w:val="00675125"/>
    <w:rsid w:val="00675A48"/>
    <w:rsid w:val="00675FC0"/>
    <w:rsid w:val="0068552B"/>
    <w:rsid w:val="00686563"/>
    <w:rsid w:val="00690844"/>
    <w:rsid w:val="006921C4"/>
    <w:rsid w:val="00693710"/>
    <w:rsid w:val="00693FEF"/>
    <w:rsid w:val="00696EB0"/>
    <w:rsid w:val="00697663"/>
    <w:rsid w:val="006A520C"/>
    <w:rsid w:val="006B1251"/>
    <w:rsid w:val="006B1D52"/>
    <w:rsid w:val="006B5ED7"/>
    <w:rsid w:val="006B68CD"/>
    <w:rsid w:val="006C2A8F"/>
    <w:rsid w:val="006C4C35"/>
    <w:rsid w:val="006C5766"/>
    <w:rsid w:val="006C7D6B"/>
    <w:rsid w:val="006D53CA"/>
    <w:rsid w:val="006D62B4"/>
    <w:rsid w:val="006E1110"/>
    <w:rsid w:val="006E1CFD"/>
    <w:rsid w:val="006E4950"/>
    <w:rsid w:val="006E6173"/>
    <w:rsid w:val="006E65B7"/>
    <w:rsid w:val="006F38AD"/>
    <w:rsid w:val="006F3A7F"/>
    <w:rsid w:val="006F6D8B"/>
    <w:rsid w:val="006F704C"/>
    <w:rsid w:val="006F77CC"/>
    <w:rsid w:val="007005B4"/>
    <w:rsid w:val="00701036"/>
    <w:rsid w:val="00710C0C"/>
    <w:rsid w:val="00716819"/>
    <w:rsid w:val="00723D16"/>
    <w:rsid w:val="0072541F"/>
    <w:rsid w:val="00740E62"/>
    <w:rsid w:val="007427E2"/>
    <w:rsid w:val="00743322"/>
    <w:rsid w:val="0074421E"/>
    <w:rsid w:val="007531CE"/>
    <w:rsid w:val="007561AA"/>
    <w:rsid w:val="00761B24"/>
    <w:rsid w:val="007628AF"/>
    <w:rsid w:val="00763A7B"/>
    <w:rsid w:val="007662C7"/>
    <w:rsid w:val="0076693F"/>
    <w:rsid w:val="00772F4F"/>
    <w:rsid w:val="00773CF9"/>
    <w:rsid w:val="007801B7"/>
    <w:rsid w:val="00781043"/>
    <w:rsid w:val="00781FD4"/>
    <w:rsid w:val="007A5187"/>
    <w:rsid w:val="007B1637"/>
    <w:rsid w:val="007B1C76"/>
    <w:rsid w:val="007B485D"/>
    <w:rsid w:val="007B73F1"/>
    <w:rsid w:val="007C161F"/>
    <w:rsid w:val="007C6139"/>
    <w:rsid w:val="007C64AE"/>
    <w:rsid w:val="007C6DF2"/>
    <w:rsid w:val="007D5708"/>
    <w:rsid w:val="007D7D51"/>
    <w:rsid w:val="007E22F8"/>
    <w:rsid w:val="007E2757"/>
    <w:rsid w:val="007E38BB"/>
    <w:rsid w:val="007E79E1"/>
    <w:rsid w:val="007F28E4"/>
    <w:rsid w:val="007F310B"/>
    <w:rsid w:val="007F544E"/>
    <w:rsid w:val="00805160"/>
    <w:rsid w:val="00805F9A"/>
    <w:rsid w:val="008065E8"/>
    <w:rsid w:val="00806AD6"/>
    <w:rsid w:val="0081662C"/>
    <w:rsid w:val="0082072C"/>
    <w:rsid w:val="00824B09"/>
    <w:rsid w:val="008251C5"/>
    <w:rsid w:val="00825A01"/>
    <w:rsid w:val="008301FD"/>
    <w:rsid w:val="00832225"/>
    <w:rsid w:val="008335D3"/>
    <w:rsid w:val="0083391A"/>
    <w:rsid w:val="00833F8D"/>
    <w:rsid w:val="00836129"/>
    <w:rsid w:val="0083621F"/>
    <w:rsid w:val="00837776"/>
    <w:rsid w:val="00843C57"/>
    <w:rsid w:val="0084451B"/>
    <w:rsid w:val="00846157"/>
    <w:rsid w:val="00846320"/>
    <w:rsid w:val="00847397"/>
    <w:rsid w:val="008524E3"/>
    <w:rsid w:val="008537EA"/>
    <w:rsid w:val="0085547B"/>
    <w:rsid w:val="00860502"/>
    <w:rsid w:val="00866B0E"/>
    <w:rsid w:val="008720EA"/>
    <w:rsid w:val="00872734"/>
    <w:rsid w:val="008728C2"/>
    <w:rsid w:val="00873FDF"/>
    <w:rsid w:val="00875B3D"/>
    <w:rsid w:val="00882B2B"/>
    <w:rsid w:val="008867BE"/>
    <w:rsid w:val="00890F35"/>
    <w:rsid w:val="00891B70"/>
    <w:rsid w:val="00892029"/>
    <w:rsid w:val="00896A2D"/>
    <w:rsid w:val="008A05BE"/>
    <w:rsid w:val="008A2111"/>
    <w:rsid w:val="008A3DF3"/>
    <w:rsid w:val="008A437F"/>
    <w:rsid w:val="008A621C"/>
    <w:rsid w:val="008B4CD0"/>
    <w:rsid w:val="008B566D"/>
    <w:rsid w:val="008B607A"/>
    <w:rsid w:val="008C2B3F"/>
    <w:rsid w:val="008C49FC"/>
    <w:rsid w:val="008C4BA5"/>
    <w:rsid w:val="008C6F85"/>
    <w:rsid w:val="008D02D2"/>
    <w:rsid w:val="008D07C1"/>
    <w:rsid w:val="008D0E0A"/>
    <w:rsid w:val="008D1E7E"/>
    <w:rsid w:val="008D64D8"/>
    <w:rsid w:val="008E1059"/>
    <w:rsid w:val="008E12D6"/>
    <w:rsid w:val="008E7359"/>
    <w:rsid w:val="008F1D95"/>
    <w:rsid w:val="008F40E0"/>
    <w:rsid w:val="008F6CE6"/>
    <w:rsid w:val="009017FC"/>
    <w:rsid w:val="0090695B"/>
    <w:rsid w:val="009124F3"/>
    <w:rsid w:val="00913771"/>
    <w:rsid w:val="0092439A"/>
    <w:rsid w:val="00924449"/>
    <w:rsid w:val="00924F84"/>
    <w:rsid w:val="00927EF2"/>
    <w:rsid w:val="009427A1"/>
    <w:rsid w:val="009437D0"/>
    <w:rsid w:val="00950EE1"/>
    <w:rsid w:val="009524AF"/>
    <w:rsid w:val="0096130C"/>
    <w:rsid w:val="009633FE"/>
    <w:rsid w:val="0096417F"/>
    <w:rsid w:val="00965200"/>
    <w:rsid w:val="00965AA9"/>
    <w:rsid w:val="00966AA4"/>
    <w:rsid w:val="00966CB8"/>
    <w:rsid w:val="00970DD8"/>
    <w:rsid w:val="009716AC"/>
    <w:rsid w:val="00972381"/>
    <w:rsid w:val="00974BF4"/>
    <w:rsid w:val="009774BE"/>
    <w:rsid w:val="00977FE8"/>
    <w:rsid w:val="00980558"/>
    <w:rsid w:val="009917C2"/>
    <w:rsid w:val="009979DE"/>
    <w:rsid w:val="009A1AC2"/>
    <w:rsid w:val="009A326F"/>
    <w:rsid w:val="009B0D7D"/>
    <w:rsid w:val="009B3255"/>
    <w:rsid w:val="009B3CED"/>
    <w:rsid w:val="009B4E4F"/>
    <w:rsid w:val="009B7C9D"/>
    <w:rsid w:val="009C0C1C"/>
    <w:rsid w:val="009C2A57"/>
    <w:rsid w:val="009C508C"/>
    <w:rsid w:val="009D203F"/>
    <w:rsid w:val="009E09C5"/>
    <w:rsid w:val="009E520A"/>
    <w:rsid w:val="009E6EC2"/>
    <w:rsid w:val="009E79D8"/>
    <w:rsid w:val="009F47FB"/>
    <w:rsid w:val="009F6308"/>
    <w:rsid w:val="00A00B41"/>
    <w:rsid w:val="00A03449"/>
    <w:rsid w:val="00A06759"/>
    <w:rsid w:val="00A06A9B"/>
    <w:rsid w:val="00A0798C"/>
    <w:rsid w:val="00A07A38"/>
    <w:rsid w:val="00A07F64"/>
    <w:rsid w:val="00A11E84"/>
    <w:rsid w:val="00A132AA"/>
    <w:rsid w:val="00A15DB7"/>
    <w:rsid w:val="00A243EC"/>
    <w:rsid w:val="00A32BF8"/>
    <w:rsid w:val="00A34DC0"/>
    <w:rsid w:val="00A36833"/>
    <w:rsid w:val="00A434FE"/>
    <w:rsid w:val="00A46680"/>
    <w:rsid w:val="00A50B46"/>
    <w:rsid w:val="00A510BD"/>
    <w:rsid w:val="00A54951"/>
    <w:rsid w:val="00A6262B"/>
    <w:rsid w:val="00A62864"/>
    <w:rsid w:val="00A717E9"/>
    <w:rsid w:val="00A76D60"/>
    <w:rsid w:val="00A80EBE"/>
    <w:rsid w:val="00A91BF3"/>
    <w:rsid w:val="00AA1176"/>
    <w:rsid w:val="00AA458E"/>
    <w:rsid w:val="00AA7F6B"/>
    <w:rsid w:val="00AB036A"/>
    <w:rsid w:val="00AB18FE"/>
    <w:rsid w:val="00AB3B7F"/>
    <w:rsid w:val="00AB4C52"/>
    <w:rsid w:val="00AC2885"/>
    <w:rsid w:val="00AC479F"/>
    <w:rsid w:val="00AC4D4C"/>
    <w:rsid w:val="00AC4F6C"/>
    <w:rsid w:val="00AC7D30"/>
    <w:rsid w:val="00AD093F"/>
    <w:rsid w:val="00AD1E1D"/>
    <w:rsid w:val="00AD3F61"/>
    <w:rsid w:val="00AD44F6"/>
    <w:rsid w:val="00AE24D4"/>
    <w:rsid w:val="00AE30BE"/>
    <w:rsid w:val="00AE4DC1"/>
    <w:rsid w:val="00AE5110"/>
    <w:rsid w:val="00AE6AEB"/>
    <w:rsid w:val="00AF43DB"/>
    <w:rsid w:val="00AF58F2"/>
    <w:rsid w:val="00AF71E5"/>
    <w:rsid w:val="00B04A52"/>
    <w:rsid w:val="00B05D64"/>
    <w:rsid w:val="00B1038D"/>
    <w:rsid w:val="00B11F3A"/>
    <w:rsid w:val="00B161BD"/>
    <w:rsid w:val="00B20A05"/>
    <w:rsid w:val="00B23EE4"/>
    <w:rsid w:val="00B24C54"/>
    <w:rsid w:val="00B2619B"/>
    <w:rsid w:val="00B305A5"/>
    <w:rsid w:val="00B31290"/>
    <w:rsid w:val="00B33F17"/>
    <w:rsid w:val="00B37118"/>
    <w:rsid w:val="00B4165A"/>
    <w:rsid w:val="00B41957"/>
    <w:rsid w:val="00B446A5"/>
    <w:rsid w:val="00B46282"/>
    <w:rsid w:val="00B46672"/>
    <w:rsid w:val="00B52017"/>
    <w:rsid w:val="00B52BA9"/>
    <w:rsid w:val="00B6136B"/>
    <w:rsid w:val="00B62E85"/>
    <w:rsid w:val="00B63AC1"/>
    <w:rsid w:val="00B654B4"/>
    <w:rsid w:val="00B65D92"/>
    <w:rsid w:val="00B67ED3"/>
    <w:rsid w:val="00B70296"/>
    <w:rsid w:val="00B73290"/>
    <w:rsid w:val="00B80C85"/>
    <w:rsid w:val="00B8142C"/>
    <w:rsid w:val="00B823A5"/>
    <w:rsid w:val="00B87687"/>
    <w:rsid w:val="00B8787B"/>
    <w:rsid w:val="00B9052F"/>
    <w:rsid w:val="00B91C70"/>
    <w:rsid w:val="00BA1209"/>
    <w:rsid w:val="00BA4027"/>
    <w:rsid w:val="00BA52CC"/>
    <w:rsid w:val="00BA5EB4"/>
    <w:rsid w:val="00BB04D0"/>
    <w:rsid w:val="00BB06BB"/>
    <w:rsid w:val="00BB097E"/>
    <w:rsid w:val="00BB157C"/>
    <w:rsid w:val="00BB325A"/>
    <w:rsid w:val="00BC04A3"/>
    <w:rsid w:val="00BC15A1"/>
    <w:rsid w:val="00BC4689"/>
    <w:rsid w:val="00BC4EA2"/>
    <w:rsid w:val="00BD15F4"/>
    <w:rsid w:val="00BD47F3"/>
    <w:rsid w:val="00BE1B05"/>
    <w:rsid w:val="00BE4F80"/>
    <w:rsid w:val="00BE54E6"/>
    <w:rsid w:val="00BE6770"/>
    <w:rsid w:val="00BF160D"/>
    <w:rsid w:val="00BF771D"/>
    <w:rsid w:val="00C057FC"/>
    <w:rsid w:val="00C109AA"/>
    <w:rsid w:val="00C23634"/>
    <w:rsid w:val="00C25B32"/>
    <w:rsid w:val="00C25D34"/>
    <w:rsid w:val="00C2654B"/>
    <w:rsid w:val="00C27C5E"/>
    <w:rsid w:val="00C33136"/>
    <w:rsid w:val="00C332E2"/>
    <w:rsid w:val="00C46A76"/>
    <w:rsid w:val="00C53604"/>
    <w:rsid w:val="00C5628A"/>
    <w:rsid w:val="00C579C1"/>
    <w:rsid w:val="00C61CD7"/>
    <w:rsid w:val="00C62384"/>
    <w:rsid w:val="00C66F52"/>
    <w:rsid w:val="00C720F2"/>
    <w:rsid w:val="00C7308E"/>
    <w:rsid w:val="00C73E13"/>
    <w:rsid w:val="00C74773"/>
    <w:rsid w:val="00C80145"/>
    <w:rsid w:val="00C91CF5"/>
    <w:rsid w:val="00C928BC"/>
    <w:rsid w:val="00C94E50"/>
    <w:rsid w:val="00C9516F"/>
    <w:rsid w:val="00C97435"/>
    <w:rsid w:val="00CA7173"/>
    <w:rsid w:val="00CB1E9A"/>
    <w:rsid w:val="00CC44ED"/>
    <w:rsid w:val="00CC57CB"/>
    <w:rsid w:val="00CD07BD"/>
    <w:rsid w:val="00CD5399"/>
    <w:rsid w:val="00CE081D"/>
    <w:rsid w:val="00CE204A"/>
    <w:rsid w:val="00CE5A0F"/>
    <w:rsid w:val="00CF0483"/>
    <w:rsid w:val="00CF5F2D"/>
    <w:rsid w:val="00CF738E"/>
    <w:rsid w:val="00CF7842"/>
    <w:rsid w:val="00D054EF"/>
    <w:rsid w:val="00D06BA0"/>
    <w:rsid w:val="00D20265"/>
    <w:rsid w:val="00D207EE"/>
    <w:rsid w:val="00D21F6B"/>
    <w:rsid w:val="00D245F7"/>
    <w:rsid w:val="00D2622D"/>
    <w:rsid w:val="00D273DF"/>
    <w:rsid w:val="00D35483"/>
    <w:rsid w:val="00D40155"/>
    <w:rsid w:val="00D55DE8"/>
    <w:rsid w:val="00D56151"/>
    <w:rsid w:val="00D57101"/>
    <w:rsid w:val="00D576FD"/>
    <w:rsid w:val="00D61BAE"/>
    <w:rsid w:val="00D64EB2"/>
    <w:rsid w:val="00D70BC0"/>
    <w:rsid w:val="00D71587"/>
    <w:rsid w:val="00D7640B"/>
    <w:rsid w:val="00D8191A"/>
    <w:rsid w:val="00D96787"/>
    <w:rsid w:val="00DA0D62"/>
    <w:rsid w:val="00DA1D6C"/>
    <w:rsid w:val="00DA4062"/>
    <w:rsid w:val="00DA416E"/>
    <w:rsid w:val="00DA595B"/>
    <w:rsid w:val="00DA618C"/>
    <w:rsid w:val="00DA624C"/>
    <w:rsid w:val="00DA7C0A"/>
    <w:rsid w:val="00DB06F7"/>
    <w:rsid w:val="00DB4E03"/>
    <w:rsid w:val="00DB58E5"/>
    <w:rsid w:val="00DB70D2"/>
    <w:rsid w:val="00DC0DC1"/>
    <w:rsid w:val="00DC5CC0"/>
    <w:rsid w:val="00DC79A3"/>
    <w:rsid w:val="00DD0F6F"/>
    <w:rsid w:val="00DD2F90"/>
    <w:rsid w:val="00DD47AF"/>
    <w:rsid w:val="00DD52C5"/>
    <w:rsid w:val="00DE10CA"/>
    <w:rsid w:val="00DE1F9E"/>
    <w:rsid w:val="00DE64F2"/>
    <w:rsid w:val="00DE779F"/>
    <w:rsid w:val="00DF0EBA"/>
    <w:rsid w:val="00DF6518"/>
    <w:rsid w:val="00E10989"/>
    <w:rsid w:val="00E10B0F"/>
    <w:rsid w:val="00E20B72"/>
    <w:rsid w:val="00E21CDA"/>
    <w:rsid w:val="00E239D3"/>
    <w:rsid w:val="00E26513"/>
    <w:rsid w:val="00E273BC"/>
    <w:rsid w:val="00E30B4A"/>
    <w:rsid w:val="00E31000"/>
    <w:rsid w:val="00E31B0F"/>
    <w:rsid w:val="00E3509E"/>
    <w:rsid w:val="00E36B5B"/>
    <w:rsid w:val="00E400FA"/>
    <w:rsid w:val="00E4044E"/>
    <w:rsid w:val="00E41F60"/>
    <w:rsid w:val="00E463B9"/>
    <w:rsid w:val="00E46DCB"/>
    <w:rsid w:val="00E55C6E"/>
    <w:rsid w:val="00E5625C"/>
    <w:rsid w:val="00E5787A"/>
    <w:rsid w:val="00E648F8"/>
    <w:rsid w:val="00E667DE"/>
    <w:rsid w:val="00E71E11"/>
    <w:rsid w:val="00E73AA5"/>
    <w:rsid w:val="00E77E0C"/>
    <w:rsid w:val="00E866F5"/>
    <w:rsid w:val="00E86D83"/>
    <w:rsid w:val="00E87529"/>
    <w:rsid w:val="00E93EAD"/>
    <w:rsid w:val="00EA06B8"/>
    <w:rsid w:val="00EA4243"/>
    <w:rsid w:val="00EA6C97"/>
    <w:rsid w:val="00EB073B"/>
    <w:rsid w:val="00EB28ED"/>
    <w:rsid w:val="00EB4E63"/>
    <w:rsid w:val="00EB6C34"/>
    <w:rsid w:val="00EC247B"/>
    <w:rsid w:val="00EC3088"/>
    <w:rsid w:val="00EC4711"/>
    <w:rsid w:val="00ED10EB"/>
    <w:rsid w:val="00ED2662"/>
    <w:rsid w:val="00ED5559"/>
    <w:rsid w:val="00ED55B7"/>
    <w:rsid w:val="00ED6CE2"/>
    <w:rsid w:val="00EE2A5A"/>
    <w:rsid w:val="00EE421A"/>
    <w:rsid w:val="00EF1DBF"/>
    <w:rsid w:val="00EF3A5C"/>
    <w:rsid w:val="00EF7401"/>
    <w:rsid w:val="00F07073"/>
    <w:rsid w:val="00F07930"/>
    <w:rsid w:val="00F108E8"/>
    <w:rsid w:val="00F17583"/>
    <w:rsid w:val="00F21225"/>
    <w:rsid w:val="00F31C94"/>
    <w:rsid w:val="00F32FEA"/>
    <w:rsid w:val="00F33364"/>
    <w:rsid w:val="00F37BE7"/>
    <w:rsid w:val="00F40994"/>
    <w:rsid w:val="00F42032"/>
    <w:rsid w:val="00F426A0"/>
    <w:rsid w:val="00F42911"/>
    <w:rsid w:val="00F43615"/>
    <w:rsid w:val="00F44B09"/>
    <w:rsid w:val="00F479CD"/>
    <w:rsid w:val="00F52BC6"/>
    <w:rsid w:val="00F642FB"/>
    <w:rsid w:val="00F64E0A"/>
    <w:rsid w:val="00F73CC6"/>
    <w:rsid w:val="00F74914"/>
    <w:rsid w:val="00F81D73"/>
    <w:rsid w:val="00F8613B"/>
    <w:rsid w:val="00F91E6A"/>
    <w:rsid w:val="00F93AC7"/>
    <w:rsid w:val="00F958EE"/>
    <w:rsid w:val="00FA11BF"/>
    <w:rsid w:val="00FA31E3"/>
    <w:rsid w:val="00FA674E"/>
    <w:rsid w:val="00FB0508"/>
    <w:rsid w:val="00FB0C5D"/>
    <w:rsid w:val="00FB15B0"/>
    <w:rsid w:val="00FB583C"/>
    <w:rsid w:val="00FB7188"/>
    <w:rsid w:val="00FC1CF8"/>
    <w:rsid w:val="00FC5D9C"/>
    <w:rsid w:val="00FD4303"/>
    <w:rsid w:val="00FD4790"/>
    <w:rsid w:val="00FD6CA4"/>
    <w:rsid w:val="00FE3168"/>
    <w:rsid w:val="00FF0661"/>
    <w:rsid w:val="00FF089A"/>
    <w:rsid w:val="00FF23A7"/>
    <w:rsid w:val="00FF3FA0"/>
    <w:rsid w:val="00FF4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  <o:colormru v:ext="edit" colors="#900"/>
    </o:shapedefaults>
    <o:shapelayout v:ext="edit">
      <o:idmap v:ext="edit" data="1"/>
    </o:shapelayout>
  </w:shapeDefaults>
  <w:decimalSymbol w:val="."/>
  <w:listSeparator w:val=","/>
  <w14:docId w14:val="1DE15A89"/>
  <w15:docId w15:val="{2041791A-7562-4B4C-AF71-78AF52D4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E03"/>
    <w:pPr>
      <w:widowControl w:val="0"/>
      <w:adjustRightInd w:val="0"/>
      <w:spacing w:line="360" w:lineRule="atLeast"/>
      <w:textAlignment w:val="baseline"/>
    </w:pPr>
    <w:rPr>
      <w:rFonts w:ascii="CG Times" w:eastAsia="DFKai-SB" w:hAnsi="CG Times"/>
      <w:sz w:val="24"/>
    </w:rPr>
  </w:style>
  <w:style w:type="paragraph" w:styleId="Ttulo1">
    <w:name w:val="heading 1"/>
    <w:basedOn w:val="Normal"/>
    <w:next w:val="Normal"/>
    <w:qFormat/>
    <w:rsid w:val="00DB4E03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Sangranormal"/>
    <w:qFormat/>
    <w:rsid w:val="00DB4E03"/>
    <w:pPr>
      <w:keepNext/>
      <w:jc w:val="center"/>
      <w:outlineLvl w:val="1"/>
    </w:pPr>
    <w:rPr>
      <w:rFonts w:ascii="Times New Roman" w:hAnsi="Times New Roman"/>
      <w:b/>
      <w:color w:val="000000"/>
      <w:sz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529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rsid w:val="00DB4E03"/>
    <w:pPr>
      <w:ind w:left="480"/>
    </w:pPr>
  </w:style>
  <w:style w:type="paragraph" w:styleId="Encabezado">
    <w:name w:val="header"/>
    <w:basedOn w:val="Normal"/>
    <w:rsid w:val="00DB4E03"/>
    <w:pPr>
      <w:tabs>
        <w:tab w:val="center" w:pos="4153"/>
        <w:tab w:val="right" w:pos="8306"/>
      </w:tabs>
    </w:pPr>
    <w:rPr>
      <w:sz w:val="20"/>
    </w:rPr>
  </w:style>
  <w:style w:type="paragraph" w:styleId="Piedepgina">
    <w:name w:val="footer"/>
    <w:basedOn w:val="Normal"/>
    <w:rsid w:val="00DB4E03"/>
    <w:pPr>
      <w:tabs>
        <w:tab w:val="center" w:pos="4153"/>
        <w:tab w:val="right" w:pos="8306"/>
      </w:tabs>
    </w:pPr>
    <w:rPr>
      <w:sz w:val="20"/>
    </w:rPr>
  </w:style>
  <w:style w:type="character" w:styleId="Nmerodepgina">
    <w:name w:val="page number"/>
    <w:basedOn w:val="Fuentedeprrafopredeter"/>
    <w:rsid w:val="00DB4E03"/>
  </w:style>
  <w:style w:type="paragraph" w:styleId="Textoindependiente">
    <w:name w:val="Body Text"/>
    <w:basedOn w:val="Normal"/>
    <w:rsid w:val="00DB4E03"/>
    <w:pPr>
      <w:jc w:val="center"/>
    </w:pPr>
    <w:rPr>
      <w:sz w:val="28"/>
    </w:rPr>
  </w:style>
  <w:style w:type="paragraph" w:styleId="Sangradetextonormal">
    <w:name w:val="Body Text Indent"/>
    <w:basedOn w:val="Normal"/>
    <w:rsid w:val="00DB4E03"/>
    <w:pPr>
      <w:tabs>
        <w:tab w:val="left" w:pos="3600"/>
        <w:tab w:val="left" w:pos="4860"/>
        <w:tab w:val="left" w:pos="6660"/>
        <w:tab w:val="left" w:pos="7380"/>
      </w:tabs>
      <w:spacing w:before="60" w:after="60"/>
      <w:ind w:left="360"/>
      <w:jc w:val="both"/>
    </w:pPr>
  </w:style>
  <w:style w:type="paragraph" w:styleId="Sangra2detindependiente">
    <w:name w:val="Body Text Indent 2"/>
    <w:basedOn w:val="Normal"/>
    <w:rsid w:val="00DB4E03"/>
    <w:pPr>
      <w:spacing w:line="240" w:lineRule="auto"/>
      <w:ind w:left="990"/>
      <w:jc w:val="both"/>
    </w:pPr>
  </w:style>
  <w:style w:type="paragraph" w:styleId="Sangra3detindependiente">
    <w:name w:val="Body Text Indent 3"/>
    <w:basedOn w:val="Normal"/>
    <w:rsid w:val="00DB4E03"/>
    <w:pPr>
      <w:spacing w:after="60" w:line="240" w:lineRule="auto"/>
      <w:ind w:left="990"/>
    </w:pPr>
  </w:style>
  <w:style w:type="paragraph" w:styleId="Textoindependiente2">
    <w:name w:val="Body Text 2"/>
    <w:basedOn w:val="Normal"/>
    <w:rsid w:val="00DB4E03"/>
    <w:pPr>
      <w:spacing w:line="240" w:lineRule="auto"/>
      <w:jc w:val="right"/>
    </w:pPr>
    <w:rPr>
      <w:sz w:val="18"/>
    </w:rPr>
  </w:style>
  <w:style w:type="paragraph" w:styleId="Textoindependiente3">
    <w:name w:val="Body Text 3"/>
    <w:basedOn w:val="Normal"/>
    <w:rsid w:val="00DB4E03"/>
    <w:pPr>
      <w:tabs>
        <w:tab w:val="left" w:pos="540"/>
        <w:tab w:val="left" w:pos="7290"/>
      </w:tabs>
      <w:spacing w:line="240" w:lineRule="auto"/>
    </w:pPr>
    <w:rPr>
      <w:rFonts w:ascii="Times New Roman" w:eastAsia="Heather Narrow" w:hAnsi="Times New Roman"/>
      <w:sz w:val="20"/>
    </w:rPr>
  </w:style>
  <w:style w:type="paragraph" w:styleId="Textonotapie">
    <w:name w:val="footnote text"/>
    <w:basedOn w:val="Normal"/>
    <w:semiHidden/>
    <w:rsid w:val="00DB4E03"/>
    <w:pPr>
      <w:snapToGrid w:val="0"/>
    </w:pPr>
    <w:rPr>
      <w:sz w:val="20"/>
    </w:rPr>
  </w:style>
  <w:style w:type="character" w:styleId="Refdenotaalpie">
    <w:name w:val="footnote reference"/>
    <w:semiHidden/>
    <w:rsid w:val="00DB4E03"/>
    <w:rPr>
      <w:vertAlign w:val="superscript"/>
    </w:rPr>
  </w:style>
  <w:style w:type="paragraph" w:styleId="Mapadeldocumento">
    <w:name w:val="Document Map"/>
    <w:basedOn w:val="Normal"/>
    <w:semiHidden/>
    <w:rsid w:val="00AE30BE"/>
    <w:pPr>
      <w:shd w:val="clear" w:color="auto" w:fill="000080"/>
    </w:pPr>
    <w:rPr>
      <w:rFonts w:ascii="Arial" w:eastAsia="PMingLiU" w:hAnsi="Arial"/>
    </w:rPr>
  </w:style>
  <w:style w:type="character" w:styleId="Hipervnculo">
    <w:name w:val="Hyperlink"/>
    <w:uiPriority w:val="99"/>
    <w:rsid w:val="00256265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C4711"/>
    <w:pPr>
      <w:widowControl/>
      <w:adjustRightInd/>
      <w:spacing w:line="240" w:lineRule="auto"/>
      <w:ind w:left="720"/>
      <w:contextualSpacing/>
      <w:textAlignment w:val="auto"/>
    </w:pPr>
    <w:rPr>
      <w:rFonts w:asciiTheme="minorHAnsi" w:eastAsiaTheme="minorEastAsia" w:hAnsiTheme="minorHAnsi" w:cstheme="minorBidi"/>
      <w:szCs w:val="24"/>
      <w:lang w:eastAsia="en-US"/>
    </w:rPr>
  </w:style>
  <w:style w:type="paragraph" w:styleId="Sinespaciado">
    <w:name w:val="No Spacing"/>
    <w:uiPriority w:val="1"/>
    <w:qFormat/>
    <w:rsid w:val="003928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974B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74BF4"/>
    <w:rPr>
      <w:rFonts w:ascii="Tahoma" w:eastAsia="DFKai-SB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6438F"/>
    <w:pPr>
      <w:widowControl/>
      <w:adjustRightInd/>
      <w:spacing w:after="200" w:line="240" w:lineRule="auto"/>
      <w:textAlignment w:val="auto"/>
    </w:pPr>
    <w:rPr>
      <w:rFonts w:ascii="Calibri" w:eastAsiaTheme="minorHAnsi" w:hAnsi="Calibri"/>
      <w:sz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6438F"/>
    <w:rPr>
      <w:rFonts w:ascii="Calibri" w:eastAsiaTheme="minorHAnsi" w:hAnsi="Calibri"/>
      <w:lang w:eastAsia="en-US"/>
    </w:rPr>
  </w:style>
  <w:style w:type="character" w:styleId="Refdecomentario">
    <w:name w:val="annotation reference"/>
    <w:basedOn w:val="Fuentedeprrafopredeter"/>
    <w:uiPriority w:val="99"/>
    <w:unhideWhenUsed/>
    <w:rsid w:val="0066438F"/>
  </w:style>
  <w:style w:type="paragraph" w:styleId="Asuntodelcomentario">
    <w:name w:val="annotation subject"/>
    <w:basedOn w:val="Textocomentario"/>
    <w:next w:val="Textocomentario"/>
    <w:link w:val="AsuntodelcomentarioCar"/>
    <w:rsid w:val="00C332E2"/>
    <w:pPr>
      <w:widowControl w:val="0"/>
      <w:adjustRightInd w:val="0"/>
      <w:spacing w:after="0"/>
      <w:textAlignment w:val="baseline"/>
    </w:pPr>
    <w:rPr>
      <w:rFonts w:ascii="CG Times" w:eastAsia="DFKai-SB" w:hAnsi="CG Times"/>
      <w:b/>
      <w:bCs/>
      <w:lang w:eastAsia="zh-TW"/>
    </w:rPr>
  </w:style>
  <w:style w:type="character" w:customStyle="1" w:styleId="AsuntodelcomentarioCar">
    <w:name w:val="Asunto del comentario Car"/>
    <w:basedOn w:val="TextocomentarioCar"/>
    <w:link w:val="Asuntodelcomentario"/>
    <w:rsid w:val="00C332E2"/>
    <w:rPr>
      <w:rFonts w:ascii="CG Times" w:eastAsia="DFKai-SB" w:hAnsi="CG Times"/>
      <w:b/>
      <w:bCs/>
      <w:lang w:eastAsia="en-US"/>
    </w:rPr>
  </w:style>
  <w:style w:type="character" w:styleId="Hipervnculovisitado">
    <w:name w:val="FollowedHyperlink"/>
    <w:basedOn w:val="Fuentedeprrafopredeter"/>
    <w:semiHidden/>
    <w:unhideWhenUsed/>
    <w:rsid w:val="006E6173"/>
    <w:rPr>
      <w:color w:val="800080" w:themeColor="followedHyperlink"/>
      <w:u w:val="single"/>
    </w:rPr>
  </w:style>
  <w:style w:type="paragraph" w:customStyle="1" w:styleId="Default">
    <w:name w:val="Default"/>
    <w:rsid w:val="00473A5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473A50"/>
    <w:rPr>
      <w:color w:val="000000"/>
      <w:sz w:val="22"/>
      <w:szCs w:val="22"/>
    </w:rPr>
  </w:style>
  <w:style w:type="paragraph" w:styleId="NormalWeb">
    <w:name w:val="Normal (Web)"/>
    <w:basedOn w:val="Normal"/>
    <w:uiPriority w:val="99"/>
    <w:rsid w:val="002E2FD0"/>
    <w:pPr>
      <w:widowControl/>
      <w:adjustRightInd/>
      <w:spacing w:before="100" w:beforeAutospacing="1" w:after="100" w:afterAutospacing="1" w:line="240" w:lineRule="atLeast"/>
      <w:textAlignment w:val="auto"/>
    </w:pPr>
    <w:rPr>
      <w:rFonts w:ascii="Arial" w:eastAsia="MS Mincho" w:hAnsi="Arial" w:cs="Arial"/>
      <w:color w:val="444444"/>
      <w:sz w:val="18"/>
      <w:szCs w:val="18"/>
      <w:lang w:eastAsia="ja-JP"/>
    </w:rPr>
  </w:style>
  <w:style w:type="character" w:styleId="Textoennegrita">
    <w:name w:val="Strong"/>
    <w:uiPriority w:val="22"/>
    <w:qFormat/>
    <w:rsid w:val="002E2FD0"/>
    <w:rPr>
      <w:b/>
      <w:bCs/>
    </w:rPr>
  </w:style>
  <w:style w:type="character" w:customStyle="1" w:styleId="Ttulo3Car">
    <w:name w:val="Título 3 Car"/>
    <w:basedOn w:val="Fuentedeprrafopredeter"/>
    <w:link w:val="Ttulo3"/>
    <w:semiHidden/>
    <w:rsid w:val="000529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aconcuadrcula">
    <w:name w:val="Table Grid"/>
    <w:basedOn w:val="Tablanormal"/>
    <w:rsid w:val="00052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uentedeprrafopredeter"/>
    <w:rsid w:val="00E55C6E"/>
  </w:style>
  <w:style w:type="character" w:styleId="nfasis">
    <w:name w:val="Emphasis"/>
    <w:basedOn w:val="Fuentedeprrafopredeter"/>
    <w:uiPriority w:val="20"/>
    <w:qFormat/>
    <w:rsid w:val="00E55C6E"/>
    <w:rPr>
      <w:i/>
      <w:iCs/>
    </w:rPr>
  </w:style>
  <w:style w:type="character" w:customStyle="1" w:styleId="tgc">
    <w:name w:val="_tgc"/>
    <w:basedOn w:val="Fuentedeprrafopredeter"/>
    <w:rsid w:val="00AE24D4"/>
  </w:style>
  <w:style w:type="character" w:customStyle="1" w:styleId="Mention1">
    <w:name w:val="Mention1"/>
    <w:basedOn w:val="Fuentedeprrafopredeter"/>
    <w:uiPriority w:val="99"/>
    <w:semiHidden/>
    <w:unhideWhenUsed/>
    <w:rsid w:val="00430D3E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uentedeprrafopredeter"/>
    <w:rsid w:val="002D6DB3"/>
  </w:style>
  <w:style w:type="character" w:customStyle="1" w:styleId="Mention2">
    <w:name w:val="Mention2"/>
    <w:basedOn w:val="Fuentedeprrafopredeter"/>
    <w:uiPriority w:val="99"/>
    <w:semiHidden/>
    <w:unhideWhenUsed/>
    <w:rsid w:val="005A6639"/>
    <w:rPr>
      <w:color w:val="2B579A"/>
      <w:shd w:val="clear" w:color="auto" w:fill="E6E6E6"/>
    </w:rPr>
  </w:style>
  <w:style w:type="character" w:customStyle="1" w:styleId="Mention3">
    <w:name w:val="Mention3"/>
    <w:basedOn w:val="Fuentedeprrafopredeter"/>
    <w:uiPriority w:val="99"/>
    <w:semiHidden/>
    <w:unhideWhenUsed/>
    <w:rsid w:val="00477DF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8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9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8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5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6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326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viewsonic.com/us/sc-t25.html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viewsonic.com/la" TargetMode="External"/><Relationship Id="rId11" Type="http://schemas.openxmlformats.org/officeDocument/2006/relationships/hyperlink" Target="https://www.facebook.com/ViewSonicAmericaLatina/" TargetMode="External"/><Relationship Id="rId12" Type="http://schemas.openxmlformats.org/officeDocument/2006/relationships/hyperlink" Target="https://www.linkedin.com/company/15218842?trk=tyah&amp;trkInfo=clickedVertical%3Acompany%2CclickedEntityId%3A15218842%2Cidx%3A2-4-5%2CtarId%3A1480463926172%2Ctas%3AViewSonic%20" TargetMode="External"/><Relationship Id="rId13" Type="http://schemas.openxmlformats.org/officeDocument/2006/relationships/hyperlink" Target="http://www.youtube.com/viewsonicvideo" TargetMode="External"/><Relationship Id="rId14" Type="http://schemas.openxmlformats.org/officeDocument/2006/relationships/hyperlink" Target="https://twitter.com/viewsoniclatino" TargetMode="External"/><Relationship Id="rId15" Type="http://schemas.openxmlformats.org/officeDocument/2006/relationships/hyperlink" Target="https://www.dropbox.com/sh/g4rw5ltelit6ppn/AADhzkM1TSwpK9edHQlfa2cja?dl=0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viewsonic.com/l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JSL-Viewsonic\Press%20Releases%20Q217\May2017-PR_SC-T25_Announce_SPAv1_am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A67B1-AE80-0945-AE65-3E28B66D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C:\Users\New\Desktop\JSL-Viewsonic\Press Releases Q217\May2017-PR_SC-T25_Announce_SPAv1_am.dotx</Template>
  <TotalTime>2</TotalTime>
  <Pages>3</Pages>
  <Words>898</Words>
  <Characters>4942</Characters>
  <Application>Microsoft Macintosh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Standard Form of Legal Opinion</vt:lpstr>
      <vt:lpstr>Standard Form of Legal Opinion</vt:lpstr>
    </vt:vector>
  </TitlesOfParts>
  <Company>ViewSonic International Corporation, Taipei</Company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 of Legal Opinion</dc:title>
  <dc:creator>New</dc:creator>
  <cp:lastModifiedBy>Usuario de Microsoft Office</cp:lastModifiedBy>
  <cp:revision>3</cp:revision>
  <cp:lastPrinted>2017-06-06T17:01:00Z</cp:lastPrinted>
  <dcterms:created xsi:type="dcterms:W3CDTF">2017-07-05T17:44:00Z</dcterms:created>
  <dcterms:modified xsi:type="dcterms:W3CDTF">2017-07-05T17:45:00Z</dcterms:modified>
</cp:coreProperties>
</file>