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E3DE" w14:textId="682024E5" w:rsidR="002C6712" w:rsidRDefault="00867952" w:rsidP="002B5D3F">
      <w:pPr>
        <w:pStyle w:val="Title"/>
        <w:spacing w:before="0" w:after="0" w:line="288" w:lineRule="auto"/>
        <w:ind w:right="482"/>
        <w:jc w:val="right"/>
        <w:outlineLvl w:val="9"/>
        <w:rPr>
          <w:rFonts w:ascii="Cupra Light" w:hAnsi="Cupra Light" w:cs="SeatBcn-Medium"/>
          <w:spacing w:val="-1"/>
          <w:sz w:val="20"/>
          <w:szCs w:val="20"/>
          <w:lang w:val="fr-BE"/>
        </w:rPr>
      </w:pPr>
      <w:r w:rsidRPr="002C6712">
        <w:rPr>
          <w:rFonts w:ascii="Cupra Light" w:hAnsi="Cupra Light" w:cs="SeatBcn-Medium"/>
          <w:spacing w:val="-1"/>
          <w:sz w:val="20"/>
          <w:szCs w:val="20"/>
          <w:lang w:val="fr-BE"/>
        </w:rPr>
        <w:t>21 décembre</w:t>
      </w:r>
      <w:r w:rsidR="002F1FAF" w:rsidRPr="002C6712">
        <w:rPr>
          <w:rFonts w:ascii="Cupra Light" w:hAnsi="Cupra Light" w:cs="SeatBcn-Medium"/>
          <w:spacing w:val="-1"/>
          <w:sz w:val="20"/>
          <w:szCs w:val="20"/>
          <w:lang w:val="fr-BE"/>
        </w:rPr>
        <w:t xml:space="preserve"> </w:t>
      </w:r>
      <w:r w:rsidR="00B31DCD" w:rsidRPr="002C6712">
        <w:rPr>
          <w:rFonts w:ascii="Cupra Light" w:hAnsi="Cupra Light" w:cs="SeatBcn-Medium"/>
          <w:spacing w:val="-1"/>
          <w:sz w:val="20"/>
          <w:szCs w:val="20"/>
          <w:lang w:val="fr-BE"/>
        </w:rPr>
        <w:t>20</w:t>
      </w:r>
      <w:r w:rsidR="003623C7" w:rsidRPr="002C6712">
        <w:rPr>
          <w:rFonts w:ascii="Cupra Light" w:hAnsi="Cupra Light" w:cs="SeatBcn-Medium"/>
          <w:spacing w:val="-1"/>
          <w:sz w:val="20"/>
          <w:szCs w:val="20"/>
          <w:lang w:val="fr-BE"/>
        </w:rPr>
        <w:t>2</w:t>
      </w:r>
      <w:r w:rsidR="00250DAC" w:rsidRPr="002C6712">
        <w:rPr>
          <w:rFonts w:ascii="Cupra Light" w:hAnsi="Cupra Light" w:cs="SeatBcn-Medium"/>
          <w:spacing w:val="-1"/>
          <w:sz w:val="20"/>
          <w:szCs w:val="20"/>
          <w:lang w:val="fr-BE"/>
        </w:rPr>
        <w:t>2</w:t>
      </w:r>
    </w:p>
    <w:p w14:paraId="34345F1A" w14:textId="2CEBE2B0" w:rsidR="002C6712" w:rsidRDefault="002C6712" w:rsidP="002B5D3F">
      <w:pPr>
        <w:pStyle w:val="Title"/>
        <w:spacing w:before="0" w:after="0" w:line="288" w:lineRule="auto"/>
        <w:ind w:right="482"/>
        <w:jc w:val="right"/>
        <w:outlineLvl w:val="9"/>
        <w:rPr>
          <w:rFonts w:ascii="Cupra Light" w:hAnsi="Cupra Light" w:cs="SeatBcn-Medium"/>
          <w:spacing w:val="-1"/>
          <w:sz w:val="20"/>
          <w:szCs w:val="20"/>
          <w:lang w:val="fr-BE"/>
        </w:rPr>
      </w:pPr>
      <w:r>
        <w:rPr>
          <w:rFonts w:ascii="Cupra Light" w:hAnsi="Cupra Light" w:cs="SeatBcn-Medium"/>
          <w:spacing w:val="-1"/>
          <w:sz w:val="20"/>
          <w:szCs w:val="20"/>
          <w:lang w:val="fr-BE"/>
        </w:rPr>
        <w:t>CU22/19</w:t>
      </w:r>
    </w:p>
    <w:p w14:paraId="70644E3B" w14:textId="531A1489" w:rsidR="006963E9" w:rsidRDefault="006963E9" w:rsidP="006963E9">
      <w:pPr>
        <w:pStyle w:val="Title"/>
        <w:spacing w:before="0" w:afterLines="120" w:after="288" w:line="288" w:lineRule="auto"/>
        <w:ind w:right="482"/>
        <w:jc w:val="both"/>
        <w:outlineLvl w:val="9"/>
        <w:rPr>
          <w:rFonts w:ascii="Cupra Light" w:hAnsi="Cupra Light" w:cs="SeatBcn-Medium"/>
          <w:spacing w:val="-1"/>
          <w:sz w:val="20"/>
          <w:szCs w:val="20"/>
          <w:lang w:val="fr-BE"/>
        </w:rPr>
      </w:pPr>
    </w:p>
    <w:p w14:paraId="2A92A336" w14:textId="61FDFAB7" w:rsidR="006963E9" w:rsidRPr="002C6712" w:rsidRDefault="006963E9" w:rsidP="006963E9">
      <w:pPr>
        <w:pStyle w:val="Title"/>
        <w:spacing w:before="0" w:afterLines="120" w:after="288" w:line="288" w:lineRule="auto"/>
        <w:ind w:right="482"/>
        <w:jc w:val="both"/>
        <w:outlineLvl w:val="9"/>
        <w:rPr>
          <w:rFonts w:ascii="Cupra Light" w:hAnsi="Cupra Light" w:cs="SeatBcn-Medium"/>
          <w:spacing w:val="-1"/>
          <w:sz w:val="20"/>
          <w:szCs w:val="20"/>
          <w:lang w:val="fr-BE"/>
        </w:rPr>
      </w:pPr>
      <w:r>
        <w:rPr>
          <w:rFonts w:ascii="Cupra Light" w:hAnsi="Cupra Light" w:cs="SeatBcn-Medium"/>
          <w:spacing w:val="-1"/>
          <w:sz w:val="20"/>
          <w:szCs w:val="20"/>
          <w:lang w:val="fr-BE"/>
        </w:rPr>
        <w:t xml:space="preserve">Brussels </w:t>
      </w:r>
      <w:proofErr w:type="spellStart"/>
      <w:r>
        <w:rPr>
          <w:rFonts w:ascii="Cupra Light" w:hAnsi="Cupra Light" w:cs="SeatBcn-Medium"/>
          <w:spacing w:val="-1"/>
          <w:sz w:val="20"/>
          <w:szCs w:val="20"/>
          <w:lang w:val="fr-BE"/>
        </w:rPr>
        <w:t>Motor</w:t>
      </w:r>
      <w:proofErr w:type="spellEnd"/>
      <w:r>
        <w:rPr>
          <w:rFonts w:ascii="Cupra Light" w:hAnsi="Cupra Light" w:cs="SeatBcn-Medium"/>
          <w:spacing w:val="-1"/>
          <w:sz w:val="20"/>
          <w:szCs w:val="20"/>
          <w:lang w:val="fr-BE"/>
        </w:rPr>
        <w:t xml:space="preserve"> Show 2023</w:t>
      </w:r>
    </w:p>
    <w:p w14:paraId="4FD9BBCF" w14:textId="7ED3A534" w:rsidR="006963E9" w:rsidRPr="006963E9" w:rsidRDefault="00867952" w:rsidP="006963E9">
      <w:pPr>
        <w:spacing w:line="360" w:lineRule="auto"/>
        <w:ind w:right="-340"/>
        <w:jc w:val="both"/>
        <w:rPr>
          <w:rFonts w:ascii="Cupra Light" w:eastAsia="Arial Unicode MS" w:hAnsi="Cupra Light"/>
          <w:b/>
          <w:bCs/>
          <w:sz w:val="32"/>
          <w:szCs w:val="36"/>
          <w:lang w:val="fr-BE"/>
        </w:rPr>
      </w:pPr>
      <w:r w:rsidRPr="002C6712">
        <w:rPr>
          <w:rFonts w:ascii="Cupra Light" w:hAnsi="Cupra Light"/>
          <w:b/>
          <w:sz w:val="36"/>
          <w:szCs w:val="40"/>
          <w:lang w:val="fr-BE"/>
        </w:rPr>
        <w:t>SEAT et CUPRA au Palais 11 dans le cadre de la stratégie de mobilité de D'Ieteren</w:t>
      </w:r>
    </w:p>
    <w:p w14:paraId="34B06E90" w14:textId="1F3AE34F" w:rsidR="006963E9" w:rsidRPr="006963E9" w:rsidRDefault="006963E9" w:rsidP="006963E9">
      <w:pPr>
        <w:numPr>
          <w:ilvl w:val="0"/>
          <w:numId w:val="4"/>
        </w:numPr>
        <w:tabs>
          <w:tab w:val="clear" w:pos="720"/>
        </w:tabs>
        <w:spacing w:after="0" w:line="360" w:lineRule="auto"/>
        <w:ind w:left="567" w:hanging="283"/>
        <w:jc w:val="both"/>
        <w:rPr>
          <w:rFonts w:ascii="Cupra Light" w:eastAsia="Corbel" w:hAnsi="Cupra Light"/>
          <w:b/>
          <w:bCs/>
          <w:color w:val="000000"/>
          <w:lang w:val="fr-BE"/>
        </w:rPr>
      </w:pPr>
      <w:r w:rsidRPr="006963E9">
        <w:rPr>
          <w:rFonts w:ascii="Cupra Light" w:hAnsi="Cupra Light" w:cs="SeatBcn-Medium"/>
          <w:b/>
          <w:spacing w:val="-1"/>
          <w:lang w:val="fr-BE"/>
        </w:rPr>
        <w:t xml:space="preserve">2 premières belges: les CUPRA </w:t>
      </w:r>
      <w:proofErr w:type="spellStart"/>
      <w:r w:rsidRPr="006963E9">
        <w:rPr>
          <w:rFonts w:ascii="Cupra Light" w:hAnsi="Cupra Light" w:cs="SeatBcn-Medium"/>
          <w:b/>
          <w:spacing w:val="-1"/>
          <w:lang w:val="fr-BE"/>
        </w:rPr>
        <w:t>UrbanRebel</w:t>
      </w:r>
      <w:proofErr w:type="spellEnd"/>
      <w:r w:rsidRPr="006963E9">
        <w:rPr>
          <w:rFonts w:ascii="Cupra Light" w:hAnsi="Cupra Light" w:cs="SeatBcn-Medium"/>
          <w:b/>
          <w:spacing w:val="-1"/>
          <w:lang w:val="fr-BE"/>
        </w:rPr>
        <w:t xml:space="preserve"> et CUPRA e-Racer</w:t>
      </w:r>
    </w:p>
    <w:p w14:paraId="312F0D51" w14:textId="1875C889" w:rsidR="006963E9" w:rsidRPr="006963E9" w:rsidRDefault="006963E9" w:rsidP="006963E9">
      <w:pPr>
        <w:numPr>
          <w:ilvl w:val="0"/>
          <w:numId w:val="4"/>
        </w:numPr>
        <w:tabs>
          <w:tab w:val="clear" w:pos="720"/>
        </w:tabs>
        <w:spacing w:after="0" w:line="360" w:lineRule="auto"/>
        <w:ind w:left="567" w:hanging="283"/>
        <w:jc w:val="both"/>
        <w:rPr>
          <w:rFonts w:ascii="Cupra Light" w:eastAsia="Corbel" w:hAnsi="Cupra Light"/>
          <w:b/>
          <w:bCs/>
          <w:color w:val="000000"/>
          <w:lang w:val="fr-BE"/>
        </w:rPr>
      </w:pPr>
      <w:r w:rsidRPr="006963E9">
        <w:rPr>
          <w:rFonts w:ascii="Cupra Light" w:eastAsia="Corbel" w:hAnsi="Cupra Light"/>
          <w:b/>
          <w:bCs/>
          <w:color w:val="000000"/>
          <w:lang w:val="fr-BE"/>
        </w:rPr>
        <w:t>D</w:t>
      </w:r>
      <w:r w:rsidRPr="006963E9">
        <w:rPr>
          <w:rFonts w:ascii="Cupra Light" w:hAnsi="Cupra Light" w:cs="SeatBcn-Medium"/>
          <w:b/>
          <w:spacing w:val="-1"/>
          <w:lang w:val="fr-BE"/>
        </w:rPr>
        <w:t xml:space="preserve">es conditions commerciales attrayantes </w:t>
      </w:r>
      <w:proofErr w:type="spellStart"/>
      <w:r w:rsidRPr="006963E9">
        <w:rPr>
          <w:rFonts w:ascii="Cupra Light" w:hAnsi="Cupra Light" w:cs="SeatBcn-Medium"/>
          <w:b/>
          <w:spacing w:val="-1"/>
          <w:lang w:val="fr-BE"/>
        </w:rPr>
        <w:t>our</w:t>
      </w:r>
      <w:proofErr w:type="spellEnd"/>
      <w:r w:rsidRPr="006963E9">
        <w:rPr>
          <w:rFonts w:ascii="Cupra Light" w:hAnsi="Cupra Light" w:cs="SeatBcn-Medium"/>
          <w:b/>
          <w:spacing w:val="-1"/>
          <w:lang w:val="fr-BE"/>
        </w:rPr>
        <w:t xml:space="preserve"> les deux marques, y compris le </w:t>
      </w:r>
      <w:proofErr w:type="spellStart"/>
      <w:r w:rsidRPr="006963E9">
        <w:rPr>
          <w:rFonts w:ascii="Cupra Light" w:hAnsi="Cupra Light" w:cs="SeatBcn-Medium"/>
          <w:b/>
          <w:spacing w:val="-1"/>
          <w:lang w:val="fr-BE"/>
        </w:rPr>
        <w:t>Private</w:t>
      </w:r>
      <w:proofErr w:type="spellEnd"/>
      <w:r w:rsidRPr="006963E9">
        <w:rPr>
          <w:rFonts w:ascii="Cupra Light" w:hAnsi="Cupra Light" w:cs="SeatBcn-Medium"/>
          <w:b/>
          <w:spacing w:val="-1"/>
          <w:lang w:val="fr-BE"/>
        </w:rPr>
        <w:t xml:space="preserve"> </w:t>
      </w:r>
      <w:proofErr w:type="spellStart"/>
      <w:r w:rsidRPr="006963E9">
        <w:rPr>
          <w:rFonts w:ascii="Cupra Light" w:hAnsi="Cupra Light" w:cs="SeatBcn-Medium"/>
          <w:b/>
          <w:spacing w:val="-1"/>
          <w:lang w:val="fr-BE"/>
        </w:rPr>
        <w:t>Lease</w:t>
      </w:r>
      <w:proofErr w:type="spellEnd"/>
      <w:r w:rsidRPr="006963E9">
        <w:rPr>
          <w:rFonts w:ascii="Cupra Light" w:hAnsi="Cupra Light" w:cs="SeatBcn-Medium"/>
          <w:b/>
          <w:spacing w:val="-1"/>
          <w:lang w:val="fr-BE"/>
        </w:rPr>
        <w:t xml:space="preserve"> chez SEAT</w:t>
      </w:r>
    </w:p>
    <w:p w14:paraId="092D9EDE" w14:textId="2E8CB081" w:rsidR="006963E9" w:rsidRPr="006963E9" w:rsidRDefault="006963E9" w:rsidP="006963E9">
      <w:pPr>
        <w:numPr>
          <w:ilvl w:val="0"/>
          <w:numId w:val="4"/>
        </w:numPr>
        <w:tabs>
          <w:tab w:val="clear" w:pos="720"/>
        </w:tabs>
        <w:spacing w:after="0" w:line="360" w:lineRule="auto"/>
        <w:ind w:left="567" w:hanging="283"/>
        <w:jc w:val="both"/>
        <w:rPr>
          <w:rFonts w:ascii="Cupra Light" w:eastAsia="Corbel" w:hAnsi="Cupra Light"/>
          <w:b/>
          <w:bCs/>
          <w:color w:val="000000"/>
          <w:lang w:val="fr-BE"/>
        </w:rPr>
      </w:pPr>
      <w:r w:rsidRPr="006963E9">
        <w:rPr>
          <w:rFonts w:ascii="Cupra Light" w:hAnsi="Cupra Light" w:cs="SeatBcn-Medium"/>
          <w:b/>
          <w:spacing w:val="-1"/>
          <w:lang w:val="fr-BE"/>
        </w:rPr>
        <w:t xml:space="preserve">Conférence de presse de Denis </w:t>
      </w:r>
      <w:proofErr w:type="spellStart"/>
      <w:r w:rsidRPr="006963E9">
        <w:rPr>
          <w:rFonts w:ascii="Cupra Light" w:hAnsi="Cupra Light" w:cs="SeatBcn-Medium"/>
          <w:b/>
          <w:spacing w:val="-1"/>
          <w:lang w:val="fr-BE"/>
        </w:rPr>
        <w:t>Gorteman</w:t>
      </w:r>
      <w:proofErr w:type="spellEnd"/>
      <w:r w:rsidRPr="006963E9">
        <w:rPr>
          <w:rFonts w:ascii="Cupra Light" w:hAnsi="Cupra Light" w:cs="SeatBcn-Medium"/>
          <w:b/>
          <w:spacing w:val="-1"/>
          <w:lang w:val="fr-BE"/>
        </w:rPr>
        <w:t>, CEO de D'Ieteren, le vendredi 13/01/2023 à 9 heures</w:t>
      </w:r>
    </w:p>
    <w:p w14:paraId="1DCFB146" w14:textId="45BC3E80" w:rsidR="00867952" w:rsidRPr="006963E9" w:rsidRDefault="006963E9" w:rsidP="006963E9">
      <w:pPr>
        <w:numPr>
          <w:ilvl w:val="0"/>
          <w:numId w:val="4"/>
        </w:numPr>
        <w:tabs>
          <w:tab w:val="clear" w:pos="720"/>
        </w:tabs>
        <w:spacing w:after="0" w:line="360" w:lineRule="auto"/>
        <w:ind w:left="567" w:hanging="283"/>
        <w:jc w:val="both"/>
        <w:rPr>
          <w:rFonts w:ascii="Cupra Light" w:hAnsi="Cupra Light" w:cs="SeatBcn-Medium"/>
          <w:b/>
          <w:color w:val="000000" w:themeColor="text1"/>
          <w:spacing w:val="-1"/>
          <w:lang w:val="fr-BE"/>
        </w:rPr>
      </w:pPr>
      <w:r w:rsidRPr="006963E9">
        <w:rPr>
          <w:rFonts w:ascii="Cupra Light" w:hAnsi="Cupra Light" w:cs="SeatBcn-Medium"/>
          <w:b/>
          <w:spacing w:val="-1"/>
          <w:lang w:val="fr-BE"/>
        </w:rPr>
        <w:t>Possibilité</w:t>
      </w:r>
      <w:r w:rsidRPr="006963E9">
        <w:rPr>
          <w:rFonts w:ascii="Cupra Light" w:hAnsi="Cupra Light" w:cs="SeatBcn-Medium"/>
          <w:b/>
          <w:color w:val="000000" w:themeColor="text1"/>
          <w:spacing w:val="-1"/>
          <w:lang w:val="fr-BE"/>
        </w:rPr>
        <w:t xml:space="preserve"> d'interviewer Aurélie Vanneste, directrice SEAT/CUPRA Import, sur rendez-vous</w:t>
      </w:r>
    </w:p>
    <w:p w14:paraId="61B69C0D" w14:textId="77777777" w:rsidR="006963E9" w:rsidRPr="006963E9" w:rsidRDefault="006963E9" w:rsidP="006963E9">
      <w:pPr>
        <w:spacing w:after="0" w:line="360" w:lineRule="auto"/>
        <w:jc w:val="both"/>
        <w:rPr>
          <w:rFonts w:ascii="Cupra Light" w:hAnsi="Cupra Light" w:cs="SeatBcn-Medium"/>
          <w:b/>
          <w:color w:val="000000" w:themeColor="text1"/>
          <w:spacing w:val="-1"/>
          <w:sz w:val="20"/>
          <w:szCs w:val="20"/>
          <w:lang w:val="fr-BE"/>
        </w:rPr>
      </w:pPr>
    </w:p>
    <w:p w14:paraId="70B4A594" w14:textId="510AD048"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Du 14 au 22 janvier 2023, les marques SEAT et CUPRA feront partie du « Palais de la mobilité », le Palais 11 où D'Ieteren présentera au grand public l'intégralité de son offre de mobilité globale. Avec cette offre, D'Ieteren vise à édifier un écosystème de mobilité durable et fluide qui concilie bien-être et prospérité, un écosystème dans lequel les marques automobiles font également partie </w:t>
      </w:r>
      <w:r w:rsidR="002C6712">
        <w:rPr>
          <w:rFonts w:ascii="Cupra Light" w:hAnsi="Cupra Light" w:cs="SeatBcn-Medium"/>
          <w:color w:val="000000"/>
          <w:spacing w:val="-1"/>
          <w:szCs w:val="20"/>
          <w:lang w:val="fr-BE" w:eastAsia="es-ES"/>
        </w:rPr>
        <w:t xml:space="preserve">essentielle </w:t>
      </w:r>
      <w:r w:rsidRPr="002C6712">
        <w:rPr>
          <w:rFonts w:ascii="Cupra Light" w:hAnsi="Cupra Light" w:cs="SeatBcn-Medium"/>
          <w:color w:val="000000"/>
          <w:spacing w:val="-1"/>
          <w:szCs w:val="20"/>
          <w:lang w:val="fr-BE" w:eastAsia="es-ES"/>
        </w:rPr>
        <w:t>de la solution.</w:t>
      </w:r>
    </w:p>
    <w:p w14:paraId="5D410E7B" w14:textId="47102A0E"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t>« Avec CUPRA, nous voulons revendiquer une part croissante du marché de la mobilité électrique »</w:t>
      </w:r>
      <w:r w:rsidRPr="002C6712">
        <w:rPr>
          <w:rFonts w:ascii="Cupra Light" w:hAnsi="Cupra Light" w:cs="SeatBcn-Medium"/>
          <w:color w:val="000000"/>
          <w:spacing w:val="-1"/>
          <w:szCs w:val="20"/>
          <w:lang w:val="fr-BE" w:eastAsia="es-ES"/>
        </w:rPr>
        <w:t>, déclare Aurélie Vanneste.</w:t>
      </w:r>
      <w:r w:rsidRPr="002C6712">
        <w:rPr>
          <w:rFonts w:ascii="Cupra Light" w:hAnsi="Cupra Light" w:cs="SeatBcn-Medium"/>
          <w:b/>
          <w:bCs/>
          <w:color w:val="000000"/>
          <w:spacing w:val="-1"/>
          <w:szCs w:val="20"/>
          <w:lang w:val="fr-BE" w:eastAsia="es-ES"/>
        </w:rPr>
        <w:t xml:space="preserve"> « Avec un réseau d'agents CUPRA toujours plus étendu, une gamme future de plus en plus électrifiée et soutenue par une vision d'avenir qui ne comprend que des modèles à zéro émission à partir de 2035, nous disposons de tous les atouts nécessaires pour concrétiser nos ambitions commerciales</w:t>
      </w:r>
      <w:r w:rsidR="002C6712">
        <w:rPr>
          <w:rFonts w:ascii="Cupra Light" w:hAnsi="Cupra Light" w:cs="SeatBcn-Medium"/>
          <w:b/>
          <w:bCs/>
          <w:color w:val="000000"/>
          <w:spacing w:val="-1"/>
          <w:szCs w:val="20"/>
          <w:lang w:val="fr-BE" w:eastAsia="es-ES"/>
        </w:rPr>
        <w:t xml:space="preserve"> actuelles et futures</w:t>
      </w:r>
      <w:r w:rsidRPr="002C6712">
        <w:rPr>
          <w:rFonts w:ascii="Cupra Light" w:hAnsi="Cupra Light" w:cs="SeatBcn-Medium"/>
          <w:b/>
          <w:bCs/>
          <w:color w:val="000000"/>
          <w:spacing w:val="-1"/>
          <w:szCs w:val="20"/>
          <w:lang w:val="fr-BE" w:eastAsia="es-ES"/>
        </w:rPr>
        <w:t>. »</w:t>
      </w:r>
    </w:p>
    <w:p w14:paraId="23D57E4B" w14:textId="071F2C65"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Au prochain Salon de l’Automobile de Bruxelles, CUPRA traduira cette ambition par un stand qui présentera non seulement sa gamme actuelle, mais jettera aussi déjà un regard sur le futur proche par le biais de deux premières belges. L</w:t>
      </w:r>
      <w:r w:rsidR="006963E9">
        <w:rPr>
          <w:rFonts w:ascii="Cupra Light" w:hAnsi="Cupra Light" w:cs="SeatBcn-Medium"/>
          <w:color w:val="000000"/>
          <w:spacing w:val="-1"/>
          <w:szCs w:val="20"/>
          <w:lang w:val="fr-BE" w:eastAsia="es-ES"/>
        </w:rPr>
        <w:t>a</w:t>
      </w:r>
      <w:r w:rsidRPr="002C6712">
        <w:rPr>
          <w:rFonts w:ascii="Cupra Light" w:hAnsi="Cupra Light" w:cs="SeatBcn-Medium"/>
          <w:color w:val="000000"/>
          <w:spacing w:val="-1"/>
          <w:szCs w:val="20"/>
          <w:lang w:val="fr-BE" w:eastAsia="es-ES"/>
        </w:rPr>
        <w:t xml:space="preserve"> premi</w:t>
      </w:r>
      <w:r w:rsidR="006963E9">
        <w:rPr>
          <w:rFonts w:ascii="Cupra Light" w:hAnsi="Cupra Light" w:cs="SeatBcn-Medium"/>
          <w:color w:val="000000"/>
          <w:spacing w:val="-1"/>
          <w:szCs w:val="20"/>
          <w:lang w:val="fr-BE" w:eastAsia="es-ES"/>
        </w:rPr>
        <w:t>è</w:t>
      </w:r>
      <w:r w:rsidRPr="002C6712">
        <w:rPr>
          <w:rFonts w:ascii="Cupra Light" w:hAnsi="Cupra Light" w:cs="SeatBcn-Medium"/>
          <w:color w:val="000000"/>
          <w:spacing w:val="-1"/>
          <w:szCs w:val="20"/>
          <w:lang w:val="fr-BE" w:eastAsia="es-ES"/>
        </w:rPr>
        <w:t>r</w:t>
      </w:r>
      <w:r w:rsidR="006963E9">
        <w:rPr>
          <w:rFonts w:ascii="Cupra Light" w:hAnsi="Cupra Light" w:cs="SeatBcn-Medium"/>
          <w:color w:val="000000"/>
          <w:spacing w:val="-1"/>
          <w:szCs w:val="20"/>
          <w:lang w:val="fr-BE" w:eastAsia="es-ES"/>
        </w:rPr>
        <w:t>e</w:t>
      </w:r>
      <w:r w:rsidRPr="002C6712">
        <w:rPr>
          <w:rFonts w:ascii="Cupra Light" w:hAnsi="Cupra Light" w:cs="SeatBcn-Medium"/>
          <w:color w:val="000000"/>
          <w:spacing w:val="-1"/>
          <w:szCs w:val="20"/>
          <w:lang w:val="fr-BE" w:eastAsia="es-ES"/>
        </w:rPr>
        <w:t xml:space="preserve"> </w:t>
      </w:r>
      <w:r w:rsidR="006963E9">
        <w:rPr>
          <w:rFonts w:ascii="Cupra Light" w:hAnsi="Cupra Light" w:cs="SeatBcn-Medium"/>
          <w:color w:val="000000"/>
          <w:spacing w:val="-1"/>
          <w:szCs w:val="20"/>
          <w:lang w:val="fr-BE" w:eastAsia="es-ES"/>
        </w:rPr>
        <w:t xml:space="preserve">est un </w:t>
      </w:r>
      <w:r w:rsidRPr="002C6712">
        <w:rPr>
          <w:rFonts w:ascii="Cupra Light" w:hAnsi="Cupra Light" w:cs="SeatBcn-Medium"/>
          <w:color w:val="000000"/>
          <w:spacing w:val="-1"/>
          <w:szCs w:val="20"/>
          <w:lang w:val="fr-BE" w:eastAsia="es-ES"/>
        </w:rPr>
        <w:t>concept car</w:t>
      </w:r>
      <w:r w:rsidR="006963E9">
        <w:rPr>
          <w:rFonts w:ascii="Cupra Light" w:hAnsi="Cupra Light" w:cs="SeatBcn-Medium"/>
          <w:color w:val="000000"/>
          <w:spacing w:val="-1"/>
          <w:szCs w:val="20"/>
          <w:lang w:val="fr-BE" w:eastAsia="es-ES"/>
        </w:rPr>
        <w:t xml:space="preserve">, </w:t>
      </w:r>
      <w:r w:rsidRPr="002C6712">
        <w:rPr>
          <w:rFonts w:ascii="Cupra Light" w:hAnsi="Cupra Light" w:cs="SeatBcn-Medium"/>
          <w:color w:val="000000"/>
          <w:spacing w:val="-1"/>
          <w:szCs w:val="20"/>
          <w:lang w:val="fr-BE" w:eastAsia="es-ES"/>
        </w:rPr>
        <w:t xml:space="preserve">la CUPRA </w:t>
      </w:r>
      <w:proofErr w:type="spellStart"/>
      <w:r w:rsidRPr="002C6712">
        <w:rPr>
          <w:rFonts w:ascii="Cupra Light" w:hAnsi="Cupra Light" w:cs="SeatBcn-Medium"/>
          <w:color w:val="000000"/>
          <w:spacing w:val="-1"/>
          <w:szCs w:val="20"/>
          <w:lang w:val="fr-BE" w:eastAsia="es-ES"/>
        </w:rPr>
        <w:t>UrbanRebel</w:t>
      </w:r>
      <w:proofErr w:type="spellEnd"/>
      <w:r w:rsidR="006963E9">
        <w:rPr>
          <w:rFonts w:ascii="Cupra Light" w:hAnsi="Cupra Light" w:cs="SeatBcn-Medium"/>
          <w:color w:val="000000"/>
          <w:spacing w:val="-1"/>
          <w:szCs w:val="20"/>
          <w:lang w:val="fr-BE" w:eastAsia="es-ES"/>
        </w:rPr>
        <w:t> :</w:t>
      </w:r>
      <w:r w:rsidRPr="002C6712">
        <w:rPr>
          <w:rFonts w:ascii="Cupra Light" w:hAnsi="Cupra Light" w:cs="SeatBcn-Medium"/>
          <w:color w:val="000000"/>
          <w:spacing w:val="-1"/>
          <w:szCs w:val="20"/>
          <w:lang w:val="fr-BE" w:eastAsia="es-ES"/>
        </w:rPr>
        <w:t xml:space="preserve"> un modèle compact 100 % électrique qui s’attachera à mettre l'électromobilité à la portée financière d'un public beaucoup plus large.</w:t>
      </w:r>
      <w:r w:rsidR="006963E9">
        <w:rPr>
          <w:rFonts w:ascii="Cupra Light" w:hAnsi="Cupra Light" w:cs="SeatBcn-Medium"/>
          <w:color w:val="000000"/>
          <w:spacing w:val="-1"/>
          <w:szCs w:val="20"/>
          <w:lang w:val="fr-BE" w:eastAsia="es-ES"/>
        </w:rPr>
        <w:t xml:space="preserve"> La</w:t>
      </w:r>
      <w:r w:rsidR="006963E9" w:rsidRPr="006963E9">
        <w:rPr>
          <w:lang w:val="fr-BE"/>
        </w:rPr>
        <w:t xml:space="preserve"> </w:t>
      </w:r>
      <w:r w:rsidR="006963E9" w:rsidRPr="006963E9">
        <w:rPr>
          <w:rFonts w:ascii="Cupra Light" w:hAnsi="Cupra Light" w:cs="SeatBcn-Medium"/>
          <w:color w:val="000000"/>
          <w:spacing w:val="-1"/>
          <w:szCs w:val="20"/>
          <w:lang w:val="fr-BE" w:eastAsia="es-ES"/>
        </w:rPr>
        <w:t>deuxième première est la CUPRA e-Racer, une voiture de course entièrement électrique qui a remporté le championnat FIA ETCR au cours des deux dernières saisons.</w:t>
      </w:r>
    </w:p>
    <w:p w14:paraId="505AD584" w14:textId="06962873"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bookmarkStart w:id="0" w:name="_Hlk73515094"/>
      <w:r w:rsidRPr="002C6712">
        <w:rPr>
          <w:rFonts w:ascii="Cupra Light" w:hAnsi="Cupra Light" w:cs="SeatBcn-Medium"/>
          <w:color w:val="000000"/>
          <w:spacing w:val="-1"/>
          <w:szCs w:val="20"/>
          <w:lang w:val="fr-BE" w:eastAsia="es-ES"/>
        </w:rPr>
        <w:t>L'électromobilité n’est pas un concept creux pour la plus jeune marque du Groupe Volkswagen et CUPRA le démontre par son engagement dans les formules électriques de compétition dans lesquelles elle développe son savoir-faire, s'imposant comme un acteur à l'avant-garde de la propulsion électrique. La participation à la fois à l'e-TCR (CUPRA Leon), à l'</w:t>
      </w:r>
      <w:proofErr w:type="spellStart"/>
      <w:r w:rsidRPr="002C6712">
        <w:rPr>
          <w:rFonts w:ascii="Cupra Light" w:hAnsi="Cupra Light" w:cs="SeatBcn-Medium"/>
          <w:color w:val="000000"/>
          <w:spacing w:val="-1"/>
          <w:szCs w:val="20"/>
          <w:lang w:val="fr-BE" w:eastAsia="es-ES"/>
        </w:rPr>
        <w:t>Extreme</w:t>
      </w:r>
      <w:proofErr w:type="spellEnd"/>
      <w:r w:rsidRPr="002C6712">
        <w:rPr>
          <w:rFonts w:ascii="Cupra Light" w:hAnsi="Cupra Light" w:cs="SeatBcn-Medium"/>
          <w:color w:val="000000"/>
          <w:spacing w:val="-1"/>
          <w:szCs w:val="20"/>
          <w:lang w:val="fr-BE" w:eastAsia="es-ES"/>
        </w:rPr>
        <w:t xml:space="preserve"> E (CUPRA </w:t>
      </w:r>
      <w:proofErr w:type="spellStart"/>
      <w:r w:rsidRPr="002C6712">
        <w:rPr>
          <w:rFonts w:ascii="Cupra Light" w:hAnsi="Cupra Light" w:cs="SeatBcn-Medium"/>
          <w:color w:val="000000"/>
          <w:spacing w:val="-1"/>
          <w:szCs w:val="20"/>
          <w:lang w:val="fr-BE" w:eastAsia="es-ES"/>
        </w:rPr>
        <w:t>Tavascan</w:t>
      </w:r>
      <w:proofErr w:type="spellEnd"/>
      <w:r w:rsidRPr="002C6712">
        <w:rPr>
          <w:rFonts w:ascii="Cupra Light" w:hAnsi="Cupra Light" w:cs="SeatBcn-Medium"/>
          <w:color w:val="000000"/>
          <w:spacing w:val="-1"/>
          <w:szCs w:val="20"/>
          <w:lang w:val="fr-BE" w:eastAsia="es-ES"/>
        </w:rPr>
        <w:t xml:space="preserve">) et à la Formula E prouve </w:t>
      </w:r>
      <w:r w:rsidRPr="002C6712">
        <w:rPr>
          <w:rFonts w:ascii="Cupra Light" w:hAnsi="Cupra Light" w:cs="SeatBcn-Medium"/>
          <w:color w:val="000000"/>
          <w:spacing w:val="-1"/>
          <w:szCs w:val="20"/>
          <w:lang w:val="fr-BE" w:eastAsia="es-ES"/>
        </w:rPr>
        <w:lastRenderedPageBreak/>
        <w:t>que l'ADN de CUPRA va bien au-delà de son langage de design épuré et des technologies de pointe dont regorge déjà la gamme actuelle de la marque.</w:t>
      </w:r>
    </w:p>
    <w:p w14:paraId="47BE13BA" w14:textId="044E155E"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SEAT profitera du prochain Brussels </w:t>
      </w:r>
      <w:proofErr w:type="spellStart"/>
      <w:r w:rsidRPr="002C6712">
        <w:rPr>
          <w:rFonts w:ascii="Cupra Light" w:hAnsi="Cupra Light" w:cs="SeatBcn-Medium"/>
          <w:color w:val="000000"/>
          <w:spacing w:val="-1"/>
          <w:szCs w:val="20"/>
          <w:lang w:val="fr-BE" w:eastAsia="es-ES"/>
        </w:rPr>
        <w:t>Motor</w:t>
      </w:r>
      <w:proofErr w:type="spellEnd"/>
      <w:r w:rsidRPr="002C6712">
        <w:rPr>
          <w:rFonts w:ascii="Cupra Light" w:hAnsi="Cupra Light" w:cs="SeatBcn-Medium"/>
          <w:color w:val="000000"/>
          <w:spacing w:val="-1"/>
          <w:szCs w:val="20"/>
          <w:lang w:val="fr-BE" w:eastAsia="es-ES"/>
        </w:rPr>
        <w:t xml:space="preserve"> Show pour présenter les best-sellers de sa gamme et donnera le coup d'envoi de 2023 avec une offre de </w:t>
      </w:r>
      <w:proofErr w:type="spellStart"/>
      <w:r w:rsidR="006963E9">
        <w:rPr>
          <w:rFonts w:ascii="Cupra Light" w:hAnsi="Cupra Light" w:cs="SeatBcn-Medium"/>
          <w:color w:val="000000"/>
          <w:spacing w:val="-1"/>
          <w:szCs w:val="20"/>
          <w:lang w:val="fr-BE" w:eastAsia="es-ES"/>
        </w:rPr>
        <w:t>P</w:t>
      </w:r>
      <w:r w:rsidRPr="002C6712">
        <w:rPr>
          <w:rFonts w:ascii="Cupra Light" w:hAnsi="Cupra Light" w:cs="SeatBcn-Medium"/>
          <w:color w:val="000000"/>
          <w:spacing w:val="-1"/>
          <w:szCs w:val="20"/>
          <w:lang w:val="fr-BE" w:eastAsia="es-ES"/>
        </w:rPr>
        <w:t>rivate</w:t>
      </w:r>
      <w:proofErr w:type="spellEnd"/>
      <w:r w:rsidRPr="002C6712">
        <w:rPr>
          <w:rFonts w:ascii="Cupra Light" w:hAnsi="Cupra Light" w:cs="SeatBcn-Medium"/>
          <w:color w:val="000000"/>
          <w:spacing w:val="-1"/>
          <w:szCs w:val="20"/>
          <w:lang w:val="fr-BE" w:eastAsia="es-ES"/>
        </w:rPr>
        <w:t xml:space="preserve"> </w:t>
      </w:r>
      <w:proofErr w:type="spellStart"/>
      <w:r w:rsidR="006963E9">
        <w:rPr>
          <w:rFonts w:ascii="Cupra Light" w:hAnsi="Cupra Light" w:cs="SeatBcn-Medium"/>
          <w:color w:val="000000"/>
          <w:spacing w:val="-1"/>
          <w:szCs w:val="20"/>
          <w:lang w:val="fr-BE" w:eastAsia="es-ES"/>
        </w:rPr>
        <w:t>L</w:t>
      </w:r>
      <w:r w:rsidRPr="002C6712">
        <w:rPr>
          <w:rFonts w:ascii="Cupra Light" w:hAnsi="Cupra Light" w:cs="SeatBcn-Medium"/>
          <w:color w:val="000000"/>
          <w:spacing w:val="-1"/>
          <w:szCs w:val="20"/>
          <w:lang w:val="fr-BE" w:eastAsia="es-ES"/>
        </w:rPr>
        <w:t>ease</w:t>
      </w:r>
      <w:proofErr w:type="spellEnd"/>
      <w:r w:rsidRPr="002C6712">
        <w:rPr>
          <w:rFonts w:ascii="Cupra Light" w:hAnsi="Cupra Light" w:cs="SeatBcn-Medium"/>
          <w:color w:val="000000"/>
          <w:spacing w:val="-1"/>
          <w:szCs w:val="20"/>
          <w:lang w:val="fr-BE" w:eastAsia="es-ES"/>
        </w:rPr>
        <w:t xml:space="preserve"> particulièrement séduisante pour les clients particuliers. Avec cette formule tout compris, les clients ayant des doutes quant à la voiture ou la propulsion idéale pour leurs besoins de déplacement, qui évoluent parfois très rapidement, bénéficient d'une formule </w:t>
      </w:r>
      <w:proofErr w:type="spellStart"/>
      <w:r w:rsidRPr="002C6712">
        <w:rPr>
          <w:rFonts w:ascii="Cupra Light" w:hAnsi="Cupra Light" w:cs="SeatBcn-Medium"/>
          <w:color w:val="000000"/>
          <w:spacing w:val="-1"/>
          <w:szCs w:val="20"/>
          <w:lang w:val="fr-BE" w:eastAsia="es-ES"/>
        </w:rPr>
        <w:t>all-in</w:t>
      </w:r>
      <w:proofErr w:type="spellEnd"/>
      <w:r w:rsidRPr="002C6712">
        <w:rPr>
          <w:rFonts w:ascii="Cupra Light" w:hAnsi="Cupra Light" w:cs="SeatBcn-Medium"/>
          <w:color w:val="000000"/>
          <w:spacing w:val="-1"/>
          <w:szCs w:val="20"/>
          <w:lang w:val="fr-BE" w:eastAsia="es-ES"/>
        </w:rPr>
        <w:t xml:space="preserve"> facile à budgétiser.</w:t>
      </w:r>
    </w:p>
    <w:p w14:paraId="62079A30" w14:textId="77777777"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br w:type="page"/>
      </w:r>
    </w:p>
    <w:p w14:paraId="58B3188D" w14:textId="77777777"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lastRenderedPageBreak/>
        <w:t xml:space="preserve">SEAT au Brussels </w:t>
      </w:r>
      <w:proofErr w:type="spellStart"/>
      <w:r w:rsidRPr="002C6712">
        <w:rPr>
          <w:rFonts w:ascii="Cupra Light" w:hAnsi="Cupra Light" w:cs="SeatBcn-Medium"/>
          <w:b/>
          <w:bCs/>
          <w:color w:val="000000"/>
          <w:spacing w:val="-1"/>
          <w:szCs w:val="20"/>
          <w:lang w:val="fr-BE" w:eastAsia="es-ES"/>
        </w:rPr>
        <w:t>Motor</w:t>
      </w:r>
      <w:proofErr w:type="spellEnd"/>
      <w:r w:rsidRPr="002C6712">
        <w:rPr>
          <w:rFonts w:ascii="Cupra Light" w:hAnsi="Cupra Light" w:cs="SeatBcn-Medium"/>
          <w:b/>
          <w:bCs/>
          <w:color w:val="000000"/>
          <w:spacing w:val="-1"/>
          <w:szCs w:val="20"/>
          <w:lang w:val="fr-BE" w:eastAsia="es-ES"/>
        </w:rPr>
        <w:t xml:space="preserve"> Show</w:t>
      </w:r>
    </w:p>
    <w:p w14:paraId="69C1AF63" w14:textId="15B87DC0"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Le stand de SEAT dans le Palais 11 expose les valeurs sûres de la marque : les Ibiza, </w:t>
      </w:r>
      <w:proofErr w:type="spellStart"/>
      <w:r w:rsidRPr="002C6712">
        <w:rPr>
          <w:rFonts w:ascii="Cupra Light" w:hAnsi="Cupra Light" w:cs="SeatBcn-Medium"/>
          <w:color w:val="000000"/>
          <w:spacing w:val="-1"/>
          <w:szCs w:val="20"/>
          <w:lang w:val="fr-BE" w:eastAsia="es-ES"/>
        </w:rPr>
        <w:t>Arona</w:t>
      </w:r>
      <w:proofErr w:type="spellEnd"/>
      <w:r w:rsidRPr="002C6712">
        <w:rPr>
          <w:rFonts w:ascii="Cupra Light" w:hAnsi="Cupra Light" w:cs="SeatBcn-Medium"/>
          <w:color w:val="000000"/>
          <w:spacing w:val="-1"/>
          <w:szCs w:val="20"/>
          <w:lang w:val="fr-BE" w:eastAsia="es-ES"/>
        </w:rPr>
        <w:t xml:space="preserve"> (2x) et </w:t>
      </w:r>
      <w:proofErr w:type="spellStart"/>
      <w:r w:rsidRPr="002C6712">
        <w:rPr>
          <w:rFonts w:ascii="Cupra Light" w:hAnsi="Cupra Light" w:cs="SeatBcn-Medium"/>
          <w:color w:val="000000"/>
          <w:spacing w:val="-1"/>
          <w:szCs w:val="20"/>
          <w:lang w:val="fr-BE" w:eastAsia="es-ES"/>
        </w:rPr>
        <w:t>Ateca</w:t>
      </w:r>
      <w:proofErr w:type="spellEnd"/>
      <w:r w:rsidRPr="002C6712">
        <w:rPr>
          <w:rFonts w:ascii="Cupra Light" w:hAnsi="Cupra Light" w:cs="SeatBcn-Medium"/>
          <w:color w:val="000000"/>
          <w:spacing w:val="-1"/>
          <w:szCs w:val="20"/>
          <w:lang w:val="fr-BE" w:eastAsia="es-ES"/>
        </w:rPr>
        <w:t xml:space="preserve">. Trois modèles particulièrement appréciés par les professionnels comme les particuliers. En effet, ils représentent ensemble près de 60 % des ventes cumulées de SEAT et CUPRA dans notre pays. L'offre commerciale pour les clients particuliers est particulièrement attrayante chez SEAT grâce à une combinaison de bonus, de primes et d'équipements gratuits. Le plus remarquable est cependant l'offre de </w:t>
      </w:r>
      <w:proofErr w:type="spellStart"/>
      <w:r w:rsidR="002B5D3F">
        <w:rPr>
          <w:rFonts w:ascii="Cupra Light" w:hAnsi="Cupra Light" w:cs="SeatBcn-Medium"/>
          <w:color w:val="000000"/>
          <w:spacing w:val="-1"/>
          <w:szCs w:val="20"/>
          <w:lang w:val="fr-BE" w:eastAsia="es-ES"/>
        </w:rPr>
        <w:t>P</w:t>
      </w:r>
      <w:r w:rsidRPr="002C6712">
        <w:rPr>
          <w:rFonts w:ascii="Cupra Light" w:hAnsi="Cupra Light" w:cs="SeatBcn-Medium"/>
          <w:color w:val="000000"/>
          <w:spacing w:val="-1"/>
          <w:szCs w:val="20"/>
          <w:lang w:val="fr-BE" w:eastAsia="es-ES"/>
        </w:rPr>
        <w:t>rivate</w:t>
      </w:r>
      <w:proofErr w:type="spellEnd"/>
      <w:r w:rsidRPr="002C6712">
        <w:rPr>
          <w:rFonts w:ascii="Cupra Light" w:hAnsi="Cupra Light" w:cs="SeatBcn-Medium"/>
          <w:color w:val="000000"/>
          <w:spacing w:val="-1"/>
          <w:szCs w:val="20"/>
          <w:lang w:val="fr-BE" w:eastAsia="es-ES"/>
        </w:rPr>
        <w:t xml:space="preserve"> </w:t>
      </w:r>
      <w:proofErr w:type="spellStart"/>
      <w:r w:rsidR="002B5D3F">
        <w:rPr>
          <w:rFonts w:ascii="Cupra Light" w:hAnsi="Cupra Light" w:cs="SeatBcn-Medium"/>
          <w:color w:val="000000"/>
          <w:spacing w:val="-1"/>
          <w:szCs w:val="20"/>
          <w:lang w:val="fr-BE" w:eastAsia="es-ES"/>
        </w:rPr>
        <w:t>L</w:t>
      </w:r>
      <w:r w:rsidRPr="002C6712">
        <w:rPr>
          <w:rFonts w:ascii="Cupra Light" w:hAnsi="Cupra Light" w:cs="SeatBcn-Medium"/>
          <w:color w:val="000000"/>
          <w:spacing w:val="-1"/>
          <w:szCs w:val="20"/>
          <w:lang w:val="fr-BE" w:eastAsia="es-ES"/>
        </w:rPr>
        <w:t>ease</w:t>
      </w:r>
      <w:proofErr w:type="spellEnd"/>
      <w:r w:rsidRPr="002C6712">
        <w:rPr>
          <w:rFonts w:ascii="Cupra Light" w:hAnsi="Cupra Light" w:cs="SeatBcn-Medium"/>
          <w:color w:val="000000"/>
          <w:spacing w:val="-1"/>
          <w:szCs w:val="20"/>
          <w:lang w:val="fr-BE" w:eastAsia="es-ES"/>
        </w:rPr>
        <w:t>. Un aperçu des réductions pour les clients particuliers :</w:t>
      </w:r>
    </w:p>
    <w:p w14:paraId="467264D2" w14:textId="1E4F8217"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sidRPr="006963E9">
        <w:rPr>
          <w:rFonts w:ascii="Cupra Light" w:hAnsi="Cupra Light" w:cs="SeatBcn-Medium"/>
          <w:color w:val="000000"/>
          <w:spacing w:val="-1"/>
          <w:szCs w:val="20"/>
          <w:lang w:val="fr-BE" w:eastAsia="es-ES"/>
        </w:rPr>
        <w:t>-</w:t>
      </w: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Prime de reprise de 1 500 € ou, en l’absence de reprise, une bonus sur options de 750 €.</w:t>
      </w:r>
    </w:p>
    <w:p w14:paraId="2D92AFCC" w14:textId="166E9C79"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Montée en gamme gratuite vers le niveau d'équipement Move!</w:t>
      </w:r>
    </w:p>
    <w:p w14:paraId="6F6EE0F9" w14:textId="5E640149"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 xml:space="preserve">Bonus Salon de 750 € sur les Ibiza, </w:t>
      </w:r>
      <w:proofErr w:type="spellStart"/>
      <w:r w:rsidR="00867952" w:rsidRPr="002C6712">
        <w:rPr>
          <w:rFonts w:ascii="Cupra Light" w:hAnsi="Cupra Light" w:cs="SeatBcn-Medium"/>
          <w:color w:val="000000"/>
          <w:spacing w:val="-1"/>
          <w:szCs w:val="20"/>
          <w:lang w:val="fr-BE" w:eastAsia="es-ES"/>
        </w:rPr>
        <w:t>Arona</w:t>
      </w:r>
      <w:proofErr w:type="spellEnd"/>
      <w:r w:rsidR="00867952" w:rsidRPr="002C6712">
        <w:rPr>
          <w:rFonts w:ascii="Cupra Light" w:hAnsi="Cupra Light" w:cs="SeatBcn-Medium"/>
          <w:color w:val="000000"/>
          <w:spacing w:val="-1"/>
          <w:szCs w:val="20"/>
          <w:lang w:val="fr-BE" w:eastAsia="es-ES"/>
        </w:rPr>
        <w:t xml:space="preserve"> et Leon</w:t>
      </w:r>
    </w:p>
    <w:p w14:paraId="0BB9B5AF" w14:textId="37FB45AE"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 xml:space="preserve">Bonus Salon de 1 000 € sur les </w:t>
      </w:r>
      <w:proofErr w:type="spellStart"/>
      <w:r w:rsidR="00867952" w:rsidRPr="002C6712">
        <w:rPr>
          <w:rFonts w:ascii="Cupra Light" w:hAnsi="Cupra Light" w:cs="SeatBcn-Medium"/>
          <w:color w:val="000000"/>
          <w:spacing w:val="-1"/>
          <w:szCs w:val="20"/>
          <w:lang w:val="fr-BE" w:eastAsia="es-ES"/>
        </w:rPr>
        <w:t>Ateca</w:t>
      </w:r>
      <w:proofErr w:type="spellEnd"/>
      <w:r w:rsidR="00867952" w:rsidRPr="002C6712">
        <w:rPr>
          <w:rFonts w:ascii="Cupra Light" w:hAnsi="Cupra Light" w:cs="SeatBcn-Medium"/>
          <w:color w:val="000000"/>
          <w:spacing w:val="-1"/>
          <w:szCs w:val="20"/>
          <w:lang w:val="fr-BE" w:eastAsia="es-ES"/>
        </w:rPr>
        <w:t xml:space="preserve"> et </w:t>
      </w:r>
      <w:proofErr w:type="spellStart"/>
      <w:r w:rsidR="00867952" w:rsidRPr="002C6712">
        <w:rPr>
          <w:rFonts w:ascii="Cupra Light" w:hAnsi="Cupra Light" w:cs="SeatBcn-Medium"/>
          <w:color w:val="000000"/>
          <w:spacing w:val="-1"/>
          <w:szCs w:val="20"/>
          <w:lang w:val="fr-BE" w:eastAsia="es-ES"/>
        </w:rPr>
        <w:t>Tarraco</w:t>
      </w:r>
      <w:proofErr w:type="spellEnd"/>
    </w:p>
    <w:p w14:paraId="6E7BAC8D" w14:textId="20D63ED9"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Bonus de 1 000 € sur les éditions FR</w:t>
      </w:r>
    </w:p>
    <w:p w14:paraId="19977CFC" w14:textId="4AB08E9F" w:rsidR="00867952" w:rsidRDefault="006963E9" w:rsidP="006963E9">
      <w:pPr>
        <w:pStyle w:val="Boilerplate"/>
        <w:spacing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 xml:space="preserve">Bonus de stock de 500 € sur les Ibiza et </w:t>
      </w:r>
      <w:proofErr w:type="spellStart"/>
      <w:r w:rsidR="00867952" w:rsidRPr="002C6712">
        <w:rPr>
          <w:rFonts w:ascii="Cupra Light" w:hAnsi="Cupra Light" w:cs="SeatBcn-Medium"/>
          <w:color w:val="000000"/>
          <w:spacing w:val="-1"/>
          <w:szCs w:val="20"/>
          <w:lang w:val="fr-BE" w:eastAsia="es-ES"/>
        </w:rPr>
        <w:t>Arona</w:t>
      </w:r>
      <w:proofErr w:type="spellEnd"/>
    </w:p>
    <w:p w14:paraId="182601A6" w14:textId="090891F6" w:rsidR="006963E9" w:rsidRDefault="006963E9" w:rsidP="006963E9">
      <w:pPr>
        <w:pStyle w:val="Boilerplate"/>
        <w:spacing w:afterLines="120" w:after="288" w:line="240" w:lineRule="auto"/>
        <w:ind w:left="708" w:right="482"/>
        <w:jc w:val="both"/>
        <w:rPr>
          <w:rFonts w:ascii="Cupra Light" w:hAnsi="Cupra Light" w:cs="SeatBcn-Medium"/>
          <w:color w:val="000000"/>
          <w:spacing w:val="-1"/>
          <w:szCs w:val="20"/>
          <w:lang w:val="fr-BE" w:eastAsia="es-ES"/>
        </w:rPr>
      </w:pPr>
      <w:r>
        <w:rPr>
          <w:rFonts w:ascii="Cupra Light" w:hAnsi="Cupra Light" w:cs="SeatBcn-Medium"/>
          <w:color w:val="000000"/>
          <w:spacing w:val="-1"/>
          <w:szCs w:val="20"/>
          <w:lang w:val="fr-BE" w:eastAsia="es-ES"/>
        </w:rPr>
        <w:t xml:space="preserve">- </w:t>
      </w:r>
      <w:r w:rsidR="00867952" w:rsidRPr="002C6712">
        <w:rPr>
          <w:rFonts w:ascii="Cupra Light" w:hAnsi="Cupra Light" w:cs="SeatBcn-Medium"/>
          <w:color w:val="000000"/>
          <w:spacing w:val="-1"/>
          <w:szCs w:val="20"/>
          <w:lang w:val="fr-BE" w:eastAsia="es-ES"/>
        </w:rPr>
        <w:t xml:space="preserve">Offre attractive en </w:t>
      </w:r>
      <w:proofErr w:type="spellStart"/>
      <w:r>
        <w:rPr>
          <w:rFonts w:ascii="Cupra Light" w:hAnsi="Cupra Light" w:cs="SeatBcn-Medium"/>
          <w:b/>
          <w:bCs/>
          <w:color w:val="000000"/>
          <w:spacing w:val="-1"/>
          <w:szCs w:val="20"/>
          <w:lang w:val="fr-BE" w:eastAsia="es-ES"/>
        </w:rPr>
        <w:t>P</w:t>
      </w:r>
      <w:r w:rsidR="00867952" w:rsidRPr="002C6712">
        <w:rPr>
          <w:rFonts w:ascii="Cupra Light" w:hAnsi="Cupra Light" w:cs="SeatBcn-Medium"/>
          <w:b/>
          <w:bCs/>
          <w:color w:val="000000"/>
          <w:spacing w:val="-1"/>
          <w:szCs w:val="20"/>
          <w:lang w:val="fr-BE" w:eastAsia="es-ES"/>
        </w:rPr>
        <w:t>rivate</w:t>
      </w:r>
      <w:proofErr w:type="spellEnd"/>
      <w:r w:rsidR="00867952" w:rsidRPr="002C6712">
        <w:rPr>
          <w:rFonts w:ascii="Cupra Light" w:hAnsi="Cupra Light" w:cs="SeatBcn-Medium"/>
          <w:b/>
          <w:bCs/>
          <w:color w:val="000000"/>
          <w:spacing w:val="-1"/>
          <w:szCs w:val="20"/>
          <w:lang w:val="fr-BE" w:eastAsia="es-ES"/>
        </w:rPr>
        <w:t xml:space="preserve"> </w:t>
      </w:r>
      <w:proofErr w:type="spellStart"/>
      <w:r>
        <w:rPr>
          <w:rFonts w:ascii="Cupra Light" w:hAnsi="Cupra Light" w:cs="SeatBcn-Medium"/>
          <w:b/>
          <w:bCs/>
          <w:color w:val="000000"/>
          <w:spacing w:val="-1"/>
          <w:szCs w:val="20"/>
          <w:lang w:val="fr-BE" w:eastAsia="es-ES"/>
        </w:rPr>
        <w:t>L</w:t>
      </w:r>
      <w:r w:rsidR="00867952" w:rsidRPr="002C6712">
        <w:rPr>
          <w:rFonts w:ascii="Cupra Light" w:hAnsi="Cupra Light" w:cs="SeatBcn-Medium"/>
          <w:b/>
          <w:bCs/>
          <w:color w:val="000000"/>
          <w:spacing w:val="-1"/>
          <w:szCs w:val="20"/>
          <w:lang w:val="fr-BE" w:eastAsia="es-ES"/>
        </w:rPr>
        <w:t>ease</w:t>
      </w:r>
      <w:proofErr w:type="spellEnd"/>
      <w:r w:rsidR="00867952" w:rsidRPr="002C6712">
        <w:rPr>
          <w:rFonts w:ascii="Cupra Light" w:hAnsi="Cupra Light" w:cs="SeatBcn-Medium"/>
          <w:color w:val="000000"/>
          <w:spacing w:val="-1"/>
          <w:szCs w:val="20"/>
          <w:lang w:val="fr-BE" w:eastAsia="es-ES"/>
        </w:rPr>
        <w:t xml:space="preserve"> à partir de 215 €/mois avec acompte et 285 €/mois sans acompte (sur l’Ibiza Move!</w:t>
      </w:r>
      <w:r w:rsidR="00D46B5B">
        <w:rPr>
          <w:rFonts w:ascii="Cupra Light" w:hAnsi="Cupra Light" w:cs="SeatBcn-Medium"/>
          <w:color w:val="000000"/>
          <w:spacing w:val="-1"/>
          <w:szCs w:val="20"/>
          <w:lang w:val="fr-BE" w:eastAsia="es-ES"/>
        </w:rPr>
        <w:t xml:space="preserve"> – 36m/30 000 km – 15% </w:t>
      </w:r>
      <w:proofErr w:type="spellStart"/>
      <w:r w:rsidR="00D46B5B">
        <w:rPr>
          <w:rFonts w:ascii="Cupra Light" w:hAnsi="Cupra Light" w:cs="SeatBcn-Medium"/>
          <w:color w:val="000000"/>
          <w:spacing w:val="-1"/>
          <w:szCs w:val="20"/>
          <w:lang w:val="fr-BE" w:eastAsia="es-ES"/>
        </w:rPr>
        <w:t>accompte</w:t>
      </w:r>
      <w:proofErr w:type="spellEnd"/>
      <w:r w:rsidR="00867952" w:rsidRPr="002C6712">
        <w:rPr>
          <w:rFonts w:ascii="Cupra Light" w:hAnsi="Cupra Light" w:cs="SeatBcn-Medium"/>
          <w:color w:val="000000"/>
          <w:spacing w:val="-1"/>
          <w:szCs w:val="20"/>
          <w:lang w:val="fr-BE" w:eastAsia="es-ES"/>
        </w:rPr>
        <w:t>)</w:t>
      </w:r>
    </w:p>
    <w:p w14:paraId="6E70A2B6" w14:textId="53DE7471" w:rsidR="00867952" w:rsidRPr="002C6712" w:rsidRDefault="00867952" w:rsidP="006963E9">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Toutes ces remises sont déjà valables depuis le 02/12/2022 et jusqu'au 31/01/2023. Certaines d'entre elles peuvent être cumulables.</w:t>
      </w:r>
    </w:p>
    <w:p w14:paraId="721F0964" w14:textId="73A29EA0"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proofErr w:type="spellStart"/>
      <w:r w:rsidRPr="002C6712">
        <w:rPr>
          <w:rFonts w:ascii="Cupra Light" w:hAnsi="Cupra Light" w:cs="SeatBcn-Medium"/>
          <w:b/>
          <w:bCs/>
          <w:color w:val="000000"/>
          <w:spacing w:val="-1"/>
          <w:szCs w:val="20"/>
          <w:lang w:val="fr-BE" w:eastAsia="es-ES"/>
        </w:rPr>
        <w:t>Private</w:t>
      </w:r>
      <w:proofErr w:type="spellEnd"/>
      <w:r w:rsidRPr="002C6712">
        <w:rPr>
          <w:rFonts w:ascii="Cupra Light" w:hAnsi="Cupra Light" w:cs="SeatBcn-Medium"/>
          <w:b/>
          <w:bCs/>
          <w:color w:val="000000"/>
          <w:spacing w:val="-1"/>
          <w:szCs w:val="20"/>
          <w:lang w:val="fr-BE" w:eastAsia="es-ES"/>
        </w:rPr>
        <w:t xml:space="preserve"> </w:t>
      </w:r>
      <w:proofErr w:type="spellStart"/>
      <w:r w:rsidR="00D46B5B">
        <w:rPr>
          <w:rFonts w:ascii="Cupra Light" w:hAnsi="Cupra Light" w:cs="SeatBcn-Medium"/>
          <w:b/>
          <w:bCs/>
          <w:color w:val="000000"/>
          <w:spacing w:val="-1"/>
          <w:szCs w:val="20"/>
          <w:lang w:val="fr-BE" w:eastAsia="es-ES"/>
        </w:rPr>
        <w:t>L</w:t>
      </w:r>
      <w:r w:rsidRPr="002C6712">
        <w:rPr>
          <w:rFonts w:ascii="Cupra Light" w:hAnsi="Cupra Light" w:cs="SeatBcn-Medium"/>
          <w:b/>
          <w:bCs/>
          <w:color w:val="000000"/>
          <w:spacing w:val="-1"/>
          <w:szCs w:val="20"/>
          <w:lang w:val="fr-BE" w:eastAsia="es-ES"/>
        </w:rPr>
        <w:t>ease</w:t>
      </w:r>
      <w:proofErr w:type="spellEnd"/>
    </w:p>
    <w:p w14:paraId="2BB8231C" w14:textId="0A6EFEE2"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Chez SEAT, à partir du Salon en janvier et pour la suite de l'année 2023, nous nous engageons fortement en faveur du </w:t>
      </w:r>
      <w:proofErr w:type="spellStart"/>
      <w:r w:rsidR="002B5D3F">
        <w:rPr>
          <w:rFonts w:ascii="Cupra Light" w:hAnsi="Cupra Light" w:cs="SeatBcn-Medium"/>
          <w:color w:val="000000"/>
          <w:spacing w:val="-1"/>
          <w:szCs w:val="20"/>
          <w:lang w:val="fr-BE" w:eastAsia="es-ES"/>
        </w:rPr>
        <w:t>P</w:t>
      </w:r>
      <w:r w:rsidRPr="002C6712">
        <w:rPr>
          <w:rFonts w:ascii="Cupra Light" w:hAnsi="Cupra Light" w:cs="SeatBcn-Medium"/>
          <w:color w:val="000000"/>
          <w:spacing w:val="-1"/>
          <w:szCs w:val="20"/>
          <w:lang w:val="fr-BE" w:eastAsia="es-ES"/>
        </w:rPr>
        <w:t>rivate</w:t>
      </w:r>
      <w:proofErr w:type="spellEnd"/>
      <w:r w:rsidRPr="002C6712">
        <w:rPr>
          <w:rFonts w:ascii="Cupra Light" w:hAnsi="Cupra Light" w:cs="SeatBcn-Medium"/>
          <w:color w:val="000000"/>
          <w:spacing w:val="-1"/>
          <w:szCs w:val="20"/>
          <w:lang w:val="fr-BE" w:eastAsia="es-ES"/>
        </w:rPr>
        <w:t xml:space="preserve"> </w:t>
      </w:r>
      <w:proofErr w:type="spellStart"/>
      <w:r w:rsidR="002B5D3F">
        <w:rPr>
          <w:rFonts w:ascii="Cupra Light" w:hAnsi="Cupra Light" w:cs="SeatBcn-Medium"/>
          <w:color w:val="000000"/>
          <w:spacing w:val="-1"/>
          <w:szCs w:val="20"/>
          <w:lang w:val="fr-BE" w:eastAsia="es-ES"/>
        </w:rPr>
        <w:t>L</w:t>
      </w:r>
      <w:r w:rsidRPr="002C6712">
        <w:rPr>
          <w:rFonts w:ascii="Cupra Light" w:hAnsi="Cupra Light" w:cs="SeatBcn-Medium"/>
          <w:color w:val="000000"/>
          <w:spacing w:val="-1"/>
          <w:szCs w:val="20"/>
          <w:lang w:val="fr-BE" w:eastAsia="es-ES"/>
        </w:rPr>
        <w:t>ease</w:t>
      </w:r>
      <w:proofErr w:type="spellEnd"/>
      <w:r w:rsidRPr="002C6712">
        <w:rPr>
          <w:rFonts w:ascii="Cupra Light" w:hAnsi="Cupra Light" w:cs="SeatBcn-Medium"/>
          <w:color w:val="000000"/>
          <w:spacing w:val="-1"/>
          <w:szCs w:val="20"/>
          <w:lang w:val="fr-BE" w:eastAsia="es-ES"/>
        </w:rPr>
        <w:t xml:space="preserve"> auprès des clients particuliers. Au cœur d’une période où les clients ne savent souvent pas quelle voiture ou quelle motorisation est adaptée à leurs besoins qui changent parfois rapidement, une formule </w:t>
      </w:r>
      <w:proofErr w:type="spellStart"/>
      <w:r w:rsidRPr="002C6712">
        <w:rPr>
          <w:rFonts w:ascii="Cupra Light" w:hAnsi="Cupra Light" w:cs="SeatBcn-Medium"/>
          <w:i/>
          <w:iCs/>
          <w:color w:val="000000"/>
          <w:spacing w:val="-1"/>
          <w:szCs w:val="20"/>
          <w:lang w:val="fr-BE" w:eastAsia="es-ES"/>
        </w:rPr>
        <w:t>all-in</w:t>
      </w:r>
      <w:proofErr w:type="spellEnd"/>
      <w:r w:rsidRPr="002C6712">
        <w:rPr>
          <w:rFonts w:ascii="Cupra Light" w:hAnsi="Cupra Light" w:cs="SeatBcn-Medium"/>
          <w:color w:val="000000"/>
          <w:spacing w:val="-1"/>
          <w:szCs w:val="20"/>
          <w:lang w:val="fr-BE" w:eastAsia="es-ES"/>
        </w:rPr>
        <w:t xml:space="preserve"> comme le </w:t>
      </w:r>
      <w:proofErr w:type="spellStart"/>
      <w:r w:rsidR="00D46B5B">
        <w:rPr>
          <w:rFonts w:ascii="Cupra Light" w:hAnsi="Cupra Light" w:cs="SeatBcn-Medium"/>
          <w:color w:val="000000"/>
          <w:spacing w:val="-1"/>
          <w:szCs w:val="20"/>
          <w:lang w:val="fr-BE" w:eastAsia="es-ES"/>
        </w:rPr>
        <w:t>P</w:t>
      </w:r>
      <w:r w:rsidRPr="002C6712">
        <w:rPr>
          <w:rFonts w:ascii="Cupra Light" w:hAnsi="Cupra Light" w:cs="SeatBcn-Medium"/>
          <w:color w:val="000000"/>
          <w:spacing w:val="-1"/>
          <w:szCs w:val="20"/>
          <w:lang w:val="fr-BE" w:eastAsia="es-ES"/>
        </w:rPr>
        <w:t>rivate</w:t>
      </w:r>
      <w:proofErr w:type="spellEnd"/>
      <w:r w:rsidRPr="002C6712">
        <w:rPr>
          <w:rFonts w:ascii="Cupra Light" w:hAnsi="Cupra Light" w:cs="SeatBcn-Medium"/>
          <w:color w:val="000000"/>
          <w:spacing w:val="-1"/>
          <w:szCs w:val="20"/>
          <w:lang w:val="fr-BE" w:eastAsia="es-ES"/>
        </w:rPr>
        <w:t xml:space="preserve"> </w:t>
      </w:r>
      <w:proofErr w:type="spellStart"/>
      <w:r w:rsidR="00D46B5B">
        <w:rPr>
          <w:rFonts w:ascii="Cupra Light" w:hAnsi="Cupra Light" w:cs="SeatBcn-Medium"/>
          <w:color w:val="000000"/>
          <w:spacing w:val="-1"/>
          <w:szCs w:val="20"/>
          <w:lang w:val="fr-BE" w:eastAsia="es-ES"/>
        </w:rPr>
        <w:t>L</w:t>
      </w:r>
      <w:r w:rsidRPr="002C6712">
        <w:rPr>
          <w:rFonts w:ascii="Cupra Light" w:hAnsi="Cupra Light" w:cs="SeatBcn-Medium"/>
          <w:color w:val="000000"/>
          <w:spacing w:val="-1"/>
          <w:szCs w:val="20"/>
          <w:lang w:val="fr-BE" w:eastAsia="es-ES"/>
        </w:rPr>
        <w:t>ease</w:t>
      </w:r>
      <w:proofErr w:type="spellEnd"/>
      <w:r w:rsidRPr="002C6712">
        <w:rPr>
          <w:rFonts w:ascii="Cupra Light" w:hAnsi="Cupra Light" w:cs="SeatBcn-Medium"/>
          <w:color w:val="000000"/>
          <w:spacing w:val="-1"/>
          <w:szCs w:val="20"/>
          <w:lang w:val="fr-BE" w:eastAsia="es-ES"/>
        </w:rPr>
        <w:t xml:space="preserve"> offre une solution parfaite.</w:t>
      </w:r>
    </w:p>
    <w:p w14:paraId="5227C4A9" w14:textId="730AAADE"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Il s'agit en effet d'un contrat de leasing de 24 à 60 mois, disponible pour toutes les motorisations et qui peut être conclu avec ou sans acompte. Le contrat comprend toutes les taxes</w:t>
      </w:r>
      <w:r w:rsidR="00D46B5B">
        <w:rPr>
          <w:rFonts w:ascii="Cupra Light" w:hAnsi="Cupra Light" w:cs="SeatBcn-Medium"/>
          <w:color w:val="000000"/>
          <w:spacing w:val="-1"/>
          <w:szCs w:val="20"/>
          <w:lang w:val="fr-BE" w:eastAsia="es-ES"/>
        </w:rPr>
        <w:t xml:space="preserve">, l’assurance, les entretiens et les coûts prévisibles. Cette offre peut </w:t>
      </w:r>
      <w:r w:rsidRPr="002C6712">
        <w:rPr>
          <w:rFonts w:ascii="Cupra Light" w:hAnsi="Cupra Light" w:cs="SeatBcn-Medium"/>
          <w:color w:val="000000"/>
          <w:spacing w:val="-1"/>
          <w:szCs w:val="20"/>
          <w:lang w:val="fr-BE" w:eastAsia="es-ES"/>
        </w:rPr>
        <w:t xml:space="preserve">être étendu par le client pour contenir </w:t>
      </w:r>
      <w:r w:rsidR="00D46B5B">
        <w:rPr>
          <w:rFonts w:ascii="Cupra Light" w:hAnsi="Cupra Light" w:cs="SeatBcn-Medium"/>
          <w:color w:val="000000"/>
          <w:spacing w:val="-1"/>
          <w:szCs w:val="20"/>
          <w:lang w:val="fr-BE" w:eastAsia="es-ES"/>
        </w:rPr>
        <w:t>des services supplémentaires comme u</w:t>
      </w:r>
      <w:r w:rsidRPr="002C6712">
        <w:rPr>
          <w:rFonts w:ascii="Cupra Light" w:hAnsi="Cupra Light" w:cs="SeatBcn-Medium"/>
          <w:color w:val="000000"/>
          <w:spacing w:val="-1"/>
          <w:szCs w:val="20"/>
          <w:lang w:val="fr-BE" w:eastAsia="es-ES"/>
        </w:rPr>
        <w:t>ne carte carburant. À la fin du contrat, le client peut soit restituer le véhicule soit renouveler son contrat avec un nouveau modèle.</w:t>
      </w:r>
    </w:p>
    <w:p w14:paraId="5AB058EA" w14:textId="462C05CC"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Les avantages pour le client sont nombreux : une budgétisation claire avec un montant mensuel fixe, un service à la carte qui balaie tous les obstacles possibles, ainsi que la flexibilité à la fin du contrat.</w:t>
      </w:r>
    </w:p>
    <w:p w14:paraId="3A4FFAD3" w14:textId="77777777"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br w:type="page"/>
      </w:r>
    </w:p>
    <w:p w14:paraId="2956471F" w14:textId="77777777"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lastRenderedPageBreak/>
        <w:t xml:space="preserve">CUPRA au Brussels </w:t>
      </w:r>
      <w:proofErr w:type="spellStart"/>
      <w:r w:rsidRPr="002C6712">
        <w:rPr>
          <w:rFonts w:ascii="Cupra Light" w:hAnsi="Cupra Light" w:cs="SeatBcn-Medium"/>
          <w:b/>
          <w:bCs/>
          <w:color w:val="000000"/>
          <w:spacing w:val="-1"/>
          <w:szCs w:val="20"/>
          <w:lang w:val="fr-BE" w:eastAsia="es-ES"/>
        </w:rPr>
        <w:t>Motor</w:t>
      </w:r>
      <w:proofErr w:type="spellEnd"/>
      <w:r w:rsidRPr="002C6712">
        <w:rPr>
          <w:rFonts w:ascii="Cupra Light" w:hAnsi="Cupra Light" w:cs="SeatBcn-Medium"/>
          <w:b/>
          <w:bCs/>
          <w:color w:val="000000"/>
          <w:spacing w:val="-1"/>
          <w:szCs w:val="20"/>
          <w:lang w:val="fr-BE" w:eastAsia="es-ES"/>
        </w:rPr>
        <w:t xml:space="preserve"> Show</w:t>
      </w:r>
    </w:p>
    <w:p w14:paraId="6DF33B43" w14:textId="781FE1D5"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Avec deux </w:t>
      </w:r>
      <w:r w:rsidR="00D46B5B">
        <w:rPr>
          <w:rFonts w:ascii="Cupra Light" w:hAnsi="Cupra Light" w:cs="SeatBcn-Medium"/>
          <w:color w:val="000000"/>
          <w:spacing w:val="-1"/>
          <w:szCs w:val="20"/>
          <w:lang w:val="fr-BE" w:eastAsia="es-ES"/>
        </w:rPr>
        <w:t>première</w:t>
      </w:r>
      <w:r w:rsidRPr="002C6712">
        <w:rPr>
          <w:rFonts w:ascii="Cupra Light" w:hAnsi="Cupra Light" w:cs="SeatBcn-Medium"/>
          <w:color w:val="000000"/>
          <w:spacing w:val="-1"/>
          <w:szCs w:val="20"/>
          <w:lang w:val="fr-BE" w:eastAsia="es-ES"/>
        </w:rPr>
        <w:t xml:space="preserve">s – CUPRA </w:t>
      </w:r>
      <w:proofErr w:type="spellStart"/>
      <w:r w:rsidRPr="002C6712">
        <w:rPr>
          <w:rFonts w:ascii="Cupra Light" w:hAnsi="Cupra Light" w:cs="SeatBcn-Medium"/>
          <w:color w:val="000000"/>
          <w:spacing w:val="-1"/>
          <w:szCs w:val="20"/>
          <w:lang w:val="fr-BE" w:eastAsia="es-ES"/>
        </w:rPr>
        <w:t>UrbanRebel</w:t>
      </w:r>
      <w:proofErr w:type="spellEnd"/>
      <w:r w:rsidR="00D46B5B">
        <w:rPr>
          <w:rFonts w:ascii="Cupra Light" w:hAnsi="Cupra Light" w:cs="SeatBcn-Medium"/>
          <w:color w:val="000000"/>
          <w:spacing w:val="-1"/>
          <w:szCs w:val="20"/>
          <w:lang w:val="fr-BE" w:eastAsia="es-ES"/>
        </w:rPr>
        <w:t xml:space="preserve"> et CUPRA e-Racer</w:t>
      </w:r>
      <w:r w:rsidRPr="002C6712">
        <w:rPr>
          <w:rFonts w:ascii="Cupra Light" w:hAnsi="Cupra Light" w:cs="SeatBcn-Medium"/>
          <w:color w:val="000000"/>
          <w:spacing w:val="-1"/>
          <w:szCs w:val="20"/>
          <w:lang w:val="fr-BE" w:eastAsia="es-ES"/>
        </w:rPr>
        <w:t xml:space="preserve"> – CUPRA sera définitivement l'une des attractions du Palais 11 lors de ce Brussels </w:t>
      </w:r>
      <w:proofErr w:type="spellStart"/>
      <w:r w:rsidRPr="002C6712">
        <w:rPr>
          <w:rFonts w:ascii="Cupra Light" w:hAnsi="Cupra Light" w:cs="SeatBcn-Medium"/>
          <w:color w:val="000000"/>
          <w:spacing w:val="-1"/>
          <w:szCs w:val="20"/>
          <w:lang w:val="fr-BE" w:eastAsia="es-ES"/>
        </w:rPr>
        <w:t>Motor</w:t>
      </w:r>
      <w:proofErr w:type="spellEnd"/>
      <w:r w:rsidRPr="002C6712">
        <w:rPr>
          <w:rFonts w:ascii="Cupra Light" w:hAnsi="Cupra Light" w:cs="SeatBcn-Medium"/>
          <w:color w:val="000000"/>
          <w:spacing w:val="-1"/>
          <w:szCs w:val="20"/>
          <w:lang w:val="fr-BE" w:eastAsia="es-ES"/>
        </w:rPr>
        <w:t xml:space="preserve"> Show. À juste titre, car la marque connaît une ascension rapide.</w:t>
      </w:r>
    </w:p>
    <w:p w14:paraId="273572BA" w14:textId="76FA8724"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En effet, le volume des ventes a augmenté systématiquement ces dernières années. Plus précisément, les ventes belges de CUPRA sont passées de 46 unités en 2020 (année complète) à 1 029 voitures en 2021 (année complète) et 3 305 voitures en 2022 (au 01/12/2022), soit près de 33 % des ventes cumulées des marques SEAT et CUPRA. Le premier facteur contribuant à ce succès est l'élargissement de la gamme de la marque, qui comprend désormais la Born entièrement électrique en plus des </w:t>
      </w:r>
      <w:proofErr w:type="spellStart"/>
      <w:r w:rsidRPr="002C6712">
        <w:rPr>
          <w:rFonts w:ascii="Cupra Light" w:hAnsi="Cupra Light" w:cs="SeatBcn-Medium"/>
          <w:color w:val="000000"/>
          <w:spacing w:val="-1"/>
          <w:szCs w:val="20"/>
          <w:lang w:val="fr-BE" w:eastAsia="es-ES"/>
        </w:rPr>
        <w:t>Ateca</w:t>
      </w:r>
      <w:proofErr w:type="spellEnd"/>
      <w:r w:rsidRPr="002C6712">
        <w:rPr>
          <w:rFonts w:ascii="Cupra Light" w:hAnsi="Cupra Light" w:cs="SeatBcn-Medium"/>
          <w:color w:val="000000"/>
          <w:spacing w:val="-1"/>
          <w:szCs w:val="20"/>
          <w:lang w:val="fr-BE" w:eastAsia="es-ES"/>
        </w:rPr>
        <w:t xml:space="preserve">, Leon (cinq portes et Break) et </w:t>
      </w:r>
      <w:proofErr w:type="spellStart"/>
      <w:r w:rsidRPr="002C6712">
        <w:rPr>
          <w:rFonts w:ascii="Cupra Light" w:hAnsi="Cupra Light" w:cs="SeatBcn-Medium"/>
          <w:color w:val="000000"/>
          <w:spacing w:val="-1"/>
          <w:szCs w:val="20"/>
          <w:lang w:val="fr-BE" w:eastAsia="es-ES"/>
        </w:rPr>
        <w:t>Formentor</w:t>
      </w:r>
      <w:proofErr w:type="spellEnd"/>
      <w:r w:rsidRPr="002C6712">
        <w:rPr>
          <w:rFonts w:ascii="Cupra Light" w:hAnsi="Cupra Light" w:cs="SeatBcn-Medium"/>
          <w:color w:val="000000"/>
          <w:spacing w:val="-1"/>
          <w:szCs w:val="20"/>
          <w:lang w:val="fr-BE" w:eastAsia="es-ES"/>
        </w:rPr>
        <w:t>.</w:t>
      </w:r>
    </w:p>
    <w:p w14:paraId="487F06F0" w14:textId="4F81A7AD"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Cette gamme sera encore étendue au début de l'année 2023 avec de nouvelles versions de moteurs accessibles pour les CUPRA Leon cinq portes et Break : un 1.5 TSI (110 kW/150 </w:t>
      </w:r>
      <w:proofErr w:type="spellStart"/>
      <w:r w:rsidRPr="002C6712">
        <w:rPr>
          <w:rFonts w:ascii="Cupra Light" w:hAnsi="Cupra Light" w:cs="SeatBcn-Medium"/>
          <w:color w:val="000000"/>
          <w:spacing w:val="-1"/>
          <w:szCs w:val="20"/>
          <w:lang w:val="fr-BE" w:eastAsia="es-ES"/>
        </w:rPr>
        <w:t>ch</w:t>
      </w:r>
      <w:proofErr w:type="spellEnd"/>
      <w:r w:rsidRPr="002C6712">
        <w:rPr>
          <w:rFonts w:ascii="Cupra Light" w:hAnsi="Cupra Light" w:cs="SeatBcn-Medium"/>
          <w:color w:val="000000"/>
          <w:spacing w:val="-1"/>
          <w:szCs w:val="20"/>
          <w:lang w:val="fr-BE" w:eastAsia="es-ES"/>
        </w:rPr>
        <w:t>) avec boîte de vitesses manuelle, un 1.5 </w:t>
      </w:r>
      <w:proofErr w:type="spellStart"/>
      <w:r w:rsidRPr="002C6712">
        <w:rPr>
          <w:rFonts w:ascii="Cupra Light" w:hAnsi="Cupra Light" w:cs="SeatBcn-Medium"/>
          <w:color w:val="000000"/>
          <w:spacing w:val="-1"/>
          <w:szCs w:val="20"/>
          <w:lang w:val="fr-BE" w:eastAsia="es-ES"/>
        </w:rPr>
        <w:t>eTSI</w:t>
      </w:r>
      <w:proofErr w:type="spellEnd"/>
      <w:r w:rsidRPr="002C6712">
        <w:rPr>
          <w:rFonts w:ascii="Cupra Light" w:hAnsi="Cupra Light" w:cs="SeatBcn-Medium"/>
          <w:color w:val="000000"/>
          <w:spacing w:val="-1"/>
          <w:szCs w:val="20"/>
          <w:lang w:val="fr-BE" w:eastAsia="es-ES"/>
        </w:rPr>
        <w:t xml:space="preserve"> (110 kW/150 </w:t>
      </w:r>
      <w:proofErr w:type="spellStart"/>
      <w:r w:rsidRPr="002C6712">
        <w:rPr>
          <w:rFonts w:ascii="Cupra Light" w:hAnsi="Cupra Light" w:cs="SeatBcn-Medium"/>
          <w:color w:val="000000"/>
          <w:spacing w:val="-1"/>
          <w:szCs w:val="20"/>
          <w:lang w:val="fr-BE" w:eastAsia="es-ES"/>
        </w:rPr>
        <w:t>ch</w:t>
      </w:r>
      <w:proofErr w:type="spellEnd"/>
      <w:r w:rsidRPr="002C6712">
        <w:rPr>
          <w:rFonts w:ascii="Cupra Light" w:hAnsi="Cupra Light" w:cs="SeatBcn-Medium"/>
          <w:color w:val="000000"/>
          <w:spacing w:val="-1"/>
          <w:szCs w:val="20"/>
          <w:lang w:val="fr-BE" w:eastAsia="es-ES"/>
        </w:rPr>
        <w:t>) combiné à une boîte de vitesses DSG automatique et un 2.0 TSI (140 kW/190 </w:t>
      </w:r>
      <w:proofErr w:type="spellStart"/>
      <w:r w:rsidRPr="002C6712">
        <w:rPr>
          <w:rFonts w:ascii="Cupra Light" w:hAnsi="Cupra Light" w:cs="SeatBcn-Medium"/>
          <w:color w:val="000000"/>
          <w:spacing w:val="-1"/>
          <w:szCs w:val="20"/>
          <w:lang w:val="fr-BE" w:eastAsia="es-ES"/>
        </w:rPr>
        <w:t>ch</w:t>
      </w:r>
      <w:proofErr w:type="spellEnd"/>
      <w:r w:rsidRPr="002C6712">
        <w:rPr>
          <w:rFonts w:ascii="Cupra Light" w:hAnsi="Cupra Light" w:cs="SeatBcn-Medium"/>
          <w:color w:val="000000"/>
          <w:spacing w:val="-1"/>
          <w:szCs w:val="20"/>
          <w:lang w:val="fr-BE" w:eastAsia="es-ES"/>
        </w:rPr>
        <w:t>), également couplé à une boîte de vitesses DSG automatique.</w:t>
      </w:r>
    </w:p>
    <w:p w14:paraId="4C39F5F6" w14:textId="76C7F7E4"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Un deuxième facteur clé soutenant la visibilité et le succès commercial de la marque est l'expansion du réseau d’agents CUPRA. Ainsi, le nombre de points de vente est passé de 15 en 2021 à 24 en 2022. Neuf autres points de vente viendront s'ajouter l'année prochaine, pour un total de 33 implantations et une couverture de CUPRA en progrès à l'échelon national.</w:t>
      </w:r>
    </w:p>
    <w:p w14:paraId="669DB0DC" w14:textId="77777777"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t>Actions commerciales</w:t>
      </w:r>
    </w:p>
    <w:p w14:paraId="4A96E799" w14:textId="25F4D500"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Bien que CUPRA soit une marque </w:t>
      </w:r>
      <w:proofErr w:type="spellStart"/>
      <w:r w:rsidRPr="002C6712">
        <w:rPr>
          <w:rFonts w:ascii="Cupra Light" w:hAnsi="Cupra Light" w:cs="SeatBcn-Medium"/>
          <w:color w:val="000000"/>
          <w:spacing w:val="-1"/>
          <w:szCs w:val="20"/>
          <w:lang w:val="fr-BE" w:eastAsia="es-ES"/>
        </w:rPr>
        <w:t>fleet</w:t>
      </w:r>
      <w:proofErr w:type="spellEnd"/>
      <w:r w:rsidRPr="002C6712">
        <w:rPr>
          <w:rFonts w:ascii="Cupra Light" w:hAnsi="Cupra Light" w:cs="SeatBcn-Medium"/>
          <w:color w:val="000000"/>
          <w:spacing w:val="-1"/>
          <w:szCs w:val="20"/>
          <w:lang w:val="fr-BE" w:eastAsia="es-ES"/>
        </w:rPr>
        <w:t xml:space="preserve"> par excellence grâce à ses modèles fiscalement avantageux, les clients particuliers bénéficieront également de conditions salon particulièrement intéressantes. Voici un aperçu :</w:t>
      </w:r>
    </w:p>
    <w:p w14:paraId="1A3FC634" w14:textId="23967BF6" w:rsidR="00867952" w:rsidRPr="002C6712" w:rsidRDefault="00867952" w:rsidP="00D46B5B">
      <w:pPr>
        <w:pStyle w:val="Boilerplate"/>
        <w:numPr>
          <w:ilvl w:val="0"/>
          <w:numId w:val="6"/>
        </w:numPr>
        <w:spacing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Bonus Salon de 3 000 € sur les Leon, </w:t>
      </w:r>
      <w:proofErr w:type="spellStart"/>
      <w:r w:rsidRPr="002C6712">
        <w:rPr>
          <w:rFonts w:ascii="Cupra Light" w:hAnsi="Cupra Light" w:cs="SeatBcn-Medium"/>
          <w:color w:val="000000"/>
          <w:spacing w:val="-1"/>
          <w:szCs w:val="20"/>
          <w:lang w:val="fr-BE" w:eastAsia="es-ES"/>
        </w:rPr>
        <w:t>Formentor</w:t>
      </w:r>
      <w:proofErr w:type="spellEnd"/>
      <w:r w:rsidRPr="002C6712">
        <w:rPr>
          <w:rFonts w:ascii="Cupra Light" w:hAnsi="Cupra Light" w:cs="SeatBcn-Medium"/>
          <w:color w:val="000000"/>
          <w:spacing w:val="-1"/>
          <w:szCs w:val="20"/>
          <w:lang w:val="fr-BE" w:eastAsia="es-ES"/>
        </w:rPr>
        <w:t xml:space="preserve"> et </w:t>
      </w:r>
      <w:proofErr w:type="spellStart"/>
      <w:r w:rsidRPr="002C6712">
        <w:rPr>
          <w:rFonts w:ascii="Cupra Light" w:hAnsi="Cupra Light" w:cs="SeatBcn-Medium"/>
          <w:color w:val="000000"/>
          <w:spacing w:val="-1"/>
          <w:szCs w:val="20"/>
          <w:lang w:val="fr-BE" w:eastAsia="es-ES"/>
        </w:rPr>
        <w:t>Ateca</w:t>
      </w:r>
      <w:proofErr w:type="spellEnd"/>
    </w:p>
    <w:p w14:paraId="1BA388C4" w14:textId="2B359D15" w:rsidR="00867952" w:rsidRPr="002C6712" w:rsidRDefault="00867952" w:rsidP="00D46B5B">
      <w:pPr>
        <w:pStyle w:val="Boilerplate"/>
        <w:numPr>
          <w:ilvl w:val="0"/>
          <w:numId w:val="6"/>
        </w:numPr>
        <w:spacing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Bonus Salon de 1 000 € sur la Born</w:t>
      </w:r>
    </w:p>
    <w:p w14:paraId="6BC292CE" w14:textId="75482F93" w:rsidR="00867952" w:rsidRPr="002C6712" w:rsidRDefault="00867952" w:rsidP="00D46B5B">
      <w:pPr>
        <w:pStyle w:val="Boilerplate"/>
        <w:numPr>
          <w:ilvl w:val="0"/>
          <w:numId w:val="6"/>
        </w:numPr>
        <w:spacing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Pack bonus gratuit sur toutes les configurations avec un pack promo (valeur entre 1 040 € et 1 870 €)</w:t>
      </w:r>
    </w:p>
    <w:p w14:paraId="2286CD3E" w14:textId="1708EEF2" w:rsidR="00867952" w:rsidRPr="002C6712" w:rsidRDefault="00867952" w:rsidP="00D46B5B">
      <w:pPr>
        <w:pStyle w:val="Boilerplate"/>
        <w:numPr>
          <w:ilvl w:val="0"/>
          <w:numId w:val="6"/>
        </w:numPr>
        <w:spacing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Bonus supplémentaire de 1 000 € sur tous les modèles</w:t>
      </w:r>
    </w:p>
    <w:p w14:paraId="287C8649" w14:textId="7F00B5BD" w:rsidR="00867952" w:rsidRPr="002C6712" w:rsidRDefault="00867952" w:rsidP="00D46B5B">
      <w:pPr>
        <w:pStyle w:val="Boilerplate"/>
        <w:numPr>
          <w:ilvl w:val="0"/>
          <w:numId w:val="6"/>
        </w:numPr>
        <w:spacing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Bonus de stock sur certains modèles </w:t>
      </w:r>
      <w:proofErr w:type="spellStart"/>
      <w:r w:rsidRPr="002C6712">
        <w:rPr>
          <w:rFonts w:ascii="Cupra Light" w:hAnsi="Cupra Light" w:cs="SeatBcn-Medium"/>
          <w:color w:val="000000"/>
          <w:spacing w:val="-1"/>
          <w:szCs w:val="20"/>
          <w:lang w:val="fr-BE" w:eastAsia="es-ES"/>
        </w:rPr>
        <w:t>Formentor</w:t>
      </w:r>
      <w:proofErr w:type="spellEnd"/>
      <w:r w:rsidRPr="002C6712">
        <w:rPr>
          <w:rFonts w:ascii="Cupra Light" w:hAnsi="Cupra Light" w:cs="SeatBcn-Medium"/>
          <w:color w:val="000000"/>
          <w:spacing w:val="-1"/>
          <w:szCs w:val="20"/>
          <w:lang w:val="fr-BE" w:eastAsia="es-ES"/>
        </w:rPr>
        <w:t xml:space="preserve"> de 1 100 € (800 € pour les clients </w:t>
      </w:r>
      <w:proofErr w:type="spellStart"/>
      <w:r w:rsidRPr="002C6712">
        <w:rPr>
          <w:rFonts w:ascii="Cupra Light" w:hAnsi="Cupra Light" w:cs="SeatBcn-Medium"/>
          <w:color w:val="000000"/>
          <w:spacing w:val="-1"/>
          <w:szCs w:val="20"/>
          <w:lang w:val="fr-BE" w:eastAsia="es-ES"/>
        </w:rPr>
        <w:t>fleet</w:t>
      </w:r>
      <w:proofErr w:type="spellEnd"/>
      <w:r w:rsidRPr="002C6712">
        <w:rPr>
          <w:rFonts w:ascii="Cupra Light" w:hAnsi="Cupra Light" w:cs="SeatBcn-Medium"/>
          <w:color w:val="000000"/>
          <w:spacing w:val="-1"/>
          <w:szCs w:val="20"/>
          <w:lang w:val="fr-BE" w:eastAsia="es-ES"/>
        </w:rPr>
        <w:t>)</w:t>
      </w:r>
    </w:p>
    <w:p w14:paraId="4C38724A" w14:textId="64E4C783" w:rsidR="00867952" w:rsidRPr="002C6712" w:rsidRDefault="00867952" w:rsidP="00D46B5B">
      <w:pPr>
        <w:pStyle w:val="Boilerplate"/>
        <w:numPr>
          <w:ilvl w:val="0"/>
          <w:numId w:val="6"/>
        </w:numPr>
        <w:spacing w:afterLines="120" w:after="288" w:line="288" w:lineRule="auto"/>
        <w:ind w:left="1423" w:right="482" w:hanging="357"/>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Remise de 450 € sur le contrat d'entretien </w:t>
      </w:r>
      <w:proofErr w:type="spellStart"/>
      <w:r w:rsidRPr="002C6712">
        <w:rPr>
          <w:rFonts w:ascii="Cupra Light" w:hAnsi="Cupra Light" w:cs="SeatBcn-Medium"/>
          <w:color w:val="000000"/>
          <w:spacing w:val="-1"/>
          <w:szCs w:val="20"/>
          <w:lang w:val="fr-BE" w:eastAsia="es-ES"/>
        </w:rPr>
        <w:t>WeCare</w:t>
      </w:r>
      <w:proofErr w:type="spellEnd"/>
      <w:r w:rsidRPr="002C6712">
        <w:rPr>
          <w:rFonts w:ascii="Cupra Light" w:hAnsi="Cupra Light" w:cs="SeatBcn-Medium"/>
          <w:color w:val="000000"/>
          <w:spacing w:val="-1"/>
          <w:szCs w:val="20"/>
          <w:lang w:val="fr-BE" w:eastAsia="es-ES"/>
        </w:rPr>
        <w:t xml:space="preserve"> (sur tous les modèles)</w:t>
      </w:r>
    </w:p>
    <w:p w14:paraId="136377F8" w14:textId="7A1D86B0"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Toutes ces remises sont déjà valables depuis le 02/12/2022 et jusqu'au 31/01/2023. Certaines d'entre elles peuvent être cumulables.</w:t>
      </w:r>
    </w:p>
    <w:p w14:paraId="69FE14F8" w14:textId="77777777"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t>Vidéo à 360°</w:t>
      </w:r>
    </w:p>
    <w:p w14:paraId="2833C6C2" w14:textId="5A9CE0B1"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color w:val="000000"/>
          <w:spacing w:val="-1"/>
          <w:szCs w:val="20"/>
          <w:lang w:val="fr-BE" w:eastAsia="es-ES"/>
        </w:rPr>
        <w:t xml:space="preserve">Durant le Brussels </w:t>
      </w:r>
      <w:proofErr w:type="spellStart"/>
      <w:r w:rsidRPr="002C6712">
        <w:rPr>
          <w:rFonts w:ascii="Cupra Light" w:hAnsi="Cupra Light" w:cs="SeatBcn-Medium"/>
          <w:color w:val="000000"/>
          <w:spacing w:val="-1"/>
          <w:szCs w:val="20"/>
          <w:lang w:val="fr-BE" w:eastAsia="es-ES"/>
        </w:rPr>
        <w:t>Motor</w:t>
      </w:r>
      <w:proofErr w:type="spellEnd"/>
      <w:r w:rsidRPr="002C6712">
        <w:rPr>
          <w:rFonts w:ascii="Cupra Light" w:hAnsi="Cupra Light" w:cs="SeatBcn-Medium"/>
          <w:color w:val="000000"/>
          <w:spacing w:val="-1"/>
          <w:szCs w:val="20"/>
          <w:lang w:val="fr-BE" w:eastAsia="es-ES"/>
        </w:rPr>
        <w:t xml:space="preserve"> Show, les visiteurs du stand CUPRA au Palais 11 pourront participer à une activation unique où ils pourront prendre une vidéo à 360° d'eux-mêmes dans un environnement CUPRA et avec un mur de lumières LED ondulantes en arrière-plan.</w:t>
      </w:r>
      <w:bookmarkEnd w:id="0"/>
      <w:r w:rsidRPr="002C6712">
        <w:rPr>
          <w:rFonts w:ascii="Cupra Light" w:hAnsi="Cupra Light" w:cs="SeatBcn-Medium"/>
          <w:b/>
          <w:bCs/>
          <w:color w:val="000000"/>
          <w:spacing w:val="-1"/>
          <w:szCs w:val="20"/>
          <w:lang w:val="fr-BE" w:eastAsia="es-ES"/>
        </w:rPr>
        <w:br w:type="page"/>
      </w:r>
    </w:p>
    <w:p w14:paraId="655CBCB8" w14:textId="0A99933E" w:rsidR="00867952" w:rsidRPr="002C6712" w:rsidRDefault="00867952" w:rsidP="002C6712">
      <w:pPr>
        <w:pStyle w:val="Boilerplate"/>
        <w:spacing w:afterLines="120" w:after="288" w:line="288" w:lineRule="auto"/>
        <w:ind w:right="482"/>
        <w:jc w:val="both"/>
        <w:rPr>
          <w:rFonts w:ascii="Cupra Light" w:hAnsi="Cupra Light" w:cs="SeatBcn-Medium"/>
          <w:b/>
          <w:color w:val="000000"/>
          <w:spacing w:val="-1"/>
          <w:szCs w:val="20"/>
          <w:lang w:val="fr-BE" w:eastAsia="es-ES"/>
        </w:rPr>
      </w:pPr>
      <w:r w:rsidRPr="002C6712">
        <w:rPr>
          <w:rFonts w:ascii="Cupra Light" w:hAnsi="Cupra Light" w:cs="SeatBcn-Medium"/>
          <w:b/>
          <w:color w:val="000000"/>
          <w:spacing w:val="-1"/>
          <w:szCs w:val="20"/>
          <w:lang w:val="fr-BE" w:eastAsia="es-ES"/>
        </w:rPr>
        <w:lastRenderedPageBreak/>
        <w:t xml:space="preserve">CUPRA </w:t>
      </w:r>
      <w:r w:rsidR="00D46B5B">
        <w:rPr>
          <w:rFonts w:ascii="Cupra Light" w:hAnsi="Cupra Light" w:cs="SeatBcn-Medium"/>
          <w:b/>
          <w:color w:val="000000"/>
          <w:spacing w:val="-1"/>
          <w:szCs w:val="20"/>
          <w:lang w:val="fr-BE" w:eastAsia="es-ES"/>
        </w:rPr>
        <w:t xml:space="preserve">e-Racer </w:t>
      </w:r>
      <w:r w:rsidRPr="002C6712">
        <w:rPr>
          <w:rFonts w:ascii="Cupra Light" w:hAnsi="Cupra Light" w:cs="SeatBcn-Medium"/>
          <w:b/>
          <w:color w:val="000000"/>
          <w:spacing w:val="-1"/>
          <w:szCs w:val="20"/>
          <w:lang w:val="fr-BE" w:eastAsia="es-ES"/>
        </w:rPr>
        <w:t>(première belge)</w:t>
      </w:r>
    </w:p>
    <w:p w14:paraId="3263BA7C" w14:textId="1CBB6739" w:rsidR="002B5D3F" w:rsidRPr="002B5D3F" w:rsidRDefault="002B5D3F" w:rsidP="002B5D3F">
      <w:pPr>
        <w:pStyle w:val="Boilerplate"/>
        <w:spacing w:afterLines="120" w:after="288" w:line="288" w:lineRule="auto"/>
        <w:ind w:right="482"/>
        <w:jc w:val="both"/>
        <w:rPr>
          <w:rFonts w:ascii="Cupra Light" w:hAnsi="Cupra Light" w:cs="SeatBcn-Medium"/>
          <w:bCs/>
          <w:color w:val="000000"/>
          <w:spacing w:val="-1"/>
          <w:szCs w:val="20"/>
          <w:lang w:val="fr-BE" w:eastAsia="es-ES"/>
        </w:rPr>
      </w:pPr>
      <w:r w:rsidRPr="002B5D3F">
        <w:rPr>
          <w:rFonts w:ascii="Cupra Light" w:hAnsi="Cupra Light" w:cs="SeatBcn-Medium"/>
          <w:bCs/>
          <w:color w:val="000000"/>
          <w:spacing w:val="-1"/>
          <w:szCs w:val="20"/>
          <w:lang w:val="fr-BE" w:eastAsia="es-ES"/>
        </w:rPr>
        <w:t>La CUPRA e-Racer est la voiture de course avec laquelle CUPRA et ABT participent au championnat de voitures de tourisme électriques de la FIA, appelé ETCR. Et avec succès puisque tant il y a deux saisons que la saison dernière, CUPRA a réussi à se couronner champion.</w:t>
      </w:r>
    </w:p>
    <w:p w14:paraId="36F5F4D3" w14:textId="4688F2F9" w:rsidR="002B5D3F" w:rsidRPr="002B5D3F" w:rsidRDefault="002B5D3F" w:rsidP="002B5D3F">
      <w:pPr>
        <w:pStyle w:val="Boilerplate"/>
        <w:spacing w:afterLines="120" w:after="288" w:line="288" w:lineRule="auto"/>
        <w:ind w:right="482"/>
        <w:jc w:val="both"/>
        <w:rPr>
          <w:rFonts w:ascii="Cupra Light" w:hAnsi="Cupra Light" w:cs="SeatBcn-Medium"/>
          <w:bCs/>
          <w:color w:val="000000"/>
          <w:spacing w:val="-1"/>
          <w:szCs w:val="20"/>
          <w:lang w:val="fr-BE" w:eastAsia="es-ES"/>
        </w:rPr>
      </w:pPr>
      <w:r w:rsidRPr="002B5D3F">
        <w:rPr>
          <w:rFonts w:ascii="Cupra Light" w:hAnsi="Cupra Light" w:cs="SeatBcn-Medium"/>
          <w:bCs/>
          <w:color w:val="000000"/>
          <w:spacing w:val="-1"/>
          <w:szCs w:val="20"/>
          <w:lang w:val="fr-BE" w:eastAsia="es-ES"/>
        </w:rPr>
        <w:t xml:space="preserve">La voiture de course est propulsée par quatre moteurs électriques sur l'essieu arrière et par une batterie de 65 kWh refroidie par liquide. L'ensemble est bon pour une puissance maximale de 500 kW (680 </w:t>
      </w:r>
      <w:proofErr w:type="spellStart"/>
      <w:r w:rsidRPr="002B5D3F">
        <w:rPr>
          <w:rFonts w:ascii="Cupra Light" w:hAnsi="Cupra Light" w:cs="SeatBcn-Medium"/>
          <w:bCs/>
          <w:color w:val="000000"/>
          <w:spacing w:val="-1"/>
          <w:szCs w:val="20"/>
          <w:lang w:val="fr-BE" w:eastAsia="es-ES"/>
        </w:rPr>
        <w:t>ch</w:t>
      </w:r>
      <w:proofErr w:type="spellEnd"/>
      <w:r w:rsidRPr="002B5D3F">
        <w:rPr>
          <w:rFonts w:ascii="Cupra Light" w:hAnsi="Cupra Light" w:cs="SeatBcn-Medium"/>
          <w:bCs/>
          <w:color w:val="000000"/>
          <w:spacing w:val="-1"/>
          <w:szCs w:val="20"/>
          <w:lang w:val="fr-BE" w:eastAsia="es-ES"/>
        </w:rPr>
        <w:t>) et un couple maximal de 960 Nm. Grâce à cela, la CUPRA e-Racer accélère de 100 km/h en 3,2 secondes et atteint une vitesse de pointe de 270 km/h.</w:t>
      </w:r>
    </w:p>
    <w:p w14:paraId="0D6CD314" w14:textId="77777777" w:rsidR="00867952" w:rsidRPr="002C6712" w:rsidRDefault="00867952" w:rsidP="002C6712">
      <w:pPr>
        <w:pStyle w:val="Boilerplate"/>
        <w:spacing w:afterLines="120" w:after="288" w:line="288" w:lineRule="auto"/>
        <w:ind w:right="482"/>
        <w:jc w:val="both"/>
        <w:rPr>
          <w:rFonts w:ascii="Cupra Light" w:hAnsi="Cupra Light" w:cs="SeatBcn-Medium"/>
          <w:b/>
          <w:bCs/>
          <w:color w:val="000000"/>
          <w:spacing w:val="-1"/>
          <w:szCs w:val="20"/>
          <w:lang w:val="fr-BE" w:eastAsia="es-ES"/>
        </w:rPr>
      </w:pPr>
      <w:r w:rsidRPr="002C6712">
        <w:rPr>
          <w:rFonts w:ascii="Cupra Light" w:hAnsi="Cupra Light" w:cs="SeatBcn-Medium"/>
          <w:b/>
          <w:bCs/>
          <w:color w:val="000000"/>
          <w:spacing w:val="-1"/>
          <w:szCs w:val="20"/>
          <w:lang w:val="fr-BE" w:eastAsia="es-ES"/>
        </w:rPr>
        <w:t xml:space="preserve">Concept CUPRA </w:t>
      </w:r>
      <w:proofErr w:type="spellStart"/>
      <w:r w:rsidRPr="002C6712">
        <w:rPr>
          <w:rFonts w:ascii="Cupra Light" w:hAnsi="Cupra Light" w:cs="SeatBcn-Medium"/>
          <w:b/>
          <w:bCs/>
          <w:color w:val="000000"/>
          <w:spacing w:val="-1"/>
          <w:szCs w:val="20"/>
          <w:lang w:val="fr-BE" w:eastAsia="es-ES"/>
        </w:rPr>
        <w:t>UrbanRebel</w:t>
      </w:r>
      <w:proofErr w:type="spellEnd"/>
      <w:r w:rsidRPr="002C6712">
        <w:rPr>
          <w:rFonts w:ascii="Cupra Light" w:hAnsi="Cupra Light" w:cs="SeatBcn-Medium"/>
          <w:b/>
          <w:bCs/>
          <w:color w:val="000000"/>
          <w:spacing w:val="-1"/>
          <w:szCs w:val="20"/>
          <w:lang w:val="fr-BE" w:eastAsia="es-ES"/>
        </w:rPr>
        <w:t xml:space="preserve"> (</w:t>
      </w:r>
      <w:r w:rsidRPr="002C6712">
        <w:rPr>
          <w:rFonts w:ascii="Cupra Light" w:hAnsi="Cupra Light" w:cs="SeatBcn-Medium"/>
          <w:b/>
          <w:color w:val="000000"/>
          <w:spacing w:val="-1"/>
          <w:szCs w:val="20"/>
          <w:lang w:val="fr-BE" w:eastAsia="es-ES"/>
        </w:rPr>
        <w:t>première belge</w:t>
      </w:r>
      <w:r w:rsidRPr="002C6712">
        <w:rPr>
          <w:rFonts w:ascii="Cupra Light" w:hAnsi="Cupra Light" w:cs="SeatBcn-Medium"/>
          <w:b/>
          <w:bCs/>
          <w:color w:val="000000"/>
          <w:spacing w:val="-1"/>
          <w:szCs w:val="20"/>
          <w:lang w:val="fr-BE" w:eastAsia="es-ES"/>
        </w:rPr>
        <w:t>)</w:t>
      </w:r>
    </w:p>
    <w:p w14:paraId="22EA51F4" w14:textId="0209FD9E"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En 2025, CUPRA commercialisera sa citadine électrique </w:t>
      </w:r>
      <w:proofErr w:type="spellStart"/>
      <w:r w:rsidRPr="002C6712">
        <w:rPr>
          <w:rFonts w:ascii="Cupra Light" w:hAnsi="Cupra Light" w:cs="SeatBcn-Medium"/>
          <w:color w:val="000000"/>
          <w:spacing w:val="-1"/>
          <w:szCs w:val="20"/>
          <w:lang w:val="fr-BE" w:eastAsia="es-ES"/>
        </w:rPr>
        <w:t>UrbanRebel</w:t>
      </w:r>
      <w:proofErr w:type="spellEnd"/>
      <w:r w:rsidRPr="002C6712">
        <w:rPr>
          <w:rFonts w:ascii="Cupra Light" w:hAnsi="Cupra Light" w:cs="SeatBcn-Medium"/>
          <w:color w:val="000000"/>
          <w:spacing w:val="-1"/>
          <w:szCs w:val="20"/>
          <w:lang w:val="fr-BE" w:eastAsia="es-ES"/>
        </w:rPr>
        <w:t xml:space="preserve">. Une voiture conçue et développée pour opérer un changement de cap, qui brise les conventions classiques et suscite des émotions. L’annonciateur de ce modèle, le concept CUPRA </w:t>
      </w:r>
      <w:proofErr w:type="spellStart"/>
      <w:r w:rsidRPr="002C6712">
        <w:rPr>
          <w:rFonts w:ascii="Cupra Light" w:hAnsi="Cupra Light" w:cs="SeatBcn-Medium"/>
          <w:color w:val="000000"/>
          <w:spacing w:val="-1"/>
          <w:szCs w:val="20"/>
          <w:lang w:val="fr-BE" w:eastAsia="es-ES"/>
        </w:rPr>
        <w:t>UrbanRebel</w:t>
      </w:r>
      <w:proofErr w:type="spellEnd"/>
      <w:r w:rsidRPr="002C6712">
        <w:rPr>
          <w:rFonts w:ascii="Cupra Light" w:hAnsi="Cupra Light" w:cs="SeatBcn-Medium"/>
          <w:color w:val="000000"/>
          <w:spacing w:val="-1"/>
          <w:szCs w:val="20"/>
          <w:lang w:val="fr-BE" w:eastAsia="es-ES"/>
        </w:rPr>
        <w:t>, occupera le devant de la scène sur le stand CUPRA du Palais 11 pendant le Salon de l'Auto de Bruxelles.</w:t>
      </w:r>
    </w:p>
    <w:p w14:paraId="1256B8A6" w14:textId="1BC9F698"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b/>
          <w:bCs/>
          <w:color w:val="000000"/>
          <w:spacing w:val="-1"/>
          <w:szCs w:val="20"/>
          <w:lang w:val="fr-BE" w:eastAsia="es-ES"/>
        </w:rPr>
        <w:t xml:space="preserve">« La CUPRA </w:t>
      </w:r>
      <w:proofErr w:type="spellStart"/>
      <w:r w:rsidRPr="002C6712">
        <w:rPr>
          <w:rFonts w:ascii="Cupra Light" w:hAnsi="Cupra Light" w:cs="SeatBcn-Medium"/>
          <w:b/>
          <w:bCs/>
          <w:color w:val="000000"/>
          <w:spacing w:val="-1"/>
          <w:szCs w:val="20"/>
          <w:lang w:val="fr-BE" w:eastAsia="es-ES"/>
        </w:rPr>
        <w:t>UrbanRebel</w:t>
      </w:r>
      <w:proofErr w:type="spellEnd"/>
      <w:r w:rsidRPr="002C6712">
        <w:rPr>
          <w:rFonts w:ascii="Cupra Light" w:hAnsi="Cupra Light" w:cs="SeatBcn-Medium"/>
          <w:b/>
          <w:bCs/>
          <w:color w:val="000000"/>
          <w:spacing w:val="-1"/>
          <w:szCs w:val="20"/>
          <w:lang w:val="fr-BE" w:eastAsia="es-ES"/>
        </w:rPr>
        <w:t xml:space="preserve"> sera notre cheval de bataille pour les années à venir, car elle constitue un élément clé de notre transition vers une marque entièrement électrique. Nous prenons l’initiative dans le développement de la famille de véhicules qui démocratisera la mobilité urbaine durable, pour différentes marques au sein du Groupe Volkswagen »</w:t>
      </w:r>
      <w:r w:rsidRPr="002C6712">
        <w:rPr>
          <w:rFonts w:ascii="Cupra Light" w:hAnsi="Cupra Light" w:cs="SeatBcn-Medium"/>
          <w:color w:val="000000"/>
          <w:spacing w:val="-1"/>
          <w:szCs w:val="20"/>
          <w:lang w:val="fr-BE" w:eastAsia="es-ES"/>
        </w:rPr>
        <w:t xml:space="preserve">, déclare Werner </w:t>
      </w:r>
      <w:proofErr w:type="spellStart"/>
      <w:r w:rsidRPr="002C6712">
        <w:rPr>
          <w:rFonts w:ascii="Cupra Light" w:hAnsi="Cupra Light" w:cs="SeatBcn-Medium"/>
          <w:color w:val="000000"/>
          <w:spacing w:val="-1"/>
          <w:szCs w:val="20"/>
          <w:lang w:val="fr-BE" w:eastAsia="es-ES"/>
        </w:rPr>
        <w:t>Tietz</w:t>
      </w:r>
      <w:proofErr w:type="spellEnd"/>
      <w:r w:rsidRPr="002C6712">
        <w:rPr>
          <w:rFonts w:ascii="Cupra Light" w:hAnsi="Cupra Light" w:cs="SeatBcn-Medium"/>
          <w:color w:val="000000"/>
          <w:spacing w:val="-1"/>
          <w:szCs w:val="20"/>
          <w:lang w:val="fr-BE" w:eastAsia="es-ES"/>
        </w:rPr>
        <w:t>, vice-président pour la recherche &amp; développement chez CUPRA.</w:t>
      </w:r>
    </w:p>
    <w:p w14:paraId="23F68093" w14:textId="51694FFF"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Sa base technique est la plate-forme MEB Small du Groupe Volkswagen. Elle mesure 4,03 mètres de long, dispose d’une transmission aux roues avant et maximise sa durabilité grâce à l'utilisation généralisée de polymères recyclés et de matériaux organiques. Elle combine des éléments imprimés et tissés en 3D pour créer un design à valeur ajoutée.</w:t>
      </w:r>
    </w:p>
    <w:p w14:paraId="42AF5571" w14:textId="31D570A6"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Sa carrosserie légère et son design intérieur, associés au puissant moteur électrique de 116 kW (226 </w:t>
      </w:r>
      <w:proofErr w:type="spellStart"/>
      <w:r w:rsidRPr="002C6712">
        <w:rPr>
          <w:rFonts w:ascii="Cupra Light" w:hAnsi="Cupra Light" w:cs="SeatBcn-Medium"/>
          <w:color w:val="000000"/>
          <w:spacing w:val="-1"/>
          <w:szCs w:val="20"/>
          <w:lang w:val="fr-BE" w:eastAsia="es-ES"/>
        </w:rPr>
        <w:t>ch</w:t>
      </w:r>
      <w:proofErr w:type="spellEnd"/>
      <w:r w:rsidRPr="002C6712">
        <w:rPr>
          <w:rFonts w:ascii="Cupra Light" w:hAnsi="Cupra Light" w:cs="SeatBcn-Medium"/>
          <w:color w:val="000000"/>
          <w:spacing w:val="-1"/>
          <w:szCs w:val="20"/>
          <w:lang w:val="fr-BE" w:eastAsia="es-ES"/>
        </w:rPr>
        <w:t>), permettront à l'</w:t>
      </w:r>
      <w:proofErr w:type="spellStart"/>
      <w:r w:rsidRPr="002C6712">
        <w:rPr>
          <w:rFonts w:ascii="Cupra Light" w:hAnsi="Cupra Light" w:cs="SeatBcn-Medium"/>
          <w:color w:val="000000"/>
          <w:spacing w:val="-1"/>
          <w:szCs w:val="20"/>
          <w:lang w:val="fr-BE" w:eastAsia="es-ES"/>
        </w:rPr>
        <w:t>UrbanRebel</w:t>
      </w:r>
      <w:proofErr w:type="spellEnd"/>
      <w:r w:rsidRPr="002C6712">
        <w:rPr>
          <w:rFonts w:ascii="Cupra Light" w:hAnsi="Cupra Light" w:cs="SeatBcn-Medium"/>
          <w:color w:val="000000"/>
          <w:spacing w:val="-1"/>
          <w:szCs w:val="20"/>
          <w:lang w:val="fr-BE" w:eastAsia="es-ES"/>
        </w:rPr>
        <w:t xml:space="preserve"> d'atteindre les 100 km/h en 6,9 secondes. L'autonomie de la version Range pourra atteindre 440 km.</w:t>
      </w:r>
    </w:p>
    <w:p w14:paraId="5B6D9D90" w14:textId="3077C9AE" w:rsidR="00867952" w:rsidRPr="002C6712" w:rsidRDefault="00867952" w:rsidP="002C6712">
      <w:pPr>
        <w:pStyle w:val="Boilerplate"/>
        <w:spacing w:afterLines="120" w:after="288" w:line="288" w:lineRule="auto"/>
        <w:ind w:right="482"/>
        <w:jc w:val="both"/>
        <w:rPr>
          <w:rFonts w:ascii="Cupra Light" w:hAnsi="Cupra Light" w:cs="SeatBcn-Medium"/>
          <w:color w:val="000000"/>
          <w:spacing w:val="-1"/>
          <w:szCs w:val="20"/>
          <w:lang w:val="fr-BE" w:eastAsia="es-ES"/>
        </w:rPr>
      </w:pPr>
      <w:r w:rsidRPr="002C6712">
        <w:rPr>
          <w:rFonts w:ascii="Cupra Light" w:hAnsi="Cupra Light" w:cs="SeatBcn-Medium"/>
          <w:color w:val="000000"/>
          <w:spacing w:val="-1"/>
          <w:szCs w:val="20"/>
          <w:lang w:val="fr-BE" w:eastAsia="es-ES"/>
        </w:rPr>
        <w:t xml:space="preserve">Dévoilée pour la première fois lors de l'IAA de Munich en 2021, la CUPRA </w:t>
      </w:r>
      <w:proofErr w:type="spellStart"/>
      <w:r w:rsidRPr="002C6712">
        <w:rPr>
          <w:rFonts w:ascii="Cupra Light" w:hAnsi="Cupra Light" w:cs="SeatBcn-Medium"/>
          <w:color w:val="000000"/>
          <w:spacing w:val="-1"/>
          <w:szCs w:val="20"/>
          <w:lang w:val="fr-BE" w:eastAsia="es-ES"/>
        </w:rPr>
        <w:t>UrbanRebel</w:t>
      </w:r>
      <w:proofErr w:type="spellEnd"/>
      <w:r w:rsidRPr="002C6712">
        <w:rPr>
          <w:rFonts w:ascii="Cupra Light" w:hAnsi="Cupra Light" w:cs="SeatBcn-Medium"/>
          <w:color w:val="000000"/>
          <w:spacing w:val="-1"/>
          <w:szCs w:val="20"/>
          <w:lang w:val="fr-BE" w:eastAsia="es-ES"/>
        </w:rPr>
        <w:t xml:space="preserve"> Concept est récemment devenue virtuellement disponible dans le jeu vidéo </w:t>
      </w:r>
      <w:proofErr w:type="spellStart"/>
      <w:r w:rsidRPr="002C6712">
        <w:rPr>
          <w:rFonts w:ascii="Cupra Light" w:hAnsi="Cupra Light" w:cs="SeatBcn-Medium"/>
          <w:color w:val="000000"/>
          <w:spacing w:val="-1"/>
          <w:szCs w:val="20"/>
          <w:lang w:val="fr-BE" w:eastAsia="es-ES"/>
        </w:rPr>
        <w:t>Forza</w:t>
      </w:r>
      <w:proofErr w:type="spellEnd"/>
      <w:r w:rsidRPr="002C6712">
        <w:rPr>
          <w:rFonts w:ascii="Cupra Light" w:hAnsi="Cupra Light" w:cs="SeatBcn-Medium"/>
          <w:color w:val="000000"/>
          <w:spacing w:val="-1"/>
          <w:szCs w:val="20"/>
          <w:lang w:val="fr-BE" w:eastAsia="es-ES"/>
        </w:rPr>
        <w:t xml:space="preserve"> Horizon 5.</w:t>
      </w:r>
    </w:p>
    <w:p w14:paraId="66FE1B2A" w14:textId="42DE7A19" w:rsidR="002B5D3F" w:rsidRDefault="00867952" w:rsidP="002C6712">
      <w:pPr>
        <w:pStyle w:val="Boilerplate"/>
        <w:spacing w:afterLines="120" w:after="288" w:line="288" w:lineRule="auto"/>
        <w:ind w:right="482"/>
        <w:jc w:val="both"/>
        <w:rPr>
          <w:rFonts w:ascii="Cupra Light" w:eastAsiaTheme="minorEastAsia" w:hAnsi="Cupra Light" w:cs="SeatBcn-Medium"/>
          <w:color w:val="000000"/>
          <w:spacing w:val="-1"/>
          <w:szCs w:val="20"/>
          <w:lang w:val="fr-BE" w:eastAsia="es-ES"/>
        </w:rPr>
      </w:pPr>
      <w:r w:rsidRPr="002C6712">
        <w:rPr>
          <w:rFonts w:ascii="Cupra Light" w:eastAsiaTheme="minorEastAsia" w:hAnsi="Cupra Light" w:cs="SeatBcn-Medium"/>
          <w:color w:val="000000"/>
          <w:spacing w:val="-1"/>
          <w:szCs w:val="20"/>
          <w:lang w:val="fr-BE" w:eastAsia="es-ES"/>
        </w:rPr>
        <w:t xml:space="preserve">Dans leurs segments respectifs, les deux </w:t>
      </w:r>
      <w:r w:rsidR="002B5D3F">
        <w:rPr>
          <w:rFonts w:ascii="Cupra Light" w:eastAsiaTheme="minorEastAsia" w:hAnsi="Cupra Light" w:cs="SeatBcn-Medium"/>
          <w:color w:val="000000"/>
          <w:spacing w:val="-1"/>
          <w:szCs w:val="20"/>
          <w:lang w:val="fr-BE" w:eastAsia="es-ES"/>
        </w:rPr>
        <w:t xml:space="preserve">premières </w:t>
      </w:r>
      <w:r w:rsidRPr="002C6712">
        <w:rPr>
          <w:rFonts w:ascii="Cupra Light" w:eastAsiaTheme="minorEastAsia" w:hAnsi="Cupra Light" w:cs="SeatBcn-Medium"/>
          <w:color w:val="000000"/>
          <w:spacing w:val="-1"/>
          <w:szCs w:val="20"/>
          <w:lang w:val="fr-BE" w:eastAsia="es-ES"/>
        </w:rPr>
        <w:t>traduisent l'ADN de CUPRA qui vont largement au-delà du langage stylistique sophistiqué et de la technologie de pointe qui imprègne déjà la gamme existante de la marque. Et pour ceux qui ne peuvent pas attendre : l'</w:t>
      </w:r>
      <w:proofErr w:type="spellStart"/>
      <w:r w:rsidRPr="002C6712">
        <w:rPr>
          <w:rFonts w:ascii="Cupra Light" w:eastAsiaTheme="minorEastAsia" w:hAnsi="Cupra Light" w:cs="SeatBcn-Medium"/>
          <w:color w:val="000000"/>
          <w:spacing w:val="-1"/>
          <w:szCs w:val="20"/>
          <w:lang w:val="fr-BE" w:eastAsia="es-ES"/>
        </w:rPr>
        <w:t>UrbanRebel</w:t>
      </w:r>
      <w:proofErr w:type="spellEnd"/>
      <w:r w:rsidRPr="002C6712">
        <w:rPr>
          <w:rFonts w:ascii="Cupra Light" w:eastAsiaTheme="minorEastAsia" w:hAnsi="Cupra Light" w:cs="SeatBcn-Medium"/>
          <w:color w:val="000000"/>
          <w:spacing w:val="-1"/>
          <w:szCs w:val="20"/>
          <w:lang w:val="fr-BE" w:eastAsia="es-ES"/>
        </w:rPr>
        <w:t xml:space="preserve"> </w:t>
      </w:r>
      <w:r w:rsidR="002B5D3F">
        <w:rPr>
          <w:rFonts w:ascii="Cupra Light" w:eastAsiaTheme="minorEastAsia" w:hAnsi="Cupra Light" w:cs="SeatBcn-Medium"/>
          <w:color w:val="000000"/>
          <w:spacing w:val="-1"/>
          <w:szCs w:val="20"/>
          <w:lang w:val="fr-BE" w:eastAsia="es-ES"/>
        </w:rPr>
        <w:t xml:space="preserve">et </w:t>
      </w:r>
      <w:r w:rsidR="002B5D3F" w:rsidRPr="002C6712">
        <w:rPr>
          <w:rFonts w:ascii="Cupra Light" w:eastAsiaTheme="minorEastAsia" w:hAnsi="Cupra Light" w:cs="SeatBcn-Medium"/>
          <w:color w:val="000000"/>
          <w:spacing w:val="-1"/>
          <w:szCs w:val="20"/>
          <w:lang w:val="fr-BE" w:eastAsia="es-ES"/>
        </w:rPr>
        <w:t xml:space="preserve">le </w:t>
      </w:r>
      <w:proofErr w:type="spellStart"/>
      <w:r w:rsidR="002B5D3F" w:rsidRPr="002C6712">
        <w:rPr>
          <w:rFonts w:ascii="Cupra Light" w:eastAsiaTheme="minorEastAsia" w:hAnsi="Cupra Light" w:cs="SeatBcn-Medium"/>
          <w:color w:val="000000"/>
          <w:spacing w:val="-1"/>
          <w:szCs w:val="20"/>
          <w:lang w:val="fr-BE" w:eastAsia="es-ES"/>
        </w:rPr>
        <w:t>Tavascan</w:t>
      </w:r>
      <w:proofErr w:type="spellEnd"/>
      <w:r w:rsidR="002B5D3F" w:rsidRPr="002C6712">
        <w:rPr>
          <w:rFonts w:ascii="Cupra Light" w:eastAsiaTheme="minorEastAsia" w:hAnsi="Cupra Light" w:cs="SeatBcn-Medium"/>
          <w:color w:val="000000"/>
          <w:spacing w:val="-1"/>
          <w:szCs w:val="20"/>
          <w:lang w:val="fr-BE" w:eastAsia="es-ES"/>
        </w:rPr>
        <w:t xml:space="preserve"> </w:t>
      </w:r>
      <w:proofErr w:type="spellStart"/>
      <w:r w:rsidR="002B5D3F">
        <w:rPr>
          <w:rFonts w:ascii="Cupra Light" w:eastAsiaTheme="minorEastAsia" w:hAnsi="Cupra Light" w:cs="SeatBcn-Medium"/>
          <w:color w:val="000000"/>
          <w:spacing w:val="-1"/>
          <w:szCs w:val="20"/>
          <w:lang w:val="fr-BE" w:eastAsia="es-ES"/>
        </w:rPr>
        <w:t>Extreme</w:t>
      </w:r>
      <w:proofErr w:type="spellEnd"/>
      <w:r w:rsidR="002B5D3F">
        <w:rPr>
          <w:rFonts w:ascii="Cupra Light" w:eastAsiaTheme="minorEastAsia" w:hAnsi="Cupra Light" w:cs="SeatBcn-Medium"/>
          <w:color w:val="000000"/>
          <w:spacing w:val="-1"/>
          <w:szCs w:val="20"/>
          <w:lang w:val="fr-BE" w:eastAsia="es-ES"/>
        </w:rPr>
        <w:t xml:space="preserve"> E </w:t>
      </w:r>
      <w:r w:rsidR="002B5D3F" w:rsidRPr="002C6712">
        <w:rPr>
          <w:rFonts w:ascii="Cupra Light" w:eastAsiaTheme="minorEastAsia" w:hAnsi="Cupra Light" w:cs="SeatBcn-Medium"/>
          <w:color w:val="000000"/>
          <w:spacing w:val="-1"/>
          <w:szCs w:val="20"/>
          <w:lang w:val="fr-BE" w:eastAsia="es-ES"/>
        </w:rPr>
        <w:t xml:space="preserve">et </w:t>
      </w:r>
      <w:r w:rsidRPr="002C6712">
        <w:rPr>
          <w:rFonts w:ascii="Cupra Light" w:eastAsiaTheme="minorEastAsia" w:hAnsi="Cupra Light" w:cs="SeatBcn-Medium"/>
          <w:color w:val="000000"/>
          <w:spacing w:val="-1"/>
          <w:szCs w:val="20"/>
          <w:lang w:val="fr-BE" w:eastAsia="es-ES"/>
        </w:rPr>
        <w:t xml:space="preserve">sont déjà actifs dans le monde numérique sur la plate-forme de jeu </w:t>
      </w:r>
      <w:proofErr w:type="spellStart"/>
      <w:r w:rsidRPr="002C6712">
        <w:rPr>
          <w:rFonts w:ascii="Cupra Light" w:eastAsiaTheme="minorEastAsia" w:hAnsi="Cupra Light" w:cs="SeatBcn-Medium"/>
          <w:color w:val="000000"/>
          <w:spacing w:val="-1"/>
          <w:szCs w:val="20"/>
          <w:lang w:val="fr-BE" w:eastAsia="es-ES"/>
        </w:rPr>
        <w:t>Forza</w:t>
      </w:r>
      <w:proofErr w:type="spellEnd"/>
      <w:r w:rsidRPr="002C6712">
        <w:rPr>
          <w:rFonts w:ascii="Cupra Light" w:eastAsiaTheme="minorEastAsia" w:hAnsi="Cupra Light" w:cs="SeatBcn-Medium"/>
          <w:color w:val="000000"/>
          <w:spacing w:val="-1"/>
          <w:szCs w:val="20"/>
          <w:lang w:val="fr-BE" w:eastAsia="es-ES"/>
        </w:rPr>
        <w:t xml:space="preserve"> Horizon 5.</w:t>
      </w:r>
    </w:p>
    <w:p w14:paraId="6BFEF482" w14:textId="77777777" w:rsidR="002B5D3F" w:rsidRDefault="002B5D3F">
      <w:pPr>
        <w:spacing w:after="0" w:line="240" w:lineRule="auto"/>
        <w:rPr>
          <w:rFonts w:ascii="Cupra Light" w:hAnsi="Cupra Light" w:cs="SeatBcn-Medium"/>
          <w:color w:val="000000"/>
          <w:spacing w:val="-1"/>
          <w:sz w:val="20"/>
          <w:szCs w:val="20"/>
          <w:lang w:val="fr-BE" w:eastAsia="es-ES"/>
        </w:rPr>
      </w:pPr>
      <w:r>
        <w:rPr>
          <w:rFonts w:ascii="Cupra Light" w:hAnsi="Cupra Light" w:cs="SeatBcn-Medium"/>
          <w:color w:val="000000"/>
          <w:spacing w:val="-1"/>
          <w:szCs w:val="20"/>
          <w:lang w:val="fr-BE" w:eastAsia="es-ES"/>
        </w:rPr>
        <w:br w:type="page"/>
      </w:r>
    </w:p>
    <w:p w14:paraId="4901500C" w14:textId="77777777" w:rsidR="002B5D3F" w:rsidRPr="00F66E21" w:rsidRDefault="002B5D3F" w:rsidP="002B5D3F">
      <w:pPr>
        <w:ind w:right="418"/>
        <w:jc w:val="both"/>
        <w:rPr>
          <w:rFonts w:ascii="Cupra Light" w:eastAsia="SimSun" w:hAnsi="Cupra Light"/>
          <w:bCs/>
          <w:color w:val="565656"/>
          <w:sz w:val="16"/>
          <w:szCs w:val="18"/>
          <w:lang w:eastAsia="zh-CN"/>
        </w:rPr>
      </w:pPr>
      <w:r w:rsidRPr="00F66E21">
        <w:rPr>
          <w:rFonts w:ascii="Cupra Light" w:eastAsia="SimSun" w:hAnsi="Cupra Light"/>
          <w:bCs/>
          <w:color w:val="565656"/>
          <w:sz w:val="16"/>
          <w:szCs w:val="18"/>
          <w:lang w:eastAsia="zh-CN"/>
        </w:rPr>
        <w:lastRenderedPageBreak/>
        <w:t>CUPRA</w:t>
      </w:r>
      <w:r w:rsidRPr="00F66E21">
        <w:rPr>
          <w:rFonts w:ascii="Cupra Light" w:eastAsia="SimSun" w:hAnsi="Cupra Light"/>
          <w:b/>
          <w:color w:val="565656"/>
          <w:sz w:val="16"/>
          <w:szCs w:val="18"/>
          <w:lang w:eastAsia="zh-CN"/>
        </w:rPr>
        <w:t xml:space="preserve"> </w:t>
      </w:r>
      <w:r w:rsidRPr="00F66E21">
        <w:rPr>
          <w:rFonts w:ascii="Cupra Light" w:eastAsia="SimSun" w:hAnsi="Cupra Light"/>
          <w:bCs/>
          <w:color w:val="565656"/>
          <w:sz w:val="16"/>
          <w:szCs w:val="18"/>
          <w:lang w:eastAsia="zh-CN"/>
        </w:rPr>
        <w:t>is the unconventional challenger brand that brings together emotion, electrification, and performance to inspire the world from Barcelona. Launched in 2018, CUPRA has its corporate headquarters and a racing car workshop in Martorell (Barcelona), in addition to a global network of specialised points of sale.</w:t>
      </w:r>
    </w:p>
    <w:p w14:paraId="5268BA2B" w14:textId="77777777" w:rsidR="002B5D3F" w:rsidRPr="00F66E21" w:rsidRDefault="002B5D3F" w:rsidP="002B5D3F">
      <w:pPr>
        <w:ind w:right="418"/>
        <w:jc w:val="both"/>
        <w:rPr>
          <w:rFonts w:ascii="Cupra Light" w:eastAsia="SimSun" w:hAnsi="Cupra Light"/>
          <w:bCs/>
          <w:color w:val="565656"/>
          <w:sz w:val="16"/>
          <w:szCs w:val="18"/>
          <w:lang w:eastAsia="zh-CN"/>
        </w:rPr>
      </w:pPr>
      <w:r w:rsidRPr="00F66E21">
        <w:rPr>
          <w:rFonts w:ascii="Cupra Light" w:eastAsia="SimSun" w:hAnsi="Cupra Light"/>
          <w:bCs/>
          <w:color w:val="565656"/>
          <w:sz w:val="16"/>
          <w:szCs w:val="18"/>
          <w:lang w:eastAsia="zh-CN"/>
        </w:rPr>
        <w:t xml:space="preserve">In 2021, CUPRA maintained its upward trend, tripling sales with 80,000 vehicles delivered, driven by success of the CUPRA </w:t>
      </w:r>
      <w:proofErr w:type="spellStart"/>
      <w:r w:rsidRPr="00F66E21">
        <w:rPr>
          <w:rFonts w:ascii="Cupra Light" w:eastAsia="SimSun" w:hAnsi="Cupra Light"/>
          <w:bCs/>
          <w:color w:val="565656"/>
          <w:sz w:val="16"/>
          <w:szCs w:val="18"/>
          <w:lang w:eastAsia="zh-CN"/>
        </w:rPr>
        <w:t>Formentor</w:t>
      </w:r>
      <w:proofErr w:type="spellEnd"/>
      <w:r w:rsidRPr="00F66E21">
        <w:rPr>
          <w:rFonts w:ascii="Cupra Light" w:eastAsia="SimSun" w:hAnsi="Cupra Light"/>
          <w:bCs/>
          <w:color w:val="565656"/>
          <w:sz w:val="16"/>
          <w:szCs w:val="18"/>
          <w:lang w:eastAsia="zh-CN"/>
        </w:rPr>
        <w:t xml:space="preserve">. CUPRA proves that electrification and sportiness are a perfect match, and in 2022 will expand the range of the CUPRA Born, the brand’s first 100% electric vehicle, with models with different battery capacities, as well as a more powerful e-Boost version. An exclusive, limited edition version of the CUPRA </w:t>
      </w:r>
      <w:proofErr w:type="spellStart"/>
      <w:r w:rsidRPr="00F66E21">
        <w:rPr>
          <w:rFonts w:ascii="Cupra Light" w:eastAsia="SimSun" w:hAnsi="Cupra Light"/>
          <w:bCs/>
          <w:color w:val="565656"/>
          <w:sz w:val="16"/>
          <w:szCs w:val="18"/>
          <w:lang w:eastAsia="zh-CN"/>
        </w:rPr>
        <w:t>Formentor</w:t>
      </w:r>
      <w:proofErr w:type="spellEnd"/>
      <w:r w:rsidRPr="00F66E21">
        <w:rPr>
          <w:rFonts w:ascii="Cupra Light" w:eastAsia="SimSun" w:hAnsi="Cupra Light"/>
          <w:bCs/>
          <w:color w:val="565656"/>
          <w:sz w:val="16"/>
          <w:szCs w:val="18"/>
          <w:lang w:eastAsia="zh-CN"/>
        </w:rPr>
        <w:t xml:space="preserve"> VZ5 will also be introduced. The CUPRA </w:t>
      </w:r>
      <w:proofErr w:type="spellStart"/>
      <w:r w:rsidRPr="00F66E21">
        <w:rPr>
          <w:rFonts w:ascii="Cupra Light" w:eastAsia="SimSun" w:hAnsi="Cupra Light"/>
          <w:bCs/>
          <w:color w:val="565656"/>
          <w:sz w:val="16"/>
          <w:szCs w:val="18"/>
          <w:lang w:eastAsia="zh-CN"/>
        </w:rPr>
        <w:t>Tavascan</w:t>
      </w:r>
      <w:proofErr w:type="spellEnd"/>
      <w:r w:rsidRPr="00F66E21">
        <w:rPr>
          <w:rFonts w:ascii="Cupra Light" w:eastAsia="SimSun" w:hAnsi="Cupra Light"/>
          <w:bCs/>
          <w:color w:val="565656"/>
          <w:sz w:val="16"/>
          <w:szCs w:val="18"/>
          <w:lang w:eastAsia="zh-CN"/>
        </w:rPr>
        <w:t xml:space="preserve">, the brand’s second all-electric model will reach the market in 2024, followed by the brand’s first urban electric car, inspired by the CUPRA </w:t>
      </w:r>
      <w:proofErr w:type="spellStart"/>
      <w:r w:rsidRPr="00F66E21">
        <w:rPr>
          <w:rFonts w:ascii="Cupra Light" w:eastAsia="SimSun" w:hAnsi="Cupra Light"/>
          <w:bCs/>
          <w:color w:val="565656"/>
          <w:sz w:val="16"/>
          <w:szCs w:val="18"/>
          <w:lang w:eastAsia="zh-CN"/>
        </w:rPr>
        <w:t>UrbanRebel</w:t>
      </w:r>
      <w:proofErr w:type="spellEnd"/>
      <w:r w:rsidRPr="00F66E21">
        <w:rPr>
          <w:rFonts w:ascii="Cupra Light" w:eastAsia="SimSun" w:hAnsi="Cupra Light"/>
          <w:bCs/>
          <w:color w:val="565656"/>
          <w:sz w:val="16"/>
          <w:szCs w:val="18"/>
          <w:lang w:eastAsia="zh-CN"/>
        </w:rPr>
        <w:t xml:space="preserve"> concept, in 2025.</w:t>
      </w:r>
    </w:p>
    <w:p w14:paraId="16BAED59" w14:textId="77777777" w:rsidR="002B5D3F" w:rsidRPr="00DD2BEE" w:rsidRDefault="002B5D3F" w:rsidP="002B5D3F">
      <w:pPr>
        <w:spacing w:afterLines="200" w:after="480"/>
        <w:ind w:right="420"/>
        <w:jc w:val="both"/>
        <w:rPr>
          <w:rFonts w:ascii="Cupra Light" w:eastAsia="SimSun" w:hAnsi="Cupra Light"/>
          <w:bCs/>
          <w:color w:val="565656"/>
          <w:sz w:val="16"/>
          <w:szCs w:val="18"/>
          <w:lang w:eastAsia="zh-CN"/>
        </w:rPr>
      </w:pPr>
      <w:r w:rsidRPr="00F66E21">
        <w:rPr>
          <w:rFonts w:ascii="Cupra Light" w:eastAsia="SimSun" w:hAnsi="Cupra Light"/>
          <w:bCs/>
          <w:color w:val="565656"/>
          <w:sz w:val="16"/>
          <w:szCs w:val="18"/>
          <w:lang w:eastAsia="zh-CN"/>
        </w:rPr>
        <w:t xml:space="preserve">CUPRA is FC Barcelona’s official automotive and mobility partner, the World </w:t>
      </w:r>
      <w:proofErr w:type="spellStart"/>
      <w:r w:rsidRPr="00F66E21">
        <w:rPr>
          <w:rFonts w:ascii="Cupra Light" w:eastAsia="SimSun" w:hAnsi="Cupra Light"/>
          <w:bCs/>
          <w:color w:val="565656"/>
          <w:sz w:val="16"/>
          <w:szCs w:val="18"/>
          <w:lang w:eastAsia="zh-CN"/>
        </w:rPr>
        <w:t>Padel</w:t>
      </w:r>
      <w:proofErr w:type="spellEnd"/>
      <w:r w:rsidRPr="00F66E21">
        <w:rPr>
          <w:rFonts w:ascii="Cupra Light" w:eastAsia="SimSun" w:hAnsi="Cupra Light"/>
          <w:bCs/>
          <w:color w:val="565656"/>
          <w:sz w:val="16"/>
          <w:szCs w:val="18"/>
          <w:lang w:eastAsia="zh-CN"/>
        </w:rPr>
        <w:t xml:space="preserve"> Tour’s premium sponsor and the official sponsor of the eSports Club </w:t>
      </w:r>
      <w:proofErr w:type="spellStart"/>
      <w:r w:rsidRPr="00F66E21">
        <w:rPr>
          <w:rFonts w:ascii="Cupra Light" w:eastAsia="SimSun" w:hAnsi="Cupra Light"/>
          <w:bCs/>
          <w:color w:val="565656"/>
          <w:sz w:val="16"/>
          <w:szCs w:val="18"/>
          <w:lang w:eastAsia="zh-CN"/>
        </w:rPr>
        <w:t>Finetwork</w:t>
      </w:r>
      <w:proofErr w:type="spellEnd"/>
      <w:r w:rsidRPr="00F66E21">
        <w:rPr>
          <w:rFonts w:ascii="Cupra Light" w:eastAsia="SimSun" w:hAnsi="Cupra Light"/>
          <w:bCs/>
          <w:color w:val="565656"/>
          <w:sz w:val="16"/>
          <w:szCs w:val="18"/>
          <w:lang w:eastAsia="zh-CN"/>
        </w:rPr>
        <w:t xml:space="preserve"> KOI. Collaborating with brands such as Primavera Sound and De Antonio Yachts, it has created the CUPRA lifestyle universe. The CUPRA Tribe is made up of a team of ambassadors who want to be the driving force of change. Among its members are Olympic gold medallists Adam Peaty, Melvin Richardson and </w:t>
      </w:r>
      <w:proofErr w:type="spellStart"/>
      <w:r w:rsidRPr="00F66E21">
        <w:rPr>
          <w:rFonts w:ascii="Cupra Light" w:eastAsia="SimSun" w:hAnsi="Cupra Light"/>
          <w:bCs/>
          <w:color w:val="565656"/>
          <w:sz w:val="16"/>
          <w:szCs w:val="18"/>
          <w:lang w:eastAsia="zh-CN"/>
        </w:rPr>
        <w:t>Saúl</w:t>
      </w:r>
      <w:proofErr w:type="spellEnd"/>
      <w:r w:rsidRPr="00F66E21">
        <w:rPr>
          <w:rFonts w:ascii="Cupra Light" w:eastAsia="SimSun" w:hAnsi="Cupra Light"/>
          <w:bCs/>
          <w:color w:val="565656"/>
          <w:sz w:val="16"/>
          <w:szCs w:val="18"/>
          <w:lang w:eastAsia="zh-CN"/>
        </w:rPr>
        <w:t xml:space="preserve"> </w:t>
      </w:r>
      <w:proofErr w:type="spellStart"/>
      <w:r w:rsidRPr="00F66E21">
        <w:rPr>
          <w:rFonts w:ascii="Cupra Light" w:eastAsia="SimSun" w:hAnsi="Cupra Light"/>
          <w:bCs/>
          <w:color w:val="565656"/>
          <w:sz w:val="16"/>
          <w:szCs w:val="18"/>
          <w:lang w:eastAsia="zh-CN"/>
        </w:rPr>
        <w:t>Craviotto</w:t>
      </w:r>
      <w:proofErr w:type="spellEnd"/>
      <w:r w:rsidRPr="00F66E21">
        <w:rPr>
          <w:rFonts w:ascii="Cupra Light" w:eastAsia="SimSun" w:hAnsi="Cupra Light"/>
          <w:bCs/>
          <w:color w:val="565656"/>
          <w:sz w:val="16"/>
          <w:szCs w:val="18"/>
          <w:lang w:eastAsia="zh-CN"/>
        </w:rPr>
        <w:t xml:space="preserve">, the German goalkeeper Marc </w:t>
      </w:r>
      <w:proofErr w:type="spellStart"/>
      <w:r w:rsidRPr="00F66E21">
        <w:rPr>
          <w:rFonts w:ascii="Cupra Light" w:eastAsia="SimSun" w:hAnsi="Cupra Light"/>
          <w:bCs/>
          <w:color w:val="565656"/>
          <w:sz w:val="16"/>
          <w:szCs w:val="18"/>
          <w:lang w:eastAsia="zh-CN"/>
        </w:rPr>
        <w:t>ter</w:t>
      </w:r>
      <w:proofErr w:type="spellEnd"/>
      <w:r w:rsidRPr="00F66E21">
        <w:rPr>
          <w:rFonts w:ascii="Cupra Light" w:eastAsia="SimSun" w:hAnsi="Cupra Light"/>
          <w:bCs/>
          <w:color w:val="565656"/>
          <w:sz w:val="16"/>
          <w:szCs w:val="18"/>
          <w:lang w:eastAsia="zh-CN"/>
        </w:rPr>
        <w:t xml:space="preserve"> </w:t>
      </w:r>
      <w:proofErr w:type="spellStart"/>
      <w:r w:rsidRPr="00F66E21">
        <w:rPr>
          <w:rFonts w:ascii="Cupra Light" w:eastAsia="SimSun" w:hAnsi="Cupra Light"/>
          <w:bCs/>
          <w:color w:val="565656"/>
          <w:sz w:val="16"/>
          <w:szCs w:val="18"/>
          <w:lang w:eastAsia="zh-CN"/>
        </w:rPr>
        <w:t>Stegen</w:t>
      </w:r>
      <w:proofErr w:type="spellEnd"/>
      <w:r w:rsidRPr="00F66E21">
        <w:rPr>
          <w:rFonts w:ascii="Cupra Light" w:eastAsia="SimSun" w:hAnsi="Cupra Light"/>
          <w:bCs/>
          <w:color w:val="565656"/>
          <w:sz w:val="16"/>
          <w:szCs w:val="18"/>
          <w:lang w:eastAsia="zh-CN"/>
        </w:rPr>
        <w:t xml:space="preserve">, and </w:t>
      </w:r>
      <w:proofErr w:type="spellStart"/>
      <w:r w:rsidRPr="00F66E21">
        <w:rPr>
          <w:rFonts w:ascii="Cupra Light" w:eastAsia="SimSun" w:hAnsi="Cupra Light"/>
          <w:bCs/>
          <w:color w:val="565656"/>
          <w:sz w:val="16"/>
          <w:szCs w:val="18"/>
          <w:lang w:eastAsia="zh-CN"/>
        </w:rPr>
        <w:t>Ballon</w:t>
      </w:r>
      <w:proofErr w:type="spellEnd"/>
      <w:r w:rsidRPr="00F66E21">
        <w:rPr>
          <w:rFonts w:ascii="Cupra Light" w:eastAsia="SimSun" w:hAnsi="Cupra Light"/>
          <w:bCs/>
          <w:color w:val="565656"/>
          <w:sz w:val="16"/>
          <w:szCs w:val="18"/>
          <w:lang w:eastAsia="zh-CN"/>
        </w:rPr>
        <w:t xml:space="preserve"> </w:t>
      </w:r>
      <w:r w:rsidRPr="00DD2BEE">
        <w:rPr>
          <w:rFonts w:ascii="Cupra Light" w:eastAsia="SimSun" w:hAnsi="Cupra Light"/>
          <w:bCs/>
          <w:color w:val="565656"/>
          <w:sz w:val="16"/>
          <w:szCs w:val="18"/>
          <w:lang w:eastAsia="zh-CN"/>
        </w:rPr>
        <w:t xml:space="preserve">d’Or and Best FIFA Award-winning footballer Alexia </w:t>
      </w:r>
      <w:proofErr w:type="spellStart"/>
      <w:r w:rsidRPr="00DD2BEE">
        <w:rPr>
          <w:rFonts w:ascii="Cupra Light" w:eastAsia="SimSun" w:hAnsi="Cupra Light"/>
          <w:bCs/>
          <w:color w:val="565656"/>
          <w:sz w:val="16"/>
          <w:szCs w:val="18"/>
          <w:lang w:eastAsia="zh-CN"/>
        </w:rPr>
        <w:t>Putellas</w:t>
      </w:r>
      <w:proofErr w:type="spellEnd"/>
      <w:r w:rsidRPr="00DD2BEE">
        <w:rPr>
          <w:rFonts w:ascii="Cupra Light" w:eastAsia="SimSun" w:hAnsi="Cupra Light"/>
          <w:bCs/>
          <w:color w:val="565656"/>
          <w:sz w:val="16"/>
          <w:szCs w:val="18"/>
          <w:lang w:eastAsia="zh-CN"/>
        </w:rPr>
        <w:t>.</w:t>
      </w:r>
    </w:p>
    <w:p w14:paraId="1C302E20" w14:textId="77777777" w:rsidR="002B5D3F" w:rsidRDefault="002B5D3F" w:rsidP="002B5D3F">
      <w:pPr>
        <w:pStyle w:val="Boilerplate"/>
        <w:spacing w:after="200" w:line="276" w:lineRule="auto"/>
        <w:ind w:right="420"/>
        <w:jc w:val="both"/>
        <w:rPr>
          <w:rFonts w:ascii="Cupra Light" w:hAnsi="Cupra Light" w:cs="Seat Bcn"/>
          <w:color w:val="626366"/>
          <w:sz w:val="16"/>
          <w:szCs w:val="16"/>
          <w:lang w:val="en-GB" w:eastAsia="en-GB"/>
        </w:rPr>
      </w:pPr>
      <w:r w:rsidRPr="00DD2BEE">
        <w:rPr>
          <w:rFonts w:ascii="Cupra Light" w:hAnsi="Cupra Light" w:cs="Seat Bcn"/>
          <w:bCs/>
          <w:color w:val="626366"/>
          <w:sz w:val="16"/>
          <w:szCs w:val="16"/>
          <w:lang w:val="en-GB"/>
        </w:rPr>
        <w:t>SEAT S.A. is the</w:t>
      </w:r>
      <w:r w:rsidRPr="00F66E21">
        <w:rPr>
          <w:rFonts w:ascii="Cupra Light" w:hAnsi="Cupra Light" w:cs="Seat Bcn"/>
          <w:color w:val="626366"/>
          <w:sz w:val="16"/>
          <w:szCs w:val="16"/>
          <w:lang w:val="en-GB"/>
        </w:rPr>
        <w:t xml:space="preserv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F663D57" w14:textId="77777777" w:rsidR="002B5D3F" w:rsidRPr="00F66E21" w:rsidRDefault="002B5D3F" w:rsidP="002B5D3F">
      <w:pPr>
        <w:pStyle w:val="Boilerplate"/>
        <w:spacing w:after="200" w:line="276" w:lineRule="auto"/>
        <w:ind w:right="420"/>
        <w:jc w:val="both"/>
        <w:rPr>
          <w:rFonts w:ascii="Cupra Light" w:hAnsi="Cupra Light" w:cs="Seat Bcn"/>
          <w:color w:val="626366"/>
          <w:sz w:val="16"/>
          <w:szCs w:val="16"/>
          <w:lang w:val="en-GB" w:eastAsia="en-GB"/>
        </w:rPr>
      </w:pPr>
      <w:r w:rsidRPr="00F66E21">
        <w:rPr>
          <w:rFonts w:ascii="Cupra Light" w:hAnsi="Cupra Light" w:cs="Seat Bcn"/>
          <w:color w:val="626366"/>
          <w:sz w:val="16"/>
          <w:szCs w:val="16"/>
          <w:lang w:val="en-GB"/>
        </w:rPr>
        <w:t xml:space="preserve">SEAT S.A. exports more than 80% of its vehicles and is present in 75 countries. The company employs over 15,000 professionals and has three production centres – Barcelona, El Prat de </w:t>
      </w:r>
      <w:proofErr w:type="spellStart"/>
      <w:r w:rsidRPr="00F66E21">
        <w:rPr>
          <w:rFonts w:ascii="Cupra Light" w:hAnsi="Cupra Light" w:cs="Seat Bcn"/>
          <w:color w:val="626366"/>
          <w:sz w:val="16"/>
          <w:szCs w:val="16"/>
          <w:lang w:val="en-GB"/>
        </w:rPr>
        <w:t>Llobregat</w:t>
      </w:r>
      <w:proofErr w:type="spellEnd"/>
      <w:r w:rsidRPr="00F66E21">
        <w:rPr>
          <w:rFonts w:ascii="Cupra Light" w:hAnsi="Cupra Light" w:cs="Seat Bcn"/>
          <w:color w:val="626366"/>
          <w:sz w:val="16"/>
          <w:szCs w:val="16"/>
          <w:lang w:val="en-GB"/>
        </w:rPr>
        <w:t xml:space="preserve"> and Martorell, where it manufactures the SEAT Ibiza, SEAT </w:t>
      </w:r>
      <w:proofErr w:type="spellStart"/>
      <w:r w:rsidRPr="00F66E21">
        <w:rPr>
          <w:rFonts w:ascii="Cupra Light" w:hAnsi="Cupra Light" w:cs="Seat Bcn"/>
          <w:color w:val="626366"/>
          <w:sz w:val="16"/>
          <w:szCs w:val="16"/>
          <w:lang w:val="en-GB"/>
        </w:rPr>
        <w:t>Arona</w:t>
      </w:r>
      <w:proofErr w:type="spellEnd"/>
      <w:r w:rsidRPr="00F66E21">
        <w:rPr>
          <w:rFonts w:ascii="Cupra Light" w:hAnsi="Cupra Light" w:cs="Seat Bcn"/>
          <w:color w:val="626366"/>
          <w:sz w:val="16"/>
          <w:szCs w:val="16"/>
          <w:lang w:val="en-GB"/>
        </w:rPr>
        <w:t xml:space="preserve">, Leon family and the CUPRA </w:t>
      </w:r>
      <w:proofErr w:type="spellStart"/>
      <w:r w:rsidRPr="00F66E21">
        <w:rPr>
          <w:rFonts w:ascii="Cupra Light" w:hAnsi="Cupra Light" w:cs="Seat Bcn"/>
          <w:color w:val="626366"/>
          <w:sz w:val="16"/>
          <w:szCs w:val="16"/>
          <w:lang w:val="en-GB"/>
        </w:rPr>
        <w:t>Formentor</w:t>
      </w:r>
      <w:proofErr w:type="spellEnd"/>
      <w:r w:rsidRPr="00F66E21">
        <w:rPr>
          <w:rFonts w:ascii="Cupra Light" w:hAnsi="Cupra Light" w:cs="Seat Bcn"/>
          <w:color w:val="626366"/>
          <w:sz w:val="16"/>
          <w:szCs w:val="16"/>
          <w:lang w:val="en-GB"/>
        </w:rPr>
        <w:t xml:space="preserve">. Additionally, SEAT S.A. produces the CUPRA Born and the SEAT </w:t>
      </w:r>
      <w:proofErr w:type="spellStart"/>
      <w:r w:rsidRPr="00F66E21">
        <w:rPr>
          <w:rFonts w:ascii="Cupra Light" w:hAnsi="Cupra Light" w:cs="Seat Bcn"/>
          <w:color w:val="626366"/>
          <w:sz w:val="16"/>
          <w:szCs w:val="16"/>
          <w:lang w:val="en-GB"/>
        </w:rPr>
        <w:t>Tarraco</w:t>
      </w:r>
      <w:proofErr w:type="spellEnd"/>
      <w:r w:rsidRPr="00F66E21">
        <w:rPr>
          <w:rFonts w:ascii="Cupra Light" w:hAnsi="Cupra Light" w:cs="Seat Bcn"/>
          <w:color w:val="626366"/>
          <w:sz w:val="16"/>
          <w:szCs w:val="16"/>
          <w:lang w:val="en-GB"/>
        </w:rPr>
        <w:t xml:space="preserve"> in Germany, the </w:t>
      </w:r>
      <w:proofErr w:type="spellStart"/>
      <w:r w:rsidRPr="00F66E21">
        <w:rPr>
          <w:rFonts w:ascii="Cupra Light" w:hAnsi="Cupra Light" w:cs="Seat Bcn"/>
          <w:color w:val="626366"/>
          <w:sz w:val="16"/>
          <w:szCs w:val="16"/>
          <w:lang w:val="en-GB"/>
        </w:rPr>
        <w:t>Ateca</w:t>
      </w:r>
      <w:proofErr w:type="spellEnd"/>
      <w:r w:rsidRPr="00F66E21">
        <w:rPr>
          <w:rFonts w:ascii="Cupra Light" w:hAnsi="Cupra Light" w:cs="Seat Bcn"/>
          <w:color w:val="626366"/>
          <w:sz w:val="16"/>
          <w:szCs w:val="16"/>
          <w:lang w:val="en-GB"/>
        </w:rPr>
        <w:t xml:space="preserve"> in the Czech Republic and the SEAT Alhambra in Portugal. The company also has the SEAT CODE software development centre, located in Barcelona.</w:t>
      </w:r>
    </w:p>
    <w:p w14:paraId="104C29E5" w14:textId="77777777" w:rsidR="002B5D3F" w:rsidRPr="00F66E21" w:rsidRDefault="002B5D3F" w:rsidP="002B5D3F">
      <w:pPr>
        <w:pStyle w:val="Boilerplate"/>
        <w:spacing w:after="200" w:line="276" w:lineRule="auto"/>
        <w:ind w:right="420"/>
        <w:jc w:val="both"/>
        <w:rPr>
          <w:rFonts w:ascii="Cupra Light" w:hAnsi="Cupra Light" w:cs="Seat Bcn"/>
          <w:color w:val="626366"/>
          <w:sz w:val="16"/>
          <w:szCs w:val="16"/>
          <w:lang w:val="en-GB"/>
        </w:rPr>
      </w:pPr>
      <w:r w:rsidRPr="00F66E21">
        <w:rPr>
          <w:rFonts w:ascii="Cupra Light" w:hAnsi="Cupra Light" w:cs="Seat Bcn"/>
          <w:color w:val="626366"/>
          <w:sz w:val="16"/>
          <w:szCs w:val="16"/>
          <w:lang w:val="en-GB"/>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p w14:paraId="54EFF043" w14:textId="77777777" w:rsidR="002B5D3F" w:rsidRDefault="002B5D3F" w:rsidP="002B5D3F">
      <w:pPr>
        <w:jc w:val="both"/>
        <w:rPr>
          <w:rFonts w:ascii="Seat Bcn" w:hAnsi="Seat Bcn" w:cs="Seat Bcn"/>
          <w:color w:val="626366"/>
          <w:sz w:val="16"/>
          <w:szCs w:val="16"/>
        </w:rPr>
      </w:pPr>
    </w:p>
    <w:p w14:paraId="13E10B6A" w14:textId="77777777" w:rsidR="002B5D3F" w:rsidRPr="001146DC" w:rsidRDefault="002B5D3F" w:rsidP="002B5D3F">
      <w:pPr>
        <w:spacing w:after="0" w:line="240" w:lineRule="auto"/>
        <w:jc w:val="both"/>
        <w:rPr>
          <w:rFonts w:ascii="Seat Bcn" w:hAnsi="Seat Bcn" w:cs="SeatBcn-Black"/>
          <w:b/>
          <w:sz w:val="20"/>
          <w:szCs w:val="20"/>
        </w:rPr>
      </w:pPr>
      <w:r w:rsidRPr="001146DC">
        <w:rPr>
          <w:rFonts w:ascii="Seat Bcn" w:hAnsi="Seat Bcn" w:cs="SeatBcn-Black"/>
          <w:b/>
          <w:sz w:val="20"/>
          <w:szCs w:val="20"/>
        </w:rPr>
        <w:t>Press contact</w:t>
      </w:r>
    </w:p>
    <w:p w14:paraId="3B7FA984" w14:textId="77777777" w:rsidR="002B5D3F" w:rsidRPr="009B3B53" w:rsidRDefault="002B5D3F" w:rsidP="002B5D3F">
      <w:pPr>
        <w:pStyle w:val="Prrafobsico"/>
        <w:jc w:val="both"/>
        <w:rPr>
          <w:rFonts w:ascii="Seat Bcn" w:hAnsi="Seat Bcn" w:cs="SeatBcn-Black"/>
          <w:b/>
          <w:sz w:val="16"/>
          <w:szCs w:val="16"/>
          <w:lang w:val="en-US"/>
        </w:rPr>
      </w:pPr>
      <w:r w:rsidRPr="009B3B53">
        <w:rPr>
          <w:rFonts w:ascii="Seat Bcn" w:hAnsi="Seat Bcn" w:cs="SeatBcn-Black"/>
          <w:b/>
          <w:sz w:val="16"/>
          <w:szCs w:val="16"/>
          <w:lang w:val="en-US"/>
        </w:rPr>
        <w:t>Dirk Steyvers</w:t>
      </w:r>
    </w:p>
    <w:p w14:paraId="2B96F5C9" w14:textId="77777777" w:rsidR="002B5D3F" w:rsidRPr="009B3B53" w:rsidRDefault="002B5D3F" w:rsidP="002B5D3F">
      <w:pPr>
        <w:pStyle w:val="Prrafobsico"/>
        <w:jc w:val="both"/>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95FE8C6" w14:textId="77777777" w:rsidR="002B5D3F" w:rsidRPr="005E6E7C" w:rsidRDefault="002B5D3F" w:rsidP="002B5D3F">
      <w:pPr>
        <w:pStyle w:val="Prrafobsico"/>
        <w:jc w:val="both"/>
        <w:rPr>
          <w:rFonts w:ascii="Seat Bcn" w:hAnsi="Seat Bcn" w:cs="SeatBcn-Medium"/>
          <w:sz w:val="13"/>
          <w:szCs w:val="13"/>
          <w:lang w:val="en-US"/>
        </w:rPr>
      </w:pPr>
      <w:r w:rsidRPr="009B3B53">
        <w:rPr>
          <w:rFonts w:ascii="Seat Bcn" w:hAnsi="Seat Bcn" w:cs="SeatBcn-Medium"/>
          <w:sz w:val="13"/>
          <w:szCs w:val="13"/>
          <w:lang w:val="en-US"/>
        </w:rPr>
        <w:t>M +32 476 88 38 95</w:t>
      </w:r>
    </w:p>
    <w:p w14:paraId="6ABD8557" w14:textId="592058F3" w:rsidR="00C7152D" w:rsidRPr="002C6712" w:rsidRDefault="00C7152D" w:rsidP="002B5D3F">
      <w:pPr>
        <w:pStyle w:val="Boilerplate"/>
        <w:spacing w:afterLines="120" w:after="288" w:line="288" w:lineRule="auto"/>
        <w:ind w:right="482"/>
        <w:jc w:val="both"/>
        <w:rPr>
          <w:rFonts w:ascii="Cupra Light" w:eastAsia="Times New Roman" w:hAnsi="Cupra Light" w:cs="SeatBcn-Regular"/>
          <w:color w:val="626366"/>
          <w:sz w:val="16"/>
          <w:szCs w:val="14"/>
          <w:lang w:val="en-GB" w:eastAsia="es-ES"/>
        </w:rPr>
      </w:pPr>
    </w:p>
    <w:sectPr w:rsidR="00C7152D" w:rsidRPr="002C6712" w:rsidSect="00615DAB">
      <w:headerReference w:type="default" r:id="rId11"/>
      <w:footerReference w:type="default" r:id="rId12"/>
      <w:headerReference w:type="first" r:id="rId13"/>
      <w:footerReference w:type="first" r:id="rId14"/>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7AEB" w14:textId="77777777" w:rsidR="00FD5581" w:rsidRDefault="00FD5581" w:rsidP="00C7152D">
      <w:pPr>
        <w:spacing w:after="0" w:line="240" w:lineRule="auto"/>
      </w:pPr>
      <w:r>
        <w:separator/>
      </w:r>
    </w:p>
  </w:endnote>
  <w:endnote w:type="continuationSeparator" w:id="0">
    <w:p w14:paraId="5423D2E5" w14:textId="77777777" w:rsidR="00FD5581" w:rsidRDefault="00FD558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Cupra Light">
    <w:altName w:val="Calibri"/>
    <w:panose1 w:val="000000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C5A597A" w14:textId="5C02A541" w:rsidR="003623C7" w:rsidRDefault="002B5D3F">
            <w:pPr>
              <w:pStyle w:val="Footer"/>
              <w:jc w:val="right"/>
            </w:pPr>
            <w:r w:rsidRPr="000A670A">
              <w:rPr>
                <w:rFonts w:ascii="Seat Bcn Black" w:hAnsi="Seat Bcn Black"/>
                <w:noProof/>
                <w:color w:val="E85411"/>
                <w:sz w:val="60"/>
                <w:szCs w:val="60"/>
                <w:lang w:val="de-DE" w:eastAsia="zh-CN"/>
              </w:rPr>
              <mc:AlternateContent>
                <mc:Choice Requires="wps">
                  <w:drawing>
                    <wp:anchor distT="45720" distB="45720" distL="114300" distR="114300" simplePos="0" relativeHeight="251771904" behindDoc="1" locked="0" layoutInCell="1" allowOverlap="1" wp14:anchorId="290C52EB" wp14:editId="4B81A856">
                      <wp:simplePos x="0" y="0"/>
                      <wp:positionH relativeFrom="leftMargin">
                        <wp:posOffset>-1944753</wp:posOffset>
                      </wp:positionH>
                      <wp:positionV relativeFrom="margin">
                        <wp:align>center</wp:align>
                      </wp:positionV>
                      <wp:extent cx="5025600" cy="468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4473314" w14:textId="77777777" w:rsidR="002B5D3F" w:rsidRPr="00AB7DD9" w:rsidRDefault="002B5D3F" w:rsidP="002B5D3F">
                                  <w:pPr>
                                    <w:jc w:val="center"/>
                                    <w:rPr>
                                      <w:rFonts w:ascii="Seat Bcn" w:hAnsi="Seat Bcn"/>
                                      <w:b/>
                                      <w:color w:val="000000" w:themeColor="text1"/>
                                      <w:lang w:val="it-IT"/>
                                    </w:rPr>
                                  </w:pPr>
                                  <w:r w:rsidRPr="00AB7DD9">
                                    <w:rPr>
                                      <w:rFonts w:ascii="Seat Bcn" w:hAnsi="Seat Bcn"/>
                                      <w:b/>
                                      <w:color w:val="000000" w:themeColor="text1"/>
                                      <w:lang w:val="it-IT"/>
                                    </w:rPr>
                                    <w:t xml:space="preserve">PRENSA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PREMSA    </w:t>
                                  </w:r>
                                  <w:r w:rsidRPr="00AB7DD9">
                                    <w:rPr>
                                      <w:rFonts w:ascii="Seat Bcn" w:hAnsi="Seat Bcn"/>
                                      <w:b/>
                                      <w:color w:val="000000" w:themeColor="text1"/>
                                      <w:sz w:val="36"/>
                                      <w:lang w:val="it-IT"/>
                                    </w:rPr>
                                    <w:t xml:space="preserve">∙    </w:t>
                                  </w:r>
                                  <w:r w:rsidRPr="00AB7DD9">
                                    <w:rPr>
                                      <w:rFonts w:ascii="Seat Bcn" w:hAnsi="Seat Bcn"/>
                                      <w:b/>
                                      <w:color w:val="000000" w:themeColor="text1"/>
                                      <w:lang w:val="it-IT"/>
                                    </w:rPr>
                                    <w:t xml:space="preserve">PRESSE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NEWS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STAMPA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0C52EB" id="_x0000_t202" coordsize="21600,21600" o:spt="202" path="m,l,21600r21600,l21600,xe">
                      <v:stroke joinstyle="miter"/>
                      <v:path gradientshapeok="t" o:connecttype="rect"/>
                    </v:shapetype>
                    <v:shape id="Text Box 3" o:spid="_x0000_s1026" type="#_x0000_t202" style="position:absolute;left:0;text-align:left;margin-left:-153.15pt;margin-top:0;width:395.7pt;height:36.85pt;rotation:-90;z-index:-251544576;visibility:visible;mso-wrap-style:square;mso-width-percent:0;mso-height-percent:0;mso-wrap-distance-left:9pt;mso-wrap-distance-top:3.6pt;mso-wrap-distance-right:9pt;mso-wrap-distance-bottom:3.6pt;mso-position-horizontal:absolute;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" filled="f" stroked="f">
                      <v:textbox>
                        <w:txbxContent>
                          <w:p w14:paraId="44473314" w14:textId="77777777" w:rsidR="002B5D3F" w:rsidRPr="00AB7DD9" w:rsidRDefault="002B5D3F" w:rsidP="002B5D3F">
                            <w:pPr>
                              <w:jc w:val="center"/>
                              <w:rPr>
                                <w:rFonts w:ascii="Seat Bcn" w:hAnsi="Seat Bcn"/>
                                <w:b/>
                                <w:color w:val="000000" w:themeColor="text1"/>
                                <w:lang w:val="it-IT"/>
                              </w:rPr>
                            </w:pPr>
                            <w:r w:rsidRPr="00AB7DD9">
                              <w:rPr>
                                <w:rFonts w:ascii="Seat Bcn" w:hAnsi="Seat Bcn"/>
                                <w:b/>
                                <w:color w:val="000000" w:themeColor="text1"/>
                                <w:lang w:val="it-IT"/>
                              </w:rPr>
                              <w:t xml:space="preserve">PRENSA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PREMSA    </w:t>
                            </w:r>
                            <w:r w:rsidRPr="00AB7DD9">
                              <w:rPr>
                                <w:rFonts w:ascii="Seat Bcn" w:hAnsi="Seat Bcn"/>
                                <w:b/>
                                <w:color w:val="000000" w:themeColor="text1"/>
                                <w:sz w:val="36"/>
                                <w:lang w:val="it-IT"/>
                              </w:rPr>
                              <w:t xml:space="preserve">∙    </w:t>
                            </w:r>
                            <w:r w:rsidRPr="00AB7DD9">
                              <w:rPr>
                                <w:rFonts w:ascii="Seat Bcn" w:hAnsi="Seat Bcn"/>
                                <w:b/>
                                <w:color w:val="000000" w:themeColor="text1"/>
                                <w:lang w:val="it-IT"/>
                              </w:rPr>
                              <w:t xml:space="preserve">PRESSE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NEWS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STAMPA </w:t>
                            </w:r>
                          </w:p>
                        </w:txbxContent>
                      </v:textbox>
                      <w10:wrap anchorx="margin" anchory="margin"/>
                    </v:shape>
                  </w:pict>
                </mc:Fallback>
              </mc:AlternateContent>
            </w:r>
            <w:r w:rsidR="003623C7">
              <w:t xml:space="preserve">Page </w:t>
            </w:r>
            <w:r w:rsidR="003623C7">
              <w:rPr>
                <w:b/>
                <w:bCs/>
                <w:sz w:val="24"/>
                <w:szCs w:val="24"/>
              </w:rPr>
              <w:fldChar w:fldCharType="begin"/>
            </w:r>
            <w:r w:rsidR="003623C7">
              <w:rPr>
                <w:b/>
                <w:bCs/>
              </w:rPr>
              <w:instrText xml:space="preserve"> PAGE </w:instrText>
            </w:r>
            <w:r w:rsidR="003623C7">
              <w:rPr>
                <w:b/>
                <w:bCs/>
                <w:sz w:val="24"/>
                <w:szCs w:val="24"/>
              </w:rPr>
              <w:fldChar w:fldCharType="separate"/>
            </w:r>
            <w:r w:rsidR="003623C7">
              <w:rPr>
                <w:b/>
                <w:bCs/>
                <w:noProof/>
              </w:rPr>
              <w:t>2</w:t>
            </w:r>
            <w:r w:rsidR="003623C7">
              <w:rPr>
                <w:b/>
                <w:bCs/>
                <w:sz w:val="24"/>
                <w:szCs w:val="24"/>
              </w:rPr>
              <w:fldChar w:fldCharType="end"/>
            </w:r>
            <w:r w:rsidR="003623C7">
              <w:t xml:space="preserve"> of </w:t>
            </w:r>
            <w:r w:rsidR="003623C7">
              <w:rPr>
                <w:b/>
                <w:bCs/>
                <w:sz w:val="24"/>
                <w:szCs w:val="24"/>
              </w:rPr>
              <w:fldChar w:fldCharType="begin"/>
            </w:r>
            <w:r w:rsidR="003623C7">
              <w:rPr>
                <w:b/>
                <w:bCs/>
              </w:rPr>
              <w:instrText xml:space="preserve"> NUMPAGES  </w:instrText>
            </w:r>
            <w:r w:rsidR="003623C7">
              <w:rPr>
                <w:b/>
                <w:bCs/>
                <w:sz w:val="24"/>
                <w:szCs w:val="24"/>
              </w:rPr>
              <w:fldChar w:fldCharType="separate"/>
            </w:r>
            <w:r w:rsidR="003623C7">
              <w:rPr>
                <w:b/>
                <w:bCs/>
                <w:noProof/>
              </w:rPr>
              <w:t>2</w:t>
            </w:r>
            <w:r w:rsidR="003623C7">
              <w:rPr>
                <w:b/>
                <w:bCs/>
                <w:sz w:val="24"/>
                <w:szCs w:val="24"/>
              </w:rPr>
              <w:fldChar w:fldCharType="end"/>
            </w:r>
          </w:p>
        </w:sdtContent>
      </w:sdt>
    </w:sdtContent>
  </w:sdt>
  <w:p w14:paraId="1127893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A24C546" w14:textId="2D6C7920" w:rsidR="002F1FAF" w:rsidRDefault="002B5D3F" w:rsidP="002F1FAF">
            <w:pPr>
              <w:pStyle w:val="Footer"/>
              <w:jc w:val="right"/>
              <w:rPr>
                <w:rFonts w:ascii="Seat Bcn" w:hAnsi="Seat Bcn"/>
                <w:sz w:val="16"/>
                <w:szCs w:val="16"/>
              </w:rPr>
            </w:pPr>
            <w:r w:rsidRPr="000A670A">
              <w:rPr>
                <w:rFonts w:ascii="Seat Bcn Black" w:hAnsi="Seat Bcn Black"/>
                <w:noProof/>
                <w:color w:val="E85411"/>
                <w:sz w:val="60"/>
                <w:szCs w:val="60"/>
                <w:lang w:val="de-DE" w:eastAsia="zh-CN"/>
              </w:rPr>
              <mc:AlternateContent>
                <mc:Choice Requires="wps">
                  <w:drawing>
                    <wp:anchor distT="45720" distB="45720" distL="114300" distR="114300" simplePos="0" relativeHeight="251769856" behindDoc="1" locked="0" layoutInCell="1" allowOverlap="1" wp14:anchorId="625C65A7" wp14:editId="3FBE5072">
                      <wp:simplePos x="0" y="0"/>
                      <wp:positionH relativeFrom="leftMargin">
                        <wp:posOffset>-1917404</wp:posOffset>
                      </wp:positionH>
                      <wp:positionV relativeFrom="margin">
                        <wp:posOffset>4386548</wp:posOffset>
                      </wp:positionV>
                      <wp:extent cx="5025600" cy="468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1C20EAD8" w14:textId="77777777" w:rsidR="002C6712" w:rsidRPr="00AB7DD9" w:rsidRDefault="002C6712" w:rsidP="002C6712">
                                  <w:pPr>
                                    <w:jc w:val="center"/>
                                    <w:rPr>
                                      <w:rFonts w:ascii="Seat Bcn" w:hAnsi="Seat Bcn"/>
                                      <w:b/>
                                      <w:color w:val="000000" w:themeColor="text1"/>
                                      <w:lang w:val="it-IT"/>
                                    </w:rPr>
                                  </w:pPr>
                                  <w:r w:rsidRPr="00AB7DD9">
                                    <w:rPr>
                                      <w:rFonts w:ascii="Seat Bcn" w:hAnsi="Seat Bcn"/>
                                      <w:b/>
                                      <w:color w:val="000000" w:themeColor="text1"/>
                                      <w:lang w:val="it-IT"/>
                                    </w:rPr>
                                    <w:t xml:space="preserve">PRENSA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PREMSA    </w:t>
                                  </w:r>
                                  <w:r w:rsidRPr="00AB7DD9">
                                    <w:rPr>
                                      <w:rFonts w:ascii="Seat Bcn" w:hAnsi="Seat Bcn"/>
                                      <w:b/>
                                      <w:color w:val="000000" w:themeColor="text1"/>
                                      <w:sz w:val="36"/>
                                      <w:lang w:val="it-IT"/>
                                    </w:rPr>
                                    <w:t xml:space="preserve">∙    </w:t>
                                  </w:r>
                                  <w:r w:rsidRPr="00AB7DD9">
                                    <w:rPr>
                                      <w:rFonts w:ascii="Seat Bcn" w:hAnsi="Seat Bcn"/>
                                      <w:b/>
                                      <w:color w:val="000000" w:themeColor="text1"/>
                                      <w:lang w:val="it-IT"/>
                                    </w:rPr>
                                    <w:t xml:space="preserve">PRESSE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NEWS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STAMPA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5C65A7" id="_x0000_t202" coordsize="21600,21600" o:spt="202" path="m,l,21600r21600,l21600,xe">
                      <v:stroke joinstyle="miter"/>
                      <v:path gradientshapeok="t" o:connecttype="rect"/>
                    </v:shapetype>
                    <v:shape id="Text Box 2" o:spid="_x0000_s1027" type="#_x0000_t202" style="position:absolute;left:0;text-align:left;margin-left:-151pt;margin-top:345.4pt;width:395.7pt;height:36.85pt;rotation:-90;z-index:-2515466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" filled="f" stroked="f">
                      <v:textbox>
                        <w:txbxContent>
                          <w:p w14:paraId="1C20EAD8" w14:textId="77777777" w:rsidR="002C6712" w:rsidRPr="00AB7DD9" w:rsidRDefault="002C6712" w:rsidP="002C6712">
                            <w:pPr>
                              <w:jc w:val="center"/>
                              <w:rPr>
                                <w:rFonts w:ascii="Seat Bcn" w:hAnsi="Seat Bcn"/>
                                <w:b/>
                                <w:color w:val="000000" w:themeColor="text1"/>
                                <w:lang w:val="it-IT"/>
                              </w:rPr>
                            </w:pPr>
                            <w:r w:rsidRPr="00AB7DD9">
                              <w:rPr>
                                <w:rFonts w:ascii="Seat Bcn" w:hAnsi="Seat Bcn"/>
                                <w:b/>
                                <w:color w:val="000000" w:themeColor="text1"/>
                                <w:lang w:val="it-IT"/>
                              </w:rPr>
                              <w:t xml:space="preserve">PRENSA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PREMSA    </w:t>
                            </w:r>
                            <w:r w:rsidRPr="00AB7DD9">
                              <w:rPr>
                                <w:rFonts w:ascii="Seat Bcn" w:hAnsi="Seat Bcn"/>
                                <w:b/>
                                <w:color w:val="000000" w:themeColor="text1"/>
                                <w:sz w:val="36"/>
                                <w:lang w:val="it-IT"/>
                              </w:rPr>
                              <w:t xml:space="preserve">∙    </w:t>
                            </w:r>
                            <w:r w:rsidRPr="00AB7DD9">
                              <w:rPr>
                                <w:rFonts w:ascii="Seat Bcn" w:hAnsi="Seat Bcn"/>
                                <w:b/>
                                <w:color w:val="000000" w:themeColor="text1"/>
                                <w:lang w:val="it-IT"/>
                              </w:rPr>
                              <w:t xml:space="preserve">PRESSE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NEWS    </w:t>
                            </w:r>
                            <w:r w:rsidRPr="00AB7DD9">
                              <w:rPr>
                                <w:rFonts w:ascii="Seat Bcn" w:hAnsi="Seat Bcn"/>
                                <w:b/>
                                <w:color w:val="000000" w:themeColor="text1"/>
                                <w:sz w:val="36"/>
                                <w:lang w:val="it-IT"/>
                              </w:rPr>
                              <w:t>∙</w:t>
                            </w:r>
                            <w:r w:rsidRPr="00AB7DD9">
                              <w:rPr>
                                <w:rFonts w:ascii="Seat Bcn" w:hAnsi="Seat Bcn"/>
                                <w:b/>
                                <w:color w:val="000000" w:themeColor="text1"/>
                                <w:lang w:val="it-IT"/>
                              </w:rPr>
                              <w:t xml:space="preserve">    STAMPA </w:t>
                            </w:r>
                          </w:p>
                        </w:txbxContent>
                      </v:textbox>
                      <w10:wrap anchorx="margin" anchory="margin"/>
                    </v:shape>
                  </w:pict>
                </mc:Fallback>
              </mc:AlternateContent>
            </w:r>
            <w:r w:rsidR="002F1FAF">
              <w:rPr>
                <w:noProof/>
              </w:rPr>
              <mc:AlternateContent>
                <mc:Choice Requires="wps">
                  <w:drawing>
                    <wp:anchor distT="45720" distB="45720" distL="114300" distR="114300" simplePos="0" relativeHeight="251763712" behindDoc="0" locked="0" layoutInCell="1" allowOverlap="1" wp14:anchorId="6ACB3A8C" wp14:editId="1191F3AA">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213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8D2243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0C3ECE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763559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B3A8C" id="_x0000_s1028"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74A213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8D2243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0C3ECE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763559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FB0D59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DFFB0F0" w14:textId="74881A8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07FE8">
              <w:rPr>
                <w:rFonts w:ascii="Seat Bcn" w:hAnsi="Seat Bcn"/>
                <w:bCs/>
                <w:sz w:val="16"/>
                <w:szCs w:val="16"/>
              </w:rPr>
              <w:t>07</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5533DD4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73D7C54" wp14:editId="7CD7658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FED07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D7C54" id="Textfeld 2" o:spid="_x0000_s1029"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3FED07F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E5DC82C" wp14:editId="1ED536C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2F952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DC82C" id="_x0000_s1030"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72F952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A7B8" w14:textId="77777777" w:rsidR="00FD5581" w:rsidRDefault="00FD5581" w:rsidP="00C7152D">
      <w:pPr>
        <w:spacing w:after="0" w:line="240" w:lineRule="auto"/>
      </w:pPr>
      <w:r>
        <w:separator/>
      </w:r>
    </w:p>
  </w:footnote>
  <w:footnote w:type="continuationSeparator" w:id="0">
    <w:p w14:paraId="2FC942E7" w14:textId="77777777" w:rsidR="00FD5581" w:rsidRDefault="00FD558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7FB0" w14:textId="1413F09E"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724952E" wp14:editId="170A7E6F">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DCED" w14:textId="316C93BD" w:rsidR="00615DAB" w:rsidRPr="002C6712" w:rsidRDefault="008B5A46" w:rsidP="000A670A">
    <w:pPr>
      <w:spacing w:after="0" w:line="240" w:lineRule="auto"/>
      <w:rPr>
        <w:color w:val="A6A6A6" w:themeColor="background1" w:themeShade="A6"/>
      </w:rPr>
    </w:pPr>
    <w:r w:rsidRPr="002C6712">
      <w:rPr>
        <w:noProof/>
        <w:color w:val="A6A6A6" w:themeColor="background1" w:themeShade="A6"/>
      </w:rPr>
      <w:drawing>
        <wp:anchor distT="0" distB="0" distL="114300" distR="114300" simplePos="0" relativeHeight="251765760" behindDoc="0" locked="0" layoutInCell="1" allowOverlap="1" wp14:anchorId="7FA22430" wp14:editId="2744827E">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2C6712">
      <w:rPr>
        <w:rFonts w:ascii="Seat Bcn Black" w:hAnsi="Seat Bcn Black"/>
        <w:noProof/>
        <w:color w:val="A6A6A6" w:themeColor="background1" w:themeShade="A6"/>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FB"/>
    <w:multiLevelType w:val="hybridMultilevel"/>
    <w:tmpl w:val="62884FA4"/>
    <w:lvl w:ilvl="0" w:tplc="7EA86222">
      <w:numFmt w:val="bullet"/>
      <w:lvlText w:val="-"/>
      <w:lvlJc w:val="left"/>
      <w:pPr>
        <w:ind w:left="1428" w:hanging="360"/>
      </w:pPr>
      <w:rPr>
        <w:rFonts w:ascii="Calibri" w:eastAsia="Calibri" w:hAnsi="Calibri" w:cs="Calibri"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1742E4"/>
    <w:multiLevelType w:val="hybridMultilevel"/>
    <w:tmpl w:val="5A6C7C9E"/>
    <w:lvl w:ilvl="0" w:tplc="20F6F284">
      <w:start w:val="1"/>
      <w:numFmt w:val="bullet"/>
      <w:lvlText w:val=""/>
      <w:lvlJc w:val="left"/>
      <w:pPr>
        <w:tabs>
          <w:tab w:val="num" w:pos="720"/>
        </w:tabs>
        <w:ind w:left="720" w:hanging="360"/>
      </w:pPr>
      <w:rPr>
        <w:rFonts w:ascii="Symbol" w:hAnsi="Symbol" w:hint="default"/>
        <w:b w:val="0"/>
        <w:i w:val="0"/>
        <w:sz w:val="28"/>
        <w:lang w:val="en-U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4673F5"/>
    <w:multiLevelType w:val="hybridMultilevel"/>
    <w:tmpl w:val="1A22043A"/>
    <w:lvl w:ilvl="0" w:tplc="7EA86222">
      <w:numFmt w:val="bullet"/>
      <w:lvlText w:val="-"/>
      <w:lvlJc w:val="left"/>
      <w:pPr>
        <w:ind w:left="6075" w:hanging="360"/>
      </w:pPr>
      <w:rPr>
        <w:rFonts w:ascii="Calibri" w:eastAsia="Calibri" w:hAnsi="Calibri" w:cs="Calibri" w:hint="default"/>
      </w:rPr>
    </w:lvl>
    <w:lvl w:ilvl="1" w:tplc="20000003">
      <w:start w:val="1"/>
      <w:numFmt w:val="bullet"/>
      <w:lvlText w:val="o"/>
      <w:lvlJc w:val="left"/>
      <w:pPr>
        <w:ind w:left="6795" w:hanging="360"/>
      </w:pPr>
      <w:rPr>
        <w:rFonts w:ascii="Courier New" w:hAnsi="Courier New" w:cs="Courier New" w:hint="default"/>
      </w:rPr>
    </w:lvl>
    <w:lvl w:ilvl="2" w:tplc="20000005">
      <w:start w:val="1"/>
      <w:numFmt w:val="bullet"/>
      <w:lvlText w:val=""/>
      <w:lvlJc w:val="left"/>
      <w:pPr>
        <w:ind w:left="7515" w:hanging="360"/>
      </w:pPr>
      <w:rPr>
        <w:rFonts w:ascii="Wingdings" w:hAnsi="Wingdings" w:hint="default"/>
      </w:rPr>
    </w:lvl>
    <w:lvl w:ilvl="3" w:tplc="20000001">
      <w:start w:val="1"/>
      <w:numFmt w:val="bullet"/>
      <w:lvlText w:val=""/>
      <w:lvlJc w:val="left"/>
      <w:pPr>
        <w:ind w:left="8235" w:hanging="360"/>
      </w:pPr>
      <w:rPr>
        <w:rFonts w:ascii="Symbol" w:hAnsi="Symbol" w:hint="default"/>
      </w:rPr>
    </w:lvl>
    <w:lvl w:ilvl="4" w:tplc="20000003">
      <w:start w:val="1"/>
      <w:numFmt w:val="bullet"/>
      <w:lvlText w:val="o"/>
      <w:lvlJc w:val="left"/>
      <w:pPr>
        <w:ind w:left="8955" w:hanging="360"/>
      </w:pPr>
      <w:rPr>
        <w:rFonts w:ascii="Courier New" w:hAnsi="Courier New" w:cs="Courier New" w:hint="default"/>
      </w:rPr>
    </w:lvl>
    <w:lvl w:ilvl="5" w:tplc="20000005">
      <w:start w:val="1"/>
      <w:numFmt w:val="bullet"/>
      <w:lvlText w:val=""/>
      <w:lvlJc w:val="left"/>
      <w:pPr>
        <w:ind w:left="9675" w:hanging="360"/>
      </w:pPr>
      <w:rPr>
        <w:rFonts w:ascii="Wingdings" w:hAnsi="Wingdings" w:hint="default"/>
      </w:rPr>
    </w:lvl>
    <w:lvl w:ilvl="6" w:tplc="20000001">
      <w:start w:val="1"/>
      <w:numFmt w:val="bullet"/>
      <w:lvlText w:val=""/>
      <w:lvlJc w:val="left"/>
      <w:pPr>
        <w:ind w:left="10395" w:hanging="360"/>
      </w:pPr>
      <w:rPr>
        <w:rFonts w:ascii="Symbol" w:hAnsi="Symbol" w:hint="default"/>
      </w:rPr>
    </w:lvl>
    <w:lvl w:ilvl="7" w:tplc="20000003">
      <w:start w:val="1"/>
      <w:numFmt w:val="bullet"/>
      <w:lvlText w:val="o"/>
      <w:lvlJc w:val="left"/>
      <w:pPr>
        <w:ind w:left="11115" w:hanging="360"/>
      </w:pPr>
      <w:rPr>
        <w:rFonts w:ascii="Courier New" w:hAnsi="Courier New" w:cs="Courier New" w:hint="default"/>
      </w:rPr>
    </w:lvl>
    <w:lvl w:ilvl="8" w:tplc="20000005">
      <w:start w:val="1"/>
      <w:numFmt w:val="bullet"/>
      <w:lvlText w:val=""/>
      <w:lvlJc w:val="left"/>
      <w:pPr>
        <w:ind w:left="11835"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567104241">
    <w:abstractNumId w:val="5"/>
  </w:num>
  <w:num w:numId="2" w16cid:durableId="288168637">
    <w:abstractNumId w:val="3"/>
  </w:num>
  <w:num w:numId="3" w16cid:durableId="1982610746">
    <w:abstractNumId w:val="1"/>
  </w:num>
  <w:num w:numId="4" w16cid:durableId="228347173">
    <w:abstractNumId w:val="2"/>
  </w:num>
  <w:num w:numId="5" w16cid:durableId="202863831">
    <w:abstractNumId w:val="4"/>
  </w:num>
  <w:num w:numId="6" w16cid:durableId="175428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activeWritingStyle w:appName="MSWord" w:lang="fr-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52"/>
    <w:rsid w:val="0000180D"/>
    <w:rsid w:val="0001068B"/>
    <w:rsid w:val="000403AB"/>
    <w:rsid w:val="000469CC"/>
    <w:rsid w:val="00047074"/>
    <w:rsid w:val="00063B06"/>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B5D3F"/>
    <w:rsid w:val="002C06D8"/>
    <w:rsid w:val="002C08EA"/>
    <w:rsid w:val="002C1CE2"/>
    <w:rsid w:val="002C671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363AC"/>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2996"/>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8784F"/>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3E9"/>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67952"/>
    <w:rsid w:val="00870154"/>
    <w:rsid w:val="008776A5"/>
    <w:rsid w:val="008A3355"/>
    <w:rsid w:val="008A533D"/>
    <w:rsid w:val="008B5A46"/>
    <w:rsid w:val="008C0A56"/>
    <w:rsid w:val="008C2B09"/>
    <w:rsid w:val="008C4A6E"/>
    <w:rsid w:val="008C5E83"/>
    <w:rsid w:val="008C60D7"/>
    <w:rsid w:val="008C7CAB"/>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A4100"/>
    <w:rsid w:val="00AB563E"/>
    <w:rsid w:val="00AD0E61"/>
    <w:rsid w:val="00AD3E42"/>
    <w:rsid w:val="00AD6308"/>
    <w:rsid w:val="00AE4100"/>
    <w:rsid w:val="00AE7CAB"/>
    <w:rsid w:val="00AF5036"/>
    <w:rsid w:val="00B02E36"/>
    <w:rsid w:val="00B03915"/>
    <w:rsid w:val="00B048D2"/>
    <w:rsid w:val="00B07FE8"/>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24E24"/>
    <w:rsid w:val="00D31D68"/>
    <w:rsid w:val="00D31E4A"/>
    <w:rsid w:val="00D326E1"/>
    <w:rsid w:val="00D36ADC"/>
    <w:rsid w:val="00D4082E"/>
    <w:rsid w:val="00D41000"/>
    <w:rsid w:val="00D419B6"/>
    <w:rsid w:val="00D46B5B"/>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0E2D"/>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D5581"/>
    <w:rsid w:val="00FE27F3"/>
    <w:rsid w:val="00FE458D"/>
    <w:rsid w:val="00FE71EB"/>
    <w:rsid w:val="00FE75AB"/>
    <w:rsid w:val="00FF5F32"/>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BD2CF"/>
  <w15:docId w15:val="{249D43D5-B360-49ED-BD11-7799BDF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4F5D-F947-4F4B-9CC1-4048765D563D}">
  <ds:schemaRefs>
    <ds:schemaRef ds:uri="http://purl.org/dc/dcmitype/"/>
    <ds:schemaRef ds:uri="http://schemas.microsoft.com/office/2006/metadata/properties"/>
    <ds:schemaRef ds:uri="http://purl.org/dc/elements/1.1/"/>
    <ds:schemaRef ds:uri="b6203b0d-6f8c-4a0f-ae1c-b56b00f0116d"/>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da9a0e5-6098-4eda-ba8a-5a3d6ff2bfd3"/>
    <ds:schemaRef ds:uri="http://purl.org/dc/terms/"/>
  </ds:schemaRefs>
</ds:datastoreItem>
</file>

<file path=customXml/itemProps2.xml><?xml version="1.0" encoding="utf-8"?>
<ds:datastoreItem xmlns:ds="http://schemas.openxmlformats.org/officeDocument/2006/customXml" ds:itemID="{BBD8A578-82B4-41AC-8A1F-E92A12F8B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8DF1-346E-4A58-B765-9E96A7ADB34A}">
  <ds:schemaRefs>
    <ds:schemaRef ds:uri="http://schemas.microsoft.com/sharepoint/v3/contenttype/forms"/>
  </ds:schemaRefs>
</ds:datastoreItem>
</file>

<file path=customXml/itemProps4.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6</Pages>
  <Words>1974</Words>
  <Characters>11257</Characters>
  <Application>Microsoft Office Word</Application>
  <DocSecurity>4</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ROOTHOOFD Jana</dc:creator>
  <cp:lastModifiedBy>STEYVERS Dirk</cp:lastModifiedBy>
  <cp:revision>2</cp:revision>
  <cp:lastPrinted>2022-12-22T16:10:00Z</cp:lastPrinted>
  <dcterms:created xsi:type="dcterms:W3CDTF">2022-12-22T16:11:00Z</dcterms:created>
  <dcterms:modified xsi:type="dcterms:W3CDTF">2022-12-22T16:11:00Z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