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F22089" w:rsidP="00B44FE6">
      <w:pPr>
        <w:pStyle w:val="BodyAudi"/>
        <w:ind w:right="-46"/>
        <w:jc w:val="right"/>
      </w:pPr>
      <w:r>
        <w:t>6 november</w:t>
      </w:r>
      <w:r w:rsidR="00B44FE6">
        <w:t xml:space="preserve"> 201</w:t>
      </w:r>
      <w:r w:rsidR="0050773E">
        <w:t>7</w:t>
      </w:r>
    </w:p>
    <w:p w:rsidR="00B44FE6" w:rsidRDefault="00B44FE6" w:rsidP="00B44FE6">
      <w:pPr>
        <w:pStyle w:val="BodyAudi"/>
        <w:ind w:right="-46"/>
        <w:jc w:val="right"/>
      </w:pPr>
      <w:r>
        <w:t>A1</w:t>
      </w:r>
      <w:r w:rsidR="0050773E">
        <w:t>7</w:t>
      </w:r>
      <w:r w:rsidR="00F22089">
        <w:t>/42</w:t>
      </w:r>
      <w:r w:rsidR="00AF6A2A">
        <w:t>N</w:t>
      </w:r>
    </w:p>
    <w:p w:rsidR="00B44FE6" w:rsidRDefault="00B44FE6" w:rsidP="00B44FE6">
      <w:pPr>
        <w:pStyle w:val="BodyAudi"/>
      </w:pPr>
    </w:p>
    <w:p w:rsidR="00EC7D82" w:rsidRDefault="00EC7D82" w:rsidP="00EC7D82">
      <w:pPr>
        <w:pStyle w:val="BodyAudi"/>
      </w:pPr>
    </w:p>
    <w:p w:rsidR="00F22089" w:rsidRPr="00F22089" w:rsidRDefault="00F22089" w:rsidP="00F22089">
      <w:pPr>
        <w:pStyle w:val="HeadlineAudi"/>
      </w:pPr>
      <w:r w:rsidRPr="00F22089">
        <w:t>Audi zet kansarme kinderen aan het hockeyen</w:t>
      </w:r>
    </w:p>
    <w:p w:rsidR="00F22089" w:rsidRPr="00F22089" w:rsidRDefault="00F22089" w:rsidP="00F22089">
      <w:pPr>
        <w:pStyle w:val="BodyAudi"/>
        <w:rPr>
          <w:b/>
        </w:rPr>
      </w:pPr>
      <w:r w:rsidRPr="00F22089">
        <w:rPr>
          <w:b/>
        </w:rPr>
        <w:t xml:space="preserve">Audi Freestyle Hockey Tour start op 11 november aan de voet van het </w:t>
      </w:r>
      <w:proofErr w:type="spellStart"/>
      <w:r w:rsidRPr="00F22089">
        <w:rPr>
          <w:b/>
        </w:rPr>
        <w:t>Atomium</w:t>
      </w:r>
      <w:proofErr w:type="spellEnd"/>
      <w:r w:rsidRPr="00F22089">
        <w:rPr>
          <w:b/>
        </w:rPr>
        <w:t xml:space="preserve"> in Brussel</w:t>
      </w:r>
    </w:p>
    <w:p w:rsidR="00F22089" w:rsidRPr="00F22089" w:rsidRDefault="00F22089" w:rsidP="00F22089">
      <w:pPr>
        <w:pStyle w:val="BodyAudi"/>
        <w:rPr>
          <w:b/>
        </w:rPr>
      </w:pPr>
      <w:r w:rsidRPr="00F22089">
        <w:rPr>
          <w:b/>
        </w:rPr>
        <w:t xml:space="preserve">Met een pop-uphockeyveld, supporterende Red </w:t>
      </w:r>
      <w:proofErr w:type="spellStart"/>
      <w:r w:rsidRPr="00F22089">
        <w:rPr>
          <w:b/>
        </w:rPr>
        <w:t>Panthers</w:t>
      </w:r>
      <w:proofErr w:type="spellEnd"/>
      <w:r w:rsidRPr="00F22089">
        <w:rPr>
          <w:b/>
        </w:rPr>
        <w:t xml:space="preserve"> en Red Lions en spectaculaire stunts van bekende </w:t>
      </w:r>
      <w:proofErr w:type="spellStart"/>
      <w:r w:rsidRPr="00F22089">
        <w:rPr>
          <w:b/>
        </w:rPr>
        <w:t>freestylers</w:t>
      </w:r>
      <w:proofErr w:type="spellEnd"/>
      <w:r w:rsidRPr="00F22089">
        <w:rPr>
          <w:b/>
        </w:rPr>
        <w:t xml:space="preserve"> brengt Audi de hockeysport tot bij kansarme kinderen. De Audi Freestyle Hockey Tour start op 11 november en doet 4 steden in België aan: Brussel, Charleroi, Antwerpen en Gent. Voor dit sociale en sportieve initiatief werkt Audi als hoofdsponsor nauw samen met de nationale hockeyteams en de vzw MW Fund.</w:t>
      </w:r>
    </w:p>
    <w:p w:rsidR="00F22089" w:rsidRPr="00F22089" w:rsidRDefault="00F22089" w:rsidP="00F22089">
      <w:pPr>
        <w:pStyle w:val="BodyAudi"/>
      </w:pPr>
      <w:r w:rsidRPr="00F22089">
        <w:t xml:space="preserve">MW Fund, dat begin 2016 werd opgericht door Marlène de Wouters, Jill Boon en </w:t>
      </w:r>
      <w:proofErr w:type="spellStart"/>
      <w:r w:rsidRPr="00F22089">
        <w:t>Tanguy</w:t>
      </w:r>
      <w:proofErr w:type="spellEnd"/>
      <w:r w:rsidRPr="00F22089">
        <w:t xml:space="preserve"> </w:t>
      </w:r>
      <w:proofErr w:type="spellStart"/>
      <w:r w:rsidRPr="00F22089">
        <w:t>Nève</w:t>
      </w:r>
      <w:proofErr w:type="spellEnd"/>
      <w:r w:rsidRPr="00F22089">
        <w:t>, wil sport toegankelijker maken voor kansarme kinderen in België. Ons land telt dan ook 420.000 minderjarigen onder de armoedegrens.</w:t>
      </w:r>
    </w:p>
    <w:p w:rsidR="00F22089" w:rsidRPr="00F22089" w:rsidRDefault="00F22089" w:rsidP="00F22089">
      <w:pPr>
        <w:pStyle w:val="BodyAudi"/>
      </w:pPr>
      <w:r w:rsidRPr="00F22089">
        <w:t>Samen met MW Fund en de Koninklijke Belgische Hockey Bond engageert Audi zich, na een succesvolle try-out in Molenbeek deze zomer, voor de Audi Freestyle Hockey Tour. Op het gesloten ‘</w:t>
      </w:r>
      <w:proofErr w:type="spellStart"/>
      <w:r w:rsidRPr="00F22089">
        <w:t>urban</w:t>
      </w:r>
      <w:proofErr w:type="spellEnd"/>
      <w:r w:rsidRPr="00F22089">
        <w:t xml:space="preserve">’ hockeyveld van 12 bij 7,5 meter krijgen kinderen en jongeren een initiatie van enkele Red </w:t>
      </w:r>
      <w:proofErr w:type="spellStart"/>
      <w:r w:rsidRPr="00F22089">
        <w:t>Panthers</w:t>
      </w:r>
      <w:proofErr w:type="spellEnd"/>
      <w:r w:rsidRPr="00F22089">
        <w:t xml:space="preserve"> en Red Lions. Ook de crew van de </w:t>
      </w:r>
      <w:proofErr w:type="spellStart"/>
      <w:r w:rsidRPr="00F22089">
        <w:t>hockeyfreestylers</w:t>
      </w:r>
      <w:proofErr w:type="spellEnd"/>
      <w:r w:rsidRPr="00F22089">
        <w:t xml:space="preserve"> </w:t>
      </w:r>
      <w:proofErr w:type="spellStart"/>
      <w:r w:rsidRPr="00F22089">
        <w:t>SelfPass</w:t>
      </w:r>
      <w:proofErr w:type="spellEnd"/>
      <w:r w:rsidRPr="00F22089">
        <w:t xml:space="preserve"> tekent voor het nodige showgehalte met demo’s en spectaculaire </w:t>
      </w:r>
      <w:proofErr w:type="spellStart"/>
      <w:r w:rsidRPr="00F22089">
        <w:t>battles</w:t>
      </w:r>
      <w:proofErr w:type="spellEnd"/>
      <w:r w:rsidRPr="00F22089">
        <w:t>.</w:t>
      </w:r>
    </w:p>
    <w:p w:rsidR="00F22089" w:rsidRPr="00F22089" w:rsidRDefault="00F22089" w:rsidP="00F22089">
      <w:pPr>
        <w:pStyle w:val="BodyAudi"/>
      </w:pPr>
      <w:r w:rsidRPr="00F22089">
        <w:t xml:space="preserve">Belgisch hockeyspeelster Jill Boon: “Sport is inspanning, zelfvertrouwen, groepsgevoel, discipline en zelfontplooiing. Maar sport is ook plezier. Sport heeft me een bepaalde structuur gegeven en me geleerd mijn grenzen te verleggen. Ik besef wat sport me heeft bijgebracht en vind dat het toegankelijk zou moeten zijn voor elk kind. Je kan er zoveel van leren.” </w:t>
      </w:r>
    </w:p>
    <w:p w:rsidR="00F22089" w:rsidRPr="00F22089" w:rsidRDefault="00F22089" w:rsidP="00F22089">
      <w:pPr>
        <w:pStyle w:val="BodyAudi"/>
      </w:pPr>
      <w:r w:rsidRPr="00F22089">
        <w:t xml:space="preserve">Stefan Kerckhoven, Brand Director van Audi Import België: “Sport draait inderdaad om meer dan topprestaties. Het brengt mensen samen, vraagt om fair </w:t>
      </w:r>
      <w:proofErr w:type="spellStart"/>
      <w:r w:rsidRPr="00F22089">
        <w:t>play</w:t>
      </w:r>
      <w:proofErr w:type="spellEnd"/>
      <w:r w:rsidRPr="00F22089">
        <w:t xml:space="preserve"> en respect, doet dynamiek ontstaan… Allemaal waarden waarin wij ons als automerk herkennen. Via de Audi Freestyle Hockey Tour willen we jongeren dan ook de kans geven om te groeien en te streven naar beter.”</w:t>
      </w:r>
    </w:p>
    <w:p w:rsidR="00F22089" w:rsidRPr="00F22089" w:rsidRDefault="00F22089" w:rsidP="00F22089">
      <w:pPr>
        <w:pStyle w:val="BodyAudi"/>
      </w:pPr>
      <w:r w:rsidRPr="00F22089">
        <w:t xml:space="preserve">De Audi Freestyle Hockey Tour staat op 11 november opgesteld in Brussel, aan de voet van het </w:t>
      </w:r>
      <w:proofErr w:type="spellStart"/>
      <w:r w:rsidRPr="00F22089">
        <w:t>Atomium</w:t>
      </w:r>
      <w:proofErr w:type="spellEnd"/>
      <w:r w:rsidRPr="00F22089">
        <w:t>. Daarna reist het pop-upveld verder naar Charleroi, Antwerpen en Gent. Deze data worden later bekend gemaakt.</w:t>
      </w:r>
    </w:p>
    <w:p w:rsidR="00F22089" w:rsidRPr="00F22089" w:rsidRDefault="00F22089" w:rsidP="00F22089">
      <w:pPr>
        <w:pStyle w:val="BodyAudi"/>
        <w:rPr>
          <w:b/>
        </w:rPr>
      </w:pPr>
      <w:r w:rsidRPr="00F22089">
        <w:rPr>
          <w:b/>
        </w:rPr>
        <w:t>Programma:</w:t>
      </w:r>
    </w:p>
    <w:p w:rsidR="00F22089" w:rsidRPr="00F22089" w:rsidRDefault="00F22089" w:rsidP="00F22089">
      <w:pPr>
        <w:pStyle w:val="BodyAudi"/>
        <w:numPr>
          <w:ilvl w:val="0"/>
          <w:numId w:val="4"/>
        </w:numPr>
      </w:pPr>
      <w:r w:rsidRPr="00F22089">
        <w:t xml:space="preserve">13.00 u: </w:t>
      </w:r>
      <w:r w:rsidRPr="00F22089">
        <w:tab/>
      </w:r>
      <w:r w:rsidRPr="00F22089">
        <w:tab/>
        <w:t>Aankomst kinderen</w:t>
      </w:r>
    </w:p>
    <w:p w:rsidR="00F22089" w:rsidRPr="00F22089" w:rsidRDefault="00F22089" w:rsidP="00F22089">
      <w:pPr>
        <w:pStyle w:val="BodyAudi"/>
        <w:numPr>
          <w:ilvl w:val="0"/>
          <w:numId w:val="4"/>
        </w:numPr>
      </w:pPr>
      <w:r w:rsidRPr="00F22089">
        <w:t xml:space="preserve">14.00 u: </w:t>
      </w:r>
      <w:r w:rsidRPr="00F22089">
        <w:tab/>
      </w:r>
      <w:r w:rsidRPr="00F22089">
        <w:tab/>
        <w:t xml:space="preserve">Aankomst Red </w:t>
      </w:r>
      <w:proofErr w:type="spellStart"/>
      <w:r w:rsidRPr="00F22089">
        <w:t>Panthers</w:t>
      </w:r>
      <w:proofErr w:type="spellEnd"/>
      <w:r w:rsidRPr="00F22089">
        <w:t xml:space="preserve"> en Red Lions</w:t>
      </w:r>
    </w:p>
    <w:p w:rsidR="00F22089" w:rsidRPr="00F22089" w:rsidRDefault="00F22089" w:rsidP="00F22089">
      <w:pPr>
        <w:pStyle w:val="BodyAudi"/>
        <w:numPr>
          <w:ilvl w:val="0"/>
          <w:numId w:val="4"/>
        </w:numPr>
      </w:pPr>
      <w:r w:rsidRPr="00F22089">
        <w:lastRenderedPageBreak/>
        <w:t>14.00 u – 16.00 u:</w:t>
      </w:r>
      <w:r w:rsidRPr="00F22089">
        <w:tab/>
        <w:t xml:space="preserve">Hockey </w:t>
      </w:r>
      <w:proofErr w:type="spellStart"/>
      <w:r w:rsidRPr="00F22089">
        <w:t>clinic</w:t>
      </w:r>
      <w:proofErr w:type="spellEnd"/>
      <w:r>
        <w:t xml:space="preserve"> van en met Red </w:t>
      </w:r>
      <w:proofErr w:type="spellStart"/>
      <w:r>
        <w:t>Panthers</w:t>
      </w:r>
      <w:proofErr w:type="spellEnd"/>
      <w:r>
        <w:t xml:space="preserve"> en Red </w:t>
      </w:r>
      <w:r w:rsidRPr="00F22089">
        <w:t>Lions</w:t>
      </w:r>
    </w:p>
    <w:p w:rsidR="00F22089" w:rsidRPr="00F22089" w:rsidRDefault="00F22089" w:rsidP="00F22089">
      <w:pPr>
        <w:pStyle w:val="BodyAudi"/>
        <w:numPr>
          <w:ilvl w:val="0"/>
          <w:numId w:val="4"/>
        </w:numPr>
      </w:pPr>
      <w:r w:rsidRPr="00F22089">
        <w:t xml:space="preserve">17.00 u – 17.30 u: </w:t>
      </w:r>
      <w:r w:rsidRPr="00F22089">
        <w:tab/>
        <w:t>Einde</w:t>
      </w:r>
    </w:p>
    <w:p w:rsidR="00E37A96" w:rsidRDefault="00E37A96" w:rsidP="00B44FE6">
      <w:pPr>
        <w:pStyle w:val="BodyAudi"/>
      </w:pPr>
      <w:bookmarkStart w:id="0" w:name="_GoBack"/>
      <w:bookmarkEnd w:id="0"/>
    </w:p>
    <w:p w:rsidR="00F22089" w:rsidRDefault="00F22089" w:rsidP="00B44FE6">
      <w:pPr>
        <w:pStyle w:val="BodyAudi"/>
      </w:pPr>
    </w:p>
    <w:p w:rsidR="00E37A96" w:rsidRPr="002B2268" w:rsidRDefault="00E37A96" w:rsidP="002B2268">
      <w:pPr>
        <w:pStyle w:val="Body"/>
        <w:jc w:val="both"/>
        <w:rPr>
          <w:sz w:val="18"/>
          <w:szCs w:val="18"/>
        </w:rPr>
      </w:pPr>
      <w:r>
        <w:rPr>
          <w:sz w:val="18"/>
          <w:szCs w:val="18"/>
        </w:rPr>
        <w:t>De Audi groep stelt wereldwijd ruim 8</w:t>
      </w:r>
      <w:r w:rsidR="002B2268">
        <w:rPr>
          <w:sz w:val="18"/>
          <w:szCs w:val="18"/>
        </w:rPr>
        <w:t>8</w:t>
      </w:r>
      <w:r>
        <w:rPr>
          <w:sz w:val="18"/>
          <w:szCs w:val="18"/>
        </w:rPr>
        <w:t>.000 personen te werk, waaronder 2.5</w:t>
      </w:r>
      <w:r w:rsidR="002B2268">
        <w:rPr>
          <w:sz w:val="18"/>
          <w:szCs w:val="18"/>
        </w:rPr>
        <w:t>25</w:t>
      </w:r>
      <w:r>
        <w:rPr>
          <w:sz w:val="18"/>
          <w:szCs w:val="18"/>
        </w:rPr>
        <w:t xml:space="preserve"> in België. In 201</w:t>
      </w:r>
      <w:r w:rsidR="002B2268">
        <w:rPr>
          <w:sz w:val="18"/>
          <w:szCs w:val="18"/>
        </w:rPr>
        <w:t>6</w:t>
      </w:r>
      <w:r>
        <w:rPr>
          <w:sz w:val="18"/>
          <w:szCs w:val="18"/>
        </w:rPr>
        <w:t xml:space="preserve"> verkocht het merk met de vier ringen wereldwijd ca. 1,8 miljoen nieuwe wagens, waarvan er 3</w:t>
      </w:r>
      <w:r w:rsidR="002B2268">
        <w:rPr>
          <w:sz w:val="18"/>
          <w:szCs w:val="18"/>
        </w:rPr>
        <w:t>3</w:t>
      </w:r>
      <w:r>
        <w:rPr>
          <w:sz w:val="18"/>
          <w:szCs w:val="18"/>
        </w:rPr>
        <w:t>.</w:t>
      </w:r>
      <w:r w:rsidR="002B2268">
        <w:rPr>
          <w:sz w:val="18"/>
          <w:szCs w:val="18"/>
        </w:rPr>
        <w:t>225</w:t>
      </w:r>
      <w:r>
        <w:rPr>
          <w:sz w:val="18"/>
          <w:szCs w:val="18"/>
        </w:rPr>
        <w:t xml:space="preserve"> ingeschreven werden in België. In ons land bereikte Audi in 201</w:t>
      </w:r>
      <w:r w:rsidR="002B2268">
        <w:rPr>
          <w:sz w:val="18"/>
          <w:szCs w:val="18"/>
        </w:rPr>
        <w:t>6</w:t>
      </w:r>
      <w:r>
        <w:rPr>
          <w:sz w:val="18"/>
          <w:szCs w:val="18"/>
        </w:rPr>
        <w:t xml:space="preserve"> een marktaandeel van 6,</w:t>
      </w:r>
      <w:r w:rsidR="002B2268">
        <w:rPr>
          <w:sz w:val="18"/>
          <w:szCs w:val="18"/>
        </w:rPr>
        <w:t>20%. Audi focust op de ontwikkeling van nieuwe producten en duurzame technologieën voor de mobiliteit van de toekomst.</w:t>
      </w:r>
    </w:p>
    <w:sectPr w:rsidR="00E37A96" w:rsidRPr="002B226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089" w:rsidRDefault="00F22089" w:rsidP="00B44FE6">
      <w:pPr>
        <w:spacing w:after="0" w:line="240" w:lineRule="auto"/>
      </w:pPr>
      <w:r>
        <w:separator/>
      </w:r>
    </w:p>
  </w:endnote>
  <w:endnote w:type="continuationSeparator" w:id="0">
    <w:p w:rsidR="00F22089" w:rsidRDefault="00F22089"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089" w:rsidRDefault="00F22089" w:rsidP="00B44FE6">
      <w:pPr>
        <w:spacing w:after="0" w:line="240" w:lineRule="auto"/>
      </w:pPr>
      <w:r>
        <w:separator/>
      </w:r>
    </w:p>
  </w:footnote>
  <w:footnote w:type="continuationSeparator" w:id="0">
    <w:p w:rsidR="00F22089" w:rsidRDefault="00F22089"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2207A"/>
    <w:multiLevelType w:val="hybridMultilevel"/>
    <w:tmpl w:val="3196A7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7BA32C6"/>
    <w:multiLevelType w:val="hybridMultilevel"/>
    <w:tmpl w:val="386610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86C4FEA"/>
    <w:multiLevelType w:val="hybridMultilevel"/>
    <w:tmpl w:val="FBC09DEC"/>
    <w:lvl w:ilvl="0" w:tplc="856AAF0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89"/>
    <w:rsid w:val="002B2268"/>
    <w:rsid w:val="00345342"/>
    <w:rsid w:val="004353BC"/>
    <w:rsid w:val="004B2DB8"/>
    <w:rsid w:val="0050773E"/>
    <w:rsid w:val="00672882"/>
    <w:rsid w:val="007F6FA4"/>
    <w:rsid w:val="00953F7A"/>
    <w:rsid w:val="00AF6A2A"/>
    <w:rsid w:val="00B41D53"/>
    <w:rsid w:val="00B44FE6"/>
    <w:rsid w:val="00CC72F7"/>
    <w:rsid w:val="00E37A96"/>
    <w:rsid w:val="00EC7D82"/>
    <w:rsid w:val="00ED0C3A"/>
    <w:rsid w:val="00F220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F8B0C"/>
  <w15:chartTrackingRefBased/>
  <w15:docId w15:val="{45E2ADBB-38D3-46A9-98E0-B5094E03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2017_PressWord_Audi_NL</Template>
  <TotalTime>0</TotalTime>
  <Pages>2</Pages>
  <Words>421</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VRANCKX Yannick</cp:lastModifiedBy>
  <cp:revision>1</cp:revision>
  <dcterms:created xsi:type="dcterms:W3CDTF">2017-11-06T08:24:00Z</dcterms:created>
  <dcterms:modified xsi:type="dcterms:W3CDTF">2017-11-06T08:28:00Z</dcterms:modified>
</cp:coreProperties>
</file>