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69" w:rsidRDefault="00803669" w:rsidP="00197883">
      <w:pPr>
        <w:rPr>
          <w:rFonts w:eastAsia="Times"/>
          <w:b/>
          <w:color w:val="auto"/>
          <w:szCs w:val="20"/>
          <w:lang w:eastAsia="nl-BE"/>
        </w:rPr>
      </w:pPr>
    </w:p>
    <w:p w:rsidR="00803669" w:rsidRPr="00803669" w:rsidRDefault="00803669" w:rsidP="00803669">
      <w:pPr>
        <w:jc w:val="center"/>
        <w:rPr>
          <w:rFonts w:eastAsia="Times"/>
          <w:b/>
          <w:color w:val="auto"/>
          <w:sz w:val="32"/>
          <w:szCs w:val="32"/>
          <w:lang w:eastAsia="nl-BE"/>
        </w:rPr>
      </w:pPr>
      <w:r w:rsidRPr="00803669">
        <w:rPr>
          <w:rFonts w:eastAsia="Times"/>
          <w:b/>
          <w:color w:val="auto"/>
          <w:sz w:val="32"/>
          <w:szCs w:val="32"/>
          <w:lang w:eastAsia="nl-BE"/>
        </w:rPr>
        <w:t>De Smaakhoeve</w:t>
      </w:r>
    </w:p>
    <w:p w:rsidR="00803669" w:rsidRDefault="00803669" w:rsidP="00197883">
      <w:pPr>
        <w:rPr>
          <w:rFonts w:eastAsia="Times"/>
          <w:b/>
          <w:color w:val="auto"/>
          <w:szCs w:val="20"/>
          <w:lang w:eastAsia="nl-BE"/>
        </w:rPr>
      </w:pPr>
    </w:p>
    <w:p w:rsidR="00803669" w:rsidRDefault="00803669" w:rsidP="00197883">
      <w:pPr>
        <w:rPr>
          <w:rFonts w:eastAsia="Times"/>
          <w:b/>
          <w:color w:val="auto"/>
          <w:szCs w:val="20"/>
          <w:lang w:eastAsia="nl-BE"/>
        </w:rPr>
      </w:pPr>
    </w:p>
    <w:p w:rsidR="00803669" w:rsidRDefault="00803669" w:rsidP="00197883">
      <w:pPr>
        <w:rPr>
          <w:rFonts w:eastAsia="Times"/>
          <w:b/>
          <w:color w:val="auto"/>
          <w:szCs w:val="20"/>
          <w:lang w:eastAsia="nl-BE"/>
        </w:rPr>
      </w:pPr>
    </w:p>
    <w:p w:rsidR="00197883" w:rsidRPr="00E877EC" w:rsidRDefault="00197883" w:rsidP="00197883">
      <w:pPr>
        <w:rPr>
          <w:rFonts w:eastAsia="Times"/>
          <w:b/>
          <w:color w:val="auto"/>
          <w:szCs w:val="20"/>
          <w:lang w:eastAsia="nl-BE"/>
        </w:rPr>
      </w:pPr>
      <w:r w:rsidRPr="00E877EC">
        <w:rPr>
          <w:rFonts w:eastAsia="Times"/>
          <w:b/>
          <w:color w:val="auto"/>
          <w:szCs w:val="20"/>
          <w:lang w:eastAsia="nl-BE"/>
        </w:rPr>
        <w:t>Informatie over de chefs:</w:t>
      </w:r>
      <w:r>
        <w:rPr>
          <w:rFonts w:eastAsia="Times"/>
          <w:b/>
          <w:color w:val="auto"/>
          <w:szCs w:val="20"/>
          <w:lang w:eastAsia="nl-BE"/>
        </w:rPr>
        <w:br/>
      </w:r>
    </w:p>
    <w:p w:rsidR="00197883" w:rsidRPr="00E877EC" w:rsidRDefault="00197883" w:rsidP="00197883">
      <w:pPr>
        <w:rPr>
          <w:rFonts w:eastAsia="Times"/>
          <w:color w:val="auto"/>
          <w:szCs w:val="20"/>
          <w:lang w:eastAsia="nl-BE"/>
        </w:rPr>
      </w:pPr>
      <w:r w:rsidRPr="00E877EC">
        <w:rPr>
          <w:rFonts w:eastAsia="Times"/>
          <w:b/>
          <w:color w:val="auto"/>
          <w:szCs w:val="20"/>
          <w:lang w:eastAsia="nl-BE"/>
        </w:rPr>
        <w:t xml:space="preserve">Pascal Van </w:t>
      </w:r>
      <w:proofErr w:type="spellStart"/>
      <w:r w:rsidRPr="00E877EC">
        <w:rPr>
          <w:rFonts w:eastAsia="Times"/>
          <w:b/>
          <w:color w:val="auto"/>
          <w:szCs w:val="20"/>
          <w:lang w:eastAsia="nl-BE"/>
        </w:rPr>
        <w:t>Couteren</w:t>
      </w:r>
      <w:proofErr w:type="spellEnd"/>
      <w:r w:rsidRPr="00E877EC">
        <w:rPr>
          <w:rFonts w:eastAsia="Times"/>
          <w:color w:val="auto"/>
          <w:szCs w:val="20"/>
          <w:lang w:eastAsia="nl-BE"/>
        </w:rPr>
        <w:t xml:space="preserve">: </w:t>
      </w:r>
      <w:r>
        <w:rPr>
          <w:rFonts w:eastAsia="Times"/>
          <w:color w:val="auto"/>
          <w:szCs w:val="20"/>
          <w:lang w:eastAsia="nl-BE"/>
        </w:rPr>
        <w:br/>
      </w:r>
      <w:r w:rsidRPr="00E877EC">
        <w:rPr>
          <w:rFonts w:eastAsia="Times"/>
          <w:color w:val="auto"/>
          <w:szCs w:val="20"/>
          <w:lang w:eastAsia="nl-BE"/>
        </w:rPr>
        <w:t>In de keuken van Pascal, chef van Het Land aan de Overka</w:t>
      </w:r>
      <w:bookmarkStart w:id="0" w:name="_GoBack"/>
      <w:bookmarkEnd w:id="0"/>
      <w:r w:rsidRPr="00E877EC">
        <w:rPr>
          <w:rFonts w:eastAsia="Times"/>
          <w:color w:val="auto"/>
          <w:szCs w:val="20"/>
          <w:lang w:eastAsia="nl-BE"/>
        </w:rPr>
        <w:t xml:space="preserve">nt </w:t>
      </w:r>
      <w:r>
        <w:rPr>
          <w:rFonts w:eastAsia="Times"/>
          <w:color w:val="auto"/>
          <w:szCs w:val="20"/>
          <w:lang w:eastAsia="nl-BE"/>
        </w:rPr>
        <w:t>in</w:t>
      </w:r>
      <w:r w:rsidRPr="00E877EC">
        <w:rPr>
          <w:rFonts w:eastAsia="Times"/>
          <w:color w:val="auto"/>
          <w:szCs w:val="20"/>
          <w:lang w:eastAsia="nl-BE"/>
        </w:rPr>
        <w:t xml:space="preserve"> Leuven, primeren pure, geconcentreerde smaken. Geen overbodige tierlantijnen dus, gewoon recht naar de essentie van gastronomie. </w:t>
      </w:r>
      <w:r>
        <w:rPr>
          <w:rFonts w:eastAsia="Times"/>
          <w:color w:val="auto"/>
          <w:szCs w:val="20"/>
          <w:lang w:eastAsia="nl-BE"/>
        </w:rPr>
        <w:br/>
        <w:t>Men</w:t>
      </w:r>
      <w:r w:rsidRPr="00E877EC">
        <w:rPr>
          <w:rFonts w:eastAsia="Times"/>
          <w:color w:val="auto"/>
          <w:szCs w:val="20"/>
          <w:lang w:eastAsia="nl-BE"/>
        </w:rPr>
        <w:t xml:space="preserve"> proeft zijn passie en ervaring in al zijn gerechten. Dat hebben ook de recensenten bij </w:t>
      </w:r>
      <w:proofErr w:type="spellStart"/>
      <w:r w:rsidRPr="00E877EC">
        <w:rPr>
          <w:rFonts w:eastAsia="Times"/>
          <w:color w:val="auto"/>
          <w:szCs w:val="20"/>
          <w:lang w:eastAsia="nl-BE"/>
        </w:rPr>
        <w:t>Gault&amp;Millau</w:t>
      </w:r>
      <w:proofErr w:type="spellEnd"/>
      <w:r w:rsidRPr="00E877EC">
        <w:rPr>
          <w:rFonts w:eastAsia="Times"/>
          <w:color w:val="auto"/>
          <w:szCs w:val="20"/>
          <w:lang w:eastAsia="nl-BE"/>
        </w:rPr>
        <w:t xml:space="preserve"> ondervonden. Zijn restaurant werd </w:t>
      </w:r>
      <w:r>
        <w:rPr>
          <w:rFonts w:eastAsia="Times"/>
          <w:color w:val="auto"/>
          <w:szCs w:val="20"/>
          <w:lang w:eastAsia="nl-BE"/>
        </w:rPr>
        <w:t>b</w:t>
      </w:r>
      <w:r w:rsidRPr="00E877EC">
        <w:rPr>
          <w:rFonts w:eastAsia="Times"/>
          <w:color w:val="auto"/>
          <w:szCs w:val="20"/>
          <w:lang w:eastAsia="nl-BE"/>
        </w:rPr>
        <w:t xml:space="preserve">ekroond met 15 op 20 punten. </w:t>
      </w:r>
      <w:r>
        <w:rPr>
          <w:rFonts w:eastAsia="Times"/>
          <w:color w:val="auto"/>
          <w:szCs w:val="20"/>
          <w:lang w:eastAsia="nl-BE"/>
        </w:rPr>
        <w:br/>
      </w:r>
    </w:p>
    <w:p w:rsidR="00197883" w:rsidRDefault="00197883" w:rsidP="00197883">
      <w:pPr>
        <w:rPr>
          <w:rFonts w:eastAsia="Times"/>
          <w:color w:val="auto"/>
          <w:szCs w:val="20"/>
          <w:lang w:eastAsia="nl-BE"/>
        </w:rPr>
      </w:pPr>
      <w:r w:rsidRPr="00E877EC">
        <w:rPr>
          <w:rFonts w:eastAsia="Times"/>
          <w:b/>
          <w:color w:val="auto"/>
          <w:szCs w:val="20"/>
          <w:lang w:eastAsia="nl-BE"/>
        </w:rPr>
        <w:t>Bart De Bondt</w:t>
      </w:r>
      <w:r w:rsidRPr="00E877EC">
        <w:rPr>
          <w:rFonts w:eastAsia="Times"/>
          <w:color w:val="auto"/>
          <w:szCs w:val="20"/>
          <w:lang w:eastAsia="nl-BE"/>
        </w:rPr>
        <w:t>:</w:t>
      </w:r>
      <w:r>
        <w:rPr>
          <w:rFonts w:eastAsia="Times"/>
          <w:color w:val="auto"/>
          <w:szCs w:val="20"/>
          <w:lang w:eastAsia="nl-BE"/>
        </w:rPr>
        <w:br/>
      </w:r>
      <w:r w:rsidRPr="00E877EC">
        <w:rPr>
          <w:rFonts w:eastAsia="Times"/>
          <w:color w:val="auto"/>
          <w:szCs w:val="20"/>
          <w:lang w:eastAsia="nl-BE"/>
        </w:rPr>
        <w:t xml:space="preserve"> In </w:t>
      </w:r>
      <w:r>
        <w:rPr>
          <w:rFonts w:eastAsia="Times"/>
          <w:color w:val="auto"/>
          <w:szCs w:val="20"/>
          <w:lang w:eastAsia="nl-BE"/>
        </w:rPr>
        <w:t xml:space="preserve">Tienen, </w:t>
      </w:r>
      <w:r w:rsidRPr="00E877EC">
        <w:rPr>
          <w:rFonts w:eastAsia="Times"/>
          <w:color w:val="auto"/>
          <w:szCs w:val="20"/>
          <w:lang w:eastAsia="nl-BE"/>
        </w:rPr>
        <w:t>de suikerstad van het land</w:t>
      </w:r>
      <w:r>
        <w:rPr>
          <w:rFonts w:eastAsia="Times"/>
          <w:color w:val="auto"/>
          <w:szCs w:val="20"/>
          <w:lang w:eastAsia="nl-BE"/>
        </w:rPr>
        <w:t>,</w:t>
      </w:r>
      <w:r w:rsidRPr="00E877EC">
        <w:rPr>
          <w:rFonts w:eastAsia="Times"/>
          <w:color w:val="auto"/>
          <w:szCs w:val="20"/>
          <w:lang w:eastAsia="nl-BE"/>
        </w:rPr>
        <w:t xml:space="preserve"> verwacht </w:t>
      </w:r>
      <w:r>
        <w:rPr>
          <w:rFonts w:eastAsia="Times"/>
          <w:color w:val="auto"/>
          <w:szCs w:val="20"/>
          <w:lang w:eastAsia="nl-BE"/>
        </w:rPr>
        <w:t xml:space="preserve">men </w:t>
      </w:r>
      <w:r w:rsidRPr="00E877EC">
        <w:rPr>
          <w:rFonts w:eastAsia="Times"/>
          <w:color w:val="auto"/>
          <w:szCs w:val="20"/>
          <w:lang w:eastAsia="nl-BE"/>
        </w:rPr>
        <w:t xml:space="preserve">een suikerzoet restaurant en dat valt niet tegen. De nostalgische sfeervolle inrichting met fraaie oude unieke elementen, een grote open haard en de originele vloer geven echt een goed gevoel. De keuken, met chef Bart aan het roer, is gedetailleerd, kleurrijk, fantasievol en erg smakelijk. In de winter zijn er natuurlijk volop wildgerechten, maar in ieder seizoen creëert hij de sfeer van het seizoen in zijn gerechten. De inspecteurs van de Michelin Gids beamen dat: “Bart De Bondt weet hoe je smaken creëert. Hij vertrekt van een klassieke basis en geeft daar als jonge chef zijn eigen interpretatie aan. </w:t>
      </w:r>
    </w:p>
    <w:p w:rsidR="00197883" w:rsidRDefault="00197883" w:rsidP="00197883">
      <w:pPr>
        <w:rPr>
          <w:rFonts w:eastAsia="Times"/>
          <w:color w:val="auto"/>
          <w:szCs w:val="20"/>
          <w:lang w:eastAsia="nl-BE"/>
        </w:rPr>
      </w:pPr>
    </w:p>
    <w:p w:rsidR="00197883" w:rsidRPr="00E877EC" w:rsidRDefault="00197883" w:rsidP="00197883">
      <w:pPr>
        <w:rPr>
          <w:rFonts w:eastAsia="Times"/>
          <w:color w:val="auto"/>
          <w:szCs w:val="20"/>
          <w:lang w:eastAsia="nl-BE"/>
        </w:rPr>
      </w:pPr>
    </w:p>
    <w:p w:rsidR="00197883" w:rsidRPr="00E877EC" w:rsidRDefault="00197883" w:rsidP="00197883">
      <w:pPr>
        <w:rPr>
          <w:rFonts w:eastAsia="Times"/>
          <w:b/>
          <w:color w:val="auto"/>
          <w:szCs w:val="20"/>
          <w:lang w:eastAsia="nl-BE"/>
        </w:rPr>
      </w:pPr>
      <w:r w:rsidRPr="00E877EC">
        <w:rPr>
          <w:rFonts w:eastAsia="Times"/>
          <w:b/>
          <w:color w:val="auto"/>
          <w:szCs w:val="20"/>
          <w:lang w:eastAsia="nl-BE"/>
        </w:rPr>
        <w:t xml:space="preserve">Informatie over de locaties: </w:t>
      </w:r>
    </w:p>
    <w:p w:rsidR="00197883" w:rsidRPr="00E877EC" w:rsidRDefault="00197883" w:rsidP="00197883">
      <w:pPr>
        <w:rPr>
          <w:rFonts w:eastAsia="Times"/>
          <w:color w:val="auto"/>
          <w:szCs w:val="20"/>
          <w:lang w:eastAsia="nl-BE"/>
        </w:rPr>
      </w:pPr>
    </w:p>
    <w:p w:rsidR="00197883" w:rsidRDefault="00197883" w:rsidP="00197883">
      <w:pPr>
        <w:rPr>
          <w:rFonts w:eastAsia="Times"/>
          <w:color w:val="auto"/>
          <w:szCs w:val="20"/>
          <w:lang w:eastAsia="nl-BE"/>
        </w:rPr>
      </w:pPr>
      <w:r w:rsidRPr="00E877EC">
        <w:rPr>
          <w:rFonts w:eastAsia="Times"/>
          <w:b/>
          <w:color w:val="auto"/>
          <w:szCs w:val="20"/>
          <w:lang w:eastAsia="nl-BE"/>
        </w:rPr>
        <w:t xml:space="preserve">Fruit Vanhellemont, site </w:t>
      </w:r>
      <w:proofErr w:type="spellStart"/>
      <w:r w:rsidRPr="00E877EC">
        <w:rPr>
          <w:rFonts w:eastAsia="Times"/>
          <w:b/>
          <w:color w:val="auto"/>
          <w:szCs w:val="20"/>
          <w:lang w:eastAsia="nl-BE"/>
        </w:rPr>
        <w:t>Reynaert</w:t>
      </w:r>
      <w:proofErr w:type="spellEnd"/>
      <w:r w:rsidRPr="00E877EC">
        <w:rPr>
          <w:rFonts w:eastAsia="Times"/>
          <w:b/>
          <w:color w:val="auto"/>
          <w:szCs w:val="20"/>
          <w:lang w:eastAsia="nl-BE"/>
        </w:rPr>
        <w:t xml:space="preserve"> Tienen</w:t>
      </w:r>
      <w:r w:rsidRPr="00E877EC">
        <w:rPr>
          <w:rFonts w:eastAsia="Times"/>
          <w:color w:val="auto"/>
          <w:szCs w:val="20"/>
          <w:lang w:eastAsia="nl-BE"/>
        </w:rPr>
        <w:t xml:space="preserve">: </w:t>
      </w:r>
    </w:p>
    <w:p w:rsidR="00197883" w:rsidRDefault="00197883" w:rsidP="00197883">
      <w:pPr>
        <w:rPr>
          <w:rFonts w:eastAsia="Times"/>
          <w:color w:val="auto"/>
          <w:szCs w:val="20"/>
          <w:lang w:eastAsia="nl-BE"/>
        </w:rPr>
      </w:pPr>
      <w:r w:rsidRPr="00E877EC">
        <w:rPr>
          <w:rFonts w:eastAsia="Times"/>
          <w:color w:val="auto"/>
          <w:szCs w:val="20"/>
          <w:lang w:eastAsia="nl-BE"/>
        </w:rPr>
        <w:t xml:space="preserve">Van pittige jonagoldjenever en -likeur, tot puur appelsap en zoete appelconfituur. De creativiteit van de familie Vanhellemont kent geen grenzen als er fruit mee gemoeid is. Moeder </w:t>
      </w:r>
      <w:proofErr w:type="spellStart"/>
      <w:r w:rsidRPr="00E877EC">
        <w:rPr>
          <w:rFonts w:eastAsia="Times"/>
          <w:color w:val="auto"/>
          <w:szCs w:val="20"/>
          <w:lang w:eastAsia="nl-BE"/>
        </w:rPr>
        <w:t>Jeannine</w:t>
      </w:r>
      <w:proofErr w:type="spellEnd"/>
      <w:r w:rsidRPr="00E877EC">
        <w:rPr>
          <w:rFonts w:eastAsia="Times"/>
          <w:color w:val="auto"/>
          <w:szCs w:val="20"/>
          <w:lang w:eastAsia="nl-BE"/>
        </w:rPr>
        <w:t xml:space="preserve"> Nijs is de grote bedenker van de meeste producten en recepten. Ze startte het bedrijf in Meensel-</w:t>
      </w:r>
      <w:proofErr w:type="spellStart"/>
      <w:r w:rsidRPr="00E877EC">
        <w:rPr>
          <w:rFonts w:eastAsia="Times"/>
          <w:color w:val="auto"/>
          <w:szCs w:val="20"/>
          <w:lang w:eastAsia="nl-BE"/>
        </w:rPr>
        <w:t>Kiezegem</w:t>
      </w:r>
      <w:proofErr w:type="spellEnd"/>
      <w:r w:rsidRPr="00E877EC">
        <w:rPr>
          <w:rFonts w:eastAsia="Times"/>
          <w:color w:val="auto"/>
          <w:szCs w:val="20"/>
          <w:lang w:eastAsia="nl-BE"/>
        </w:rPr>
        <w:t xml:space="preserve"> in 1969 samen met man André. Zonen Mario en Gert stapten mee in de zaak en de familie werkte Fruitbedrijf Vanhellemont uit tot een begrip in de streek. Binnenkort starten ze ook een site in Tienen, waar we met onze eerste smaakhoeve van dit jaar te gast mogen zijn. Diner tussen de fruitbomen, dichter bij de natuur kan niet.</w:t>
      </w:r>
    </w:p>
    <w:p w:rsidR="00197883" w:rsidRPr="00E877EC" w:rsidRDefault="00197883" w:rsidP="00197883">
      <w:pPr>
        <w:rPr>
          <w:rFonts w:eastAsia="Times"/>
          <w:color w:val="auto"/>
          <w:szCs w:val="20"/>
          <w:lang w:eastAsia="nl-BE"/>
        </w:rPr>
      </w:pPr>
    </w:p>
    <w:p w:rsidR="00197883" w:rsidRPr="00CB3CB2" w:rsidRDefault="00197883" w:rsidP="00197883">
      <w:pPr>
        <w:rPr>
          <w:rFonts w:eastAsia="Times"/>
          <w:b/>
          <w:color w:val="auto"/>
          <w:szCs w:val="20"/>
          <w:lang w:eastAsia="nl-BE"/>
        </w:rPr>
      </w:pPr>
      <w:r w:rsidRPr="00CB3CB2">
        <w:rPr>
          <w:rFonts w:eastAsia="Times"/>
          <w:b/>
          <w:color w:val="auto"/>
          <w:szCs w:val="20"/>
          <w:lang w:eastAsia="nl-BE"/>
        </w:rPr>
        <w:t xml:space="preserve">Speelboerderij Ravot: </w:t>
      </w:r>
    </w:p>
    <w:p w:rsidR="00197883" w:rsidRDefault="00197883" w:rsidP="00197883">
      <w:pPr>
        <w:rPr>
          <w:rFonts w:eastAsia="Times"/>
          <w:color w:val="auto"/>
          <w:szCs w:val="20"/>
          <w:lang w:eastAsia="nl-BE"/>
        </w:rPr>
      </w:pPr>
      <w:r w:rsidRPr="00E877EC">
        <w:rPr>
          <w:rFonts w:eastAsia="Times"/>
          <w:color w:val="auto"/>
          <w:szCs w:val="20"/>
          <w:lang w:eastAsia="nl-BE"/>
        </w:rPr>
        <w:t xml:space="preserve">Voor onze tweede smaakhoeve zijn we te gast bij Speelboerderij Ravot te </w:t>
      </w:r>
      <w:proofErr w:type="spellStart"/>
      <w:r w:rsidRPr="00E877EC">
        <w:rPr>
          <w:rFonts w:eastAsia="Times"/>
          <w:color w:val="auto"/>
          <w:szCs w:val="20"/>
          <w:lang w:eastAsia="nl-BE"/>
        </w:rPr>
        <w:t>Glabbeek</w:t>
      </w:r>
      <w:proofErr w:type="spellEnd"/>
      <w:r w:rsidRPr="00E877EC">
        <w:rPr>
          <w:rFonts w:eastAsia="Times"/>
          <w:color w:val="auto"/>
          <w:szCs w:val="20"/>
          <w:lang w:eastAsia="nl-BE"/>
        </w:rPr>
        <w:t>. Catherine, een kleuterjuf met meer dan 25 jaar ervaring, heeft altijd gedroomd een kinderboerderij te openen. Haar droom werd werkelijkheid samen met haar man Marc, de boer van dienst. Kinderen op een educatieve wijze iets bijleren en laten kennis maken met de dieren en het leven op de boerderij, is wat ze wil bereiken. De kinderen kunnen heerlijk ‘ravotten’ op deze boerderij. Maar ook volwassenen zijn hier aan het juiste adres voor uitsteke</w:t>
      </w:r>
      <w:r>
        <w:rPr>
          <w:rFonts w:eastAsia="Times"/>
          <w:color w:val="auto"/>
          <w:szCs w:val="20"/>
          <w:lang w:eastAsia="nl-BE"/>
        </w:rPr>
        <w:t>nd vlees van Wit-Blauw runderen.</w:t>
      </w:r>
    </w:p>
    <w:p w:rsidR="003F426A" w:rsidRDefault="003F426A" w:rsidP="008568F8"/>
    <w:sectPr w:rsidR="003F4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05A4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3405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654A63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6F4A0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80A85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5041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656B3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0449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0E65DC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88263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467068DA"/>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C6800B0"/>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CD7181A"/>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83"/>
    <w:rsid w:val="0000128B"/>
    <w:rsid w:val="000113D1"/>
    <w:rsid w:val="00015FA8"/>
    <w:rsid w:val="0001778C"/>
    <w:rsid w:val="00030982"/>
    <w:rsid w:val="00030A76"/>
    <w:rsid w:val="000445C3"/>
    <w:rsid w:val="00067A68"/>
    <w:rsid w:val="00092951"/>
    <w:rsid w:val="000B52B3"/>
    <w:rsid w:val="000B77C3"/>
    <w:rsid w:val="000C7544"/>
    <w:rsid w:val="000E5E00"/>
    <w:rsid w:val="0011241F"/>
    <w:rsid w:val="00113C8D"/>
    <w:rsid w:val="00122FCB"/>
    <w:rsid w:val="00124929"/>
    <w:rsid w:val="00131E0E"/>
    <w:rsid w:val="00164039"/>
    <w:rsid w:val="001759A9"/>
    <w:rsid w:val="001818F3"/>
    <w:rsid w:val="00184134"/>
    <w:rsid w:val="00187F08"/>
    <w:rsid w:val="00191C8F"/>
    <w:rsid w:val="0019424C"/>
    <w:rsid w:val="00197883"/>
    <w:rsid w:val="001A60D6"/>
    <w:rsid w:val="001B0526"/>
    <w:rsid w:val="001B634C"/>
    <w:rsid w:val="001D3652"/>
    <w:rsid w:val="001D46E5"/>
    <w:rsid w:val="001E29CB"/>
    <w:rsid w:val="001E7F1F"/>
    <w:rsid w:val="001F2673"/>
    <w:rsid w:val="001F2FC9"/>
    <w:rsid w:val="001F5674"/>
    <w:rsid w:val="00212A3A"/>
    <w:rsid w:val="00242AD7"/>
    <w:rsid w:val="00281343"/>
    <w:rsid w:val="00285C1E"/>
    <w:rsid w:val="00287466"/>
    <w:rsid w:val="00287F2B"/>
    <w:rsid w:val="002B59A9"/>
    <w:rsid w:val="002B7D29"/>
    <w:rsid w:val="002C034D"/>
    <w:rsid w:val="002C0B15"/>
    <w:rsid w:val="002D6448"/>
    <w:rsid w:val="002E2358"/>
    <w:rsid w:val="002F1771"/>
    <w:rsid w:val="002F39E9"/>
    <w:rsid w:val="002F56CF"/>
    <w:rsid w:val="00313457"/>
    <w:rsid w:val="003204D5"/>
    <w:rsid w:val="00327671"/>
    <w:rsid w:val="0032786A"/>
    <w:rsid w:val="0033212C"/>
    <w:rsid w:val="00350761"/>
    <w:rsid w:val="00353857"/>
    <w:rsid w:val="00353E98"/>
    <w:rsid w:val="00354EB3"/>
    <w:rsid w:val="00365F9E"/>
    <w:rsid w:val="00394BB5"/>
    <w:rsid w:val="003972BB"/>
    <w:rsid w:val="003B0E17"/>
    <w:rsid w:val="003B2426"/>
    <w:rsid w:val="003F426A"/>
    <w:rsid w:val="0040500E"/>
    <w:rsid w:val="00412433"/>
    <w:rsid w:val="004171BA"/>
    <w:rsid w:val="0041782B"/>
    <w:rsid w:val="00421C80"/>
    <w:rsid w:val="004245B3"/>
    <w:rsid w:val="00427AFA"/>
    <w:rsid w:val="00435159"/>
    <w:rsid w:val="004527F8"/>
    <w:rsid w:val="00456F71"/>
    <w:rsid w:val="00461CDF"/>
    <w:rsid w:val="00486981"/>
    <w:rsid w:val="004901FC"/>
    <w:rsid w:val="004B1E88"/>
    <w:rsid w:val="004B30A8"/>
    <w:rsid w:val="004B7760"/>
    <w:rsid w:val="004C1AEA"/>
    <w:rsid w:val="004C6873"/>
    <w:rsid w:val="004D2F40"/>
    <w:rsid w:val="004E1639"/>
    <w:rsid w:val="004F7C23"/>
    <w:rsid w:val="0051250E"/>
    <w:rsid w:val="00531E84"/>
    <w:rsid w:val="005428C5"/>
    <w:rsid w:val="0054619F"/>
    <w:rsid w:val="005531EA"/>
    <w:rsid w:val="00573A4C"/>
    <w:rsid w:val="00581137"/>
    <w:rsid w:val="00584180"/>
    <w:rsid w:val="005865C5"/>
    <w:rsid w:val="00597901"/>
    <w:rsid w:val="005B52E1"/>
    <w:rsid w:val="005C3B70"/>
    <w:rsid w:val="005D26F3"/>
    <w:rsid w:val="005E0026"/>
    <w:rsid w:val="005E01E1"/>
    <w:rsid w:val="005F0B70"/>
    <w:rsid w:val="00605FF2"/>
    <w:rsid w:val="0061572F"/>
    <w:rsid w:val="00632DD2"/>
    <w:rsid w:val="006373AE"/>
    <w:rsid w:val="00653294"/>
    <w:rsid w:val="006623EF"/>
    <w:rsid w:val="00671B20"/>
    <w:rsid w:val="006A08F9"/>
    <w:rsid w:val="006A32AB"/>
    <w:rsid w:val="006A6A0E"/>
    <w:rsid w:val="006B492D"/>
    <w:rsid w:val="006B7B28"/>
    <w:rsid w:val="006E5800"/>
    <w:rsid w:val="006F0246"/>
    <w:rsid w:val="006F27C4"/>
    <w:rsid w:val="006F355C"/>
    <w:rsid w:val="0071188F"/>
    <w:rsid w:val="00716941"/>
    <w:rsid w:val="007173B9"/>
    <w:rsid w:val="00740040"/>
    <w:rsid w:val="007520EC"/>
    <w:rsid w:val="00760021"/>
    <w:rsid w:val="00760761"/>
    <w:rsid w:val="007656FA"/>
    <w:rsid w:val="00766D32"/>
    <w:rsid w:val="00783B20"/>
    <w:rsid w:val="00793C03"/>
    <w:rsid w:val="007A01AF"/>
    <w:rsid w:val="007A5A3B"/>
    <w:rsid w:val="007B0E25"/>
    <w:rsid w:val="007B1638"/>
    <w:rsid w:val="007C34C7"/>
    <w:rsid w:val="007D644C"/>
    <w:rsid w:val="007F429D"/>
    <w:rsid w:val="00803669"/>
    <w:rsid w:val="00807711"/>
    <w:rsid w:val="00812331"/>
    <w:rsid w:val="00813F13"/>
    <w:rsid w:val="00827279"/>
    <w:rsid w:val="008568F8"/>
    <w:rsid w:val="0087398D"/>
    <w:rsid w:val="0088266A"/>
    <w:rsid w:val="008833F7"/>
    <w:rsid w:val="008867BA"/>
    <w:rsid w:val="00891E4C"/>
    <w:rsid w:val="008942B7"/>
    <w:rsid w:val="008E18B7"/>
    <w:rsid w:val="008E1AA5"/>
    <w:rsid w:val="008E5E2D"/>
    <w:rsid w:val="00902BB8"/>
    <w:rsid w:val="009047AB"/>
    <w:rsid w:val="00913167"/>
    <w:rsid w:val="009131A2"/>
    <w:rsid w:val="009259E6"/>
    <w:rsid w:val="00931641"/>
    <w:rsid w:val="009348C9"/>
    <w:rsid w:val="0095331C"/>
    <w:rsid w:val="00955EBA"/>
    <w:rsid w:val="009B2242"/>
    <w:rsid w:val="009C11E8"/>
    <w:rsid w:val="009C4475"/>
    <w:rsid w:val="009E1549"/>
    <w:rsid w:val="009E33B1"/>
    <w:rsid w:val="009E54DD"/>
    <w:rsid w:val="00A27191"/>
    <w:rsid w:val="00A30A06"/>
    <w:rsid w:val="00A32D03"/>
    <w:rsid w:val="00A347C3"/>
    <w:rsid w:val="00A37F9C"/>
    <w:rsid w:val="00A46DAC"/>
    <w:rsid w:val="00A67553"/>
    <w:rsid w:val="00A7164B"/>
    <w:rsid w:val="00A818EC"/>
    <w:rsid w:val="00A94857"/>
    <w:rsid w:val="00AA3250"/>
    <w:rsid w:val="00AC604F"/>
    <w:rsid w:val="00AC6420"/>
    <w:rsid w:val="00AD73FD"/>
    <w:rsid w:val="00AD7C74"/>
    <w:rsid w:val="00AE75DC"/>
    <w:rsid w:val="00B106F9"/>
    <w:rsid w:val="00B167F7"/>
    <w:rsid w:val="00B242B3"/>
    <w:rsid w:val="00B5385F"/>
    <w:rsid w:val="00B61E85"/>
    <w:rsid w:val="00B70015"/>
    <w:rsid w:val="00B75D00"/>
    <w:rsid w:val="00B93837"/>
    <w:rsid w:val="00BA4717"/>
    <w:rsid w:val="00BB0F93"/>
    <w:rsid w:val="00BC779D"/>
    <w:rsid w:val="00BD461E"/>
    <w:rsid w:val="00BD7EBB"/>
    <w:rsid w:val="00BE2934"/>
    <w:rsid w:val="00BF2679"/>
    <w:rsid w:val="00BF3671"/>
    <w:rsid w:val="00C23E45"/>
    <w:rsid w:val="00C34F37"/>
    <w:rsid w:val="00C46750"/>
    <w:rsid w:val="00C4693E"/>
    <w:rsid w:val="00C64A58"/>
    <w:rsid w:val="00C7197E"/>
    <w:rsid w:val="00C73412"/>
    <w:rsid w:val="00C96283"/>
    <w:rsid w:val="00C9678D"/>
    <w:rsid w:val="00CA61D4"/>
    <w:rsid w:val="00CE16E4"/>
    <w:rsid w:val="00CE17B2"/>
    <w:rsid w:val="00CE3777"/>
    <w:rsid w:val="00CE7D35"/>
    <w:rsid w:val="00CF5794"/>
    <w:rsid w:val="00D005BD"/>
    <w:rsid w:val="00D56A15"/>
    <w:rsid w:val="00D76145"/>
    <w:rsid w:val="00D82E44"/>
    <w:rsid w:val="00D958A7"/>
    <w:rsid w:val="00DA46C5"/>
    <w:rsid w:val="00DB5525"/>
    <w:rsid w:val="00DC261D"/>
    <w:rsid w:val="00DC5447"/>
    <w:rsid w:val="00DF3A29"/>
    <w:rsid w:val="00E00E87"/>
    <w:rsid w:val="00E03251"/>
    <w:rsid w:val="00E1068D"/>
    <w:rsid w:val="00E15ED0"/>
    <w:rsid w:val="00E36FB2"/>
    <w:rsid w:val="00E4325F"/>
    <w:rsid w:val="00E47DA3"/>
    <w:rsid w:val="00E575DB"/>
    <w:rsid w:val="00E61080"/>
    <w:rsid w:val="00E6169C"/>
    <w:rsid w:val="00E73D6C"/>
    <w:rsid w:val="00E94B6F"/>
    <w:rsid w:val="00E97D81"/>
    <w:rsid w:val="00EA3FA2"/>
    <w:rsid w:val="00EA5A60"/>
    <w:rsid w:val="00EC1289"/>
    <w:rsid w:val="00EC149A"/>
    <w:rsid w:val="00EC1980"/>
    <w:rsid w:val="00EC4446"/>
    <w:rsid w:val="00EC4712"/>
    <w:rsid w:val="00ED5975"/>
    <w:rsid w:val="00EF3254"/>
    <w:rsid w:val="00EF63CB"/>
    <w:rsid w:val="00EF6EEF"/>
    <w:rsid w:val="00F00350"/>
    <w:rsid w:val="00F11EEA"/>
    <w:rsid w:val="00F14964"/>
    <w:rsid w:val="00F14FE6"/>
    <w:rsid w:val="00F225C5"/>
    <w:rsid w:val="00F23524"/>
    <w:rsid w:val="00F54A56"/>
    <w:rsid w:val="00F743DE"/>
    <w:rsid w:val="00F80673"/>
    <w:rsid w:val="00F860CC"/>
    <w:rsid w:val="00F9312B"/>
    <w:rsid w:val="00FB161F"/>
    <w:rsid w:val="00FC4CBE"/>
    <w:rsid w:val="00FC5BA0"/>
    <w:rsid w:val="00FC7DD2"/>
    <w:rsid w:val="00FD2B42"/>
    <w:rsid w:val="00FE2690"/>
    <w:rsid w:val="00FF1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7883"/>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7883"/>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563117EB.dotm</Template>
  <TotalTime>1</TotalTime>
  <Pages>1</Pages>
  <Words>367</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Ilsbroux</dc:creator>
  <cp:lastModifiedBy>Frank Ilsbroux</cp:lastModifiedBy>
  <cp:revision>2</cp:revision>
  <dcterms:created xsi:type="dcterms:W3CDTF">2018-04-26T11:40:00Z</dcterms:created>
  <dcterms:modified xsi:type="dcterms:W3CDTF">2018-04-27T11:15:00Z</dcterms:modified>
</cp:coreProperties>
</file>