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9580" w14:textId="58EC74A0" w:rsidR="00B31DCD" w:rsidRPr="00D919A8" w:rsidRDefault="00D919A8" w:rsidP="009A416E">
      <w:pPr>
        <w:pStyle w:val="Title"/>
        <w:spacing w:before="120" w:line="240" w:lineRule="auto"/>
        <w:rPr>
          <w:rFonts w:ascii="Seat Bcn" w:hAnsi="Seat Bcn" w:cs="SeatBcn-Medium"/>
          <w:spacing w:val="-1"/>
          <w:sz w:val="20"/>
          <w:szCs w:val="20"/>
          <w:lang w:val="nl-BE"/>
        </w:rPr>
      </w:pPr>
      <w:r w:rsidRPr="00D919A8">
        <w:rPr>
          <w:rFonts w:ascii="Seat Bcn" w:hAnsi="Seat Bcn" w:cs="SeatBcn-Medium"/>
          <w:spacing w:val="-1"/>
          <w:sz w:val="20"/>
          <w:szCs w:val="20"/>
          <w:lang w:val="nl-BE"/>
        </w:rPr>
        <w:t>26</w:t>
      </w:r>
      <w:r w:rsidR="002F1FAF" w:rsidRPr="00D919A8">
        <w:rPr>
          <w:rFonts w:ascii="Seat Bcn" w:hAnsi="Seat Bcn" w:cs="SeatBcn-Medium"/>
          <w:spacing w:val="-1"/>
          <w:sz w:val="20"/>
          <w:szCs w:val="20"/>
          <w:lang w:val="nl-BE"/>
        </w:rPr>
        <w:t xml:space="preserve"> </w:t>
      </w:r>
      <w:r w:rsidR="001B3071" w:rsidRPr="00D919A8">
        <w:rPr>
          <w:rFonts w:ascii="Seat Bcn" w:hAnsi="Seat Bcn" w:cs="SeatBcn-Medium"/>
          <w:spacing w:val="-1"/>
          <w:sz w:val="20"/>
          <w:szCs w:val="20"/>
          <w:lang w:val="nl-BE"/>
        </w:rPr>
        <w:t>april</w:t>
      </w:r>
      <w:r w:rsidR="002F1FAF" w:rsidRPr="00D919A8">
        <w:rPr>
          <w:rFonts w:ascii="Seat Bcn" w:hAnsi="Seat Bcn" w:cs="SeatBcn-Medium"/>
          <w:spacing w:val="-1"/>
          <w:sz w:val="20"/>
          <w:szCs w:val="20"/>
          <w:lang w:val="nl-BE"/>
        </w:rPr>
        <w:t xml:space="preserve"> </w:t>
      </w:r>
      <w:r w:rsidR="00B31DCD" w:rsidRPr="00D919A8">
        <w:rPr>
          <w:rFonts w:ascii="Seat Bcn" w:hAnsi="Seat Bcn" w:cs="SeatBcn-Medium"/>
          <w:spacing w:val="-1"/>
          <w:sz w:val="20"/>
          <w:szCs w:val="20"/>
          <w:lang w:val="nl-BE"/>
        </w:rPr>
        <w:t>20</w:t>
      </w:r>
      <w:r w:rsidR="003623C7" w:rsidRPr="00D919A8">
        <w:rPr>
          <w:rFonts w:ascii="Seat Bcn" w:hAnsi="Seat Bcn" w:cs="SeatBcn-Medium"/>
          <w:spacing w:val="-1"/>
          <w:sz w:val="20"/>
          <w:szCs w:val="20"/>
          <w:lang w:val="nl-BE"/>
        </w:rPr>
        <w:t>2</w:t>
      </w:r>
      <w:r w:rsidR="00250DAC" w:rsidRPr="00D919A8">
        <w:rPr>
          <w:rFonts w:ascii="Seat Bcn" w:hAnsi="Seat Bcn" w:cs="SeatBcn-Medium"/>
          <w:spacing w:val="-1"/>
          <w:sz w:val="20"/>
          <w:szCs w:val="20"/>
          <w:lang w:val="nl-BE"/>
        </w:rPr>
        <w:t>2</w:t>
      </w:r>
    </w:p>
    <w:p w14:paraId="00DD0D2C" w14:textId="6EA04280" w:rsidR="009A416E" w:rsidRPr="00D919A8" w:rsidRDefault="001B3071" w:rsidP="009A416E">
      <w:pPr>
        <w:pStyle w:val="Title"/>
        <w:spacing w:before="120" w:line="240" w:lineRule="auto"/>
        <w:rPr>
          <w:rFonts w:ascii="Seat Bcn" w:eastAsiaTheme="minorEastAsia" w:hAnsi="Seat Bcn" w:cs="Times New Roman"/>
          <w:b/>
          <w:bCs w:val="0"/>
          <w:noProof/>
          <w:kern w:val="0"/>
          <w:sz w:val="36"/>
          <w:szCs w:val="40"/>
          <w:lang w:val="nl-BE"/>
        </w:rPr>
      </w:pPr>
      <w:r w:rsidRPr="00D919A8">
        <w:rPr>
          <w:rFonts w:ascii="Seat Bcn" w:hAnsi="Seat Bcn"/>
          <w:b/>
          <w:sz w:val="36"/>
          <w:lang w:val="nl-BE"/>
        </w:rPr>
        <w:t xml:space="preserve">7 manieren om brandstof te besparen </w:t>
      </w:r>
    </w:p>
    <w:p w14:paraId="58858999" w14:textId="77777777" w:rsidR="001B3071" w:rsidRPr="001B3071" w:rsidRDefault="001B3071" w:rsidP="001B3071">
      <w:pPr>
        <w:pStyle w:val="Prrafobsico"/>
        <w:numPr>
          <w:ilvl w:val="0"/>
          <w:numId w:val="1"/>
        </w:numPr>
        <w:ind w:left="426" w:hanging="284"/>
        <w:rPr>
          <w:rFonts w:ascii="Seat Bcn" w:hAnsi="Seat Bcn" w:cs="SeatBcn-Medium"/>
          <w:b/>
          <w:noProof/>
          <w:spacing w:val="-1"/>
          <w:sz w:val="20"/>
          <w:szCs w:val="20"/>
          <w:lang w:val="nl-BE"/>
        </w:rPr>
      </w:pPr>
      <w:r w:rsidRPr="001B3071">
        <w:rPr>
          <w:rFonts w:ascii="Seat Bcn" w:hAnsi="Seat Bcn"/>
          <w:b/>
          <w:sz w:val="20"/>
          <w:lang w:val="nl-BE"/>
        </w:rPr>
        <w:t>Stijgende brandstofprijzen zijn wereldwijd een grote zorg geworden voor bestuurders</w:t>
      </w:r>
    </w:p>
    <w:p w14:paraId="716A4185" w14:textId="2A5749C9" w:rsidR="009A416E" w:rsidRPr="00D919A8" w:rsidRDefault="001B3071" w:rsidP="001B3071">
      <w:pPr>
        <w:pStyle w:val="Prrafobsico"/>
        <w:numPr>
          <w:ilvl w:val="0"/>
          <w:numId w:val="1"/>
        </w:numPr>
        <w:ind w:left="426" w:hanging="284"/>
        <w:rPr>
          <w:rFonts w:ascii="Seat Bcn" w:hAnsi="Seat Bcn" w:cs="SeatBcn-Medium"/>
          <w:b/>
          <w:spacing w:val="-1"/>
          <w:sz w:val="20"/>
          <w:szCs w:val="20"/>
          <w:lang w:val="nl-BE"/>
        </w:rPr>
      </w:pPr>
      <w:r w:rsidRPr="001B3071">
        <w:rPr>
          <w:rFonts w:ascii="Seat Bcn" w:hAnsi="Seat Bcn"/>
          <w:b/>
          <w:sz w:val="20"/>
          <w:lang w:val="nl-BE"/>
        </w:rPr>
        <w:t>Een expert bij SEAT S.A. stelt zeven efficiënte rijtips voor om brandstofverbruik te verlagen</w:t>
      </w:r>
    </w:p>
    <w:p w14:paraId="14608933" w14:textId="77777777" w:rsidR="002F1FAF" w:rsidRPr="00D919A8" w:rsidRDefault="002F1FAF" w:rsidP="009A416E">
      <w:pPr>
        <w:pStyle w:val="Prrafobsico"/>
        <w:ind w:left="426"/>
        <w:rPr>
          <w:rFonts w:ascii="Seat Bcn" w:hAnsi="Seat Bcn" w:cs="SeatBcn-Medium"/>
          <w:b/>
          <w:color w:val="auto"/>
          <w:spacing w:val="-1"/>
          <w:sz w:val="20"/>
          <w:szCs w:val="20"/>
          <w:lang w:val="nl-BE"/>
        </w:rPr>
      </w:pPr>
    </w:p>
    <w:p w14:paraId="7A443EFE" w14:textId="77777777" w:rsidR="001B3071" w:rsidRPr="00D919A8" w:rsidRDefault="001B3071" w:rsidP="001B3071">
      <w:pPr>
        <w:pStyle w:val="Boilerplate"/>
        <w:spacing w:line="288" w:lineRule="auto"/>
        <w:rPr>
          <w:rFonts w:ascii="Seat Bcn" w:eastAsiaTheme="minorEastAsia" w:hAnsi="Seat Bcn" w:cs="SeatBcn-Medium"/>
          <w:bCs/>
          <w:noProof/>
          <w:color w:val="000000"/>
          <w:spacing w:val="-1"/>
          <w:szCs w:val="20"/>
          <w:lang w:val="nl-BE"/>
        </w:rPr>
      </w:pPr>
      <w:r w:rsidRPr="00D919A8">
        <w:rPr>
          <w:rFonts w:ascii="Seat Bcn" w:hAnsi="Seat Bcn"/>
          <w:color w:val="000000"/>
          <w:lang w:val="nl-BE"/>
        </w:rPr>
        <w:t>Met brandstofprijzen die overal ter wereld de lucht in schieten, is efficiënt rijden nu belangrijker dan ooit en is dit de sleutel om brandstof te besparen. Volgens het Internationaal Energieagentschap (IEA) kan deze maatregel het brandstofverbruik helpen verlagen met zo’n 6 tot 12%. Daarom kwam een expert bij SEAT S.A. op de proppen met zeven tips voor efficiënt rijden om brandstof en geld te besparen.</w:t>
      </w:r>
    </w:p>
    <w:p w14:paraId="273197C0" w14:textId="77777777" w:rsidR="001B3071" w:rsidRPr="00D919A8" w:rsidRDefault="001B3071" w:rsidP="001B3071">
      <w:pPr>
        <w:pStyle w:val="Boilerplate"/>
        <w:spacing w:line="288" w:lineRule="auto"/>
        <w:rPr>
          <w:rFonts w:ascii="Seat Bcn" w:eastAsiaTheme="minorEastAsia" w:hAnsi="Seat Bcn" w:cs="SeatBcn-Medium"/>
          <w:bCs/>
          <w:noProof/>
          <w:color w:val="000000"/>
          <w:spacing w:val="-1"/>
          <w:szCs w:val="20"/>
          <w:lang w:val="nl-BE" w:eastAsia="es-ES"/>
        </w:rPr>
      </w:pPr>
    </w:p>
    <w:p w14:paraId="349775CB" w14:textId="77777777" w:rsidR="001B3071" w:rsidRPr="00D919A8" w:rsidRDefault="001B3071" w:rsidP="001B3071">
      <w:pPr>
        <w:pStyle w:val="Boilerplate"/>
        <w:spacing w:line="288" w:lineRule="auto"/>
        <w:rPr>
          <w:rFonts w:ascii="Seat Bcn" w:eastAsiaTheme="minorEastAsia" w:hAnsi="Seat Bcn" w:cs="SeatBcn-Medium"/>
          <w:bCs/>
          <w:noProof/>
          <w:color w:val="000000"/>
          <w:spacing w:val="-1"/>
          <w:szCs w:val="20"/>
          <w:lang w:val="nl-BE"/>
        </w:rPr>
      </w:pPr>
      <w:r w:rsidRPr="00D919A8">
        <w:rPr>
          <w:rFonts w:ascii="Seat Bcn" w:hAnsi="Seat Bcn"/>
          <w:b/>
          <w:color w:val="000000"/>
          <w:lang w:val="nl-BE"/>
        </w:rPr>
        <w:t>1. Soepel rijden.</w:t>
      </w:r>
      <w:r w:rsidRPr="00D919A8">
        <w:rPr>
          <w:rFonts w:ascii="Seat Bcn" w:hAnsi="Seat Bcn"/>
          <w:color w:val="000000"/>
          <w:lang w:val="nl-BE"/>
        </w:rPr>
        <w:t xml:space="preserve"> Plotse veranderingen in snelheid en snelle acceleraties verhogen het brandstofverbruik. Daarom </w:t>
      </w:r>
      <w:r w:rsidRPr="00D919A8">
        <w:rPr>
          <w:rFonts w:ascii="Seat Bcn" w:hAnsi="Seat Bcn"/>
          <w:b/>
          <w:bCs/>
          <w:color w:val="000000"/>
          <w:lang w:val="nl-BE"/>
        </w:rPr>
        <w:t>“is het belangrijk om soepel te rijden, te anticiperen op de rijomstandigheden en voorzichtig te schakelen,”</w:t>
      </w:r>
      <w:r w:rsidRPr="00D919A8">
        <w:rPr>
          <w:rFonts w:ascii="Seat Bcn" w:hAnsi="Seat Bcn"/>
          <w:color w:val="000000"/>
          <w:lang w:val="nl-BE"/>
        </w:rPr>
        <w:t xml:space="preserve"> legt Ángel Suárez uit, een ingenieur bij het technische centrum van SEAT S.A. Het is het beste om alleen gedurende de eerste seconden in lage versnellingen te rijden en hogere versnellingen te gebruiken zodra dat mogelijk is. Het is een goed idee om de instructies van de schakelindicator van het voertuig te volgen of, indien het voertuig niet over dit systeem beschikt, te schakelen vóór 2.500 t/min.</w:t>
      </w:r>
    </w:p>
    <w:p w14:paraId="318ECCCE" w14:textId="77777777" w:rsidR="001B3071" w:rsidRPr="00D919A8" w:rsidRDefault="001B3071" w:rsidP="001B3071">
      <w:pPr>
        <w:pStyle w:val="Boilerplate"/>
        <w:spacing w:line="288" w:lineRule="auto"/>
        <w:rPr>
          <w:rFonts w:ascii="Seat Bcn" w:eastAsiaTheme="minorEastAsia" w:hAnsi="Seat Bcn" w:cs="SeatBcn-Medium"/>
          <w:bCs/>
          <w:noProof/>
          <w:color w:val="000000"/>
          <w:spacing w:val="-1"/>
          <w:szCs w:val="20"/>
          <w:lang w:val="nl-BE" w:eastAsia="es-ES"/>
        </w:rPr>
      </w:pPr>
    </w:p>
    <w:p w14:paraId="4E53CF6E" w14:textId="77777777" w:rsidR="001B3071" w:rsidRPr="00D919A8" w:rsidRDefault="001B3071" w:rsidP="001B3071">
      <w:pPr>
        <w:pStyle w:val="Boilerplate"/>
        <w:spacing w:line="288" w:lineRule="auto"/>
        <w:rPr>
          <w:rFonts w:ascii="Seat Bcn" w:eastAsiaTheme="minorEastAsia" w:hAnsi="Seat Bcn" w:cs="SeatBcn-Medium"/>
          <w:bCs/>
          <w:noProof/>
          <w:color w:val="000000"/>
          <w:spacing w:val="-1"/>
          <w:szCs w:val="20"/>
          <w:lang w:val="nl-BE"/>
        </w:rPr>
      </w:pPr>
      <w:r w:rsidRPr="00D919A8">
        <w:rPr>
          <w:rFonts w:ascii="Seat Bcn" w:hAnsi="Seat Bcn"/>
          <w:b/>
          <w:color w:val="000000"/>
          <w:lang w:val="nl-BE"/>
        </w:rPr>
        <w:t xml:space="preserve">2. </w:t>
      </w:r>
      <w:r w:rsidRPr="00D919A8">
        <w:rPr>
          <w:rFonts w:ascii="Seat Bcn" w:hAnsi="Seat Bcn"/>
          <w:b/>
          <w:bCs/>
          <w:color w:val="000000"/>
          <w:lang w:val="nl-BE"/>
        </w:rPr>
        <w:t>Volledig gebruik maken van het Start&amp;Stop-systeem.</w:t>
      </w:r>
      <w:r w:rsidRPr="00D919A8">
        <w:rPr>
          <w:rFonts w:ascii="Seat Bcn" w:hAnsi="Seat Bcn"/>
          <w:color w:val="000000"/>
          <w:lang w:val="nl-BE"/>
        </w:rPr>
        <w:t xml:space="preserve"> Als de motor blijft lopen wanneer de auto niet in beweging is, raakt deze oververhit en stijgt het brandstofverbruik. Dus, bij korte stops aan verkeerslichten bijvoorbeeld verbruikt een inactieve motor ongeveer 1 liter per uur. </w:t>
      </w:r>
      <w:r w:rsidRPr="00D919A8">
        <w:rPr>
          <w:rFonts w:ascii="Seat Bcn" w:hAnsi="Seat Bcn"/>
          <w:b/>
          <w:bCs/>
          <w:color w:val="000000"/>
          <w:lang w:val="nl-BE"/>
        </w:rPr>
        <w:t>“Om dit proces te automatiseren, wordt het hele gamma van SEAT uitgerust met het Start&amp;Stop-systeem, dat de motor standaard uitschakelt bij stilstand,”</w:t>
      </w:r>
      <w:r w:rsidRPr="00D919A8">
        <w:rPr>
          <w:rFonts w:ascii="Seat Bcn" w:hAnsi="Seat Bcn"/>
          <w:color w:val="000000"/>
          <w:lang w:val="nl-BE"/>
        </w:rPr>
        <w:t xml:space="preserve"> vertelt Suárez.</w:t>
      </w:r>
    </w:p>
    <w:p w14:paraId="00498B94" w14:textId="77777777" w:rsidR="001B3071" w:rsidRPr="00D919A8" w:rsidRDefault="001B3071" w:rsidP="001B3071">
      <w:pPr>
        <w:pStyle w:val="Boilerplate"/>
        <w:spacing w:line="288" w:lineRule="auto"/>
        <w:rPr>
          <w:rFonts w:ascii="Seat Bcn" w:eastAsiaTheme="minorEastAsia" w:hAnsi="Seat Bcn" w:cs="SeatBcn-Medium"/>
          <w:bCs/>
          <w:noProof/>
          <w:color w:val="000000"/>
          <w:spacing w:val="-1"/>
          <w:szCs w:val="20"/>
          <w:lang w:val="nl-BE" w:eastAsia="es-ES"/>
        </w:rPr>
      </w:pPr>
    </w:p>
    <w:p w14:paraId="207C4D5D" w14:textId="77777777" w:rsidR="001B3071" w:rsidRPr="00D919A8" w:rsidRDefault="001B3071" w:rsidP="001B3071">
      <w:pPr>
        <w:pStyle w:val="Boilerplate"/>
        <w:spacing w:line="288" w:lineRule="auto"/>
        <w:rPr>
          <w:rFonts w:ascii="Seat Bcn" w:eastAsiaTheme="minorEastAsia" w:hAnsi="Seat Bcn" w:cs="SeatBcn-Medium"/>
          <w:bCs/>
          <w:noProof/>
          <w:color w:val="000000"/>
          <w:spacing w:val="-1"/>
          <w:szCs w:val="20"/>
          <w:lang w:val="nl-BE"/>
        </w:rPr>
      </w:pPr>
      <w:r w:rsidRPr="00D919A8">
        <w:rPr>
          <w:rFonts w:ascii="Seat Bcn" w:hAnsi="Seat Bcn"/>
          <w:b/>
          <w:color w:val="000000"/>
          <w:lang w:val="nl-BE"/>
        </w:rPr>
        <w:t xml:space="preserve">3. </w:t>
      </w:r>
      <w:r w:rsidRPr="00D919A8">
        <w:rPr>
          <w:rFonts w:ascii="Seat Bcn" w:hAnsi="Seat Bcn"/>
          <w:b/>
          <w:bCs/>
          <w:color w:val="000000"/>
          <w:lang w:val="nl-BE"/>
        </w:rPr>
        <w:t>Een enigszins lagere, constante snelheid aanhouden.</w:t>
      </w:r>
      <w:r w:rsidRPr="00D919A8">
        <w:rPr>
          <w:rFonts w:ascii="Seat Bcn" w:hAnsi="Seat Bcn"/>
          <w:color w:val="000000"/>
          <w:lang w:val="nl-BE"/>
        </w:rPr>
        <w:t xml:space="preserve"> Veranderingen in snelheid beïnvloeden het brandstofverbruik. Het is dus aan te raden om dezelfde snelheid aan te houden zolang de verkeersstroom en de weg dit toelaten. </w:t>
      </w:r>
      <w:r w:rsidRPr="00D919A8">
        <w:rPr>
          <w:rFonts w:ascii="Seat Bcn" w:hAnsi="Seat Bcn"/>
          <w:b/>
          <w:bCs/>
          <w:color w:val="000000"/>
          <w:lang w:val="nl-BE"/>
        </w:rPr>
        <w:t>“De Adaptive Cruise Control (ACC), die beschikbaar is in SEAT-modellen, is de perfecte oplossing om je snelheid in te stellen op wegen zonder aanmerkelijke hellingshoek, zoals snelwegen,”</w:t>
      </w:r>
      <w:r w:rsidRPr="00D919A8">
        <w:rPr>
          <w:rFonts w:ascii="Seat Bcn" w:hAnsi="Seat Bcn"/>
          <w:color w:val="000000"/>
          <w:lang w:val="nl-BE"/>
        </w:rPr>
        <w:t xml:space="preserve"> zegt Ángel. In dit opzicht beveelt het IEA aan om 10 km/u trager te rijden als kostenbesparende maatregel. Het is namelijk bewezen dat vertragen tot 110 km/u op de snelweg alleen al 11% brandstof helpt te besparen.</w:t>
      </w:r>
    </w:p>
    <w:p w14:paraId="5BB09CC9" w14:textId="77777777" w:rsidR="001B3071" w:rsidRPr="00D919A8" w:rsidRDefault="001B3071" w:rsidP="001B3071">
      <w:pPr>
        <w:pStyle w:val="Boilerplate"/>
        <w:spacing w:line="288" w:lineRule="auto"/>
        <w:rPr>
          <w:rFonts w:ascii="Seat Bcn" w:eastAsiaTheme="minorEastAsia" w:hAnsi="Seat Bcn" w:cs="SeatBcn-Medium"/>
          <w:bCs/>
          <w:noProof/>
          <w:color w:val="000000"/>
          <w:spacing w:val="-1"/>
          <w:szCs w:val="20"/>
          <w:lang w:val="nl-BE" w:eastAsia="es-ES"/>
        </w:rPr>
      </w:pPr>
    </w:p>
    <w:p w14:paraId="217BB57F" w14:textId="77777777" w:rsidR="001B3071" w:rsidRPr="00D919A8" w:rsidRDefault="001B3071" w:rsidP="001B3071">
      <w:pPr>
        <w:pStyle w:val="Boilerplate"/>
        <w:spacing w:line="288" w:lineRule="auto"/>
        <w:rPr>
          <w:rFonts w:ascii="Seat Bcn" w:eastAsiaTheme="minorEastAsia" w:hAnsi="Seat Bcn" w:cs="SeatBcn-Medium"/>
          <w:bCs/>
          <w:noProof/>
          <w:color w:val="000000"/>
          <w:spacing w:val="-1"/>
          <w:szCs w:val="20"/>
          <w:lang w:val="nl-BE"/>
        </w:rPr>
      </w:pPr>
      <w:r w:rsidRPr="00D919A8">
        <w:rPr>
          <w:rFonts w:ascii="Seat Bcn" w:hAnsi="Seat Bcn"/>
          <w:b/>
          <w:color w:val="000000"/>
          <w:lang w:val="nl-BE"/>
        </w:rPr>
        <w:t xml:space="preserve">4. </w:t>
      </w:r>
      <w:r w:rsidRPr="00D919A8">
        <w:rPr>
          <w:rFonts w:ascii="Seat Bcn" w:hAnsi="Seat Bcn"/>
          <w:b/>
          <w:bCs/>
          <w:color w:val="000000"/>
          <w:lang w:val="nl-BE"/>
        </w:rPr>
        <w:t>Afremmen op de motor.</w:t>
      </w:r>
      <w:r w:rsidRPr="00D919A8">
        <w:rPr>
          <w:rFonts w:ascii="Seat Bcn" w:hAnsi="Seat Bcn"/>
          <w:color w:val="000000"/>
          <w:lang w:val="nl-BE"/>
        </w:rPr>
        <w:t xml:space="preserve"> </w:t>
      </w:r>
      <w:r w:rsidRPr="00D919A8">
        <w:rPr>
          <w:rFonts w:ascii="Seat Bcn" w:hAnsi="Seat Bcn"/>
          <w:b/>
          <w:bCs/>
          <w:color w:val="000000"/>
          <w:lang w:val="nl-BE"/>
        </w:rPr>
        <w:t>“Probeer zo veel mogelijk je voet zachtjes van het gaspedaal te halen voordat je het rempedaal indrukt, om tot stilstand te komen. Zo kan je voordeel halen uit de tegengestelde druk die de transmissie uitoefent op de motor,”</w:t>
      </w:r>
      <w:r w:rsidRPr="00D919A8">
        <w:rPr>
          <w:rFonts w:ascii="Seat Bcn" w:hAnsi="Seat Bcn"/>
          <w:color w:val="000000"/>
          <w:lang w:val="nl-BE"/>
        </w:rPr>
        <w:t xml:space="preserve"> raadt Ángel aan. Op die manier remt de auto geleidelijk af zonder dat hij brandstof nodig heeft, waardoor het verbruik afneemt. Het is dan wel essentieel om te anticiperen op de veiligheidsafstand en deze te respecteren. </w:t>
      </w:r>
      <w:r w:rsidRPr="00D919A8">
        <w:rPr>
          <w:rFonts w:ascii="Seat Bcn" w:hAnsi="Seat Bcn"/>
          <w:b/>
          <w:color w:val="000000"/>
          <w:lang w:val="nl-BE"/>
        </w:rPr>
        <w:t xml:space="preserve">“De juiste procedure is afremmen op de motor </w:t>
      </w:r>
      <w:r w:rsidRPr="00D919A8">
        <w:rPr>
          <w:rFonts w:ascii="Seat Bcn" w:hAnsi="Seat Bcn"/>
          <w:b/>
          <w:color w:val="000000"/>
          <w:lang w:val="nl-BE"/>
        </w:rPr>
        <w:lastRenderedPageBreak/>
        <w:t xml:space="preserve">met de koppeling ingedrukt. Ga niet in neutraal, maar haal je voet gewoon van het gaspedaal. </w:t>
      </w:r>
      <w:r w:rsidRPr="00D919A8">
        <w:rPr>
          <w:rFonts w:ascii="Seat Bcn" w:hAnsi="Seat Bcn"/>
          <w:b/>
          <w:bCs/>
          <w:color w:val="000000"/>
          <w:lang w:val="nl-BE"/>
        </w:rPr>
        <w:t>Zo wordt er geen brandstof verbruikt,”</w:t>
      </w:r>
      <w:r w:rsidRPr="00D919A8">
        <w:rPr>
          <w:rFonts w:ascii="Seat Bcn" w:hAnsi="Seat Bcn"/>
          <w:color w:val="000000"/>
          <w:lang w:val="nl-BE"/>
        </w:rPr>
        <w:t xml:space="preserve"> voegt hij toe. </w:t>
      </w:r>
    </w:p>
    <w:p w14:paraId="21EE80E3" w14:textId="77777777" w:rsidR="001B3071" w:rsidRPr="00D919A8" w:rsidRDefault="001B3071" w:rsidP="001B3071">
      <w:pPr>
        <w:pStyle w:val="Boilerplate"/>
        <w:spacing w:line="288" w:lineRule="auto"/>
        <w:rPr>
          <w:rFonts w:ascii="Seat Bcn" w:eastAsiaTheme="minorEastAsia" w:hAnsi="Seat Bcn" w:cs="SeatBcn-Medium"/>
          <w:bCs/>
          <w:noProof/>
          <w:color w:val="000000"/>
          <w:spacing w:val="-1"/>
          <w:szCs w:val="20"/>
          <w:lang w:val="nl-BE" w:eastAsia="es-ES"/>
        </w:rPr>
      </w:pPr>
    </w:p>
    <w:p w14:paraId="55D33D56" w14:textId="77777777" w:rsidR="001B3071" w:rsidRPr="00D919A8" w:rsidRDefault="001B3071" w:rsidP="001B3071">
      <w:pPr>
        <w:pStyle w:val="Boilerplate"/>
        <w:spacing w:line="288" w:lineRule="auto"/>
        <w:rPr>
          <w:rFonts w:ascii="Seat Bcn" w:eastAsiaTheme="minorEastAsia" w:hAnsi="Seat Bcn" w:cs="SeatBcn-Medium"/>
          <w:b/>
          <w:bCs/>
          <w:noProof/>
          <w:color w:val="000000"/>
          <w:spacing w:val="-1"/>
          <w:szCs w:val="20"/>
          <w:lang w:val="nl-BE"/>
        </w:rPr>
      </w:pPr>
      <w:r w:rsidRPr="00D919A8">
        <w:rPr>
          <w:rFonts w:ascii="Seat Bcn" w:hAnsi="Seat Bcn"/>
          <w:b/>
          <w:color w:val="000000"/>
          <w:lang w:val="nl-BE"/>
        </w:rPr>
        <w:t>5. Airconditioning aan of ruiten naar beneden?</w:t>
      </w:r>
      <w:r w:rsidRPr="00D919A8">
        <w:rPr>
          <w:rFonts w:ascii="Seat Bcn" w:hAnsi="Seat Bcn"/>
          <w:color w:val="000000"/>
          <w:lang w:val="nl-BE"/>
        </w:rPr>
        <w:t xml:space="preserve"> Airconditioning is een van de factoren die niets te maken hebben met het rijden zelf en het meeste brandstof verbruiken, namelijk tussen 4 en 10% volgens het IEA. Door de ruiten tot de helft te laten zakken bij hoge snelheden wordt dan weer een weerstandseffect gecreëerd: lucht komt de auto binnen en genereert luchtweerstand die het voertuig vertraagt en de motor harder laat werken om bij te blijven. </w:t>
      </w:r>
      <w:r w:rsidRPr="00D919A8">
        <w:rPr>
          <w:rFonts w:ascii="Seat Bcn" w:hAnsi="Seat Bcn"/>
          <w:b/>
          <w:bCs/>
          <w:color w:val="000000"/>
          <w:lang w:val="nl-BE"/>
        </w:rPr>
        <w:t>“Het beste is om altijd de AUTO-functie van de airconditioning te gebruiken, zodat de compressor zo efficiënt mogelijk werkt om de gewenste temperatuur te bereiken zonder te boeten op het vlak van verbruik.</w:t>
      </w:r>
      <w:r w:rsidRPr="00D919A8">
        <w:rPr>
          <w:rFonts w:ascii="Seat Bcn" w:hAnsi="Seat Bcn"/>
          <w:b/>
          <w:color w:val="000000"/>
          <w:lang w:val="nl-BE"/>
        </w:rPr>
        <w:t xml:space="preserve"> </w:t>
      </w:r>
      <w:r w:rsidRPr="00D919A8">
        <w:rPr>
          <w:rFonts w:ascii="Seat Bcn" w:hAnsi="Seat Bcn"/>
          <w:b/>
          <w:bCs/>
          <w:color w:val="000000"/>
          <w:lang w:val="nl-BE"/>
        </w:rPr>
        <w:t>Vanaf 80 km/u spelen aerodynamica een belangrijke rol. Hou vanaf die snelheid dus altijd de ruiten gesloten,”</w:t>
      </w:r>
      <w:r w:rsidRPr="00D919A8">
        <w:rPr>
          <w:rFonts w:ascii="Seat Bcn" w:hAnsi="Seat Bcn"/>
          <w:color w:val="000000"/>
          <w:lang w:val="nl-BE"/>
        </w:rPr>
        <w:t xml:space="preserve"> raadt Ángel aan.</w:t>
      </w:r>
    </w:p>
    <w:p w14:paraId="23E4E0EA" w14:textId="77777777" w:rsidR="001B3071" w:rsidRPr="00D919A8" w:rsidRDefault="001B3071" w:rsidP="001B3071">
      <w:pPr>
        <w:pStyle w:val="Boilerplate"/>
        <w:spacing w:line="288" w:lineRule="auto"/>
        <w:rPr>
          <w:rFonts w:ascii="Seat Bcn" w:eastAsiaTheme="minorEastAsia" w:hAnsi="Seat Bcn" w:cs="SeatBcn-Medium"/>
          <w:bCs/>
          <w:noProof/>
          <w:color w:val="000000"/>
          <w:spacing w:val="-1"/>
          <w:szCs w:val="20"/>
          <w:lang w:val="nl-BE" w:eastAsia="es-ES"/>
        </w:rPr>
      </w:pPr>
    </w:p>
    <w:p w14:paraId="1E952E3A" w14:textId="77777777" w:rsidR="001B3071" w:rsidRPr="00D919A8" w:rsidRDefault="001B3071" w:rsidP="001B3071">
      <w:pPr>
        <w:pStyle w:val="Boilerplate"/>
        <w:spacing w:line="288" w:lineRule="auto"/>
        <w:rPr>
          <w:rFonts w:ascii="Seat Bcn" w:eastAsiaTheme="minorEastAsia" w:hAnsi="Seat Bcn" w:cs="SeatBcn-Medium"/>
          <w:bCs/>
          <w:noProof/>
          <w:color w:val="000000"/>
          <w:spacing w:val="-1"/>
          <w:szCs w:val="20"/>
          <w:lang w:val="nl-BE"/>
        </w:rPr>
      </w:pPr>
      <w:r w:rsidRPr="00D919A8">
        <w:rPr>
          <w:rFonts w:ascii="Seat Bcn" w:hAnsi="Seat Bcn"/>
          <w:b/>
          <w:color w:val="000000"/>
          <w:lang w:val="nl-BE"/>
        </w:rPr>
        <w:t xml:space="preserve">6. </w:t>
      </w:r>
      <w:r w:rsidRPr="00D919A8">
        <w:rPr>
          <w:rFonts w:ascii="Seat Bcn" w:hAnsi="Seat Bcn"/>
          <w:b/>
          <w:bCs/>
          <w:color w:val="000000"/>
          <w:lang w:val="nl-BE"/>
        </w:rPr>
        <w:t>De bandenspanning in de gaten houden.</w:t>
      </w:r>
      <w:r w:rsidRPr="00D919A8">
        <w:rPr>
          <w:rFonts w:ascii="Seat Bcn" w:hAnsi="Seat Bcn"/>
          <w:color w:val="000000"/>
          <w:lang w:val="nl-BE"/>
        </w:rPr>
        <w:t xml:space="preserve"> Dit is een belangrijk veiligheidsaspect, maar beïnvloedt ook het efficiënt rijden. Volgens het IEA kan minstens 1,5% brandstof worden bespaard door de bandenspanning regelmatig te controleren. Bovendien raadt Ángel Suárez aan om </w:t>
      </w:r>
      <w:r w:rsidRPr="00D919A8">
        <w:rPr>
          <w:rFonts w:ascii="Seat Bcn" w:hAnsi="Seat Bcn"/>
          <w:b/>
          <w:bCs/>
          <w:color w:val="000000"/>
          <w:lang w:val="nl-BE"/>
        </w:rPr>
        <w:t>“de lading in de koffer eerst correct te verdelen, omdat dit ook een invloed heeft op efficiëntie, en dan pas de bandenspanning aan te passen.”</w:t>
      </w:r>
      <w:r w:rsidRPr="00D919A8">
        <w:rPr>
          <w:rFonts w:ascii="Seat Bcn" w:hAnsi="Seat Bcn"/>
          <w:color w:val="000000"/>
          <w:lang w:val="nl-BE"/>
        </w:rPr>
        <w:t xml:space="preserve"> Het behoeft geen betoog dat dakkoffers het brandstofverbruik negatief beïnvloeden.</w:t>
      </w:r>
    </w:p>
    <w:p w14:paraId="5C1B29E8" w14:textId="77777777" w:rsidR="001B3071" w:rsidRPr="00D919A8" w:rsidRDefault="001B3071" w:rsidP="001B3071">
      <w:pPr>
        <w:pStyle w:val="Boilerplate"/>
        <w:spacing w:line="288" w:lineRule="auto"/>
        <w:rPr>
          <w:rFonts w:ascii="Seat Bcn" w:eastAsiaTheme="minorEastAsia" w:hAnsi="Seat Bcn" w:cs="SeatBcn-Medium"/>
          <w:bCs/>
          <w:noProof/>
          <w:color w:val="000000"/>
          <w:spacing w:val="-1"/>
          <w:szCs w:val="20"/>
          <w:lang w:val="nl-BE" w:eastAsia="es-ES"/>
        </w:rPr>
      </w:pPr>
    </w:p>
    <w:p w14:paraId="19238406" w14:textId="77777777" w:rsidR="001B3071" w:rsidRPr="00D919A8" w:rsidRDefault="001B3071" w:rsidP="001B3071">
      <w:pPr>
        <w:pStyle w:val="Boilerplate"/>
        <w:spacing w:line="288" w:lineRule="auto"/>
        <w:rPr>
          <w:rFonts w:ascii="Seat Bcn" w:eastAsiaTheme="minorEastAsia" w:hAnsi="Seat Bcn" w:cs="SeatBcn-Medium"/>
          <w:bCs/>
          <w:noProof/>
          <w:color w:val="000000"/>
          <w:spacing w:val="-1"/>
          <w:szCs w:val="20"/>
          <w:lang w:val="nl-BE"/>
        </w:rPr>
      </w:pPr>
      <w:r w:rsidRPr="00D919A8">
        <w:rPr>
          <w:rFonts w:ascii="Seat Bcn" w:hAnsi="Seat Bcn"/>
          <w:b/>
          <w:color w:val="000000"/>
          <w:lang w:val="nl-BE"/>
        </w:rPr>
        <w:t xml:space="preserve">7. </w:t>
      </w:r>
      <w:r w:rsidRPr="00D919A8">
        <w:rPr>
          <w:rFonts w:ascii="Seat Bcn" w:hAnsi="Seat Bcn"/>
          <w:b/>
          <w:bCs/>
          <w:color w:val="000000"/>
          <w:lang w:val="nl-BE"/>
        </w:rPr>
        <w:t>De route plannen.</w:t>
      </w:r>
      <w:r w:rsidRPr="00D919A8">
        <w:rPr>
          <w:rFonts w:ascii="Seat Bcn" w:hAnsi="Seat Bcn"/>
          <w:color w:val="000000"/>
          <w:lang w:val="nl-BE"/>
        </w:rPr>
        <w:t xml:space="preserve"> Een geplande reisroute is essentieel om geld te besparen. Onvoorziene gebeurtenissen, moeten stoppen voor files of verloren rijden op onbekende wegen kunnen de reis onnodig lang maken en bijgevolg het brandstofverbruik verhogen. Daarom </w:t>
      </w:r>
      <w:r w:rsidRPr="00D919A8">
        <w:rPr>
          <w:rFonts w:ascii="Seat Bcn" w:hAnsi="Seat Bcn"/>
          <w:b/>
          <w:bCs/>
          <w:color w:val="000000"/>
          <w:lang w:val="nl-BE"/>
        </w:rPr>
        <w:t>“is het beter om je route te plannen, momenten te kiezen waarop het verkeer het geringst is en dezelfde autorit te gebruiken om verschillende dingen in één keer te doen,”</w:t>
      </w:r>
      <w:r w:rsidRPr="00D919A8">
        <w:rPr>
          <w:rFonts w:ascii="Seat Bcn" w:hAnsi="Seat Bcn"/>
          <w:color w:val="000000"/>
          <w:lang w:val="nl-BE"/>
        </w:rPr>
        <w:t xml:space="preserve"> rondt hij af.</w:t>
      </w:r>
    </w:p>
    <w:p w14:paraId="1C8C7E40" w14:textId="77777777" w:rsidR="00D56A40" w:rsidRPr="00D919A8" w:rsidRDefault="00D56A40" w:rsidP="009A416E">
      <w:pPr>
        <w:pStyle w:val="Prrafobsico"/>
        <w:rPr>
          <w:rFonts w:ascii="Seat Bcn" w:hAnsi="Seat Bcn" w:cs="SeatBcn-Medium"/>
          <w:spacing w:val="-1"/>
          <w:sz w:val="20"/>
          <w:szCs w:val="20"/>
          <w:lang w:val="nl-BE"/>
        </w:rPr>
      </w:pPr>
    </w:p>
    <w:p w14:paraId="54D426D4" w14:textId="77777777" w:rsidR="002F1FAF" w:rsidRPr="00D919A8" w:rsidRDefault="002F1FAF" w:rsidP="009A416E">
      <w:pPr>
        <w:pStyle w:val="Prrafobsico"/>
        <w:rPr>
          <w:rFonts w:ascii="Seat Bcn" w:hAnsi="Seat Bcn" w:cs="SeatBcn-Medium"/>
          <w:spacing w:val="-1"/>
          <w:sz w:val="20"/>
          <w:szCs w:val="20"/>
          <w:lang w:val="nl-BE"/>
        </w:rPr>
      </w:pPr>
    </w:p>
    <w:p w14:paraId="69E27B17" w14:textId="77777777" w:rsidR="002F1FAF" w:rsidRPr="00D919A8" w:rsidRDefault="002F1FAF" w:rsidP="002F1FAF">
      <w:pPr>
        <w:spacing w:after="0" w:line="240" w:lineRule="auto"/>
        <w:rPr>
          <w:rFonts w:ascii="Seat Bcn" w:hAnsi="Seat Bcn" w:cs="SeatBcn-Black"/>
          <w:b/>
          <w:sz w:val="20"/>
          <w:szCs w:val="20"/>
          <w:lang w:val="nl-BE"/>
        </w:rPr>
      </w:pPr>
    </w:p>
    <w:p w14:paraId="309906A9"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79A14B0C"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3BC8FA67"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83B22C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7FB0F7B6" w14:textId="77777777" w:rsidR="002F1FAF" w:rsidRDefault="002F1FAF" w:rsidP="009A416E">
      <w:pPr>
        <w:pStyle w:val="Prrafobsico"/>
        <w:rPr>
          <w:rFonts w:ascii="Seat Bcn" w:hAnsi="Seat Bcn" w:cs="SeatBcn-Medium"/>
          <w:spacing w:val="-1"/>
          <w:sz w:val="20"/>
          <w:szCs w:val="20"/>
          <w:lang w:val="en-GB"/>
        </w:rPr>
      </w:pPr>
    </w:p>
    <w:p w14:paraId="431C0AC3" w14:textId="77777777" w:rsidR="002F1FAF" w:rsidRPr="009B3B53" w:rsidRDefault="00305B76"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25D5A83E"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10A41E5B"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32D35A5"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0"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786FB156"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6FF32B80"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1"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Arona, Leon family and the CUPRA Formentor. Additionally, SEAT S.A. produces the Ateca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1"/>
    <w:p w14:paraId="5ED8B69F"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3AE2EBF8"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0"/>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892A" w14:textId="77777777" w:rsidR="00CB2FB7" w:rsidRDefault="00CB2FB7" w:rsidP="00C7152D">
      <w:pPr>
        <w:spacing w:after="0" w:line="240" w:lineRule="auto"/>
      </w:pPr>
      <w:r>
        <w:separator/>
      </w:r>
    </w:p>
  </w:endnote>
  <w:endnote w:type="continuationSeparator" w:id="0">
    <w:p w14:paraId="0B443242" w14:textId="77777777" w:rsidR="00CB2FB7" w:rsidRDefault="00CB2FB7"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6780B716"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FCA8D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4A35413"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85A3F8E" wp14:editId="2944F9DD">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4401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255C3CB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E927B25"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48B108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A3F8E"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" stroked="f">
                      <v:textbox>
                        <w:txbxContent>
                          <w:p w14:paraId="1044401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255C3CB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E927B25"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48B108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18DD3D30"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7A811D92" w14:textId="0DD16484"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4B725F">
              <w:rPr>
                <w:rFonts w:ascii="Seat Bcn" w:hAnsi="Seat Bcn"/>
                <w:bCs/>
                <w:sz w:val="16"/>
                <w:szCs w:val="16"/>
              </w:rPr>
              <w:t>02</w:t>
            </w:r>
            <w:r>
              <w:rPr>
                <w:rFonts w:ascii="Seat Bcn" w:hAnsi="Seat Bcn"/>
                <w:bCs/>
                <w:sz w:val="16"/>
                <w:szCs w:val="16"/>
              </w:rPr>
              <w:t>/20</w:t>
            </w:r>
            <w:r w:rsidR="003623C7">
              <w:rPr>
                <w:rFonts w:ascii="Seat Bcn" w:hAnsi="Seat Bcn"/>
                <w:bCs/>
                <w:sz w:val="16"/>
                <w:szCs w:val="16"/>
              </w:rPr>
              <w:t>2</w:t>
            </w:r>
            <w:r w:rsidR="00250DAC">
              <w:rPr>
                <w:rFonts w:ascii="Seat Bcn" w:hAnsi="Seat Bcn"/>
                <w:bCs/>
                <w:sz w:val="16"/>
                <w:szCs w:val="16"/>
              </w:rPr>
              <w:t>2</w:t>
            </w:r>
          </w:p>
        </w:sdtContent>
      </w:sdt>
    </w:sdtContent>
  </w:sdt>
  <w:p w14:paraId="465860A7"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6324D81" wp14:editId="62D42CDF">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4F7F2D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24D81"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" stroked="f">
              <v:textbox inset="0,0,0,0">
                <w:txbxContent>
                  <w:p w14:paraId="44F7F2D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0CA4D25" wp14:editId="6BFE27A8">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C9EC50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A4D25"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" stroked="f">
              <v:textbox inset="0,0,0,0">
                <w:txbxContent>
                  <w:p w14:paraId="1C9EC50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6CC0" w14:textId="77777777" w:rsidR="00CB2FB7" w:rsidRDefault="00CB2FB7" w:rsidP="00C7152D">
      <w:pPr>
        <w:spacing w:after="0" w:line="240" w:lineRule="auto"/>
      </w:pPr>
      <w:r>
        <w:separator/>
      </w:r>
    </w:p>
  </w:footnote>
  <w:footnote w:type="continuationSeparator" w:id="0">
    <w:p w14:paraId="4460DD34" w14:textId="77777777" w:rsidR="00CB2FB7" w:rsidRDefault="00CB2FB7"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8288"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0A200EC0" wp14:editId="0AE29E4A">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32DF3BC0" wp14:editId="3903F770">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5769"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6838507D" wp14:editId="5374AC37">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DFFADE5" wp14:editId="14BF03F5">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F0798B4" wp14:editId="617A3543">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583732395">
    <w:abstractNumId w:val="2"/>
  </w:num>
  <w:num w:numId="2" w16cid:durableId="1476532193">
    <w:abstractNumId w:val="1"/>
  </w:num>
  <w:num w:numId="3" w16cid:durableId="1720350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nl-BE" w:vendorID="64" w:dllVersion="0"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B7"/>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3071"/>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0DAC"/>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B725F"/>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0C4"/>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B2FB7"/>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19A8"/>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EB404"/>
  <w15:docId w15:val="{A54E1B67-9960-43A9-BFD1-6AF56647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an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jan2022</Template>
  <TotalTime>0</TotalTime>
  <Pages>3</Pages>
  <Words>901</Words>
  <Characters>5141</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ROOTHOOFD Jana</dc:creator>
  <cp:lastModifiedBy>STEYVERS Dirk</cp:lastModifiedBy>
  <cp:revision>7</cp:revision>
  <cp:lastPrinted>2022-04-26T14:05:00Z</cp:lastPrinted>
  <dcterms:created xsi:type="dcterms:W3CDTF">2022-04-19T07:11:00Z</dcterms:created>
  <dcterms:modified xsi:type="dcterms:W3CDTF">2022-04-26T14:06:00Z</dcterms:modified>
</cp:coreProperties>
</file>