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5C4CF" w14:textId="3423528B" w:rsidR="001E644E" w:rsidRPr="00C6689A" w:rsidRDefault="00D65E70" w:rsidP="00D65E70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 w:rsidRPr="00C6689A"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MARÍA JOSÉ LLATA CARRERA</w:t>
      </w:r>
    </w:p>
    <w:p w14:paraId="74CC2611" w14:textId="4F392DF2" w:rsidR="007C5003" w:rsidRPr="008E4C6F" w:rsidRDefault="00D65E70" w:rsidP="00D65E70">
      <w:pPr>
        <w:pStyle w:val="Ttulo"/>
        <w:jc w:val="right"/>
        <w:rPr>
          <w:rFonts w:ascii="Poppins" w:hAnsi="Poppins" w:cs="Poppins"/>
          <w:sz w:val="40"/>
          <w:shd w:val="clear" w:color="auto" w:fill="FFFFFF"/>
        </w:rPr>
      </w:pPr>
      <w:r w:rsidRPr="008E4C6F">
        <w:rPr>
          <w:rFonts w:ascii="Poppins" w:hAnsi="Poppins" w:cs="Poppins"/>
          <w:sz w:val="44"/>
        </w:rPr>
        <w:t>Llata Carrera Peluquería</w:t>
      </w:r>
    </w:p>
    <w:p w14:paraId="56DD5774" w14:textId="77777777" w:rsidR="001E644E" w:rsidRPr="008D0CE3" w:rsidRDefault="001E644E" w:rsidP="00D65E70">
      <w:pPr>
        <w:spacing w:after="0"/>
        <w:jc w:val="both"/>
        <w:rPr>
          <w:sz w:val="24"/>
          <w:szCs w:val="24"/>
        </w:rPr>
      </w:pPr>
      <w:r w:rsidRPr="008D0CE3">
        <w:rPr>
          <w:sz w:val="24"/>
          <w:szCs w:val="24"/>
        </w:rPr>
        <w:t xml:space="preserve"> </w:t>
      </w:r>
    </w:p>
    <w:p w14:paraId="0EA9D926" w14:textId="77777777" w:rsidR="00FE2022" w:rsidRPr="008E4C6F" w:rsidRDefault="00FE2022" w:rsidP="00D65E70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</w:p>
    <w:p w14:paraId="0D03C7AB" w14:textId="33DE9896" w:rsidR="00D65E70" w:rsidRPr="008E4C6F" w:rsidRDefault="00426559" w:rsidP="00D65E70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  <w:r w:rsidRPr="008E4C6F">
        <w:rPr>
          <w:rFonts w:ascii="Poppins" w:hAnsi="Poppins" w:cs="Poppins"/>
          <w:bCs/>
          <w:noProof/>
          <w:sz w:val="20"/>
          <w:szCs w:val="20"/>
          <w:shd w:val="clear" w:color="auto" w:fill="FFFFFF"/>
          <w:lang w:eastAsia="es-ES"/>
        </w:rPr>
        <w:drawing>
          <wp:anchor distT="0" distB="0" distL="114300" distR="114300" simplePos="0" relativeHeight="251658240" behindDoc="0" locked="0" layoutInCell="1" allowOverlap="1" wp14:anchorId="5A46705C" wp14:editId="5772EEAE">
            <wp:simplePos x="0" y="0"/>
            <wp:positionH relativeFrom="margin">
              <wp:posOffset>4079875</wp:posOffset>
            </wp:positionH>
            <wp:positionV relativeFrom="margin">
              <wp:posOffset>1436370</wp:posOffset>
            </wp:positionV>
            <wp:extent cx="2080260" cy="3124835"/>
            <wp:effectExtent l="152400" t="152400" r="358140" b="3613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312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E70"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María José Llata Carrera, directora de </w:t>
      </w:r>
      <w:r w:rsidR="00D65E70"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>Llata Carrera Peluquería</w:t>
      </w:r>
      <w:r w:rsidR="00D65E70"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, </w:t>
      </w:r>
      <w:r w:rsidR="0022318B"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sito en Sta. Cruz de Bezana (Cantabria), </w:t>
      </w:r>
      <w:r w:rsidR="00D65E70"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siempre lo tuvo claro y comenzó su formación ya desde joven para cumplir su sueño. Dio inicio a su carrera abriéndose camino por sí misma con esfuerzo y con la ayuda de colaboradores. </w:t>
      </w:r>
    </w:p>
    <w:p w14:paraId="650FADE1" w14:textId="2E956208" w:rsidR="00D65E70" w:rsidRPr="008E4C6F" w:rsidRDefault="00D65E70" w:rsidP="00D65E70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</w:p>
    <w:p w14:paraId="258E8AE0" w14:textId="77777777" w:rsidR="00D65E70" w:rsidRPr="008E4C6F" w:rsidRDefault="00D65E70" w:rsidP="00D65E70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>Los grandes maestros le han servido de inspiración, ha vuelto la vista a ellos siempre desde la admiración y la humildad. Su intención es imitarles, aprender siempre de los mejores, para poder ofrecer un servicio diferente.</w:t>
      </w:r>
    </w:p>
    <w:p w14:paraId="687269B2" w14:textId="77777777" w:rsidR="00D65E70" w:rsidRPr="008E4C6F" w:rsidRDefault="00D65E70" w:rsidP="00D65E70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</w:p>
    <w:p w14:paraId="084DC5F5" w14:textId="65266FD4" w:rsidR="00D65E70" w:rsidRPr="008E4C6F" w:rsidRDefault="00D65E70" w:rsidP="00D65E70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Esas ganas de aportar y de dar lo mejor de sí misma se materializa en la búsqueda de la excelencia, en la que la calidad es un estandarte y el salón es un espacio para vivir experiencias sorprendentes. La peluquería es un ejercicio, una labor, que persigue encapsular la belleza, y para conseguirlo en cada servicio es fundamental la formación constante. </w:t>
      </w:r>
    </w:p>
    <w:p w14:paraId="2AAFF7E2" w14:textId="77777777" w:rsidR="00D65E70" w:rsidRPr="008E4C6F" w:rsidRDefault="00D65E70" w:rsidP="00D65E70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</w:p>
    <w:p w14:paraId="3BC57590" w14:textId="77777777" w:rsidR="00D65E70" w:rsidRPr="008E4C6F" w:rsidRDefault="00D65E70" w:rsidP="00D65E70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>Para María José Llata la belleza también está en aportar lo mejor de sí misma a los demás y con esa actitud, continúa trasladando la pasión a su vida: la peluquería.</w:t>
      </w:r>
    </w:p>
    <w:p w14:paraId="213BF4B3" w14:textId="77777777" w:rsidR="00D65E70" w:rsidRPr="008E4C6F" w:rsidRDefault="00D65E70" w:rsidP="00D65E70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</w:p>
    <w:p w14:paraId="18B7143A" w14:textId="77777777" w:rsidR="00644786" w:rsidRPr="008E4C6F" w:rsidRDefault="00644786" w:rsidP="00644786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Además de finalizar la </w:t>
      </w:r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>Formación Profesional II en Peluquería y Estética</w:t>
      </w: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, se graduó con el máster </w:t>
      </w:r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 xml:space="preserve">MBA Manager </w:t>
      </w:r>
      <w:proofErr w:type="spellStart"/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>Executive</w:t>
      </w:r>
      <w:proofErr w:type="spellEnd"/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 xml:space="preserve"> en la </w:t>
      </w:r>
      <w:proofErr w:type="spellStart"/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>Bussines</w:t>
      </w:r>
      <w:proofErr w:type="spellEnd"/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>School</w:t>
      </w:r>
      <w:proofErr w:type="spellEnd"/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 xml:space="preserve"> ESCP</w:t>
      </w: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 y con el máster sobre </w:t>
      </w:r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>Visibilidad Femenina en la Universidad Internacional Menéndez Pelayo</w:t>
      </w: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. </w:t>
      </w:r>
    </w:p>
    <w:p w14:paraId="34E93359" w14:textId="77777777" w:rsidR="00644786" w:rsidRPr="008E4C6F" w:rsidRDefault="00644786" w:rsidP="00FE2022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</w:p>
    <w:p w14:paraId="0312F08F" w14:textId="59F55C77" w:rsidR="00FE2022" w:rsidRPr="008E4C6F" w:rsidRDefault="00FE2022" w:rsidP="00FE2022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>Asimismo, ha realizado a través del Gobierno de Cantabria infinidad formaciones variadas que incluyen premios, nominaciones, distinciones o similares en:</w:t>
      </w:r>
    </w:p>
    <w:p w14:paraId="4A844099" w14:textId="77777777" w:rsidR="00D65E70" w:rsidRPr="008E4C6F" w:rsidRDefault="00D65E70" w:rsidP="00D65E70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</w:p>
    <w:p w14:paraId="47A5EA27" w14:textId="77777777" w:rsidR="00FE2022" w:rsidRPr="008E4C6F" w:rsidRDefault="00FE2022" w:rsidP="00FE2022">
      <w:pPr>
        <w:spacing w:after="0"/>
        <w:jc w:val="both"/>
        <w:rPr>
          <w:rFonts w:ascii="Poppins" w:hAnsi="Poppins" w:cs="Poppins"/>
          <w:b/>
          <w:sz w:val="20"/>
          <w:szCs w:val="20"/>
          <w:shd w:val="clear" w:color="auto" w:fill="FFFFFF"/>
        </w:rPr>
      </w:pP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>-</w:t>
      </w: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ab/>
        <w:t xml:space="preserve">Poseedora de la </w:t>
      </w:r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>Q</w:t>
      </w: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 de </w:t>
      </w:r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>Calidad</w:t>
      </w: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 otorgada por la asociación </w:t>
      </w:r>
      <w:proofErr w:type="spellStart"/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>TheQhair</w:t>
      </w:r>
      <w:proofErr w:type="spellEnd"/>
    </w:p>
    <w:p w14:paraId="4314BD4C" w14:textId="77777777" w:rsidR="00FE2022" w:rsidRPr="008E4C6F" w:rsidRDefault="00FE2022" w:rsidP="00FE2022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>-</w:t>
      </w: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ab/>
      </w:r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 xml:space="preserve">Miembro del Equipo Artístico </w:t>
      </w:r>
      <w:proofErr w:type="spellStart"/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>Intercoiffure</w:t>
      </w:r>
      <w:proofErr w:type="spellEnd"/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 </w:t>
      </w:r>
    </w:p>
    <w:p w14:paraId="0DAEF25E" w14:textId="77777777" w:rsidR="00FE2022" w:rsidRPr="008E4C6F" w:rsidRDefault="00FE2022" w:rsidP="00FE2022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</w:p>
    <w:p w14:paraId="530A7E03" w14:textId="77777777" w:rsidR="00426559" w:rsidRDefault="00426559" w:rsidP="008E4C6F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</w:p>
    <w:p w14:paraId="00A4AC89" w14:textId="77777777" w:rsidR="008E4C6F" w:rsidRPr="00C6689A" w:rsidRDefault="008E4C6F" w:rsidP="008E4C6F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 w:rsidRPr="00C6689A"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lastRenderedPageBreak/>
        <w:t>MARÍA JOSÉ LLATA CARRERA</w:t>
      </w:r>
    </w:p>
    <w:p w14:paraId="487BA423" w14:textId="77777777" w:rsidR="008E4C6F" w:rsidRPr="008E4C6F" w:rsidRDefault="008E4C6F" w:rsidP="008E4C6F">
      <w:pPr>
        <w:pStyle w:val="Ttulo"/>
        <w:jc w:val="right"/>
        <w:rPr>
          <w:rFonts w:ascii="Poppins" w:hAnsi="Poppins" w:cs="Poppins"/>
          <w:sz w:val="40"/>
          <w:shd w:val="clear" w:color="auto" w:fill="FFFFFF"/>
        </w:rPr>
      </w:pPr>
      <w:r w:rsidRPr="008E4C6F">
        <w:rPr>
          <w:rFonts w:ascii="Poppins" w:hAnsi="Poppins" w:cs="Poppins"/>
          <w:sz w:val="44"/>
        </w:rPr>
        <w:t>Llata Carrera Peluquería</w:t>
      </w:r>
    </w:p>
    <w:p w14:paraId="33370B55" w14:textId="77777777" w:rsidR="008E4C6F" w:rsidRDefault="008E4C6F" w:rsidP="00FE2022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</w:p>
    <w:p w14:paraId="4DD5081A" w14:textId="77777777" w:rsidR="008E4C6F" w:rsidRDefault="008E4C6F" w:rsidP="00FE2022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</w:p>
    <w:p w14:paraId="0B94A6E4" w14:textId="61BA9438" w:rsidR="00FE2022" w:rsidRPr="008E4C6F" w:rsidRDefault="00FE2022" w:rsidP="00FE2022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>Su compromiso con el sector le hace formar parte de:</w:t>
      </w:r>
    </w:p>
    <w:p w14:paraId="60D328C8" w14:textId="77777777" w:rsidR="00FE2022" w:rsidRPr="008E4C6F" w:rsidRDefault="00FE2022" w:rsidP="00FE2022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</w:p>
    <w:p w14:paraId="1FD06417" w14:textId="77777777" w:rsidR="00FE2022" w:rsidRPr="008E4C6F" w:rsidRDefault="00FE2022" w:rsidP="00FE2022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>-</w:t>
      </w: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ab/>
      </w:r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>Club Fígaro</w:t>
      </w:r>
    </w:p>
    <w:p w14:paraId="189C7B42" w14:textId="77777777" w:rsidR="00FE2022" w:rsidRPr="008E4C6F" w:rsidRDefault="00FE2022" w:rsidP="00FE2022">
      <w:pPr>
        <w:spacing w:after="0"/>
        <w:ind w:left="708" w:hanging="708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>-</w:t>
      </w: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ab/>
        <w:t xml:space="preserve">Miembro y delegada de Cantabria </w:t>
      </w:r>
      <w:proofErr w:type="spellStart"/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>Intercoiffure</w:t>
      </w:r>
      <w:proofErr w:type="spellEnd"/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>, asociación profesional de Peluquería y Estética internacional</w:t>
      </w:r>
    </w:p>
    <w:p w14:paraId="46314F98" w14:textId="77777777" w:rsidR="00FE2022" w:rsidRPr="008E4C6F" w:rsidRDefault="00FE2022" w:rsidP="00FE2022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>-</w:t>
      </w: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ab/>
        <w:t xml:space="preserve">Asociación del Norte </w:t>
      </w:r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>Tijeras Solidarias</w:t>
      </w:r>
    </w:p>
    <w:p w14:paraId="6CC75208" w14:textId="77777777" w:rsidR="00FE2022" w:rsidRPr="008E4C6F" w:rsidRDefault="00FE2022" w:rsidP="00FE2022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</w:p>
    <w:p w14:paraId="35A2F89D" w14:textId="77777777" w:rsidR="00FE2022" w:rsidRPr="008E4C6F" w:rsidRDefault="00FE2022" w:rsidP="00FE2022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>Su compromiso con la comunidad la ha llevado a:</w:t>
      </w:r>
    </w:p>
    <w:p w14:paraId="482874AE" w14:textId="77777777" w:rsidR="00FE2022" w:rsidRPr="008E4C6F" w:rsidRDefault="00FE2022" w:rsidP="00FE2022">
      <w:pPr>
        <w:spacing w:after="0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</w:p>
    <w:p w14:paraId="5311024A" w14:textId="77777777" w:rsidR="00FE2022" w:rsidRPr="008E4C6F" w:rsidRDefault="00FE2022" w:rsidP="00FE202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Creación, en colaboración con </w:t>
      </w:r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>Cáritas</w:t>
      </w: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>, del proyecto ¨</w:t>
      </w:r>
      <w:r w:rsidRPr="008E4C6F">
        <w:rPr>
          <w:rFonts w:ascii="Poppins" w:hAnsi="Poppins" w:cs="Poppins"/>
          <w:b/>
          <w:i/>
          <w:iCs/>
          <w:sz w:val="20"/>
          <w:szCs w:val="20"/>
          <w:shd w:val="clear" w:color="auto" w:fill="FFFFFF"/>
        </w:rPr>
        <w:t>Salir del bucle</w:t>
      </w: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>¨, donde se ofrece servicio de peluquería totalmente gratuito a personas con situaciones complicadas para mejorar su autoestima y ayudarlos a salir del bucle en el que están inmersos.</w:t>
      </w:r>
    </w:p>
    <w:p w14:paraId="053363B3" w14:textId="69DA907C" w:rsidR="00D65E70" w:rsidRPr="008E4C6F" w:rsidRDefault="00FE2022" w:rsidP="00D65E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Creación y organización del </w:t>
      </w:r>
      <w:r w:rsidRPr="008E4C6F">
        <w:rPr>
          <w:rFonts w:ascii="Poppins" w:hAnsi="Poppins" w:cs="Poppins"/>
          <w:b/>
          <w:sz w:val="20"/>
          <w:szCs w:val="20"/>
          <w:shd w:val="clear" w:color="auto" w:fill="FFFFFF"/>
        </w:rPr>
        <w:t>evento solidario</w:t>
      </w: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 ¨</w:t>
      </w:r>
      <w:r w:rsidRPr="008E4C6F">
        <w:rPr>
          <w:rFonts w:ascii="Poppins" w:hAnsi="Poppins" w:cs="Poppins"/>
          <w:b/>
          <w:i/>
          <w:iCs/>
          <w:sz w:val="20"/>
          <w:szCs w:val="20"/>
          <w:shd w:val="clear" w:color="auto" w:fill="FFFFFF"/>
        </w:rPr>
        <w:t>Cortando con el Cáncer</w:t>
      </w:r>
      <w:r w:rsidRPr="008E4C6F">
        <w:rPr>
          <w:rFonts w:ascii="Poppins" w:hAnsi="Poppins" w:cs="Poppins"/>
          <w:bCs/>
          <w:sz w:val="20"/>
          <w:szCs w:val="20"/>
          <w:shd w:val="clear" w:color="auto" w:fill="FFFFFF"/>
        </w:rPr>
        <w:t>¨, donde se convoca a profesionales del sector a participar a fin de recaudar fondos para la lucha contra dicha enfermedad.</w:t>
      </w:r>
    </w:p>
    <w:sectPr w:rsidR="00D65E70" w:rsidRPr="008E4C6F" w:rsidSect="00D318D1">
      <w:footerReference w:type="default" r:id="rId9"/>
      <w:pgSz w:w="11906" w:h="16838"/>
      <w:pgMar w:top="-426" w:right="1134" w:bottom="142" w:left="1134" w:header="709" w:footer="1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65A67" w14:textId="77777777" w:rsidR="00596F80" w:rsidRDefault="00596F80" w:rsidP="00346B82">
      <w:pPr>
        <w:spacing w:after="0" w:line="240" w:lineRule="auto"/>
      </w:pPr>
      <w:r>
        <w:separator/>
      </w:r>
    </w:p>
  </w:endnote>
  <w:endnote w:type="continuationSeparator" w:id="0">
    <w:p w14:paraId="16B4CEED" w14:textId="77777777" w:rsidR="00596F80" w:rsidRDefault="00596F80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7B36" w14:textId="77777777" w:rsidR="00D318D1" w:rsidRDefault="00D318D1" w:rsidP="00D318D1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5C4C9F55" w14:textId="77777777" w:rsidR="00D318D1" w:rsidRDefault="00D318D1" w:rsidP="00D318D1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02895C1F" w14:textId="77777777" w:rsidR="00D318D1" w:rsidRPr="00642430" w:rsidRDefault="00D318D1" w:rsidP="00D318D1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5212E498" w14:textId="6A9FB560" w:rsidR="00A00FAC" w:rsidRPr="00D318D1" w:rsidRDefault="00D318D1" w:rsidP="00D318D1">
    <w:pPr>
      <w:pStyle w:val="Piedepgina"/>
      <w:jc w:val="center"/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0BFE12DA" wp14:editId="2D25D9B0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6FAEE" w14:textId="77777777" w:rsidR="00596F80" w:rsidRDefault="00596F80" w:rsidP="00346B82">
      <w:pPr>
        <w:spacing w:after="0" w:line="240" w:lineRule="auto"/>
      </w:pPr>
      <w:r>
        <w:separator/>
      </w:r>
    </w:p>
  </w:footnote>
  <w:footnote w:type="continuationSeparator" w:id="0">
    <w:p w14:paraId="1C8414FE" w14:textId="77777777" w:rsidR="00596F80" w:rsidRDefault="00596F80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4A58"/>
    <w:multiLevelType w:val="hybridMultilevel"/>
    <w:tmpl w:val="C79AE9E4"/>
    <w:lvl w:ilvl="0" w:tplc="A19417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70"/>
    <w:rsid w:val="00017236"/>
    <w:rsid w:val="00051846"/>
    <w:rsid w:val="000708FB"/>
    <w:rsid w:val="000A59D2"/>
    <w:rsid w:val="000B65CA"/>
    <w:rsid w:val="000C5EF0"/>
    <w:rsid w:val="000C6D0A"/>
    <w:rsid w:val="00130F0D"/>
    <w:rsid w:val="00145CE9"/>
    <w:rsid w:val="001460E5"/>
    <w:rsid w:val="00170B5D"/>
    <w:rsid w:val="001C541C"/>
    <w:rsid w:val="001E644E"/>
    <w:rsid w:val="0022318B"/>
    <w:rsid w:val="002330EF"/>
    <w:rsid w:val="002C73E4"/>
    <w:rsid w:val="002E2756"/>
    <w:rsid w:val="002E48FA"/>
    <w:rsid w:val="00305885"/>
    <w:rsid w:val="00341171"/>
    <w:rsid w:val="003460E3"/>
    <w:rsid w:val="00346B82"/>
    <w:rsid w:val="00361A72"/>
    <w:rsid w:val="00362B7D"/>
    <w:rsid w:val="00410BB9"/>
    <w:rsid w:val="00426559"/>
    <w:rsid w:val="00477EA4"/>
    <w:rsid w:val="004B662B"/>
    <w:rsid w:val="004D5782"/>
    <w:rsid w:val="004F0C41"/>
    <w:rsid w:val="004F28D5"/>
    <w:rsid w:val="0050467F"/>
    <w:rsid w:val="00507B73"/>
    <w:rsid w:val="00586749"/>
    <w:rsid w:val="00596F80"/>
    <w:rsid w:val="005D48E8"/>
    <w:rsid w:val="0062526F"/>
    <w:rsid w:val="006427FB"/>
    <w:rsid w:val="00644786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24C5A"/>
    <w:rsid w:val="00732DA1"/>
    <w:rsid w:val="00777F6E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86040"/>
    <w:rsid w:val="008973CE"/>
    <w:rsid w:val="008A1620"/>
    <w:rsid w:val="008D0CE3"/>
    <w:rsid w:val="008E4C6F"/>
    <w:rsid w:val="009024C5"/>
    <w:rsid w:val="0091343A"/>
    <w:rsid w:val="00915C99"/>
    <w:rsid w:val="00942290"/>
    <w:rsid w:val="00950F45"/>
    <w:rsid w:val="009848B4"/>
    <w:rsid w:val="00984CB3"/>
    <w:rsid w:val="00985B22"/>
    <w:rsid w:val="0099575C"/>
    <w:rsid w:val="009B0D28"/>
    <w:rsid w:val="009C0DF1"/>
    <w:rsid w:val="009E0DFA"/>
    <w:rsid w:val="009E3C2F"/>
    <w:rsid w:val="009F5BA4"/>
    <w:rsid w:val="00A00FAC"/>
    <w:rsid w:val="00A11BA3"/>
    <w:rsid w:val="00A235B1"/>
    <w:rsid w:val="00A251DF"/>
    <w:rsid w:val="00A46124"/>
    <w:rsid w:val="00A6318F"/>
    <w:rsid w:val="00A94DE8"/>
    <w:rsid w:val="00AC0D0C"/>
    <w:rsid w:val="00AC734A"/>
    <w:rsid w:val="00B156BC"/>
    <w:rsid w:val="00B32DC2"/>
    <w:rsid w:val="00B44061"/>
    <w:rsid w:val="00B77DA7"/>
    <w:rsid w:val="00B870A2"/>
    <w:rsid w:val="00BA77E6"/>
    <w:rsid w:val="00BC25A9"/>
    <w:rsid w:val="00BC4907"/>
    <w:rsid w:val="00BC5349"/>
    <w:rsid w:val="00BE646B"/>
    <w:rsid w:val="00BF20D9"/>
    <w:rsid w:val="00C0002D"/>
    <w:rsid w:val="00C14DA5"/>
    <w:rsid w:val="00C30319"/>
    <w:rsid w:val="00C344E6"/>
    <w:rsid w:val="00C6689A"/>
    <w:rsid w:val="00C807D5"/>
    <w:rsid w:val="00CA3044"/>
    <w:rsid w:val="00CC7B89"/>
    <w:rsid w:val="00CE025D"/>
    <w:rsid w:val="00D0232C"/>
    <w:rsid w:val="00D06510"/>
    <w:rsid w:val="00D07499"/>
    <w:rsid w:val="00D318D1"/>
    <w:rsid w:val="00D34124"/>
    <w:rsid w:val="00D65E70"/>
    <w:rsid w:val="00DA726D"/>
    <w:rsid w:val="00DE388C"/>
    <w:rsid w:val="00E25771"/>
    <w:rsid w:val="00E515DD"/>
    <w:rsid w:val="00E56357"/>
    <w:rsid w:val="00E727DD"/>
    <w:rsid w:val="00E75A84"/>
    <w:rsid w:val="00E803CB"/>
    <w:rsid w:val="00E9070F"/>
    <w:rsid w:val="00ED6A48"/>
    <w:rsid w:val="00EF6B79"/>
    <w:rsid w:val="00EF7FC9"/>
    <w:rsid w:val="00F04BD7"/>
    <w:rsid w:val="00F32BEA"/>
    <w:rsid w:val="00F811FF"/>
    <w:rsid w:val="00FA1204"/>
    <w:rsid w:val="00FA1417"/>
    <w:rsid w:val="00FC5E01"/>
    <w:rsid w:val="00FE2022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6B432"/>
  <w15:docId w15:val="{E537FF2C-9F30-479F-AC70-6554023A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FE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0.0%20ARCHIVOS%20COMPARTIDOS%20EQUIPO%20DCT\PLANTILLAS\XXXXXXXX_BIO%20DC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AE22-BAF3-473C-8DF0-C3E82F68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DCT</Template>
  <TotalTime>4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ComunicaHair</cp:lastModifiedBy>
  <cp:revision>6</cp:revision>
  <cp:lastPrinted>2018-07-21T10:03:00Z</cp:lastPrinted>
  <dcterms:created xsi:type="dcterms:W3CDTF">2020-09-23T21:12:00Z</dcterms:created>
  <dcterms:modified xsi:type="dcterms:W3CDTF">2020-11-27T07:35:00Z</dcterms:modified>
</cp:coreProperties>
</file>