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id="rId4" o:title="2011_Ad_A4_portrait" recolor="t" type="frame"/>
    </v:background>
  </w:background>
  <w:body>
    <w:p w:rsidR="00064897" w:rsidRPr="00064897" w:rsidRDefault="00064897" w:rsidP="00017909">
      <w:pPr>
        <w:ind w:right="1"/>
        <w:rPr>
          <w:rFonts w:ascii="Toyota Display" w:hAnsi="Toyota Display"/>
          <w:b/>
          <w:color w:val="FF0000"/>
        </w:rPr>
      </w:pPr>
      <w:r>
        <w:rPr>
          <w:rFonts w:ascii="Toyota Display" w:hAnsi="Toyota Display"/>
          <w:b/>
          <w:color w:val="FF0000"/>
        </w:rPr>
        <w:t>EMBARGO: 17 maart 2016 11.00 uur CET</w:t>
      </w:r>
    </w:p>
    <w:p w:rsidR="00064897" w:rsidRDefault="00064897" w:rsidP="00017909">
      <w:pPr>
        <w:ind w:right="1"/>
        <w:rPr>
          <w:rFonts w:ascii="Toyota Display" w:hAnsi="Toyota Display"/>
          <w:b/>
        </w:rPr>
      </w:pPr>
    </w:p>
    <w:p w:rsidR="00017909" w:rsidRPr="00FC0BE1" w:rsidRDefault="00017909" w:rsidP="00017909">
      <w:pPr>
        <w:ind w:right="1"/>
        <w:rPr>
          <w:rFonts w:ascii="Toyota Display" w:hAnsi="Toyota Display"/>
          <w:b/>
        </w:rPr>
      </w:pPr>
      <w:r>
        <w:rPr>
          <w:rFonts w:ascii="Toyota Display" w:hAnsi="Toyota Display"/>
          <w:b/>
        </w:rPr>
        <w:t>Persbericht</w:t>
      </w:r>
    </w:p>
    <w:p w:rsidR="00017909" w:rsidRDefault="00017909" w:rsidP="00017909">
      <w:pPr>
        <w:ind w:right="702"/>
        <w:rPr>
          <w:rFonts w:ascii="Toyota Display" w:hAnsi="Toyota Display"/>
          <w:b/>
          <w:sz w:val="28"/>
        </w:rPr>
      </w:pPr>
    </w:p>
    <w:p w:rsidR="005C0475" w:rsidRPr="005C0475" w:rsidRDefault="006F456D" w:rsidP="00017909">
      <w:pPr>
        <w:ind w:right="702"/>
        <w:rPr>
          <w:rFonts w:ascii="Toyota Display" w:hAnsi="Toyota Display"/>
          <w:b/>
          <w:sz w:val="21"/>
        </w:rPr>
      </w:pPr>
      <w:r>
        <w:rPr>
          <w:rFonts w:ascii="Toyota Display" w:hAnsi="Toyota Display"/>
          <w:b/>
          <w:sz w:val="21"/>
        </w:rPr>
        <w:t>Brussel, 17 maart 2016</w:t>
      </w:r>
    </w:p>
    <w:p w:rsidR="00FC0BE1" w:rsidRDefault="00FC0BE1" w:rsidP="00FC0BE1">
      <w:pPr>
        <w:rPr>
          <w:rFonts w:ascii="Arial" w:hAnsi="Arial" w:cs="Arial"/>
          <w:sz w:val="20"/>
          <w:szCs w:val="20"/>
        </w:rPr>
      </w:pPr>
    </w:p>
    <w:p w:rsidR="00336D9C" w:rsidRDefault="00336D9C" w:rsidP="00336D9C">
      <w:pPr>
        <w:rPr>
          <w:rFonts w:ascii="Toyota Display" w:hAnsi="Toyota Display"/>
          <w:b/>
          <w:sz w:val="32"/>
          <w:szCs w:val="28"/>
        </w:rPr>
      </w:pPr>
    </w:p>
    <w:p w:rsidR="0059471C" w:rsidRPr="006E2A66" w:rsidRDefault="006E2A66" w:rsidP="0059471C">
      <w:pPr>
        <w:rPr>
          <w:rFonts w:ascii="Toyota Display" w:hAnsi="Toyota Display"/>
          <w:b/>
          <w:sz w:val="32"/>
          <w:szCs w:val="28"/>
        </w:rPr>
      </w:pPr>
      <w:r>
        <w:rPr>
          <w:rFonts w:ascii="Toyota Display" w:hAnsi="Toyota Display"/>
          <w:b/>
          <w:sz w:val="32"/>
        </w:rPr>
        <w:t>GT86 – beter dan ooit tevoren</w:t>
      </w:r>
    </w:p>
    <w:p w:rsidR="00336D9C" w:rsidRDefault="00336D9C" w:rsidP="0059471C">
      <w:pPr>
        <w:rPr>
          <w:rFonts w:ascii="Toyota Display" w:hAnsi="Toyota Display"/>
          <w:b/>
          <w:szCs w:val="28"/>
        </w:rPr>
      </w:pPr>
    </w:p>
    <w:p w:rsidR="00336D9C" w:rsidRPr="00336D9C" w:rsidRDefault="00336D9C" w:rsidP="0059471C">
      <w:pPr>
        <w:rPr>
          <w:rFonts w:ascii="Toyota Display" w:hAnsi="Toyota Display"/>
          <w:b/>
          <w:szCs w:val="28"/>
        </w:rPr>
      </w:pPr>
    </w:p>
    <w:p w:rsidR="00F57A36" w:rsidRDefault="006E2A66" w:rsidP="003156AF">
      <w:pPr>
        <w:spacing w:line="276" w:lineRule="auto"/>
        <w:rPr>
          <w:rFonts w:ascii="Toyota Display" w:hAnsi="Toyota Display"/>
          <w:sz w:val="20"/>
          <w:szCs w:val="20"/>
        </w:rPr>
      </w:pPr>
      <w:r>
        <w:rPr>
          <w:rFonts w:ascii="Toyota Display" w:hAnsi="Toyota Display"/>
          <w:sz w:val="20"/>
        </w:rPr>
        <w:t>De Toyota GT86 2017 beleeft zijn première op het inter</w:t>
      </w:r>
      <w:bookmarkStart w:id="0" w:name="_GoBack"/>
      <w:bookmarkEnd w:id="0"/>
      <w:r>
        <w:rPr>
          <w:rFonts w:ascii="Toyota Display" w:hAnsi="Toyota Display"/>
          <w:sz w:val="20"/>
        </w:rPr>
        <w:t xml:space="preserve">nationale autosalon van New York, voor hij in de herfst van dit jaar op de markt komt. </w:t>
      </w:r>
    </w:p>
    <w:p w:rsidR="00F57A36" w:rsidRDefault="00F57A36" w:rsidP="003156AF">
      <w:pPr>
        <w:spacing w:line="276" w:lineRule="auto"/>
        <w:rPr>
          <w:rFonts w:ascii="Toyota Display" w:hAnsi="Toyota Display"/>
          <w:sz w:val="20"/>
          <w:szCs w:val="20"/>
        </w:rPr>
      </w:pPr>
    </w:p>
    <w:p w:rsidR="00F57A36" w:rsidRDefault="002A77BD" w:rsidP="003156AF">
      <w:pPr>
        <w:spacing w:line="276" w:lineRule="auto"/>
        <w:rPr>
          <w:rFonts w:ascii="Toyota Display" w:hAnsi="Toyota Display"/>
          <w:sz w:val="20"/>
          <w:szCs w:val="20"/>
        </w:rPr>
      </w:pPr>
      <w:r>
        <w:rPr>
          <w:rFonts w:ascii="Toyota Display" w:hAnsi="Toyota Display"/>
          <w:sz w:val="20"/>
        </w:rPr>
        <w:t xml:space="preserve">Toyota's sportwagen meet zich een sportievere stijl aan met een grotere centrale inlaat die de lage, brede look van de wagen in de verf zet. Die vormt een aanvulling op het nieuwe design met hertekende led-koplampen en -richtingaanwijzers, een nieuwe rand rond de mistkoplampen en een hertekende bumper. Achteraan onderscheidt het nieuwe model zich door led-achterlichten en een nieuw ontworpen bumper. De lichtmetalen velgen kregen een nieuwe look met gedraaide spaken. </w:t>
      </w:r>
    </w:p>
    <w:p w:rsidR="00F57A36" w:rsidRDefault="00F57A36" w:rsidP="003156AF">
      <w:pPr>
        <w:spacing w:line="276" w:lineRule="auto"/>
        <w:rPr>
          <w:rFonts w:ascii="Toyota Display" w:hAnsi="Toyota Display"/>
          <w:sz w:val="20"/>
          <w:szCs w:val="20"/>
        </w:rPr>
      </w:pPr>
    </w:p>
    <w:p w:rsidR="00F57A36" w:rsidRDefault="007B68CC" w:rsidP="003156AF">
      <w:pPr>
        <w:spacing w:line="276" w:lineRule="auto"/>
        <w:rPr>
          <w:rFonts w:ascii="Toyota Display" w:hAnsi="Toyota Display"/>
          <w:sz w:val="20"/>
          <w:szCs w:val="20"/>
        </w:rPr>
      </w:pPr>
      <w:r>
        <w:rPr>
          <w:rFonts w:ascii="Toyota Display" w:hAnsi="Toyota Display"/>
          <w:sz w:val="20"/>
        </w:rPr>
        <w:t xml:space="preserve">De gevoelskwaliteit van het interieur werd sterk verbeterd: als optie zijn nieuwe zetels in leder en Alcantara verkrijgbaar. Bestuurders kunnen tevens genieten van nieuwe zetelmaterialen met zilverkleurige stiknaden en een sportief stuurwiel met geïntegreerde audiotoetsen en een 86-logo in het midden. </w:t>
      </w:r>
    </w:p>
    <w:p w:rsidR="00F57A36" w:rsidRDefault="00F57A36" w:rsidP="003156AF">
      <w:pPr>
        <w:spacing w:line="276" w:lineRule="auto"/>
        <w:rPr>
          <w:rFonts w:ascii="Toyota Display" w:hAnsi="Toyota Display"/>
          <w:sz w:val="20"/>
          <w:szCs w:val="20"/>
        </w:rPr>
      </w:pPr>
    </w:p>
    <w:p w:rsidR="005D37B3" w:rsidRDefault="005D37B3" w:rsidP="003156AF">
      <w:pPr>
        <w:spacing w:line="276" w:lineRule="auto"/>
        <w:rPr>
          <w:rFonts w:ascii="Toyota Display" w:hAnsi="Toyota Display"/>
          <w:sz w:val="20"/>
          <w:szCs w:val="20"/>
        </w:rPr>
      </w:pPr>
      <w:r>
        <w:rPr>
          <w:rFonts w:ascii="Toyota Display" w:hAnsi="Toyota Display"/>
          <w:sz w:val="20"/>
        </w:rPr>
        <w:t xml:space="preserve">Het al legendarische rijgedrag van de GT86 werd nog verbeterd. De nieuwe afstelling van de ophanging en de schokdempers en de gewijzigde veerverhouding maken de auto gemakkelijker controleerbaar, met een meeslepender rijgedrag als resultaat. </w:t>
      </w:r>
    </w:p>
    <w:p w:rsidR="005C5F50" w:rsidRDefault="005C5F50" w:rsidP="0059471C">
      <w:pPr>
        <w:rPr>
          <w:rFonts w:ascii="Toyota Display" w:hAnsi="Toyota Display"/>
          <w:sz w:val="20"/>
          <w:szCs w:val="20"/>
        </w:rPr>
      </w:pPr>
    </w:p>
    <w:p w:rsidR="005C5F50" w:rsidRDefault="00F43C06" w:rsidP="0059471C">
      <w:pPr>
        <w:rPr>
          <w:rFonts w:ascii="Toyota Display" w:hAnsi="Toyota Display"/>
          <w:sz w:val="20"/>
          <w:szCs w:val="20"/>
        </w:rPr>
      </w:pPr>
      <w:r>
        <w:rPr>
          <w:rFonts w:ascii="Toyota Display" w:hAnsi="Toyota Display"/>
          <w:sz w:val="20"/>
        </w:rPr>
        <w:t>Sinds zijn lancering heeft de GT86 vorm gegeven aan diverse autosportactiviteiten van Toyota. Toyota Motorsports GmbH (TMG) heeft dan ook twee specifieke raceversies ontwikkeld: de GT86 CS-R3, een achterwielaangedreven rallywagen, en de GT86 CS-Cup, die speciaal werd ontwikkeld voor wedstrijden op de befaamde Nordschleife van de Nürburgring.</w:t>
      </w:r>
    </w:p>
    <w:p w:rsidR="005C5F50" w:rsidRDefault="005C5F50" w:rsidP="0059471C">
      <w:pPr>
        <w:rPr>
          <w:rFonts w:ascii="Toyota Display" w:hAnsi="Toyota Display"/>
          <w:sz w:val="20"/>
          <w:szCs w:val="20"/>
        </w:rPr>
      </w:pPr>
    </w:p>
    <w:p w:rsidR="005C0475" w:rsidRDefault="005C0475" w:rsidP="0059471C">
      <w:pPr>
        <w:rPr>
          <w:rFonts w:ascii="Toyota Display" w:hAnsi="Toyota Display"/>
          <w:sz w:val="20"/>
          <w:szCs w:val="20"/>
        </w:rPr>
      </w:pPr>
    </w:p>
    <w:p w:rsidR="005C0475" w:rsidRDefault="005C0475" w:rsidP="0059471C">
      <w:pPr>
        <w:rPr>
          <w:rFonts w:ascii="Toyota Display" w:hAnsi="Toyota Display"/>
          <w:sz w:val="20"/>
          <w:szCs w:val="20"/>
        </w:rPr>
      </w:pPr>
    </w:p>
    <w:p w:rsidR="0059471C" w:rsidRPr="00284247" w:rsidRDefault="00336D9C" w:rsidP="0059471C">
      <w:pPr>
        <w:pStyle w:val="BodyText"/>
        <w:keepNext/>
        <w:autoSpaceDE/>
        <w:adjustRightInd/>
        <w:spacing w:before="120" w:after="120" w:line="240" w:lineRule="auto"/>
        <w:jc w:val="left"/>
        <w:outlineLvl w:val="1"/>
        <w:rPr>
          <w:rFonts w:ascii="Toyota Display" w:eastAsia="SimSun" w:hAnsi="Toyota Display" w:cs="Times New Roman"/>
          <w:color w:val="auto"/>
          <w:sz w:val="20"/>
        </w:rPr>
      </w:pPr>
      <w:r>
        <w:rPr>
          <w:rFonts w:ascii="Toyota Display" w:hAnsi="Toyota Display"/>
          <w:color w:val="auto"/>
          <w:sz w:val="20"/>
        </w:rPr>
        <w:t>Voor meer informatie kunt u contact opnemen met:</w:t>
      </w:r>
    </w:p>
    <w:p w:rsidR="0059471C" w:rsidRPr="00284247" w:rsidRDefault="0059471C" w:rsidP="0059471C">
      <w:pPr>
        <w:pStyle w:val="BodyText"/>
        <w:jc w:val="left"/>
        <w:rPr>
          <w:rFonts w:ascii="Toyota Display" w:eastAsia="SimSun" w:hAnsi="Toyota Display" w:cs="Times New Roman"/>
          <w:color w:val="auto"/>
          <w:sz w:val="20"/>
        </w:rPr>
      </w:pPr>
      <w:r>
        <w:rPr>
          <w:rFonts w:ascii="Toyota Display" w:hAnsi="Toyota Display"/>
          <w:b/>
          <w:color w:val="auto"/>
          <w:sz w:val="20"/>
        </w:rPr>
        <w:t>Bernadett Hornyak</w:t>
      </w:r>
      <w:r>
        <w:rPr>
          <w:rFonts w:ascii="Toyota Display" w:hAnsi="Toyota Display"/>
          <w:color w:val="auto"/>
          <w:sz w:val="20"/>
        </w:rPr>
        <w:t xml:space="preserve"> – Projectleider</w:t>
      </w:r>
    </w:p>
    <w:p w:rsidR="0059471C" w:rsidRPr="00C3596B" w:rsidRDefault="0059471C" w:rsidP="0059471C">
      <w:pPr>
        <w:pStyle w:val="BodyText"/>
        <w:jc w:val="left"/>
        <w:rPr>
          <w:rFonts w:ascii="Toyota Display" w:eastAsia="SimSun" w:hAnsi="Toyota Display" w:cs="Times New Roman"/>
          <w:color w:val="auto"/>
          <w:sz w:val="20"/>
        </w:rPr>
      </w:pPr>
      <w:r>
        <w:rPr>
          <w:rFonts w:ascii="Toyota Display" w:eastAsia="SimSun" w:hAnsi="Toyota Display" w:cs="Times New Roman"/>
          <w:color w:val="auto"/>
          <w:sz w:val="20"/>
        </w:rPr>
        <w:sym w:font="Wingdings" w:char="F028"/>
      </w:r>
      <w:r>
        <w:rPr>
          <w:rFonts w:ascii="Toyota Display" w:hAnsi="Toyota Display"/>
          <w:color w:val="auto"/>
          <w:sz w:val="20"/>
        </w:rPr>
        <w:t xml:space="preserve">: +32-2-745.34.44 </w:t>
      </w:r>
      <w:r>
        <w:rPr>
          <w:rFonts w:ascii="Toyota Display" w:eastAsia="SimSun" w:hAnsi="Toyota Display" w:cs="Times New Roman"/>
          <w:color w:val="auto"/>
          <w:sz w:val="20"/>
        </w:rPr>
        <w:sym w:font="Wingdings" w:char="F02A"/>
      </w:r>
      <w:r>
        <w:rPr>
          <w:rFonts w:ascii="Toyota Display" w:hAnsi="Toyota Display"/>
          <w:color w:val="auto"/>
          <w:sz w:val="20"/>
        </w:rPr>
        <w:t xml:space="preserve">: </w:t>
      </w:r>
      <w:hyperlink r:id="rId9">
        <w:r>
          <w:rPr>
            <w:rStyle w:val="Hyperlink"/>
            <w:rFonts w:ascii="Toyota Display" w:hAnsi="Toyota Display"/>
            <w:sz w:val="20"/>
          </w:rPr>
          <w:t>bernadett.hornyak@toyota-europe.com</w:t>
        </w:r>
      </w:hyperlink>
    </w:p>
    <w:p w:rsidR="0059471C" w:rsidRPr="0059471C" w:rsidRDefault="0059471C" w:rsidP="0059471C">
      <w:pPr>
        <w:pStyle w:val="BodyText"/>
        <w:jc w:val="left"/>
        <w:rPr>
          <w:rFonts w:ascii="Toyota Display" w:eastAsia="SimSun" w:hAnsi="Toyota Display" w:cs="Times New Roman"/>
          <w:color w:val="auto"/>
          <w:sz w:val="20"/>
        </w:rPr>
      </w:pPr>
      <w:r>
        <w:rPr>
          <w:rFonts w:ascii="Toyota Display" w:hAnsi="Toyota Display"/>
          <w:b/>
          <w:color w:val="auto"/>
          <w:sz w:val="20"/>
        </w:rPr>
        <w:t>Bart Eelen</w:t>
      </w:r>
      <w:r>
        <w:rPr>
          <w:rFonts w:ascii="Toyota Display" w:hAnsi="Toyota Display"/>
          <w:color w:val="auto"/>
          <w:sz w:val="20"/>
        </w:rPr>
        <w:t xml:space="preserve"> – Senior Manager</w:t>
      </w:r>
    </w:p>
    <w:p w:rsidR="0059471C" w:rsidRPr="0059471C" w:rsidRDefault="0059471C" w:rsidP="0059471C">
      <w:pPr>
        <w:pStyle w:val="BodyText"/>
        <w:jc w:val="left"/>
        <w:rPr>
          <w:rFonts w:ascii="Toyota Display" w:eastAsia="SimSun" w:hAnsi="Toyota Display" w:cs="Times New Roman"/>
          <w:color w:val="auto"/>
          <w:sz w:val="20"/>
        </w:rPr>
      </w:pPr>
      <w:r>
        <w:rPr>
          <w:rFonts w:ascii="Toyota Display" w:eastAsia="SimSun" w:hAnsi="Toyota Display" w:cs="Times New Roman"/>
          <w:color w:val="auto"/>
          <w:sz w:val="20"/>
        </w:rPr>
        <w:sym w:font="Wingdings" w:char="F028"/>
      </w:r>
      <w:r>
        <w:rPr>
          <w:rFonts w:ascii="Toyota Display" w:hAnsi="Toyota Display"/>
          <w:color w:val="auto"/>
          <w:sz w:val="20"/>
        </w:rPr>
        <w:t xml:space="preserve">: +32-2-745.20.23 </w:t>
      </w:r>
      <w:r>
        <w:rPr>
          <w:rFonts w:ascii="Toyota Display" w:eastAsia="SimSun" w:hAnsi="Toyota Display" w:cs="Times New Roman"/>
          <w:color w:val="auto"/>
          <w:sz w:val="20"/>
        </w:rPr>
        <w:sym w:font="Wingdings" w:char="F02A"/>
      </w:r>
      <w:r>
        <w:rPr>
          <w:rFonts w:ascii="Toyota Display" w:hAnsi="Toyota Display"/>
          <w:color w:val="auto"/>
          <w:sz w:val="20"/>
        </w:rPr>
        <w:t xml:space="preserve">: </w:t>
      </w:r>
      <w:hyperlink r:id="rId10">
        <w:r>
          <w:rPr>
            <w:rStyle w:val="Hyperlink"/>
            <w:rFonts w:ascii="Toyota Display" w:hAnsi="Toyota Display"/>
            <w:sz w:val="20"/>
          </w:rPr>
          <w:t>bart.eelen@toyota-europe.com</w:t>
        </w:r>
      </w:hyperlink>
    </w:p>
    <w:p w:rsidR="00FC0BE1" w:rsidRPr="0059471C" w:rsidRDefault="00FC0BE1" w:rsidP="0059471C">
      <w:pPr>
        <w:pStyle w:val="BodyText"/>
        <w:jc w:val="left"/>
        <w:rPr>
          <w:rFonts w:ascii="Toyota Display" w:eastAsia="SimSun" w:hAnsi="Toyota Display" w:cs="Times New Roman"/>
          <w:color w:val="auto"/>
          <w:sz w:val="20"/>
        </w:rPr>
      </w:pPr>
    </w:p>
    <w:sectPr w:rsidR="00FC0BE1" w:rsidRPr="0059471C" w:rsidSect="00017909">
      <w:headerReference w:type="default" r:id="rId11"/>
      <w:footerReference w:type="default" r:id="rId12"/>
      <w:headerReference w:type="first" r:id="rId13"/>
      <w:pgSz w:w="11900" w:h="16840"/>
      <w:pgMar w:top="993" w:right="2686" w:bottom="2269" w:left="426"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27F" w:rsidRDefault="00EE427F" w:rsidP="00017909">
      <w:r>
        <w:separator/>
      </w:r>
    </w:p>
  </w:endnote>
  <w:endnote w:type="continuationSeparator" w:id="0">
    <w:p w:rsidR="00EE427F" w:rsidRDefault="00EE427F" w:rsidP="00017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Toyota Display">
    <w:altName w:val="Corbel"/>
    <w:panose1 w:val="02000503000000020003"/>
    <w:charset w:val="00"/>
    <w:family w:val="auto"/>
    <w:pitch w:val="variable"/>
    <w:sig w:usb0="00000001" w:usb1="5000205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oyota Text">
    <w:panose1 w:val="020B0503040202020203"/>
    <w:charset w:val="00"/>
    <w:family w:val="swiss"/>
    <w:pitch w:val="variable"/>
    <w:sig w:usb0="A00002AF" w:usb1="5000205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2E6" w:rsidRDefault="001D12E6">
    <w:pPr>
      <w:pStyle w:val="Footer"/>
    </w:pPr>
    <w:r w:rsidRPr="009F3BBA">
      <w:rPr>
        <w:rFonts w:ascii="Toyota Text" w:hAnsi="Toyota Text"/>
        <w:sz w:val="20"/>
        <w:szCs w:val="20"/>
      </w:rPr>
      <w:fldChar w:fldCharType="begin"/>
    </w:r>
    <w:r w:rsidRPr="009F3BBA">
      <w:rPr>
        <w:rFonts w:ascii="Toyota Text" w:hAnsi="Toyota Text"/>
        <w:sz w:val="20"/>
        <w:szCs w:val="20"/>
      </w:rPr>
      <w:instrText xml:space="preserve"> PAGE   \* MERGEFORMAT </w:instrText>
    </w:r>
    <w:r w:rsidRPr="009F3BBA">
      <w:rPr>
        <w:rFonts w:ascii="Toyota Text" w:hAnsi="Toyota Text"/>
        <w:sz w:val="20"/>
        <w:szCs w:val="20"/>
      </w:rPr>
      <w:fldChar w:fldCharType="separate"/>
    </w:r>
    <w:r w:rsidR="002F6CBD">
      <w:rPr>
        <w:rFonts w:ascii="Toyota Text" w:hAnsi="Toyota Text"/>
        <w:noProof/>
        <w:sz w:val="20"/>
        <w:szCs w:val="20"/>
      </w:rPr>
      <w:t>2</w:t>
    </w:r>
    <w:r w:rsidRPr="009F3BBA">
      <w:rPr>
        <w:rFonts w:ascii="Toyota Text" w:hAnsi="Toyota Text"/>
        <w:sz w:val="20"/>
        <w:szCs w:val="20"/>
      </w:rPr>
      <w:fldChar w:fldCharType="end"/>
    </w:r>
  </w:p>
  <w:p w:rsidR="001D12E6" w:rsidRDefault="001D12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27F" w:rsidRDefault="00EE427F" w:rsidP="00017909">
      <w:r>
        <w:separator/>
      </w:r>
    </w:p>
  </w:footnote>
  <w:footnote w:type="continuationSeparator" w:id="0">
    <w:p w:rsidR="00EE427F" w:rsidRDefault="00EE427F" w:rsidP="000179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2E6" w:rsidRDefault="001D12E6">
    <w:pPr>
      <w:pStyle w:val="Header"/>
      <w:rPr>
        <w:noProof/>
      </w:rPr>
    </w:pPr>
  </w:p>
  <w:p w:rsidR="001D12E6" w:rsidRDefault="001D12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2E6" w:rsidRDefault="006E2A66" w:rsidP="00017909">
    <w:pPr>
      <w:pStyle w:val="Header"/>
    </w:pPr>
    <w:r>
      <w:rPr>
        <w:noProof/>
        <w:lang w:val="en-US" w:eastAsia="en-US" w:bidi="ar-SA"/>
      </w:rPr>
      <mc:AlternateContent>
        <mc:Choice Requires="wpg">
          <w:drawing>
            <wp:anchor distT="0" distB="0" distL="114300" distR="114300" simplePos="0" relativeHeight="251658240" behindDoc="1" locked="0" layoutInCell="1" allowOverlap="1">
              <wp:simplePos x="0" y="0"/>
              <wp:positionH relativeFrom="column">
                <wp:posOffset>-266700</wp:posOffset>
              </wp:positionH>
              <wp:positionV relativeFrom="paragraph">
                <wp:posOffset>-462280</wp:posOffset>
              </wp:positionV>
              <wp:extent cx="7559040" cy="10692130"/>
              <wp:effectExtent l="0" t="4445" r="381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040" cy="10692130"/>
                        <a:chOff x="6" y="-20"/>
                        <a:chExt cx="11904" cy="16838"/>
                      </a:xfrm>
                    </wpg:grpSpPr>
                    <pic:pic xmlns:pic="http://schemas.openxmlformats.org/drawingml/2006/picture">
                      <pic:nvPicPr>
                        <pic:cNvPr id="2" name="Picture 3" descr="2011_Ad_A4_portra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 y="-20"/>
                          <a:ext cx="11904" cy="168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840" y="14887"/>
                          <a:ext cx="4608" cy="1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861" y="14774"/>
                          <a:ext cx="1861" cy="14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6" o:spid="_x0000_s1026" style="position:absolute;margin-left:-21pt;margin-top:-36.4pt;width:595.2pt;height:841.9pt;z-index:-251658240" coordorigin="6,-20" coordsize="11904,1683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N+V/4t1Z/wBQ83/Qp9+690U7&#10;4ef8WjvT/wAWB3H/AO8/tr3ROHWz0cH3frXXvfuvde9+691737r3Xvfuvde9+691737r3Xvfuvde&#10;9+691737r3Xvfuvde9+691737r3Xvfuvde9+691737r3Xvfuvde9+691737r3Xvfuvde9+690DO9&#10;v+ZsdT/9qXsT/rZgfevPrfl0M3vfW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b8r/xbqz/AKh5v+hT7917op3w8/4tHen/AIsDuP8A95/bXuicOtno4Pu/Wuve/de69791&#10;7r3v3Xuve/de697917r3v3Xuve/de697917r3v3Xuve/de697917r3v3Xuve/de697917r3v3Xuv&#10;e/de697917r3v3Xuve/de697917oGd7f8zY6n/7UvYn/AFswPvXn1vy6Gb3vrX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N+V/4t1Z/1Dzf9Cn37r3RTvh5/wAWjvT/AMWB&#10;3H/7z+2vdE4dbPRwfd+tde9+691737r3Xvfuvde9+691737r3Xvfuvde9+691737r3Xvfuvde9+6&#10;91737r3Xvfuvde9+691737r3Xvfuvde9+691737r3Xvfuvde9+691737r3QM72/5mx1P/wBqXsT/&#10;AK2YH3rz635dDN731r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m/K/8&#10;W6s/6h5v+hT7917op3w8/wCLR3p/4sDuP/3n9te6Jw62ejg+79a697917r3v3Xuve/de697917r3&#10;v3Xuve/de697917r3v3Xuve/de697917r3v3Xuve/de697917r3v3Xuve/de697917r3v3Xuve/d&#10;e697917r3v3XugZ3t/zNjqf/ALUvYn/WzA+9efW/LoZve+t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Tflf8Ai3Vn/UPN/wBCn37r3RTvh5/xaO9P/Fgdx/8A&#10;vP7a90Th1s9HB93611737r3Xvfuvde9+691737r3Xvfuvde9+691737r3Xvfuvde9+691737r3Xv&#10;fuvde9+691737r3Xvfuvde9+691737r3Xvfuvde9+691737r3XvfuvdAzvb/AJmx1P8A9qXsT/rZ&#10;gfevPrfl0M3vfW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b8r/AMW6&#10;s/6h5v8AoU+/de6Kd8PP+LR3p/4sDuP/AN5/bXuicOtno4Pu/Wuve/de697917r3v3Xuve/de697&#10;917r3v3Xuve/de697917r3v3Xuve/de697917r3v3Xuve/de697917r3v3Xuve/de697917r3v3X&#10;uve/de697917oGd7f8zY6n/7UvYn/WzA+9efW/LoZve+t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035X/i3Vn/AFDzf9Cn37r3RTvh5/xaO9P/ABYHcf8A7z+2vdE4dbPR&#10;wfd+tde9+691737r3Xvfuvde9+691737r3Xvfuvde9+691737r3Xvfuvde9+691737r3Xvfuvde9&#10;+691737r3Xvfuvde9+691737r3Xvfuvde9+691737r3QM72/5mx1P/2pexP+tmB968+t+XQze99a&#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pvyv/FurP8AqHm/6FPv3Xui&#10;nfDz/i0d6f8AiwO4/wD3n9te6Jw62ejg+79a697917r3v3Xuve/de697917r3v3Xuve/de697917&#10;r3v3Xuve/de697917r3v3Xuve/de697917r3v3Xuve/de697917r3v3Xuve/de697917r3v3XugZ&#10;3t/zNjqf/tS9if8AWzA+9efW/LoZve+t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035X/i3Vn/UPN/0KffuvdFO+Hn/ABaO9P8AxYHcf/vP7a90Th1s9HB93611737r3Xvf&#10;uvde9+691737r3Xvfuvde9+691737r3Xvfuvde9+691737r3Xvfuvde9+691737r3Xvfuvde9+69&#10;1737r3Xvfuvde9+691737r3XvfuvdAzvb/mbHU//AGpexP8ArZgfevPrfl0M3vfW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b8r/xbqz/qHm/6FPv3XuinfDz/AItHen/i&#10;wO4//ef217onDrZ6OD7v1rr3v3Xuve/de697917r3v3Xuve/de697917r3v3Xuve/de697917r3v&#10;3Xuve/de697917r3v3Xuve/de697917r3v3Xuve/de697917r3v3Xuve/de6Bne3/M2Op/8AtS9i&#10;f9bMD7159b8uhm9761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Tflf+&#10;LdWf9Q83/Qp9+690U74ef8WjvT/xYHcf/vP7a90Th1s9HB93611737r3Xvfuvde9+691737r3Xvf&#10;uvde9+691737r3Xvfuvde9+691737r3Xvfuvde9+691737r3Xvfuvde9+691737r3Xvfuvde9+69&#10;1737r3XvfuvdAzvb/mbHU/8A2pexP+tmB968+t+XQze99a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pvyv/ABbqz/qHm/6FPv3XuinfDz/i0d6f+LA7j/8Aef217onDrZ6O&#10;D7v1rr3v3Xuve/de697917r3v3Xuve/de697917r3v3Xuve/de697917r3v3Xuve/de697917r3v&#10;3Xuve/de697917r3v3Xuve/de697917r3v3Xuve/de6Bne3/ADNjqf8A7UvYn/WzA+9efW/LoZve&#10;+t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035X/AIt1Z/1Dzf8AQp9+&#10;690U74ef8WjvT/xYHcf/ALz+2vdE4dbPRwfd+tde9+691737r3Xvfuvde9+691737r3Xvfuvde9+&#10;691737r3Xvfuvde9+691737r3Xvfuvde9+691737r3Xvfuvde9+691737r3Xvfuvde9+691737r3&#10;QM72/wCZsdT/APal7E/62YH3rz635dDN731r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m/K/wDFurP+oeb/AKFPv3XuinfDz/i0d6f+LA7j/wDef217onDrZ6OD7v1rr3v3&#10;Xuve/de697917r3v3Xuve/de697917r3v3Xuve/de697917r3v3Xuve/de697917r3v3Xuve/de6&#10;97917r3v3Xuve/de697917r3v3Xuve/de6Bne3/M2Op/+1L2J/1swPvXn1vy6Gb3vrX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N+V/4t1Z/wBQ83/Qp9+690U74ef8WjvT&#10;/wAWB3H/AO8/tr3ROHWz0cH3frXXvfuvde9+691737r3Xvfuvde9+691737r3Xvfuvde9+691737&#10;r3Xvfuvde9+691737r3Xvfuvde9+691737r3Xvfuvde9+691737r3Xvfuvde9+690DO9v+ZsdT/9&#10;qXsT/rZgfevPrfl0M3vfW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b&#10;8r/xbqz/AKh5v+hT7917op3w8/4tHen/AIsDuP8A95/bXuicOtno4Pu/Wuve/de697917r3v3Xuv&#10;e/de697917r3v3Xuve/de697917r3v3Xuve/de697917r3v3Xuve/de697917r3v3Xuve/de6979&#10;17r3v3Xuve/de697917oGd7f8zY6n/7UvYn/AFswPvXn1vy6Gb3vrX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N+V/4t1Z/1Dzf9Cn37r3RTvh5/wAWjvT/AMWB3H/7z+2v&#10;dE4dbPRwfd+tde9+691737r3Xvfuvde9+691737r3Xvfuvde9+691737r3Xvfuvde9+691737r3X&#10;vfuvde9+691737r3Xvfuvde9+691737r3Xvfuvde9+691737r3QM72/5mx1P/wBqXsT/AK2YH3rz&#10;635dDN731r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035X/i3Vn/AFDzf9Cn37r3RTvh5/xaO9P/ABYHcf8A7z+2vdE4dbPR&#10;wfd+tde9+691737r3Xvfuvde9+691737r3Xvfuvde9+691737r3Xvfuvde9+691737r3Xvfuvde9&#10;+691737r3Xvfuvde9+691737r3Xvfuvde9+691737r3QM72/5mx1P/2pexP+tmB968+t+XQze99a&#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pvyv/FurP8AqHm/6FPv3Xui&#10;n/DwEYjvO4Iv8gdxkXFv+XBtr3ROHWz5dHA93611737r3Xvfuvde9+691737r3Xvfuvde9+69173&#10;7r3Xvfuvde9+691737r3Xvfuvde9+691737r3Xvfuvde9+691737r3Xvfuvde9+691737r3Xvfuv&#10;dA1vUH/Sx1QfwML2Jf8A6m4H3rz635dDL731r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2011_Ad_A4_portrait" style="position:absolute;left:6;top:-20;width:11904;height:168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JTMPCAAAA2gAAAA8AAABkcnMvZG93bnJldi54bWxEj8FqwzAQRO+F/IPYQG+NXBdc40QJITjB&#10;h4Jp2g9YrI1taq2Epdju31eFQo/DzLxhdofFDGKi0feWFTxvEhDEjdU9two+P85POQgfkDUOlknB&#10;N3k47FcPOyy0nfmdpmtoRYSwL1BBF4IrpPRNRwb9xjri6N3saDBEObZSjzhHuBlkmiSZNNhzXOjQ&#10;0amj5ut6NwpMYl1dZ+XLa5Vf3ig7li6vS6Ue18txCyLQEv7Df+1KK0jh90q8AXL/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rSUzDwgAAANoAAAAPAAAAAAAAAAAAAAAAAJ8C&#10;AABkcnMvZG93bnJldi54bWxQSwUGAAAAAAQABAD3AAAAjgMAAAAA&#10;">
                <v:imagedata r:id="rId4" o:title="2011_Ad_A4_portrait"/>
              </v:shape>
              <v:shape id="Picture 4" o:spid="_x0000_s1028" type="#_x0000_t75" style="position:absolute;left:4840;top:14887;width:4608;height:1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iejvBAAAA2gAAAA8AAABkcnMvZG93bnJldi54bWxEj0GLwjAUhO/C/ofwhL3ZVBeKdI1SheJe&#10;PFj1/mjetsXmpdtka/33RhA8DjPzDbPajKYVA/WusaxgHsUgiEurG64UnE/5bAnCeWSNrWVScCcH&#10;m/XHZIWptjc+0lD4SgQIuxQV1N53qZSurMmgi2xHHLxf2xv0QfaV1D3eAty0chHHiTTYcFiosaNd&#10;TeW1+DcKnBvy7HKQe/6bJ9csyQ/FfuuV+pyO2TcIT6N/h1/tH63gC55Xwg2Q6w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viejvBAAAA2gAAAA8AAAAAAAAAAAAAAAAAnwIA&#10;AGRycy9kb3ducmV2LnhtbFBLBQYAAAAABAAEAPcAAACNAwAAAAA=&#10;">
                <v:imagedata r:id="rId5" o:title=""/>
              </v:shape>
              <v:shape id="Picture 5" o:spid="_x0000_s1029" type="#_x0000_t75" style="position:absolute;left:9861;top:14774;width:1861;height:14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FUjzCAAAA2gAAAA8AAABkcnMvZG93bnJldi54bWxEj91qAjEUhO8LvkM4Qu9qtqtIuzWKFAq1&#10;d/48wCE53V26OVmT6EafvhEEL4eZ+YZZrJLtxJl8aB0reJ0UIIi1My3XCg77r5c3ECEiG+wck4IL&#10;BVgtR08LrIwbeEvnXaxFhnCoUEETY19JGXRDFsPE9cTZ+3XeYszS19J4HDLcdrIsirm02HJeaLCn&#10;z4b03+5kFbhSa5l+yG9m78frqRymm3maKvU8TusPEJFSfITv7W+jYAa3K/kGyO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nBVI8wgAAANoAAAAPAAAAAAAAAAAAAAAAAJ8C&#10;AABkcnMvZG93bnJldi54bWxQSwUGAAAAAAQABAD3AAAAjgMAAAAA&#10;">
                <v:imagedata r:id="rId6" o:title=""/>
              </v:shape>
            </v:group>
          </w:pict>
        </mc:Fallback>
      </mc:AlternateContent>
    </w:r>
  </w:p>
  <w:p w:rsidR="001D12E6" w:rsidRDefault="001D12E6" w:rsidP="00017909">
    <w:pPr>
      <w:pStyle w:val="Header"/>
    </w:pPr>
  </w:p>
  <w:p w:rsidR="001D12E6" w:rsidRPr="00DD1D32" w:rsidRDefault="001D12E6" w:rsidP="000179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3741B"/>
    <w:multiLevelType w:val="hybridMultilevel"/>
    <w:tmpl w:val="0CF0C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D38331F"/>
    <w:multiLevelType w:val="hybridMultilevel"/>
    <w:tmpl w:val="C4847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trackRevisions/>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BE1"/>
    <w:rsid w:val="00017909"/>
    <w:rsid w:val="00064897"/>
    <w:rsid w:val="0008172D"/>
    <w:rsid w:val="001342F1"/>
    <w:rsid w:val="00152FBE"/>
    <w:rsid w:val="001D12E6"/>
    <w:rsid w:val="00284D4E"/>
    <w:rsid w:val="002A77BD"/>
    <w:rsid w:val="002F6CBD"/>
    <w:rsid w:val="00310231"/>
    <w:rsid w:val="003156AF"/>
    <w:rsid w:val="00320590"/>
    <w:rsid w:val="00336D9C"/>
    <w:rsid w:val="00492D8D"/>
    <w:rsid w:val="004B0562"/>
    <w:rsid w:val="004F04F0"/>
    <w:rsid w:val="005324F0"/>
    <w:rsid w:val="005932B8"/>
    <w:rsid w:val="0059471C"/>
    <w:rsid w:val="005A7605"/>
    <w:rsid w:val="005C0475"/>
    <w:rsid w:val="005C5F50"/>
    <w:rsid w:val="005D37B3"/>
    <w:rsid w:val="005E1A5A"/>
    <w:rsid w:val="005F649B"/>
    <w:rsid w:val="006768B1"/>
    <w:rsid w:val="006E2A66"/>
    <w:rsid w:val="006F456D"/>
    <w:rsid w:val="006F6760"/>
    <w:rsid w:val="007103DC"/>
    <w:rsid w:val="007316E9"/>
    <w:rsid w:val="007865C3"/>
    <w:rsid w:val="007B30B9"/>
    <w:rsid w:val="007B68CC"/>
    <w:rsid w:val="00813CC3"/>
    <w:rsid w:val="008631B6"/>
    <w:rsid w:val="0094092F"/>
    <w:rsid w:val="009804D9"/>
    <w:rsid w:val="009F198F"/>
    <w:rsid w:val="00AA626C"/>
    <w:rsid w:val="00AD6FF0"/>
    <w:rsid w:val="00B61D39"/>
    <w:rsid w:val="00C01B13"/>
    <w:rsid w:val="00C82F26"/>
    <w:rsid w:val="00CA2BE3"/>
    <w:rsid w:val="00D31089"/>
    <w:rsid w:val="00D977D7"/>
    <w:rsid w:val="00DB1B99"/>
    <w:rsid w:val="00DB2AAC"/>
    <w:rsid w:val="00E21F44"/>
    <w:rsid w:val="00EE427F"/>
    <w:rsid w:val="00F120A0"/>
    <w:rsid w:val="00F43C06"/>
    <w:rsid w:val="00F57A36"/>
    <w:rsid w:val="00F6679D"/>
    <w:rsid w:val="00FB2ADB"/>
    <w:rsid w:val="00FC0BE1"/>
    <w:rsid w:val="00FD5A7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nl-BE" w:eastAsia="nl-BE" w:bidi="nl-B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9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E69"/>
    <w:pPr>
      <w:tabs>
        <w:tab w:val="center" w:pos="4703"/>
        <w:tab w:val="right" w:pos="9406"/>
      </w:tabs>
    </w:pPr>
  </w:style>
  <w:style w:type="character" w:customStyle="1" w:styleId="HeaderChar">
    <w:name w:val="Header Char"/>
    <w:basedOn w:val="DefaultParagraphFont"/>
    <w:link w:val="Header"/>
    <w:uiPriority w:val="99"/>
    <w:rsid w:val="00632E69"/>
  </w:style>
  <w:style w:type="paragraph" w:styleId="Footer">
    <w:name w:val="footer"/>
    <w:basedOn w:val="Normal"/>
    <w:link w:val="FooterChar"/>
    <w:uiPriority w:val="99"/>
    <w:unhideWhenUsed/>
    <w:rsid w:val="00632E69"/>
    <w:pPr>
      <w:tabs>
        <w:tab w:val="center" w:pos="4703"/>
        <w:tab w:val="right" w:pos="9406"/>
      </w:tabs>
    </w:pPr>
  </w:style>
  <w:style w:type="character" w:customStyle="1" w:styleId="FooterChar">
    <w:name w:val="Footer Char"/>
    <w:basedOn w:val="DefaultParagraphFont"/>
    <w:link w:val="Footer"/>
    <w:uiPriority w:val="99"/>
    <w:rsid w:val="00632E69"/>
  </w:style>
  <w:style w:type="paragraph" w:styleId="BalloonText">
    <w:name w:val="Balloon Text"/>
    <w:basedOn w:val="Normal"/>
    <w:link w:val="BalloonTextChar"/>
    <w:uiPriority w:val="99"/>
    <w:semiHidden/>
    <w:unhideWhenUsed/>
    <w:rsid w:val="009F3BBA"/>
    <w:rPr>
      <w:rFonts w:ascii="Tahoma" w:hAnsi="Tahoma" w:cs="Tahoma"/>
      <w:sz w:val="16"/>
      <w:szCs w:val="16"/>
    </w:rPr>
  </w:style>
  <w:style w:type="character" w:customStyle="1" w:styleId="BalloonTextChar">
    <w:name w:val="Balloon Text Char"/>
    <w:link w:val="BalloonText"/>
    <w:uiPriority w:val="99"/>
    <w:semiHidden/>
    <w:rsid w:val="009F3BBA"/>
    <w:rPr>
      <w:rFonts w:ascii="Tahoma" w:hAnsi="Tahoma" w:cs="Tahoma"/>
      <w:sz w:val="16"/>
      <w:szCs w:val="16"/>
    </w:rPr>
  </w:style>
  <w:style w:type="character" w:styleId="Hyperlink">
    <w:name w:val="Hyperlink"/>
    <w:rsid w:val="00FC0BE1"/>
    <w:rPr>
      <w:color w:val="0000FF"/>
      <w:u w:val="single"/>
    </w:rPr>
  </w:style>
  <w:style w:type="paragraph" w:customStyle="1" w:styleId="Default">
    <w:name w:val="Default"/>
    <w:rsid w:val="00FC0BE1"/>
    <w:pPr>
      <w:autoSpaceDE w:val="0"/>
      <w:autoSpaceDN w:val="0"/>
      <w:adjustRightInd w:val="0"/>
    </w:pPr>
    <w:rPr>
      <w:rFonts w:ascii="Corbel" w:eastAsia="MS Mincho" w:hAnsi="Corbel" w:cs="Corbel"/>
      <w:color w:val="000000"/>
      <w:sz w:val="24"/>
      <w:szCs w:val="24"/>
    </w:rPr>
  </w:style>
  <w:style w:type="paragraph" w:styleId="BodyText">
    <w:name w:val="Body Text"/>
    <w:basedOn w:val="Normal"/>
    <w:link w:val="BodyTextChar"/>
    <w:rsid w:val="0059471C"/>
    <w:pPr>
      <w:autoSpaceDE w:val="0"/>
      <w:autoSpaceDN w:val="0"/>
      <w:adjustRightInd w:val="0"/>
      <w:spacing w:line="240" w:lineRule="atLeast"/>
      <w:jc w:val="both"/>
    </w:pPr>
    <w:rPr>
      <w:rFonts w:ascii="Arial" w:eastAsia="Times New Roman" w:hAnsi="Arial" w:cs="Arial"/>
      <w:color w:val="000000"/>
      <w:szCs w:val="20"/>
    </w:rPr>
  </w:style>
  <w:style w:type="character" w:customStyle="1" w:styleId="BodyTextChar">
    <w:name w:val="Body Text Char"/>
    <w:link w:val="BodyText"/>
    <w:rsid w:val="0059471C"/>
    <w:rPr>
      <w:rFonts w:ascii="Arial" w:eastAsia="Times New Roman" w:hAnsi="Arial" w:cs="Arial"/>
      <w:color w:val="000000"/>
      <w:sz w:val="24"/>
      <w:lang w:val="nl-BE" w:eastAsia="nl-BE"/>
    </w:rPr>
  </w:style>
  <w:style w:type="character" w:styleId="FollowedHyperlink">
    <w:name w:val="FollowedHyperlink"/>
    <w:uiPriority w:val="99"/>
    <w:semiHidden/>
    <w:unhideWhenUsed/>
    <w:rsid w:val="00336D9C"/>
    <w:rPr>
      <w:color w:val="800080"/>
      <w:u w:val="single"/>
    </w:rPr>
  </w:style>
  <w:style w:type="character" w:styleId="CommentReference">
    <w:name w:val="annotation reference"/>
    <w:basedOn w:val="DefaultParagraphFont"/>
    <w:uiPriority w:val="99"/>
    <w:semiHidden/>
    <w:unhideWhenUsed/>
    <w:rsid w:val="00F57A36"/>
    <w:rPr>
      <w:sz w:val="16"/>
      <w:szCs w:val="16"/>
    </w:rPr>
  </w:style>
  <w:style w:type="paragraph" w:styleId="CommentText">
    <w:name w:val="annotation text"/>
    <w:basedOn w:val="Normal"/>
    <w:link w:val="CommentTextChar"/>
    <w:uiPriority w:val="99"/>
    <w:semiHidden/>
    <w:unhideWhenUsed/>
    <w:rsid w:val="00F57A36"/>
    <w:rPr>
      <w:sz w:val="20"/>
      <w:szCs w:val="20"/>
    </w:rPr>
  </w:style>
  <w:style w:type="character" w:customStyle="1" w:styleId="CommentTextChar">
    <w:name w:val="Comment Text Char"/>
    <w:basedOn w:val="DefaultParagraphFont"/>
    <w:link w:val="CommentText"/>
    <w:uiPriority w:val="99"/>
    <w:semiHidden/>
    <w:rsid w:val="00F57A36"/>
    <w:rPr>
      <w:lang w:eastAsia="nl-BE"/>
    </w:rPr>
  </w:style>
  <w:style w:type="paragraph" w:styleId="CommentSubject">
    <w:name w:val="annotation subject"/>
    <w:basedOn w:val="CommentText"/>
    <w:next w:val="CommentText"/>
    <w:link w:val="CommentSubjectChar"/>
    <w:uiPriority w:val="99"/>
    <w:semiHidden/>
    <w:unhideWhenUsed/>
    <w:rsid w:val="00F57A36"/>
    <w:rPr>
      <w:b/>
      <w:bCs/>
    </w:rPr>
  </w:style>
  <w:style w:type="character" w:customStyle="1" w:styleId="CommentSubjectChar">
    <w:name w:val="Comment Subject Char"/>
    <w:basedOn w:val="CommentTextChar"/>
    <w:link w:val="CommentSubject"/>
    <w:uiPriority w:val="99"/>
    <w:semiHidden/>
    <w:rsid w:val="00F57A36"/>
    <w:rPr>
      <w:b/>
      <w:bCs/>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nl-BE" w:eastAsia="nl-BE" w:bidi="nl-B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9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E69"/>
    <w:pPr>
      <w:tabs>
        <w:tab w:val="center" w:pos="4703"/>
        <w:tab w:val="right" w:pos="9406"/>
      </w:tabs>
    </w:pPr>
  </w:style>
  <w:style w:type="character" w:customStyle="1" w:styleId="HeaderChar">
    <w:name w:val="Header Char"/>
    <w:basedOn w:val="DefaultParagraphFont"/>
    <w:link w:val="Header"/>
    <w:uiPriority w:val="99"/>
    <w:rsid w:val="00632E69"/>
  </w:style>
  <w:style w:type="paragraph" w:styleId="Footer">
    <w:name w:val="footer"/>
    <w:basedOn w:val="Normal"/>
    <w:link w:val="FooterChar"/>
    <w:uiPriority w:val="99"/>
    <w:unhideWhenUsed/>
    <w:rsid w:val="00632E69"/>
    <w:pPr>
      <w:tabs>
        <w:tab w:val="center" w:pos="4703"/>
        <w:tab w:val="right" w:pos="9406"/>
      </w:tabs>
    </w:pPr>
  </w:style>
  <w:style w:type="character" w:customStyle="1" w:styleId="FooterChar">
    <w:name w:val="Footer Char"/>
    <w:basedOn w:val="DefaultParagraphFont"/>
    <w:link w:val="Footer"/>
    <w:uiPriority w:val="99"/>
    <w:rsid w:val="00632E69"/>
  </w:style>
  <w:style w:type="paragraph" w:styleId="BalloonText">
    <w:name w:val="Balloon Text"/>
    <w:basedOn w:val="Normal"/>
    <w:link w:val="BalloonTextChar"/>
    <w:uiPriority w:val="99"/>
    <w:semiHidden/>
    <w:unhideWhenUsed/>
    <w:rsid w:val="009F3BBA"/>
    <w:rPr>
      <w:rFonts w:ascii="Tahoma" w:hAnsi="Tahoma" w:cs="Tahoma"/>
      <w:sz w:val="16"/>
      <w:szCs w:val="16"/>
    </w:rPr>
  </w:style>
  <w:style w:type="character" w:customStyle="1" w:styleId="BalloonTextChar">
    <w:name w:val="Balloon Text Char"/>
    <w:link w:val="BalloonText"/>
    <w:uiPriority w:val="99"/>
    <w:semiHidden/>
    <w:rsid w:val="009F3BBA"/>
    <w:rPr>
      <w:rFonts w:ascii="Tahoma" w:hAnsi="Tahoma" w:cs="Tahoma"/>
      <w:sz w:val="16"/>
      <w:szCs w:val="16"/>
    </w:rPr>
  </w:style>
  <w:style w:type="character" w:styleId="Hyperlink">
    <w:name w:val="Hyperlink"/>
    <w:rsid w:val="00FC0BE1"/>
    <w:rPr>
      <w:color w:val="0000FF"/>
      <w:u w:val="single"/>
    </w:rPr>
  </w:style>
  <w:style w:type="paragraph" w:customStyle="1" w:styleId="Default">
    <w:name w:val="Default"/>
    <w:rsid w:val="00FC0BE1"/>
    <w:pPr>
      <w:autoSpaceDE w:val="0"/>
      <w:autoSpaceDN w:val="0"/>
      <w:adjustRightInd w:val="0"/>
    </w:pPr>
    <w:rPr>
      <w:rFonts w:ascii="Corbel" w:eastAsia="MS Mincho" w:hAnsi="Corbel" w:cs="Corbel"/>
      <w:color w:val="000000"/>
      <w:sz w:val="24"/>
      <w:szCs w:val="24"/>
    </w:rPr>
  </w:style>
  <w:style w:type="paragraph" w:styleId="BodyText">
    <w:name w:val="Body Text"/>
    <w:basedOn w:val="Normal"/>
    <w:link w:val="BodyTextChar"/>
    <w:rsid w:val="0059471C"/>
    <w:pPr>
      <w:autoSpaceDE w:val="0"/>
      <w:autoSpaceDN w:val="0"/>
      <w:adjustRightInd w:val="0"/>
      <w:spacing w:line="240" w:lineRule="atLeast"/>
      <w:jc w:val="both"/>
    </w:pPr>
    <w:rPr>
      <w:rFonts w:ascii="Arial" w:eastAsia="Times New Roman" w:hAnsi="Arial" w:cs="Arial"/>
      <w:color w:val="000000"/>
      <w:szCs w:val="20"/>
    </w:rPr>
  </w:style>
  <w:style w:type="character" w:customStyle="1" w:styleId="BodyTextChar">
    <w:name w:val="Body Text Char"/>
    <w:link w:val="BodyText"/>
    <w:rsid w:val="0059471C"/>
    <w:rPr>
      <w:rFonts w:ascii="Arial" w:eastAsia="Times New Roman" w:hAnsi="Arial" w:cs="Arial"/>
      <w:color w:val="000000"/>
      <w:sz w:val="24"/>
      <w:lang w:val="nl-BE" w:eastAsia="nl-BE"/>
    </w:rPr>
  </w:style>
  <w:style w:type="character" w:styleId="FollowedHyperlink">
    <w:name w:val="FollowedHyperlink"/>
    <w:uiPriority w:val="99"/>
    <w:semiHidden/>
    <w:unhideWhenUsed/>
    <w:rsid w:val="00336D9C"/>
    <w:rPr>
      <w:color w:val="800080"/>
      <w:u w:val="single"/>
    </w:rPr>
  </w:style>
  <w:style w:type="character" w:styleId="CommentReference">
    <w:name w:val="annotation reference"/>
    <w:basedOn w:val="DefaultParagraphFont"/>
    <w:uiPriority w:val="99"/>
    <w:semiHidden/>
    <w:unhideWhenUsed/>
    <w:rsid w:val="00F57A36"/>
    <w:rPr>
      <w:sz w:val="16"/>
      <w:szCs w:val="16"/>
    </w:rPr>
  </w:style>
  <w:style w:type="paragraph" w:styleId="CommentText">
    <w:name w:val="annotation text"/>
    <w:basedOn w:val="Normal"/>
    <w:link w:val="CommentTextChar"/>
    <w:uiPriority w:val="99"/>
    <w:semiHidden/>
    <w:unhideWhenUsed/>
    <w:rsid w:val="00F57A36"/>
    <w:rPr>
      <w:sz w:val="20"/>
      <w:szCs w:val="20"/>
    </w:rPr>
  </w:style>
  <w:style w:type="character" w:customStyle="1" w:styleId="CommentTextChar">
    <w:name w:val="Comment Text Char"/>
    <w:basedOn w:val="DefaultParagraphFont"/>
    <w:link w:val="CommentText"/>
    <w:uiPriority w:val="99"/>
    <w:semiHidden/>
    <w:rsid w:val="00F57A36"/>
    <w:rPr>
      <w:lang w:eastAsia="nl-BE"/>
    </w:rPr>
  </w:style>
  <w:style w:type="paragraph" w:styleId="CommentSubject">
    <w:name w:val="annotation subject"/>
    <w:basedOn w:val="CommentText"/>
    <w:next w:val="CommentText"/>
    <w:link w:val="CommentSubjectChar"/>
    <w:uiPriority w:val="99"/>
    <w:semiHidden/>
    <w:unhideWhenUsed/>
    <w:rsid w:val="00F57A36"/>
    <w:rPr>
      <w:b/>
      <w:bCs/>
    </w:rPr>
  </w:style>
  <w:style w:type="character" w:customStyle="1" w:styleId="CommentSubjectChar">
    <w:name w:val="Comment Subject Char"/>
    <w:basedOn w:val="CommentTextChar"/>
    <w:link w:val="CommentSubject"/>
    <w:uiPriority w:val="99"/>
    <w:semiHidden/>
    <w:rsid w:val="00F57A36"/>
    <w:rPr>
      <w:b/>
      <w:bCs/>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198888">
      <w:bodyDiv w:val="1"/>
      <w:marLeft w:val="0"/>
      <w:marRight w:val="0"/>
      <w:marTop w:val="0"/>
      <w:marBottom w:val="0"/>
      <w:divBdr>
        <w:top w:val="none" w:sz="0" w:space="0" w:color="auto"/>
        <w:left w:val="none" w:sz="0" w:space="0" w:color="auto"/>
        <w:bottom w:val="none" w:sz="0" w:space="0" w:color="auto"/>
        <w:right w:val="none" w:sz="0" w:space="0" w:color="auto"/>
      </w:divBdr>
    </w:div>
    <w:div w:id="145366928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bart.eelen@toyota-europe.com" TargetMode="External"/><Relationship Id="rId4" Type="http://schemas.openxmlformats.org/officeDocument/2006/relationships/image" Target="media/image1.jpeg"/><Relationship Id="rId9" Type="http://schemas.openxmlformats.org/officeDocument/2006/relationships/hyperlink" Target="mailto:bernadett.hornyak@toyota-europe.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KA5167\My%20Documents\Toyota_Press_Release_Colou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Toyota_Press_Release_Colour</Template>
  <TotalTime>1</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Vanden Broele - Cayman</Company>
  <LinksUpToDate>false</LinksUpToDate>
  <CharactersWithSpaces>1955</CharactersWithSpaces>
  <SharedDoc>false</SharedDoc>
  <HLinks>
    <vt:vector size="12" baseType="variant">
      <vt:variant>
        <vt:i4>6357039</vt:i4>
      </vt:variant>
      <vt:variant>
        <vt:i4>3</vt:i4>
      </vt:variant>
      <vt:variant>
        <vt:i4>0</vt:i4>
      </vt:variant>
      <vt:variant>
        <vt:i4>5</vt:i4>
      </vt:variant>
      <vt:variant>
        <vt:lpwstr>http://media.toyota.eu/</vt:lpwstr>
      </vt:variant>
      <vt:variant>
        <vt:lpwstr/>
      </vt:variant>
      <vt:variant>
        <vt:i4>1572952</vt:i4>
      </vt:variant>
      <vt:variant>
        <vt:i4>0</vt:i4>
      </vt:variant>
      <vt:variant>
        <vt:i4>0</vt:i4>
      </vt:variant>
      <vt:variant>
        <vt:i4>5</vt:i4>
      </vt:variant>
      <vt:variant>
        <vt:lpwstr>http://www.youtube.com/user/ToyotaEurope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wassim kanoun</dc:creator>
  <cp:lastModifiedBy>Stephan Lesuisse - Toyota Belgium</cp:lastModifiedBy>
  <cp:revision>2</cp:revision>
  <cp:lastPrinted>2014-04-10T07:43:00Z</cp:lastPrinted>
  <dcterms:created xsi:type="dcterms:W3CDTF">2016-03-17T10:10:00Z</dcterms:created>
  <dcterms:modified xsi:type="dcterms:W3CDTF">2016-03-17T10:10:00Z</dcterms:modified>
  <cp:category>Protected</cp:category>
</cp:coreProperties>
</file>