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40D0" w14:textId="5981395D" w:rsidR="00252940" w:rsidRDefault="00252940" w:rsidP="006958F4">
      <w:pPr>
        <w:jc w:val="center"/>
        <w:rPr>
          <w:rFonts w:ascii="Poppins" w:eastAsia="Times New Roman" w:hAnsi="Poppins" w:cs="Poppins"/>
          <w:b/>
          <w:sz w:val="32"/>
          <w:szCs w:val="20"/>
          <w:lang w:eastAsia="es-ES"/>
        </w:rPr>
      </w:pPr>
      <w:r w:rsidRPr="00C328E7">
        <w:rPr>
          <w:rFonts w:ascii="Poppins" w:eastAsia="Times New Roman" w:hAnsi="Poppins" w:cs="Poppins"/>
          <w:b/>
          <w:sz w:val="32"/>
          <w:szCs w:val="20"/>
          <w:lang w:eastAsia="es-ES"/>
        </w:rPr>
        <w:t>PREMIOS AIPP 2020-2021: ¡CONOCE A LOS FINALISTAS!</w:t>
      </w:r>
    </w:p>
    <w:p w14:paraId="2A15DE99" w14:textId="2E65493A" w:rsidR="005D3E79" w:rsidRDefault="005D3E79" w:rsidP="005D3E79">
      <w:pPr>
        <w:spacing w:after="0"/>
        <w:jc w:val="center"/>
        <w:rPr>
          <w:rFonts w:ascii="Poppins" w:eastAsia="Times New Roman" w:hAnsi="Poppins" w:cs="Poppins"/>
          <w:b/>
          <w:sz w:val="32"/>
          <w:szCs w:val="20"/>
          <w:lang w:eastAsia="es-ES"/>
        </w:rPr>
      </w:pPr>
      <w:r w:rsidRPr="005D3E79">
        <w:rPr>
          <w:rFonts w:ascii="Poppins" w:eastAsia="Times New Roman" w:hAnsi="Poppins" w:cs="Poppins"/>
          <w:b/>
          <w:sz w:val="32"/>
          <w:szCs w:val="20"/>
          <w:lang w:eastAsia="es-ES"/>
        </w:rPr>
        <w:t>5 categorí</w:t>
      </w:r>
      <w:r>
        <w:rPr>
          <w:rFonts w:ascii="Poppins" w:eastAsia="Times New Roman" w:hAnsi="Poppins" w:cs="Poppins"/>
          <w:b/>
          <w:sz w:val="32"/>
          <w:szCs w:val="20"/>
          <w:lang w:eastAsia="es-ES"/>
        </w:rPr>
        <w:t>a</w:t>
      </w:r>
      <w:r w:rsidRPr="005D3E79">
        <w:rPr>
          <w:rFonts w:ascii="Poppins" w:eastAsia="Times New Roman" w:hAnsi="Poppins" w:cs="Poppins"/>
          <w:b/>
          <w:sz w:val="32"/>
          <w:szCs w:val="20"/>
          <w:lang w:eastAsia="es-ES"/>
        </w:rPr>
        <w:t>s</w:t>
      </w:r>
    </w:p>
    <w:p w14:paraId="1BCFF5BD" w14:textId="77777777" w:rsidR="005D3E79" w:rsidRDefault="005D3E79" w:rsidP="005D3E79">
      <w:pPr>
        <w:spacing w:after="0"/>
        <w:jc w:val="center"/>
        <w:rPr>
          <w:rFonts w:ascii="Poppins" w:eastAsia="Times New Roman" w:hAnsi="Poppins" w:cs="Poppins"/>
          <w:b/>
          <w:sz w:val="32"/>
          <w:szCs w:val="20"/>
          <w:lang w:eastAsia="es-ES"/>
        </w:rPr>
      </w:pPr>
      <w:r w:rsidRPr="005D3E79">
        <w:rPr>
          <w:rFonts w:ascii="Poppins" w:eastAsia="Times New Roman" w:hAnsi="Poppins" w:cs="Poppins"/>
          <w:b/>
          <w:sz w:val="32"/>
          <w:szCs w:val="20"/>
          <w:lang w:eastAsia="es-ES"/>
        </w:rPr>
        <w:t xml:space="preserve">20 </w:t>
      </w:r>
      <w:r>
        <w:rPr>
          <w:rFonts w:ascii="Poppins" w:eastAsia="Times New Roman" w:hAnsi="Poppins" w:cs="Poppins"/>
          <w:b/>
          <w:sz w:val="32"/>
          <w:szCs w:val="20"/>
          <w:lang w:eastAsia="es-ES"/>
        </w:rPr>
        <w:t xml:space="preserve">firmas </w:t>
      </w:r>
      <w:r w:rsidRPr="005D3E79">
        <w:rPr>
          <w:rFonts w:ascii="Poppins" w:eastAsia="Times New Roman" w:hAnsi="Poppins" w:cs="Poppins"/>
          <w:b/>
          <w:sz w:val="32"/>
          <w:szCs w:val="20"/>
          <w:lang w:eastAsia="es-ES"/>
        </w:rPr>
        <w:t>finalist</w:t>
      </w:r>
      <w:r>
        <w:rPr>
          <w:rFonts w:ascii="Poppins" w:eastAsia="Times New Roman" w:hAnsi="Poppins" w:cs="Poppins"/>
          <w:b/>
          <w:sz w:val="32"/>
          <w:szCs w:val="20"/>
          <w:lang w:eastAsia="es-ES"/>
        </w:rPr>
        <w:t>a</w:t>
      </w:r>
      <w:r w:rsidRPr="005D3E79">
        <w:rPr>
          <w:rFonts w:ascii="Poppins" w:eastAsia="Times New Roman" w:hAnsi="Poppins" w:cs="Poppins"/>
          <w:b/>
          <w:sz w:val="32"/>
          <w:szCs w:val="20"/>
          <w:lang w:eastAsia="es-ES"/>
        </w:rPr>
        <w:t xml:space="preserve">s </w:t>
      </w:r>
      <w:r>
        <w:rPr>
          <w:rFonts w:ascii="Poppins" w:eastAsia="Times New Roman" w:hAnsi="Poppins" w:cs="Poppins"/>
          <w:b/>
          <w:sz w:val="32"/>
          <w:szCs w:val="20"/>
          <w:lang w:eastAsia="es-ES"/>
        </w:rPr>
        <w:t>españolas</w:t>
      </w:r>
    </w:p>
    <w:p w14:paraId="4D8297CD" w14:textId="6B2D6427" w:rsidR="005D3E79" w:rsidRPr="00C328E7" w:rsidRDefault="005D3E79" w:rsidP="005D3E79">
      <w:pPr>
        <w:spacing w:after="0"/>
        <w:jc w:val="center"/>
        <w:rPr>
          <w:rFonts w:ascii="Poppins" w:eastAsia="Times New Roman" w:hAnsi="Poppins" w:cs="Poppins"/>
          <w:b/>
          <w:sz w:val="32"/>
          <w:szCs w:val="20"/>
          <w:lang w:eastAsia="es-ES"/>
        </w:rPr>
      </w:pPr>
      <w:r w:rsidRPr="005D3E79">
        <w:rPr>
          <w:rFonts w:ascii="Poppins" w:eastAsia="Times New Roman" w:hAnsi="Poppins" w:cs="Poppins"/>
          <w:b/>
          <w:sz w:val="32"/>
          <w:szCs w:val="20"/>
          <w:lang w:eastAsia="es-ES"/>
        </w:rPr>
        <w:t xml:space="preserve">26 </w:t>
      </w:r>
      <w:r>
        <w:rPr>
          <w:rFonts w:ascii="Poppins" w:eastAsia="Times New Roman" w:hAnsi="Poppins" w:cs="Poppins"/>
          <w:b/>
          <w:sz w:val="32"/>
          <w:szCs w:val="20"/>
          <w:lang w:eastAsia="es-ES"/>
        </w:rPr>
        <w:t>candidaturas españolas finalistas</w:t>
      </w:r>
    </w:p>
    <w:p w14:paraId="39072DF3" w14:textId="77777777" w:rsidR="006958F4" w:rsidRDefault="006958F4" w:rsidP="00252940">
      <w:pPr>
        <w:shd w:val="clear" w:color="auto" w:fill="FFFFFF"/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637A9A91" w14:textId="1C203512" w:rsidR="00252940" w:rsidRPr="005D3E79" w:rsidRDefault="00252940" w:rsidP="006958F4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6"/>
          <w:szCs w:val="26"/>
          <w:lang w:eastAsia="es-ES"/>
        </w:rPr>
      </w:pPr>
      <w:r w:rsidRPr="005D3E79">
        <w:rPr>
          <w:rFonts w:ascii="Poppins" w:eastAsia="Times New Roman" w:hAnsi="Poppins" w:cs="Poppins"/>
          <w:sz w:val="26"/>
          <w:szCs w:val="26"/>
          <w:lang w:eastAsia="es-ES"/>
        </w:rPr>
        <w:t xml:space="preserve">El pasado viernes 11 </w:t>
      </w:r>
      <w:r w:rsidR="006958F4" w:rsidRPr="005D3E79">
        <w:rPr>
          <w:rFonts w:ascii="Poppins" w:eastAsia="Times New Roman" w:hAnsi="Poppins" w:cs="Poppins"/>
          <w:sz w:val="26"/>
          <w:szCs w:val="26"/>
          <w:lang w:eastAsia="es-ES"/>
        </w:rPr>
        <w:t xml:space="preserve">de </w:t>
      </w:r>
      <w:r w:rsidRPr="005D3E79">
        <w:rPr>
          <w:rFonts w:ascii="Poppins" w:eastAsia="Times New Roman" w:hAnsi="Poppins" w:cs="Poppins"/>
          <w:sz w:val="26"/>
          <w:szCs w:val="26"/>
          <w:lang w:eastAsia="es-ES"/>
        </w:rPr>
        <w:t>dic</w:t>
      </w:r>
      <w:r w:rsidR="006958F4" w:rsidRPr="005D3E79">
        <w:rPr>
          <w:rFonts w:ascii="Poppins" w:eastAsia="Times New Roman" w:hAnsi="Poppins" w:cs="Poppins"/>
          <w:sz w:val="26"/>
          <w:szCs w:val="26"/>
          <w:lang w:eastAsia="es-ES"/>
        </w:rPr>
        <w:t>iembre de</w:t>
      </w:r>
      <w:r w:rsidRPr="005D3E79">
        <w:rPr>
          <w:rFonts w:ascii="Poppins" w:eastAsia="Times New Roman" w:hAnsi="Poppins" w:cs="Poppins"/>
          <w:sz w:val="26"/>
          <w:szCs w:val="26"/>
          <w:lang w:eastAsia="es-ES"/>
        </w:rPr>
        <w:t xml:space="preserve"> 2020, la </w:t>
      </w:r>
      <w:r w:rsidR="00EB3767" w:rsidRPr="005D3E79">
        <w:rPr>
          <w:rFonts w:ascii="Poppins" w:eastAsia="Times New Roman" w:hAnsi="Poppins" w:cs="Poppins"/>
          <w:sz w:val="26"/>
          <w:szCs w:val="26"/>
          <w:lang w:eastAsia="es-ES"/>
        </w:rPr>
        <w:t>A</w:t>
      </w:r>
      <w:r w:rsidRPr="005D3E79">
        <w:rPr>
          <w:rFonts w:ascii="Poppins" w:eastAsia="Times New Roman" w:hAnsi="Poppins" w:cs="Poppins"/>
          <w:sz w:val="26"/>
          <w:szCs w:val="26"/>
          <w:lang w:eastAsia="es-ES"/>
        </w:rPr>
        <w:t xml:space="preserve">sociación de la </w:t>
      </w:r>
      <w:r w:rsidR="00EB3767" w:rsidRPr="005D3E79">
        <w:rPr>
          <w:rFonts w:ascii="Poppins" w:eastAsia="Times New Roman" w:hAnsi="Poppins" w:cs="Poppins"/>
          <w:sz w:val="26"/>
          <w:szCs w:val="26"/>
          <w:lang w:eastAsia="es-ES"/>
        </w:rPr>
        <w:t>P</w:t>
      </w:r>
      <w:r w:rsidRPr="005D3E79">
        <w:rPr>
          <w:rFonts w:ascii="Poppins" w:eastAsia="Times New Roman" w:hAnsi="Poppins" w:cs="Poppins"/>
          <w:sz w:val="26"/>
          <w:szCs w:val="26"/>
          <w:lang w:eastAsia="es-ES"/>
        </w:rPr>
        <w:t xml:space="preserve">rensa </w:t>
      </w:r>
      <w:r w:rsidR="00EB3767" w:rsidRPr="005D3E79">
        <w:rPr>
          <w:rFonts w:ascii="Poppins" w:eastAsia="Times New Roman" w:hAnsi="Poppins" w:cs="Poppins"/>
          <w:sz w:val="26"/>
          <w:szCs w:val="26"/>
          <w:lang w:eastAsia="es-ES"/>
        </w:rPr>
        <w:t>P</w:t>
      </w:r>
      <w:r w:rsidRPr="005D3E79">
        <w:rPr>
          <w:rFonts w:ascii="Poppins" w:eastAsia="Times New Roman" w:hAnsi="Poppins" w:cs="Poppins"/>
          <w:sz w:val="26"/>
          <w:szCs w:val="26"/>
          <w:lang w:eastAsia="es-ES"/>
        </w:rPr>
        <w:t xml:space="preserve">rofesional </w:t>
      </w:r>
      <w:r w:rsidR="00EB3767" w:rsidRPr="005D3E79">
        <w:rPr>
          <w:rFonts w:ascii="Poppins" w:eastAsia="Times New Roman" w:hAnsi="Poppins" w:cs="Poppins"/>
          <w:sz w:val="26"/>
          <w:szCs w:val="26"/>
          <w:lang w:eastAsia="es-ES"/>
        </w:rPr>
        <w:t>I</w:t>
      </w:r>
      <w:r w:rsidRPr="005D3E79">
        <w:rPr>
          <w:rFonts w:ascii="Poppins" w:eastAsia="Times New Roman" w:hAnsi="Poppins" w:cs="Poppins"/>
          <w:sz w:val="26"/>
          <w:szCs w:val="26"/>
          <w:lang w:eastAsia="es-ES"/>
        </w:rPr>
        <w:t>nternaci</w:t>
      </w:r>
      <w:r w:rsidR="00EB3767" w:rsidRPr="005D3E79">
        <w:rPr>
          <w:rFonts w:ascii="Poppins" w:eastAsia="Times New Roman" w:hAnsi="Poppins" w:cs="Poppins"/>
          <w:sz w:val="26"/>
          <w:szCs w:val="26"/>
          <w:lang w:eastAsia="es-ES"/>
        </w:rPr>
        <w:t>onal</w:t>
      </w:r>
      <w:r w:rsidRPr="005D3E79">
        <w:rPr>
          <w:rFonts w:ascii="Poppins" w:eastAsia="Times New Roman" w:hAnsi="Poppins" w:cs="Poppins"/>
          <w:sz w:val="26"/>
          <w:szCs w:val="26"/>
          <w:lang w:eastAsia="es-ES"/>
        </w:rPr>
        <w:t xml:space="preserve"> anunció a los ¡FINALISTAS DE LOS PREMIOS AIPP 2020-2021!</w:t>
      </w:r>
    </w:p>
    <w:p w14:paraId="2120FF26" w14:textId="77777777" w:rsidR="00252940" w:rsidRPr="005D3E79" w:rsidRDefault="00252940" w:rsidP="00C328E7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lang w:eastAsia="es-ES"/>
        </w:rPr>
      </w:pPr>
      <w:r w:rsidRPr="005D3E79">
        <w:rPr>
          <w:rFonts w:ascii="Poppins" w:eastAsia="Times New Roman" w:hAnsi="Poppins" w:cs="Poppins"/>
          <w:i/>
          <w:lang w:eastAsia="es-ES"/>
        </w:rPr>
        <w:t>“Este ha sido un año desafiante para todos y todos estamos sufriendo las consecuencias en nuestra querida industria de la peluquería, por lo que estamos orgullosos de anunciar que, a pesar de las difíciles circunstancias, tenemos una participación extraordinaria al haber recibido 482 colecciones de moda de 32 países de ¡alrededor del mundo!”,</w:t>
      </w:r>
      <w:r w:rsidRPr="005D3E79">
        <w:rPr>
          <w:rFonts w:ascii="Poppins" w:eastAsia="Times New Roman" w:hAnsi="Poppins" w:cs="Poppins"/>
          <w:lang w:eastAsia="es-ES"/>
        </w:rPr>
        <w:t xml:space="preserve"> expresaron desde la organización.</w:t>
      </w:r>
    </w:p>
    <w:p w14:paraId="09E9165F" w14:textId="77D0B261" w:rsidR="00D12DDA" w:rsidRPr="00D12DDA" w:rsidRDefault="00252940" w:rsidP="00D12DD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>
        <w:rPr>
          <w:rFonts w:ascii="Poppins" w:eastAsia="Times New Roman" w:hAnsi="Poppins" w:cs="Poppins"/>
          <w:sz w:val="20"/>
          <w:szCs w:val="20"/>
          <w:lang w:eastAsia="es-ES"/>
        </w:rPr>
        <w:t xml:space="preserve">La peluquería de nuestro país tiene presencia muy significativa </w:t>
      </w:r>
      <w:r w:rsidR="006958F4">
        <w:rPr>
          <w:rFonts w:ascii="Poppins" w:eastAsia="Times New Roman" w:hAnsi="Poppins" w:cs="Poppins"/>
          <w:sz w:val="20"/>
          <w:szCs w:val="20"/>
          <w:lang w:eastAsia="es-ES"/>
        </w:rPr>
        <w:t xml:space="preserve">en este prestigioso certamen, con </w:t>
      </w:r>
      <w:r w:rsidR="00D12DDA">
        <w:rPr>
          <w:rFonts w:ascii="Poppins" w:eastAsia="Times New Roman" w:hAnsi="Poppins" w:cs="Poppins"/>
          <w:b/>
          <w:sz w:val="20"/>
          <w:szCs w:val="20"/>
          <w:lang w:eastAsia="es-ES"/>
        </w:rPr>
        <w:t>20 firmas españolas en la final</w:t>
      </w:r>
      <w:r w:rsidR="00EB3767">
        <w:rPr>
          <w:rFonts w:ascii="Poppins" w:eastAsia="Times New Roman" w:hAnsi="Poppins" w:cs="Poppins"/>
          <w:b/>
          <w:sz w:val="20"/>
          <w:szCs w:val="20"/>
          <w:lang w:eastAsia="es-ES"/>
        </w:rPr>
        <w:t>,</w:t>
      </w:r>
      <w:r w:rsidR="00D12DD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</w:t>
      </w:r>
      <w:r w:rsidR="00EB3767">
        <w:rPr>
          <w:rFonts w:ascii="Poppins" w:eastAsia="Times New Roman" w:hAnsi="Poppins" w:cs="Poppins"/>
          <w:bCs/>
          <w:sz w:val="20"/>
          <w:szCs w:val="20"/>
          <w:lang w:eastAsia="es-ES"/>
        </w:rPr>
        <w:t>situándose</w:t>
      </w:r>
      <w:r w:rsidR="00D12DDA">
        <w:rPr>
          <w:rFonts w:ascii="Poppins" w:eastAsia="Times New Roman" w:hAnsi="Poppins" w:cs="Poppins"/>
          <w:sz w:val="20"/>
          <w:szCs w:val="20"/>
          <w:lang w:eastAsia="es-ES"/>
        </w:rPr>
        <w:t xml:space="preserve"> en primera posición seguida de </w:t>
      </w:r>
      <w:r w:rsidR="00D12DDA" w:rsidRPr="00D12DDA">
        <w:rPr>
          <w:rFonts w:ascii="Poppins" w:eastAsia="Times New Roman" w:hAnsi="Poppins" w:cs="Poppins"/>
          <w:b/>
          <w:sz w:val="20"/>
          <w:szCs w:val="20"/>
          <w:lang w:eastAsia="es-ES"/>
        </w:rPr>
        <w:t>Reino Unido</w:t>
      </w:r>
      <w:r w:rsidR="00D12DDA">
        <w:rPr>
          <w:rFonts w:ascii="Poppins" w:eastAsia="Times New Roman" w:hAnsi="Poppins" w:cs="Poppins"/>
          <w:sz w:val="20"/>
          <w:szCs w:val="20"/>
          <w:lang w:eastAsia="es-ES"/>
        </w:rPr>
        <w:t xml:space="preserve">, </w:t>
      </w:r>
      <w:r w:rsidR="00A04986">
        <w:rPr>
          <w:rFonts w:ascii="Poppins" w:eastAsia="Times New Roman" w:hAnsi="Poppins" w:cs="Poppins"/>
          <w:b/>
          <w:sz w:val="20"/>
          <w:szCs w:val="20"/>
          <w:lang w:eastAsia="es-ES"/>
        </w:rPr>
        <w:t>con 18 firmas y en tercera posición tenemos a</w:t>
      </w:r>
      <w:r w:rsidR="00D12DDA" w:rsidRPr="00D12DD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Australia</w:t>
      </w:r>
      <w:r w:rsidR="00636CA5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, </w:t>
      </w:r>
      <w:r w:rsidR="00D12DDA" w:rsidRPr="00D12DDA">
        <w:rPr>
          <w:rFonts w:ascii="Poppins" w:eastAsia="Times New Roman" w:hAnsi="Poppins" w:cs="Poppins"/>
          <w:b/>
          <w:sz w:val="20"/>
          <w:szCs w:val="20"/>
          <w:lang w:eastAsia="es-ES"/>
        </w:rPr>
        <w:t>con 9 firmas.</w:t>
      </w:r>
    </w:p>
    <w:p w14:paraId="4E0BEB84" w14:textId="50CACD6E" w:rsidR="00252940" w:rsidRDefault="00D12DDA" w:rsidP="00252940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  <w:r>
        <w:rPr>
          <w:rFonts w:ascii="Poppins" w:eastAsia="Times New Roman" w:hAnsi="Poppins" w:cs="Poppins"/>
          <w:sz w:val="20"/>
          <w:szCs w:val="20"/>
          <w:lang w:eastAsia="es-ES"/>
        </w:rPr>
        <w:t>Destacamos a</w:t>
      </w:r>
      <w:r w:rsidR="006958F4">
        <w:rPr>
          <w:rFonts w:ascii="Poppins" w:eastAsia="Times New Roman" w:hAnsi="Poppins" w:cs="Poppins"/>
          <w:sz w:val="20"/>
          <w:szCs w:val="20"/>
          <w:lang w:eastAsia="es-ES"/>
        </w:rPr>
        <w:t xml:space="preserve">: </w:t>
      </w:r>
      <w:r w:rsidR="006958F4" w:rsidRPr="006958F4">
        <w:rPr>
          <w:rFonts w:ascii="Poppins" w:eastAsia="Times New Roman" w:hAnsi="Poppins" w:cs="Poppins"/>
          <w:b/>
          <w:sz w:val="20"/>
          <w:szCs w:val="20"/>
          <w:lang w:eastAsia="es-ES"/>
        </w:rPr>
        <w:t>Antonio Calvo Estilistas</w:t>
      </w:r>
      <w:r w:rsidR="006958F4">
        <w:rPr>
          <w:rFonts w:ascii="Poppins" w:eastAsia="Times New Roman" w:hAnsi="Poppins" w:cs="Poppins"/>
          <w:sz w:val="20"/>
          <w:szCs w:val="20"/>
          <w:lang w:eastAsia="es-ES"/>
        </w:rPr>
        <w:t xml:space="preserve"> – finalista en las categorías “Color, Vanguardia y Vídeo”, </w:t>
      </w:r>
      <w:r w:rsidR="006958F4" w:rsidRPr="006958F4">
        <w:rPr>
          <w:rFonts w:ascii="Poppins" w:eastAsia="Times New Roman" w:hAnsi="Poppins" w:cs="Poppins"/>
          <w:b/>
          <w:sz w:val="20"/>
          <w:szCs w:val="20"/>
          <w:lang w:eastAsia="es-ES"/>
        </w:rPr>
        <w:t>Christian Ríos</w:t>
      </w:r>
      <w:r w:rsidR="006958F4">
        <w:rPr>
          <w:rFonts w:ascii="Poppins" w:eastAsia="Times New Roman" w:hAnsi="Poppins" w:cs="Poppins"/>
          <w:sz w:val="20"/>
          <w:szCs w:val="20"/>
          <w:lang w:eastAsia="es-ES"/>
        </w:rPr>
        <w:t xml:space="preserve"> – finalista en las categorías “Color y Comercial Masculina”, </w:t>
      </w:r>
      <w:r w:rsidR="006958F4" w:rsidRPr="006958F4">
        <w:rPr>
          <w:rFonts w:ascii="Poppins" w:eastAsia="Times New Roman" w:hAnsi="Poppins" w:cs="Poppins"/>
          <w:b/>
          <w:sz w:val="20"/>
          <w:szCs w:val="20"/>
          <w:lang w:eastAsia="es-ES"/>
        </w:rPr>
        <w:t>Salones Carlos Valiente</w:t>
      </w:r>
      <w:r w:rsidR="006958F4">
        <w:rPr>
          <w:rFonts w:ascii="Poppins" w:eastAsia="Times New Roman" w:hAnsi="Poppins" w:cs="Poppins"/>
          <w:sz w:val="20"/>
          <w:szCs w:val="20"/>
          <w:lang w:eastAsia="es-ES"/>
        </w:rPr>
        <w:t xml:space="preserve"> – finalista en las categorías “Comercial Femenina y Comercial Masculina”, </w:t>
      </w:r>
      <w:r w:rsidR="006958F4" w:rsidRPr="006958F4">
        <w:rPr>
          <w:rFonts w:ascii="Poppins" w:eastAsia="Times New Roman" w:hAnsi="Poppins" w:cs="Poppins"/>
          <w:b/>
          <w:sz w:val="20"/>
          <w:szCs w:val="20"/>
          <w:lang w:eastAsia="es-ES"/>
        </w:rPr>
        <w:t>SK Style Barcelona</w:t>
      </w:r>
      <w:r w:rsidR="006958F4">
        <w:rPr>
          <w:rFonts w:ascii="Poppins" w:eastAsia="Times New Roman" w:hAnsi="Poppins" w:cs="Poppins"/>
          <w:sz w:val="20"/>
          <w:szCs w:val="20"/>
          <w:lang w:eastAsia="es-ES"/>
        </w:rPr>
        <w:t xml:space="preserve"> – finalista en las categorías “Comercial Femenina y Vídeo” y </w:t>
      </w:r>
      <w:r w:rsidR="006958F4" w:rsidRPr="006958F4">
        <w:rPr>
          <w:rFonts w:ascii="Poppins" w:eastAsia="Times New Roman" w:hAnsi="Poppins" w:cs="Poppins"/>
          <w:b/>
          <w:sz w:val="20"/>
          <w:szCs w:val="20"/>
          <w:lang w:eastAsia="es-ES"/>
        </w:rPr>
        <w:t>X-Presion</w:t>
      </w:r>
      <w:r w:rsidR="006958F4">
        <w:rPr>
          <w:rFonts w:ascii="Poppins" w:eastAsia="Times New Roman" w:hAnsi="Poppins" w:cs="Poppins"/>
          <w:sz w:val="20"/>
          <w:szCs w:val="20"/>
          <w:lang w:eastAsia="es-ES"/>
        </w:rPr>
        <w:t xml:space="preserve"> – finalista en las categorías “Color y Vídeo”.</w:t>
      </w:r>
    </w:p>
    <w:p w14:paraId="3A56F8DA" w14:textId="77777777" w:rsidR="006822FE" w:rsidRPr="00C328E7" w:rsidRDefault="006822FE" w:rsidP="006822FE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u w:val="single"/>
          <w:lang w:eastAsia="es-ES"/>
        </w:rPr>
      </w:pPr>
      <w:r w:rsidRPr="00C328E7">
        <w:rPr>
          <w:rFonts w:ascii="Poppins" w:eastAsia="Times New Roman" w:hAnsi="Poppins" w:cs="Poppins"/>
          <w:sz w:val="20"/>
          <w:szCs w:val="20"/>
          <w:u w:val="single"/>
          <w:lang w:eastAsia="es-ES"/>
        </w:rPr>
        <w:t xml:space="preserve">Las categorías en las que </w:t>
      </w:r>
      <w:r w:rsidR="00D12DDA">
        <w:rPr>
          <w:rFonts w:ascii="Poppins" w:eastAsia="Times New Roman" w:hAnsi="Poppins" w:cs="Poppins"/>
          <w:sz w:val="20"/>
          <w:szCs w:val="20"/>
          <w:u w:val="single"/>
          <w:lang w:eastAsia="es-ES"/>
        </w:rPr>
        <w:t xml:space="preserve">más </w:t>
      </w:r>
      <w:r w:rsidRPr="00C328E7">
        <w:rPr>
          <w:rFonts w:ascii="Poppins" w:eastAsia="Times New Roman" w:hAnsi="Poppins" w:cs="Poppins"/>
          <w:sz w:val="20"/>
          <w:szCs w:val="20"/>
          <w:u w:val="single"/>
          <w:lang w:eastAsia="es-ES"/>
        </w:rPr>
        <w:t xml:space="preserve">destaca la peluquería española son: </w:t>
      </w:r>
    </w:p>
    <w:p w14:paraId="35958B21" w14:textId="77777777" w:rsidR="00D24A80" w:rsidRDefault="00D24A80" w:rsidP="006822FE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</w:p>
    <w:p w14:paraId="450732DA" w14:textId="77777777" w:rsidR="006822FE" w:rsidRDefault="006822FE" w:rsidP="006822FE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6822FE">
        <w:rPr>
          <w:rFonts w:ascii="Poppins" w:eastAsia="Times New Roman" w:hAnsi="Poppins" w:cs="Poppins"/>
          <w:b/>
          <w:sz w:val="20"/>
          <w:szCs w:val="20"/>
          <w:lang w:eastAsia="es-ES"/>
        </w:rPr>
        <w:t>Vanguardia</w:t>
      </w:r>
      <w:r>
        <w:rPr>
          <w:rFonts w:ascii="Poppins" w:eastAsia="Times New Roman" w:hAnsi="Poppins" w:cs="Poppins"/>
          <w:sz w:val="20"/>
          <w:szCs w:val="20"/>
          <w:lang w:eastAsia="es-ES"/>
        </w:rPr>
        <w:t xml:space="preserve"> – con 7 firmas finalistas: </w:t>
      </w:r>
      <w:r w:rsidRPr="006822FE">
        <w:rPr>
          <w:rFonts w:ascii="Poppins" w:eastAsia="Times New Roman" w:hAnsi="Poppins" w:cs="Poppins"/>
          <w:b/>
          <w:sz w:val="20"/>
          <w:szCs w:val="20"/>
          <w:lang w:eastAsia="es-ES"/>
        </w:rPr>
        <w:t>Alexis Ferrer,</w:t>
      </w:r>
      <w:r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r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Javier </w:t>
      </w:r>
      <w:proofErr w:type="spellStart"/>
      <w:r>
        <w:rPr>
          <w:rFonts w:ascii="Poppins" w:eastAsia="Times New Roman" w:hAnsi="Poppins" w:cs="Poppins"/>
          <w:b/>
          <w:sz w:val="20"/>
          <w:szCs w:val="20"/>
          <w:lang w:eastAsia="es-ES"/>
        </w:rPr>
        <w:t>Gomar</w:t>
      </w:r>
      <w:proofErr w:type="spellEnd"/>
      <w:r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, Jose </w:t>
      </w:r>
      <w:proofErr w:type="spellStart"/>
      <w:r>
        <w:rPr>
          <w:rFonts w:ascii="Poppins" w:eastAsia="Times New Roman" w:hAnsi="Poppins" w:cs="Poppins"/>
          <w:b/>
          <w:sz w:val="20"/>
          <w:szCs w:val="20"/>
          <w:lang w:eastAsia="es-ES"/>
        </w:rPr>
        <w:t>Siero</w:t>
      </w:r>
      <w:proofErr w:type="spellEnd"/>
      <w:r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, Jose Urrutia, Juan Ayoso, Justo </w:t>
      </w:r>
      <w:proofErr w:type="spellStart"/>
      <w:r>
        <w:rPr>
          <w:rFonts w:ascii="Poppins" w:eastAsia="Times New Roman" w:hAnsi="Poppins" w:cs="Poppins"/>
          <w:b/>
          <w:sz w:val="20"/>
          <w:szCs w:val="20"/>
          <w:lang w:eastAsia="es-ES"/>
        </w:rPr>
        <w:t>Seoane</w:t>
      </w:r>
      <w:proofErr w:type="spellEnd"/>
      <w:r>
        <w:rPr>
          <w:rFonts w:ascii="Poppins" w:eastAsia="Times New Roman" w:hAnsi="Poppins" w:cs="Poppins"/>
          <w:b/>
          <w:sz w:val="20"/>
          <w:szCs w:val="20"/>
          <w:lang w:eastAsia="es-ES"/>
        </w:rPr>
        <w:t>,</w:t>
      </w:r>
      <w:r w:rsidR="00C328E7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</w:t>
      </w:r>
      <w:r>
        <w:rPr>
          <w:rFonts w:ascii="Poppins" w:eastAsia="Times New Roman" w:hAnsi="Poppins" w:cs="Poppins"/>
          <w:b/>
          <w:sz w:val="20"/>
          <w:szCs w:val="20"/>
          <w:lang w:eastAsia="es-ES"/>
        </w:rPr>
        <w:t>Manuel Mon y Gonzalo Zarauza</w:t>
      </w:r>
      <w:r w:rsidRPr="006822FE">
        <w:rPr>
          <w:rFonts w:ascii="Poppins" w:eastAsia="Times New Roman" w:hAnsi="Poppins" w:cs="Poppins"/>
          <w:sz w:val="20"/>
          <w:szCs w:val="20"/>
          <w:lang w:eastAsia="es-ES"/>
        </w:rPr>
        <w:t xml:space="preserve">. </w:t>
      </w:r>
    </w:p>
    <w:p w14:paraId="4036A212" w14:textId="77777777" w:rsidR="006822FE" w:rsidRDefault="006822FE" w:rsidP="006822FE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sz w:val="20"/>
          <w:szCs w:val="20"/>
          <w:lang w:eastAsia="es-ES"/>
        </w:rPr>
      </w:pPr>
    </w:p>
    <w:p w14:paraId="0AF47451" w14:textId="77777777" w:rsidR="006822FE" w:rsidRDefault="006822FE" w:rsidP="006822FE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Masculina – </w:t>
      </w:r>
      <w:r w:rsidRPr="006822FE">
        <w:rPr>
          <w:rFonts w:ascii="Poppins" w:eastAsia="Times New Roman" w:hAnsi="Poppins" w:cs="Poppins"/>
          <w:sz w:val="20"/>
          <w:szCs w:val="20"/>
          <w:lang w:eastAsia="es-ES"/>
        </w:rPr>
        <w:t>con 6 firmas finalistas</w:t>
      </w:r>
      <w:r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:  Christian Ríos, Daniel Gallego, </w:t>
      </w:r>
      <w:proofErr w:type="spellStart"/>
      <w:r>
        <w:rPr>
          <w:rFonts w:ascii="Poppins" w:eastAsia="Times New Roman" w:hAnsi="Poppins" w:cs="Poppins"/>
          <w:b/>
          <w:sz w:val="20"/>
          <w:szCs w:val="20"/>
          <w:lang w:eastAsia="es-ES"/>
        </w:rPr>
        <w:t>Eos</w:t>
      </w:r>
      <w:proofErr w:type="spellEnd"/>
      <w:r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/ </w:t>
      </w:r>
      <w:proofErr w:type="spellStart"/>
      <w:r>
        <w:rPr>
          <w:rFonts w:ascii="Poppins" w:eastAsia="Times New Roman" w:hAnsi="Poppins" w:cs="Poppins"/>
          <w:b/>
          <w:sz w:val="20"/>
          <w:szCs w:val="20"/>
          <w:lang w:eastAsia="es-ES"/>
        </w:rPr>
        <w:t>Men</w:t>
      </w:r>
      <w:proofErr w:type="spellEnd"/>
      <w:r>
        <w:rPr>
          <w:rFonts w:ascii="Poppins" w:eastAsia="Times New Roman" w:hAnsi="Poppins" w:cs="Poppins"/>
          <w:b/>
          <w:sz w:val="20"/>
          <w:szCs w:val="20"/>
          <w:lang w:eastAsia="es-ES"/>
        </w:rPr>
        <w:t>, Roberto Dallo y Salones Carlos Valiente.</w:t>
      </w:r>
    </w:p>
    <w:p w14:paraId="5F1F10DB" w14:textId="77777777" w:rsidR="006822FE" w:rsidRDefault="006822FE" w:rsidP="006822FE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sz w:val="20"/>
          <w:szCs w:val="20"/>
          <w:lang w:eastAsia="es-ES"/>
        </w:rPr>
      </w:pPr>
    </w:p>
    <w:p w14:paraId="45D67BB3" w14:textId="77777777" w:rsidR="006822FE" w:rsidRPr="00797D5A" w:rsidRDefault="006822FE" w:rsidP="006822FE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>
        <w:rPr>
          <w:rFonts w:ascii="Poppins" w:eastAsia="Times New Roman" w:hAnsi="Poppins" w:cs="Poppins"/>
          <w:b/>
          <w:sz w:val="20"/>
          <w:szCs w:val="20"/>
          <w:lang w:eastAsia="es-ES"/>
        </w:rPr>
        <w:t>Vídeo</w:t>
      </w:r>
      <w:r w:rsidR="008D2BC9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-</w:t>
      </w:r>
      <w:r>
        <w:rPr>
          <w:rFonts w:ascii="Poppins" w:eastAsia="Times New Roman" w:hAnsi="Poppins" w:cs="Poppins"/>
          <w:sz w:val="20"/>
          <w:szCs w:val="20"/>
          <w:lang w:eastAsia="es-ES"/>
        </w:rPr>
        <w:t xml:space="preserve"> con 5 firmas finalistas: </w:t>
      </w: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Antonio Calvo </w:t>
      </w:r>
      <w:r>
        <w:rPr>
          <w:rFonts w:ascii="Poppins" w:eastAsia="Times New Roman" w:hAnsi="Poppins" w:cs="Poppins"/>
          <w:b/>
          <w:sz w:val="20"/>
          <w:szCs w:val="20"/>
          <w:lang w:eastAsia="es-ES"/>
        </w:rPr>
        <w:t>Estilistas, Carol Bruguera, Hairkrone, Pelsynera, SK Style Barcelona y X-presion.</w:t>
      </w:r>
    </w:p>
    <w:p w14:paraId="50544935" w14:textId="77777777" w:rsidR="006822FE" w:rsidRPr="00797D5A" w:rsidRDefault="006822FE" w:rsidP="006822FE">
      <w:pPr>
        <w:shd w:val="clear" w:color="auto" w:fill="FFFFFF"/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4C896586" w14:textId="77777777" w:rsidR="006958F4" w:rsidRPr="00797D5A" w:rsidRDefault="006958F4" w:rsidP="00252940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  <w:r>
        <w:rPr>
          <w:rFonts w:ascii="Poppins" w:eastAsia="Times New Roman" w:hAnsi="Poppins" w:cs="Poppins"/>
          <w:sz w:val="20"/>
          <w:szCs w:val="20"/>
          <w:lang w:eastAsia="es-ES"/>
        </w:rPr>
        <w:t xml:space="preserve">Además, forman parte del elenco de finalistas a los AIPP las </w:t>
      </w:r>
      <w:r w:rsidRPr="00316488">
        <w:rPr>
          <w:rFonts w:ascii="Poppins" w:eastAsia="Times New Roman" w:hAnsi="Poppins" w:cs="Poppins"/>
          <w:b/>
          <w:sz w:val="20"/>
          <w:szCs w:val="20"/>
          <w:lang w:eastAsia="es-ES"/>
        </w:rPr>
        <w:t>5 firmas ganadoras en la última edición de los Premios Fígaro</w:t>
      </w:r>
      <w:r>
        <w:rPr>
          <w:rFonts w:ascii="Poppins" w:eastAsia="Times New Roman" w:hAnsi="Poppins" w:cs="Poppins"/>
          <w:sz w:val="20"/>
          <w:szCs w:val="20"/>
          <w:lang w:eastAsia="es-ES"/>
        </w:rPr>
        <w:t xml:space="preserve">: </w:t>
      </w:r>
      <w:r w:rsidRPr="00316488">
        <w:rPr>
          <w:rFonts w:ascii="Poppins" w:eastAsia="Times New Roman" w:hAnsi="Poppins" w:cs="Poppins"/>
          <w:sz w:val="20"/>
          <w:szCs w:val="20"/>
          <w:lang w:eastAsia="es-ES"/>
        </w:rPr>
        <w:t>Alexis Ferrer, Daniel Gallego, Jose Siero (Sile Peluqueros), Salones Carlos Valiente y SK Style Barcelona.</w:t>
      </w:r>
    </w:p>
    <w:p w14:paraId="4E089567" w14:textId="57472A4A" w:rsidR="00252940" w:rsidRDefault="009D3589" w:rsidP="00252940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  <w:bookmarkStart w:id="0" w:name="_GoBack"/>
      <w:r>
        <w:rPr>
          <w:rFonts w:ascii="Poppins" w:eastAsia="Times New Roman" w:hAnsi="Poppins" w:cs="Poppins"/>
          <w:sz w:val="20"/>
          <w:szCs w:val="20"/>
          <w:lang w:eastAsia="es-ES"/>
        </w:rPr>
        <w:t xml:space="preserve">Ahora, las revistas </w:t>
      </w:r>
      <w:r w:rsidR="00252940"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miembros de AIPP votarán por sus colecciones / videos favoritos y los ganadores se </w:t>
      </w:r>
      <w:r>
        <w:rPr>
          <w:rFonts w:ascii="Poppins" w:eastAsia="Times New Roman" w:hAnsi="Poppins" w:cs="Poppins"/>
          <w:sz w:val="20"/>
          <w:szCs w:val="20"/>
          <w:lang w:eastAsia="es-ES"/>
        </w:rPr>
        <w:t xml:space="preserve">anunciarán </w:t>
      </w:r>
      <w:r w:rsidR="00252940"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a principios de febrero de 2021. </w:t>
      </w:r>
    </w:p>
    <w:bookmarkEnd w:id="0"/>
    <w:p w14:paraId="6E78260F" w14:textId="4816D7DC" w:rsidR="00252940" w:rsidRPr="00797D5A" w:rsidRDefault="00C328E7" w:rsidP="005D3E79">
      <w:pPr>
        <w:spacing w:after="0" w:line="240" w:lineRule="auto"/>
        <w:jc w:val="center"/>
        <w:rPr>
          <w:rFonts w:ascii="Poppins" w:eastAsia="Times New Roman" w:hAnsi="Poppins" w:cs="Poppins"/>
          <w:b/>
          <w:bCs/>
          <w:color w:val="7030A0"/>
          <w:sz w:val="32"/>
          <w:szCs w:val="20"/>
          <w:u w:val="single"/>
          <w:lang w:eastAsia="es-ES"/>
        </w:rPr>
      </w:pPr>
      <w:r>
        <w:rPr>
          <w:rFonts w:ascii="Poppins" w:eastAsia="Times New Roman" w:hAnsi="Poppins" w:cs="Poppins"/>
          <w:b/>
          <w:bCs/>
          <w:color w:val="7030A0"/>
          <w:sz w:val="24"/>
          <w:szCs w:val="20"/>
          <w:u w:val="single"/>
          <w:lang w:eastAsia="es-ES"/>
        </w:rPr>
        <w:br w:type="page"/>
      </w:r>
      <w:r w:rsidR="00252940" w:rsidRPr="00D24A80">
        <w:rPr>
          <w:rFonts w:ascii="Poppins" w:eastAsia="Times New Roman" w:hAnsi="Poppins" w:cs="Poppins"/>
          <w:b/>
          <w:bCs/>
          <w:color w:val="7030A0"/>
          <w:sz w:val="32"/>
          <w:szCs w:val="20"/>
          <w:u w:val="single"/>
          <w:lang w:eastAsia="es-ES"/>
        </w:rPr>
        <w:lastRenderedPageBreak/>
        <w:t>Descubre a los finalistas:</w:t>
      </w:r>
    </w:p>
    <w:p w14:paraId="25AA3B98" w14:textId="77777777" w:rsidR="005D3E79" w:rsidRDefault="005D3E79" w:rsidP="005D3E79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bCs/>
          <w:sz w:val="20"/>
          <w:szCs w:val="20"/>
          <w:u w:val="single"/>
          <w:lang w:eastAsia="es-ES"/>
        </w:rPr>
      </w:pPr>
    </w:p>
    <w:p w14:paraId="1258F5D4" w14:textId="2F63E08D" w:rsidR="00252940" w:rsidRPr="00797D5A" w:rsidRDefault="00252940" w:rsidP="006958F4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bCs/>
          <w:sz w:val="20"/>
          <w:szCs w:val="20"/>
          <w:u w:val="single"/>
          <w:lang w:eastAsia="es-ES"/>
        </w:rPr>
        <w:t>FINALISTAS CATEGORÍA COMERCIAL FEMENINA</w:t>
      </w:r>
    </w:p>
    <w:p w14:paraId="79DB7A8A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Alba Andreu @ Carlos Valiente (España)</w:t>
      </w:r>
    </w:p>
    <w:p w14:paraId="73F8E6A2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Antoinette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Beenders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(Estados Unidos)</w:t>
      </w:r>
    </w:p>
    <w:p w14:paraId="2EB4C146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Christos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Michailidis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(Grecia)</w:t>
      </w:r>
    </w:p>
    <w:p w14:paraId="67676DF9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Desmond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Murray (Reino Unido)</w:t>
      </w:r>
    </w:p>
    <w:p w14:paraId="05F2D79B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Elise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Antoine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(Francia)</w:t>
      </w:r>
    </w:p>
    <w:p w14:paraId="5046093C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Emma Simmons (Reino Unido)</w:t>
      </w:r>
    </w:p>
    <w:p w14:paraId="29DD17EB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Errol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Douglas (Reino Unido)</w:t>
      </w:r>
    </w:p>
    <w:p w14:paraId="21EB5309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Eternian</w:t>
      </w:r>
      <w:proofErr w:type="spellEnd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Kreativos</w:t>
      </w:r>
      <w:proofErr w:type="spellEnd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(España)</w:t>
      </w:r>
    </w:p>
    <w:p w14:paraId="5BDD50BE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Harri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Åkerberg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(Finlandia)</w:t>
      </w:r>
    </w:p>
    <w:p w14:paraId="546F6602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Ismahan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Obenali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(Países Bajos)</w:t>
      </w:r>
    </w:p>
    <w:p w14:paraId="50A94486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Ken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Hung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@ Salon Era (Canadá)</w:t>
      </w:r>
    </w:p>
    <w:p w14:paraId="08B6B4CE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Let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Lew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6442FA6E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Megan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Panozzo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(Australia)</w:t>
      </w:r>
    </w:p>
    <w:p w14:paraId="788E459E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Rebecca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Dickenson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0511C1AD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Robert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Bushy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(Estados Unidos)</w:t>
      </w:r>
    </w:p>
    <w:p w14:paraId="153FC651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Sevda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Durukan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(Bélgica)</w:t>
      </w:r>
    </w:p>
    <w:p w14:paraId="4AA7DB4E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Shaun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Hall @ Mark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Leeson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24951CEC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Siëro</w:t>
      </w:r>
      <w:proofErr w:type="spellEnd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(España)</w:t>
      </w:r>
    </w:p>
    <w:p w14:paraId="07835E8F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Silas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Tsang (Canadá)</w:t>
      </w:r>
    </w:p>
    <w:p w14:paraId="55CF38BD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SK Style Barcelona (España)</w:t>
      </w:r>
    </w:p>
    <w:p w14:paraId="09C08B9F" w14:textId="77777777" w:rsidR="00252940" w:rsidRPr="00797D5A" w:rsidRDefault="00252940" w:rsidP="006958F4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3AB907E3" w14:textId="77777777" w:rsidR="00252940" w:rsidRPr="00797D5A" w:rsidRDefault="00252940" w:rsidP="006958F4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bCs/>
          <w:sz w:val="20"/>
          <w:szCs w:val="20"/>
          <w:u w:val="single"/>
          <w:lang w:eastAsia="es-ES"/>
        </w:rPr>
        <w:t>FINALISTAS CATEGORÍA DE VANGUARDIA</w:t>
      </w:r>
    </w:p>
    <w:p w14:paraId="677060FC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Alexis Ferrer (España)</w:t>
      </w:r>
    </w:p>
    <w:p w14:paraId="5D45955D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Angelo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Seminara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517FE740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Danilo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Giangreco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32D7739E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Dylan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McConnachie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0E7B476C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Elvin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Soh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(Malasia)</w:t>
      </w:r>
    </w:p>
    <w:p w14:paraId="2A6FB79A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Eros Hair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Styling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(Taiwán)</w:t>
      </w:r>
    </w:p>
    <w:p w14:paraId="1AE35FB8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Javier </w:t>
      </w:r>
      <w:proofErr w:type="spellStart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Gomar</w:t>
      </w:r>
      <w:proofErr w:type="spellEnd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(España)</w:t>
      </w:r>
    </w:p>
    <w:p w14:paraId="1FDBE858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Jose Siero (España)</w:t>
      </w:r>
    </w:p>
    <w:p w14:paraId="526D2AEB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Jose Urrutia (España)</w:t>
      </w:r>
    </w:p>
    <w:p w14:paraId="411466FE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Juan Ayoso (España)</w:t>
      </w:r>
    </w:p>
    <w:p w14:paraId="46BFEE26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Justo </w:t>
      </w:r>
      <w:proofErr w:type="spellStart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Seoane</w:t>
      </w:r>
      <w:proofErr w:type="spellEnd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(España)</w:t>
      </w:r>
    </w:p>
    <w:p w14:paraId="4C1FF368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Kobi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Bokshish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(Australia)</w:t>
      </w:r>
    </w:p>
    <w:p w14:paraId="00C9C130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Manuel Mon y Gonzalo Zarauza (España)</w:t>
      </w:r>
    </w:p>
    <w:p w14:paraId="57051133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Mark van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Westerop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(Países Bajos)</w:t>
      </w:r>
    </w:p>
    <w:p w14:paraId="7871A54C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en-GB"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Norm Wright (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Canadá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)</w:t>
      </w:r>
    </w:p>
    <w:p w14:paraId="3ADF3CC3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en-GB"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Salon Pure (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Canadá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)</w:t>
      </w:r>
    </w:p>
    <w:p w14:paraId="212ACAE6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Sevda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Durukan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(Bélgica)</w:t>
      </w:r>
    </w:p>
    <w:p w14:paraId="01B6AD07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lastRenderedPageBreak/>
        <w:t>Tsiknaris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Hair (Australia)</w:t>
      </w:r>
    </w:p>
    <w:p w14:paraId="5818A65B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Uros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Mikic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(Australia)</w:t>
      </w:r>
    </w:p>
    <w:p w14:paraId="44B2CF78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Visavis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(Taiwán)</w:t>
      </w:r>
    </w:p>
    <w:p w14:paraId="1ACE1A58" w14:textId="77777777" w:rsidR="00252940" w:rsidRPr="00797D5A" w:rsidRDefault="00252940" w:rsidP="006958F4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6FD55D16" w14:textId="77777777" w:rsidR="00252940" w:rsidRPr="00797D5A" w:rsidRDefault="00252940" w:rsidP="006958F4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bCs/>
          <w:sz w:val="20"/>
          <w:szCs w:val="20"/>
          <w:u w:val="single"/>
          <w:lang w:eastAsia="es-ES"/>
        </w:rPr>
        <w:t>FINALISTAS CATEGORÍA DE COLOR</w:t>
      </w:r>
    </w:p>
    <w:p w14:paraId="6760FAE5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Abby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Smith @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Sjenkels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(Holanda)</w:t>
      </w:r>
    </w:p>
    <w:p w14:paraId="0E85FE3C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Antonio Calvo (España)</w:t>
      </w:r>
    </w:p>
    <w:p w14:paraId="4576EB82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Arjan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Bevers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(Países Bajos)</w:t>
      </w:r>
    </w:p>
    <w:p w14:paraId="7E35BE67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Christian Ríos (España)</w:t>
      </w:r>
    </w:p>
    <w:p w14:paraId="6ED67000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Chrystofer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Benson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(Estados Unidos)</w:t>
      </w:r>
    </w:p>
    <w:p w14:paraId="33939022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Darrel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Starkey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3F0D43FD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en-GB"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Dylan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Brittain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 y Suzie McGill @ Rainbow Room International (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Reino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Unido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)</w:t>
      </w:r>
    </w:p>
    <w:p w14:paraId="7AF6205E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Huub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Eysink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(Países Bajos)</w:t>
      </w:r>
    </w:p>
    <w:p w14:paraId="4F449FB9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Kristie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Kesic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(Australia)</w:t>
      </w:r>
    </w:p>
    <w:p w14:paraId="16B05380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Louise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Vlaar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(Holanda)</w:t>
      </w:r>
    </w:p>
    <w:p w14:paraId="0580206F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Maggie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Semaan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(Canadá)</w:t>
      </w:r>
    </w:p>
    <w:p w14:paraId="1F68E804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Mark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Leeson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1699A2F1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Paula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Hibbard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(Australia)</w:t>
      </w:r>
    </w:p>
    <w:p w14:paraId="1F0CC7F4" w14:textId="77777777" w:rsidR="00252940" w:rsidRPr="005D3E79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en-GB" w:eastAsia="es-ES"/>
        </w:rPr>
      </w:pPr>
      <w:proofErr w:type="spellStart"/>
      <w:r w:rsidRPr="005D3E79">
        <w:rPr>
          <w:rFonts w:ascii="Poppins" w:eastAsia="Times New Roman" w:hAnsi="Poppins" w:cs="Poppins"/>
          <w:sz w:val="20"/>
          <w:szCs w:val="20"/>
          <w:lang w:val="en-GB" w:eastAsia="es-ES"/>
        </w:rPr>
        <w:t>Richi</w:t>
      </w:r>
      <w:proofErr w:type="spellEnd"/>
      <w:r w:rsidRPr="005D3E79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 </w:t>
      </w:r>
      <w:proofErr w:type="spellStart"/>
      <w:r w:rsidRPr="005D3E79">
        <w:rPr>
          <w:rFonts w:ascii="Poppins" w:eastAsia="Times New Roman" w:hAnsi="Poppins" w:cs="Poppins"/>
          <w:sz w:val="20"/>
          <w:szCs w:val="20"/>
          <w:lang w:val="en-GB" w:eastAsia="es-ES"/>
        </w:rPr>
        <w:t>Grisillo</w:t>
      </w:r>
      <w:proofErr w:type="spellEnd"/>
      <w:r w:rsidRPr="005D3E79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 (Australia)</w:t>
      </w:r>
    </w:p>
    <w:p w14:paraId="485F8B4B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en-GB"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Roar Hair and Beauty (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Reino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Unido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)</w:t>
      </w:r>
    </w:p>
    <w:p w14:paraId="146FAA2B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en-GB"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Shogo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Ideguchi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 (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Japón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)</w:t>
      </w:r>
    </w:p>
    <w:p w14:paraId="1ADFF902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en-GB"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Viktoriia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Vradii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 (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Ucrania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)</w:t>
      </w:r>
    </w:p>
    <w:p w14:paraId="1D607CD9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Visavis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(Taiwán)</w:t>
      </w:r>
    </w:p>
    <w:p w14:paraId="19A25060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Xavier </w:t>
      </w:r>
      <w:proofErr w:type="spellStart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Arcarons</w:t>
      </w:r>
      <w:proofErr w:type="spellEnd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(España)</w:t>
      </w:r>
    </w:p>
    <w:p w14:paraId="02F2278E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X-Presion (España)</w:t>
      </w:r>
    </w:p>
    <w:p w14:paraId="1EE41A4D" w14:textId="77777777" w:rsidR="00252940" w:rsidRPr="00797D5A" w:rsidRDefault="00252940" w:rsidP="006958F4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2FD1B9CB" w14:textId="77777777" w:rsidR="00252940" w:rsidRPr="00797D5A" w:rsidRDefault="00252940" w:rsidP="006958F4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bCs/>
          <w:sz w:val="20"/>
          <w:szCs w:val="20"/>
          <w:u w:val="single"/>
          <w:lang w:eastAsia="es-ES"/>
        </w:rPr>
        <w:t>FINALISTAS CATEGORÍA MASCULINA</w:t>
      </w:r>
    </w:p>
    <w:p w14:paraId="1BD1659C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Arjan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Bevers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(Países Bajos)</w:t>
      </w:r>
    </w:p>
    <w:p w14:paraId="4B33C260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Barry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Kieran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(Irlanda)</w:t>
      </w:r>
    </w:p>
    <w:p w14:paraId="1BB4B944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Borja Carbonell @ Carlos Valiente (España)</w:t>
      </w:r>
    </w:p>
    <w:p w14:paraId="7F3417C0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Christian Ríos (España)</w:t>
      </w:r>
    </w:p>
    <w:p w14:paraId="0C802DD8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Daniel Gallego (España)</w:t>
      </w:r>
    </w:p>
    <w:p w14:paraId="2C6B6C25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Desmond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Murray (Reino Unido)</w:t>
      </w:r>
    </w:p>
    <w:p w14:paraId="30209585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Elise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Antoine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(Francia)</w:t>
      </w:r>
    </w:p>
    <w:p w14:paraId="6D14CD21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Eos</w:t>
      </w:r>
      <w:proofErr w:type="spellEnd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/ </w:t>
      </w:r>
      <w:proofErr w:type="spellStart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Men</w:t>
      </w:r>
      <w:proofErr w:type="spellEnd"/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(España)</w:t>
      </w:r>
    </w:p>
    <w:p w14:paraId="520E6592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Frederic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Mendes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(Luxemburgo)</w:t>
      </w:r>
    </w:p>
    <w:p w14:paraId="0D5B722D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it-IT"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val="it-IT" w:eastAsia="es-ES"/>
        </w:rPr>
        <w:t>Gianluca Caruso @ Toni &amp; Guy (Italia)</w:t>
      </w:r>
    </w:p>
    <w:p w14:paraId="0837DD8D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Jim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Shaw y Daisy Carter @ Toni &amp; Guy (Reino Unido)</w:t>
      </w:r>
    </w:p>
    <w:p w14:paraId="623B1C59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it-IT"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val="it-IT" w:eastAsia="es-ES"/>
        </w:rPr>
        <w:t>Joe Habbaki @ Toni &amp; Guy (Australia)</w:t>
      </w:r>
    </w:p>
    <w:p w14:paraId="10BB7008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Jos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van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Asten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@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Avanti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Kappers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(Holanda)</w:t>
      </w:r>
    </w:p>
    <w:p w14:paraId="01C59364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Juliette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den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Ouden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(Países Bajos)</w:t>
      </w:r>
    </w:p>
    <w:p w14:paraId="13B40473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Kevin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Kahan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7C1B6E31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lastRenderedPageBreak/>
        <w:t xml:space="preserve">Mark van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Westerop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(Países Bajos)</w:t>
      </w:r>
    </w:p>
    <w:p w14:paraId="435F4A68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Roberto Dallo (España)</w:t>
      </w:r>
    </w:p>
    <w:p w14:paraId="39B65452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Ross Charles (Reino Unido)</w:t>
      </w:r>
    </w:p>
    <w:p w14:paraId="22CD8DC8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Salon Robert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Starý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(República Checa)</w:t>
      </w:r>
    </w:p>
    <w:p w14:paraId="42C4E9C7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Terri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Kay y Andrea Giles @ Mark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Leeson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17495302" w14:textId="77777777" w:rsidR="00252940" w:rsidRPr="00797D5A" w:rsidRDefault="00252940" w:rsidP="006958F4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730233CA" w14:textId="77777777" w:rsidR="00252940" w:rsidRPr="00797D5A" w:rsidRDefault="00252940" w:rsidP="006958F4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bCs/>
          <w:sz w:val="20"/>
          <w:szCs w:val="20"/>
          <w:u w:val="single"/>
          <w:lang w:eastAsia="es-ES"/>
        </w:rPr>
        <w:t>FINALISTAS CATEGORÍA DE VIDEO</w:t>
      </w:r>
    </w:p>
    <w:p w14:paraId="3689B1D6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Anne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Veck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5B78367B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Antoinette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Beenders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(Estados Unidos)</w:t>
      </w:r>
    </w:p>
    <w:p w14:paraId="2DCF016C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Antonio Calvo (España)</w:t>
      </w:r>
    </w:p>
    <w:p w14:paraId="797665EC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Carol Bruguera (España)</w:t>
      </w:r>
    </w:p>
    <w:p w14:paraId="4E30F8D5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Christophe-Nicolas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Biot (Francia)</w:t>
      </w:r>
    </w:p>
    <w:p w14:paraId="47C6E503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Chrystofer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Benson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(Estados Unidos)</w:t>
      </w:r>
    </w:p>
    <w:p w14:paraId="344C7191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Danny Pato (Nueva Zelanda)</w:t>
      </w:r>
    </w:p>
    <w:p w14:paraId="73AD9A78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Hairkrone (España)</w:t>
      </w:r>
    </w:p>
    <w:p w14:paraId="660BE2C8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Klaus Peter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Ochs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(Alemania)</w:t>
      </w:r>
    </w:p>
    <w:p w14:paraId="7107EFCA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Sr. Rizzo (Reino Unido)</w:t>
      </w:r>
    </w:p>
    <w:p w14:paraId="5887101E" w14:textId="77777777" w:rsidR="00252940" w:rsidRPr="00797D5A" w:rsidRDefault="00252940" w:rsidP="00300B0A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Pelsynera (España)</w:t>
      </w:r>
    </w:p>
    <w:p w14:paraId="508232ED" w14:textId="77777777" w:rsidR="00252940" w:rsidRPr="00797D5A" w:rsidRDefault="00252940" w:rsidP="00A339FF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Salon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Pure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(Canadá)</w:t>
      </w:r>
    </w:p>
    <w:p w14:paraId="2DE89ABF" w14:textId="77777777" w:rsidR="00252940" w:rsidRPr="00797D5A" w:rsidRDefault="00252940" w:rsidP="00A339FF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Sanrizz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(Reino Unido)</w:t>
      </w:r>
    </w:p>
    <w:p w14:paraId="4F855366" w14:textId="77777777" w:rsidR="00252940" w:rsidRPr="00797D5A" w:rsidRDefault="00252940" w:rsidP="00A339FF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Shy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+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>Flo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eastAsia="es-ES"/>
        </w:rPr>
        <w:t xml:space="preserve"> (Suiza)</w:t>
      </w:r>
    </w:p>
    <w:p w14:paraId="48DD4ADE" w14:textId="77777777" w:rsidR="00252940" w:rsidRPr="00797D5A" w:rsidRDefault="00252940" w:rsidP="00A339FF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SK Style Barcelona (España)</w:t>
      </w:r>
    </w:p>
    <w:p w14:paraId="6C8E062E" w14:textId="77777777" w:rsidR="00252940" w:rsidRPr="00797D5A" w:rsidRDefault="00252940" w:rsidP="00A339FF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en-GB"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Tetyana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 </w:t>
      </w: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Aleks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 (Austria)</w:t>
      </w:r>
    </w:p>
    <w:p w14:paraId="1F900341" w14:textId="77777777" w:rsidR="00252940" w:rsidRPr="00797D5A" w:rsidRDefault="00252940" w:rsidP="00A339FF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en-GB" w:eastAsia="es-ES"/>
        </w:rPr>
      </w:pPr>
      <w:proofErr w:type="spellStart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>Tsiknaris</w:t>
      </w:r>
      <w:proofErr w:type="spellEnd"/>
      <w:r w:rsidRPr="00797D5A">
        <w:rPr>
          <w:rFonts w:ascii="Poppins" w:eastAsia="Times New Roman" w:hAnsi="Poppins" w:cs="Poppins"/>
          <w:sz w:val="20"/>
          <w:szCs w:val="20"/>
          <w:lang w:val="en-GB" w:eastAsia="es-ES"/>
        </w:rPr>
        <w:t xml:space="preserve"> Hair (Australia)</w:t>
      </w:r>
    </w:p>
    <w:p w14:paraId="72D9A7DB" w14:textId="77777777" w:rsidR="00252940" w:rsidRPr="00797D5A" w:rsidRDefault="00252940" w:rsidP="00A339FF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it-IT"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val="it-IT" w:eastAsia="es-ES"/>
        </w:rPr>
        <w:t>Viktoriia Vradii (Ucrania)</w:t>
      </w:r>
    </w:p>
    <w:p w14:paraId="23097532" w14:textId="77777777" w:rsidR="00252940" w:rsidRPr="00797D5A" w:rsidRDefault="00252940" w:rsidP="00A339FF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sz w:val="20"/>
          <w:szCs w:val="20"/>
          <w:lang w:val="it-IT" w:eastAsia="es-ES"/>
        </w:rPr>
      </w:pPr>
      <w:r w:rsidRPr="00797D5A">
        <w:rPr>
          <w:rFonts w:ascii="Poppins" w:eastAsia="Times New Roman" w:hAnsi="Poppins" w:cs="Poppins"/>
          <w:sz w:val="20"/>
          <w:szCs w:val="20"/>
          <w:lang w:val="it-IT" w:eastAsia="es-ES"/>
        </w:rPr>
        <w:t>Vita Hair Design (Taiwán)</w:t>
      </w:r>
    </w:p>
    <w:p w14:paraId="3CE1C3B9" w14:textId="77777777" w:rsidR="00EA64F3" w:rsidRPr="006958F4" w:rsidRDefault="00252940" w:rsidP="00A339FF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sz w:val="20"/>
          <w:szCs w:val="20"/>
          <w:lang w:eastAsia="es-ES"/>
        </w:rPr>
      </w:pPr>
      <w:r w:rsidRPr="00797D5A">
        <w:rPr>
          <w:rFonts w:ascii="Poppins" w:eastAsia="Times New Roman" w:hAnsi="Poppins" w:cs="Poppins"/>
          <w:b/>
          <w:sz w:val="20"/>
          <w:szCs w:val="20"/>
          <w:lang w:eastAsia="es-ES"/>
        </w:rPr>
        <w:t>X-Presion (España)</w:t>
      </w:r>
    </w:p>
    <w:p w14:paraId="3C1E71C4" w14:textId="77777777" w:rsidR="0068522D" w:rsidRDefault="0068522D" w:rsidP="00A339FF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76FF32B5" w14:textId="77777777" w:rsidR="00A339FF" w:rsidRPr="00A339FF" w:rsidRDefault="00A339FF" w:rsidP="00A339FF">
      <w:pPr>
        <w:pBdr>
          <w:bottom w:val="single" w:sz="4" w:space="1" w:color="auto"/>
        </w:pBdr>
      </w:pPr>
    </w:p>
    <w:p w14:paraId="37494709" w14:textId="77777777" w:rsidR="00A339FF" w:rsidRDefault="00A339FF" w:rsidP="00A339FF">
      <w:pPr>
        <w:shd w:val="clear" w:color="auto" w:fill="FFFFFF"/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1136F2B9" w14:textId="77777777" w:rsidR="0068522D" w:rsidRDefault="0068522D" w:rsidP="00A339F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  <w:r>
        <w:rPr>
          <w:rFonts w:ascii="Poppins" w:eastAsia="Times New Roman" w:hAnsi="Poppins" w:cs="Poppins"/>
          <w:sz w:val="20"/>
          <w:szCs w:val="20"/>
          <w:lang w:eastAsia="es-ES"/>
        </w:rPr>
        <w:t xml:space="preserve">Fuente oficial: </w:t>
      </w:r>
      <w:hyperlink r:id="rId7" w:anchor="article" w:history="1">
        <w:r w:rsidRPr="00990C62">
          <w:rPr>
            <w:rStyle w:val="Hipervnculo"/>
            <w:rFonts w:ascii="Poppins" w:eastAsia="Times New Roman" w:hAnsi="Poppins" w:cs="Poppins"/>
            <w:sz w:val="20"/>
            <w:szCs w:val="20"/>
            <w:lang w:eastAsia="es-ES"/>
          </w:rPr>
          <w:t>https://aipp.net/news/article/10#article</w:t>
        </w:r>
      </w:hyperlink>
    </w:p>
    <w:p w14:paraId="040A5D81" w14:textId="77777777" w:rsidR="0068522D" w:rsidRDefault="0068522D" w:rsidP="00A339FF">
      <w:pPr>
        <w:shd w:val="clear" w:color="auto" w:fill="FFFFFF"/>
        <w:spacing w:after="100" w:afterAutospacing="1" w:line="240" w:lineRule="auto"/>
        <w:rPr>
          <w:b/>
          <w:sz w:val="24"/>
          <w:szCs w:val="24"/>
        </w:rPr>
      </w:pPr>
      <w:r>
        <w:rPr>
          <w:rFonts w:ascii="Poppins" w:eastAsia="Times New Roman" w:hAnsi="Poppins" w:cs="Poppins"/>
          <w:sz w:val="20"/>
          <w:szCs w:val="20"/>
          <w:lang w:eastAsia="es-ES"/>
        </w:rPr>
        <w:t xml:space="preserve">Fuente análisis datos: </w:t>
      </w:r>
      <w:hyperlink r:id="rId8" w:history="1">
        <w:r w:rsidRPr="0068522D">
          <w:rPr>
            <w:rStyle w:val="Hipervnculo"/>
            <w:rFonts w:ascii="Poppins" w:eastAsia="Times New Roman" w:hAnsi="Poppins" w:cs="Poppins"/>
            <w:sz w:val="20"/>
            <w:szCs w:val="20"/>
            <w:lang w:eastAsia="es-ES"/>
          </w:rPr>
          <w:t>ComunicaHair</w:t>
        </w:r>
      </w:hyperlink>
    </w:p>
    <w:sectPr w:rsidR="0068522D" w:rsidSect="00DB5AC2">
      <w:footerReference w:type="default" r:id="rId9"/>
      <w:pgSz w:w="11906" w:h="16838"/>
      <w:pgMar w:top="-426" w:right="1134" w:bottom="142" w:left="1134" w:header="709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A66B" w14:textId="77777777" w:rsidR="00F8439A" w:rsidRDefault="00F8439A" w:rsidP="00346B82">
      <w:pPr>
        <w:spacing w:after="0" w:line="240" w:lineRule="auto"/>
      </w:pPr>
      <w:r>
        <w:separator/>
      </w:r>
    </w:p>
  </w:endnote>
  <w:endnote w:type="continuationSeparator" w:id="0">
    <w:p w14:paraId="4480370D" w14:textId="77777777" w:rsidR="00F8439A" w:rsidRDefault="00F8439A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825F" w14:textId="77777777" w:rsidR="0087621E" w:rsidRDefault="0087621E" w:rsidP="0087621E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50693932" w14:textId="77777777" w:rsidR="0087621E" w:rsidRDefault="0087621E" w:rsidP="00DB5AC2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6FC42654" w14:textId="77777777" w:rsidR="00AA1057" w:rsidRPr="00642430" w:rsidRDefault="00AA1057" w:rsidP="00AA105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52FF4552" w14:textId="77777777" w:rsidR="00AA1057" w:rsidRPr="00642430" w:rsidRDefault="00AA1057" w:rsidP="00AA1057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7E1B114E" wp14:editId="6F73D18C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26134EB4" w14:textId="77777777" w:rsidR="00DB5AC2" w:rsidRDefault="00DB5AC2" w:rsidP="00AA1057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D8CAC" w14:textId="77777777" w:rsidR="00F8439A" w:rsidRDefault="00F8439A" w:rsidP="00346B82">
      <w:pPr>
        <w:spacing w:after="0" w:line="240" w:lineRule="auto"/>
      </w:pPr>
      <w:r>
        <w:separator/>
      </w:r>
    </w:p>
  </w:footnote>
  <w:footnote w:type="continuationSeparator" w:id="0">
    <w:p w14:paraId="4F9EB354" w14:textId="77777777" w:rsidR="00F8439A" w:rsidRDefault="00F8439A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40"/>
    <w:rsid w:val="00017236"/>
    <w:rsid w:val="00051846"/>
    <w:rsid w:val="000A59D2"/>
    <w:rsid w:val="000B65CA"/>
    <w:rsid w:val="000C5EF0"/>
    <w:rsid w:val="000C6D0A"/>
    <w:rsid w:val="00130F0D"/>
    <w:rsid w:val="00145CE9"/>
    <w:rsid w:val="001460E5"/>
    <w:rsid w:val="00170B5D"/>
    <w:rsid w:val="001C541C"/>
    <w:rsid w:val="001E644E"/>
    <w:rsid w:val="001F57C6"/>
    <w:rsid w:val="002330EF"/>
    <w:rsid w:val="00252940"/>
    <w:rsid w:val="0027707A"/>
    <w:rsid w:val="002C73E4"/>
    <w:rsid w:val="002E2756"/>
    <w:rsid w:val="002E48FA"/>
    <w:rsid w:val="00300B0A"/>
    <w:rsid w:val="00305885"/>
    <w:rsid w:val="0030751D"/>
    <w:rsid w:val="00316488"/>
    <w:rsid w:val="00346B82"/>
    <w:rsid w:val="00362B7D"/>
    <w:rsid w:val="00410BB9"/>
    <w:rsid w:val="00474B4A"/>
    <w:rsid w:val="00477EA4"/>
    <w:rsid w:val="004B662B"/>
    <w:rsid w:val="004D5782"/>
    <w:rsid w:val="004F28D5"/>
    <w:rsid w:val="00503F88"/>
    <w:rsid w:val="0050467F"/>
    <w:rsid w:val="00507B73"/>
    <w:rsid w:val="00586749"/>
    <w:rsid w:val="005959B5"/>
    <w:rsid w:val="005D3E79"/>
    <w:rsid w:val="005D48E8"/>
    <w:rsid w:val="0062526F"/>
    <w:rsid w:val="00636CA5"/>
    <w:rsid w:val="006427FB"/>
    <w:rsid w:val="00663CD8"/>
    <w:rsid w:val="006822FE"/>
    <w:rsid w:val="0068233B"/>
    <w:rsid w:val="0068522D"/>
    <w:rsid w:val="006958F4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5418A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D0CE3"/>
    <w:rsid w:val="008D2BC9"/>
    <w:rsid w:val="009024C5"/>
    <w:rsid w:val="0091343A"/>
    <w:rsid w:val="00915C99"/>
    <w:rsid w:val="00942290"/>
    <w:rsid w:val="009848B4"/>
    <w:rsid w:val="00984CB3"/>
    <w:rsid w:val="00985B22"/>
    <w:rsid w:val="0099575C"/>
    <w:rsid w:val="009B0146"/>
    <w:rsid w:val="009B0D28"/>
    <w:rsid w:val="009C0DF1"/>
    <w:rsid w:val="009D3589"/>
    <w:rsid w:val="009E0DFA"/>
    <w:rsid w:val="009E3C2F"/>
    <w:rsid w:val="009F5BA4"/>
    <w:rsid w:val="00A04986"/>
    <w:rsid w:val="00A235B1"/>
    <w:rsid w:val="00A251DF"/>
    <w:rsid w:val="00A339FF"/>
    <w:rsid w:val="00A46124"/>
    <w:rsid w:val="00A6318F"/>
    <w:rsid w:val="00A94DE8"/>
    <w:rsid w:val="00AA1057"/>
    <w:rsid w:val="00AC0D0C"/>
    <w:rsid w:val="00AC734A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328E7"/>
    <w:rsid w:val="00C807D5"/>
    <w:rsid w:val="00CA3044"/>
    <w:rsid w:val="00CC7B89"/>
    <w:rsid w:val="00CE025D"/>
    <w:rsid w:val="00D0232C"/>
    <w:rsid w:val="00D06510"/>
    <w:rsid w:val="00D06A19"/>
    <w:rsid w:val="00D07499"/>
    <w:rsid w:val="00D12DDA"/>
    <w:rsid w:val="00D24A80"/>
    <w:rsid w:val="00D34124"/>
    <w:rsid w:val="00D61F70"/>
    <w:rsid w:val="00DA726D"/>
    <w:rsid w:val="00DB5AC2"/>
    <w:rsid w:val="00DE388C"/>
    <w:rsid w:val="00E25771"/>
    <w:rsid w:val="00E26828"/>
    <w:rsid w:val="00E55AAB"/>
    <w:rsid w:val="00E56357"/>
    <w:rsid w:val="00E727DD"/>
    <w:rsid w:val="00E75A84"/>
    <w:rsid w:val="00E831C3"/>
    <w:rsid w:val="00E9070F"/>
    <w:rsid w:val="00EA64F3"/>
    <w:rsid w:val="00EB3767"/>
    <w:rsid w:val="00ED6A48"/>
    <w:rsid w:val="00EF6B79"/>
    <w:rsid w:val="00EF7FC9"/>
    <w:rsid w:val="00F04BD7"/>
    <w:rsid w:val="00F32BEA"/>
    <w:rsid w:val="00F811FF"/>
    <w:rsid w:val="00F8439A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311AA"/>
  <w15:docId w15:val="{29837DD1-6AB7-47DB-B329-6B38808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omunicahai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pp.net/news/article/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0.0%20ARCHIVOS%20COMPARTIDOS%20EQUIPO%20CH\PLANTILLAS\NDP_XXXXX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D058-9B7D-433D-894D-A75AF2B6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NDP_XXXXXX</Template>
  <TotalTime>115</TotalTime>
  <Pages>4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DCT ComunicaHair</cp:lastModifiedBy>
  <cp:revision>13</cp:revision>
  <cp:lastPrinted>2020-12-14T09:37:00Z</cp:lastPrinted>
  <dcterms:created xsi:type="dcterms:W3CDTF">2020-12-14T07:22:00Z</dcterms:created>
  <dcterms:modified xsi:type="dcterms:W3CDTF">2020-12-14T09:41:00Z</dcterms:modified>
</cp:coreProperties>
</file>