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05B7" w14:textId="39211398" w:rsidR="00894B76" w:rsidRPr="007A4C85" w:rsidRDefault="005A6846" w:rsidP="00894B76">
      <w:pPr>
        <w:pStyle w:val="Textkrper-Einzug2"/>
        <w:widowControl/>
        <w:spacing w:after="120" w:line="360" w:lineRule="atLeast"/>
        <w:ind w:left="-2410" w:right="-1134" w:firstLine="0"/>
        <w:jc w:val="left"/>
        <w:rPr>
          <w:rFonts w:ascii="VW Text" w:hAnsi="VW Text"/>
          <w:b/>
          <w:color w:val="000000"/>
          <w:sz w:val="28"/>
        </w:rPr>
      </w:pPr>
      <w:proofErr w:type="gramStart"/>
      <w:r w:rsidRPr="007A4C85">
        <w:rPr>
          <w:rFonts w:ascii="VW Text" w:hAnsi="VW Text"/>
          <w:b/>
          <w:color w:val="000000"/>
          <w:sz w:val="28"/>
        </w:rPr>
        <w:t>r</w:t>
      </w:r>
      <w:proofErr w:type="gramEnd"/>
    </w:p>
    <w:p w14:paraId="08544C10"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24F6BF7B"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291C97F8"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48FEC71B" w14:textId="77777777" w:rsidR="00894B76" w:rsidRPr="007A4C85" w:rsidRDefault="00894B76" w:rsidP="00987FC7">
      <w:pPr>
        <w:pStyle w:val="Textkrper-Einzug2"/>
        <w:widowControl/>
        <w:spacing w:after="120"/>
        <w:ind w:firstLine="0"/>
        <w:jc w:val="left"/>
        <w:rPr>
          <w:rFonts w:ascii="VW Text" w:hAnsi="VW Text"/>
          <w:b/>
          <w:color w:val="000000"/>
          <w:sz w:val="28"/>
          <w:lang w:val="de-DE"/>
        </w:rPr>
      </w:pPr>
    </w:p>
    <w:p w14:paraId="5461804B" w14:textId="77777777" w:rsidR="00894B76" w:rsidRPr="007A4C85" w:rsidRDefault="00894B76" w:rsidP="00987FC7">
      <w:pPr>
        <w:pStyle w:val="Textkrper-Einzug2"/>
        <w:widowControl/>
        <w:spacing w:after="120"/>
        <w:ind w:firstLine="0"/>
        <w:jc w:val="left"/>
        <w:rPr>
          <w:rFonts w:ascii="VW Text" w:hAnsi="VW Text"/>
          <w:b/>
          <w:color w:val="000000"/>
          <w:sz w:val="28"/>
          <w:lang w:val="de-DE"/>
        </w:rPr>
      </w:pPr>
    </w:p>
    <w:p w14:paraId="3B83ADDD" w14:textId="06FD37CB" w:rsidR="00894B76" w:rsidRPr="007A4C85" w:rsidRDefault="0015133D" w:rsidP="00987FC7">
      <w:pPr>
        <w:pStyle w:val="Textkrper-Einzug2"/>
        <w:widowControl/>
        <w:spacing w:after="120"/>
        <w:ind w:firstLine="0"/>
        <w:jc w:val="left"/>
        <w:rPr>
          <w:rFonts w:ascii="VW Text" w:hAnsi="VW Text"/>
          <w:b/>
          <w:color w:val="000000"/>
          <w:sz w:val="28"/>
        </w:rPr>
      </w:pPr>
      <w:r w:rsidRPr="007A4C85">
        <w:rPr>
          <w:rFonts w:ascii="VW Text" w:hAnsi="VW Text"/>
          <w:b/>
          <w:color w:val="000000"/>
          <w:sz w:val="28"/>
        </w:rPr>
        <w:t>Arteon – Présentation dynamique internationale</w:t>
      </w:r>
    </w:p>
    <w:p w14:paraId="45B1D159" w14:textId="3B5219EC" w:rsidR="00894B76" w:rsidRPr="007A4C85" w:rsidRDefault="0015133D" w:rsidP="00987FC7">
      <w:pPr>
        <w:pStyle w:val="Textkrper-Einzug2"/>
        <w:widowControl/>
        <w:spacing w:after="120"/>
        <w:ind w:firstLine="0"/>
        <w:jc w:val="left"/>
        <w:rPr>
          <w:rFonts w:ascii="VW Text" w:hAnsi="VW Text"/>
          <w:b/>
          <w:color w:val="000000"/>
          <w:sz w:val="28"/>
        </w:rPr>
      </w:pPr>
      <w:r w:rsidRPr="007A4C85">
        <w:rPr>
          <w:rFonts w:ascii="VW Text" w:hAnsi="VW Text"/>
          <w:b/>
          <w:color w:val="000000"/>
          <w:sz w:val="28"/>
        </w:rPr>
        <w:t>Hanovre, mai/juin 2017</w:t>
      </w:r>
    </w:p>
    <w:p w14:paraId="47899CAC"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054C41D6"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59866FEE"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1580D85A"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0AF8B4D6" w14:textId="77777777" w:rsidR="00894B76" w:rsidRPr="007A4C85" w:rsidRDefault="00894B76" w:rsidP="00894B76">
      <w:pPr>
        <w:pStyle w:val="Textkrper-Einzug2"/>
        <w:widowControl/>
        <w:spacing w:after="120" w:line="360" w:lineRule="atLeast"/>
        <w:ind w:left="-2410" w:right="-1134" w:firstLine="0"/>
        <w:jc w:val="left"/>
        <w:rPr>
          <w:rFonts w:ascii="VW Text" w:hAnsi="VW Text"/>
          <w:b/>
          <w:color w:val="000000"/>
          <w:sz w:val="28"/>
          <w:lang w:val="de-DE"/>
        </w:rPr>
      </w:pPr>
    </w:p>
    <w:p w14:paraId="2888FAF2" w14:textId="77777777" w:rsidR="00894B76" w:rsidRPr="007A4C85" w:rsidRDefault="00894B76" w:rsidP="00894B76">
      <w:pPr>
        <w:spacing w:after="120" w:line="360" w:lineRule="atLeast"/>
        <w:ind w:left="-2410" w:right="-1134"/>
        <w:rPr>
          <w:rFonts w:ascii="VW Text" w:hAnsi="VW Text"/>
          <w:b/>
          <w:color w:val="000000"/>
          <w:sz w:val="20"/>
        </w:rPr>
      </w:pPr>
    </w:p>
    <w:p w14:paraId="2A0FD6BB" w14:textId="77777777" w:rsidR="00894B76" w:rsidRPr="007A4C85" w:rsidRDefault="00894B76" w:rsidP="00894B76">
      <w:pPr>
        <w:spacing w:after="120" w:line="360" w:lineRule="atLeast"/>
        <w:ind w:left="-2410" w:right="-1134"/>
        <w:rPr>
          <w:rFonts w:ascii="VW Text" w:hAnsi="VW Text"/>
          <w:b/>
          <w:color w:val="000000"/>
          <w:sz w:val="20"/>
        </w:rPr>
      </w:pPr>
    </w:p>
    <w:p w14:paraId="3E1A1305" w14:textId="77777777" w:rsidR="00987FC7" w:rsidRPr="007A4C85" w:rsidRDefault="00987FC7">
      <w:pPr>
        <w:spacing w:line="240" w:lineRule="auto"/>
        <w:rPr>
          <w:rFonts w:ascii="VW Text" w:hAnsi="VW Text"/>
          <w:b/>
          <w:color w:val="000000"/>
          <w:sz w:val="20"/>
        </w:rPr>
      </w:pPr>
      <w:r w:rsidRPr="007A4C85">
        <w:rPr>
          <w:rFonts w:ascii="VW Text" w:hAnsi="VW Text"/>
        </w:rPr>
        <w:br w:type="page"/>
      </w:r>
    </w:p>
    <w:p w14:paraId="12DCE204" w14:textId="6B6049EE" w:rsidR="00156077" w:rsidRPr="007A4C85" w:rsidRDefault="00156077" w:rsidP="00987FC7">
      <w:pPr>
        <w:spacing w:after="120" w:line="360" w:lineRule="auto"/>
        <w:ind w:firstLine="707"/>
        <w:rPr>
          <w:rFonts w:ascii="VW Text" w:hAnsi="VW Text"/>
          <w:b/>
          <w:color w:val="000000"/>
          <w:szCs w:val="22"/>
        </w:rPr>
      </w:pPr>
      <w:r w:rsidRPr="007A4C85">
        <w:rPr>
          <w:rFonts w:ascii="VW Text" w:hAnsi="VW Text"/>
          <w:b/>
          <w:color w:val="000000"/>
          <w:szCs w:val="22"/>
        </w:rPr>
        <w:lastRenderedPageBreak/>
        <w:t>Sommaire</w:t>
      </w:r>
    </w:p>
    <w:p w14:paraId="3ED77996" w14:textId="77777777" w:rsidR="00156077" w:rsidRPr="007A4C85" w:rsidRDefault="00156077" w:rsidP="00987FC7">
      <w:pPr>
        <w:spacing w:after="120" w:line="360" w:lineRule="auto"/>
        <w:ind w:firstLine="707"/>
        <w:rPr>
          <w:rFonts w:ascii="VW Text" w:hAnsi="VW Text"/>
          <w:b/>
          <w:color w:val="000000"/>
          <w:szCs w:val="22"/>
        </w:rPr>
      </w:pPr>
    </w:p>
    <w:p w14:paraId="3CAD92FC" w14:textId="48DC14E3" w:rsidR="00894B76" w:rsidRPr="007A4C85" w:rsidRDefault="00894B76" w:rsidP="004B1AF4">
      <w:pPr>
        <w:spacing w:after="120" w:line="360" w:lineRule="auto"/>
        <w:ind w:firstLine="709"/>
        <w:rPr>
          <w:rFonts w:ascii="VW Text" w:hAnsi="VW Text"/>
          <w:b/>
          <w:color w:val="000000"/>
          <w:szCs w:val="22"/>
        </w:rPr>
      </w:pPr>
      <w:r w:rsidRPr="007A4C85">
        <w:rPr>
          <w:rFonts w:ascii="VW Text" w:hAnsi="VW Text"/>
          <w:b/>
          <w:color w:val="000000"/>
          <w:szCs w:val="22"/>
        </w:rPr>
        <w:t>En bref</w:t>
      </w:r>
    </w:p>
    <w:p w14:paraId="69EC9939" w14:textId="254CC43F" w:rsidR="00894B76" w:rsidRPr="007A4C85" w:rsidRDefault="00894B76" w:rsidP="004B1AF4">
      <w:pPr>
        <w:spacing w:after="120" w:line="360" w:lineRule="auto"/>
        <w:ind w:right="-1134" w:firstLine="709"/>
        <w:rPr>
          <w:rFonts w:ascii="VW Text" w:hAnsi="VW Text"/>
          <w:color w:val="000000"/>
          <w:szCs w:val="22"/>
        </w:rPr>
      </w:pPr>
      <w:r w:rsidRPr="007A4C85">
        <w:rPr>
          <w:rFonts w:ascii="VW Text" w:hAnsi="VW Text"/>
          <w:color w:val="000000"/>
          <w:szCs w:val="22"/>
        </w:rPr>
        <w:t>Informations clés : l’Arteon en bref</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t>page 03</w:t>
      </w:r>
    </w:p>
    <w:p w14:paraId="34BF0B15" w14:textId="77076BC5" w:rsidR="00894B76" w:rsidRPr="007A4C85" w:rsidRDefault="006627FE" w:rsidP="004B1AF4">
      <w:pPr>
        <w:spacing w:after="120" w:line="360" w:lineRule="auto"/>
        <w:ind w:right="-1134" w:firstLine="709"/>
        <w:rPr>
          <w:rFonts w:ascii="VW Text" w:hAnsi="VW Text"/>
          <w:color w:val="000000"/>
          <w:szCs w:val="22"/>
        </w:rPr>
      </w:pPr>
      <w:r w:rsidRPr="007A4C85">
        <w:rPr>
          <w:rFonts w:ascii="VW Text" w:hAnsi="VW Text"/>
          <w:color w:val="000000"/>
          <w:szCs w:val="22"/>
        </w:rPr>
        <w:t xml:space="preserve">Résumé : une voiture Grand </w:t>
      </w:r>
      <w:r w:rsidR="0055615F" w:rsidRPr="007A4C85">
        <w:rPr>
          <w:rFonts w:ascii="VW Text" w:hAnsi="VW Text"/>
          <w:color w:val="000000"/>
          <w:szCs w:val="22"/>
        </w:rPr>
        <w:t>Tourisme avant-gardiste</w:t>
      </w:r>
      <w:r w:rsidR="00DF701C" w:rsidRPr="007A4C85">
        <w:rPr>
          <w:rFonts w:ascii="VW Text" w:hAnsi="VW Text"/>
          <w:color w:val="000000"/>
          <w:szCs w:val="22"/>
        </w:rPr>
        <w:tab/>
      </w:r>
      <w:r w:rsidR="00DF701C" w:rsidRPr="007A4C85">
        <w:rPr>
          <w:rFonts w:ascii="VW Text" w:hAnsi="VW Text"/>
          <w:color w:val="000000"/>
          <w:szCs w:val="22"/>
        </w:rPr>
        <w:tab/>
      </w:r>
      <w:r w:rsidR="007A4C85" w:rsidRPr="007A4C85">
        <w:rPr>
          <w:rFonts w:ascii="VW Text" w:hAnsi="VW Text"/>
          <w:color w:val="000000"/>
          <w:szCs w:val="22"/>
        </w:rPr>
        <w:tab/>
      </w:r>
      <w:r w:rsidRPr="007A4C85">
        <w:rPr>
          <w:rFonts w:ascii="VW Text" w:hAnsi="VW Text"/>
          <w:color w:val="000000"/>
          <w:szCs w:val="22"/>
        </w:rPr>
        <w:t>page 0</w:t>
      </w:r>
      <w:r w:rsidR="00BE243B" w:rsidRPr="007A4C85">
        <w:rPr>
          <w:rFonts w:ascii="VW Text" w:hAnsi="VW Text"/>
          <w:color w:val="000000"/>
          <w:szCs w:val="22"/>
        </w:rPr>
        <w:t>4</w:t>
      </w:r>
    </w:p>
    <w:p w14:paraId="2018E345" w14:textId="77777777" w:rsidR="00894B76" w:rsidRPr="007A4C85" w:rsidRDefault="00894B76" w:rsidP="004B1AF4">
      <w:pPr>
        <w:spacing w:after="120" w:line="360" w:lineRule="auto"/>
        <w:ind w:firstLine="709"/>
        <w:rPr>
          <w:rFonts w:ascii="VW Text" w:hAnsi="VW Text"/>
          <w:color w:val="000000"/>
          <w:szCs w:val="22"/>
        </w:rPr>
      </w:pPr>
    </w:p>
    <w:p w14:paraId="75D3A235" w14:textId="77777777" w:rsidR="00894B76" w:rsidRPr="007A4C85" w:rsidRDefault="00894B76" w:rsidP="004B1AF4">
      <w:pPr>
        <w:spacing w:after="120" w:line="360" w:lineRule="auto"/>
        <w:ind w:firstLine="709"/>
        <w:rPr>
          <w:rFonts w:ascii="VW Text" w:hAnsi="VW Text"/>
          <w:b/>
          <w:color w:val="000000"/>
          <w:szCs w:val="22"/>
        </w:rPr>
      </w:pPr>
      <w:r w:rsidRPr="007A4C85">
        <w:rPr>
          <w:rFonts w:ascii="VW Text" w:hAnsi="VW Text"/>
          <w:b/>
          <w:color w:val="000000"/>
          <w:szCs w:val="22"/>
        </w:rPr>
        <w:t>Principales caractéristiques</w:t>
      </w:r>
    </w:p>
    <w:p w14:paraId="5302CAC8" w14:textId="72BE4E70" w:rsidR="00894B76" w:rsidRPr="007A4C85" w:rsidRDefault="00D161BD" w:rsidP="004B1AF4">
      <w:pPr>
        <w:spacing w:after="120" w:line="360" w:lineRule="auto"/>
        <w:ind w:right="-1134" w:firstLine="709"/>
        <w:rPr>
          <w:rFonts w:ascii="VW Text" w:hAnsi="VW Text"/>
          <w:color w:val="000000"/>
          <w:szCs w:val="22"/>
        </w:rPr>
      </w:pPr>
      <w:r w:rsidRPr="007A4C85">
        <w:rPr>
          <w:rFonts w:ascii="VW Text" w:hAnsi="VW Text"/>
          <w:color w:val="000000"/>
          <w:szCs w:val="22"/>
        </w:rPr>
        <w:t>Les déclarations </w:t>
      </w:r>
      <w:r w:rsidR="0055615F" w:rsidRPr="007A4C85">
        <w:rPr>
          <w:rFonts w:ascii="VW Text" w:hAnsi="VW Text"/>
          <w:color w:val="000000"/>
          <w:szCs w:val="22"/>
        </w:rPr>
        <w:t>: ce qu’ils disent de l’Arteon</w:t>
      </w:r>
      <w:r w:rsidR="0055615F" w:rsidRPr="007A4C85">
        <w:rPr>
          <w:rFonts w:ascii="VW Text" w:hAnsi="VW Text"/>
          <w:color w:val="000000"/>
          <w:szCs w:val="22"/>
        </w:rPr>
        <w:tab/>
      </w:r>
      <w:r w:rsidR="000F7F7E" w:rsidRPr="007A4C85">
        <w:rPr>
          <w:rFonts w:ascii="VW Text" w:hAnsi="VW Text"/>
          <w:color w:val="000000"/>
          <w:szCs w:val="22"/>
        </w:rPr>
        <w:tab/>
      </w:r>
      <w:r w:rsidR="008E7FC3" w:rsidRPr="007A4C85">
        <w:rPr>
          <w:rFonts w:ascii="VW Text" w:hAnsi="VW Text"/>
          <w:color w:val="000000"/>
          <w:szCs w:val="22"/>
        </w:rPr>
        <w:tab/>
      </w:r>
      <w:r w:rsidR="007A4C85" w:rsidRPr="007A4C85">
        <w:rPr>
          <w:rFonts w:ascii="VW Text" w:hAnsi="VW Text"/>
          <w:color w:val="000000"/>
          <w:szCs w:val="22"/>
        </w:rPr>
        <w:tab/>
      </w:r>
      <w:r w:rsidRPr="007A4C85">
        <w:rPr>
          <w:rFonts w:ascii="VW Text" w:hAnsi="VW Text"/>
          <w:color w:val="000000"/>
          <w:szCs w:val="22"/>
        </w:rPr>
        <w:t>page 0</w:t>
      </w:r>
      <w:r w:rsidR="00630075" w:rsidRPr="007A4C85">
        <w:rPr>
          <w:rFonts w:ascii="VW Text" w:hAnsi="VW Text"/>
          <w:color w:val="000000"/>
          <w:szCs w:val="22"/>
        </w:rPr>
        <w:t>8</w:t>
      </w:r>
    </w:p>
    <w:p w14:paraId="55A1B6F2" w14:textId="71835BBA" w:rsidR="00D30128" w:rsidRPr="007A4C85" w:rsidRDefault="00D161BD" w:rsidP="00D30128">
      <w:pPr>
        <w:spacing w:after="120" w:line="360" w:lineRule="auto"/>
        <w:ind w:right="-1134" w:firstLine="709"/>
        <w:rPr>
          <w:rFonts w:ascii="VW Text" w:hAnsi="VW Text"/>
          <w:color w:val="000000"/>
          <w:szCs w:val="22"/>
        </w:rPr>
      </w:pPr>
      <w:r w:rsidRPr="007A4C85">
        <w:rPr>
          <w:rFonts w:ascii="VW Text" w:hAnsi="VW Text"/>
          <w:color w:val="000000"/>
          <w:szCs w:val="22"/>
        </w:rPr>
        <w:t>La carrosserie – technique</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3C1A89" w:rsidRPr="007A4C85">
        <w:rPr>
          <w:rFonts w:ascii="VW Text" w:hAnsi="VW Text"/>
          <w:color w:val="000000"/>
          <w:szCs w:val="22"/>
        </w:rPr>
        <w:tab/>
      </w:r>
      <w:r w:rsidR="00DF701C" w:rsidRPr="007A4C85">
        <w:rPr>
          <w:rFonts w:ascii="VW Text" w:hAnsi="VW Text"/>
          <w:color w:val="000000"/>
          <w:szCs w:val="22"/>
        </w:rPr>
        <w:tab/>
      </w:r>
      <w:r w:rsidRPr="007A4C85">
        <w:rPr>
          <w:rFonts w:ascii="VW Text" w:hAnsi="VW Text"/>
          <w:color w:val="000000"/>
          <w:szCs w:val="22"/>
        </w:rPr>
        <w:t xml:space="preserve">page </w:t>
      </w:r>
      <w:r w:rsidR="007A4C85">
        <w:rPr>
          <w:rFonts w:ascii="VW Text" w:hAnsi="VW Text"/>
          <w:color w:val="000000"/>
          <w:szCs w:val="22"/>
        </w:rPr>
        <w:t>09</w:t>
      </w:r>
    </w:p>
    <w:p w14:paraId="4C897CA1" w14:textId="0A4C49A6" w:rsidR="00153A0D" w:rsidRPr="007A4C85" w:rsidRDefault="003C1A89" w:rsidP="00D30128">
      <w:pPr>
        <w:spacing w:after="120" w:line="360" w:lineRule="auto"/>
        <w:ind w:right="-1134" w:firstLine="709"/>
        <w:rPr>
          <w:rFonts w:ascii="VW Text" w:hAnsi="VW Text"/>
          <w:color w:val="000000"/>
          <w:szCs w:val="22"/>
        </w:rPr>
      </w:pPr>
      <w:r w:rsidRPr="007A4C85">
        <w:rPr>
          <w:rFonts w:ascii="VW Text" w:hAnsi="VW Text"/>
          <w:color w:val="000000"/>
          <w:szCs w:val="22"/>
        </w:rPr>
        <w:t>La carrosserie – design</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153A0D" w:rsidRPr="007A4C85">
        <w:rPr>
          <w:rFonts w:ascii="VW Text" w:hAnsi="VW Text"/>
          <w:color w:val="000000"/>
          <w:szCs w:val="22"/>
        </w:rPr>
        <w:tab/>
      </w:r>
      <w:r w:rsidR="00153A0D" w:rsidRPr="007A4C85">
        <w:rPr>
          <w:rFonts w:ascii="VW Text" w:hAnsi="VW Text"/>
          <w:color w:val="000000"/>
          <w:szCs w:val="22"/>
        </w:rPr>
        <w:tab/>
      </w:r>
      <w:r w:rsidR="00DF701C" w:rsidRPr="007A4C85">
        <w:rPr>
          <w:rFonts w:ascii="VW Text" w:hAnsi="VW Text"/>
          <w:color w:val="000000"/>
          <w:szCs w:val="22"/>
        </w:rPr>
        <w:tab/>
      </w:r>
      <w:r w:rsidR="007A4C85">
        <w:rPr>
          <w:rFonts w:ascii="VW Text" w:hAnsi="VW Text"/>
          <w:color w:val="000000"/>
          <w:szCs w:val="22"/>
        </w:rPr>
        <w:t>page 11</w:t>
      </w:r>
    </w:p>
    <w:p w14:paraId="37F43250" w14:textId="68CCB514" w:rsidR="00D30128" w:rsidRPr="007A4C85" w:rsidRDefault="003C1A89" w:rsidP="00D30128">
      <w:pPr>
        <w:spacing w:after="120" w:line="360" w:lineRule="auto"/>
        <w:ind w:right="-1134" w:firstLine="709"/>
        <w:rPr>
          <w:rFonts w:ascii="VW Text" w:hAnsi="VW Text"/>
          <w:color w:val="000000"/>
          <w:szCs w:val="22"/>
        </w:rPr>
      </w:pPr>
      <w:r w:rsidRPr="007A4C85">
        <w:rPr>
          <w:rFonts w:ascii="VW Text" w:hAnsi="VW Text"/>
          <w:color w:val="000000"/>
          <w:szCs w:val="22"/>
        </w:rPr>
        <w:t>L’intérieur – technique</w:t>
      </w:r>
      <w:r w:rsidRPr="007A4C85">
        <w:rPr>
          <w:rFonts w:ascii="VW Text" w:hAnsi="VW Text"/>
          <w:color w:val="000000"/>
          <w:szCs w:val="22"/>
        </w:rPr>
        <w:tab/>
      </w:r>
      <w:r w:rsidRPr="007A4C85">
        <w:rPr>
          <w:rFonts w:ascii="VW Text" w:hAnsi="VW Text"/>
          <w:color w:val="000000"/>
          <w:szCs w:val="22"/>
        </w:rPr>
        <w:tab/>
      </w:r>
      <w:r w:rsidR="003D6E06" w:rsidRPr="007A4C85">
        <w:rPr>
          <w:rFonts w:ascii="VW Text" w:hAnsi="VW Text"/>
          <w:color w:val="000000"/>
          <w:szCs w:val="22"/>
        </w:rPr>
        <w:tab/>
      </w:r>
      <w:r w:rsidR="002C2DB8" w:rsidRPr="007A4C85">
        <w:rPr>
          <w:rFonts w:ascii="VW Text" w:hAnsi="VW Text"/>
          <w:color w:val="000000"/>
          <w:szCs w:val="22"/>
        </w:rPr>
        <w:tab/>
      </w:r>
      <w:r w:rsidR="000F7F7E" w:rsidRPr="007A4C85">
        <w:rPr>
          <w:rFonts w:ascii="VW Text" w:hAnsi="VW Text"/>
          <w:color w:val="000000"/>
          <w:szCs w:val="22"/>
        </w:rPr>
        <w:tab/>
      </w:r>
      <w:r w:rsidR="007A4C85" w:rsidRPr="007A4C85">
        <w:rPr>
          <w:rFonts w:ascii="VW Text" w:hAnsi="VW Text"/>
          <w:color w:val="000000"/>
          <w:szCs w:val="22"/>
        </w:rPr>
        <w:tab/>
      </w:r>
      <w:r w:rsidR="008E7FC3" w:rsidRPr="007A4C85">
        <w:rPr>
          <w:rFonts w:ascii="VW Text" w:hAnsi="VW Text"/>
          <w:color w:val="000000"/>
          <w:szCs w:val="22"/>
        </w:rPr>
        <w:tab/>
      </w:r>
      <w:r w:rsidR="002C2DB8" w:rsidRPr="007A4C85">
        <w:rPr>
          <w:rFonts w:ascii="VW Text" w:hAnsi="VW Text"/>
          <w:color w:val="000000"/>
          <w:szCs w:val="22"/>
        </w:rPr>
        <w:t>page 1</w:t>
      </w:r>
      <w:r w:rsidR="007A4C85">
        <w:rPr>
          <w:rFonts w:ascii="VW Text" w:hAnsi="VW Text"/>
          <w:color w:val="000000"/>
          <w:szCs w:val="22"/>
        </w:rPr>
        <w:t>4</w:t>
      </w:r>
    </w:p>
    <w:p w14:paraId="4578A0C8" w14:textId="42A28A1B" w:rsidR="004F3AEF" w:rsidRPr="007A4C85" w:rsidRDefault="003C1A89" w:rsidP="00D30128">
      <w:pPr>
        <w:spacing w:after="120" w:line="360" w:lineRule="auto"/>
        <w:ind w:right="-1134" w:firstLine="709"/>
        <w:rPr>
          <w:rFonts w:ascii="VW Text" w:hAnsi="VW Text"/>
          <w:color w:val="000000"/>
          <w:szCs w:val="22"/>
        </w:rPr>
      </w:pPr>
      <w:r w:rsidRPr="007A4C85">
        <w:rPr>
          <w:rFonts w:ascii="VW Text" w:hAnsi="VW Text"/>
          <w:color w:val="000000"/>
          <w:szCs w:val="22"/>
        </w:rPr>
        <w:t>L’intérieur – design</w:t>
      </w:r>
      <w:r w:rsidRPr="007A4C85">
        <w:rPr>
          <w:rFonts w:ascii="VW Text" w:hAnsi="VW Text"/>
          <w:color w:val="000000"/>
          <w:szCs w:val="22"/>
        </w:rPr>
        <w:tab/>
      </w:r>
      <w:r w:rsidRPr="007A4C85">
        <w:rPr>
          <w:rFonts w:ascii="VW Text" w:hAnsi="VW Text"/>
          <w:color w:val="000000"/>
          <w:szCs w:val="22"/>
        </w:rPr>
        <w:tab/>
      </w:r>
      <w:r w:rsidR="004F3AEF" w:rsidRPr="007A4C85">
        <w:rPr>
          <w:rFonts w:ascii="VW Text" w:hAnsi="VW Text"/>
          <w:color w:val="000000"/>
          <w:szCs w:val="22"/>
        </w:rPr>
        <w:tab/>
      </w:r>
      <w:r w:rsidR="004F3AEF" w:rsidRPr="007A4C85">
        <w:rPr>
          <w:rFonts w:ascii="VW Text" w:hAnsi="VW Text"/>
          <w:color w:val="000000"/>
          <w:szCs w:val="22"/>
        </w:rPr>
        <w:tab/>
      </w:r>
      <w:r w:rsidR="004F3AEF" w:rsidRPr="007A4C85">
        <w:rPr>
          <w:rFonts w:ascii="VW Text" w:hAnsi="VW Text"/>
          <w:color w:val="000000"/>
          <w:szCs w:val="22"/>
        </w:rPr>
        <w:tab/>
      </w:r>
      <w:r w:rsidR="004F3AEF" w:rsidRPr="007A4C85">
        <w:rPr>
          <w:rFonts w:ascii="VW Text" w:hAnsi="VW Text"/>
          <w:color w:val="000000"/>
          <w:szCs w:val="22"/>
        </w:rPr>
        <w:tab/>
      </w:r>
      <w:r w:rsidR="00DF701C" w:rsidRPr="007A4C85">
        <w:rPr>
          <w:rFonts w:ascii="VW Text" w:hAnsi="VW Text"/>
          <w:color w:val="000000"/>
          <w:szCs w:val="22"/>
        </w:rPr>
        <w:tab/>
      </w:r>
      <w:r w:rsidR="004F3AEF" w:rsidRPr="007A4C85">
        <w:rPr>
          <w:rFonts w:ascii="VW Text" w:hAnsi="VW Text"/>
          <w:color w:val="000000"/>
          <w:szCs w:val="22"/>
        </w:rPr>
        <w:t>page 1</w:t>
      </w:r>
      <w:r w:rsidR="007A4C85">
        <w:rPr>
          <w:rFonts w:ascii="VW Text" w:hAnsi="VW Text"/>
          <w:color w:val="000000"/>
          <w:szCs w:val="22"/>
        </w:rPr>
        <w:t>6</w:t>
      </w:r>
    </w:p>
    <w:p w14:paraId="31C67BA5" w14:textId="3973E0BA" w:rsidR="00093F45" w:rsidRPr="007A4C85" w:rsidRDefault="00093F45" w:rsidP="00D30128">
      <w:pPr>
        <w:spacing w:after="120" w:line="360" w:lineRule="auto"/>
        <w:ind w:right="-1134" w:firstLine="709"/>
        <w:rPr>
          <w:rFonts w:ascii="VW Text" w:hAnsi="VW Text"/>
          <w:color w:val="000000"/>
          <w:szCs w:val="22"/>
        </w:rPr>
      </w:pPr>
      <w:r w:rsidRPr="007A4C85">
        <w:rPr>
          <w:rFonts w:ascii="VW Text" w:hAnsi="VW Text"/>
          <w:color w:val="000000"/>
          <w:szCs w:val="22"/>
        </w:rPr>
        <w:t>Le poste de conduite digitalisé et connecté</w:t>
      </w:r>
      <w:r w:rsidRPr="007A4C85">
        <w:rPr>
          <w:rFonts w:ascii="VW Text" w:hAnsi="VW Text"/>
          <w:color w:val="000000"/>
          <w:szCs w:val="22"/>
        </w:rPr>
        <w:tab/>
      </w:r>
      <w:r w:rsidRPr="007A4C85">
        <w:rPr>
          <w:rFonts w:ascii="VW Text" w:hAnsi="VW Text"/>
          <w:color w:val="000000"/>
          <w:szCs w:val="22"/>
        </w:rPr>
        <w:tab/>
      </w:r>
      <w:r w:rsidR="00DF701C" w:rsidRPr="007A4C85">
        <w:rPr>
          <w:rFonts w:ascii="VW Text" w:hAnsi="VW Text"/>
          <w:color w:val="000000"/>
          <w:szCs w:val="22"/>
        </w:rPr>
        <w:tab/>
      </w:r>
      <w:r w:rsidR="008E7FC3" w:rsidRPr="007A4C85">
        <w:rPr>
          <w:rFonts w:ascii="VW Text" w:hAnsi="VW Text"/>
          <w:color w:val="000000"/>
          <w:szCs w:val="22"/>
        </w:rPr>
        <w:tab/>
      </w:r>
      <w:r w:rsidRPr="007A4C85">
        <w:rPr>
          <w:rFonts w:ascii="VW Text" w:hAnsi="VW Text"/>
          <w:color w:val="000000"/>
          <w:szCs w:val="22"/>
        </w:rPr>
        <w:t xml:space="preserve">page </w:t>
      </w:r>
      <w:r w:rsidR="007A4C85">
        <w:rPr>
          <w:rFonts w:ascii="VW Text" w:hAnsi="VW Text"/>
          <w:color w:val="000000"/>
          <w:szCs w:val="22"/>
        </w:rPr>
        <w:t>18</w:t>
      </w:r>
    </w:p>
    <w:p w14:paraId="2E3AFD15" w14:textId="4D53DBD5" w:rsidR="00D30128" w:rsidRPr="007A4C85" w:rsidRDefault="00CF2868" w:rsidP="00D30128">
      <w:pPr>
        <w:spacing w:after="120" w:line="360" w:lineRule="auto"/>
        <w:ind w:right="-1134" w:firstLine="709"/>
        <w:rPr>
          <w:rFonts w:ascii="VW Text" w:hAnsi="VW Text"/>
          <w:color w:val="000000"/>
          <w:szCs w:val="22"/>
        </w:rPr>
      </w:pPr>
      <w:r w:rsidRPr="007A4C85">
        <w:rPr>
          <w:rFonts w:ascii="VW Text" w:hAnsi="VW Text"/>
          <w:color w:val="000000"/>
          <w:szCs w:val="22"/>
        </w:rPr>
        <w:t>Les systèmes d’aide à la conduite</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3C1A89" w:rsidRPr="007A4C85">
        <w:rPr>
          <w:rFonts w:ascii="VW Text" w:hAnsi="VW Text"/>
          <w:color w:val="000000"/>
          <w:szCs w:val="22"/>
        </w:rPr>
        <w:tab/>
      </w:r>
      <w:r w:rsidR="00DF701C" w:rsidRPr="007A4C85">
        <w:rPr>
          <w:rFonts w:ascii="VW Text" w:hAnsi="VW Text"/>
          <w:color w:val="000000"/>
          <w:szCs w:val="22"/>
        </w:rPr>
        <w:tab/>
      </w:r>
      <w:r w:rsidRPr="007A4C85">
        <w:rPr>
          <w:rFonts w:ascii="VW Text" w:hAnsi="VW Text"/>
          <w:color w:val="000000"/>
          <w:szCs w:val="22"/>
        </w:rPr>
        <w:t>page 2</w:t>
      </w:r>
      <w:r w:rsidR="007A4C85">
        <w:rPr>
          <w:rFonts w:ascii="VW Text" w:hAnsi="VW Text"/>
          <w:color w:val="000000"/>
          <w:szCs w:val="22"/>
        </w:rPr>
        <w:t>3</w:t>
      </w:r>
    </w:p>
    <w:p w14:paraId="280BD630" w14:textId="2530AD9A" w:rsidR="00D30128" w:rsidRPr="007A4C85" w:rsidRDefault="00AC5563" w:rsidP="00D30128">
      <w:pPr>
        <w:spacing w:after="120" w:line="360" w:lineRule="auto"/>
        <w:ind w:right="-1134" w:firstLine="709"/>
        <w:rPr>
          <w:rFonts w:ascii="VW Text" w:hAnsi="VW Text"/>
          <w:color w:val="000000"/>
          <w:szCs w:val="22"/>
        </w:rPr>
      </w:pPr>
      <w:r w:rsidRPr="007A4C85">
        <w:rPr>
          <w:rFonts w:ascii="VW Text" w:hAnsi="VW Text"/>
          <w:color w:val="000000"/>
          <w:szCs w:val="22"/>
        </w:rPr>
        <w:t>Les motorisations</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DF701C" w:rsidRPr="007A4C85">
        <w:rPr>
          <w:rFonts w:ascii="VW Text" w:hAnsi="VW Text"/>
          <w:color w:val="000000"/>
          <w:szCs w:val="22"/>
        </w:rPr>
        <w:tab/>
      </w:r>
      <w:r w:rsidRPr="007A4C85">
        <w:rPr>
          <w:rFonts w:ascii="VW Text" w:hAnsi="VW Text"/>
          <w:color w:val="000000"/>
          <w:szCs w:val="22"/>
        </w:rPr>
        <w:t xml:space="preserve">page </w:t>
      </w:r>
      <w:r w:rsidR="00630075" w:rsidRPr="007A4C85">
        <w:rPr>
          <w:rFonts w:ascii="VW Text" w:hAnsi="VW Text"/>
          <w:color w:val="000000"/>
          <w:szCs w:val="22"/>
        </w:rPr>
        <w:t>2</w:t>
      </w:r>
      <w:r w:rsidR="007A4C85">
        <w:rPr>
          <w:rFonts w:ascii="VW Text" w:hAnsi="VW Text"/>
          <w:color w:val="000000"/>
          <w:szCs w:val="22"/>
        </w:rPr>
        <w:t>8</w:t>
      </w:r>
    </w:p>
    <w:p w14:paraId="52ACF1B5" w14:textId="0079B42A" w:rsidR="00401B70" w:rsidRPr="007A4C85" w:rsidRDefault="003C1A89" w:rsidP="00D30128">
      <w:pPr>
        <w:spacing w:after="120" w:line="360" w:lineRule="auto"/>
        <w:ind w:right="-1134" w:firstLine="709"/>
        <w:rPr>
          <w:rFonts w:ascii="VW Text" w:hAnsi="VW Text"/>
          <w:color w:val="000000"/>
          <w:szCs w:val="22"/>
        </w:rPr>
      </w:pPr>
      <w:r w:rsidRPr="007A4C85">
        <w:rPr>
          <w:rFonts w:ascii="VW Text" w:hAnsi="VW Text"/>
          <w:color w:val="000000"/>
          <w:szCs w:val="22"/>
        </w:rPr>
        <w:t>Le châssis</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401B70" w:rsidRPr="007A4C85">
        <w:rPr>
          <w:rFonts w:ascii="VW Text" w:hAnsi="VW Text"/>
          <w:color w:val="000000"/>
          <w:szCs w:val="22"/>
        </w:rPr>
        <w:tab/>
      </w:r>
      <w:r w:rsidR="00401B70" w:rsidRPr="007A4C85">
        <w:rPr>
          <w:rFonts w:ascii="VW Text" w:hAnsi="VW Text"/>
          <w:color w:val="000000"/>
          <w:szCs w:val="22"/>
        </w:rPr>
        <w:tab/>
      </w:r>
      <w:r w:rsidR="00401B70" w:rsidRPr="007A4C85">
        <w:rPr>
          <w:rFonts w:ascii="VW Text" w:hAnsi="VW Text"/>
          <w:color w:val="000000"/>
          <w:szCs w:val="22"/>
        </w:rPr>
        <w:tab/>
      </w:r>
      <w:r w:rsidR="00DF701C" w:rsidRPr="007A4C85">
        <w:rPr>
          <w:rFonts w:ascii="VW Text" w:hAnsi="VW Text"/>
          <w:color w:val="000000"/>
          <w:szCs w:val="22"/>
        </w:rPr>
        <w:tab/>
      </w:r>
      <w:r w:rsidR="00401B70" w:rsidRPr="007A4C85">
        <w:rPr>
          <w:rFonts w:ascii="VW Text" w:hAnsi="VW Text"/>
          <w:color w:val="000000"/>
          <w:szCs w:val="22"/>
        </w:rPr>
        <w:t>page 3</w:t>
      </w:r>
      <w:r w:rsidR="007A4C85">
        <w:rPr>
          <w:rFonts w:ascii="VW Text" w:hAnsi="VW Text"/>
          <w:color w:val="000000"/>
          <w:szCs w:val="22"/>
        </w:rPr>
        <w:t>2</w:t>
      </w:r>
    </w:p>
    <w:p w14:paraId="7FB3F86D" w14:textId="472D23DE" w:rsidR="0044605D" w:rsidRPr="007A4C85" w:rsidRDefault="003C1A89" w:rsidP="0044605D">
      <w:pPr>
        <w:spacing w:after="120" w:line="360" w:lineRule="auto"/>
        <w:ind w:right="-1134" w:firstLine="709"/>
        <w:rPr>
          <w:rFonts w:ascii="VW Text" w:hAnsi="VW Text"/>
          <w:color w:val="000000"/>
          <w:szCs w:val="22"/>
        </w:rPr>
      </w:pPr>
      <w:r w:rsidRPr="007A4C85">
        <w:rPr>
          <w:rFonts w:ascii="VW Text" w:hAnsi="VW Text"/>
          <w:color w:val="000000"/>
          <w:szCs w:val="22"/>
        </w:rPr>
        <w:t>Les finitions de l’Arteon</w:t>
      </w:r>
      <w:r w:rsidRPr="007A4C85">
        <w:rPr>
          <w:rFonts w:ascii="VW Text" w:hAnsi="VW Text"/>
          <w:color w:val="000000"/>
          <w:szCs w:val="22"/>
        </w:rPr>
        <w:tab/>
      </w:r>
      <w:r w:rsidR="00A555E2" w:rsidRPr="007A4C85">
        <w:rPr>
          <w:rFonts w:ascii="VW Text" w:hAnsi="VW Text"/>
          <w:color w:val="000000"/>
          <w:szCs w:val="22"/>
        </w:rPr>
        <w:tab/>
      </w:r>
      <w:r w:rsidR="00A555E2" w:rsidRPr="007A4C85">
        <w:rPr>
          <w:rFonts w:ascii="VW Text" w:hAnsi="VW Text"/>
          <w:color w:val="000000"/>
          <w:szCs w:val="22"/>
        </w:rPr>
        <w:tab/>
      </w:r>
      <w:r w:rsidR="00A555E2" w:rsidRPr="007A4C85">
        <w:rPr>
          <w:rFonts w:ascii="VW Text" w:hAnsi="VW Text"/>
          <w:color w:val="000000"/>
          <w:szCs w:val="22"/>
        </w:rPr>
        <w:tab/>
      </w:r>
      <w:r w:rsidR="00A555E2" w:rsidRPr="007A4C85">
        <w:rPr>
          <w:rFonts w:ascii="VW Text" w:hAnsi="VW Text"/>
          <w:color w:val="000000"/>
          <w:szCs w:val="22"/>
        </w:rPr>
        <w:tab/>
      </w:r>
      <w:r w:rsidR="00DF701C" w:rsidRPr="007A4C85">
        <w:rPr>
          <w:rFonts w:ascii="VW Text" w:hAnsi="VW Text"/>
          <w:color w:val="000000"/>
          <w:szCs w:val="22"/>
        </w:rPr>
        <w:tab/>
      </w:r>
      <w:r w:rsidR="00A555E2" w:rsidRPr="007A4C85">
        <w:rPr>
          <w:rFonts w:ascii="VW Text" w:hAnsi="VW Text"/>
          <w:color w:val="000000"/>
          <w:szCs w:val="22"/>
        </w:rPr>
        <w:t>page 3</w:t>
      </w:r>
      <w:r w:rsidR="007A4C85">
        <w:rPr>
          <w:rFonts w:ascii="VW Text" w:hAnsi="VW Text"/>
          <w:color w:val="000000"/>
          <w:szCs w:val="22"/>
        </w:rPr>
        <w:t>4</w:t>
      </w:r>
    </w:p>
    <w:p w14:paraId="378E04AE" w14:textId="269602D5" w:rsidR="0044605D" w:rsidRPr="007A4C85" w:rsidRDefault="003D6E06" w:rsidP="0044605D">
      <w:pPr>
        <w:spacing w:after="120" w:line="360" w:lineRule="auto"/>
        <w:ind w:right="-1134" w:firstLine="709"/>
        <w:rPr>
          <w:rFonts w:ascii="VW Text" w:hAnsi="VW Text"/>
          <w:color w:val="000000"/>
          <w:szCs w:val="22"/>
        </w:rPr>
      </w:pPr>
      <w:r w:rsidRPr="007A4C85">
        <w:rPr>
          <w:rFonts w:ascii="VW Text" w:hAnsi="VW Text"/>
          <w:color w:val="000000"/>
          <w:szCs w:val="22"/>
        </w:rPr>
        <w:t>Le coût de possession</w:t>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Pr="007A4C85">
        <w:rPr>
          <w:rFonts w:ascii="VW Text" w:hAnsi="VW Text"/>
          <w:color w:val="000000"/>
          <w:szCs w:val="22"/>
        </w:rPr>
        <w:tab/>
      </w:r>
      <w:r w:rsidR="000F7F7E" w:rsidRPr="007A4C85">
        <w:rPr>
          <w:rFonts w:ascii="VW Text" w:hAnsi="VW Text"/>
          <w:color w:val="000000"/>
          <w:szCs w:val="22"/>
        </w:rPr>
        <w:tab/>
      </w:r>
      <w:r w:rsidR="008E7FC3" w:rsidRPr="007A4C85">
        <w:rPr>
          <w:rFonts w:ascii="VW Text" w:hAnsi="VW Text"/>
          <w:color w:val="000000"/>
          <w:szCs w:val="22"/>
        </w:rPr>
        <w:tab/>
      </w:r>
      <w:r w:rsidR="007A4C85" w:rsidRPr="007A4C85">
        <w:rPr>
          <w:rFonts w:ascii="VW Text" w:hAnsi="VW Text"/>
          <w:color w:val="000000"/>
          <w:szCs w:val="22"/>
        </w:rPr>
        <w:tab/>
      </w:r>
      <w:r w:rsidR="0044605D" w:rsidRPr="007A4C85">
        <w:rPr>
          <w:rFonts w:ascii="VW Text" w:hAnsi="VW Text"/>
          <w:color w:val="000000"/>
          <w:szCs w:val="22"/>
        </w:rPr>
        <w:t xml:space="preserve">page </w:t>
      </w:r>
      <w:r w:rsidR="007A4C85">
        <w:rPr>
          <w:rFonts w:ascii="VW Text" w:hAnsi="VW Text"/>
          <w:color w:val="000000"/>
          <w:szCs w:val="22"/>
        </w:rPr>
        <w:t>39</w:t>
      </w:r>
    </w:p>
    <w:p w14:paraId="6924B4D2" w14:textId="5B269E82" w:rsidR="00D30128" w:rsidRPr="007A4C85" w:rsidRDefault="00D30128" w:rsidP="00D30128">
      <w:pPr>
        <w:spacing w:after="120" w:line="360" w:lineRule="auto"/>
        <w:ind w:right="-1134" w:firstLine="709"/>
        <w:rPr>
          <w:rFonts w:ascii="VW Text" w:hAnsi="VW Text"/>
          <w:color w:val="000000"/>
          <w:szCs w:val="22"/>
        </w:rPr>
      </w:pPr>
    </w:p>
    <w:p w14:paraId="33A23A4A" w14:textId="77777777" w:rsidR="001756C3" w:rsidRPr="007A4C85" w:rsidRDefault="001756C3" w:rsidP="004B1AF4">
      <w:pPr>
        <w:spacing w:after="120" w:line="360" w:lineRule="auto"/>
        <w:ind w:right="-1134" w:firstLine="709"/>
        <w:rPr>
          <w:rFonts w:ascii="VW Text" w:hAnsi="VW Text"/>
          <w:color w:val="000000"/>
          <w:szCs w:val="22"/>
        </w:rPr>
      </w:pPr>
    </w:p>
    <w:p w14:paraId="400ED366" w14:textId="1E7B1467" w:rsidR="00894B76" w:rsidRPr="007A4C85" w:rsidRDefault="008614F7" w:rsidP="001C65B6">
      <w:pPr>
        <w:spacing w:after="120" w:line="360" w:lineRule="auto"/>
        <w:ind w:right="-1134" w:firstLine="709"/>
        <w:rPr>
          <w:rFonts w:ascii="VW Text" w:hAnsi="VW Text"/>
          <w:b/>
          <w:bCs/>
          <w:color w:val="000000"/>
          <w:sz w:val="15"/>
          <w:szCs w:val="15"/>
        </w:rPr>
      </w:pPr>
      <w:r w:rsidRPr="007A4C85">
        <w:rPr>
          <w:rFonts w:ascii="VW Text" w:hAnsi="VW Text"/>
          <w:noProof/>
          <w:color w:val="000000"/>
          <w:sz w:val="20"/>
          <w:lang w:val="de-DE"/>
        </w:rPr>
        <mc:AlternateContent>
          <mc:Choice Requires="wps">
            <w:drawing>
              <wp:anchor distT="0" distB="0" distL="114300" distR="114300" simplePos="0" relativeHeight="251659264" behindDoc="0" locked="0" layoutInCell="1" allowOverlap="1" wp14:anchorId="4ADB4358" wp14:editId="3CE4B1AC">
                <wp:simplePos x="0" y="0"/>
                <wp:positionH relativeFrom="column">
                  <wp:posOffset>0</wp:posOffset>
                </wp:positionH>
                <wp:positionV relativeFrom="paragraph">
                  <wp:posOffset>392430</wp:posOffset>
                </wp:positionV>
                <wp:extent cx="5394960" cy="1757045"/>
                <wp:effectExtent l="0" t="0" r="0" b="0"/>
                <wp:wrapTight wrapText="bothSides">
                  <wp:wrapPolygon edited="0">
                    <wp:start x="0" y="0"/>
                    <wp:lineTo x="0" y="21233"/>
                    <wp:lineTo x="21458" y="21233"/>
                    <wp:lineTo x="2145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757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7FA503" w14:textId="77777777" w:rsidR="009C3126" w:rsidRPr="007A4C85" w:rsidRDefault="009C3126" w:rsidP="008614F7">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Remarques :</w:t>
                            </w:r>
                          </w:p>
                          <w:p w14:paraId="1DEA4F8A" w14:textId="2C780AB5" w:rsidR="009C3126" w:rsidRPr="007A4C85" w:rsidRDefault="009C3126" w:rsidP="008614F7">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Vous pouvez consulter ce communiqué de presse ainsi que toutes les illustrations et vidéos sur la nouvelle Arteon à l’adresse suivante : www.</w:t>
                            </w:r>
                            <w:hyperlink r:id="rId9" w:history="1">
                              <w:r w:rsidRPr="007A4C85">
                                <w:rPr>
                                  <w:rFonts w:ascii="VW Text" w:hAnsi="VW Text"/>
                                  <w:i/>
                                  <w:iCs/>
                                  <w:color w:val="101112"/>
                                  <w:sz w:val="18"/>
                                  <w:szCs w:val="18"/>
                                  <w:u w:val="single"/>
                                </w:rPr>
                                <w:t>volkswagen-media-services.com</w:t>
                              </w:r>
                            </w:hyperlink>
                            <w:r w:rsidRPr="007A4C85">
                              <w:rPr>
                                <w:rFonts w:ascii="VW Text" w:hAnsi="VW Text"/>
                                <w:i/>
                                <w:iCs/>
                                <w:color w:val="101112"/>
                                <w:sz w:val="18"/>
                                <w:szCs w:val="18"/>
                              </w:rPr>
                              <w:t xml:space="preserve">. Identifiant utilisateur : </w:t>
                            </w:r>
                            <w:r w:rsidRPr="007A4C85">
                              <w:rPr>
                                <w:rFonts w:ascii="VW Text" w:hAnsi="VW Text"/>
                                <w:b/>
                                <w:i/>
                                <w:iCs/>
                                <w:color w:val="101112"/>
                                <w:sz w:val="18"/>
                                <w:szCs w:val="18"/>
                              </w:rPr>
                              <w:t>« </w:t>
                            </w:r>
                            <w:proofErr w:type="spellStart"/>
                            <w:r w:rsidRPr="007A4C85">
                              <w:rPr>
                                <w:rFonts w:ascii="VW Text" w:hAnsi="VW Text"/>
                                <w:b/>
                                <w:i/>
                                <w:iCs/>
                                <w:color w:val="101112"/>
                                <w:sz w:val="18"/>
                                <w:szCs w:val="18"/>
                              </w:rPr>
                              <w:t>arteon</w:t>
                            </w:r>
                            <w:proofErr w:type="spellEnd"/>
                            <w:r w:rsidRPr="007A4C85">
                              <w:rPr>
                                <w:rFonts w:ascii="VW Text" w:hAnsi="VW Text"/>
                                <w:b/>
                                <w:i/>
                                <w:iCs/>
                                <w:color w:val="101112"/>
                                <w:sz w:val="18"/>
                                <w:szCs w:val="18"/>
                              </w:rPr>
                              <w:t> »</w:t>
                            </w:r>
                            <w:r w:rsidRPr="007A4C85">
                              <w:rPr>
                                <w:rFonts w:ascii="VW Text" w:hAnsi="VW Text"/>
                                <w:i/>
                                <w:iCs/>
                                <w:color w:val="101112"/>
                                <w:sz w:val="18"/>
                                <w:szCs w:val="18"/>
                              </w:rPr>
                              <w:t xml:space="preserve"> ; mot de passe : </w:t>
                            </w:r>
                            <w:r w:rsidRPr="007A4C85">
                              <w:rPr>
                                <w:rFonts w:ascii="VW Text" w:hAnsi="VW Text"/>
                                <w:b/>
                                <w:i/>
                                <w:iCs/>
                                <w:color w:val="101112"/>
                                <w:sz w:val="18"/>
                                <w:szCs w:val="18"/>
                              </w:rPr>
                              <w:t>« GRAtur#2 »</w:t>
                            </w:r>
                            <w:r w:rsidRPr="007A4C85">
                              <w:rPr>
                                <w:rFonts w:ascii="VW Text" w:hAnsi="VW Text"/>
                                <w:i/>
                                <w:iCs/>
                                <w:color w:val="101112"/>
                                <w:sz w:val="18"/>
                                <w:szCs w:val="18"/>
                              </w:rPr>
                              <w:t>.</w:t>
                            </w:r>
                          </w:p>
                          <w:p w14:paraId="33A084DC" w14:textId="5CFF4F38" w:rsidR="009C3126" w:rsidRPr="007A4C85" w:rsidRDefault="009C3126" w:rsidP="00220EDB">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 xml:space="preserve">Tous les équipements et caractéristiques techniques des modèles de série mentionnés sont valables pour la gamme de modèles proposée en </w:t>
                            </w:r>
                            <w:r w:rsidRPr="007A4C85">
                              <w:rPr>
                                <w:rFonts w:ascii="VW Text" w:hAnsi="VW Text"/>
                                <w:b/>
                                <w:i/>
                                <w:iCs/>
                                <w:color w:val="101112"/>
                                <w:sz w:val="18"/>
                                <w:szCs w:val="18"/>
                              </w:rPr>
                              <w:t>Allemagne</w:t>
                            </w:r>
                            <w:r w:rsidRPr="007A4C85">
                              <w:rPr>
                                <w:rFonts w:ascii="VW Text" w:hAnsi="VW Text"/>
                                <w:i/>
                                <w:iCs/>
                                <w:color w:val="101112"/>
                                <w:sz w:val="18"/>
                                <w:szCs w:val="18"/>
                              </w:rPr>
                              <w:t xml:space="preserve">. </w:t>
                            </w:r>
                            <w:r w:rsidRPr="007A4C85">
                              <w:rPr>
                                <w:rFonts w:ascii="VW Text" w:hAnsi="VW Text"/>
                                <w:b/>
                                <w:i/>
                                <w:iCs/>
                                <w:color w:val="101112"/>
                                <w:sz w:val="18"/>
                                <w:szCs w:val="18"/>
                              </w:rPr>
                              <w:t>Ils peuvent être différents dans d’autres pays.</w:t>
                            </w:r>
                          </w:p>
                          <w:p w14:paraId="1612C124" w14:textId="5D9FB174" w:rsidR="009C3126" w:rsidRPr="007A4C85" w:rsidRDefault="009C3126" w:rsidP="007B2763">
                            <w:pPr>
                              <w:spacing w:after="120" w:line="22" w:lineRule="atLeast"/>
                              <w:jc w:val="both"/>
                              <w:rPr>
                                <w:rFonts w:ascii="VW Text" w:hAnsi="VW Text"/>
                                <w:i/>
                                <w:sz w:val="18"/>
                                <w:szCs w:val="18"/>
                              </w:rPr>
                            </w:pPr>
                            <w:r w:rsidRPr="007A4C85">
                              <w:rPr>
                                <w:rFonts w:ascii="VW Text" w:hAnsi="VW Text"/>
                                <w:i/>
                                <w:sz w:val="18"/>
                                <w:szCs w:val="18"/>
                              </w:rPr>
                              <w:t xml:space="preserve">* = Arteon 1.5 TSI </w:t>
                            </w:r>
                            <w:proofErr w:type="spellStart"/>
                            <w:r w:rsidRPr="007A4C85">
                              <w:rPr>
                                <w:rFonts w:ascii="VW Text" w:hAnsi="VW Text"/>
                                <w:i/>
                                <w:sz w:val="18"/>
                                <w:szCs w:val="18"/>
                              </w:rPr>
                              <w:t>Evo</w:t>
                            </w:r>
                            <w:proofErr w:type="spellEnd"/>
                            <w:r w:rsidRPr="007A4C85">
                              <w:rPr>
                                <w:rFonts w:ascii="VW Text" w:hAnsi="VW Text"/>
                                <w:i/>
                                <w:sz w:val="18"/>
                                <w:szCs w:val="18"/>
                              </w:rPr>
                              <w:t>, 110 kW / Arteon 2.0 TSI, 140 kW / Arteon 2.0 TDI, 140 kW : ces modèles ne sont pas encore proposés à la vente et ne sont donc pas soumis à la directive 1999/94 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B4358" id="_x0000_t202" coordsize="21600,21600" o:spt="202" path="m0,0l0,21600,21600,21600,21600,0xe">
                <v:stroke joinstyle="miter"/>
                <v:path gradientshapeok="t" o:connecttype="rect"/>
              </v:shapetype>
              <v:shape id="Text Box 2" o:spid="_x0000_s1026" type="#_x0000_t202" style="position:absolute;left:0;text-align:left;margin-left:0;margin-top:30.9pt;width:424.8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" stroked="f">
                <v:textbox>
                  <w:txbxContent>
                    <w:p w14:paraId="4A7FA503" w14:textId="77777777" w:rsidR="009C3126" w:rsidRPr="007A4C85" w:rsidRDefault="009C3126" w:rsidP="008614F7">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Remarques :</w:t>
                      </w:r>
                    </w:p>
                    <w:p w14:paraId="1DEA4F8A" w14:textId="2C780AB5" w:rsidR="009C3126" w:rsidRPr="007A4C85" w:rsidRDefault="009C3126" w:rsidP="008614F7">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Vous pouvez consulter ce communiqué de presse ainsi que toutes les illustrations et vidéos sur la nouvelle Arteon à l’adresse suivante : www.</w:t>
                      </w:r>
                      <w:hyperlink r:id="rId10" w:history="1">
                        <w:r w:rsidRPr="007A4C85">
                          <w:rPr>
                            <w:rFonts w:ascii="VW Text" w:hAnsi="VW Text"/>
                            <w:i/>
                            <w:iCs/>
                            <w:color w:val="101112"/>
                            <w:sz w:val="18"/>
                            <w:szCs w:val="18"/>
                            <w:u w:val="single"/>
                          </w:rPr>
                          <w:t>volkswagen-media-services.com</w:t>
                        </w:r>
                      </w:hyperlink>
                      <w:r w:rsidRPr="007A4C85">
                        <w:rPr>
                          <w:rFonts w:ascii="VW Text" w:hAnsi="VW Text"/>
                          <w:i/>
                          <w:iCs/>
                          <w:color w:val="101112"/>
                          <w:sz w:val="18"/>
                          <w:szCs w:val="18"/>
                        </w:rPr>
                        <w:t xml:space="preserve">. Identifiant utilisateur : </w:t>
                      </w:r>
                      <w:r w:rsidRPr="007A4C85">
                        <w:rPr>
                          <w:rFonts w:ascii="VW Text" w:hAnsi="VW Text"/>
                          <w:b/>
                          <w:i/>
                          <w:iCs/>
                          <w:color w:val="101112"/>
                          <w:sz w:val="18"/>
                          <w:szCs w:val="18"/>
                        </w:rPr>
                        <w:t>« </w:t>
                      </w:r>
                      <w:proofErr w:type="spellStart"/>
                      <w:r w:rsidRPr="007A4C85">
                        <w:rPr>
                          <w:rFonts w:ascii="VW Text" w:hAnsi="VW Text"/>
                          <w:b/>
                          <w:i/>
                          <w:iCs/>
                          <w:color w:val="101112"/>
                          <w:sz w:val="18"/>
                          <w:szCs w:val="18"/>
                        </w:rPr>
                        <w:t>arteon</w:t>
                      </w:r>
                      <w:proofErr w:type="spellEnd"/>
                      <w:r w:rsidRPr="007A4C85">
                        <w:rPr>
                          <w:rFonts w:ascii="VW Text" w:hAnsi="VW Text"/>
                          <w:b/>
                          <w:i/>
                          <w:iCs/>
                          <w:color w:val="101112"/>
                          <w:sz w:val="18"/>
                          <w:szCs w:val="18"/>
                        </w:rPr>
                        <w:t> »</w:t>
                      </w:r>
                      <w:r w:rsidRPr="007A4C85">
                        <w:rPr>
                          <w:rFonts w:ascii="VW Text" w:hAnsi="VW Text"/>
                          <w:i/>
                          <w:iCs/>
                          <w:color w:val="101112"/>
                          <w:sz w:val="18"/>
                          <w:szCs w:val="18"/>
                        </w:rPr>
                        <w:t xml:space="preserve"> ; mot de passe : </w:t>
                      </w:r>
                      <w:r w:rsidRPr="007A4C85">
                        <w:rPr>
                          <w:rFonts w:ascii="VW Text" w:hAnsi="VW Text"/>
                          <w:b/>
                          <w:i/>
                          <w:iCs/>
                          <w:color w:val="101112"/>
                          <w:sz w:val="18"/>
                          <w:szCs w:val="18"/>
                        </w:rPr>
                        <w:t>« GRAtur#2 »</w:t>
                      </w:r>
                      <w:r w:rsidRPr="007A4C85">
                        <w:rPr>
                          <w:rFonts w:ascii="VW Text" w:hAnsi="VW Text"/>
                          <w:i/>
                          <w:iCs/>
                          <w:color w:val="101112"/>
                          <w:sz w:val="18"/>
                          <w:szCs w:val="18"/>
                        </w:rPr>
                        <w:t>.</w:t>
                      </w:r>
                    </w:p>
                    <w:p w14:paraId="33A084DC" w14:textId="5CFF4F38" w:rsidR="009C3126" w:rsidRPr="007A4C85" w:rsidRDefault="009C3126" w:rsidP="00220EDB">
                      <w:pPr>
                        <w:widowControl w:val="0"/>
                        <w:autoSpaceDE w:val="0"/>
                        <w:autoSpaceDN w:val="0"/>
                        <w:adjustRightInd w:val="0"/>
                        <w:spacing w:after="120" w:line="22" w:lineRule="atLeast"/>
                        <w:rPr>
                          <w:rFonts w:ascii="VW Text" w:hAnsi="VW Text"/>
                          <w:i/>
                          <w:sz w:val="18"/>
                          <w:szCs w:val="18"/>
                        </w:rPr>
                      </w:pPr>
                      <w:r w:rsidRPr="007A4C85">
                        <w:rPr>
                          <w:rFonts w:ascii="VW Text" w:hAnsi="VW Text"/>
                          <w:i/>
                          <w:iCs/>
                          <w:color w:val="101112"/>
                          <w:sz w:val="18"/>
                          <w:szCs w:val="18"/>
                        </w:rPr>
                        <w:t xml:space="preserve">Tous les équipements et caractéristiques techniques des modèles de série mentionnés sont valables pour la gamme de modèles proposée en </w:t>
                      </w:r>
                      <w:r w:rsidRPr="007A4C85">
                        <w:rPr>
                          <w:rFonts w:ascii="VW Text" w:hAnsi="VW Text"/>
                          <w:b/>
                          <w:i/>
                          <w:iCs/>
                          <w:color w:val="101112"/>
                          <w:sz w:val="18"/>
                          <w:szCs w:val="18"/>
                        </w:rPr>
                        <w:t>Allemagne</w:t>
                      </w:r>
                      <w:r w:rsidRPr="007A4C85">
                        <w:rPr>
                          <w:rFonts w:ascii="VW Text" w:hAnsi="VW Text"/>
                          <w:i/>
                          <w:iCs/>
                          <w:color w:val="101112"/>
                          <w:sz w:val="18"/>
                          <w:szCs w:val="18"/>
                        </w:rPr>
                        <w:t xml:space="preserve">. </w:t>
                      </w:r>
                      <w:r w:rsidRPr="007A4C85">
                        <w:rPr>
                          <w:rFonts w:ascii="VW Text" w:hAnsi="VW Text"/>
                          <w:b/>
                          <w:i/>
                          <w:iCs/>
                          <w:color w:val="101112"/>
                          <w:sz w:val="18"/>
                          <w:szCs w:val="18"/>
                        </w:rPr>
                        <w:t>Ils peuvent être différents dans d’autres pays.</w:t>
                      </w:r>
                    </w:p>
                    <w:p w14:paraId="1612C124" w14:textId="5D9FB174" w:rsidR="009C3126" w:rsidRPr="007A4C85" w:rsidRDefault="009C3126" w:rsidP="007B2763">
                      <w:pPr>
                        <w:spacing w:after="120" w:line="22" w:lineRule="atLeast"/>
                        <w:jc w:val="both"/>
                        <w:rPr>
                          <w:rFonts w:ascii="VW Text" w:hAnsi="VW Text"/>
                          <w:i/>
                          <w:sz w:val="18"/>
                          <w:szCs w:val="18"/>
                        </w:rPr>
                      </w:pPr>
                      <w:r w:rsidRPr="007A4C85">
                        <w:rPr>
                          <w:rFonts w:ascii="VW Text" w:hAnsi="VW Text"/>
                          <w:i/>
                          <w:sz w:val="18"/>
                          <w:szCs w:val="18"/>
                        </w:rPr>
                        <w:t xml:space="preserve">* = Arteon 1.5 TSI </w:t>
                      </w:r>
                      <w:proofErr w:type="spellStart"/>
                      <w:r w:rsidRPr="007A4C85">
                        <w:rPr>
                          <w:rFonts w:ascii="VW Text" w:hAnsi="VW Text"/>
                          <w:i/>
                          <w:sz w:val="18"/>
                          <w:szCs w:val="18"/>
                        </w:rPr>
                        <w:t>Evo</w:t>
                      </w:r>
                      <w:proofErr w:type="spellEnd"/>
                      <w:r w:rsidRPr="007A4C85">
                        <w:rPr>
                          <w:rFonts w:ascii="VW Text" w:hAnsi="VW Text"/>
                          <w:i/>
                          <w:sz w:val="18"/>
                          <w:szCs w:val="18"/>
                        </w:rPr>
                        <w:t>, 110 kW / Arteon 2.0 TSI, 140 kW / Arteon 2.0 TDI, 140 kW : ces modèles ne sont pas encore proposés à la vente et ne sont donc pas soumis à la directive 1999/94 CE.</w:t>
                      </w:r>
                    </w:p>
                  </w:txbxContent>
                </v:textbox>
                <w10:wrap type="tight"/>
              </v:shape>
            </w:pict>
          </mc:Fallback>
        </mc:AlternateContent>
      </w:r>
      <w:r w:rsidRPr="007A4C85">
        <w:rPr>
          <w:rFonts w:ascii="VW Text" w:hAnsi="VW Text"/>
        </w:rPr>
        <w:br w:type="page"/>
      </w:r>
    </w:p>
    <w:p w14:paraId="0E41B2D5" w14:textId="65691578" w:rsidR="00CE3CC6" w:rsidRPr="007A4C85" w:rsidRDefault="00FC3D64" w:rsidP="004D7274">
      <w:pPr>
        <w:pStyle w:val="DatumAusgabe"/>
        <w:rPr>
          <w:rFonts w:ascii="VW Text" w:hAnsi="VW Text"/>
          <w:color w:val="000000"/>
        </w:rPr>
      </w:pPr>
      <w:r w:rsidRPr="007A4C85">
        <w:rPr>
          <w:rFonts w:ascii="VW Text" w:hAnsi="VW Text"/>
          <w:color w:val="000000"/>
        </w:rPr>
        <w:lastRenderedPageBreak/>
        <w:t>Wolfsburg, mai/juin 2017</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954889" w:rsidRPr="007A4C85" w14:paraId="1D5982C1" w14:textId="77777777" w:rsidTr="00D47ACA">
        <w:trPr>
          <w:trHeight w:hRule="exact" w:val="283"/>
        </w:trPr>
        <w:tc>
          <w:tcPr>
            <w:tcW w:w="2494" w:type="dxa"/>
            <w:noWrap/>
          </w:tcPr>
          <w:p w14:paraId="24016CA0" w14:textId="77777777" w:rsidR="00954889" w:rsidRPr="007A4C85" w:rsidRDefault="00954889" w:rsidP="00954889">
            <w:pPr>
              <w:pStyle w:val="Pressekontakt"/>
              <w:rPr>
                <w:rFonts w:ascii="VW Text" w:hAnsi="VW Text"/>
                <w:color w:val="000000"/>
              </w:rPr>
            </w:pPr>
            <w:r w:rsidRPr="007A4C85">
              <w:rPr>
                <w:rFonts w:ascii="VW Text" w:hAnsi="VW Text"/>
                <w:color w:val="000000"/>
              </w:rPr>
              <w:t>Contact :</w:t>
            </w:r>
          </w:p>
          <w:p w14:paraId="65B1047F" w14:textId="77777777" w:rsidR="00954889" w:rsidRPr="007A4C85" w:rsidRDefault="00954889" w:rsidP="00954889">
            <w:pPr>
              <w:pStyle w:val="Kontakt"/>
              <w:rPr>
                <w:rFonts w:ascii="VW Text" w:hAnsi="VW Text"/>
                <w:b/>
                <w:color w:val="000000"/>
              </w:rPr>
            </w:pPr>
            <w:r w:rsidRPr="007A4C85">
              <w:rPr>
                <w:rFonts w:ascii="VW Text" w:hAnsi="VW Text"/>
                <w:b/>
                <w:color w:val="000000"/>
              </w:rPr>
              <w:t>Service communication du Groupe Volkswagen</w:t>
            </w:r>
          </w:p>
          <w:p w14:paraId="09766050" w14:textId="77777777" w:rsidR="00954889" w:rsidRPr="007A4C85" w:rsidRDefault="00954889" w:rsidP="00954889">
            <w:pPr>
              <w:pStyle w:val="Beschriftung"/>
              <w:rPr>
                <w:rFonts w:ascii="VW Text" w:hAnsi="VW Text"/>
                <w:color w:val="000000"/>
              </w:rPr>
            </w:pPr>
          </w:p>
        </w:tc>
      </w:tr>
      <w:tr w:rsidR="00954889" w:rsidRPr="007A4C85" w14:paraId="4736CF58" w14:textId="77777777" w:rsidTr="00D47ACA">
        <w:trPr>
          <w:trHeight w:val="1140"/>
        </w:trPr>
        <w:tc>
          <w:tcPr>
            <w:tcW w:w="2494" w:type="dxa"/>
            <w:noWrap/>
            <w:tcMar>
              <w:top w:w="113" w:type="dxa"/>
              <w:bottom w:w="113" w:type="dxa"/>
            </w:tcMar>
          </w:tcPr>
          <w:p w14:paraId="53067C30" w14:textId="77777777" w:rsidR="00954889" w:rsidRPr="007A4C85" w:rsidRDefault="00954889" w:rsidP="00954889">
            <w:pPr>
              <w:pStyle w:val="Pressekontakt"/>
              <w:rPr>
                <w:rFonts w:ascii="VW Text" w:hAnsi="VW Text"/>
                <w:color w:val="000000"/>
              </w:rPr>
            </w:pPr>
            <w:proofErr w:type="gramStart"/>
            <w:r w:rsidRPr="007A4C85">
              <w:rPr>
                <w:rFonts w:ascii="VW Text" w:hAnsi="VW Text"/>
                <w:color w:val="000000"/>
              </w:rPr>
              <w:t>Communication produits</w:t>
            </w:r>
            <w:proofErr w:type="gramEnd"/>
          </w:p>
          <w:p w14:paraId="3312457B" w14:textId="77777777" w:rsidR="00285898" w:rsidRPr="007A4C85" w:rsidRDefault="00285898" w:rsidP="00954889">
            <w:pPr>
              <w:pStyle w:val="Kontakt"/>
              <w:rPr>
                <w:rFonts w:ascii="VW Text" w:hAnsi="VW Text"/>
                <w:color w:val="000000"/>
              </w:rPr>
            </w:pPr>
          </w:p>
          <w:p w14:paraId="1DB4BEAD" w14:textId="77777777" w:rsidR="00285898" w:rsidRPr="007A4C85" w:rsidRDefault="00285898" w:rsidP="00285898">
            <w:pPr>
              <w:pStyle w:val="Kontakt"/>
              <w:rPr>
                <w:rFonts w:ascii="VW Text" w:hAnsi="VW Text"/>
                <w:color w:val="000000"/>
              </w:rPr>
            </w:pPr>
            <w:r w:rsidRPr="007A4C85">
              <w:rPr>
                <w:rFonts w:ascii="VW Text" w:hAnsi="VW Text"/>
                <w:color w:val="000000"/>
              </w:rPr>
              <w:t xml:space="preserve">Martin </w:t>
            </w:r>
            <w:proofErr w:type="spellStart"/>
            <w:r w:rsidRPr="007A4C85">
              <w:rPr>
                <w:rFonts w:ascii="VW Text" w:hAnsi="VW Text"/>
                <w:color w:val="000000"/>
              </w:rPr>
              <w:t>Hube</w:t>
            </w:r>
            <w:proofErr w:type="spellEnd"/>
          </w:p>
          <w:p w14:paraId="3A03C725" w14:textId="77777777" w:rsidR="00285898" w:rsidRPr="007A4C85" w:rsidRDefault="00285898" w:rsidP="00285898">
            <w:pPr>
              <w:pStyle w:val="Kontakt"/>
              <w:rPr>
                <w:rFonts w:ascii="VW Text" w:hAnsi="VW Text"/>
                <w:color w:val="000000"/>
              </w:rPr>
            </w:pPr>
            <w:r w:rsidRPr="007A4C85">
              <w:rPr>
                <w:rFonts w:ascii="VW Text" w:hAnsi="VW Text"/>
                <w:color w:val="000000"/>
              </w:rPr>
              <w:t xml:space="preserve">Porte-parole modèles </w:t>
            </w:r>
            <w:proofErr w:type="spellStart"/>
            <w:r w:rsidRPr="007A4C85">
              <w:rPr>
                <w:rFonts w:ascii="VW Text" w:hAnsi="VW Text"/>
                <w:color w:val="000000"/>
              </w:rPr>
              <w:t>Midsize</w:t>
            </w:r>
            <w:proofErr w:type="spellEnd"/>
            <w:r w:rsidRPr="007A4C85">
              <w:rPr>
                <w:rFonts w:ascii="VW Text" w:hAnsi="VW Text"/>
                <w:color w:val="000000"/>
              </w:rPr>
              <w:t xml:space="preserve"> / </w:t>
            </w:r>
            <w:proofErr w:type="spellStart"/>
            <w:r w:rsidRPr="007A4C85">
              <w:rPr>
                <w:rFonts w:ascii="VW Text" w:hAnsi="VW Text"/>
                <w:color w:val="000000"/>
              </w:rPr>
              <w:t>Fullsize</w:t>
            </w:r>
            <w:proofErr w:type="spellEnd"/>
            <w:r w:rsidRPr="007A4C85">
              <w:rPr>
                <w:rFonts w:ascii="VW Text" w:hAnsi="VW Text"/>
                <w:color w:val="000000"/>
              </w:rPr>
              <w:br/>
              <w:t>Tél. +49 5361 9-49874</w:t>
            </w:r>
          </w:p>
          <w:p w14:paraId="712A8C08" w14:textId="1C2F04AA" w:rsidR="00285898" w:rsidRPr="007A4C85" w:rsidRDefault="00285898" w:rsidP="00285898">
            <w:pPr>
              <w:pStyle w:val="Kontakt"/>
              <w:rPr>
                <w:rFonts w:ascii="VW Text" w:hAnsi="VW Text"/>
                <w:color w:val="000000"/>
              </w:rPr>
            </w:pPr>
            <w:r w:rsidRPr="007A4C85">
              <w:rPr>
                <w:rFonts w:ascii="VW Text" w:hAnsi="VW Text"/>
                <w:color w:val="000000"/>
              </w:rPr>
              <w:t>martin.hube@volkswagen.de</w:t>
            </w:r>
          </w:p>
          <w:p w14:paraId="3F481CAF" w14:textId="77777777" w:rsidR="00285898" w:rsidRPr="007A4C85" w:rsidRDefault="00285898" w:rsidP="00285898">
            <w:pPr>
              <w:pStyle w:val="Kontakt"/>
              <w:rPr>
                <w:rFonts w:ascii="VW Text" w:hAnsi="VW Text"/>
                <w:color w:val="000000"/>
              </w:rPr>
            </w:pPr>
          </w:p>
          <w:p w14:paraId="3AD72789" w14:textId="084AF93C" w:rsidR="00954889" w:rsidRPr="007A4C85" w:rsidRDefault="00954889" w:rsidP="00285898">
            <w:pPr>
              <w:pStyle w:val="Kontakt"/>
              <w:rPr>
                <w:rFonts w:ascii="VW Text" w:hAnsi="VW Text"/>
                <w:color w:val="000000"/>
              </w:rPr>
            </w:pPr>
            <w:r w:rsidRPr="007A4C85">
              <w:rPr>
                <w:rFonts w:ascii="VW Text" w:hAnsi="VW Text"/>
                <w:color w:val="000000"/>
              </w:rPr>
              <w:t>Christoph Peine</w:t>
            </w:r>
          </w:p>
          <w:p w14:paraId="6B149466" w14:textId="089F70E1" w:rsidR="00954889" w:rsidRPr="007A4C85" w:rsidRDefault="00954889" w:rsidP="00954889">
            <w:pPr>
              <w:pStyle w:val="Kontakt"/>
              <w:rPr>
                <w:rFonts w:ascii="VW Text" w:hAnsi="VW Text"/>
                <w:color w:val="000000"/>
              </w:rPr>
            </w:pPr>
            <w:r w:rsidRPr="007A4C85">
              <w:rPr>
                <w:rFonts w:ascii="VW Text" w:hAnsi="VW Text"/>
                <w:color w:val="000000"/>
              </w:rPr>
              <w:t xml:space="preserve">Porte-parole modèles </w:t>
            </w:r>
            <w:proofErr w:type="spellStart"/>
            <w:r w:rsidRPr="007A4C85">
              <w:rPr>
                <w:rFonts w:ascii="VW Text" w:hAnsi="VW Text"/>
                <w:color w:val="000000"/>
              </w:rPr>
              <w:t>Midsize</w:t>
            </w:r>
            <w:proofErr w:type="spellEnd"/>
            <w:r w:rsidRPr="007A4C85">
              <w:rPr>
                <w:rFonts w:ascii="VW Text" w:hAnsi="VW Text"/>
                <w:color w:val="000000"/>
              </w:rPr>
              <w:t xml:space="preserve"> / </w:t>
            </w:r>
            <w:proofErr w:type="spellStart"/>
            <w:r w:rsidRPr="007A4C85">
              <w:rPr>
                <w:rFonts w:ascii="VW Text" w:hAnsi="VW Text"/>
                <w:color w:val="000000"/>
              </w:rPr>
              <w:t>Fullsize</w:t>
            </w:r>
            <w:proofErr w:type="spellEnd"/>
            <w:r w:rsidRPr="007A4C85">
              <w:rPr>
                <w:rFonts w:ascii="VW Text" w:hAnsi="VW Text"/>
                <w:color w:val="000000"/>
              </w:rPr>
              <w:br/>
              <w:t>Tél. +49 5361 9-76500</w:t>
            </w:r>
          </w:p>
          <w:p w14:paraId="0F8E00E6" w14:textId="77777777" w:rsidR="00954889" w:rsidRPr="007A4C85" w:rsidRDefault="006F5909" w:rsidP="00954889">
            <w:pPr>
              <w:pStyle w:val="Kontakt"/>
              <w:rPr>
                <w:rFonts w:ascii="VW Text" w:hAnsi="VW Text"/>
                <w:color w:val="000000"/>
              </w:rPr>
            </w:pPr>
            <w:hyperlink r:id="rId11" w:history="1">
              <w:r w:rsidR="0089752D" w:rsidRPr="007A4C85">
                <w:rPr>
                  <w:rStyle w:val="Link"/>
                  <w:rFonts w:ascii="VW Text" w:hAnsi="VW Text"/>
                  <w:color w:val="000000"/>
                  <w:u w:val="none"/>
                </w:rPr>
                <w:t>christoph.peine@volkswagen.de</w:t>
              </w:r>
            </w:hyperlink>
          </w:p>
          <w:p w14:paraId="55C52423" w14:textId="77777777" w:rsidR="00954889" w:rsidRPr="007A4C85" w:rsidRDefault="00954889" w:rsidP="00954889">
            <w:pPr>
              <w:pStyle w:val="Kontakt"/>
              <w:rPr>
                <w:rFonts w:ascii="VW Text" w:hAnsi="VW Text"/>
                <w:color w:val="000000"/>
              </w:rPr>
            </w:pPr>
          </w:p>
          <w:p w14:paraId="0DF9E79B" w14:textId="4C0CAF7A" w:rsidR="00954889" w:rsidRPr="007A4C85" w:rsidRDefault="00954889" w:rsidP="00954889">
            <w:pPr>
              <w:pStyle w:val="Kontakt"/>
              <w:rPr>
                <w:rFonts w:ascii="VW Text" w:hAnsi="VW Text"/>
                <w:snapToGrid/>
                <w:color w:val="000000"/>
              </w:rPr>
            </w:pPr>
          </w:p>
        </w:tc>
      </w:tr>
      <w:tr w:rsidR="00954889" w:rsidRPr="007A4C85" w14:paraId="67CA294D" w14:textId="77777777" w:rsidTr="00D47ACA">
        <w:tc>
          <w:tcPr>
            <w:tcW w:w="2494" w:type="dxa"/>
            <w:noWrap/>
            <w:tcMar>
              <w:top w:w="113" w:type="dxa"/>
              <w:bottom w:w="113" w:type="dxa"/>
            </w:tcMar>
          </w:tcPr>
          <w:p w14:paraId="0DB805FB" w14:textId="77777777" w:rsidR="00954889" w:rsidRPr="007A4C85" w:rsidRDefault="00954889" w:rsidP="00954889">
            <w:pPr>
              <w:pStyle w:val="Kontakt"/>
              <w:rPr>
                <w:rFonts w:ascii="VW Text" w:hAnsi="VW Text"/>
                <w:snapToGrid/>
                <w:color w:val="000000"/>
              </w:rPr>
            </w:pPr>
          </w:p>
        </w:tc>
      </w:tr>
      <w:tr w:rsidR="00954889" w:rsidRPr="007A4C85" w14:paraId="06D1E2EC" w14:textId="77777777" w:rsidTr="00D47ACA">
        <w:tc>
          <w:tcPr>
            <w:tcW w:w="2494" w:type="dxa"/>
            <w:noWrap/>
            <w:tcMar>
              <w:top w:w="113" w:type="dxa"/>
              <w:bottom w:w="113" w:type="dxa"/>
            </w:tcMar>
          </w:tcPr>
          <w:p w14:paraId="359A984F" w14:textId="287FFF4D" w:rsidR="00954889" w:rsidRPr="007A4C85" w:rsidRDefault="00954889" w:rsidP="00954889">
            <w:pPr>
              <w:pStyle w:val="Kontakt"/>
              <w:rPr>
                <w:rFonts w:ascii="VW Text" w:hAnsi="VW Text"/>
                <w:b/>
                <w:color w:val="000000"/>
              </w:rPr>
            </w:pPr>
          </w:p>
        </w:tc>
      </w:tr>
      <w:tr w:rsidR="00954889" w:rsidRPr="007A4C85" w14:paraId="0BA6FD6E" w14:textId="77777777" w:rsidTr="00386A36">
        <w:trPr>
          <w:trHeight w:hRule="exact" w:val="624"/>
        </w:trPr>
        <w:tc>
          <w:tcPr>
            <w:tcW w:w="2494" w:type="dxa"/>
            <w:noWrap/>
            <w:tcMar>
              <w:top w:w="0" w:type="dxa"/>
              <w:bottom w:w="0" w:type="dxa"/>
            </w:tcMar>
            <w:vAlign w:val="bottom"/>
          </w:tcPr>
          <w:p w14:paraId="3CFB3181" w14:textId="68D99C99" w:rsidR="00954889" w:rsidRPr="007A4C85" w:rsidRDefault="00954889" w:rsidP="00954889">
            <w:pPr>
              <w:spacing w:line="240" w:lineRule="auto"/>
              <w:rPr>
                <w:rFonts w:ascii="VW Text" w:hAnsi="VW Text"/>
                <w:b/>
                <w:bCs/>
                <w:color w:val="000000"/>
              </w:rPr>
            </w:pPr>
            <w:r w:rsidRPr="007A4C85">
              <w:rPr>
                <w:rFonts w:ascii="VW Text" w:hAnsi="VW Text"/>
                <w:b/>
                <w:bCs/>
                <w:noProof/>
                <w:snapToGrid/>
                <w:color w:val="000000"/>
                <w:lang w:val="de-DE"/>
              </w:rPr>
              <w:drawing>
                <wp:inline distT="0" distB="0" distL="0" distR="0" wp14:anchorId="36579D45" wp14:editId="5A391E1B">
                  <wp:extent cx="135255" cy="126550"/>
                  <wp:effectExtent l="0" t="0" r="0" b="6985"/>
                  <wp:docPr id="6"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7A4C85">
              <w:rPr>
                <w:rFonts w:ascii="VW Text" w:hAnsi="VW Text"/>
                <w:b/>
                <w:bCs/>
                <w:color w:val="000000"/>
              </w:rPr>
              <w:t xml:space="preserve">  </w:t>
            </w:r>
            <w:r w:rsidRPr="007A4C85">
              <w:rPr>
                <w:rFonts w:ascii="VW Text" w:hAnsi="VW Text"/>
                <w:noProof/>
                <w:snapToGrid/>
                <w:color w:val="000000"/>
                <w:lang w:val="de-DE"/>
              </w:rPr>
              <w:drawing>
                <wp:inline distT="0" distB="0" distL="0" distR="0" wp14:anchorId="5C44DAEE" wp14:editId="588FD698">
                  <wp:extent cx="222885" cy="125730"/>
                  <wp:effectExtent l="0" t="0" r="5715" b="7620"/>
                  <wp:docPr id="3" name="Grafik 3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7A4C85">
              <w:rPr>
                <w:rFonts w:ascii="VW Text" w:hAnsi="VW Text"/>
                <w:b/>
                <w:bCs/>
                <w:color w:val="000000"/>
              </w:rPr>
              <w:t xml:space="preserve">  </w:t>
            </w:r>
            <w:r w:rsidRPr="007A4C85">
              <w:rPr>
                <w:rFonts w:ascii="VW Text" w:hAnsi="VW Text"/>
                <w:noProof/>
                <w:snapToGrid/>
                <w:color w:val="000000"/>
                <w:lang w:val="de-DE"/>
              </w:rPr>
              <w:drawing>
                <wp:inline distT="0" distB="0" distL="0" distR="0" wp14:anchorId="212861E8" wp14:editId="2540CF35">
                  <wp:extent cx="300990" cy="126550"/>
                  <wp:effectExtent l="0" t="0" r="3810" b="6985"/>
                  <wp:docPr id="304" name="Grafik 3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954889" w:rsidRPr="007A4C85" w14:paraId="364BFAC8" w14:textId="77777777" w:rsidTr="00D47ACA">
        <w:tc>
          <w:tcPr>
            <w:tcW w:w="2494" w:type="dxa"/>
            <w:noWrap/>
            <w:tcMar>
              <w:top w:w="113" w:type="dxa"/>
              <w:bottom w:w="0" w:type="dxa"/>
            </w:tcMar>
          </w:tcPr>
          <w:p w14:paraId="20551717" w14:textId="77777777" w:rsidR="00954889" w:rsidRPr="007A4C85" w:rsidRDefault="00954889" w:rsidP="00954889">
            <w:pPr>
              <w:pStyle w:val="Pressekontakt"/>
              <w:rPr>
                <w:rFonts w:ascii="VW Text" w:hAnsi="VW Text"/>
                <w:color w:val="000000"/>
              </w:rPr>
            </w:pPr>
            <w:r w:rsidRPr="007A4C85">
              <w:rPr>
                <w:rFonts w:ascii="VW Text" w:hAnsi="VW Text"/>
                <w:color w:val="000000"/>
              </w:rPr>
              <w:t>En savoir plus</w:t>
            </w:r>
          </w:p>
          <w:p w14:paraId="7B6394AF" w14:textId="77777777" w:rsidR="00954889" w:rsidRPr="007A4C85" w:rsidRDefault="006F5909" w:rsidP="00954889">
            <w:pPr>
              <w:pStyle w:val="Kontakt"/>
              <w:rPr>
                <w:rFonts w:ascii="VW Text" w:hAnsi="VW Text"/>
                <w:b/>
                <w:color w:val="000000"/>
              </w:rPr>
            </w:pPr>
            <w:hyperlink r:id="rId18" w:history="1">
              <w:r w:rsidR="0089752D" w:rsidRPr="007A4C85">
                <w:rPr>
                  <w:rStyle w:val="Link"/>
                  <w:rFonts w:ascii="VW Text" w:hAnsi="VW Text"/>
                  <w:color w:val="000000"/>
                </w:rPr>
                <w:t>volkswagen-media-services.com</w:t>
              </w:r>
            </w:hyperlink>
          </w:p>
        </w:tc>
      </w:tr>
    </w:tbl>
    <w:p w14:paraId="1BE09237" w14:textId="2B95CDF1" w:rsidR="00D83535" w:rsidRPr="007A4C85" w:rsidRDefault="00A22F15" w:rsidP="0003417E">
      <w:pPr>
        <w:pStyle w:val="berschrift1"/>
        <w:rPr>
          <w:rFonts w:ascii="VW Text" w:hAnsi="VW Text"/>
          <w:color w:val="000000"/>
        </w:rPr>
      </w:pPr>
      <w:r w:rsidRPr="007A4C85">
        <w:rPr>
          <w:rFonts w:ascii="VW Text" w:hAnsi="VW Text"/>
          <w:color w:val="000000"/>
        </w:rPr>
        <w:t>Nouvelle Arteon Volkswagen –</w:t>
      </w:r>
      <w:r w:rsidRPr="007A4C85">
        <w:rPr>
          <w:rFonts w:ascii="VW Text" w:hAnsi="VW Text"/>
          <w:color w:val="000000"/>
        </w:rPr>
        <w:br/>
        <w:t>une voiture Grand Tourisme avant-gardiste</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7A4C85" w14:paraId="5F7B8ECD" w14:textId="77777777" w:rsidTr="005F5757">
        <w:tc>
          <w:tcPr>
            <w:tcW w:w="7050" w:type="dxa"/>
            <w:tcBorders>
              <w:top w:val="single" w:sz="2" w:space="0" w:color="auto"/>
              <w:left w:val="nil"/>
              <w:bottom w:val="single" w:sz="2" w:space="0" w:color="auto"/>
              <w:right w:val="nil"/>
            </w:tcBorders>
          </w:tcPr>
          <w:p w14:paraId="11560D5E" w14:textId="174774C3" w:rsidR="00AA5DB9" w:rsidRPr="007A4C85" w:rsidRDefault="00270E32" w:rsidP="00AA5DB9">
            <w:pPr>
              <w:pStyle w:val="Designbeschreibung"/>
              <w:spacing w:after="120" w:line="360" w:lineRule="atLeast"/>
              <w:ind w:left="-1134"/>
              <w:rPr>
                <w:rFonts w:ascii="VW Text" w:hAnsi="VW Text" w:cs="Arial"/>
                <w:color w:val="000000"/>
                <w:sz w:val="22"/>
                <w:szCs w:val="22"/>
              </w:rPr>
            </w:pPr>
            <w:r w:rsidRPr="007A4C85">
              <w:rPr>
                <w:rFonts w:ascii="VW Text" w:hAnsi="VW Text"/>
                <w:color w:val="000000"/>
                <w:sz w:val="22"/>
                <w:szCs w:val="22"/>
              </w:rPr>
              <w:t>Important</w:t>
            </w:r>
          </w:p>
          <w:p w14:paraId="25A3DB7F" w14:textId="3C4516D9" w:rsidR="00AB621C" w:rsidRPr="007A4C85" w:rsidRDefault="00AB621C" w:rsidP="00FC3D64">
            <w:pPr>
              <w:pStyle w:val="Zusammenfassung"/>
              <w:numPr>
                <w:ilvl w:val="0"/>
                <w:numId w:val="0"/>
              </w:numPr>
              <w:rPr>
                <w:rFonts w:ascii="VW Text" w:hAnsi="VW Text"/>
                <w:sz w:val="22"/>
                <w:szCs w:val="22"/>
                <w:u w:val="single"/>
              </w:rPr>
            </w:pPr>
            <w:r w:rsidRPr="007A4C85">
              <w:rPr>
                <w:rFonts w:ascii="VW Text" w:hAnsi="VW Text"/>
                <w:sz w:val="22"/>
                <w:szCs w:val="22"/>
                <w:u w:val="single"/>
              </w:rPr>
              <w:t>En bref</w:t>
            </w:r>
          </w:p>
          <w:p w14:paraId="1A284E10" w14:textId="77777777" w:rsidR="00AB621C" w:rsidRPr="007A4C85" w:rsidRDefault="00AB621C" w:rsidP="00FC3D64">
            <w:pPr>
              <w:pStyle w:val="Zusammenfassung"/>
              <w:numPr>
                <w:ilvl w:val="0"/>
                <w:numId w:val="0"/>
              </w:numPr>
              <w:rPr>
                <w:rFonts w:ascii="VW Text" w:hAnsi="VW Text"/>
                <w:u w:val="single"/>
              </w:rPr>
            </w:pPr>
          </w:p>
          <w:p w14:paraId="2D4B8A45" w14:textId="4D24ECAD" w:rsidR="00AA5DB9" w:rsidRPr="007A4C85" w:rsidRDefault="00AA5DB9" w:rsidP="00FC3D64">
            <w:pPr>
              <w:pStyle w:val="Zusammenfassung"/>
              <w:numPr>
                <w:ilvl w:val="0"/>
                <w:numId w:val="0"/>
              </w:numPr>
              <w:rPr>
                <w:rFonts w:ascii="VW Text" w:hAnsi="VW Text"/>
                <w:szCs w:val="24"/>
              </w:rPr>
            </w:pPr>
            <w:r w:rsidRPr="007A4C85">
              <w:rPr>
                <w:rFonts w:ascii="VW Text" w:hAnsi="VW Text"/>
                <w:szCs w:val="24"/>
              </w:rPr>
              <w:t>Informations clés : l’Arteon en bref</w:t>
            </w:r>
          </w:p>
          <w:p w14:paraId="4604389B" w14:textId="77777777" w:rsidR="00AA5DB9" w:rsidRPr="007A4C85" w:rsidRDefault="00AA5DB9" w:rsidP="00AA5DB9">
            <w:pPr>
              <w:pStyle w:val="Zusammenfassung"/>
              <w:numPr>
                <w:ilvl w:val="0"/>
                <w:numId w:val="0"/>
              </w:numPr>
              <w:ind w:left="284"/>
              <w:rPr>
                <w:rFonts w:ascii="VW Text" w:hAnsi="VW Text"/>
              </w:rPr>
            </w:pPr>
          </w:p>
          <w:p w14:paraId="75D1FF65" w14:textId="364F7A8A" w:rsidR="00A81E63" w:rsidRPr="007A4C85" w:rsidRDefault="00C67FCE" w:rsidP="00A81E63">
            <w:pPr>
              <w:pStyle w:val="Zusammenfassung"/>
              <w:numPr>
                <w:ilvl w:val="0"/>
                <w:numId w:val="5"/>
              </w:numPr>
              <w:rPr>
                <w:rFonts w:ascii="VW Text" w:hAnsi="VW Text"/>
                <w:b w:val="0"/>
                <w:sz w:val="22"/>
                <w:szCs w:val="22"/>
              </w:rPr>
            </w:pPr>
            <w:r w:rsidRPr="007A4C85">
              <w:rPr>
                <w:rFonts w:ascii="VW Text" w:hAnsi="VW Text"/>
                <w:b w:val="0"/>
                <w:sz w:val="22"/>
                <w:szCs w:val="22"/>
              </w:rPr>
              <w:t xml:space="preserve">L’Arteon de Volkswagen est une berline Grand Tourisme à </w:t>
            </w:r>
            <w:proofErr w:type="gramStart"/>
            <w:r w:rsidRPr="007A4C85">
              <w:rPr>
                <w:rFonts w:ascii="VW Text" w:hAnsi="VW Text"/>
                <w:b w:val="0"/>
                <w:sz w:val="22"/>
                <w:szCs w:val="22"/>
              </w:rPr>
              <w:t>cinq places positionnée</w:t>
            </w:r>
            <w:proofErr w:type="gramEnd"/>
            <w:r w:rsidRPr="007A4C85">
              <w:rPr>
                <w:rFonts w:ascii="VW Text" w:hAnsi="VW Text"/>
                <w:b w:val="0"/>
                <w:sz w:val="22"/>
                <w:szCs w:val="22"/>
              </w:rPr>
              <w:t xml:space="preserve"> au-dessus de la Passat.</w:t>
            </w:r>
          </w:p>
          <w:p w14:paraId="7CC973EE" w14:textId="221CD57A" w:rsidR="00285898" w:rsidRPr="007A4C85" w:rsidRDefault="00552127" w:rsidP="00285898">
            <w:pPr>
              <w:pStyle w:val="Zusammenfassung"/>
              <w:numPr>
                <w:ilvl w:val="0"/>
                <w:numId w:val="5"/>
              </w:numPr>
              <w:rPr>
                <w:rFonts w:ascii="VW Text" w:hAnsi="VW Text"/>
                <w:b w:val="0"/>
                <w:sz w:val="22"/>
                <w:szCs w:val="22"/>
              </w:rPr>
            </w:pPr>
            <w:r w:rsidRPr="007A4C85">
              <w:rPr>
                <w:rFonts w:ascii="VW Text" w:hAnsi="VW Text"/>
                <w:b w:val="0"/>
                <w:sz w:val="22"/>
                <w:szCs w:val="22"/>
              </w:rPr>
              <w:t>Cette cinq-portes associe le confort et l’habitabilité d’une berline au dynamisme et au design d’une voiture de sport.</w:t>
            </w:r>
          </w:p>
          <w:p w14:paraId="116E4A59" w14:textId="34965B4F" w:rsidR="001C4A68" w:rsidRPr="007A4C85" w:rsidRDefault="003A5429" w:rsidP="001C4A68">
            <w:pPr>
              <w:pStyle w:val="Zusammenfassung"/>
              <w:numPr>
                <w:ilvl w:val="0"/>
                <w:numId w:val="5"/>
              </w:numPr>
              <w:rPr>
                <w:rFonts w:ascii="VW Text" w:hAnsi="VW Text"/>
                <w:b w:val="0"/>
                <w:sz w:val="22"/>
                <w:szCs w:val="22"/>
              </w:rPr>
            </w:pPr>
            <w:r w:rsidRPr="007A4C85">
              <w:rPr>
                <w:rFonts w:ascii="VW Text" w:hAnsi="VW Text"/>
                <w:b w:val="0"/>
                <w:sz w:val="22"/>
                <w:szCs w:val="22"/>
              </w:rPr>
              <w:t>Avec un volume de 563 à 1 557 l, le coffre modulable offre un volume de chargement digne d’un SUV.</w:t>
            </w:r>
          </w:p>
          <w:p w14:paraId="294EE16E" w14:textId="7F711E12" w:rsidR="00A81E63" w:rsidRPr="007A4C85" w:rsidRDefault="004F6A2E" w:rsidP="00A81E63">
            <w:pPr>
              <w:pStyle w:val="Zusammenfassung"/>
              <w:numPr>
                <w:ilvl w:val="0"/>
                <w:numId w:val="5"/>
              </w:numPr>
              <w:rPr>
                <w:rFonts w:ascii="VW Text" w:hAnsi="VW Text"/>
                <w:b w:val="0"/>
                <w:sz w:val="22"/>
                <w:szCs w:val="22"/>
              </w:rPr>
            </w:pPr>
            <w:r w:rsidRPr="007A4C85">
              <w:rPr>
                <w:rFonts w:ascii="VW Text" w:hAnsi="VW Text"/>
                <w:b w:val="0"/>
                <w:sz w:val="22"/>
                <w:szCs w:val="22"/>
              </w:rPr>
              <w:t>L’empattement long, rapporté à la longueur totale de la voiture, assure une habitabilité excellente à bord de l’Arteon</w:t>
            </w:r>
            <w:r w:rsidR="008E7FC3" w:rsidRPr="007A4C85">
              <w:rPr>
                <w:rFonts w:ascii="VW Text" w:hAnsi="VW Text"/>
                <w:b w:val="0"/>
                <w:sz w:val="22"/>
                <w:szCs w:val="22"/>
              </w:rPr>
              <w:t>.</w:t>
            </w:r>
          </w:p>
          <w:p w14:paraId="7C0233C8" w14:textId="1DEB3C09" w:rsidR="006668C7" w:rsidRPr="007A4C85" w:rsidRDefault="006668C7" w:rsidP="006668C7">
            <w:pPr>
              <w:pStyle w:val="Zusammenfassung"/>
              <w:numPr>
                <w:ilvl w:val="0"/>
                <w:numId w:val="5"/>
              </w:numPr>
              <w:rPr>
                <w:rFonts w:ascii="VW Text" w:hAnsi="VW Text"/>
                <w:b w:val="0"/>
                <w:sz w:val="22"/>
                <w:szCs w:val="22"/>
              </w:rPr>
            </w:pPr>
            <w:r w:rsidRPr="007A4C85">
              <w:rPr>
                <w:rFonts w:ascii="VW Text" w:hAnsi="VW Text"/>
                <w:b w:val="0"/>
                <w:sz w:val="22"/>
                <w:szCs w:val="22"/>
              </w:rPr>
              <w:t>Les tout nouveaux systèmes d’aide à la conduite réagissent aux limitations de vitesse, aux virages et aux ronds-points par anticipation.</w:t>
            </w:r>
          </w:p>
          <w:p w14:paraId="26C03441" w14:textId="4DC33596" w:rsidR="00285898" w:rsidRPr="007A4C85" w:rsidRDefault="00714FAC" w:rsidP="00285898">
            <w:pPr>
              <w:pStyle w:val="Zusammenfassung"/>
              <w:numPr>
                <w:ilvl w:val="0"/>
                <w:numId w:val="5"/>
              </w:numPr>
              <w:rPr>
                <w:rFonts w:ascii="VW Text" w:hAnsi="VW Text"/>
                <w:b w:val="0"/>
                <w:sz w:val="22"/>
                <w:szCs w:val="22"/>
              </w:rPr>
            </w:pPr>
            <w:r w:rsidRPr="007A4C85">
              <w:rPr>
                <w:rFonts w:ascii="VW Text" w:hAnsi="VW Text"/>
                <w:b w:val="0"/>
                <w:sz w:val="22"/>
                <w:szCs w:val="22"/>
              </w:rPr>
              <w:t xml:space="preserve">Les moteurs turbo </w:t>
            </w:r>
            <w:r w:rsidR="00A075CE" w:rsidRPr="007A4C85">
              <w:rPr>
                <w:rFonts w:ascii="VW Text" w:hAnsi="VW Text"/>
                <w:b w:val="0"/>
                <w:sz w:val="22"/>
                <w:szCs w:val="22"/>
              </w:rPr>
              <w:t xml:space="preserve">efficients </w:t>
            </w:r>
            <w:r w:rsidRPr="007A4C85">
              <w:rPr>
                <w:rFonts w:ascii="VW Text" w:hAnsi="VW Text"/>
                <w:b w:val="0"/>
                <w:sz w:val="22"/>
                <w:szCs w:val="22"/>
              </w:rPr>
              <w:t>(TSI et TDI) couvrent une gamme de puissance de 150 </w:t>
            </w:r>
            <w:proofErr w:type="spellStart"/>
            <w:r w:rsidRPr="007A4C85">
              <w:rPr>
                <w:rFonts w:ascii="VW Text" w:hAnsi="VW Text"/>
                <w:b w:val="0"/>
                <w:sz w:val="22"/>
                <w:szCs w:val="22"/>
              </w:rPr>
              <w:t>ch</w:t>
            </w:r>
            <w:proofErr w:type="spellEnd"/>
            <w:r w:rsidRPr="007A4C85">
              <w:rPr>
                <w:rFonts w:ascii="VW Text" w:hAnsi="VW Text"/>
                <w:b w:val="0"/>
                <w:sz w:val="22"/>
                <w:szCs w:val="22"/>
              </w:rPr>
              <w:t xml:space="preserve"> (110 kW) à 280 </w:t>
            </w:r>
            <w:proofErr w:type="spellStart"/>
            <w:r w:rsidRPr="007A4C85">
              <w:rPr>
                <w:rFonts w:ascii="VW Text" w:hAnsi="VW Text"/>
                <w:b w:val="0"/>
                <w:sz w:val="22"/>
                <w:szCs w:val="22"/>
              </w:rPr>
              <w:t>ch</w:t>
            </w:r>
            <w:proofErr w:type="spellEnd"/>
            <w:r w:rsidRPr="007A4C85">
              <w:rPr>
                <w:rFonts w:ascii="VW Text" w:hAnsi="VW Text"/>
                <w:b w:val="0"/>
                <w:sz w:val="22"/>
                <w:szCs w:val="22"/>
              </w:rPr>
              <w:t xml:space="preserve"> (206 kW).</w:t>
            </w:r>
          </w:p>
          <w:p w14:paraId="36A1692C" w14:textId="609E4BFB" w:rsidR="00285898" w:rsidRPr="007A4C85" w:rsidRDefault="00285898" w:rsidP="00285898">
            <w:pPr>
              <w:pStyle w:val="Zusammenfassung"/>
              <w:numPr>
                <w:ilvl w:val="0"/>
                <w:numId w:val="5"/>
              </w:numPr>
              <w:rPr>
                <w:rFonts w:ascii="VW Text" w:hAnsi="VW Text"/>
                <w:b w:val="0"/>
                <w:sz w:val="22"/>
                <w:szCs w:val="22"/>
              </w:rPr>
            </w:pPr>
            <w:r w:rsidRPr="007A4C85">
              <w:rPr>
                <w:rFonts w:ascii="VW Text" w:hAnsi="VW Text"/>
                <w:b w:val="0"/>
                <w:sz w:val="22"/>
                <w:szCs w:val="22"/>
              </w:rPr>
              <w:t>Les moteurs haut de gamme TSI et TDI sont associés de série à une boîte DSG à double embrayage ainsi qu’à la transmission intégrale (4MOTION).</w:t>
            </w:r>
          </w:p>
          <w:p w14:paraId="08165A30" w14:textId="605B5A6B" w:rsidR="003110C8" w:rsidRPr="007A4C85" w:rsidRDefault="00720B9D" w:rsidP="00F933A5">
            <w:pPr>
              <w:pStyle w:val="Zusammenfassung"/>
              <w:numPr>
                <w:ilvl w:val="0"/>
                <w:numId w:val="5"/>
              </w:numPr>
              <w:rPr>
                <w:rFonts w:ascii="VW Text" w:hAnsi="VW Text"/>
                <w:b w:val="0"/>
                <w:sz w:val="22"/>
                <w:szCs w:val="22"/>
              </w:rPr>
            </w:pPr>
            <w:r w:rsidRPr="007A4C85">
              <w:rPr>
                <w:rFonts w:ascii="VW Text" w:hAnsi="VW Text"/>
                <w:b w:val="0"/>
                <w:sz w:val="22"/>
                <w:szCs w:val="22"/>
              </w:rPr>
              <w:t>Les projecteurs à LED (sans supplément) fusionnent avec la grille de calandre et le capot-moteur pour former un « visage Volkswagen » de conception nouvelle.</w:t>
            </w:r>
          </w:p>
          <w:p w14:paraId="65A6E185" w14:textId="43D6ECA8" w:rsidR="003110C8" w:rsidRPr="007A4C85" w:rsidRDefault="00B828C2" w:rsidP="00F933A5">
            <w:pPr>
              <w:pStyle w:val="Zusammenfassung"/>
              <w:numPr>
                <w:ilvl w:val="0"/>
                <w:numId w:val="5"/>
              </w:numPr>
              <w:rPr>
                <w:rFonts w:ascii="VW Text" w:hAnsi="VW Text"/>
                <w:b w:val="0"/>
                <w:sz w:val="22"/>
                <w:szCs w:val="22"/>
              </w:rPr>
            </w:pPr>
            <w:r w:rsidRPr="007A4C85">
              <w:rPr>
                <w:rFonts w:ascii="VW Text" w:hAnsi="VW Text"/>
                <w:b w:val="0"/>
                <w:sz w:val="22"/>
                <w:szCs w:val="22"/>
              </w:rPr>
              <w:t xml:space="preserve">En option : instruments </w:t>
            </w:r>
            <w:r w:rsidR="00A075CE" w:rsidRPr="007A4C85">
              <w:rPr>
                <w:rFonts w:ascii="VW Text" w:hAnsi="VW Text"/>
                <w:b w:val="0"/>
                <w:sz w:val="22"/>
                <w:szCs w:val="22"/>
              </w:rPr>
              <w:t xml:space="preserve">digitaux </w:t>
            </w:r>
            <w:r w:rsidRPr="007A4C85">
              <w:rPr>
                <w:rFonts w:ascii="VW Text" w:hAnsi="VW Text"/>
                <w:b w:val="0"/>
                <w:sz w:val="22"/>
                <w:szCs w:val="22"/>
              </w:rPr>
              <w:t>(« Active Info Display ») et système d’</w:t>
            </w:r>
            <w:proofErr w:type="spellStart"/>
            <w:r w:rsidRPr="007A4C85">
              <w:rPr>
                <w:rFonts w:ascii="VW Text" w:hAnsi="VW Text"/>
                <w:b w:val="0"/>
                <w:sz w:val="22"/>
                <w:szCs w:val="22"/>
              </w:rPr>
              <w:t>infodivertissement</w:t>
            </w:r>
            <w:proofErr w:type="spellEnd"/>
            <w:r w:rsidRPr="007A4C85">
              <w:rPr>
                <w:rFonts w:ascii="VW Text" w:hAnsi="VW Text"/>
                <w:b w:val="0"/>
                <w:sz w:val="22"/>
                <w:szCs w:val="22"/>
              </w:rPr>
              <w:t xml:space="preserve"> 9,2" à commande gestuelle (« </w:t>
            </w:r>
            <w:proofErr w:type="spellStart"/>
            <w:r w:rsidRPr="007A4C85">
              <w:rPr>
                <w:rFonts w:ascii="VW Text" w:hAnsi="VW Text"/>
                <w:b w:val="0"/>
                <w:sz w:val="22"/>
                <w:szCs w:val="22"/>
              </w:rPr>
              <w:t>Discover</w:t>
            </w:r>
            <w:proofErr w:type="spellEnd"/>
            <w:r w:rsidRPr="007A4C85">
              <w:rPr>
                <w:rFonts w:ascii="VW Text" w:hAnsi="VW Text"/>
                <w:b w:val="0"/>
                <w:sz w:val="22"/>
                <w:szCs w:val="22"/>
              </w:rPr>
              <w:t xml:space="preserve"> Pro »).</w:t>
            </w:r>
          </w:p>
          <w:p w14:paraId="7E936618" w14:textId="77777777" w:rsidR="00275706" w:rsidRDefault="00C716B0" w:rsidP="00185101">
            <w:pPr>
              <w:pStyle w:val="Zusammenfassung"/>
              <w:numPr>
                <w:ilvl w:val="0"/>
                <w:numId w:val="5"/>
              </w:numPr>
              <w:rPr>
                <w:rFonts w:ascii="VW Text" w:hAnsi="VW Text"/>
                <w:b w:val="0"/>
                <w:sz w:val="22"/>
                <w:szCs w:val="22"/>
              </w:rPr>
            </w:pPr>
            <w:r w:rsidRPr="007A4C85">
              <w:rPr>
                <w:rFonts w:ascii="VW Text" w:hAnsi="VW Text"/>
                <w:b w:val="0"/>
                <w:sz w:val="22"/>
                <w:szCs w:val="22"/>
              </w:rPr>
              <w:t>La rigidité de la carrosserie a été relevée de 10 % par rapport aux berlines équivalentes.</w:t>
            </w:r>
          </w:p>
          <w:p w14:paraId="75F8A915" w14:textId="52D852DB" w:rsidR="00A02065" w:rsidRPr="007A4C85" w:rsidRDefault="00A02065" w:rsidP="00A02065">
            <w:pPr>
              <w:pStyle w:val="Zusammenfassung"/>
              <w:numPr>
                <w:ilvl w:val="0"/>
                <w:numId w:val="0"/>
              </w:numPr>
              <w:ind w:left="720"/>
              <w:rPr>
                <w:rFonts w:ascii="VW Text" w:hAnsi="VW Text"/>
                <w:b w:val="0"/>
                <w:sz w:val="22"/>
                <w:szCs w:val="22"/>
              </w:rPr>
            </w:pPr>
          </w:p>
        </w:tc>
      </w:tr>
    </w:tbl>
    <w:p w14:paraId="2D09B139" w14:textId="77777777" w:rsidR="009F5AE6" w:rsidRPr="007A4C85" w:rsidRDefault="009F5AE6" w:rsidP="00F11AD3">
      <w:pPr>
        <w:spacing w:after="120" w:line="360" w:lineRule="auto"/>
        <w:ind w:left="-1134" w:firstLine="1134"/>
        <w:jc w:val="both"/>
        <w:rPr>
          <w:rFonts w:ascii="VW Text" w:hAnsi="VW Text"/>
          <w:b/>
          <w:color w:val="000000"/>
          <w:szCs w:val="22"/>
        </w:rPr>
      </w:pPr>
    </w:p>
    <w:p w14:paraId="706C0FA6" w14:textId="77777777" w:rsidR="00635A0F" w:rsidRPr="007A4C85" w:rsidRDefault="00635A0F">
      <w:pPr>
        <w:spacing w:line="240" w:lineRule="auto"/>
        <w:rPr>
          <w:rFonts w:ascii="VW Text" w:hAnsi="VW Text"/>
          <w:b/>
          <w:color w:val="000000"/>
          <w:sz w:val="24"/>
          <w:szCs w:val="24"/>
        </w:rPr>
      </w:pPr>
      <w:r w:rsidRPr="007A4C85">
        <w:rPr>
          <w:rFonts w:ascii="VW Text" w:hAnsi="VW Text"/>
          <w:b/>
          <w:color w:val="000000"/>
          <w:sz w:val="24"/>
          <w:szCs w:val="24"/>
        </w:rPr>
        <w:br w:type="page"/>
      </w:r>
    </w:p>
    <w:p w14:paraId="36E032B7" w14:textId="60C13DC8" w:rsidR="005B6BE7" w:rsidRPr="007A4C85" w:rsidRDefault="005B6BE7" w:rsidP="00F11AD3">
      <w:pPr>
        <w:spacing w:after="120" w:line="360" w:lineRule="auto"/>
        <w:ind w:left="-1134" w:firstLine="1134"/>
        <w:jc w:val="both"/>
        <w:rPr>
          <w:rFonts w:ascii="VW Text" w:hAnsi="VW Text"/>
          <w:b/>
          <w:color w:val="000000"/>
          <w:sz w:val="24"/>
          <w:szCs w:val="24"/>
        </w:rPr>
      </w:pPr>
      <w:r w:rsidRPr="007A4C85">
        <w:rPr>
          <w:rFonts w:ascii="VW Text" w:hAnsi="VW Text"/>
          <w:b/>
          <w:color w:val="000000"/>
          <w:sz w:val="24"/>
          <w:szCs w:val="24"/>
        </w:rPr>
        <w:lastRenderedPageBreak/>
        <w:t>L’Arteon parle au cœur et à la raison</w:t>
      </w:r>
    </w:p>
    <w:p w14:paraId="5DF94E9B" w14:textId="40497BFC" w:rsidR="008E7FC3" w:rsidRPr="007A4C85" w:rsidRDefault="00F9777B" w:rsidP="008E7FC3">
      <w:pPr>
        <w:widowControl w:val="0"/>
        <w:autoSpaceDE w:val="0"/>
        <w:autoSpaceDN w:val="0"/>
        <w:adjustRightInd w:val="0"/>
        <w:spacing w:after="120" w:line="360" w:lineRule="auto"/>
        <w:jc w:val="both"/>
        <w:rPr>
          <w:rFonts w:ascii="VW Text" w:hAnsi="VW Text"/>
          <w:color w:val="000000"/>
          <w:szCs w:val="22"/>
        </w:rPr>
      </w:pPr>
      <w:r w:rsidRPr="007A4C85">
        <w:rPr>
          <w:rFonts w:ascii="VW Text" w:hAnsi="VW Text"/>
          <w:b/>
          <w:color w:val="000000"/>
          <w:szCs w:val="22"/>
        </w:rPr>
        <w:t>Une Volkswagen Grand Tourisme</w:t>
      </w:r>
      <w:r w:rsidR="00A075CE" w:rsidRPr="007A4C85">
        <w:rPr>
          <w:rFonts w:ascii="VW Text" w:hAnsi="VW Text"/>
          <w:b/>
          <w:color w:val="000000"/>
          <w:szCs w:val="22"/>
        </w:rPr>
        <w:t>.</w:t>
      </w:r>
      <w:r w:rsidRPr="007A4C85">
        <w:rPr>
          <w:rFonts w:ascii="VW Text" w:hAnsi="VW Text"/>
          <w:b/>
          <w:color w:val="000000"/>
          <w:szCs w:val="22"/>
        </w:rPr>
        <w:t xml:space="preserve"> </w:t>
      </w:r>
      <w:r w:rsidRPr="007A4C85">
        <w:rPr>
          <w:rFonts w:ascii="VW Text" w:hAnsi="VW Text"/>
          <w:color w:val="000000"/>
          <w:szCs w:val="22"/>
        </w:rPr>
        <w:t xml:space="preserve">Il y a les berlines classiques. Et il y a les voitures de sport. Les unes se caractérisent par un maximum d’espace et de confort, les autres par un design affûté et un caractère dynamique intransigeant. Aujourd’hui, Volkswagen lance sur le marché un nouveau modèle qui réunit ces deux univers automobiles : l’Arteon. Cette berline sportive au design avant-gardiste, très spacieuse et dotée de systèmes d’aide à la conduite de nouvelle génération, est </w:t>
      </w:r>
      <w:proofErr w:type="spellStart"/>
      <w:r w:rsidRPr="007A4C85">
        <w:rPr>
          <w:rFonts w:ascii="VW Text" w:hAnsi="VW Text"/>
          <w:color w:val="000000"/>
          <w:szCs w:val="22"/>
        </w:rPr>
        <w:t>hyperconnectée</w:t>
      </w:r>
      <w:proofErr w:type="spellEnd"/>
      <w:r w:rsidRPr="007A4C85">
        <w:rPr>
          <w:rFonts w:ascii="VW Text" w:hAnsi="VW Text"/>
          <w:color w:val="000000"/>
          <w:szCs w:val="22"/>
        </w:rPr>
        <w:t xml:space="preserve">, </w:t>
      </w:r>
      <w:r w:rsidR="00A075CE" w:rsidRPr="007A4C85">
        <w:rPr>
          <w:rFonts w:ascii="VW Text" w:hAnsi="VW Text"/>
          <w:color w:val="000000"/>
          <w:szCs w:val="22"/>
        </w:rPr>
        <w:t xml:space="preserve">efficiente </w:t>
      </w:r>
      <w:r w:rsidRPr="007A4C85">
        <w:rPr>
          <w:rFonts w:ascii="VW Text" w:hAnsi="VW Text"/>
          <w:color w:val="000000"/>
          <w:szCs w:val="22"/>
        </w:rPr>
        <w:t xml:space="preserve">et </w:t>
      </w:r>
      <w:r w:rsidR="00A075CE" w:rsidRPr="007A4C85">
        <w:rPr>
          <w:rFonts w:ascii="VW Text" w:hAnsi="VW Text"/>
          <w:color w:val="000000"/>
          <w:szCs w:val="22"/>
        </w:rPr>
        <w:t>dotée de moteurs puissant</w:t>
      </w:r>
      <w:r w:rsidR="00F453B6" w:rsidRPr="007A4C85">
        <w:rPr>
          <w:rFonts w:ascii="VW Text" w:hAnsi="VW Text"/>
          <w:color w:val="000000"/>
          <w:szCs w:val="22"/>
        </w:rPr>
        <w:t>s</w:t>
      </w:r>
      <w:r w:rsidRPr="007A4C85">
        <w:rPr>
          <w:rFonts w:ascii="VW Text" w:hAnsi="VW Text"/>
          <w:color w:val="000000"/>
          <w:szCs w:val="22"/>
        </w:rPr>
        <w:t xml:space="preserve">. Incroyablement dynamique, elle est pourtant aussi confortable qu’une berline haut de gamme. Klaus Bischoff, </w:t>
      </w:r>
      <w:r w:rsidR="00A075CE" w:rsidRPr="007A4C85">
        <w:rPr>
          <w:rFonts w:ascii="VW Text" w:hAnsi="VW Text"/>
          <w:color w:val="000000"/>
          <w:szCs w:val="22"/>
        </w:rPr>
        <w:t>Responsable</w:t>
      </w:r>
      <w:r w:rsidRPr="007A4C85">
        <w:rPr>
          <w:rFonts w:ascii="VW Text" w:hAnsi="VW Text"/>
          <w:color w:val="000000"/>
          <w:szCs w:val="22"/>
        </w:rPr>
        <w:t xml:space="preserve"> Design de la marque Volkswagen, résume parfaitement le caractère de cette nouvelle cinq-portes : « L’Arteon associe aux attributs esthétiques d’une voiture de sport classique l’élégance et l’espace caractéristiques d’une carrosserie à ligne fuyante. C’est une voiture Grand Tourisme haut de gamme et avant-gardiste qui parle au cœur et à la raison. » Une source de fascination chaque jour renouvelée – tant sur le plan privé que professionnel.</w:t>
      </w:r>
    </w:p>
    <w:p w14:paraId="464036EF" w14:textId="7B61A9DE" w:rsidR="00245183" w:rsidRPr="00A02065" w:rsidRDefault="002F218D" w:rsidP="00245183">
      <w:pPr>
        <w:spacing w:after="120" w:line="360" w:lineRule="auto"/>
        <w:jc w:val="both"/>
        <w:rPr>
          <w:rFonts w:ascii="VW Text" w:hAnsi="VW Text"/>
          <w:szCs w:val="22"/>
        </w:rPr>
      </w:pPr>
      <w:r w:rsidRPr="007A4C85">
        <w:rPr>
          <w:rFonts w:ascii="VW Text" w:hAnsi="VW Text"/>
          <w:b/>
          <w:color w:val="000000"/>
          <w:szCs w:val="22"/>
        </w:rPr>
        <w:t>Made in Germany.</w:t>
      </w:r>
      <w:r w:rsidRPr="007A4C85">
        <w:rPr>
          <w:rFonts w:ascii="VW Text" w:hAnsi="VW Text"/>
          <w:color w:val="000000"/>
          <w:szCs w:val="22"/>
        </w:rPr>
        <w:t xml:space="preserve"> L’Arteon se positionne au-dessus de la Passat, proposée dans le monde entier en différentes versions, et au-dessous de la </w:t>
      </w:r>
      <w:proofErr w:type="spellStart"/>
      <w:r w:rsidRPr="007A4C85">
        <w:rPr>
          <w:rFonts w:ascii="VW Text" w:hAnsi="VW Text"/>
          <w:color w:val="000000"/>
          <w:szCs w:val="22"/>
        </w:rPr>
        <w:t>Phideon</w:t>
      </w:r>
      <w:proofErr w:type="spellEnd"/>
      <w:r w:rsidRPr="007A4C85">
        <w:rPr>
          <w:rFonts w:ascii="VW Text" w:hAnsi="VW Text"/>
          <w:color w:val="000000"/>
          <w:szCs w:val="22"/>
        </w:rPr>
        <w:t xml:space="preserve">, conçue spécialement pour le marché chinois. L’Arteon est produite dans l’usine allemande d’Emden. Installé près d’un port maritime, ce site est parfaitement taillé pour une voiture comme l’Arteon, commercialisée dès le lancement dans tous les pays entrant en considération pour ce segment. Le lancement officiel sur le marché européen commencera en Allemagne à la </w:t>
      </w:r>
      <w:r w:rsidRPr="00A02065">
        <w:rPr>
          <w:rFonts w:ascii="VW Text" w:hAnsi="VW Text"/>
          <w:szCs w:val="22"/>
        </w:rPr>
        <w:t xml:space="preserve">mi-juin. </w:t>
      </w:r>
      <w:r w:rsidRPr="00A02065">
        <w:rPr>
          <w:rFonts w:ascii="VW Text" w:hAnsi="VW Text"/>
        </w:rPr>
        <w:t xml:space="preserve">L’Asie, l’Amérique, l’Afrique et l’Océanie suivront </w:t>
      </w:r>
      <w:r w:rsidR="008D326F" w:rsidRPr="00A02065">
        <w:rPr>
          <w:rFonts w:ascii="VW Text" w:hAnsi="VW Text"/>
        </w:rPr>
        <w:t>au cours des prochains mois</w:t>
      </w:r>
      <w:r w:rsidRPr="00A02065">
        <w:rPr>
          <w:rFonts w:ascii="VW Text" w:hAnsi="VW Text"/>
        </w:rPr>
        <w:t>.</w:t>
      </w:r>
    </w:p>
    <w:p w14:paraId="3253F858" w14:textId="40D5EB5E" w:rsidR="00E045D4" w:rsidRPr="007A4C85" w:rsidRDefault="008113D4" w:rsidP="00E045D4">
      <w:pPr>
        <w:spacing w:after="120" w:line="360" w:lineRule="auto"/>
        <w:jc w:val="both"/>
        <w:rPr>
          <w:rFonts w:ascii="VW Text" w:hAnsi="VW Text"/>
          <w:color w:val="000000"/>
        </w:rPr>
      </w:pPr>
      <w:r w:rsidRPr="007A4C85">
        <w:rPr>
          <w:rFonts w:ascii="VW Text" w:hAnsi="VW Text"/>
          <w:b/>
          <w:color w:val="000000"/>
        </w:rPr>
        <w:t xml:space="preserve">Six moteurs turbo. </w:t>
      </w:r>
      <w:r w:rsidRPr="007A4C85">
        <w:rPr>
          <w:rFonts w:ascii="VW Text" w:hAnsi="VW Text"/>
          <w:color w:val="000000"/>
        </w:rPr>
        <w:t>L’Arteon arrivera sur le marché avec trois moteurs turbo à injection directe : un TSI de 280 </w:t>
      </w:r>
      <w:proofErr w:type="spellStart"/>
      <w:r w:rsidRPr="007A4C85">
        <w:rPr>
          <w:rFonts w:ascii="VW Text" w:hAnsi="VW Text"/>
          <w:color w:val="000000"/>
        </w:rPr>
        <w:t>ch</w:t>
      </w:r>
      <w:proofErr w:type="spellEnd"/>
      <w:r w:rsidRPr="007A4C85">
        <w:rPr>
          <w:rFonts w:ascii="VW Text" w:hAnsi="VW Text"/>
          <w:color w:val="000000"/>
        </w:rPr>
        <w:t xml:space="preserve"> (206 kW) et deux TDI (diesels) de 150 </w:t>
      </w:r>
      <w:proofErr w:type="spellStart"/>
      <w:r w:rsidRPr="007A4C85">
        <w:rPr>
          <w:rFonts w:ascii="VW Text" w:hAnsi="VW Text"/>
          <w:color w:val="000000"/>
        </w:rPr>
        <w:t>ch</w:t>
      </w:r>
      <w:proofErr w:type="spellEnd"/>
      <w:r w:rsidRPr="007A4C85">
        <w:rPr>
          <w:rFonts w:ascii="VW Text" w:hAnsi="VW Text"/>
          <w:color w:val="000000"/>
        </w:rPr>
        <w:t xml:space="preserve"> (110 kW) et 240 </w:t>
      </w:r>
      <w:proofErr w:type="spellStart"/>
      <w:r w:rsidRPr="007A4C85">
        <w:rPr>
          <w:rFonts w:ascii="VW Text" w:hAnsi="VW Text"/>
          <w:color w:val="000000"/>
        </w:rPr>
        <w:t>ch</w:t>
      </w:r>
      <w:proofErr w:type="spellEnd"/>
      <w:r w:rsidRPr="007A4C85">
        <w:rPr>
          <w:rFonts w:ascii="VW Text" w:hAnsi="VW Text"/>
          <w:color w:val="000000"/>
        </w:rPr>
        <w:t xml:space="preserve"> (176 kW). Trois autres moteurs viendront compléter la gamme : le 1.5 TSI </w:t>
      </w:r>
      <w:proofErr w:type="spellStart"/>
      <w:r w:rsidRPr="007A4C85">
        <w:rPr>
          <w:rFonts w:ascii="VW Text" w:hAnsi="VW Text"/>
          <w:color w:val="000000"/>
        </w:rPr>
        <w:t>Evo</w:t>
      </w:r>
      <w:proofErr w:type="spellEnd"/>
      <w:r w:rsidRPr="007A4C85">
        <w:rPr>
          <w:rFonts w:ascii="VW Text" w:hAnsi="VW Text"/>
          <w:color w:val="000000"/>
        </w:rPr>
        <w:t xml:space="preserve">* de conception nouvelle avec coupure </w:t>
      </w:r>
      <w:r w:rsidRPr="007A4C85">
        <w:rPr>
          <w:rFonts w:ascii="VW Text" w:hAnsi="VW Text"/>
          <w:color w:val="000000"/>
        </w:rPr>
        <w:lastRenderedPageBreak/>
        <w:t>des cylindres et une puissance de 150 </w:t>
      </w:r>
      <w:proofErr w:type="spellStart"/>
      <w:r w:rsidRPr="007A4C85">
        <w:rPr>
          <w:rFonts w:ascii="VW Text" w:hAnsi="VW Text"/>
          <w:color w:val="000000"/>
        </w:rPr>
        <w:t>ch</w:t>
      </w:r>
      <w:proofErr w:type="spellEnd"/>
      <w:r w:rsidRPr="007A4C85">
        <w:rPr>
          <w:rFonts w:ascii="VW Text" w:hAnsi="VW Text"/>
          <w:color w:val="000000"/>
        </w:rPr>
        <w:t xml:space="preserve"> (110 kW), ainsi qu’un TSI* et un TDI* de 190 </w:t>
      </w:r>
      <w:proofErr w:type="spellStart"/>
      <w:r w:rsidRPr="007A4C85">
        <w:rPr>
          <w:rFonts w:ascii="VW Text" w:hAnsi="VW Text"/>
          <w:color w:val="000000"/>
        </w:rPr>
        <w:t>ch</w:t>
      </w:r>
      <w:proofErr w:type="spellEnd"/>
      <w:r w:rsidRPr="007A4C85">
        <w:rPr>
          <w:rFonts w:ascii="VW Text" w:hAnsi="VW Text"/>
          <w:color w:val="000000"/>
        </w:rPr>
        <w:t xml:space="preserve"> (140 </w:t>
      </w:r>
      <w:proofErr w:type="gramStart"/>
      <w:r w:rsidRPr="007A4C85">
        <w:rPr>
          <w:rFonts w:ascii="VW Text" w:hAnsi="VW Text"/>
          <w:color w:val="000000"/>
        </w:rPr>
        <w:t>kW)*</w:t>
      </w:r>
      <w:proofErr w:type="gramEnd"/>
      <w:r w:rsidRPr="007A4C85">
        <w:rPr>
          <w:rFonts w:ascii="VW Text" w:hAnsi="VW Text"/>
          <w:color w:val="000000"/>
        </w:rPr>
        <w:t xml:space="preserve"> chacun.</w:t>
      </w:r>
    </w:p>
    <w:p w14:paraId="5A6B209C" w14:textId="43D5FA06" w:rsidR="00E045D4" w:rsidRPr="007A4C85" w:rsidRDefault="00E045D4" w:rsidP="00E045D4">
      <w:pPr>
        <w:spacing w:after="120" w:line="360" w:lineRule="auto"/>
        <w:jc w:val="both"/>
        <w:rPr>
          <w:rFonts w:ascii="VW Text" w:hAnsi="VW Text"/>
          <w:color w:val="000000"/>
        </w:rPr>
      </w:pPr>
      <w:r w:rsidRPr="007A4C85">
        <w:rPr>
          <w:rFonts w:ascii="VW Text" w:hAnsi="VW Text"/>
          <w:b/>
          <w:color w:val="000000"/>
        </w:rPr>
        <w:t xml:space="preserve">Boîte DSG à double embrayage pour toutes les versions. </w:t>
      </w:r>
      <w:r w:rsidRPr="007A4C85">
        <w:rPr>
          <w:rFonts w:ascii="VW Text" w:hAnsi="VW Text"/>
          <w:color w:val="000000"/>
        </w:rPr>
        <w:t>Tous les moteurs peuvent être associés à une boîte DSG à double embrayage (TSI 110 kW uniquement avec boîte mécanique en Allemagne). La boîte DSG est même de série à partir de 140 kW pour les TSI et sur la version 176 kW pour les TDI. De plus, les TSI 280 </w:t>
      </w:r>
      <w:proofErr w:type="spellStart"/>
      <w:r w:rsidRPr="007A4C85">
        <w:rPr>
          <w:rFonts w:ascii="VW Text" w:hAnsi="VW Text"/>
          <w:color w:val="000000"/>
        </w:rPr>
        <w:t>ch</w:t>
      </w:r>
      <w:proofErr w:type="spellEnd"/>
      <w:r w:rsidRPr="007A4C85">
        <w:rPr>
          <w:rFonts w:ascii="VW Text" w:hAnsi="VW Text"/>
          <w:color w:val="000000"/>
        </w:rPr>
        <w:t xml:space="preserve"> et TDI 240 </w:t>
      </w:r>
      <w:proofErr w:type="spellStart"/>
      <w:r w:rsidRPr="007A4C85">
        <w:rPr>
          <w:rFonts w:ascii="VW Text" w:hAnsi="VW Text"/>
          <w:color w:val="000000"/>
        </w:rPr>
        <w:t>ch</w:t>
      </w:r>
      <w:proofErr w:type="spellEnd"/>
      <w:r w:rsidRPr="007A4C85">
        <w:rPr>
          <w:rFonts w:ascii="VW Text" w:hAnsi="VW Text"/>
          <w:color w:val="000000"/>
        </w:rPr>
        <w:t xml:space="preserve"> sont associés systématiquement à la transmission intégrale 4MOTION Volkswagen, en option pour le TDI de 140 kW. Tous les autres modèles sont proposés en traction.</w:t>
      </w:r>
    </w:p>
    <w:p w14:paraId="2D8DE6E3" w14:textId="709C539D" w:rsidR="00BE0DE8" w:rsidRPr="007A4C85" w:rsidRDefault="00BE0DE8" w:rsidP="00BE0DE8">
      <w:pPr>
        <w:spacing w:after="120" w:line="360" w:lineRule="auto"/>
        <w:jc w:val="both"/>
        <w:rPr>
          <w:rFonts w:ascii="VW Text" w:hAnsi="VW Text"/>
          <w:color w:val="000000"/>
          <w:szCs w:val="22"/>
        </w:rPr>
      </w:pPr>
      <w:r w:rsidRPr="007A4C85">
        <w:rPr>
          <w:rFonts w:ascii="VW Text" w:hAnsi="VW Text"/>
          <w:b/>
          <w:color w:val="000000"/>
          <w:szCs w:val="22"/>
        </w:rPr>
        <w:t xml:space="preserve">Des systèmes d’aide à la conduite prédictifs. </w:t>
      </w:r>
      <w:r w:rsidRPr="007A4C85">
        <w:rPr>
          <w:rFonts w:ascii="VW Text" w:hAnsi="VW Text"/>
          <w:color w:val="000000"/>
          <w:szCs w:val="22"/>
        </w:rPr>
        <w:t xml:space="preserve">Le concept global avant-gardiste de l’Arteon repose également sur des systèmes d’aide à la conduite innovants. Trois nouvelles technologies en témoignent particulièrement. Premièrement, le régulateur de vitesse adaptatif (ACC) de dernière génération prend désormais en compte les limitations de vitesse, virages, ronds-points et bifurcations pour adapter la vitesse de manière automatique à ces paramètres (dans les limites inhérentes au système et en fonction des autorisations dans les pays respectifs). Deuxièmement, les nouveaux feux directionnels dynamiques à régulation prédictive utilisent les données GPS et géographiques du système de navigation pour anticiper la survenue des virages et les éclairer avant même que le conducteur ne tourne le volant. Troisièmement, l’Emergency </w:t>
      </w:r>
      <w:proofErr w:type="spellStart"/>
      <w:r w:rsidRPr="007A4C85">
        <w:rPr>
          <w:rFonts w:ascii="VW Text" w:hAnsi="VW Text"/>
          <w:color w:val="000000"/>
          <w:szCs w:val="22"/>
        </w:rPr>
        <w:t>Assist</w:t>
      </w:r>
      <w:proofErr w:type="spellEnd"/>
      <w:r w:rsidRPr="007A4C85">
        <w:rPr>
          <w:rFonts w:ascii="VW Text" w:hAnsi="VW Text"/>
          <w:color w:val="000000"/>
          <w:szCs w:val="22"/>
        </w:rPr>
        <w:t xml:space="preserve"> de deuxième génération renforce la sécurité dans les scénarios les plus défavorables : en cas de défaillance du conducteur pour problème de santé, l’assistant déporte la voiture sur la voie de droite (si le trafic à l’arrière le permet), </w:t>
      </w:r>
      <w:r w:rsidR="008A4EF2" w:rsidRPr="007A4C85">
        <w:rPr>
          <w:rFonts w:ascii="VW Text" w:hAnsi="VW Text"/>
          <w:color w:val="000000"/>
          <w:szCs w:val="22"/>
        </w:rPr>
        <w:t>avant</w:t>
      </w:r>
      <w:r w:rsidRPr="007A4C85">
        <w:rPr>
          <w:rFonts w:ascii="VW Text" w:hAnsi="VW Text"/>
          <w:color w:val="000000"/>
          <w:szCs w:val="22"/>
        </w:rPr>
        <w:t xml:space="preserve"> de l’immobiliser (dans les limites du système).</w:t>
      </w:r>
    </w:p>
    <w:p w14:paraId="7F29100D" w14:textId="3C677493" w:rsidR="008E7FC3" w:rsidRPr="007A4C85" w:rsidRDefault="00BE0DE8" w:rsidP="00BE0DE8">
      <w:pPr>
        <w:spacing w:after="120" w:line="360" w:lineRule="auto"/>
        <w:jc w:val="both"/>
        <w:rPr>
          <w:rFonts w:ascii="VW Text" w:hAnsi="VW Text"/>
          <w:b/>
          <w:color w:val="000000"/>
          <w:szCs w:val="22"/>
        </w:rPr>
      </w:pPr>
      <w:r w:rsidRPr="007A4C85">
        <w:rPr>
          <w:rFonts w:ascii="VW Text" w:hAnsi="VW Text"/>
          <w:b/>
          <w:color w:val="000000"/>
          <w:szCs w:val="22"/>
        </w:rPr>
        <w:t xml:space="preserve">Trois niveaux de finition. </w:t>
      </w:r>
      <w:r w:rsidRPr="007A4C85">
        <w:rPr>
          <w:rFonts w:ascii="VW Text" w:hAnsi="VW Text"/>
          <w:color w:val="000000"/>
          <w:szCs w:val="22"/>
        </w:rPr>
        <w:t>Volkswagen proposera la nouvelle berline Grand Tourisme en trois finitions : « Arteon », «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 et « R-Line ». L’Arteon est très richement dotée dès sa version de base. Ainsi, tous les modèles embarquent par exemple des projecteurs à LED, la direction progressive innovante, l’assistant de maintien de voie « Lane </w:t>
      </w:r>
      <w:proofErr w:type="spellStart"/>
      <w:r w:rsidRPr="007A4C85">
        <w:rPr>
          <w:rFonts w:ascii="VW Text" w:hAnsi="VW Text"/>
          <w:color w:val="000000"/>
          <w:szCs w:val="22"/>
        </w:rPr>
        <w:t>Assist</w:t>
      </w:r>
      <w:proofErr w:type="spellEnd"/>
      <w:r w:rsidRPr="007A4C85">
        <w:rPr>
          <w:rFonts w:ascii="VW Text" w:hAnsi="VW Text"/>
          <w:color w:val="000000"/>
          <w:szCs w:val="22"/>
        </w:rPr>
        <w:t xml:space="preserve"> », le système de surveillance périmétrique Front </w:t>
      </w:r>
      <w:proofErr w:type="spellStart"/>
      <w:r w:rsidRPr="007A4C85">
        <w:rPr>
          <w:rFonts w:ascii="VW Text" w:hAnsi="VW Text"/>
          <w:color w:val="000000"/>
          <w:szCs w:val="22"/>
        </w:rPr>
        <w:t>Assist</w:t>
      </w:r>
      <w:proofErr w:type="spellEnd"/>
      <w:r w:rsidRPr="007A4C85">
        <w:rPr>
          <w:rFonts w:ascii="VW Text" w:hAnsi="VW Text"/>
          <w:color w:val="000000"/>
          <w:szCs w:val="22"/>
        </w:rPr>
        <w:t xml:space="preserve"> avec freinage d’urgence en ville, des </w:t>
      </w:r>
      <w:r w:rsidRPr="007A4C85">
        <w:rPr>
          <w:rFonts w:ascii="VW Text" w:hAnsi="VW Text"/>
          <w:color w:val="000000"/>
          <w:szCs w:val="22"/>
        </w:rPr>
        <w:lastRenderedPageBreak/>
        <w:t>jantes en alliage léger et le système d</w:t>
      </w:r>
      <w:r w:rsidR="00951335" w:rsidRPr="007A4C85">
        <w:rPr>
          <w:rFonts w:ascii="VW Text" w:hAnsi="VW Text"/>
          <w:color w:val="000000"/>
          <w:szCs w:val="22"/>
        </w:rPr>
        <w:t>’</w:t>
      </w:r>
      <w:proofErr w:type="spellStart"/>
      <w:r w:rsidRPr="007A4C85">
        <w:rPr>
          <w:rFonts w:ascii="VW Text" w:hAnsi="VW Text"/>
          <w:color w:val="000000"/>
          <w:szCs w:val="22"/>
        </w:rPr>
        <w:t>infodivertissement</w:t>
      </w:r>
      <w:proofErr w:type="spellEnd"/>
      <w:r w:rsidRPr="007A4C85">
        <w:rPr>
          <w:rFonts w:ascii="VW Text" w:hAnsi="VW Text"/>
          <w:color w:val="000000"/>
          <w:szCs w:val="22"/>
        </w:rPr>
        <w:t xml:space="preserve"> « Composition Media ». L’Arteon peut être également personnalisée grâce aux deux finitions encore plus exclusives «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 et « R-Line ». Le nom parle de lui-même : la configuration de l’Arteon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mise fortement sur l’élégance. À l’inverse, l’Arteon R-Line met encore plus l’accent sur la sportivité</w:t>
      </w:r>
      <w:r w:rsidR="008E7FC3" w:rsidRPr="007A4C85">
        <w:rPr>
          <w:rFonts w:ascii="VW Text" w:hAnsi="VW Text"/>
          <w:color w:val="000000"/>
          <w:szCs w:val="22"/>
        </w:rPr>
        <w:t>.</w:t>
      </w:r>
    </w:p>
    <w:p w14:paraId="338388AA" w14:textId="23728F81" w:rsidR="008E7FC3" w:rsidRPr="007A4C85" w:rsidRDefault="00D326F1" w:rsidP="00F11AD3">
      <w:pPr>
        <w:spacing w:after="120" w:line="360" w:lineRule="auto"/>
        <w:jc w:val="both"/>
        <w:rPr>
          <w:rFonts w:ascii="VW Text" w:hAnsi="VW Text"/>
          <w:b/>
          <w:color w:val="000000"/>
          <w:szCs w:val="22"/>
        </w:rPr>
      </w:pPr>
      <w:proofErr w:type="gramStart"/>
      <w:r w:rsidRPr="007A4C85">
        <w:rPr>
          <w:rFonts w:ascii="VW Text" w:hAnsi="VW Text"/>
          <w:b/>
          <w:color w:val="000000"/>
          <w:szCs w:val="22"/>
        </w:rPr>
        <w:t>Fonctions high-tech</w:t>
      </w:r>
      <w:proofErr w:type="gramEnd"/>
      <w:r w:rsidRPr="007A4C85">
        <w:rPr>
          <w:rFonts w:ascii="VW Text" w:hAnsi="VW Text"/>
          <w:b/>
          <w:color w:val="000000"/>
          <w:szCs w:val="22"/>
        </w:rPr>
        <w:t>.</w:t>
      </w:r>
      <w:r w:rsidRPr="007A4C85">
        <w:rPr>
          <w:rFonts w:ascii="VW Text" w:hAnsi="VW Text"/>
          <w:color w:val="000000"/>
          <w:szCs w:val="22"/>
        </w:rPr>
        <w:t xml:space="preserve"> Parmi les options proposées sur l’Arteon figurent l</w:t>
      </w:r>
      <w:proofErr w:type="gramStart"/>
      <w:r w:rsidRPr="007A4C85">
        <w:rPr>
          <w:rFonts w:ascii="VW Text" w:hAnsi="VW Text"/>
          <w:color w:val="000000"/>
          <w:szCs w:val="22"/>
        </w:rPr>
        <w:t>’</w:t>
      </w:r>
      <w:r w:rsidR="00E64F04" w:rsidRPr="007A4C85">
        <w:rPr>
          <w:rFonts w:ascii="VW Text" w:hAnsi="VW Text"/>
          <w:color w:val="000000"/>
          <w:szCs w:val="22"/>
        </w:rPr>
        <w:t>«</w:t>
      </w:r>
      <w:proofErr w:type="gramEnd"/>
      <w:r w:rsidR="00E64F04" w:rsidRPr="007A4C85">
        <w:rPr>
          <w:rFonts w:ascii="VW Text" w:hAnsi="VW Text"/>
          <w:color w:val="000000"/>
          <w:szCs w:val="22"/>
        </w:rPr>
        <w:t> </w:t>
      </w:r>
      <w:r w:rsidRPr="007A4C85">
        <w:rPr>
          <w:rFonts w:ascii="VW Text" w:hAnsi="VW Text"/>
          <w:color w:val="000000"/>
          <w:szCs w:val="22"/>
        </w:rPr>
        <w:t>Active Info Display</w:t>
      </w:r>
      <w:r w:rsidR="002703BE" w:rsidRPr="007A4C85">
        <w:rPr>
          <w:rFonts w:ascii="VW Text" w:hAnsi="VW Text"/>
          <w:color w:val="000000"/>
          <w:szCs w:val="22"/>
        </w:rPr>
        <w:t> »</w:t>
      </w:r>
      <w:r w:rsidRPr="007A4C85">
        <w:rPr>
          <w:rFonts w:ascii="VW Text" w:hAnsi="VW Text"/>
          <w:color w:val="000000"/>
          <w:szCs w:val="22"/>
        </w:rPr>
        <w:t xml:space="preserve"> (combiné d’instruments entièrement digitalisés et configurables), un affichage tête haute et le système d’</w:t>
      </w:r>
      <w:proofErr w:type="spellStart"/>
      <w:r w:rsidRPr="007A4C85">
        <w:rPr>
          <w:rFonts w:ascii="VW Text" w:hAnsi="VW Text"/>
          <w:color w:val="000000"/>
          <w:szCs w:val="22"/>
        </w:rPr>
        <w:t>infodivertissement</w:t>
      </w:r>
      <w:proofErr w:type="spellEnd"/>
      <w:r w:rsidRPr="007A4C85">
        <w:rPr>
          <w:rFonts w:ascii="VW Text" w:hAnsi="VW Text"/>
          <w:color w:val="000000"/>
          <w:szCs w:val="22"/>
        </w:rPr>
        <w:t xml:space="preserve"> « </w:t>
      </w:r>
      <w:proofErr w:type="spellStart"/>
      <w:r w:rsidRPr="007A4C85">
        <w:rPr>
          <w:rFonts w:ascii="VW Text" w:hAnsi="VW Text"/>
          <w:color w:val="000000"/>
          <w:szCs w:val="22"/>
        </w:rPr>
        <w:t>Discover</w:t>
      </w:r>
      <w:proofErr w:type="spellEnd"/>
      <w:r w:rsidRPr="007A4C85">
        <w:rPr>
          <w:rFonts w:ascii="VW Text" w:hAnsi="VW Text"/>
          <w:color w:val="000000"/>
          <w:szCs w:val="22"/>
        </w:rPr>
        <w:t xml:space="preserve"> Pro » avec écran en verre</w:t>
      </w:r>
      <w:r w:rsidR="008A4EF2" w:rsidRPr="007A4C85">
        <w:rPr>
          <w:rFonts w:ascii="VW Text" w:hAnsi="VW Text"/>
          <w:color w:val="000000"/>
          <w:szCs w:val="22"/>
        </w:rPr>
        <w:t xml:space="preserve"> de</w:t>
      </w:r>
      <w:r w:rsidRPr="007A4C85">
        <w:rPr>
          <w:rFonts w:ascii="VW Text" w:hAnsi="VW Text"/>
          <w:color w:val="000000"/>
          <w:szCs w:val="22"/>
        </w:rPr>
        <w:t xml:space="preserve"> 9,2" et commande gestuelle. La gamme des équipements optionnels comprend également un toit ouvrant panoramique, une climatisation automatique trois zones (« Air Care Climatronic » avec capteur de qualité de l’air et filtre allergènes), des sièges </w:t>
      </w:r>
      <w:proofErr w:type="spellStart"/>
      <w:r w:rsidRPr="007A4C85">
        <w:rPr>
          <w:rFonts w:ascii="VW Text" w:hAnsi="VW Text"/>
          <w:color w:val="000000"/>
          <w:szCs w:val="22"/>
        </w:rPr>
        <w:t>massants</w:t>
      </w:r>
      <w:proofErr w:type="spellEnd"/>
      <w:r w:rsidRPr="007A4C85">
        <w:rPr>
          <w:rFonts w:ascii="VW Text" w:hAnsi="VW Text"/>
          <w:color w:val="000000"/>
          <w:szCs w:val="22"/>
        </w:rPr>
        <w:t xml:space="preserve"> à l’avant, un volant chauffant, des packs d’équipement exclusifs (« Business » et « Top »), un éclairage d’ambiance en trois couleurs, la régulation adaptative des trains roulants, des jantes en alliage léger au </w:t>
      </w:r>
      <w:r w:rsidR="008E7FC3" w:rsidRPr="007A4C85">
        <w:rPr>
          <w:rFonts w:ascii="VW Text" w:hAnsi="VW Text"/>
          <w:color w:val="000000"/>
          <w:szCs w:val="22"/>
        </w:rPr>
        <w:t>format 18, 19 et 20 pouces, ainsi que des selleries cuir Nappa élégantes.</w:t>
      </w:r>
    </w:p>
    <w:p w14:paraId="4202C537" w14:textId="56D4042D" w:rsidR="00B355CF" w:rsidRPr="007A4C85" w:rsidRDefault="000B0F86" w:rsidP="00F11AD3">
      <w:pPr>
        <w:spacing w:after="120" w:line="360" w:lineRule="auto"/>
        <w:jc w:val="both"/>
        <w:rPr>
          <w:rFonts w:ascii="VW Text" w:hAnsi="VW Text"/>
          <w:color w:val="000000"/>
          <w:szCs w:val="22"/>
        </w:rPr>
      </w:pPr>
      <w:r w:rsidRPr="007A4C85">
        <w:rPr>
          <w:rFonts w:ascii="VW Text" w:hAnsi="VW Text"/>
          <w:b/>
          <w:color w:val="000000"/>
          <w:szCs w:val="22"/>
        </w:rPr>
        <w:t xml:space="preserve">Une cinq-places spacieuse. </w:t>
      </w:r>
      <w:r w:rsidRPr="007A4C85">
        <w:rPr>
          <w:rFonts w:ascii="VW Text" w:hAnsi="VW Text"/>
          <w:color w:val="000000"/>
          <w:szCs w:val="22"/>
        </w:rPr>
        <w:t>La nouvelle Arteon a été conçue sur la base de la plateforme modulaire transversale MQB. Elle se caractérise par des moteurs à l’avant en position transversale et par des axes largement décentrés qui, sur l’Arteon, créent un empattement de 2 841</w:t>
      </w:r>
      <w:r w:rsidR="00951335" w:rsidRPr="007A4C85">
        <w:rPr>
          <w:rFonts w:ascii="VW Text" w:hAnsi="VW Text"/>
          <w:color w:val="000000"/>
          <w:szCs w:val="22"/>
        </w:rPr>
        <w:t> </w:t>
      </w:r>
      <w:proofErr w:type="spellStart"/>
      <w:r w:rsidRPr="007A4C85">
        <w:rPr>
          <w:rFonts w:ascii="VW Text" w:hAnsi="VW Text"/>
          <w:color w:val="000000"/>
          <w:szCs w:val="22"/>
        </w:rPr>
        <w:t>mm.</w:t>
      </w:r>
      <w:proofErr w:type="spellEnd"/>
      <w:r w:rsidRPr="007A4C85">
        <w:rPr>
          <w:rFonts w:ascii="VW Text" w:hAnsi="VW Text"/>
          <w:color w:val="000000"/>
          <w:szCs w:val="22"/>
        </w:rPr>
        <w:t xml:space="preserve"> Avec une longueur de carrosserie de 4 862 mm, les porte-à-faux sont d’autant plus courts. L’Arteon mesure 1 871</w:t>
      </w:r>
      <w:r w:rsidR="00951335" w:rsidRPr="007A4C85">
        <w:rPr>
          <w:rFonts w:ascii="VW Text" w:hAnsi="VW Text"/>
          <w:color w:val="000000"/>
          <w:szCs w:val="22"/>
        </w:rPr>
        <w:t> </w:t>
      </w:r>
      <w:r w:rsidRPr="007A4C85">
        <w:rPr>
          <w:rFonts w:ascii="VW Text" w:hAnsi="VW Text"/>
          <w:color w:val="000000"/>
          <w:szCs w:val="22"/>
        </w:rPr>
        <w:t>mm de large et 1 427 mm de haut. La plateforme profite de l’empattement long pour libérer de la place à l’arrière, avec un espace aux jambes supérieur à la moyenne et un volume de coffre allant de 563 à 1 557 l – des valeurs sans équivalent sur les berlines classiques.</w:t>
      </w:r>
    </w:p>
    <w:p w14:paraId="07DEC0B1" w14:textId="3F9113C7" w:rsidR="004724C2" w:rsidRPr="007A4C85" w:rsidRDefault="009113FD" w:rsidP="00016098">
      <w:pPr>
        <w:spacing w:after="120" w:line="360" w:lineRule="auto"/>
        <w:jc w:val="both"/>
        <w:rPr>
          <w:rFonts w:ascii="VW Text" w:hAnsi="VW Text"/>
          <w:color w:val="000000"/>
          <w:szCs w:val="22"/>
        </w:rPr>
      </w:pPr>
      <w:r w:rsidRPr="007A4C85">
        <w:rPr>
          <w:rFonts w:ascii="VW Text" w:hAnsi="VW Text"/>
          <w:b/>
          <w:color w:val="000000"/>
          <w:szCs w:val="22"/>
        </w:rPr>
        <w:t xml:space="preserve">Un design avant-gardiste. </w:t>
      </w:r>
      <w:r w:rsidRPr="007A4C85">
        <w:rPr>
          <w:rFonts w:ascii="VW Text" w:hAnsi="VW Text"/>
          <w:color w:val="000000"/>
          <w:szCs w:val="22"/>
        </w:rPr>
        <w:t xml:space="preserve">De conception nouvelle, la face avant compte parmi les attributs de style les plus emblématiques de l’Arteon, dotée de proportions extrêmement dynamiques. Elle se caractérise en premier lieu par un capot moteur débordant largement sur les ailes et sur l’avant, mais </w:t>
      </w:r>
      <w:r w:rsidRPr="007A4C85">
        <w:rPr>
          <w:rFonts w:ascii="VW Text" w:hAnsi="VW Text"/>
          <w:color w:val="000000"/>
          <w:szCs w:val="22"/>
        </w:rPr>
        <w:lastRenderedPageBreak/>
        <w:t xml:space="preserve">aussi par une grille de calandre qui s’étire sur toute la largeur de la voiture. Les projecteurs et les feux de jour, à LED, ainsi que les clignotants, fusionnent avec les lamelles chromées de la calandre et avec le capot. Ainsi modelé, le visage de l’Arteon évoque l’univers des voitures de sport haut de gamme. Épaules athlétiques à l’arrière, ailes aux lignes tendues ou passages de roue saillants entourant des jantes pouvant aller jusqu’à 20" : l’esprit sportif est omniprésent. L’Arteon s’impose ainsi comme une nouvelle option de choix à tous ceux qui, plutôt qu’une berline classique, recherchent une cinq-portes sportive de type coupé </w:t>
      </w:r>
      <w:proofErr w:type="spellStart"/>
      <w:r w:rsidRPr="007A4C85">
        <w:rPr>
          <w:rFonts w:ascii="VW Text" w:hAnsi="VW Text"/>
          <w:color w:val="000000"/>
          <w:szCs w:val="22"/>
        </w:rPr>
        <w:t>fastback</w:t>
      </w:r>
      <w:proofErr w:type="spellEnd"/>
      <w:r w:rsidRPr="007A4C85">
        <w:rPr>
          <w:rFonts w:ascii="VW Text" w:hAnsi="VW Text"/>
          <w:color w:val="000000"/>
          <w:szCs w:val="22"/>
        </w:rPr>
        <w:t>, dotée d’un design expressif, de technologies modernes, d’une grande modularité et d’un niveau de confort élevé.</w:t>
      </w:r>
    </w:p>
    <w:p w14:paraId="6F913BBD" w14:textId="77777777" w:rsidR="00C9782B" w:rsidRPr="007A4C85" w:rsidRDefault="00C9782B" w:rsidP="00202EC3">
      <w:pPr>
        <w:spacing w:after="120" w:line="360" w:lineRule="auto"/>
        <w:jc w:val="both"/>
        <w:rPr>
          <w:rFonts w:ascii="VW Text" w:hAnsi="VW Text"/>
          <w:color w:val="000000"/>
          <w:szCs w:val="22"/>
        </w:rPr>
      </w:pPr>
      <w:r w:rsidRPr="007A4C85">
        <w:rPr>
          <w:rFonts w:ascii="VW Text" w:hAnsi="VW Text"/>
        </w:rPr>
        <w:br w:type="page"/>
      </w:r>
    </w:p>
    <w:p w14:paraId="31ADA89D" w14:textId="77777777" w:rsidR="00C9782B" w:rsidRPr="007A4C85" w:rsidRDefault="00C9782B" w:rsidP="00315010">
      <w:pPr>
        <w:spacing w:line="320" w:lineRule="exact"/>
        <w:jc w:val="both"/>
        <w:rPr>
          <w:rFonts w:ascii="VW Text" w:hAnsi="VW Text"/>
          <w:b/>
          <w:color w:val="000000"/>
          <w:szCs w:val="22"/>
          <w:u w:val="single"/>
        </w:rPr>
      </w:pPr>
      <w:r w:rsidRPr="007A4C85">
        <w:rPr>
          <w:rFonts w:ascii="VW Text" w:hAnsi="VW Text"/>
          <w:b/>
          <w:color w:val="000000"/>
          <w:szCs w:val="22"/>
          <w:u w:val="single"/>
        </w:rPr>
        <w:lastRenderedPageBreak/>
        <w:t>Principales caractéristiques</w:t>
      </w:r>
    </w:p>
    <w:p w14:paraId="6E2A58B0" w14:textId="77777777" w:rsidR="00C9782B" w:rsidRPr="007A4C85" w:rsidRDefault="00C9782B" w:rsidP="00EB1553">
      <w:pPr>
        <w:spacing w:line="320" w:lineRule="exact"/>
        <w:jc w:val="both"/>
        <w:outlineLvl w:val="0"/>
        <w:rPr>
          <w:rFonts w:ascii="VW Text" w:hAnsi="VW Text"/>
          <w:color w:val="000000"/>
          <w:szCs w:val="22"/>
        </w:rPr>
      </w:pPr>
    </w:p>
    <w:p w14:paraId="19B05924" w14:textId="544FAE01" w:rsidR="00D45516" w:rsidRPr="007A4C85" w:rsidRDefault="005F21CE" w:rsidP="00315010">
      <w:pPr>
        <w:spacing w:after="120" w:line="360" w:lineRule="auto"/>
        <w:jc w:val="both"/>
        <w:outlineLvl w:val="0"/>
        <w:rPr>
          <w:rFonts w:ascii="VW Text" w:hAnsi="VW Text"/>
          <w:b/>
          <w:color w:val="000000"/>
          <w:sz w:val="24"/>
          <w:szCs w:val="24"/>
        </w:rPr>
      </w:pPr>
      <w:r w:rsidRPr="007A4C85">
        <w:rPr>
          <w:rFonts w:ascii="VW Text" w:hAnsi="VW Text"/>
          <w:b/>
          <w:color w:val="000000"/>
          <w:sz w:val="24"/>
          <w:szCs w:val="24"/>
        </w:rPr>
        <w:t>Les déclarations : ce qu’ils disent de l’Arteon</w:t>
      </w:r>
    </w:p>
    <w:p w14:paraId="1D586D1C" w14:textId="77777777" w:rsidR="00D45516" w:rsidRPr="007A4C85" w:rsidRDefault="00D45516" w:rsidP="00C924FE">
      <w:pPr>
        <w:spacing w:after="120" w:line="360" w:lineRule="auto"/>
        <w:jc w:val="both"/>
        <w:rPr>
          <w:rFonts w:ascii="VW Text" w:hAnsi="VW Text"/>
          <w:color w:val="000000"/>
          <w:szCs w:val="22"/>
        </w:rPr>
      </w:pPr>
    </w:p>
    <w:p w14:paraId="2CE85B73" w14:textId="77777777" w:rsidR="009C3126" w:rsidRPr="007A4C85" w:rsidRDefault="009C3126" w:rsidP="00A02065">
      <w:pPr>
        <w:widowControl w:val="0"/>
        <w:autoSpaceDE w:val="0"/>
        <w:autoSpaceDN w:val="0"/>
        <w:adjustRightInd w:val="0"/>
        <w:spacing w:after="120" w:line="360" w:lineRule="auto"/>
        <w:ind w:right="-144"/>
        <w:rPr>
          <w:rFonts w:ascii="VW Text" w:hAnsi="VW Text"/>
          <w:color w:val="000000"/>
          <w:szCs w:val="22"/>
        </w:rPr>
      </w:pPr>
      <w:r w:rsidRPr="007A4C85">
        <w:rPr>
          <w:rFonts w:ascii="VW Text" w:hAnsi="VW Text"/>
          <w:color w:val="000000"/>
          <w:szCs w:val="22"/>
        </w:rPr>
        <w:t>« L’Arteon associe aux attributs esthétiques d’une voiture de sport classique l’élégance et l’espace caractéristiques d’une carrosserie à ligne fuyante. C’est une voiture Grand Tourisme haut de gamme et avant-gardiste qui parle au cœur et à la raison. »</w:t>
      </w:r>
    </w:p>
    <w:p w14:paraId="69091D1F" w14:textId="77777777" w:rsidR="009C3126" w:rsidRPr="007A4C85" w:rsidRDefault="009C3126" w:rsidP="00A02065">
      <w:pPr>
        <w:widowControl w:val="0"/>
        <w:autoSpaceDE w:val="0"/>
        <w:autoSpaceDN w:val="0"/>
        <w:adjustRightInd w:val="0"/>
        <w:spacing w:after="120" w:line="360" w:lineRule="auto"/>
        <w:ind w:right="-144"/>
        <w:rPr>
          <w:rFonts w:ascii="VW Text" w:hAnsi="VW Text" w:cs="Times"/>
          <w:i/>
          <w:color w:val="000000"/>
          <w:sz w:val="18"/>
          <w:szCs w:val="18"/>
        </w:rPr>
      </w:pPr>
      <w:r w:rsidRPr="007A4C85">
        <w:rPr>
          <w:rFonts w:ascii="VW Text" w:hAnsi="VW Text"/>
          <w:i/>
          <w:color w:val="000000"/>
          <w:sz w:val="18"/>
          <w:szCs w:val="18"/>
        </w:rPr>
        <w:t>Klaus Bischoff, Responsable Design de la marque Volkswagen</w:t>
      </w:r>
    </w:p>
    <w:p w14:paraId="1DAF2001" w14:textId="77777777" w:rsidR="009C3126" w:rsidRPr="007A4C85" w:rsidRDefault="009C3126" w:rsidP="00A02065">
      <w:pPr>
        <w:widowControl w:val="0"/>
        <w:autoSpaceDE w:val="0"/>
        <w:autoSpaceDN w:val="0"/>
        <w:adjustRightInd w:val="0"/>
        <w:spacing w:line="360" w:lineRule="auto"/>
        <w:ind w:right="-144"/>
        <w:rPr>
          <w:rFonts w:ascii="VW Text" w:hAnsi="VW Text" w:cs="Calibri"/>
          <w:color w:val="000000"/>
          <w:szCs w:val="22"/>
        </w:rPr>
      </w:pPr>
    </w:p>
    <w:p w14:paraId="6C8A3475" w14:textId="77777777" w:rsidR="009C3126" w:rsidRPr="007A4C85" w:rsidRDefault="009C3126" w:rsidP="00A02065">
      <w:pPr>
        <w:widowControl w:val="0"/>
        <w:autoSpaceDE w:val="0"/>
        <w:autoSpaceDN w:val="0"/>
        <w:adjustRightInd w:val="0"/>
        <w:spacing w:after="120" w:line="360" w:lineRule="auto"/>
        <w:ind w:right="-144"/>
        <w:rPr>
          <w:rFonts w:ascii="VW Text" w:hAnsi="VW Text" w:cs="Calibri"/>
          <w:color w:val="000000"/>
          <w:szCs w:val="22"/>
        </w:rPr>
      </w:pPr>
      <w:r w:rsidRPr="007A4C85">
        <w:rPr>
          <w:rFonts w:ascii="VW Text" w:hAnsi="VW Text"/>
          <w:color w:val="000000"/>
          <w:szCs w:val="22"/>
        </w:rPr>
        <w:t xml:space="preserve">« L’Arteon inaugure une nouvelle génération de systèmes d’aide à la conduite chez Volkswagen, parmi lesquels l’Emergency </w:t>
      </w:r>
      <w:proofErr w:type="spellStart"/>
      <w:r w:rsidRPr="007A4C85">
        <w:rPr>
          <w:rFonts w:ascii="VW Text" w:hAnsi="VW Text"/>
          <w:color w:val="000000"/>
          <w:szCs w:val="22"/>
        </w:rPr>
        <w:t>Assist</w:t>
      </w:r>
      <w:proofErr w:type="spellEnd"/>
      <w:r w:rsidRPr="007A4C85">
        <w:rPr>
          <w:rFonts w:ascii="VW Text" w:hAnsi="VW Text"/>
          <w:color w:val="000000"/>
          <w:szCs w:val="22"/>
        </w:rPr>
        <w:t xml:space="preserve"> dans une version améliorée. Jusqu’à présent, ce système immobilisait la voiture de façon autonome en cas d’urgence médicale. Désormais, la voiture est capable de changer automatiquement de file sous l’impulsion de l’Emergency </w:t>
      </w:r>
      <w:proofErr w:type="spellStart"/>
      <w:r w:rsidRPr="007A4C85">
        <w:rPr>
          <w:rFonts w:ascii="VW Text" w:hAnsi="VW Text"/>
          <w:color w:val="000000"/>
          <w:szCs w:val="22"/>
        </w:rPr>
        <w:t>Assist</w:t>
      </w:r>
      <w:proofErr w:type="spellEnd"/>
      <w:r w:rsidRPr="007A4C85">
        <w:rPr>
          <w:rFonts w:ascii="VW Text" w:hAnsi="VW Text"/>
          <w:color w:val="000000"/>
          <w:szCs w:val="22"/>
        </w:rPr>
        <w:t>, dans les limites du système. »</w:t>
      </w:r>
    </w:p>
    <w:p w14:paraId="0D0B6152" w14:textId="77777777" w:rsidR="009C3126" w:rsidRPr="007A4C85" w:rsidRDefault="009C3126" w:rsidP="00A02065">
      <w:pPr>
        <w:widowControl w:val="0"/>
        <w:autoSpaceDE w:val="0"/>
        <w:autoSpaceDN w:val="0"/>
        <w:adjustRightInd w:val="0"/>
        <w:spacing w:after="120" w:line="360" w:lineRule="auto"/>
        <w:ind w:right="-144"/>
        <w:rPr>
          <w:rFonts w:ascii="VW Text" w:hAnsi="VW Text" w:cs="Times"/>
          <w:i/>
          <w:color w:val="000000"/>
          <w:sz w:val="18"/>
          <w:szCs w:val="18"/>
        </w:rPr>
      </w:pPr>
      <w:r w:rsidRPr="007A4C85">
        <w:rPr>
          <w:rFonts w:ascii="VW Text" w:hAnsi="VW Text"/>
          <w:i/>
          <w:color w:val="000000"/>
          <w:sz w:val="18"/>
          <w:szCs w:val="18"/>
        </w:rPr>
        <w:t xml:space="preserve">Frank </w:t>
      </w:r>
      <w:proofErr w:type="spellStart"/>
      <w:r w:rsidRPr="007A4C85">
        <w:rPr>
          <w:rFonts w:ascii="VW Text" w:hAnsi="VW Text"/>
          <w:i/>
          <w:color w:val="000000"/>
          <w:sz w:val="18"/>
          <w:szCs w:val="18"/>
        </w:rPr>
        <w:t>Welsch</w:t>
      </w:r>
      <w:proofErr w:type="spellEnd"/>
      <w:r w:rsidRPr="007A4C85">
        <w:rPr>
          <w:rFonts w:ascii="VW Text" w:hAnsi="VW Text"/>
          <w:i/>
          <w:color w:val="000000"/>
          <w:sz w:val="18"/>
          <w:szCs w:val="18"/>
        </w:rPr>
        <w:t>, Membre du Directoire de la marque Volkswagen, en charge du Développement</w:t>
      </w:r>
    </w:p>
    <w:p w14:paraId="08A14129" w14:textId="77777777" w:rsidR="009C3126" w:rsidRPr="007A4C85" w:rsidRDefault="009C3126" w:rsidP="00A02065">
      <w:pPr>
        <w:widowControl w:val="0"/>
        <w:autoSpaceDE w:val="0"/>
        <w:autoSpaceDN w:val="0"/>
        <w:adjustRightInd w:val="0"/>
        <w:spacing w:line="360" w:lineRule="auto"/>
        <w:ind w:right="-144"/>
        <w:rPr>
          <w:rFonts w:ascii="VW Text" w:hAnsi="VW Text" w:cs="Calibri"/>
          <w:color w:val="000000"/>
          <w:szCs w:val="22"/>
        </w:rPr>
      </w:pPr>
    </w:p>
    <w:p w14:paraId="1C8C460F" w14:textId="61370650" w:rsidR="009228C3" w:rsidRPr="007A4C85" w:rsidRDefault="009228C3" w:rsidP="00A02065">
      <w:pPr>
        <w:widowControl w:val="0"/>
        <w:autoSpaceDE w:val="0"/>
        <w:autoSpaceDN w:val="0"/>
        <w:adjustRightInd w:val="0"/>
        <w:spacing w:after="120" w:line="360" w:lineRule="auto"/>
        <w:ind w:right="-144"/>
        <w:rPr>
          <w:rFonts w:ascii="VW Text" w:hAnsi="VW Text" w:cs="Calibri"/>
          <w:snapToGrid/>
          <w:kern w:val="0"/>
          <w:szCs w:val="22"/>
        </w:rPr>
      </w:pPr>
      <w:r w:rsidRPr="007A4C85">
        <w:rPr>
          <w:rFonts w:ascii="VW Text" w:hAnsi="VW Text"/>
          <w:snapToGrid/>
          <w:szCs w:val="22"/>
        </w:rPr>
        <w:t>« </w:t>
      </w:r>
      <w:r w:rsidR="009C3126" w:rsidRPr="007A4C85">
        <w:rPr>
          <w:rFonts w:ascii="VW Text" w:hAnsi="VW Text"/>
          <w:snapToGrid/>
          <w:szCs w:val="22"/>
        </w:rPr>
        <w:t>L</w:t>
      </w:r>
      <w:r w:rsidRPr="007A4C85">
        <w:rPr>
          <w:rFonts w:ascii="VW Text" w:hAnsi="VW Text"/>
          <w:snapToGrid/>
          <w:szCs w:val="22"/>
        </w:rPr>
        <w:t>’Arteon</w:t>
      </w:r>
      <w:r w:rsidR="009C3126" w:rsidRPr="007A4C85">
        <w:rPr>
          <w:rFonts w:ascii="VW Text" w:hAnsi="VW Text"/>
          <w:snapToGrid/>
          <w:szCs w:val="22"/>
        </w:rPr>
        <w:t xml:space="preserve"> est le nouveau fleuron de la marque Volkswagen</w:t>
      </w:r>
      <w:r w:rsidR="000403EC" w:rsidRPr="007A4C85">
        <w:rPr>
          <w:rFonts w:ascii="VW Text" w:hAnsi="VW Text"/>
          <w:snapToGrid/>
          <w:szCs w:val="22"/>
        </w:rPr>
        <w:t xml:space="preserve">. La nouvelle </w:t>
      </w:r>
      <w:r w:rsidR="009C3126" w:rsidRPr="007A4C85">
        <w:rPr>
          <w:rFonts w:ascii="VW Text" w:hAnsi="VW Text"/>
          <w:snapToGrid/>
          <w:szCs w:val="22"/>
        </w:rPr>
        <w:t>structuratio</w:t>
      </w:r>
      <w:r w:rsidR="002E1257" w:rsidRPr="007A4C85">
        <w:rPr>
          <w:rFonts w:ascii="VW Text" w:hAnsi="VW Text"/>
          <w:snapToGrid/>
          <w:szCs w:val="22"/>
        </w:rPr>
        <w:t>n de l’offre et les finitions "</w:t>
      </w:r>
      <w:proofErr w:type="spellStart"/>
      <w:r w:rsidR="002E1257" w:rsidRPr="007A4C85">
        <w:rPr>
          <w:rFonts w:ascii="VW Text" w:hAnsi="VW Text"/>
          <w:snapToGrid/>
          <w:szCs w:val="22"/>
        </w:rPr>
        <w:t>Elegance</w:t>
      </w:r>
      <w:proofErr w:type="spellEnd"/>
      <w:r w:rsidR="002E1257" w:rsidRPr="007A4C85">
        <w:rPr>
          <w:rFonts w:ascii="VW Text" w:hAnsi="VW Text"/>
          <w:snapToGrid/>
          <w:szCs w:val="22"/>
        </w:rPr>
        <w:t>"</w:t>
      </w:r>
      <w:r w:rsidR="009C3126" w:rsidRPr="007A4C85">
        <w:rPr>
          <w:rFonts w:ascii="VW Text" w:hAnsi="VW Text"/>
          <w:snapToGrid/>
          <w:szCs w:val="22"/>
        </w:rPr>
        <w:t xml:space="preserve"> et </w:t>
      </w:r>
      <w:r w:rsidR="002E1257" w:rsidRPr="007A4C85">
        <w:rPr>
          <w:rFonts w:ascii="VW Text" w:hAnsi="VW Text"/>
          <w:snapToGrid/>
          <w:szCs w:val="22"/>
        </w:rPr>
        <w:t>"R-Line"</w:t>
      </w:r>
      <w:r w:rsidR="009C3126" w:rsidRPr="007A4C85">
        <w:rPr>
          <w:rFonts w:ascii="VW Text" w:hAnsi="VW Text"/>
          <w:snapToGrid/>
          <w:szCs w:val="22"/>
        </w:rPr>
        <w:t xml:space="preserve"> répondent aux </w:t>
      </w:r>
      <w:r w:rsidR="002E1257" w:rsidRPr="007A4C85">
        <w:rPr>
          <w:rFonts w:ascii="VW Text" w:hAnsi="VW Text"/>
          <w:snapToGrid/>
          <w:szCs w:val="22"/>
        </w:rPr>
        <w:t>attentes fortes de nos clients</w:t>
      </w:r>
      <w:r w:rsidRPr="007A4C85">
        <w:rPr>
          <w:rFonts w:ascii="VW Text" w:hAnsi="VW Text"/>
          <w:snapToGrid/>
          <w:szCs w:val="22"/>
        </w:rPr>
        <w:t>. »</w:t>
      </w:r>
    </w:p>
    <w:p w14:paraId="4C68724F" w14:textId="02601F43" w:rsidR="009228C3" w:rsidRPr="007A4C85" w:rsidRDefault="009228C3" w:rsidP="00A02065">
      <w:pPr>
        <w:spacing w:after="120" w:line="360" w:lineRule="auto"/>
        <w:ind w:right="-144"/>
        <w:rPr>
          <w:rFonts w:ascii="VW Text" w:hAnsi="VW Text"/>
          <w:i/>
          <w:color w:val="000000"/>
          <w:sz w:val="18"/>
          <w:szCs w:val="18"/>
        </w:rPr>
      </w:pPr>
      <w:r w:rsidRPr="007A4C85">
        <w:rPr>
          <w:rFonts w:ascii="VW Text" w:hAnsi="VW Text"/>
          <w:i/>
          <w:snapToGrid/>
          <w:color w:val="000000"/>
          <w:sz w:val="18"/>
          <w:szCs w:val="18"/>
        </w:rPr>
        <w:t xml:space="preserve">Jürgen </w:t>
      </w:r>
      <w:proofErr w:type="spellStart"/>
      <w:r w:rsidRPr="007A4C85">
        <w:rPr>
          <w:rFonts w:ascii="VW Text" w:hAnsi="VW Text"/>
          <w:i/>
          <w:snapToGrid/>
          <w:color w:val="000000"/>
          <w:sz w:val="18"/>
          <w:szCs w:val="18"/>
        </w:rPr>
        <w:t>Stackmann</w:t>
      </w:r>
      <w:proofErr w:type="spellEnd"/>
      <w:r w:rsidRPr="007A4C85">
        <w:rPr>
          <w:rFonts w:ascii="VW Text" w:hAnsi="VW Text"/>
          <w:i/>
          <w:snapToGrid/>
          <w:color w:val="000000"/>
          <w:sz w:val="18"/>
          <w:szCs w:val="18"/>
        </w:rPr>
        <w:t xml:space="preserve">, Membre du Directoire de la Marque Volkswagen, </w:t>
      </w:r>
      <w:r w:rsidR="008A4EF2" w:rsidRPr="007A4C85">
        <w:rPr>
          <w:rFonts w:ascii="VW Text" w:hAnsi="VW Text"/>
          <w:i/>
          <w:snapToGrid/>
          <w:color w:val="000000"/>
          <w:sz w:val="18"/>
          <w:szCs w:val="18"/>
        </w:rPr>
        <w:t xml:space="preserve">en charge des </w:t>
      </w:r>
      <w:r w:rsidRPr="007A4C85">
        <w:rPr>
          <w:rFonts w:ascii="VW Text" w:hAnsi="VW Text"/>
          <w:i/>
          <w:snapToGrid/>
          <w:color w:val="000000"/>
          <w:sz w:val="18"/>
          <w:szCs w:val="18"/>
        </w:rPr>
        <w:t>Vente</w:t>
      </w:r>
      <w:r w:rsidR="00F453B6" w:rsidRPr="007A4C85">
        <w:rPr>
          <w:rFonts w:ascii="VW Text" w:hAnsi="VW Text"/>
          <w:i/>
          <w:snapToGrid/>
          <w:color w:val="000000"/>
          <w:sz w:val="18"/>
          <w:szCs w:val="18"/>
        </w:rPr>
        <w:t>s</w:t>
      </w:r>
      <w:r w:rsidR="008A4EF2" w:rsidRPr="007A4C85">
        <w:rPr>
          <w:rFonts w:ascii="VW Text" w:hAnsi="VW Text"/>
          <w:i/>
          <w:snapToGrid/>
          <w:color w:val="000000"/>
          <w:sz w:val="18"/>
          <w:szCs w:val="18"/>
        </w:rPr>
        <w:t>, du</w:t>
      </w:r>
      <w:r w:rsidR="00F453B6" w:rsidRPr="007A4C85">
        <w:rPr>
          <w:rFonts w:ascii="VW Text" w:hAnsi="VW Text"/>
          <w:i/>
          <w:snapToGrid/>
          <w:color w:val="000000"/>
          <w:sz w:val="18"/>
          <w:szCs w:val="18"/>
        </w:rPr>
        <w:t xml:space="preserve"> </w:t>
      </w:r>
      <w:r w:rsidRPr="007A4C85">
        <w:rPr>
          <w:rFonts w:ascii="VW Text" w:hAnsi="VW Text"/>
          <w:i/>
          <w:snapToGrid/>
          <w:color w:val="000000"/>
          <w:sz w:val="18"/>
          <w:szCs w:val="18"/>
        </w:rPr>
        <w:t xml:space="preserve">Marketing et </w:t>
      </w:r>
      <w:r w:rsidR="008A4EF2" w:rsidRPr="007A4C85">
        <w:rPr>
          <w:rFonts w:ascii="VW Text" w:hAnsi="VW Text"/>
          <w:i/>
          <w:snapToGrid/>
          <w:color w:val="000000"/>
          <w:sz w:val="18"/>
          <w:szCs w:val="18"/>
        </w:rPr>
        <w:t>de l’</w:t>
      </w:r>
      <w:r w:rsidR="00A52232" w:rsidRPr="007A4C85">
        <w:rPr>
          <w:rFonts w:ascii="VW Text" w:hAnsi="VW Text"/>
          <w:i/>
          <w:snapToGrid/>
          <w:color w:val="000000"/>
          <w:sz w:val="18"/>
          <w:szCs w:val="18"/>
        </w:rPr>
        <w:t>Après-Vente</w:t>
      </w:r>
    </w:p>
    <w:p w14:paraId="5DF617C4" w14:textId="77777777" w:rsidR="009228C3" w:rsidRPr="007A4C85" w:rsidRDefault="009228C3" w:rsidP="00A02065">
      <w:pPr>
        <w:widowControl w:val="0"/>
        <w:autoSpaceDE w:val="0"/>
        <w:autoSpaceDN w:val="0"/>
        <w:adjustRightInd w:val="0"/>
        <w:spacing w:line="360" w:lineRule="auto"/>
        <w:ind w:right="-144"/>
        <w:rPr>
          <w:rFonts w:ascii="VW Text" w:hAnsi="VW Text"/>
          <w:color w:val="000000"/>
          <w:szCs w:val="22"/>
        </w:rPr>
      </w:pPr>
    </w:p>
    <w:p w14:paraId="799823FD" w14:textId="77777777" w:rsidR="00D45516" w:rsidRPr="007A4C85" w:rsidRDefault="00D45516" w:rsidP="00A02065">
      <w:pPr>
        <w:widowControl w:val="0"/>
        <w:autoSpaceDE w:val="0"/>
        <w:autoSpaceDN w:val="0"/>
        <w:adjustRightInd w:val="0"/>
        <w:spacing w:after="120" w:line="360" w:lineRule="auto"/>
        <w:ind w:right="-144"/>
        <w:rPr>
          <w:rFonts w:ascii="VW Text" w:hAnsi="VW Text" w:cs="Calibri"/>
          <w:color w:val="000000"/>
          <w:szCs w:val="22"/>
        </w:rPr>
      </w:pPr>
      <w:r w:rsidRPr="007A4C85">
        <w:rPr>
          <w:rFonts w:ascii="VW Text" w:hAnsi="VW Text"/>
          <w:color w:val="000000"/>
          <w:szCs w:val="22"/>
        </w:rPr>
        <w:t>« L’Arteon ne séduit pas seulement par son apparence élégante et reconnaissable entre toutes. Elle se caractérise également par un niveau technique hors pair et une habitabilité qui surclasse ses concurrentes. L’Arteon s’impose ainsi comme une nouvelle référence sur ce segment. »</w:t>
      </w:r>
    </w:p>
    <w:p w14:paraId="78C07E41" w14:textId="77C0AA37" w:rsidR="00F54074" w:rsidRPr="007A4C85" w:rsidRDefault="00D45516" w:rsidP="00A02065">
      <w:pPr>
        <w:spacing w:after="120" w:line="360" w:lineRule="auto"/>
        <w:ind w:right="-144"/>
        <w:rPr>
          <w:rFonts w:ascii="VW Text" w:hAnsi="VW Text"/>
          <w:color w:val="000000"/>
          <w:szCs w:val="22"/>
        </w:rPr>
      </w:pPr>
      <w:proofErr w:type="spellStart"/>
      <w:r w:rsidRPr="007A4C85">
        <w:rPr>
          <w:rFonts w:ascii="VW Text" w:hAnsi="VW Text"/>
          <w:i/>
          <w:color w:val="000000"/>
          <w:sz w:val="18"/>
          <w:szCs w:val="18"/>
        </w:rPr>
        <w:t>Elmar</w:t>
      </w:r>
      <w:proofErr w:type="spellEnd"/>
      <w:r w:rsidRPr="007A4C85">
        <w:rPr>
          <w:rFonts w:ascii="VW Text" w:hAnsi="VW Text"/>
          <w:i/>
          <w:color w:val="000000"/>
          <w:sz w:val="18"/>
          <w:szCs w:val="18"/>
        </w:rPr>
        <w:t xml:space="preserve">-Marius </w:t>
      </w:r>
      <w:proofErr w:type="spellStart"/>
      <w:r w:rsidRPr="007A4C85">
        <w:rPr>
          <w:rFonts w:ascii="VW Text" w:hAnsi="VW Text"/>
          <w:i/>
          <w:color w:val="000000"/>
          <w:sz w:val="18"/>
          <w:szCs w:val="18"/>
        </w:rPr>
        <w:t>Licharz</w:t>
      </w:r>
      <w:proofErr w:type="spellEnd"/>
      <w:r w:rsidRPr="007A4C85">
        <w:rPr>
          <w:rFonts w:ascii="VW Text" w:hAnsi="VW Text"/>
          <w:i/>
          <w:color w:val="000000"/>
          <w:sz w:val="18"/>
          <w:szCs w:val="18"/>
        </w:rPr>
        <w:t>, Responsable de la gamme Volkswagen Arteon</w:t>
      </w:r>
      <w:r w:rsidRPr="007A4C85">
        <w:rPr>
          <w:rFonts w:ascii="VW Text" w:hAnsi="VW Text"/>
        </w:rPr>
        <w:br w:type="page"/>
      </w:r>
    </w:p>
    <w:p w14:paraId="41DC2CB5" w14:textId="1FB61DB5" w:rsidR="00F54074" w:rsidRPr="007A4C85" w:rsidRDefault="00CB0652" w:rsidP="00F54074">
      <w:pPr>
        <w:spacing w:after="120" w:line="360" w:lineRule="auto"/>
        <w:rPr>
          <w:rFonts w:ascii="VW Text" w:hAnsi="VW Text"/>
          <w:b/>
          <w:color w:val="000000"/>
          <w:sz w:val="24"/>
          <w:szCs w:val="24"/>
        </w:rPr>
      </w:pPr>
      <w:r w:rsidRPr="007A4C85">
        <w:rPr>
          <w:rFonts w:ascii="VW Text" w:hAnsi="VW Text"/>
          <w:b/>
          <w:color w:val="000000"/>
          <w:sz w:val="24"/>
          <w:szCs w:val="24"/>
        </w:rPr>
        <w:lastRenderedPageBreak/>
        <w:t>La carrosserie – t</w:t>
      </w:r>
      <w:r w:rsidR="00663C93" w:rsidRPr="007A4C85">
        <w:rPr>
          <w:rFonts w:ascii="VW Text" w:hAnsi="VW Text"/>
          <w:b/>
          <w:color w:val="000000"/>
          <w:sz w:val="24"/>
          <w:szCs w:val="24"/>
        </w:rPr>
        <w:t>echnique</w:t>
      </w:r>
    </w:p>
    <w:p w14:paraId="36ABE509" w14:textId="77777777" w:rsidR="00F54074" w:rsidRPr="007A4C85" w:rsidRDefault="00F54074" w:rsidP="00F54074">
      <w:pPr>
        <w:spacing w:after="120" w:line="360" w:lineRule="auto"/>
        <w:rPr>
          <w:rFonts w:ascii="VW Text" w:hAnsi="VW Text"/>
          <w:b/>
          <w:color w:val="000000"/>
          <w:szCs w:val="22"/>
        </w:rPr>
      </w:pPr>
    </w:p>
    <w:p w14:paraId="17845A87" w14:textId="0026B871" w:rsidR="008811D9" w:rsidRPr="007A4C85" w:rsidRDefault="00AE1801" w:rsidP="008811D9">
      <w:pPr>
        <w:spacing w:after="120" w:line="360" w:lineRule="auto"/>
        <w:jc w:val="both"/>
        <w:rPr>
          <w:rFonts w:ascii="VW Text" w:hAnsi="VW Text"/>
          <w:b/>
          <w:color w:val="000000"/>
          <w:szCs w:val="22"/>
        </w:rPr>
      </w:pPr>
      <w:r w:rsidRPr="007A4C85">
        <w:rPr>
          <w:rFonts w:ascii="VW Text" w:hAnsi="VW Text"/>
          <w:b/>
          <w:color w:val="000000"/>
          <w:szCs w:val="22"/>
        </w:rPr>
        <w:t>Modèle à ligne de toit fuyante disposant d’une carrosserie extrêmement rigide</w:t>
      </w:r>
    </w:p>
    <w:p w14:paraId="640B6B15" w14:textId="7B3DD6AE" w:rsidR="008E7FC3" w:rsidRPr="007A4C85" w:rsidRDefault="00F54074" w:rsidP="000D4A1A">
      <w:pPr>
        <w:spacing w:after="120" w:line="360" w:lineRule="auto"/>
        <w:jc w:val="both"/>
        <w:rPr>
          <w:rFonts w:ascii="VW Text" w:hAnsi="VW Text"/>
          <w:color w:val="000000"/>
          <w:szCs w:val="22"/>
        </w:rPr>
      </w:pPr>
      <w:r w:rsidRPr="007A4C85">
        <w:rPr>
          <w:rFonts w:ascii="VW Text" w:hAnsi="VW Text"/>
          <w:b/>
          <w:color w:val="000000"/>
          <w:szCs w:val="22"/>
        </w:rPr>
        <w:t xml:space="preserve">Base conceptuelle et dimensions. </w:t>
      </w:r>
      <w:r w:rsidRPr="007A4C85">
        <w:rPr>
          <w:rFonts w:ascii="VW Text" w:hAnsi="VW Text"/>
          <w:color w:val="000000"/>
          <w:szCs w:val="22"/>
        </w:rPr>
        <w:t xml:space="preserve">La nouvelle Arteon a été conçue sur la base de la plateforme modulaire transversale MQB. Cette plateforme est qualifiée de modulaire parce qu’elle est utilisée pour les véhicules des segments les plus divers et de transversale parce qu’elle accueille des moteurs transversaux avant. De la Golf au SUV américain Atlas, tous les modèles MQB se caractérisent par une </w:t>
      </w:r>
      <w:r w:rsidR="008A4EF2" w:rsidRPr="007A4C85">
        <w:rPr>
          <w:rFonts w:ascii="VW Text" w:hAnsi="VW Text"/>
          <w:color w:val="000000"/>
          <w:szCs w:val="22"/>
        </w:rPr>
        <w:t xml:space="preserve">habitabilité </w:t>
      </w:r>
      <w:r w:rsidRPr="007A4C85">
        <w:rPr>
          <w:rFonts w:ascii="VW Text" w:hAnsi="VW Text"/>
          <w:color w:val="000000"/>
          <w:szCs w:val="22"/>
        </w:rPr>
        <w:t>supérieure à la moyenne grâce à des essieux décentrés et par des proportions particulièrement dynamiques. Et cela vaut également pour l’Arteon. Ainsi, les deux essieux de la berline Grand Tourisme sont séparés par un empattement long de 2 841 </w:t>
      </w:r>
      <w:proofErr w:type="spellStart"/>
      <w:r w:rsidRPr="007A4C85">
        <w:rPr>
          <w:rFonts w:ascii="VW Text" w:hAnsi="VW Text"/>
          <w:color w:val="000000"/>
          <w:szCs w:val="22"/>
        </w:rPr>
        <w:t>mm.</w:t>
      </w:r>
      <w:proofErr w:type="spellEnd"/>
      <w:r w:rsidRPr="007A4C85">
        <w:rPr>
          <w:rFonts w:ascii="VW Text" w:hAnsi="VW Text"/>
          <w:color w:val="000000"/>
          <w:szCs w:val="22"/>
        </w:rPr>
        <w:t xml:space="preserve"> Avec une longueur de carrosserie de 4 862 mm, les porte-à-faux sont d’autant plus courts. L’Arteon mesure 1 871</w:t>
      </w:r>
      <w:r w:rsidR="00951335" w:rsidRPr="007A4C85">
        <w:rPr>
          <w:rFonts w:ascii="VW Text" w:hAnsi="VW Text"/>
          <w:color w:val="000000"/>
          <w:szCs w:val="22"/>
        </w:rPr>
        <w:t> </w:t>
      </w:r>
      <w:r w:rsidRPr="007A4C85">
        <w:rPr>
          <w:rFonts w:ascii="VW Text" w:hAnsi="VW Text"/>
          <w:color w:val="000000"/>
          <w:szCs w:val="22"/>
        </w:rPr>
        <w:t>mm de large et 1 427 mm de haut. Il en résulte des proportions très dynamiques.</w:t>
      </w:r>
    </w:p>
    <w:p w14:paraId="231269A8" w14:textId="0E61C055" w:rsidR="00F54074" w:rsidRPr="007A4C85" w:rsidRDefault="00866316" w:rsidP="000D4A1A">
      <w:pPr>
        <w:spacing w:after="120" w:line="360" w:lineRule="auto"/>
        <w:jc w:val="both"/>
        <w:rPr>
          <w:rFonts w:ascii="VW Text" w:hAnsi="VW Text"/>
          <w:color w:val="000000"/>
          <w:szCs w:val="22"/>
        </w:rPr>
      </w:pPr>
      <w:r w:rsidRPr="007A4C85">
        <w:rPr>
          <w:rFonts w:ascii="VW Text" w:hAnsi="VW Text"/>
          <w:b/>
          <w:color w:val="000000"/>
          <w:szCs w:val="22"/>
        </w:rPr>
        <w:t>Une carrosserie à la rigidité élevée.</w:t>
      </w:r>
      <w:r w:rsidRPr="007A4C85">
        <w:rPr>
          <w:rFonts w:ascii="VW Text" w:hAnsi="VW Text"/>
          <w:color w:val="000000"/>
          <w:szCs w:val="22"/>
        </w:rPr>
        <w:t xml:space="preserve"> De par sa conception et grâce à l’utilisation d’aciers THLE et d’aciers formés à chaud, la plateforme MQB offre une rigidité de carrosserie extrêmement élevée. Un critère décisif pour obtenir un comportement dynamique optimal ainsi qu’un agrément de conduite impérial. Malgré un capot de coffre largement dimensionné, la rigidité de la carrosserie de l’Arteon a pu être améliorée de 10 % par rapport à une carrosserie </w:t>
      </w:r>
      <w:proofErr w:type="spellStart"/>
      <w:r w:rsidRPr="007A4C85">
        <w:rPr>
          <w:rFonts w:ascii="VW Text" w:hAnsi="VW Text"/>
          <w:color w:val="000000"/>
          <w:szCs w:val="22"/>
        </w:rPr>
        <w:t>tricorps</w:t>
      </w:r>
      <w:proofErr w:type="spellEnd"/>
      <w:r w:rsidRPr="007A4C85">
        <w:rPr>
          <w:rFonts w:ascii="VW Text" w:hAnsi="VW Text"/>
          <w:color w:val="000000"/>
          <w:szCs w:val="22"/>
        </w:rPr>
        <w:t xml:space="preserve"> comparable. Il en résulte un impact positif significatif sur la précision directionnelle, la réactivité de la voiture et le confort de la carrosserie, ce dont témoignent des performances particulièrement remarquables sur chaussée irrégulière. L’acier THLE est notamment utilisé au niveau des bas de caisse, ainsi que des longerons et des traverses de la carrosserie. L’acier formé à chaud est présent sur les montants B, le tunnel cen</w:t>
      </w:r>
      <w:r w:rsidR="00B736D5" w:rsidRPr="007A4C85">
        <w:rPr>
          <w:rFonts w:ascii="VW Text" w:hAnsi="VW Text"/>
          <w:color w:val="000000"/>
          <w:szCs w:val="22"/>
        </w:rPr>
        <w:t xml:space="preserve">tral, la </w:t>
      </w:r>
      <w:r w:rsidR="00B736D5" w:rsidRPr="007A4C85">
        <w:rPr>
          <w:rFonts w:ascii="VW Text" w:hAnsi="VW Text"/>
          <w:color w:val="000000"/>
          <w:szCs w:val="22"/>
          <w:lang w:val="en-US"/>
        </w:rPr>
        <w:t xml:space="preserve">face </w:t>
      </w:r>
      <w:proofErr w:type="spellStart"/>
      <w:r w:rsidR="00B736D5" w:rsidRPr="007A4C85">
        <w:rPr>
          <w:rFonts w:ascii="VW Text" w:hAnsi="VW Text"/>
          <w:color w:val="000000"/>
          <w:szCs w:val="22"/>
          <w:lang w:val="en-US"/>
        </w:rPr>
        <w:t>frontale</w:t>
      </w:r>
      <w:proofErr w:type="spellEnd"/>
      <w:r w:rsidR="00B736D5" w:rsidRPr="007A4C85">
        <w:rPr>
          <w:rFonts w:ascii="VW Text" w:hAnsi="VW Text"/>
          <w:color w:val="000000"/>
          <w:szCs w:val="22"/>
          <w:lang w:val="en-US"/>
        </w:rPr>
        <w:t xml:space="preserve"> du caisson </w:t>
      </w:r>
      <w:proofErr w:type="spellStart"/>
      <w:r w:rsidR="00B736D5" w:rsidRPr="007A4C85">
        <w:rPr>
          <w:rFonts w:ascii="VW Text" w:hAnsi="VW Text"/>
          <w:color w:val="000000"/>
          <w:szCs w:val="22"/>
          <w:lang w:val="en-US"/>
        </w:rPr>
        <w:t>d'eau</w:t>
      </w:r>
      <w:proofErr w:type="spellEnd"/>
      <w:r w:rsidR="00B736D5" w:rsidRPr="007A4C85">
        <w:rPr>
          <w:rFonts w:ascii="VW Text" w:hAnsi="VW Text"/>
          <w:color w:val="000000"/>
          <w:szCs w:val="22"/>
          <w:lang w:val="en-US"/>
        </w:rPr>
        <w:t xml:space="preserve"> </w:t>
      </w:r>
      <w:r w:rsidRPr="007A4C85">
        <w:rPr>
          <w:rFonts w:ascii="VW Text" w:hAnsi="VW Text"/>
          <w:color w:val="000000"/>
          <w:szCs w:val="22"/>
        </w:rPr>
        <w:t xml:space="preserve">(tôle </w:t>
      </w:r>
      <w:r w:rsidRPr="007A4C85">
        <w:rPr>
          <w:rFonts w:ascii="VW Text" w:hAnsi="VW Text"/>
          <w:color w:val="000000"/>
          <w:szCs w:val="22"/>
        </w:rPr>
        <w:lastRenderedPageBreak/>
        <w:t>séparant le compartiment moteur de l’habitacle), les longerons arrière et les longerons de toit. Tous ces efforts concourent à créer une voiture agile et de grand confort, dont la sécurité passive fait partie des meilleures au monde sur ce segment compte tenu du caractère innovant de la carrosserie</w:t>
      </w:r>
      <w:r w:rsidR="008E7FC3" w:rsidRPr="007A4C85">
        <w:rPr>
          <w:rFonts w:ascii="VW Text" w:hAnsi="VW Text"/>
          <w:color w:val="000000"/>
          <w:szCs w:val="22"/>
        </w:rPr>
        <w:t>.</w:t>
      </w:r>
    </w:p>
    <w:p w14:paraId="4F50CCB5" w14:textId="450EC27A" w:rsidR="008E7FC3" w:rsidRPr="007A4C85" w:rsidRDefault="003D5BE0" w:rsidP="00131704">
      <w:pPr>
        <w:spacing w:after="120" w:line="360" w:lineRule="auto"/>
        <w:jc w:val="both"/>
        <w:rPr>
          <w:rFonts w:ascii="VW Text" w:hAnsi="VW Text"/>
          <w:b/>
          <w:color w:val="000000"/>
          <w:szCs w:val="22"/>
        </w:rPr>
      </w:pPr>
      <w:r w:rsidRPr="007A4C85">
        <w:rPr>
          <w:rFonts w:ascii="VW Text" w:hAnsi="VW Text"/>
          <w:b/>
          <w:color w:val="000000"/>
          <w:szCs w:val="22"/>
        </w:rPr>
        <w:t>Capot-moteur actif.</w:t>
      </w:r>
      <w:r w:rsidRPr="007A4C85">
        <w:rPr>
          <w:rFonts w:ascii="VW Text" w:hAnsi="VW Text"/>
          <w:color w:val="000000"/>
          <w:szCs w:val="22"/>
        </w:rPr>
        <w:t xml:space="preserve"> L’Arteon ne protège pas seulement les occupants, mais aussi les piétons, grâce à son capot-moteur actif. En cas de collision avec un piéton, le capot est relevé par les charnières grâce à un système pyrotechnique en vue de réduire l’impact du choc. Le déclenchement du capot-moteur actif a notamment pour but d’amoindrir la sévérité des blessures d’une personne en cas de choc avec la tête (accélération). L’intérêt du système est d’augmenter la distance entre la tôle du capot-moteur, plus souple, et le bloc-moteur, plus dur. Le capot-moteur est actif et peut se déclencher sur une plage de vitesse </w:t>
      </w:r>
      <w:r w:rsidR="00A86B2B" w:rsidRPr="007A4C85">
        <w:rPr>
          <w:rFonts w:ascii="VW Text" w:hAnsi="VW Text"/>
          <w:color w:val="000000"/>
          <w:szCs w:val="22"/>
        </w:rPr>
        <w:t xml:space="preserve">allant </w:t>
      </w:r>
      <w:r w:rsidRPr="007A4C85">
        <w:rPr>
          <w:rFonts w:ascii="VW Text" w:hAnsi="VW Text"/>
          <w:color w:val="000000"/>
          <w:szCs w:val="22"/>
        </w:rPr>
        <w:t>de 25 à 55 km/h.</w:t>
      </w:r>
    </w:p>
    <w:p w14:paraId="379B0B2A" w14:textId="4E6409EE" w:rsidR="00FA238B" w:rsidRPr="007A4C85" w:rsidRDefault="002D5F6A" w:rsidP="00131704">
      <w:pPr>
        <w:spacing w:after="120" w:line="360" w:lineRule="auto"/>
        <w:jc w:val="both"/>
        <w:rPr>
          <w:rFonts w:ascii="VW Text" w:hAnsi="VW Text"/>
          <w:color w:val="000000"/>
          <w:szCs w:val="22"/>
        </w:rPr>
      </w:pPr>
      <w:r w:rsidRPr="007A4C85">
        <w:rPr>
          <w:rFonts w:ascii="VW Text" w:hAnsi="VW Text"/>
          <w:b/>
          <w:color w:val="000000"/>
          <w:szCs w:val="22"/>
        </w:rPr>
        <w:t>L’aérodynamisme au service du comportement dynamique</w:t>
      </w:r>
      <w:r w:rsidR="008E7FC3" w:rsidRPr="007A4C85">
        <w:rPr>
          <w:rFonts w:ascii="VW Text" w:hAnsi="VW Text"/>
          <w:b/>
          <w:color w:val="000000"/>
          <w:szCs w:val="22"/>
        </w:rPr>
        <w:t>.</w:t>
      </w:r>
      <w:r w:rsidRPr="007A4C85">
        <w:rPr>
          <w:rFonts w:ascii="VW Text" w:hAnsi="VW Text"/>
          <w:color w:val="000000"/>
          <w:szCs w:val="22"/>
        </w:rPr>
        <w:t xml:space="preserve"> </w:t>
      </w:r>
      <w:r w:rsidRPr="007A4C85">
        <w:rPr>
          <w:rFonts w:ascii="VW Text" w:hAnsi="VW Text"/>
          <w:szCs w:val="22"/>
        </w:rPr>
        <w:t>Les ingénieurs chargés de définir le profil aérodynamique de l’Arteon ont obtenu un compromis équilibré entre un bon Cx (</w:t>
      </w:r>
      <w:r w:rsidR="0008213A" w:rsidRPr="007A4C85">
        <w:rPr>
          <w:rFonts w:ascii="VW Text" w:hAnsi="VW Text"/>
          <w:color w:val="000000"/>
          <w:szCs w:val="22"/>
        </w:rPr>
        <w:t>0,265 / Arteon 2.0 TDI de 110 kW</w:t>
      </w:r>
      <w:r w:rsidRPr="007A4C85">
        <w:rPr>
          <w:rFonts w:ascii="VW Text" w:hAnsi="VW Text"/>
          <w:szCs w:val="22"/>
        </w:rPr>
        <w:t>) – une faible résistance à l</w:t>
      </w:r>
      <w:r w:rsidR="00951335" w:rsidRPr="007A4C85">
        <w:rPr>
          <w:rFonts w:ascii="VW Text" w:hAnsi="VW Text"/>
          <w:szCs w:val="22"/>
        </w:rPr>
        <w:t>’</w:t>
      </w:r>
      <w:r w:rsidRPr="007A4C85">
        <w:rPr>
          <w:rFonts w:ascii="VW Text" w:hAnsi="VW Text"/>
          <w:szCs w:val="22"/>
        </w:rPr>
        <w:t>air déterminante pour abaisser la consommation – et un appui aérodynamique favorable au comportement dynamique général.</w:t>
      </w:r>
      <w:r w:rsidRPr="007A4C85">
        <w:rPr>
          <w:rFonts w:ascii="VW Text" w:hAnsi="VW Text"/>
          <w:color w:val="000000"/>
          <w:szCs w:val="22"/>
        </w:rPr>
        <w:t xml:space="preserve"> Pour y parvenir, Volkswagen a mis en œuvre un ensemble de mesures d’optimisation aérodynamique parmi lesquelles l’intégration d’une arête de décollement acérée au-dessus des feux arrière. L’équilibre des valeurs de déportance sur l’essieu avant et arrière stabilise l’arrière et optimise les réglages du châssis. Il en résulte un comportement routier magistral, marqué par une stabilité de marche élevée jusqu’à la vitesse maximale. Grâce à son excellent appui aérodynamique à l’arrière, l’Arteon peut aisément se passer d’un becquet arrière déployé à vitesse supérieure.</w:t>
      </w:r>
    </w:p>
    <w:p w14:paraId="4FC38A96" w14:textId="52081DBA" w:rsidR="00BE08C6" w:rsidRPr="007A4C85" w:rsidRDefault="00BE08C6" w:rsidP="0089752D">
      <w:pPr>
        <w:spacing w:after="120" w:line="360" w:lineRule="auto"/>
        <w:jc w:val="both"/>
        <w:rPr>
          <w:rFonts w:ascii="VW Text" w:hAnsi="VW Text"/>
          <w:b/>
          <w:color w:val="000000"/>
          <w:sz w:val="24"/>
          <w:szCs w:val="24"/>
        </w:rPr>
      </w:pPr>
      <w:r w:rsidRPr="007A4C85">
        <w:rPr>
          <w:rFonts w:ascii="VW Text" w:hAnsi="VW Text"/>
        </w:rPr>
        <w:br w:type="page"/>
      </w:r>
    </w:p>
    <w:p w14:paraId="1201C5CE" w14:textId="60E896B6" w:rsidR="00D45516" w:rsidRPr="007A4C85" w:rsidRDefault="00F86170" w:rsidP="00F0637D">
      <w:pPr>
        <w:spacing w:after="120" w:line="360" w:lineRule="auto"/>
        <w:rPr>
          <w:rFonts w:ascii="VW Text" w:hAnsi="VW Text"/>
          <w:b/>
          <w:color w:val="000000"/>
          <w:sz w:val="24"/>
          <w:szCs w:val="24"/>
        </w:rPr>
      </w:pPr>
      <w:r w:rsidRPr="007A4C85">
        <w:rPr>
          <w:rFonts w:ascii="VW Text" w:hAnsi="VW Text"/>
          <w:b/>
          <w:color w:val="000000"/>
          <w:sz w:val="24"/>
          <w:szCs w:val="24"/>
        </w:rPr>
        <w:lastRenderedPageBreak/>
        <w:t xml:space="preserve">La carrosserie – </w:t>
      </w:r>
      <w:r w:rsidR="00CB0652" w:rsidRPr="007A4C85">
        <w:rPr>
          <w:rFonts w:ascii="VW Text" w:hAnsi="VW Text"/>
          <w:b/>
          <w:color w:val="000000"/>
          <w:sz w:val="24"/>
          <w:szCs w:val="24"/>
        </w:rPr>
        <w:t>d</w:t>
      </w:r>
      <w:r w:rsidRPr="007A4C85">
        <w:rPr>
          <w:rFonts w:ascii="VW Text" w:hAnsi="VW Text"/>
          <w:b/>
          <w:color w:val="000000"/>
          <w:sz w:val="24"/>
          <w:szCs w:val="24"/>
        </w:rPr>
        <w:t>esign</w:t>
      </w:r>
    </w:p>
    <w:p w14:paraId="0BFC69FF" w14:textId="77777777" w:rsidR="00F86170" w:rsidRPr="007A4C85" w:rsidRDefault="00F86170" w:rsidP="0075671F">
      <w:pPr>
        <w:spacing w:after="120" w:line="360" w:lineRule="auto"/>
        <w:jc w:val="both"/>
        <w:rPr>
          <w:rFonts w:ascii="VW Text" w:hAnsi="VW Text"/>
          <w:b/>
          <w:color w:val="000000"/>
          <w:szCs w:val="22"/>
        </w:rPr>
      </w:pPr>
    </w:p>
    <w:p w14:paraId="25E2B2FE" w14:textId="1D14ADFF" w:rsidR="00F86170" w:rsidRPr="007A4C85" w:rsidRDefault="00ED22FA" w:rsidP="00F86170">
      <w:pPr>
        <w:spacing w:after="120" w:line="360" w:lineRule="auto"/>
        <w:jc w:val="both"/>
        <w:rPr>
          <w:rFonts w:ascii="VW Text" w:hAnsi="VW Text"/>
          <w:b/>
          <w:color w:val="000000"/>
          <w:szCs w:val="22"/>
        </w:rPr>
      </w:pPr>
      <w:r w:rsidRPr="007A4C85">
        <w:rPr>
          <w:rFonts w:ascii="VW Text" w:hAnsi="VW Text"/>
          <w:b/>
          <w:color w:val="000000"/>
          <w:szCs w:val="22"/>
        </w:rPr>
        <w:t>L’Arteon ouvre une nouvelle ère du design Volkswagen</w:t>
      </w:r>
    </w:p>
    <w:p w14:paraId="61B1FD68" w14:textId="21B50E1A" w:rsidR="00F34F65" w:rsidRPr="007A4C85" w:rsidRDefault="00F34F65" w:rsidP="00F34F65">
      <w:pPr>
        <w:spacing w:after="120" w:line="360" w:lineRule="auto"/>
        <w:jc w:val="both"/>
        <w:rPr>
          <w:rFonts w:ascii="VW Text" w:hAnsi="VW Text"/>
          <w:color w:val="000000"/>
          <w:szCs w:val="22"/>
        </w:rPr>
      </w:pPr>
      <w:r w:rsidRPr="007A4C85">
        <w:rPr>
          <w:rFonts w:ascii="VW Text" w:hAnsi="VW Text"/>
          <w:b/>
          <w:color w:val="000000"/>
          <w:szCs w:val="22"/>
        </w:rPr>
        <w:t xml:space="preserve">Retour vers le futur. </w:t>
      </w:r>
      <w:r w:rsidRPr="007A4C85">
        <w:rPr>
          <w:rFonts w:ascii="VW Text" w:hAnsi="VW Text"/>
          <w:color w:val="000000"/>
          <w:szCs w:val="22"/>
        </w:rPr>
        <w:t xml:space="preserve">Il y a deux ans, Volkswagen présentait une étude avant-gardiste de l’Arteon dans le cadre du salon de l’automobile de Genève. En donnant pour mission à cette berline Grand Tourisme d’ouvrir une nouvelle ère du design Volkswagen. Dans l’intervalle, ce concept-car très remarqué dans le monde entier a été adopté en série presque en l’état. Voici ce qu’en dit Klaus Bischoff, </w:t>
      </w:r>
      <w:r w:rsidR="0089120F" w:rsidRPr="007A4C85">
        <w:rPr>
          <w:rFonts w:ascii="VW Text" w:hAnsi="VW Text"/>
          <w:color w:val="000000"/>
          <w:szCs w:val="22"/>
        </w:rPr>
        <w:t>Responsable</w:t>
      </w:r>
      <w:r w:rsidRPr="007A4C85">
        <w:rPr>
          <w:rFonts w:ascii="VW Text" w:hAnsi="VW Text"/>
          <w:color w:val="000000"/>
          <w:szCs w:val="22"/>
        </w:rPr>
        <w:t xml:space="preserve"> Design de la marque Volkswagen</w:t>
      </w:r>
      <w:r w:rsidR="00B01A5A">
        <w:rPr>
          <w:rFonts w:ascii="VW Text" w:hAnsi="VW Text"/>
          <w:color w:val="000000"/>
          <w:szCs w:val="22"/>
        </w:rPr>
        <w:t> </w:t>
      </w:r>
      <w:r w:rsidR="008E7FC3" w:rsidRPr="007A4C85">
        <w:rPr>
          <w:rFonts w:ascii="VW Text" w:hAnsi="VW Text"/>
          <w:color w:val="000000"/>
          <w:szCs w:val="22"/>
        </w:rPr>
        <w:t>:</w:t>
      </w:r>
      <w:r w:rsidRPr="007A4C85">
        <w:rPr>
          <w:rFonts w:ascii="VW Text" w:hAnsi="VW Text"/>
          <w:color w:val="000000"/>
          <w:szCs w:val="22"/>
        </w:rPr>
        <w:t xml:space="preserve"> « Le fait que l’Arteon ait été adoptée en série avec un minimum de modifications esthétiques par rapport au </w:t>
      </w:r>
      <w:r w:rsidR="0089120F" w:rsidRPr="007A4C85">
        <w:rPr>
          <w:rFonts w:ascii="VW Text" w:hAnsi="VW Text"/>
          <w:color w:val="000000"/>
          <w:szCs w:val="22"/>
        </w:rPr>
        <w:t>concept</w:t>
      </w:r>
      <w:r w:rsidRPr="007A4C85">
        <w:rPr>
          <w:rFonts w:ascii="VW Text" w:hAnsi="VW Text"/>
          <w:color w:val="000000"/>
          <w:szCs w:val="22"/>
        </w:rPr>
        <w:t>-car est une preuve de l’esprit d’innovation affiché par Volkswagen. Comme l’étude originale, l’Arteon inspire à tous les observateurs le désir immédiat de la posséder. Comme nous l’avions dit en 2015, cette voiture marque une nouvelle ère en matière de design.</w:t>
      </w:r>
      <w:r w:rsidR="00951335" w:rsidRPr="007A4C85">
        <w:rPr>
          <w:rFonts w:ascii="VW Text" w:hAnsi="VW Text"/>
          <w:color w:val="000000"/>
          <w:szCs w:val="22"/>
        </w:rPr>
        <w:t> </w:t>
      </w:r>
      <w:r w:rsidRPr="007A4C85">
        <w:rPr>
          <w:rFonts w:ascii="VW Text" w:hAnsi="VW Text"/>
          <w:color w:val="000000"/>
          <w:szCs w:val="22"/>
        </w:rPr>
        <w:t>»</w:t>
      </w:r>
    </w:p>
    <w:p w14:paraId="27F6CCE8" w14:textId="2EB5A7F1" w:rsidR="006B3A1D" w:rsidRPr="007A4C85" w:rsidRDefault="00860730" w:rsidP="0075671F">
      <w:pPr>
        <w:spacing w:after="120" w:line="360" w:lineRule="auto"/>
        <w:jc w:val="both"/>
        <w:rPr>
          <w:rFonts w:ascii="VW Text" w:hAnsi="VW Text"/>
          <w:color w:val="000000"/>
          <w:szCs w:val="22"/>
        </w:rPr>
      </w:pPr>
      <w:r w:rsidRPr="007A4C85">
        <w:rPr>
          <w:rFonts w:ascii="VW Text" w:hAnsi="VW Text"/>
          <w:b/>
          <w:color w:val="000000"/>
          <w:szCs w:val="22"/>
        </w:rPr>
        <w:t>L’avant-garde automobile.</w:t>
      </w:r>
      <w:r w:rsidRPr="007A4C85">
        <w:rPr>
          <w:rFonts w:ascii="VW Text" w:hAnsi="VW Text"/>
          <w:color w:val="000000"/>
          <w:szCs w:val="22"/>
        </w:rPr>
        <w:t xml:space="preserve"> Tobias </w:t>
      </w:r>
      <w:proofErr w:type="spellStart"/>
      <w:r w:rsidRPr="007A4C85">
        <w:rPr>
          <w:rFonts w:ascii="VW Text" w:hAnsi="VW Text"/>
          <w:color w:val="000000"/>
          <w:szCs w:val="22"/>
        </w:rPr>
        <w:t>Sühlmann</w:t>
      </w:r>
      <w:proofErr w:type="spellEnd"/>
      <w:r w:rsidRPr="007A4C85">
        <w:rPr>
          <w:rFonts w:ascii="VW Text" w:hAnsi="VW Text"/>
          <w:color w:val="000000"/>
          <w:szCs w:val="22"/>
        </w:rPr>
        <w:t xml:space="preserve">, Responsable du Design extérieur de l’Arteon : « Le </w:t>
      </w:r>
      <w:r w:rsidR="0089120F" w:rsidRPr="007A4C85">
        <w:rPr>
          <w:rFonts w:ascii="VW Text" w:hAnsi="VW Text"/>
          <w:color w:val="000000"/>
          <w:szCs w:val="22"/>
        </w:rPr>
        <w:t>design</w:t>
      </w:r>
      <w:r w:rsidRPr="007A4C85">
        <w:rPr>
          <w:rFonts w:ascii="VW Text" w:hAnsi="VW Text"/>
          <w:color w:val="000000"/>
          <w:szCs w:val="22"/>
        </w:rPr>
        <w:t xml:space="preserve"> athlétique de l’Arteon traduit un concept global hautement fonctionnel. Ici, la forme et la fonction opèrent une fusion progressive. Grâce à son empattement long, à sa ligne de toit étirée, à un design de type coupé </w:t>
      </w:r>
      <w:proofErr w:type="spellStart"/>
      <w:r w:rsidRPr="007A4C85">
        <w:rPr>
          <w:rFonts w:ascii="VW Text" w:hAnsi="VW Text"/>
          <w:color w:val="000000"/>
          <w:szCs w:val="22"/>
        </w:rPr>
        <w:t>fastback</w:t>
      </w:r>
      <w:proofErr w:type="spellEnd"/>
      <w:r w:rsidRPr="007A4C85">
        <w:rPr>
          <w:rFonts w:ascii="VW Text" w:hAnsi="VW Text"/>
          <w:color w:val="000000"/>
          <w:szCs w:val="22"/>
        </w:rPr>
        <w:t xml:space="preserve"> et à son hayon largement dimensionné, l’Arteon offre davantage de place et de modularité que les berlines classiques.</w:t>
      </w:r>
      <w:r w:rsidR="00951335" w:rsidRPr="007A4C85">
        <w:rPr>
          <w:rFonts w:ascii="VW Text" w:hAnsi="VW Text"/>
          <w:color w:val="000000"/>
          <w:szCs w:val="22"/>
        </w:rPr>
        <w:t> </w:t>
      </w:r>
      <w:r w:rsidRPr="007A4C85">
        <w:rPr>
          <w:rFonts w:ascii="VW Text" w:hAnsi="VW Text"/>
          <w:color w:val="000000"/>
          <w:szCs w:val="22"/>
        </w:rPr>
        <w:t>»</w:t>
      </w:r>
    </w:p>
    <w:p w14:paraId="78BF7EA5" w14:textId="77777777" w:rsidR="00270CE0" w:rsidRPr="007A4C85" w:rsidRDefault="00270CE0" w:rsidP="0089752D">
      <w:pPr>
        <w:spacing w:line="240" w:lineRule="auto"/>
        <w:rPr>
          <w:rFonts w:ascii="VW Text" w:hAnsi="VW Text"/>
          <w:b/>
          <w:color w:val="000000"/>
          <w:szCs w:val="22"/>
        </w:rPr>
      </w:pPr>
      <w:r w:rsidRPr="007A4C85">
        <w:rPr>
          <w:rFonts w:ascii="VW Text" w:hAnsi="VW Text"/>
        </w:rPr>
        <w:br w:type="page"/>
      </w:r>
    </w:p>
    <w:p w14:paraId="6429537D" w14:textId="28BD1446" w:rsidR="00D45516" w:rsidRPr="007A4C85" w:rsidRDefault="00D45516">
      <w:pPr>
        <w:spacing w:after="120" w:line="360" w:lineRule="auto"/>
        <w:jc w:val="both"/>
        <w:rPr>
          <w:rFonts w:ascii="VW Text" w:hAnsi="VW Text"/>
          <w:b/>
          <w:color w:val="000000"/>
          <w:szCs w:val="22"/>
        </w:rPr>
      </w:pPr>
      <w:r w:rsidRPr="007A4C85">
        <w:rPr>
          <w:rFonts w:ascii="VW Text" w:hAnsi="VW Text"/>
          <w:b/>
          <w:color w:val="000000"/>
          <w:szCs w:val="22"/>
        </w:rPr>
        <w:lastRenderedPageBreak/>
        <w:t>Tout le design de l’Arteon s’organise à partir de la face avant</w:t>
      </w:r>
    </w:p>
    <w:p w14:paraId="3DAB03C7" w14:textId="3AC793D4" w:rsidR="00D45516" w:rsidRPr="007A4C85" w:rsidRDefault="00D45516">
      <w:pPr>
        <w:spacing w:after="120" w:line="360" w:lineRule="auto"/>
        <w:jc w:val="both"/>
        <w:rPr>
          <w:rFonts w:ascii="VW Text" w:hAnsi="VW Text"/>
          <w:color w:val="000000"/>
          <w:szCs w:val="22"/>
        </w:rPr>
      </w:pPr>
      <w:r w:rsidRPr="007A4C85">
        <w:rPr>
          <w:rFonts w:ascii="VW Text" w:hAnsi="VW Text"/>
          <w:b/>
          <w:color w:val="000000"/>
          <w:szCs w:val="22"/>
        </w:rPr>
        <w:t>Un design qui dynamite les segments traditionnels.</w:t>
      </w:r>
      <w:r w:rsidRPr="007A4C85">
        <w:rPr>
          <w:rFonts w:ascii="VW Text" w:hAnsi="VW Text"/>
          <w:color w:val="000000"/>
          <w:szCs w:val="22"/>
        </w:rPr>
        <w:t xml:space="preserve"> Si on fait abstraction des détails, l’Arteon apparaît, vue de devant, comme une voiture Grand Tourisme extrêmement dynamique, aux confins entre voiture de sport et berline. En réintégrant les détails, on constate à quel point le design est expressif et logique, harmonieux et précis. En effet, un design de qualité n’est jamais le fruit du hasard, mais la somme de talents touchant à la créativité, à la précision et à une maîtrise artisanale aboutie.</w:t>
      </w:r>
    </w:p>
    <w:p w14:paraId="161F6F2B" w14:textId="09F8980E" w:rsidR="00D45516" w:rsidRPr="007A4C85" w:rsidRDefault="00D45516">
      <w:pPr>
        <w:spacing w:after="120" w:line="360" w:lineRule="auto"/>
        <w:jc w:val="both"/>
        <w:rPr>
          <w:rFonts w:ascii="VW Text" w:hAnsi="VW Text"/>
          <w:color w:val="000000"/>
          <w:szCs w:val="22"/>
        </w:rPr>
      </w:pPr>
      <w:r w:rsidRPr="007A4C85">
        <w:rPr>
          <w:rFonts w:ascii="VW Text" w:hAnsi="VW Text"/>
          <w:b/>
          <w:color w:val="000000"/>
          <w:szCs w:val="22"/>
        </w:rPr>
        <w:t>Le capot-moteur d’une sportive.</w:t>
      </w:r>
      <w:r w:rsidRPr="007A4C85">
        <w:rPr>
          <w:rFonts w:ascii="VW Text" w:hAnsi="VW Text"/>
          <w:color w:val="000000"/>
          <w:szCs w:val="22"/>
        </w:rPr>
        <w:t xml:space="preserve"> Tout le design de la voiture semble se développer en partant du capot-moteur actif (avec mécanisme de sûreté intégré au système de protection des piétons) et de la calandre, tous deux indissociables. Traditionnellement, un capot-moteur qui recouvre entièrement la partie avant et s’étend jusqu’aux arches de roue est l’apanage des voitures de sport classiques. « L’Arteon possède l’un des plus grands capots-moteur de tout le Groupe Volkswagen », précise le designer Tobias </w:t>
      </w:r>
      <w:proofErr w:type="spellStart"/>
      <w:r w:rsidRPr="007A4C85">
        <w:rPr>
          <w:rFonts w:ascii="VW Text" w:hAnsi="VW Text"/>
          <w:color w:val="000000"/>
          <w:szCs w:val="22"/>
        </w:rPr>
        <w:t>Sühlmann</w:t>
      </w:r>
      <w:proofErr w:type="spellEnd"/>
      <w:r w:rsidR="0089120F" w:rsidRPr="007A4C85">
        <w:rPr>
          <w:rFonts w:ascii="VW Text" w:hAnsi="VW Text"/>
          <w:color w:val="000000"/>
          <w:szCs w:val="22"/>
        </w:rPr>
        <w:t>.</w:t>
      </w:r>
      <w:r w:rsidRPr="007A4C85">
        <w:rPr>
          <w:rFonts w:ascii="VW Text" w:hAnsi="VW Text"/>
          <w:color w:val="000000"/>
          <w:szCs w:val="22"/>
        </w:rPr>
        <w:t xml:space="preserve"> Et d’ajouter : « Comme sur une voiture de sport, on voit le moulage des passages de roue quand on ouvre le capot-moteur, ce qui est inhabituel pour une voiture de ce type. »</w:t>
      </w:r>
    </w:p>
    <w:p w14:paraId="54E00D6F" w14:textId="22C4E345" w:rsidR="00D45516" w:rsidRDefault="00D45516">
      <w:pPr>
        <w:spacing w:after="120" w:line="360" w:lineRule="auto"/>
        <w:jc w:val="both"/>
        <w:rPr>
          <w:rFonts w:ascii="VW Text" w:hAnsi="VW Text"/>
          <w:color w:val="000000"/>
          <w:szCs w:val="22"/>
        </w:rPr>
      </w:pPr>
      <w:r w:rsidRPr="007A4C85">
        <w:rPr>
          <w:rFonts w:ascii="VW Text" w:hAnsi="VW Text"/>
          <w:b/>
          <w:color w:val="000000"/>
          <w:szCs w:val="22"/>
        </w:rPr>
        <w:t xml:space="preserve">La fusion des LED et de la calandre. </w:t>
      </w:r>
      <w:r w:rsidRPr="007A4C85">
        <w:rPr>
          <w:rFonts w:ascii="VW Text" w:hAnsi="VW Text"/>
          <w:color w:val="000000"/>
          <w:szCs w:val="22"/>
        </w:rPr>
        <w:t xml:space="preserve">Toutes les lignes nervurées qui animent le capot-moteur se prolongent dans la calandre – et inversement. Cette dernière accentue la largeur imposante de l’Arteon avec ses lamelles horizontales. Aucune autre grille de calandre n’est aussi large que celle de cette berline Grand Tourisme. Elle dessine le visage d’une nouvelle génération de Volkswagen. Les lamelles supérieures englobent les projecteurs à LED où elles intègrent de fins bandeaux à fibres optiques LED pour remplir des fonctions comme les feux de jour et les feux de position ainsi que, dans le cas des projecteurs de haut de gamme, les clignotants. Désormais, les éléments d’éclairage, la calandre et le capot-moteur ne forment plus qu’un. Débordant légèrement sur les projecteurs LED, le capot imprime sa marque à l’ensemble de la face avant avec brio. Aux extrémités, il dessine comme des paupières au-dessus des phares et </w:t>
      </w:r>
      <w:r w:rsidRPr="007A4C85">
        <w:rPr>
          <w:rFonts w:ascii="VW Text" w:hAnsi="VW Text"/>
          <w:color w:val="000000"/>
          <w:szCs w:val="22"/>
        </w:rPr>
        <w:lastRenderedPageBreak/>
        <w:t>prolonge les lignes de la calandre sur les côtés ainsi que vers l’arrière de l’Arteon. Sur les flancs, le capot-moteur effleure les arches de roue d’une ligne percutante et abaisse visuellement l’Arteon en lui conférant une allure sportive.</w:t>
      </w:r>
    </w:p>
    <w:p w14:paraId="39EAC33A" w14:textId="77777777" w:rsidR="00B01A5A" w:rsidRPr="007A4C85" w:rsidRDefault="00B01A5A">
      <w:pPr>
        <w:spacing w:after="120" w:line="360" w:lineRule="auto"/>
        <w:jc w:val="both"/>
        <w:rPr>
          <w:rFonts w:ascii="VW Text" w:hAnsi="VW Text"/>
          <w:color w:val="000000"/>
          <w:szCs w:val="22"/>
        </w:rPr>
      </w:pPr>
    </w:p>
    <w:p w14:paraId="2FEE2BAE" w14:textId="5D24450D" w:rsidR="00821AEE" w:rsidRPr="007A4C85" w:rsidRDefault="00821AEE">
      <w:pPr>
        <w:spacing w:after="120" w:line="360" w:lineRule="auto"/>
        <w:jc w:val="both"/>
        <w:rPr>
          <w:rFonts w:ascii="VW Text" w:hAnsi="VW Text"/>
          <w:b/>
          <w:color w:val="000000"/>
          <w:szCs w:val="22"/>
        </w:rPr>
      </w:pPr>
      <w:r w:rsidRPr="007A4C85">
        <w:rPr>
          <w:rFonts w:ascii="VW Text" w:hAnsi="VW Text"/>
          <w:b/>
          <w:color w:val="000000"/>
          <w:szCs w:val="22"/>
        </w:rPr>
        <w:t>La silhouette d’une berline Grand Tourisme souveraine</w:t>
      </w:r>
    </w:p>
    <w:p w14:paraId="316D5F6C" w14:textId="41915610" w:rsidR="00D45516" w:rsidRPr="007A4C85" w:rsidRDefault="00D45516">
      <w:pPr>
        <w:spacing w:after="120" w:line="360" w:lineRule="auto"/>
        <w:jc w:val="both"/>
        <w:rPr>
          <w:rFonts w:ascii="VW Text" w:hAnsi="VW Text"/>
          <w:color w:val="000000"/>
          <w:szCs w:val="22"/>
        </w:rPr>
      </w:pPr>
      <w:r w:rsidRPr="007A4C85">
        <w:rPr>
          <w:rFonts w:ascii="VW Text" w:hAnsi="VW Text"/>
          <w:b/>
          <w:color w:val="000000"/>
          <w:szCs w:val="22"/>
        </w:rPr>
        <w:t>Élégance, ligne basse et design de type coupé.</w:t>
      </w:r>
      <w:r w:rsidRPr="007A4C85">
        <w:rPr>
          <w:rFonts w:ascii="VW Text" w:hAnsi="VW Text"/>
          <w:color w:val="000000"/>
          <w:szCs w:val="22"/>
        </w:rPr>
        <w:t xml:space="preserve"> « Nous avons une ligne qui enveloppe entièrement la voiture et abaisse visuellement le centre de gravité de l’Arteon. Cette ligne part de la grille de calandre pour traverser les flancs avec netteté et rejoindre les feux arrière », explique Klaus Bischoff. Sur les côtés, elle forme la ligne de caractère. À l’arrière, elle marque un décrochage net qui, visuellement, contient l’Arteon en hauteur et supporte ses puissantes épaules. Au-dessus, la zone vitrée (baptisée DLO = </w:t>
      </w:r>
      <w:proofErr w:type="spellStart"/>
      <w:r w:rsidRPr="007A4C85">
        <w:rPr>
          <w:rFonts w:ascii="VW Text" w:hAnsi="VW Text"/>
          <w:color w:val="000000"/>
          <w:szCs w:val="22"/>
        </w:rPr>
        <w:t>Daylight-Opening</w:t>
      </w:r>
      <w:proofErr w:type="spellEnd"/>
      <w:r w:rsidRPr="007A4C85">
        <w:rPr>
          <w:rFonts w:ascii="VW Text" w:hAnsi="VW Text"/>
          <w:color w:val="000000"/>
          <w:szCs w:val="22"/>
        </w:rPr>
        <w:t>) s’étire en longueur jusqu’au montant C. Les vitres latérales des portières sont sans cadres, comme sur un coupé ou un cabriolet. Entourée d’un magnifique jonc chromé et associée à la ligne de caractère qui jaillit du capot avant en direction des feux arrière, la DLO donne à l’Arteon une allure très élégante et basse de type coupé.</w:t>
      </w:r>
    </w:p>
    <w:p w14:paraId="5B90A69A" w14:textId="57545BB4" w:rsidR="00AB2A73" w:rsidRPr="007A4C85" w:rsidRDefault="00AB2A73">
      <w:pPr>
        <w:spacing w:after="120" w:line="360" w:lineRule="auto"/>
        <w:jc w:val="both"/>
        <w:rPr>
          <w:rFonts w:ascii="VW Text" w:hAnsi="VW Text"/>
          <w:b/>
          <w:color w:val="000000"/>
          <w:szCs w:val="22"/>
        </w:rPr>
      </w:pPr>
      <w:r w:rsidRPr="007A4C85">
        <w:rPr>
          <w:rFonts w:ascii="VW Text" w:hAnsi="VW Text"/>
          <w:b/>
          <w:color w:val="000000"/>
          <w:szCs w:val="22"/>
        </w:rPr>
        <w:t>Une partie arrière inspirée des voitures de sport classiques</w:t>
      </w:r>
    </w:p>
    <w:p w14:paraId="14E6234A" w14:textId="6496CC7A" w:rsidR="00DB40BA" w:rsidRPr="007A4C85" w:rsidRDefault="00D45516">
      <w:pPr>
        <w:spacing w:after="120" w:line="360" w:lineRule="auto"/>
        <w:jc w:val="both"/>
        <w:rPr>
          <w:rFonts w:ascii="VW Text" w:hAnsi="VW Text"/>
          <w:color w:val="000000"/>
          <w:szCs w:val="22"/>
        </w:rPr>
      </w:pPr>
      <w:r w:rsidRPr="007A4C85">
        <w:rPr>
          <w:rFonts w:ascii="VW Text" w:hAnsi="VW Text"/>
          <w:b/>
          <w:color w:val="000000"/>
          <w:szCs w:val="22"/>
        </w:rPr>
        <w:t xml:space="preserve">Des épaules athlétiques. </w:t>
      </w:r>
      <w:r w:rsidRPr="007A4C85">
        <w:rPr>
          <w:rFonts w:ascii="VW Text" w:hAnsi="VW Text"/>
          <w:color w:val="000000"/>
          <w:szCs w:val="22"/>
        </w:rPr>
        <w:t>C’est de l’arrière que l’on perçoit le mieux à quel point les épaules de cette voiture à pavillon fuyant sont puissantes, tel un muscle tendu latéralement jusqu’à l’arrière. La vue plongeante sur l’arrière dévoile un design dont la ligne – une zone vitrée de type coupé s’appuyant sur des flancs puissants – s’inspire des voitures de sport classiques tout en offrant le volume d’une voiture Grand Tourisme de classe affaires. Sous cet angle, l’Arteon frappe également par sa largeur et sa puissance. Par ailleurs, les feux arrière à LED percutants (avec fonction de clignotant</w:t>
      </w:r>
      <w:r w:rsidR="00F453B6" w:rsidRPr="007A4C85">
        <w:rPr>
          <w:rFonts w:ascii="VW Text" w:hAnsi="VW Text"/>
          <w:color w:val="000000"/>
          <w:szCs w:val="22"/>
        </w:rPr>
        <w:t>s</w:t>
      </w:r>
      <w:r w:rsidRPr="007A4C85">
        <w:rPr>
          <w:rFonts w:ascii="VW Text" w:hAnsi="VW Text"/>
          <w:color w:val="000000"/>
          <w:szCs w:val="22"/>
        </w:rPr>
        <w:t xml:space="preserve"> </w:t>
      </w:r>
      <w:r w:rsidR="008572BC" w:rsidRPr="007A4C85">
        <w:rPr>
          <w:rFonts w:ascii="VW Text" w:hAnsi="VW Text"/>
          <w:color w:val="000000"/>
          <w:szCs w:val="22"/>
        </w:rPr>
        <w:t xml:space="preserve">défilants </w:t>
      </w:r>
      <w:r w:rsidRPr="007A4C85">
        <w:rPr>
          <w:rFonts w:ascii="VW Text" w:hAnsi="VW Text"/>
          <w:color w:val="000000"/>
          <w:szCs w:val="22"/>
        </w:rPr>
        <w:t xml:space="preserve">sur les finitions 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et Arteon R-Line) produisent une signature lumineuse sans équivalent.</w:t>
      </w:r>
    </w:p>
    <w:p w14:paraId="78849ED1" w14:textId="2901C068" w:rsidR="00DE1229" w:rsidRPr="007A4C85" w:rsidRDefault="00D45516" w:rsidP="00DE1229">
      <w:pPr>
        <w:spacing w:after="120" w:line="360" w:lineRule="auto"/>
        <w:rPr>
          <w:rFonts w:ascii="VW Text" w:hAnsi="VW Text"/>
          <w:b/>
          <w:color w:val="000000"/>
          <w:sz w:val="24"/>
          <w:szCs w:val="24"/>
        </w:rPr>
      </w:pPr>
      <w:r w:rsidRPr="007A4C85">
        <w:rPr>
          <w:rFonts w:ascii="VW Text" w:hAnsi="VW Text"/>
        </w:rPr>
        <w:br w:type="page"/>
      </w:r>
      <w:r w:rsidRPr="007A4C85">
        <w:rPr>
          <w:rFonts w:ascii="VW Text" w:hAnsi="VW Text"/>
          <w:b/>
          <w:color w:val="000000"/>
          <w:sz w:val="24"/>
          <w:szCs w:val="24"/>
        </w:rPr>
        <w:lastRenderedPageBreak/>
        <w:t xml:space="preserve">L’intérieur – </w:t>
      </w:r>
      <w:r w:rsidR="00CB0652" w:rsidRPr="007A4C85">
        <w:rPr>
          <w:rFonts w:ascii="VW Text" w:hAnsi="VW Text"/>
          <w:b/>
          <w:color w:val="000000"/>
          <w:sz w:val="24"/>
          <w:szCs w:val="24"/>
        </w:rPr>
        <w:t>t</w:t>
      </w:r>
      <w:r w:rsidRPr="007A4C85">
        <w:rPr>
          <w:rFonts w:ascii="VW Text" w:hAnsi="VW Text"/>
          <w:b/>
          <w:color w:val="000000"/>
          <w:sz w:val="24"/>
          <w:szCs w:val="24"/>
        </w:rPr>
        <w:t>echnique</w:t>
      </w:r>
    </w:p>
    <w:p w14:paraId="7E5FEF0A" w14:textId="77777777" w:rsidR="00DE1229" w:rsidRPr="007A4C85" w:rsidRDefault="00DE1229" w:rsidP="000F5D1D">
      <w:pPr>
        <w:spacing w:after="120" w:line="360" w:lineRule="auto"/>
        <w:jc w:val="both"/>
        <w:rPr>
          <w:rFonts w:ascii="VW Text" w:hAnsi="VW Text"/>
          <w:b/>
          <w:color w:val="000000"/>
          <w:sz w:val="24"/>
          <w:szCs w:val="24"/>
        </w:rPr>
      </w:pPr>
    </w:p>
    <w:p w14:paraId="09398F2A" w14:textId="505DA6B8" w:rsidR="00340489" w:rsidRPr="007A4C85" w:rsidRDefault="00AF041D" w:rsidP="000F5D1D">
      <w:pPr>
        <w:spacing w:after="120" w:line="360" w:lineRule="auto"/>
        <w:jc w:val="both"/>
        <w:rPr>
          <w:rFonts w:ascii="VW Text" w:hAnsi="VW Text"/>
          <w:b/>
          <w:color w:val="000000"/>
          <w:szCs w:val="22"/>
        </w:rPr>
      </w:pPr>
      <w:r w:rsidRPr="007A4C85">
        <w:rPr>
          <w:rFonts w:ascii="VW Text" w:hAnsi="VW Text"/>
          <w:b/>
          <w:color w:val="000000"/>
          <w:szCs w:val="22"/>
        </w:rPr>
        <w:t>Une routière longue distance à cinq sièges à coffre modulable</w:t>
      </w:r>
    </w:p>
    <w:p w14:paraId="5AF89DDF" w14:textId="1687F320" w:rsidR="004A227E" w:rsidRPr="007A4C85" w:rsidRDefault="004A227E" w:rsidP="00340489">
      <w:pPr>
        <w:spacing w:after="120" w:line="360" w:lineRule="auto"/>
        <w:jc w:val="both"/>
        <w:rPr>
          <w:rFonts w:ascii="VW Text" w:hAnsi="VW Text"/>
          <w:color w:val="000000"/>
          <w:szCs w:val="22"/>
        </w:rPr>
      </w:pPr>
      <w:r w:rsidRPr="007A4C85">
        <w:rPr>
          <w:rFonts w:ascii="VW Text" w:hAnsi="VW Text"/>
          <w:b/>
          <w:color w:val="000000"/>
          <w:szCs w:val="22"/>
        </w:rPr>
        <w:t>Intransigeante.</w:t>
      </w:r>
      <w:r w:rsidRPr="007A4C85">
        <w:rPr>
          <w:rFonts w:ascii="VW Text" w:hAnsi="VW Text"/>
          <w:color w:val="000000"/>
          <w:szCs w:val="22"/>
        </w:rPr>
        <w:t xml:space="preserve"> L’Arteon est un modèle à ligne fuyante à cinq places dont le confort et l’habitabilité à bord ont été spécialement pensés pour les longs trajets. Contrairement à une berline classique, cette voiture Grand Tourisme est dotée d’un coffre modulaire. Grâce à un hayon de grandes dimensions ainsi qu’à une banquette arrière rabattable asymétrique (2/3+1/3), l’Arteon offre un volume de rangement digne d’un SUV.</w:t>
      </w:r>
    </w:p>
    <w:p w14:paraId="0D550C69" w14:textId="65209069" w:rsidR="00C6070D" w:rsidRPr="007A4C85" w:rsidRDefault="008D1756" w:rsidP="00340489">
      <w:pPr>
        <w:spacing w:after="120" w:line="360" w:lineRule="auto"/>
        <w:jc w:val="both"/>
        <w:rPr>
          <w:rFonts w:ascii="VW Text" w:hAnsi="VW Text"/>
          <w:color w:val="000000"/>
          <w:szCs w:val="22"/>
        </w:rPr>
      </w:pPr>
      <w:r w:rsidRPr="007A4C85">
        <w:rPr>
          <w:rFonts w:ascii="VW Text" w:hAnsi="VW Text"/>
          <w:b/>
          <w:color w:val="000000"/>
          <w:szCs w:val="22"/>
        </w:rPr>
        <w:t>De l’espace pour le conducteur et le passager.</w:t>
      </w:r>
      <w:r w:rsidRPr="007A4C85">
        <w:rPr>
          <w:rFonts w:ascii="VW Text" w:hAnsi="VW Text"/>
          <w:color w:val="000000"/>
          <w:szCs w:val="22"/>
        </w:rPr>
        <w:t xml:space="preserve"> À l’avant, le conducteur et le passager profitent des atouts de la plateforme modulaire MQB en termes de dimensionnement, avec le moteur transversal et l’essieu avant très excentré qui créent beaucoup d’espace. Le design lumineux et expressif, la recherche intransigeante de l’ergonomie et les nouvelles interfaces interactives homme-machine instaurent une atmosphère de salon high-tech à bord de l’Arteon. La grande largeur intérieure de 1 500 mm à l’avant procure une sensation d’espace à profusion. Il en va de même pour la hauteur intérieure, qui atteint 1 008 mm à l’avant.</w:t>
      </w:r>
    </w:p>
    <w:p w14:paraId="4A1C53FD" w14:textId="082F4B93" w:rsidR="00574EB4" w:rsidRPr="007A4C85" w:rsidRDefault="009F5F1A" w:rsidP="00340489">
      <w:pPr>
        <w:spacing w:after="120" w:line="360" w:lineRule="auto"/>
        <w:jc w:val="both"/>
        <w:rPr>
          <w:rFonts w:ascii="VW Text" w:hAnsi="VW Text"/>
          <w:color w:val="000000"/>
          <w:szCs w:val="22"/>
        </w:rPr>
      </w:pPr>
      <w:r w:rsidRPr="007A4C85">
        <w:rPr>
          <w:rFonts w:ascii="VW Text" w:hAnsi="VW Text"/>
          <w:b/>
          <w:color w:val="000000"/>
          <w:szCs w:val="22"/>
        </w:rPr>
        <w:t>Espace aux jambes inégalé sur le segment à l’arrière.</w:t>
      </w:r>
      <w:r w:rsidRPr="007A4C85">
        <w:rPr>
          <w:rFonts w:ascii="VW Text" w:hAnsi="VW Text"/>
          <w:color w:val="000000"/>
          <w:szCs w:val="22"/>
        </w:rPr>
        <w:t xml:space="preserve"> Volkswagen a utilisé le potentiel offert par l’empattement de 2 841 mm pour dégager un maximum d’espace aux trois places arrière. Résultat : l’espace aux jambes, de 1 016 mm, est le meilleur sur le segment. L’Arteon évolue sur le terrain des berlines haut de gamme de la catégorie des plus de cinq mètres. Grâce au toit long, la hauteur intérieure est tout aussi bonne aux places arrière (940 mm). Les places extérieures sont dessinées et modelées comme des sièges individuels pour offrir une excellente ergonomie. La place centrale répond également aux critères qui définissent une routière. Avec une largeur intérieure de 1 481 mm aux places arrière, l’Arteon offre suffisamment de place pour trois adultes et facilite l’intégration des sièges </w:t>
      </w:r>
      <w:r w:rsidRPr="007A4C85">
        <w:rPr>
          <w:rFonts w:ascii="VW Text" w:hAnsi="VW Text"/>
          <w:color w:val="000000"/>
          <w:szCs w:val="22"/>
        </w:rPr>
        <w:lastRenderedPageBreak/>
        <w:t>pour enfants grâce aux œillets de retenue ISOFIX, de série aux places arrière extérieures.</w:t>
      </w:r>
    </w:p>
    <w:p w14:paraId="04B74B74" w14:textId="1973056B" w:rsidR="00340489" w:rsidRPr="007A4C85" w:rsidRDefault="004E6210" w:rsidP="002E5E91">
      <w:pPr>
        <w:spacing w:after="120" w:line="360" w:lineRule="auto"/>
        <w:jc w:val="both"/>
        <w:rPr>
          <w:rFonts w:ascii="VW Text" w:hAnsi="VW Text"/>
          <w:b/>
          <w:color w:val="000000"/>
          <w:szCs w:val="22"/>
        </w:rPr>
      </w:pPr>
      <w:r w:rsidRPr="007A4C85">
        <w:rPr>
          <w:rFonts w:ascii="VW Text" w:hAnsi="VW Text"/>
          <w:b/>
          <w:color w:val="000000"/>
          <w:szCs w:val="22"/>
        </w:rPr>
        <w:t>Un volume de coffre allant jusqu’à 1 557 l.</w:t>
      </w:r>
      <w:r w:rsidRPr="007A4C85">
        <w:rPr>
          <w:rFonts w:ascii="VW Text" w:hAnsi="VW Text"/>
          <w:color w:val="000000"/>
          <w:szCs w:val="22"/>
        </w:rPr>
        <w:t xml:space="preserve"> La banquette est rabattable asymétriquement. Sur les selleries cuir et alcantara, le siège central intègre un accoudoir escamotable derrière lequel se trouve une ouverture pouvant permettre, par exemple, de loger des skis en cas de besoin. Grâce à sa banquette arrière rabattable et à sa grande longueur intérieure, l’Arteon offre un niveau de variabilité largement supérieur à celui des berlines classiques. Le coffre </w:t>
      </w:r>
      <w:r w:rsidR="008572BC" w:rsidRPr="007A4C85">
        <w:rPr>
          <w:rFonts w:ascii="VW Text" w:hAnsi="VW Text"/>
          <w:color w:val="000000"/>
          <w:szCs w:val="22"/>
        </w:rPr>
        <w:t>en est la parfaite</w:t>
      </w:r>
      <w:r w:rsidRPr="007A4C85">
        <w:rPr>
          <w:rFonts w:ascii="VW Text" w:hAnsi="VW Text"/>
          <w:color w:val="000000"/>
          <w:szCs w:val="22"/>
        </w:rPr>
        <w:t xml:space="preserve"> illustration, avec un volume de chargement de 563 à 1 557 l qui évoque davantage un SUV qu’une berline Grand Tourisme. La profondeur du coffre est de 1 181 mm dans la configuration à cinq places et atteint 2 092 mm quand le dossier de la banquette est rabattu.</w:t>
      </w:r>
    </w:p>
    <w:p w14:paraId="6518133C" w14:textId="77777777" w:rsidR="00650BE4" w:rsidRPr="007A4C85" w:rsidRDefault="00650BE4">
      <w:pPr>
        <w:spacing w:line="240" w:lineRule="auto"/>
        <w:rPr>
          <w:rFonts w:ascii="VW Text" w:hAnsi="VW Text"/>
          <w:b/>
          <w:color w:val="000000"/>
          <w:sz w:val="24"/>
          <w:szCs w:val="24"/>
        </w:rPr>
      </w:pPr>
      <w:r w:rsidRPr="007A4C85">
        <w:rPr>
          <w:rFonts w:ascii="VW Text" w:hAnsi="VW Text"/>
        </w:rPr>
        <w:br w:type="page"/>
      </w:r>
    </w:p>
    <w:p w14:paraId="0C319437" w14:textId="02A7C585" w:rsidR="00D45516" w:rsidRPr="007A4C85" w:rsidRDefault="00340489" w:rsidP="000F5D1D">
      <w:pPr>
        <w:spacing w:after="120" w:line="360" w:lineRule="auto"/>
        <w:jc w:val="both"/>
        <w:rPr>
          <w:rFonts w:ascii="VW Text" w:hAnsi="VW Text"/>
          <w:b/>
          <w:color w:val="000000"/>
          <w:sz w:val="24"/>
          <w:szCs w:val="24"/>
        </w:rPr>
      </w:pPr>
      <w:r w:rsidRPr="007A4C85">
        <w:rPr>
          <w:rFonts w:ascii="VW Text" w:hAnsi="VW Text"/>
          <w:b/>
          <w:color w:val="000000"/>
          <w:sz w:val="24"/>
          <w:szCs w:val="24"/>
        </w:rPr>
        <w:lastRenderedPageBreak/>
        <w:t xml:space="preserve">L’intérieur – </w:t>
      </w:r>
      <w:r w:rsidR="00864A27" w:rsidRPr="007A4C85">
        <w:rPr>
          <w:rFonts w:ascii="VW Text" w:hAnsi="VW Text"/>
          <w:b/>
          <w:color w:val="000000"/>
          <w:sz w:val="24"/>
          <w:szCs w:val="24"/>
        </w:rPr>
        <w:t>d</w:t>
      </w:r>
      <w:r w:rsidRPr="007A4C85">
        <w:rPr>
          <w:rFonts w:ascii="VW Text" w:hAnsi="VW Text"/>
          <w:b/>
          <w:color w:val="000000"/>
          <w:sz w:val="24"/>
          <w:szCs w:val="24"/>
        </w:rPr>
        <w:t>esign</w:t>
      </w:r>
    </w:p>
    <w:p w14:paraId="650FC75D" w14:textId="77777777" w:rsidR="00D45516" w:rsidRPr="007A4C85" w:rsidRDefault="00D45516" w:rsidP="00B6590D">
      <w:pPr>
        <w:spacing w:after="120" w:line="360" w:lineRule="auto"/>
        <w:jc w:val="both"/>
        <w:rPr>
          <w:rFonts w:ascii="VW Text" w:hAnsi="VW Text"/>
          <w:b/>
          <w:color w:val="000000"/>
          <w:szCs w:val="22"/>
        </w:rPr>
      </w:pPr>
    </w:p>
    <w:p w14:paraId="29601C45" w14:textId="3BC1C94F" w:rsidR="00D45516" w:rsidRPr="007A4C85" w:rsidRDefault="00C64987" w:rsidP="0075671F">
      <w:pPr>
        <w:spacing w:after="120" w:line="360" w:lineRule="auto"/>
        <w:jc w:val="both"/>
        <w:rPr>
          <w:rFonts w:ascii="VW Text" w:hAnsi="VW Text"/>
          <w:b/>
          <w:color w:val="000000"/>
          <w:szCs w:val="22"/>
        </w:rPr>
      </w:pPr>
      <w:r w:rsidRPr="007A4C85">
        <w:rPr>
          <w:rFonts w:ascii="VW Text" w:hAnsi="VW Text"/>
          <w:b/>
          <w:color w:val="000000"/>
          <w:szCs w:val="22"/>
        </w:rPr>
        <w:t>Un paysage intérieur lumineux et exclusif</w:t>
      </w:r>
    </w:p>
    <w:p w14:paraId="64661B34" w14:textId="3BF41028" w:rsidR="009473CE" w:rsidRPr="007A4C85" w:rsidRDefault="00386B41" w:rsidP="00FF00A5">
      <w:pPr>
        <w:spacing w:after="120" w:line="360" w:lineRule="auto"/>
        <w:jc w:val="both"/>
        <w:rPr>
          <w:rFonts w:ascii="VW Text" w:hAnsi="VW Text"/>
          <w:color w:val="000000"/>
          <w:szCs w:val="22"/>
        </w:rPr>
      </w:pPr>
      <w:r w:rsidRPr="007A4C85">
        <w:rPr>
          <w:rFonts w:ascii="VW Text" w:hAnsi="VW Text"/>
          <w:b/>
          <w:color w:val="000000"/>
          <w:szCs w:val="22"/>
        </w:rPr>
        <w:t>Un habitacle empreint de modernité.</w:t>
      </w:r>
      <w:r w:rsidRPr="007A4C85">
        <w:rPr>
          <w:rFonts w:ascii="VW Text" w:hAnsi="VW Text"/>
          <w:color w:val="000000"/>
          <w:szCs w:val="22"/>
        </w:rPr>
        <w:t xml:space="preserve"> En combinant un design avant-gardiste, un charisme sportif, une grande modularité et une habitabilité généreuse, l’Arteon réinterprète entièrement le genre « Grand Tourisme » jusque dans l’habitacle. Parmi les interfaces interactives et digitalisées figurent des équipements technologiques optionnels comme l</w:t>
      </w:r>
      <w:proofErr w:type="gramStart"/>
      <w:r w:rsidRPr="007A4C85">
        <w:rPr>
          <w:rFonts w:ascii="VW Text" w:hAnsi="VW Text"/>
          <w:color w:val="000000"/>
          <w:szCs w:val="22"/>
        </w:rPr>
        <w:t>’</w:t>
      </w:r>
      <w:r w:rsidR="00283A7E" w:rsidRPr="007A4C85">
        <w:rPr>
          <w:rFonts w:ascii="VW Text" w:hAnsi="VW Text"/>
          <w:color w:val="000000"/>
          <w:szCs w:val="22"/>
        </w:rPr>
        <w:t>«</w:t>
      </w:r>
      <w:proofErr w:type="gramEnd"/>
      <w:r w:rsidR="00283A7E" w:rsidRPr="007A4C85">
        <w:rPr>
          <w:rFonts w:ascii="VW Text" w:hAnsi="VW Text"/>
          <w:color w:val="000000"/>
          <w:szCs w:val="22"/>
        </w:rPr>
        <w:t> </w:t>
      </w:r>
      <w:r w:rsidRPr="007A4C85">
        <w:rPr>
          <w:rFonts w:ascii="VW Text" w:hAnsi="VW Text"/>
          <w:color w:val="000000"/>
          <w:szCs w:val="22"/>
        </w:rPr>
        <w:t>Active Info Display</w:t>
      </w:r>
      <w:r w:rsidR="00283A7E" w:rsidRPr="007A4C85">
        <w:rPr>
          <w:rFonts w:ascii="VW Text" w:hAnsi="VW Text"/>
          <w:color w:val="000000"/>
          <w:szCs w:val="22"/>
        </w:rPr>
        <w:t> »</w:t>
      </w:r>
      <w:r w:rsidRPr="007A4C85">
        <w:rPr>
          <w:rFonts w:ascii="VW Text" w:hAnsi="VW Text"/>
          <w:color w:val="000000"/>
          <w:szCs w:val="22"/>
        </w:rPr>
        <w:t xml:space="preserve"> (combiné d’instruments entièrement </w:t>
      </w:r>
      <w:r w:rsidR="008572BC" w:rsidRPr="007A4C85">
        <w:rPr>
          <w:rFonts w:ascii="VW Text" w:hAnsi="VW Text"/>
          <w:color w:val="000000"/>
          <w:szCs w:val="22"/>
        </w:rPr>
        <w:t>digitalisés</w:t>
      </w:r>
      <w:r w:rsidRPr="007A4C85">
        <w:rPr>
          <w:rFonts w:ascii="VW Text" w:hAnsi="VW Text"/>
          <w:color w:val="000000"/>
          <w:szCs w:val="22"/>
        </w:rPr>
        <w:t>) ou l’affichage tête haute. Par ailleurs, Volkswagen a entièrement remanié la gamme des systèmes d’</w:t>
      </w:r>
      <w:proofErr w:type="spellStart"/>
      <w:r w:rsidRPr="007A4C85">
        <w:rPr>
          <w:rFonts w:ascii="VW Text" w:hAnsi="VW Text"/>
          <w:color w:val="000000"/>
          <w:szCs w:val="22"/>
        </w:rPr>
        <w:t>infodivertissement</w:t>
      </w:r>
      <w:proofErr w:type="spellEnd"/>
      <w:r w:rsidRPr="007A4C85">
        <w:rPr>
          <w:rFonts w:ascii="VW Text" w:hAnsi="VW Text"/>
          <w:color w:val="000000"/>
          <w:szCs w:val="22"/>
        </w:rPr>
        <w:t>. Le système haut de gamme « </w:t>
      </w:r>
      <w:proofErr w:type="spellStart"/>
      <w:r w:rsidRPr="007A4C85">
        <w:rPr>
          <w:rFonts w:ascii="VW Text" w:hAnsi="VW Text"/>
          <w:color w:val="000000"/>
          <w:szCs w:val="22"/>
        </w:rPr>
        <w:t>Discover</w:t>
      </w:r>
      <w:proofErr w:type="spellEnd"/>
      <w:r w:rsidRPr="007A4C85">
        <w:rPr>
          <w:rFonts w:ascii="VW Text" w:hAnsi="VW Text"/>
          <w:color w:val="000000"/>
          <w:szCs w:val="22"/>
        </w:rPr>
        <w:t xml:space="preserve"> Pro » possède une surface en verre de type tablette avec un écran de 9,2" doté d’une commande gestuelle innovante.</w:t>
      </w:r>
    </w:p>
    <w:p w14:paraId="34ED0F59" w14:textId="62821AA6" w:rsidR="00D45516" w:rsidRPr="007A4C85" w:rsidRDefault="009A4FA2" w:rsidP="00B71D1B">
      <w:pPr>
        <w:spacing w:after="120" w:line="360" w:lineRule="auto"/>
        <w:jc w:val="both"/>
        <w:rPr>
          <w:rFonts w:ascii="VW Text" w:hAnsi="VW Text"/>
          <w:color w:val="000000"/>
          <w:szCs w:val="22"/>
        </w:rPr>
      </w:pPr>
      <w:r w:rsidRPr="007A4C85">
        <w:rPr>
          <w:rFonts w:ascii="VW Text" w:hAnsi="VW Text"/>
          <w:b/>
          <w:color w:val="000000"/>
          <w:szCs w:val="22"/>
        </w:rPr>
        <w:t>Un diffuseur d’air au design affirmé.</w:t>
      </w:r>
      <w:r w:rsidRPr="007A4C85">
        <w:rPr>
          <w:rFonts w:ascii="VW Text" w:hAnsi="VW Text"/>
          <w:color w:val="000000"/>
          <w:szCs w:val="22"/>
        </w:rPr>
        <w:t xml:space="preserve"> La ligne continue formée par le tableau de bord et les hauts de contre-porte instaure une atmosphère de confort inhabituelle qui enveloppe littéralement les passagers. Le tableau de bord étiré à l’horizontale se prolonge dans les revêtements de porte avant sans aucune rupture. L’équipe placée sous la direction du Responsable du Design intérieur </w:t>
      </w:r>
      <w:proofErr w:type="spellStart"/>
      <w:r w:rsidRPr="007A4C85">
        <w:rPr>
          <w:rFonts w:ascii="VW Text" w:hAnsi="VW Text"/>
          <w:color w:val="000000"/>
          <w:szCs w:val="22"/>
        </w:rPr>
        <w:t>Tomasz</w:t>
      </w:r>
      <w:proofErr w:type="spellEnd"/>
      <w:r w:rsidRPr="007A4C85">
        <w:rPr>
          <w:rFonts w:ascii="VW Text" w:hAnsi="VW Text"/>
          <w:color w:val="000000"/>
          <w:szCs w:val="22"/>
        </w:rPr>
        <w:t xml:space="preserve"> </w:t>
      </w:r>
      <w:proofErr w:type="spellStart"/>
      <w:r w:rsidRPr="007A4C85">
        <w:rPr>
          <w:rFonts w:ascii="VW Text" w:hAnsi="VW Text"/>
          <w:color w:val="000000"/>
          <w:szCs w:val="22"/>
        </w:rPr>
        <w:t>Bachorski</w:t>
      </w:r>
      <w:proofErr w:type="spellEnd"/>
      <w:r w:rsidRPr="007A4C85">
        <w:rPr>
          <w:rFonts w:ascii="VW Text" w:hAnsi="VW Text"/>
          <w:color w:val="000000"/>
          <w:szCs w:val="22"/>
        </w:rPr>
        <w:t xml:space="preserve"> a doté le tableau de bord de l’Arteon d’un design rectiligne, ordonné et spectaculairement réduit à l’essentiel. L’élément stylistique au centre de la planche de bord est un diffuseur d’air innovant. Cet élément de décor fonctionnel s’étire comme un ruban sur toute la largeur de l’habitacle. Ultimes touches d’élégance, les inserts chromés sur les lamelles du diffuseur font écho aux lamelles de la calandre de l’Arteon.</w:t>
      </w:r>
    </w:p>
    <w:p w14:paraId="05729769" w14:textId="513676CE" w:rsidR="00D45516" w:rsidRPr="007A4C85" w:rsidRDefault="00D45516" w:rsidP="00B71D1B">
      <w:pPr>
        <w:spacing w:after="120" w:line="360" w:lineRule="auto"/>
        <w:jc w:val="both"/>
        <w:rPr>
          <w:rFonts w:ascii="VW Text" w:hAnsi="VW Text"/>
          <w:color w:val="000000"/>
          <w:szCs w:val="22"/>
        </w:rPr>
      </w:pPr>
      <w:r w:rsidRPr="007A4C85">
        <w:rPr>
          <w:rFonts w:ascii="VW Text" w:hAnsi="VW Text"/>
          <w:b/>
          <w:color w:val="000000"/>
          <w:szCs w:val="22"/>
        </w:rPr>
        <w:t xml:space="preserve">Un éclairage d’ambiance raffiné. </w:t>
      </w:r>
      <w:r w:rsidRPr="007A4C85">
        <w:rPr>
          <w:rFonts w:ascii="VW Text" w:hAnsi="VW Text"/>
          <w:color w:val="000000"/>
          <w:szCs w:val="22"/>
        </w:rPr>
        <w:t xml:space="preserve">Le diffuseur d’air et le cache décoratif surmontent un bandeau d’éclairage d’ambiance (en option) très plat, prolongé dans les portières. Cet effet lumineux enveloppant définit l’espace intérieur et crée une atmosphère agréable. La console centrale s’accorde avec le caractère avant-gardiste et sportif de l’Arteon. Comme </w:t>
      </w:r>
      <w:r w:rsidRPr="007A4C85">
        <w:rPr>
          <w:rFonts w:ascii="VW Text" w:hAnsi="VW Text"/>
          <w:color w:val="000000"/>
          <w:szCs w:val="22"/>
        </w:rPr>
        <w:lastRenderedPageBreak/>
        <w:t>dans une voiture de sport, elle remonte en direction du tableau de bord qu’elle rejoint au niveau de la commande de climatisation et des systèmes d’</w:t>
      </w:r>
      <w:proofErr w:type="spellStart"/>
      <w:r w:rsidRPr="007A4C85">
        <w:rPr>
          <w:rFonts w:ascii="VW Text" w:hAnsi="VW Text"/>
          <w:color w:val="000000"/>
          <w:szCs w:val="22"/>
        </w:rPr>
        <w:t>infodivertissement</w:t>
      </w:r>
      <w:proofErr w:type="spellEnd"/>
      <w:r w:rsidRPr="007A4C85">
        <w:rPr>
          <w:rFonts w:ascii="VW Text" w:hAnsi="VW Text"/>
          <w:color w:val="000000"/>
          <w:szCs w:val="22"/>
        </w:rPr>
        <w:t xml:space="preserve"> de dernière génération.</w:t>
      </w:r>
    </w:p>
    <w:p w14:paraId="5457FAD2" w14:textId="33841F07" w:rsidR="00A861F2" w:rsidRPr="007A4C85" w:rsidRDefault="00CD12DC" w:rsidP="000F5D1D">
      <w:pPr>
        <w:spacing w:after="120" w:line="360" w:lineRule="auto"/>
        <w:jc w:val="both"/>
        <w:rPr>
          <w:rFonts w:ascii="VW Text" w:hAnsi="VW Text"/>
          <w:color w:val="000000"/>
          <w:szCs w:val="22"/>
        </w:rPr>
      </w:pPr>
      <w:r w:rsidRPr="007A4C85">
        <w:rPr>
          <w:rFonts w:ascii="VW Text" w:hAnsi="VW Text"/>
          <w:b/>
          <w:color w:val="000000"/>
          <w:szCs w:val="22"/>
        </w:rPr>
        <w:t>Coloris.</w:t>
      </w:r>
      <w:r w:rsidRPr="007A4C85">
        <w:rPr>
          <w:rFonts w:ascii="VW Text" w:hAnsi="VW Text"/>
          <w:color w:val="000000"/>
          <w:szCs w:val="22"/>
        </w:rPr>
        <w:t xml:space="preserve"> La sportivité et l’élégance sont les caractères dominants de l’Arteon. Les designers du pôle « </w:t>
      </w:r>
      <w:proofErr w:type="spellStart"/>
      <w:r w:rsidRPr="007A4C85">
        <w:rPr>
          <w:rFonts w:ascii="VW Text" w:hAnsi="VW Text"/>
          <w:color w:val="000000"/>
          <w:szCs w:val="22"/>
        </w:rPr>
        <w:t>Color</w:t>
      </w:r>
      <w:proofErr w:type="spellEnd"/>
      <w:r w:rsidRPr="007A4C85">
        <w:rPr>
          <w:rFonts w:ascii="VW Text" w:hAnsi="VW Text"/>
          <w:color w:val="000000"/>
          <w:szCs w:val="22"/>
        </w:rPr>
        <w:t xml:space="preserve"> &amp; </w:t>
      </w:r>
      <w:proofErr w:type="spellStart"/>
      <w:r w:rsidRPr="007A4C85">
        <w:rPr>
          <w:rFonts w:ascii="VW Text" w:hAnsi="VW Text"/>
          <w:color w:val="000000"/>
          <w:szCs w:val="22"/>
        </w:rPr>
        <w:t>Trim</w:t>
      </w:r>
      <w:proofErr w:type="spellEnd"/>
      <w:r w:rsidRPr="007A4C85">
        <w:rPr>
          <w:rFonts w:ascii="VW Text" w:hAnsi="VW Text"/>
          <w:color w:val="000000"/>
          <w:szCs w:val="22"/>
        </w:rPr>
        <w:t xml:space="preserve"> » ont défini les matières et les couleurs dans l’habitacle en fonction de ces thèmes. Les trois univers de couleurs intérieurs (Noir, Gris foncé et Gris foncé/Gris clair) s’harmonisent avec la palette des coloris extérieurs. Selon les matières (tissu, alcantara ou cuir) et les univers de couleurs choisis, l’ambiance dans l’habitacle sera plutôt élégante ou sportive. Sur l’Arteon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comme sur l’Arteon R-Line, les sièges associent l’alcantara pour la bande centrale au cuir pour les bourrelets latéraux. La gamme des selleries cuir proposées en option sur l’Arteon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inclut trois selleries bicolores élégantes en cuir Nappa : « </w:t>
      </w:r>
      <w:proofErr w:type="spellStart"/>
      <w:r w:rsidRPr="007A4C85">
        <w:rPr>
          <w:rFonts w:ascii="VW Text" w:hAnsi="VW Text"/>
          <w:color w:val="000000"/>
          <w:szCs w:val="22"/>
        </w:rPr>
        <w:t>Grigio</w:t>
      </w:r>
      <w:proofErr w:type="spellEnd"/>
      <w:r w:rsidRPr="007A4C85">
        <w:rPr>
          <w:rFonts w:ascii="VW Text" w:hAnsi="VW Text"/>
          <w:color w:val="000000"/>
          <w:szCs w:val="22"/>
        </w:rPr>
        <w:t xml:space="preserve">/Noir Titane », « Brun Valencia/Noir Titane » et « Gris Mistral/Gris Raven ». Les selleries en cuir Nappa optionnelles de l’Arteon R-Line misent sur un noir sportif (« Nappa </w:t>
      </w:r>
      <w:proofErr w:type="spellStart"/>
      <w:r w:rsidRPr="007A4C85">
        <w:rPr>
          <w:rFonts w:ascii="VW Text" w:hAnsi="VW Text"/>
          <w:color w:val="000000"/>
          <w:szCs w:val="22"/>
        </w:rPr>
        <w:t>Carbon</w:t>
      </w:r>
      <w:proofErr w:type="spellEnd"/>
      <w:r w:rsidRPr="007A4C85">
        <w:rPr>
          <w:rFonts w:ascii="VW Text" w:hAnsi="VW Text"/>
          <w:color w:val="000000"/>
          <w:szCs w:val="22"/>
        </w:rPr>
        <w:t xml:space="preserve"> Style/Noir Titane »). Toutes les selleries en cuir Nappa arborent des surpiqûres contrastantes. Le caractère sportif de l’Arteon est souligné par des éléments de style élégants, à l’exemple des veinures diagonales du décor en bois noble optionnel « </w:t>
      </w:r>
      <w:proofErr w:type="spellStart"/>
      <w:r w:rsidRPr="007A4C85">
        <w:rPr>
          <w:rFonts w:ascii="VW Text" w:hAnsi="VW Text"/>
          <w:color w:val="000000"/>
          <w:szCs w:val="22"/>
        </w:rPr>
        <w:t>Silver</w:t>
      </w:r>
      <w:proofErr w:type="spellEnd"/>
      <w:r w:rsidRPr="007A4C85">
        <w:rPr>
          <w:rFonts w:ascii="VW Text" w:hAnsi="VW Text"/>
          <w:color w:val="000000"/>
          <w:szCs w:val="22"/>
        </w:rPr>
        <w:t xml:space="preserve"> </w:t>
      </w:r>
      <w:proofErr w:type="spellStart"/>
      <w:r w:rsidRPr="007A4C85">
        <w:rPr>
          <w:rFonts w:ascii="VW Text" w:hAnsi="VW Text"/>
          <w:color w:val="000000"/>
          <w:szCs w:val="22"/>
        </w:rPr>
        <w:t>Birch</w:t>
      </w:r>
      <w:proofErr w:type="spellEnd"/>
      <w:r w:rsidRPr="007A4C85">
        <w:rPr>
          <w:rFonts w:ascii="VW Text" w:hAnsi="VW Text"/>
          <w:color w:val="000000"/>
          <w:szCs w:val="22"/>
        </w:rPr>
        <w:t xml:space="preserve"> » proposé sur l’Arteon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ou du décor aluminium « </w:t>
      </w:r>
      <w:proofErr w:type="spellStart"/>
      <w:r w:rsidRPr="007A4C85">
        <w:rPr>
          <w:rFonts w:ascii="VW Text" w:hAnsi="VW Text"/>
          <w:color w:val="000000"/>
          <w:szCs w:val="22"/>
        </w:rPr>
        <w:t>Silver</w:t>
      </w:r>
      <w:proofErr w:type="spellEnd"/>
      <w:r w:rsidRPr="007A4C85">
        <w:rPr>
          <w:rFonts w:ascii="VW Text" w:hAnsi="VW Text"/>
          <w:color w:val="000000"/>
          <w:szCs w:val="22"/>
        </w:rPr>
        <w:t xml:space="preserve"> Rise » proposé sur l’Arteon R-Line – les deux applications étant associées à la finition « Piano Black » sur les caches de la console centrale.</w:t>
      </w:r>
    </w:p>
    <w:p w14:paraId="3BA55B96" w14:textId="14947A1F" w:rsidR="00864A27" w:rsidRPr="007A4C85" w:rsidRDefault="00864A27">
      <w:pPr>
        <w:spacing w:line="240" w:lineRule="auto"/>
        <w:rPr>
          <w:rFonts w:ascii="VW Text" w:hAnsi="VW Text"/>
          <w:color w:val="000000"/>
          <w:szCs w:val="22"/>
        </w:rPr>
      </w:pPr>
      <w:r w:rsidRPr="007A4C85">
        <w:rPr>
          <w:rFonts w:ascii="VW Text" w:hAnsi="VW Text"/>
          <w:color w:val="000000"/>
          <w:szCs w:val="22"/>
        </w:rPr>
        <w:br w:type="page"/>
      </w:r>
    </w:p>
    <w:p w14:paraId="35E20F2F" w14:textId="4096615C" w:rsidR="00887644" w:rsidRPr="007A4C85" w:rsidRDefault="00386B41" w:rsidP="00BE1381">
      <w:pPr>
        <w:pStyle w:val="RedeBullet"/>
        <w:numPr>
          <w:ilvl w:val="0"/>
          <w:numId w:val="0"/>
        </w:numPr>
        <w:spacing w:after="120" w:line="360" w:lineRule="atLeast"/>
        <w:jc w:val="both"/>
        <w:rPr>
          <w:rFonts w:ascii="VW Text" w:hAnsi="VW Text"/>
          <w:b/>
          <w:color w:val="000000"/>
        </w:rPr>
      </w:pPr>
      <w:r w:rsidRPr="007A4C85">
        <w:rPr>
          <w:rFonts w:ascii="VW Text" w:hAnsi="VW Text"/>
          <w:b/>
          <w:color w:val="000000"/>
        </w:rPr>
        <w:lastRenderedPageBreak/>
        <w:t>Le poste de conduite digitalisé et connecté</w:t>
      </w:r>
    </w:p>
    <w:p w14:paraId="3C6D4675" w14:textId="77777777" w:rsidR="00887644" w:rsidRPr="007A4C85" w:rsidRDefault="00887644" w:rsidP="0089752D">
      <w:pPr>
        <w:pStyle w:val="RedeBullet"/>
        <w:numPr>
          <w:ilvl w:val="0"/>
          <w:numId w:val="0"/>
        </w:numPr>
        <w:spacing w:after="120" w:line="360" w:lineRule="atLeast"/>
        <w:jc w:val="both"/>
        <w:rPr>
          <w:rFonts w:ascii="VW Text" w:hAnsi="VW Text"/>
          <w:b/>
          <w:color w:val="000000"/>
        </w:rPr>
      </w:pPr>
    </w:p>
    <w:p w14:paraId="6DA42A04" w14:textId="5A22A599" w:rsidR="00CC5113" w:rsidRPr="007A4C85" w:rsidRDefault="00F564B7" w:rsidP="00BE1381">
      <w:pPr>
        <w:pStyle w:val="RedeBullet"/>
        <w:numPr>
          <w:ilvl w:val="0"/>
          <w:numId w:val="0"/>
        </w:numPr>
        <w:spacing w:after="120" w:line="360" w:lineRule="atLeast"/>
        <w:jc w:val="both"/>
        <w:rPr>
          <w:rFonts w:ascii="VW Text" w:hAnsi="VW Text"/>
          <w:b/>
          <w:color w:val="000000"/>
          <w:sz w:val="22"/>
          <w:szCs w:val="22"/>
        </w:rPr>
      </w:pPr>
      <w:r w:rsidRPr="007A4C85">
        <w:rPr>
          <w:rFonts w:ascii="VW Text" w:hAnsi="VW Text"/>
          <w:b/>
          <w:color w:val="000000"/>
          <w:sz w:val="22"/>
          <w:szCs w:val="22"/>
        </w:rPr>
        <w:t>« </w:t>
      </w:r>
      <w:r w:rsidR="00CC5113" w:rsidRPr="007A4C85">
        <w:rPr>
          <w:rFonts w:ascii="VW Text" w:hAnsi="VW Text"/>
          <w:b/>
          <w:color w:val="000000"/>
          <w:sz w:val="22"/>
          <w:szCs w:val="22"/>
        </w:rPr>
        <w:t>Active Info Display</w:t>
      </w:r>
      <w:r w:rsidRPr="007A4C85">
        <w:rPr>
          <w:rFonts w:ascii="VW Text" w:hAnsi="VW Text"/>
          <w:b/>
          <w:color w:val="000000"/>
          <w:sz w:val="22"/>
          <w:szCs w:val="22"/>
        </w:rPr>
        <w:t> »</w:t>
      </w:r>
      <w:r w:rsidR="00CC5113" w:rsidRPr="007A4C85">
        <w:rPr>
          <w:rFonts w:ascii="VW Text" w:hAnsi="VW Text"/>
          <w:b/>
          <w:color w:val="000000"/>
          <w:sz w:val="22"/>
          <w:szCs w:val="22"/>
        </w:rPr>
        <w:t>, commande gestuelle et services en ligne</w:t>
      </w:r>
    </w:p>
    <w:p w14:paraId="4DECC9AC" w14:textId="348AC01B" w:rsidR="00CC5113" w:rsidRPr="007A4C85" w:rsidRDefault="00D51D2A" w:rsidP="00CC5113">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color w:val="000000"/>
          <w:sz w:val="22"/>
          <w:szCs w:val="22"/>
        </w:rPr>
        <w:t>L’Arteon est équipée de série du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 Composition Media ». Avec sa surface tendue de verre et son écran tactile 8", il incarne la nouvelle génération du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modulaire (MIB). Le pack de services « Security &amp; Service Plus » (durée d’un an) est également fourni de série et inclut « Security &amp; Service Basic » (durée de dix ans) ainsi que le « Service d’appel d’urgence ». Le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Composition Media peut être complété par la fonction de navigation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Media ». Doté d’un écran 9,2" et de la commande gestuelle, le modèle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couronne la gamme des systèmes intégrés d’autoradio et de navigation. Le système audio « </w:t>
      </w:r>
      <w:proofErr w:type="spellStart"/>
      <w:r w:rsidRPr="007A4C85">
        <w:rPr>
          <w:rFonts w:ascii="VW Text" w:hAnsi="VW Text"/>
          <w:color w:val="000000"/>
          <w:sz w:val="22"/>
          <w:szCs w:val="22"/>
        </w:rPr>
        <w:t>Dynaudio</w:t>
      </w:r>
      <w:proofErr w:type="spellEnd"/>
      <w:r w:rsidRPr="007A4C85">
        <w:rPr>
          <w:rFonts w:ascii="VW Text" w:hAnsi="VW Text"/>
          <w:color w:val="000000"/>
          <w:sz w:val="22"/>
          <w:szCs w:val="22"/>
        </w:rPr>
        <w:t xml:space="preserve"> Confidence » d’une puissance de 700 W est également disponible en option. Les nouveaux systèmes MIB sont conçus pour fonctionner en synergie avec un écran </w:t>
      </w:r>
      <w:r w:rsidR="00E20C29" w:rsidRPr="007A4C85">
        <w:rPr>
          <w:rFonts w:ascii="VW Text" w:hAnsi="VW Text"/>
          <w:color w:val="000000"/>
          <w:sz w:val="22"/>
          <w:szCs w:val="22"/>
        </w:rPr>
        <w:t>« </w:t>
      </w:r>
      <w:r w:rsidRPr="007A4C85">
        <w:rPr>
          <w:rFonts w:ascii="VW Text" w:hAnsi="VW Text"/>
          <w:color w:val="000000"/>
          <w:sz w:val="22"/>
          <w:szCs w:val="22"/>
        </w:rPr>
        <w:t>Active Info Display</w:t>
      </w:r>
      <w:r w:rsidR="00E20C29" w:rsidRPr="007A4C85">
        <w:rPr>
          <w:rFonts w:ascii="VW Text" w:hAnsi="VW Text"/>
          <w:color w:val="000000"/>
          <w:sz w:val="22"/>
          <w:szCs w:val="22"/>
        </w:rPr>
        <w:t> »</w:t>
      </w:r>
      <w:r w:rsidRPr="007A4C85">
        <w:rPr>
          <w:rFonts w:ascii="VW Text" w:hAnsi="VW Text"/>
          <w:color w:val="000000"/>
          <w:sz w:val="22"/>
          <w:szCs w:val="22"/>
        </w:rPr>
        <w:t xml:space="preserve"> de 12,3", tant sur le plan visuel que fonctionnel ; les équipements disponibles en option composent un tout nouvel univers d’affichage et de commande entièrement digitalisé, surtout quand ils sont associés au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et à l’affichage tête haute également disponible. Les caractéristiques des systèmes sont détaillées ci-après.</w:t>
      </w:r>
    </w:p>
    <w:p w14:paraId="6E5EAAD0" w14:textId="77777777" w:rsidR="00B16063" w:rsidRPr="007A4C85" w:rsidRDefault="00B16063" w:rsidP="0089752D">
      <w:pPr>
        <w:pStyle w:val="RedeBullet"/>
        <w:numPr>
          <w:ilvl w:val="0"/>
          <w:numId w:val="0"/>
        </w:numPr>
        <w:spacing w:after="120" w:line="360" w:lineRule="atLeast"/>
        <w:jc w:val="both"/>
        <w:rPr>
          <w:rFonts w:ascii="VW Text" w:hAnsi="VW Text"/>
          <w:color w:val="000000"/>
        </w:rPr>
      </w:pPr>
    </w:p>
    <w:p w14:paraId="1001ACD2" w14:textId="1B61C381" w:rsidR="00CC5113" w:rsidRPr="007A4C85" w:rsidRDefault="0049231A" w:rsidP="00CC5113">
      <w:pPr>
        <w:rPr>
          <w:rFonts w:ascii="VW Text" w:hAnsi="VW Text"/>
          <w:b/>
          <w:color w:val="000000"/>
          <w:szCs w:val="22"/>
        </w:rPr>
      </w:pPr>
      <w:r w:rsidRPr="007A4C85">
        <w:rPr>
          <w:rFonts w:ascii="VW Text" w:hAnsi="VW Text"/>
          <w:b/>
          <w:color w:val="000000"/>
          <w:szCs w:val="22"/>
        </w:rPr>
        <w:t>Nouveaux systèmes d’</w:t>
      </w:r>
      <w:proofErr w:type="spellStart"/>
      <w:r w:rsidRPr="007A4C85">
        <w:rPr>
          <w:rFonts w:ascii="VW Text" w:hAnsi="VW Text"/>
          <w:b/>
          <w:color w:val="000000"/>
          <w:szCs w:val="22"/>
        </w:rPr>
        <w:t>infodivertissement</w:t>
      </w:r>
      <w:proofErr w:type="spellEnd"/>
    </w:p>
    <w:p w14:paraId="6DB68967" w14:textId="5DD08EB2" w:rsidR="00CC5113" w:rsidRPr="007A4C85" w:rsidRDefault="00CC5113" w:rsidP="00CC5113">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b/>
          <w:color w:val="000000"/>
          <w:sz w:val="22"/>
          <w:szCs w:val="22"/>
        </w:rPr>
        <w:t>« Composition Media ».</w:t>
      </w:r>
      <w:r w:rsidRPr="007A4C85">
        <w:rPr>
          <w:rFonts w:ascii="VW Text" w:hAnsi="VW Text"/>
          <w:color w:val="000000"/>
          <w:sz w:val="22"/>
          <w:szCs w:val="22"/>
        </w:rPr>
        <w:t xml:space="preserve"> Le « Composition Media » évoque le design des tablettes </w:t>
      </w:r>
      <w:r w:rsidR="00FB2053" w:rsidRPr="007A4C85">
        <w:rPr>
          <w:rFonts w:ascii="VW Text" w:hAnsi="VW Text"/>
          <w:color w:val="000000"/>
          <w:sz w:val="22"/>
          <w:szCs w:val="22"/>
        </w:rPr>
        <w:t>digitales</w:t>
      </w:r>
      <w:r w:rsidRPr="007A4C85">
        <w:rPr>
          <w:rFonts w:ascii="VW Text" w:hAnsi="VW Text"/>
          <w:color w:val="000000"/>
          <w:sz w:val="22"/>
          <w:szCs w:val="22"/>
        </w:rPr>
        <w:t>, avec une surface vitrée lumineuse et un écran couleur intégré de 8" (définition d’écran 800 × 400 pixels, diagonale de 20,3</w:t>
      </w:r>
      <w:r w:rsidR="00951335" w:rsidRPr="007A4C85">
        <w:rPr>
          <w:rFonts w:ascii="VW Text" w:hAnsi="VW Text"/>
          <w:color w:val="000000"/>
          <w:sz w:val="22"/>
          <w:szCs w:val="22"/>
        </w:rPr>
        <w:t> </w:t>
      </w:r>
      <w:r w:rsidRPr="007A4C85">
        <w:rPr>
          <w:rFonts w:ascii="VW Text" w:hAnsi="VW Text"/>
          <w:color w:val="000000"/>
          <w:sz w:val="22"/>
          <w:szCs w:val="22"/>
        </w:rPr>
        <w:t>cm). Le système est doté de deux boutons rotatifs/poussoirs et de huit touches de fonctions. Huit haut-parleurs diffusent la sonorité (4 × 20 W) du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Celui-ci offre en plus des interfaces pour cartes SD et AUX-IN, une prise USB (compatible avec les appareils Apple), une connexion Bluetooth pour téléphones mobiles et un lecteur CD, naturellement compatible MP3. Le « Composition Media » est également </w:t>
      </w:r>
      <w:r w:rsidRPr="007A4C85">
        <w:rPr>
          <w:rFonts w:ascii="VW Text" w:hAnsi="VW Text"/>
          <w:color w:val="000000"/>
          <w:sz w:val="22"/>
          <w:szCs w:val="22"/>
        </w:rPr>
        <w:lastRenderedPageBreak/>
        <w:t>équipé d’un système de diversité d’antennes qui fonctionnent de concert, filtrent les interférences et améliorent la réception.</w:t>
      </w:r>
    </w:p>
    <w:p w14:paraId="0EC235D3" w14:textId="4AFBF462" w:rsidR="00CC5113" w:rsidRPr="007A4C85" w:rsidRDefault="00CC5113" w:rsidP="00CC5113">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b/>
          <w:color w:val="000000"/>
          <w:sz w:val="22"/>
          <w:szCs w:val="22"/>
        </w:rPr>
        <w:t>« </w:t>
      </w:r>
      <w:proofErr w:type="spellStart"/>
      <w:r w:rsidRPr="007A4C85">
        <w:rPr>
          <w:rFonts w:ascii="VW Text" w:hAnsi="VW Text"/>
          <w:b/>
          <w:color w:val="000000"/>
          <w:sz w:val="22"/>
          <w:szCs w:val="22"/>
        </w:rPr>
        <w:t>Discover</w:t>
      </w:r>
      <w:proofErr w:type="spellEnd"/>
      <w:r w:rsidRPr="007A4C85">
        <w:rPr>
          <w:rFonts w:ascii="VW Text" w:hAnsi="VW Text"/>
          <w:b/>
          <w:color w:val="000000"/>
          <w:sz w:val="22"/>
          <w:szCs w:val="22"/>
        </w:rPr>
        <w:t xml:space="preserve"> Media ».</w:t>
      </w:r>
      <w:r w:rsidRPr="007A4C85">
        <w:rPr>
          <w:rFonts w:ascii="VW Text" w:hAnsi="VW Text"/>
          <w:color w:val="000000"/>
          <w:sz w:val="22"/>
          <w:szCs w:val="22"/>
        </w:rPr>
        <w:t xml:space="preserve"> 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Media » est l’un des deux systèmes intégrés d’autoradio et de navigation proposés en option sur l’Arteon. Il est basé sur le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de série « Composition Media » auquel il ajoute la fonction de navigation GPS. Visuellement, les deux systèmes sont identiques, à l’exception des deux touches en haut à droite de l’écran (elles servent notamment à activer le menu de navigation sur 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Media »). Les mises à jour du logiciel de navigation restent gratuites jusqu’à cinq ans après la fin de production de cette génération d’appareils. De plus, une licence pour les services </w:t>
      </w:r>
      <w:proofErr w:type="spellStart"/>
      <w:r w:rsidRPr="007A4C85">
        <w:rPr>
          <w:rFonts w:ascii="VW Text" w:hAnsi="VW Text"/>
          <w:color w:val="000000"/>
          <w:sz w:val="22"/>
          <w:szCs w:val="22"/>
        </w:rPr>
        <w:t>Car-Net</w:t>
      </w:r>
      <w:proofErr w:type="spellEnd"/>
      <w:r w:rsidRPr="007A4C85">
        <w:rPr>
          <w:rFonts w:ascii="VW Text" w:hAnsi="VW Text"/>
          <w:color w:val="000000"/>
          <w:sz w:val="22"/>
          <w:szCs w:val="22"/>
        </w:rPr>
        <w:t xml:space="preserve"> « Guide &amp; </w:t>
      </w:r>
      <w:proofErr w:type="spellStart"/>
      <w:r w:rsidRPr="007A4C85">
        <w:rPr>
          <w:rFonts w:ascii="VW Text" w:hAnsi="VW Text"/>
          <w:color w:val="000000"/>
          <w:sz w:val="22"/>
          <w:szCs w:val="22"/>
        </w:rPr>
        <w:t>Inform</w:t>
      </w:r>
      <w:proofErr w:type="spellEnd"/>
      <w:r w:rsidRPr="007A4C85">
        <w:rPr>
          <w:rFonts w:ascii="VW Text" w:hAnsi="VW Text"/>
          <w:color w:val="000000"/>
          <w:sz w:val="22"/>
          <w:szCs w:val="22"/>
        </w:rPr>
        <w:t> » est incluse, là encore gratuitement (valable un ou trois ans selon le pays).</w:t>
      </w:r>
    </w:p>
    <w:p w14:paraId="4B978770" w14:textId="4B355A6C" w:rsidR="00CC5113" w:rsidRPr="007A4C85" w:rsidRDefault="00CC5113" w:rsidP="00CC5113">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b/>
          <w:color w:val="000000"/>
          <w:sz w:val="22"/>
          <w:szCs w:val="22"/>
        </w:rPr>
        <w:t>« </w:t>
      </w:r>
      <w:proofErr w:type="spellStart"/>
      <w:r w:rsidRPr="007A4C85">
        <w:rPr>
          <w:rFonts w:ascii="VW Text" w:hAnsi="VW Text"/>
          <w:b/>
          <w:color w:val="000000"/>
          <w:sz w:val="22"/>
          <w:szCs w:val="22"/>
        </w:rPr>
        <w:t>Discover</w:t>
      </w:r>
      <w:proofErr w:type="spellEnd"/>
      <w:r w:rsidRPr="007A4C85">
        <w:rPr>
          <w:rFonts w:ascii="VW Text" w:hAnsi="VW Text"/>
          <w:b/>
          <w:color w:val="000000"/>
          <w:sz w:val="22"/>
          <w:szCs w:val="22"/>
        </w:rPr>
        <w:t xml:space="preserve"> Pro ».</w:t>
      </w:r>
      <w:r w:rsidRPr="007A4C85">
        <w:rPr>
          <w:rFonts w:ascii="VW Text" w:hAnsi="VW Text"/>
          <w:color w:val="000000"/>
          <w:sz w:val="22"/>
          <w:szCs w:val="22"/>
        </w:rPr>
        <w:t xml:space="preserve"> 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est doté d’une commande gestuelle et impressionne par son écran de 9,2" entièrement revêtu de verre (définition 1 280 × 640 pixels, diagonale de 23,4 cm). L’écran tactile sert de seule interface de commande, auquel s’ajoutent cinq surfaces capacitives sur le côté gauche du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Avec le même fonctionnement intuitif qu’un smartphone, la surface « Home » permet à l’utilisateur de revenir à l’écran d’accueil en une fraction de seconde où qu’il se trouve dans l’arborescence. Les mises à jour du système de navigation et la licence pour « Guide &amp; </w:t>
      </w:r>
      <w:proofErr w:type="spellStart"/>
      <w:r w:rsidRPr="007A4C85">
        <w:rPr>
          <w:rFonts w:ascii="VW Text" w:hAnsi="VW Text"/>
          <w:color w:val="000000"/>
          <w:sz w:val="22"/>
          <w:szCs w:val="22"/>
        </w:rPr>
        <w:t>Inform</w:t>
      </w:r>
      <w:proofErr w:type="spellEnd"/>
      <w:r w:rsidRPr="007A4C85">
        <w:rPr>
          <w:rFonts w:ascii="VW Text" w:hAnsi="VW Text"/>
          <w:color w:val="000000"/>
          <w:sz w:val="22"/>
          <w:szCs w:val="22"/>
        </w:rPr>
        <w:t> » sont là encore incluses. La liste des équipements du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comprend notamment un amplificateur de 4 × 20 W, un lecteur de DVD, une prise USB (compatible Apple), deux lecteurs de cartes SD, une prise AUX-IN, un disque dur SSD avec une capacité de 10 Go, la palette complète des possibilités de lecture musicale, la vidéo, un juke-box, la lecture des podcasts et la navigation. En option : « </w:t>
      </w:r>
      <w:proofErr w:type="spellStart"/>
      <w:r w:rsidRPr="007A4C85">
        <w:rPr>
          <w:rFonts w:ascii="VW Text" w:hAnsi="VW Text"/>
          <w:color w:val="000000"/>
          <w:sz w:val="22"/>
          <w:szCs w:val="22"/>
        </w:rPr>
        <w:t>Rear</w:t>
      </w:r>
      <w:proofErr w:type="spellEnd"/>
      <w:r w:rsidRPr="007A4C85">
        <w:rPr>
          <w:rFonts w:ascii="VW Text" w:hAnsi="VW Text"/>
          <w:color w:val="000000"/>
          <w:sz w:val="22"/>
          <w:szCs w:val="22"/>
        </w:rPr>
        <w:t xml:space="preserve"> </w:t>
      </w:r>
      <w:proofErr w:type="spellStart"/>
      <w:r w:rsidRPr="007A4C85">
        <w:rPr>
          <w:rFonts w:ascii="VW Text" w:hAnsi="VW Text"/>
          <w:color w:val="000000"/>
          <w:sz w:val="22"/>
          <w:szCs w:val="22"/>
        </w:rPr>
        <w:t>View</w:t>
      </w:r>
      <w:proofErr w:type="spellEnd"/>
      <w:r w:rsidRPr="007A4C85">
        <w:rPr>
          <w:rFonts w:ascii="VW Text" w:hAnsi="VW Text"/>
          <w:color w:val="000000"/>
          <w:sz w:val="22"/>
          <w:szCs w:val="22"/>
        </w:rPr>
        <w:t> » (caméra de recul), radiodiffusion sonore numérique améliorée DAB+ et deux interfaces pour téléphones mobiles.</w:t>
      </w:r>
    </w:p>
    <w:p w14:paraId="0F33BED7" w14:textId="0EF8D104" w:rsidR="00CC5113" w:rsidRPr="007A4C85" w:rsidRDefault="00CC5113" w:rsidP="005A4C40">
      <w:pPr>
        <w:pStyle w:val="RedeBullet"/>
        <w:numPr>
          <w:ilvl w:val="0"/>
          <w:numId w:val="25"/>
        </w:numPr>
        <w:spacing w:after="120" w:line="360" w:lineRule="atLeast"/>
        <w:jc w:val="both"/>
        <w:rPr>
          <w:rFonts w:ascii="VW Text" w:hAnsi="VW Text"/>
          <w:color w:val="000000"/>
          <w:sz w:val="22"/>
          <w:szCs w:val="22"/>
        </w:rPr>
      </w:pPr>
      <w:proofErr w:type="spellStart"/>
      <w:r w:rsidRPr="007A4C85">
        <w:rPr>
          <w:rFonts w:ascii="VW Text" w:hAnsi="VW Text"/>
          <w:b/>
          <w:color w:val="000000"/>
          <w:sz w:val="22"/>
          <w:szCs w:val="22"/>
        </w:rPr>
        <w:t>Homescreen</w:t>
      </w:r>
      <w:proofErr w:type="spellEnd"/>
      <w:r w:rsidRPr="007A4C85">
        <w:rPr>
          <w:rFonts w:ascii="VW Text" w:hAnsi="VW Text"/>
          <w:b/>
          <w:color w:val="000000"/>
          <w:sz w:val="22"/>
          <w:szCs w:val="22"/>
        </w:rPr>
        <w:t xml:space="preserve"> personnalisable.</w:t>
      </w:r>
      <w:r w:rsidRPr="007A4C85">
        <w:rPr>
          <w:rFonts w:ascii="VW Text" w:hAnsi="VW Text"/>
          <w:color w:val="000000"/>
          <w:sz w:val="22"/>
          <w:szCs w:val="22"/>
        </w:rPr>
        <w:t xml:space="preserve"> Le conducteur peut configurer l’écran d’accueil du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à sa guise. Les fonctions de navigation sont toujours présentées dans un grand champ sur la partie gauche de l’écran. À droite, deux champs superposés plus petits sont disponibles. Le conducteur peut affecter certaines fonctionnalités à ces deux </w:t>
      </w:r>
      <w:r w:rsidRPr="007A4C85">
        <w:rPr>
          <w:rFonts w:ascii="VW Text" w:hAnsi="VW Text"/>
          <w:color w:val="000000"/>
          <w:sz w:val="22"/>
          <w:szCs w:val="22"/>
        </w:rPr>
        <w:lastRenderedPageBreak/>
        <w:t>surfaces également interactives : en haut par exemple, la radio ou la médiathèque et en dessous les contacts téléphoniques favoris.</w:t>
      </w:r>
    </w:p>
    <w:p w14:paraId="4F2CE7D7" w14:textId="40542E6D" w:rsidR="00CC5113" w:rsidRPr="007A4C85" w:rsidRDefault="00CC5113" w:rsidP="00CC5113">
      <w:pPr>
        <w:pStyle w:val="RedeBullet"/>
        <w:numPr>
          <w:ilvl w:val="0"/>
          <w:numId w:val="25"/>
        </w:numPr>
        <w:spacing w:after="120" w:line="360" w:lineRule="atLeast"/>
        <w:jc w:val="both"/>
        <w:rPr>
          <w:rFonts w:ascii="VW Text" w:hAnsi="VW Text"/>
          <w:color w:val="000000"/>
          <w:sz w:val="22"/>
          <w:szCs w:val="22"/>
        </w:rPr>
      </w:pPr>
      <w:r w:rsidRPr="007A4C85">
        <w:rPr>
          <w:rFonts w:ascii="VW Text" w:hAnsi="VW Text"/>
          <w:b/>
          <w:color w:val="000000"/>
          <w:sz w:val="22"/>
          <w:szCs w:val="22"/>
        </w:rPr>
        <w:t>Commandes gestuelle, tactile et vocale.</w:t>
      </w:r>
      <w:r w:rsidRPr="007A4C85">
        <w:rPr>
          <w:rFonts w:ascii="VW Text" w:hAnsi="VW Text"/>
          <w:color w:val="000000"/>
          <w:sz w:val="22"/>
          <w:szCs w:val="22"/>
        </w:rPr>
        <w:t xml:space="preserve"> 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s’utilise par commandes gestuelles, tactiles et vocales. Bien entendu, le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est lui aussi doté de capteurs de proximité qui ouvrent des options de menu supplémentaires lorsque la main s’approche de l’écran.</w:t>
      </w:r>
    </w:p>
    <w:p w14:paraId="0533CA51" w14:textId="77777777" w:rsidR="00864A27" w:rsidRPr="007A4C85" w:rsidRDefault="00864A27" w:rsidP="00864A27">
      <w:pPr>
        <w:pStyle w:val="RedeBullet"/>
        <w:numPr>
          <w:ilvl w:val="0"/>
          <w:numId w:val="0"/>
        </w:numPr>
        <w:spacing w:after="120" w:line="360" w:lineRule="atLeast"/>
        <w:ind w:left="360"/>
        <w:jc w:val="both"/>
        <w:rPr>
          <w:rFonts w:ascii="VW Text" w:hAnsi="VW Text"/>
          <w:color w:val="000000"/>
          <w:sz w:val="22"/>
          <w:szCs w:val="22"/>
        </w:rPr>
      </w:pPr>
    </w:p>
    <w:p w14:paraId="2F44785F" w14:textId="56C19144" w:rsidR="00B5622F" w:rsidRPr="007A4C85" w:rsidRDefault="0049231A" w:rsidP="00B5622F">
      <w:pPr>
        <w:pStyle w:val="RedeBullet"/>
        <w:numPr>
          <w:ilvl w:val="0"/>
          <w:numId w:val="0"/>
        </w:numPr>
        <w:spacing w:after="120" w:line="360" w:lineRule="atLeast"/>
        <w:jc w:val="both"/>
        <w:rPr>
          <w:rFonts w:ascii="VW Text" w:hAnsi="VW Text"/>
          <w:b/>
          <w:color w:val="000000"/>
          <w:sz w:val="22"/>
          <w:szCs w:val="22"/>
        </w:rPr>
      </w:pPr>
      <w:r w:rsidRPr="007A4C85">
        <w:rPr>
          <w:rFonts w:ascii="VW Text" w:hAnsi="VW Text"/>
          <w:b/>
          <w:color w:val="000000"/>
          <w:sz w:val="22"/>
          <w:szCs w:val="22"/>
        </w:rPr>
        <w:t>Instruments digitalisés</w:t>
      </w:r>
    </w:p>
    <w:p w14:paraId="70CAA07D" w14:textId="2068FDA7" w:rsidR="00B5622F" w:rsidRPr="007A4C85" w:rsidRDefault="00DD0FE2" w:rsidP="00B5622F">
      <w:pPr>
        <w:spacing w:after="120" w:line="360" w:lineRule="atLeast"/>
        <w:jc w:val="both"/>
        <w:rPr>
          <w:rFonts w:ascii="VW Text" w:hAnsi="VW Text"/>
          <w:color w:val="000000"/>
          <w:szCs w:val="22"/>
        </w:rPr>
      </w:pPr>
      <w:r w:rsidRPr="007A4C85">
        <w:rPr>
          <w:rFonts w:ascii="VW Text" w:hAnsi="VW Text"/>
          <w:b/>
          <w:color w:val="000000"/>
          <w:szCs w:val="22"/>
        </w:rPr>
        <w:t>« </w:t>
      </w:r>
      <w:r w:rsidR="00B5622F" w:rsidRPr="007A4C85">
        <w:rPr>
          <w:rFonts w:ascii="VW Text" w:hAnsi="VW Text"/>
          <w:b/>
          <w:color w:val="000000"/>
          <w:szCs w:val="22"/>
        </w:rPr>
        <w:t>Active Info Display</w:t>
      </w:r>
      <w:r w:rsidRPr="007A4C85">
        <w:rPr>
          <w:rFonts w:ascii="VW Text" w:hAnsi="VW Text"/>
          <w:b/>
          <w:color w:val="000000"/>
          <w:szCs w:val="22"/>
        </w:rPr>
        <w:t> »</w:t>
      </w:r>
      <w:r w:rsidR="00B5622F" w:rsidRPr="007A4C85">
        <w:rPr>
          <w:rFonts w:ascii="VW Text" w:hAnsi="VW Text"/>
          <w:b/>
          <w:color w:val="000000"/>
          <w:szCs w:val="22"/>
        </w:rPr>
        <w:t>.</w:t>
      </w:r>
      <w:r w:rsidR="00B5622F" w:rsidRPr="007A4C85">
        <w:rPr>
          <w:rFonts w:ascii="VW Text" w:hAnsi="VW Text"/>
          <w:color w:val="000000"/>
          <w:szCs w:val="22"/>
        </w:rPr>
        <w:t xml:space="preserve"> Tous les instruments sont mis en œuvre virtuellement, de façon logicielle, sur l</w:t>
      </w:r>
      <w:proofErr w:type="gramStart"/>
      <w:r w:rsidR="00B5622F" w:rsidRPr="007A4C85">
        <w:rPr>
          <w:rFonts w:ascii="VW Text" w:hAnsi="VW Text"/>
          <w:color w:val="000000"/>
          <w:szCs w:val="22"/>
        </w:rPr>
        <w:t>’</w:t>
      </w:r>
      <w:r w:rsidR="00622544" w:rsidRPr="007A4C85">
        <w:rPr>
          <w:rFonts w:ascii="VW Text" w:hAnsi="VW Text"/>
          <w:color w:val="000000"/>
          <w:szCs w:val="22"/>
        </w:rPr>
        <w:t>«</w:t>
      </w:r>
      <w:proofErr w:type="gramEnd"/>
      <w:r w:rsidR="00622544" w:rsidRPr="007A4C85">
        <w:rPr>
          <w:rFonts w:ascii="VW Text" w:hAnsi="VW Text"/>
          <w:color w:val="000000"/>
          <w:szCs w:val="22"/>
        </w:rPr>
        <w:t> </w:t>
      </w:r>
      <w:r w:rsidR="00B5622F" w:rsidRPr="007A4C85">
        <w:rPr>
          <w:rFonts w:ascii="VW Text" w:hAnsi="VW Text"/>
          <w:color w:val="000000"/>
          <w:szCs w:val="22"/>
        </w:rPr>
        <w:t>Active Info Display</w:t>
      </w:r>
      <w:r w:rsidR="00622544" w:rsidRPr="007A4C85">
        <w:rPr>
          <w:rFonts w:ascii="VW Text" w:hAnsi="VW Text"/>
          <w:color w:val="000000"/>
          <w:szCs w:val="22"/>
        </w:rPr>
        <w:t> »</w:t>
      </w:r>
      <w:r w:rsidR="00B5622F" w:rsidRPr="007A4C85">
        <w:rPr>
          <w:rFonts w:ascii="VW Text" w:hAnsi="VW Text"/>
          <w:color w:val="000000"/>
          <w:szCs w:val="22"/>
        </w:rPr>
        <w:t xml:space="preserve"> de 12,3". La définition de 1 440 × 540 pixels assure une représentation extrêmement précise et riche en détails. Il existe cinq profils d’information différents à travers lesquels les différents types d’informations et de graphiques susceptibles d’être affichés peuvent être modifiés dans certaines zones. Le conducteur peut choisir entre les profils « </w:t>
      </w:r>
      <w:proofErr w:type="spellStart"/>
      <w:r w:rsidR="00B5622F" w:rsidRPr="007A4C85">
        <w:rPr>
          <w:rFonts w:ascii="VW Text" w:hAnsi="VW Text"/>
          <w:color w:val="000000"/>
          <w:szCs w:val="22"/>
        </w:rPr>
        <w:t>Classic</w:t>
      </w:r>
      <w:proofErr w:type="spellEnd"/>
      <w:r w:rsidR="00B5622F" w:rsidRPr="007A4C85">
        <w:rPr>
          <w:rFonts w:ascii="VW Text" w:hAnsi="VW Text"/>
          <w:color w:val="000000"/>
          <w:szCs w:val="22"/>
        </w:rPr>
        <w:t> », « Consommation &amp; Autonomie », « Efficacité », « Performances &amp; Aide à la conduite » et « Navigation ». Le profil « Navigation » illustre bien les possibilités interactives offertes par l</w:t>
      </w:r>
      <w:proofErr w:type="gramStart"/>
      <w:r w:rsidR="00B5622F" w:rsidRPr="007A4C85">
        <w:rPr>
          <w:rFonts w:ascii="VW Text" w:hAnsi="VW Text"/>
          <w:color w:val="000000"/>
          <w:szCs w:val="22"/>
        </w:rPr>
        <w:t>’</w:t>
      </w:r>
      <w:r w:rsidR="00342ED7" w:rsidRPr="007A4C85">
        <w:rPr>
          <w:rFonts w:ascii="VW Text" w:hAnsi="VW Text"/>
          <w:color w:val="000000"/>
          <w:szCs w:val="22"/>
        </w:rPr>
        <w:t>«</w:t>
      </w:r>
      <w:proofErr w:type="gramEnd"/>
      <w:r w:rsidR="00342ED7" w:rsidRPr="007A4C85">
        <w:rPr>
          <w:rFonts w:ascii="VW Text" w:hAnsi="VW Text"/>
          <w:color w:val="000000"/>
          <w:szCs w:val="22"/>
        </w:rPr>
        <w:t> </w:t>
      </w:r>
      <w:r w:rsidR="00B5622F" w:rsidRPr="007A4C85">
        <w:rPr>
          <w:rFonts w:ascii="VW Text" w:hAnsi="VW Text"/>
          <w:color w:val="000000"/>
          <w:szCs w:val="22"/>
        </w:rPr>
        <w:t>Active Info Display</w:t>
      </w:r>
      <w:r w:rsidR="00342ED7" w:rsidRPr="007A4C85">
        <w:rPr>
          <w:rFonts w:ascii="VW Text" w:hAnsi="VW Text"/>
          <w:color w:val="000000"/>
          <w:szCs w:val="22"/>
        </w:rPr>
        <w:t> »</w:t>
      </w:r>
      <w:r w:rsidR="00B5622F" w:rsidRPr="007A4C85">
        <w:rPr>
          <w:rFonts w:ascii="VW Text" w:hAnsi="VW Text"/>
          <w:color w:val="000000"/>
          <w:szCs w:val="22"/>
        </w:rPr>
        <w:t> : dans cette configuration, le compteur de vitesse et le compte-tours sont repoussés sur les côtés afin d’accorder davantage de place à la carte. Selon les besoins, des informations telles que les fonctions de conduite, de navigation et d’assistance peuvent être intégrées aux éléments graphiques du compteur de vitesse et du compte-tours. Des données telles que les photos des contacts téléphoniques ou les couvertures d’album de musique peuvent également être affichées sur l</w:t>
      </w:r>
      <w:proofErr w:type="gramStart"/>
      <w:r w:rsidR="00B5622F" w:rsidRPr="007A4C85">
        <w:rPr>
          <w:rFonts w:ascii="VW Text" w:hAnsi="VW Text"/>
          <w:color w:val="000000"/>
          <w:szCs w:val="22"/>
        </w:rPr>
        <w:t>’</w:t>
      </w:r>
      <w:r w:rsidR="0028604B" w:rsidRPr="007A4C85">
        <w:rPr>
          <w:rFonts w:ascii="VW Text" w:hAnsi="VW Text"/>
          <w:color w:val="000000"/>
          <w:szCs w:val="22"/>
        </w:rPr>
        <w:t>«</w:t>
      </w:r>
      <w:proofErr w:type="gramEnd"/>
      <w:r w:rsidR="0028604B" w:rsidRPr="007A4C85">
        <w:rPr>
          <w:rFonts w:ascii="VW Text" w:hAnsi="VW Text"/>
          <w:color w:val="000000"/>
          <w:szCs w:val="22"/>
        </w:rPr>
        <w:t> Active Info Display »</w:t>
      </w:r>
      <w:r w:rsidR="00B5622F" w:rsidRPr="007A4C85">
        <w:rPr>
          <w:rFonts w:ascii="VW Text" w:hAnsi="VW Text"/>
          <w:color w:val="000000"/>
          <w:szCs w:val="22"/>
        </w:rPr>
        <w:t>.</w:t>
      </w:r>
    </w:p>
    <w:p w14:paraId="287BBC4B" w14:textId="3EDB35C2" w:rsidR="00B5622F" w:rsidRPr="007A4C85" w:rsidRDefault="00B5622F" w:rsidP="00B5622F">
      <w:pPr>
        <w:spacing w:after="120" w:line="360" w:lineRule="atLeast"/>
        <w:jc w:val="both"/>
        <w:rPr>
          <w:rFonts w:ascii="VW Text" w:hAnsi="VW Text"/>
          <w:szCs w:val="22"/>
        </w:rPr>
      </w:pPr>
      <w:r w:rsidRPr="007A4C85">
        <w:rPr>
          <w:rFonts w:ascii="VW Text" w:hAnsi="VW Text"/>
          <w:b/>
          <w:szCs w:val="22"/>
        </w:rPr>
        <w:t>Affichage tête haute.</w:t>
      </w:r>
      <w:r w:rsidRPr="007A4C85">
        <w:rPr>
          <w:rFonts w:ascii="VW Text" w:hAnsi="VW Text"/>
          <w:szCs w:val="22"/>
        </w:rPr>
        <w:t xml:space="preserve"> L’affichage tête haute consiste à projeter des informations importantes telles que la vitesse ou les pictogrammes de navigation dans le champ de vision primaire du conducteur. Ainsi, le conducteur n’a pas à quitter la route des yeux pour s’informer de la vitesse par exemple. Le menu du système d’</w:t>
      </w:r>
      <w:proofErr w:type="spellStart"/>
      <w:r w:rsidRPr="007A4C85">
        <w:rPr>
          <w:rFonts w:ascii="VW Text" w:hAnsi="VW Text"/>
          <w:szCs w:val="22"/>
        </w:rPr>
        <w:t>infodivertissement</w:t>
      </w:r>
      <w:proofErr w:type="spellEnd"/>
      <w:r w:rsidRPr="007A4C85">
        <w:rPr>
          <w:rFonts w:ascii="VW Text" w:hAnsi="VW Text"/>
          <w:szCs w:val="22"/>
        </w:rPr>
        <w:t xml:space="preserve"> permet au conducteur de choisir les informations qu’il souhaite voir apparaître : vitesse en cours, vitesse autorisée, données de navigation, informations </w:t>
      </w:r>
      <w:r w:rsidRPr="007A4C85">
        <w:rPr>
          <w:rFonts w:ascii="VW Text" w:hAnsi="VW Text"/>
          <w:szCs w:val="22"/>
        </w:rPr>
        <w:lastRenderedPageBreak/>
        <w:t>des systèmes d’aide à la conduite et avertissements. L’affichage tête haute de l’Arteon mise sur le principe du combineur : les données sont projetées sur une plaque de verre escamotable devant le pare-brise. Lorsqu’il n’est pas utilisé, l’affichage est escamoté dans le tableau de bord pour être protégé et l’ouverture se referme.</w:t>
      </w:r>
    </w:p>
    <w:p w14:paraId="2710DE43" w14:textId="77777777" w:rsidR="00864A27" w:rsidRPr="007A4C85" w:rsidRDefault="00864A27" w:rsidP="00B5622F">
      <w:pPr>
        <w:spacing w:after="120" w:line="360" w:lineRule="atLeast"/>
        <w:jc w:val="both"/>
        <w:rPr>
          <w:rFonts w:ascii="VW Text" w:hAnsi="VW Text"/>
          <w:szCs w:val="22"/>
        </w:rPr>
      </w:pPr>
    </w:p>
    <w:p w14:paraId="6FB90E2E" w14:textId="046371D6" w:rsidR="00CC5113" w:rsidRPr="007A4C85" w:rsidRDefault="002573B8" w:rsidP="008A6BE3">
      <w:pPr>
        <w:pStyle w:val="RedeBullet"/>
        <w:numPr>
          <w:ilvl w:val="0"/>
          <w:numId w:val="0"/>
        </w:numPr>
        <w:spacing w:after="120" w:line="360" w:lineRule="atLeast"/>
        <w:jc w:val="both"/>
        <w:rPr>
          <w:rFonts w:ascii="VW Text" w:hAnsi="VW Text"/>
          <w:b/>
          <w:color w:val="000000"/>
          <w:sz w:val="22"/>
          <w:szCs w:val="22"/>
        </w:rPr>
      </w:pPr>
      <w:r w:rsidRPr="007A4C85">
        <w:rPr>
          <w:rFonts w:ascii="VW Text" w:hAnsi="VW Text"/>
          <w:b/>
          <w:color w:val="000000"/>
          <w:sz w:val="22"/>
          <w:szCs w:val="22"/>
        </w:rPr>
        <w:t>La connectivité avec les applications et les services en ligne</w:t>
      </w:r>
    </w:p>
    <w:p w14:paraId="2961FBAA" w14:textId="7AAA2B5D" w:rsidR="00CC5113" w:rsidRPr="007A4C85" w:rsidRDefault="00CC5113" w:rsidP="00CC5113">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b/>
          <w:color w:val="000000"/>
          <w:sz w:val="22"/>
          <w:szCs w:val="22"/>
        </w:rPr>
        <w:t>« App-</w:t>
      </w:r>
      <w:proofErr w:type="spellStart"/>
      <w:r w:rsidRPr="007A4C85">
        <w:rPr>
          <w:rFonts w:ascii="VW Text" w:hAnsi="VW Text"/>
          <w:b/>
          <w:color w:val="000000"/>
          <w:sz w:val="22"/>
          <w:szCs w:val="22"/>
        </w:rPr>
        <w:t>Connect</w:t>
      </w:r>
      <w:proofErr w:type="spellEnd"/>
      <w:r w:rsidRPr="007A4C85">
        <w:rPr>
          <w:rFonts w:ascii="VW Text" w:hAnsi="VW Text"/>
          <w:b/>
          <w:color w:val="000000"/>
          <w:sz w:val="22"/>
          <w:szCs w:val="22"/>
        </w:rPr>
        <w:t> ».</w:t>
      </w:r>
      <w:r w:rsidRPr="007A4C85">
        <w:rPr>
          <w:rFonts w:ascii="VW Text" w:hAnsi="VW Text"/>
          <w:color w:val="000000"/>
          <w:sz w:val="22"/>
          <w:szCs w:val="22"/>
        </w:rPr>
        <w:t xml:space="preserve"> La « plateforme modulaire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 de dernière génération permet de connecter tous les smartphones Apple et Android actuels à l’Arteon via « App-</w:t>
      </w:r>
      <w:proofErr w:type="spellStart"/>
      <w:r w:rsidRPr="007A4C85">
        <w:rPr>
          <w:rFonts w:ascii="VW Text" w:hAnsi="VW Text"/>
          <w:color w:val="000000"/>
          <w:sz w:val="22"/>
          <w:szCs w:val="22"/>
        </w:rPr>
        <w:t>Connect</w:t>
      </w:r>
      <w:proofErr w:type="spellEnd"/>
      <w:r w:rsidRPr="007A4C85">
        <w:rPr>
          <w:rFonts w:ascii="VW Text" w:hAnsi="VW Text"/>
          <w:color w:val="000000"/>
          <w:sz w:val="22"/>
          <w:szCs w:val="22"/>
        </w:rPr>
        <w:t> ». En plus de la technologie « MirrorLink</w:t>
      </w:r>
      <w:r w:rsidRPr="007A4C85">
        <w:rPr>
          <w:rFonts w:ascii="VW Text" w:hAnsi="VW Text"/>
          <w:color w:val="000000"/>
          <w:sz w:val="22"/>
          <w:szCs w:val="22"/>
        </w:rPr>
        <w:sym w:font="Symbol" w:char="F0D2"/>
      </w:r>
      <w:r w:rsidRPr="007A4C85">
        <w:rPr>
          <w:rFonts w:ascii="VW Text" w:hAnsi="VW Text"/>
          <w:color w:val="000000"/>
          <w:sz w:val="22"/>
          <w:szCs w:val="22"/>
        </w:rPr>
        <w:t> » (Android), « App-</w:t>
      </w:r>
      <w:proofErr w:type="spellStart"/>
      <w:r w:rsidRPr="007A4C85">
        <w:rPr>
          <w:rFonts w:ascii="VW Text" w:hAnsi="VW Text"/>
          <w:color w:val="000000"/>
          <w:sz w:val="22"/>
          <w:szCs w:val="22"/>
        </w:rPr>
        <w:t>Connect</w:t>
      </w:r>
      <w:proofErr w:type="spellEnd"/>
      <w:r w:rsidRPr="007A4C85">
        <w:rPr>
          <w:rFonts w:ascii="VW Text" w:hAnsi="VW Text"/>
          <w:color w:val="000000"/>
          <w:sz w:val="22"/>
          <w:szCs w:val="22"/>
        </w:rPr>
        <w:t> » intègre les technologies « Apple CarPlay</w:t>
      </w:r>
      <w:r w:rsidRPr="007A4C85">
        <w:rPr>
          <w:rFonts w:ascii="VW Text" w:hAnsi="VW Text"/>
          <w:color w:val="000000"/>
          <w:sz w:val="22"/>
          <w:szCs w:val="22"/>
          <w:vertAlign w:val="superscript"/>
        </w:rPr>
        <w:t>™</w:t>
      </w:r>
      <w:r w:rsidRPr="007A4C85">
        <w:rPr>
          <w:rFonts w:ascii="VW Text" w:hAnsi="VW Text"/>
          <w:color w:val="000000"/>
          <w:sz w:val="22"/>
          <w:szCs w:val="22"/>
        </w:rPr>
        <w:t> » et « Android Auto</w:t>
      </w:r>
      <w:r w:rsidRPr="007A4C85">
        <w:rPr>
          <w:rFonts w:ascii="VW Text" w:hAnsi="VW Text"/>
          <w:color w:val="000000"/>
          <w:sz w:val="22"/>
          <w:szCs w:val="22"/>
          <w:vertAlign w:val="superscript"/>
        </w:rPr>
        <w:t>™</w:t>
      </w:r>
      <w:r w:rsidRPr="007A4C85">
        <w:rPr>
          <w:rFonts w:ascii="VW Text" w:hAnsi="VW Text"/>
          <w:color w:val="000000"/>
          <w:sz w:val="22"/>
          <w:szCs w:val="22"/>
        </w:rPr>
        <w:t> » (Google) aux systèmes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w:t>
      </w:r>
    </w:p>
    <w:p w14:paraId="073D7E18" w14:textId="7A432EBB" w:rsidR="00CC5113" w:rsidRPr="007A4C85" w:rsidRDefault="00CC5113" w:rsidP="00CC5113">
      <w:pPr>
        <w:pStyle w:val="RedeBullet"/>
        <w:numPr>
          <w:ilvl w:val="0"/>
          <w:numId w:val="0"/>
        </w:numPr>
        <w:spacing w:after="120" w:line="360" w:lineRule="atLeast"/>
        <w:jc w:val="both"/>
        <w:rPr>
          <w:rFonts w:ascii="VW Text" w:hAnsi="VW Text"/>
          <w:color w:val="000000"/>
          <w:sz w:val="22"/>
          <w:szCs w:val="22"/>
        </w:rPr>
      </w:pPr>
      <w:proofErr w:type="spellStart"/>
      <w:r w:rsidRPr="007A4C85">
        <w:rPr>
          <w:rFonts w:ascii="VW Text" w:hAnsi="VW Text"/>
          <w:b/>
          <w:color w:val="000000"/>
          <w:sz w:val="22"/>
          <w:szCs w:val="22"/>
        </w:rPr>
        <w:t>Car-Net</w:t>
      </w:r>
      <w:proofErr w:type="spellEnd"/>
      <w:r w:rsidRPr="007A4C85">
        <w:rPr>
          <w:rFonts w:ascii="VW Text" w:hAnsi="VW Text"/>
          <w:b/>
          <w:color w:val="000000"/>
          <w:sz w:val="22"/>
          <w:szCs w:val="22"/>
        </w:rPr>
        <w:t xml:space="preserve"> « Security &amp; Service ». </w:t>
      </w:r>
      <w:r w:rsidRPr="007A4C85">
        <w:rPr>
          <w:rFonts w:ascii="VW Text" w:hAnsi="VW Text"/>
          <w:color w:val="000000"/>
          <w:sz w:val="22"/>
          <w:szCs w:val="22"/>
        </w:rPr>
        <w:t>L’Arteon embarque de série le pack de services « Security &amp; Service » (en versions « Plus » et « Basic »). Il permet de demander de l’aide dans une multitude de situations en contactant un centre d’appels. Parmi ses principales fonctions figurent le « Service d’appels d’urgence », le « Signalement automatique d’accident », l</w:t>
      </w:r>
      <w:proofErr w:type="gramStart"/>
      <w:r w:rsidRPr="007A4C85">
        <w:rPr>
          <w:rFonts w:ascii="VW Text" w:hAnsi="VW Text"/>
          <w:color w:val="000000"/>
          <w:sz w:val="22"/>
          <w:szCs w:val="22"/>
        </w:rPr>
        <w:t>’«</w:t>
      </w:r>
      <w:proofErr w:type="gramEnd"/>
      <w:r w:rsidRPr="007A4C85">
        <w:rPr>
          <w:rFonts w:ascii="VW Text" w:hAnsi="VW Text"/>
          <w:color w:val="000000"/>
          <w:sz w:val="22"/>
          <w:szCs w:val="22"/>
        </w:rPr>
        <w:t xml:space="preserve"> Appel de dépannage » et la « Planification des échéances de service » (prise de rendez-vous avec le concessionnaire). </w:t>
      </w:r>
      <w:r w:rsidRPr="007A4C85">
        <w:rPr>
          <w:rFonts w:ascii="VW Text" w:hAnsi="VW Text"/>
          <w:sz w:val="22"/>
          <w:szCs w:val="22"/>
        </w:rPr>
        <w:t xml:space="preserve">Il est possible d’autre part d’utiliser l’application </w:t>
      </w:r>
      <w:proofErr w:type="spellStart"/>
      <w:r w:rsidRPr="007A4C85">
        <w:rPr>
          <w:rFonts w:ascii="VW Text" w:hAnsi="VW Text"/>
          <w:sz w:val="22"/>
          <w:szCs w:val="22"/>
        </w:rPr>
        <w:t>Car-Net</w:t>
      </w:r>
      <w:proofErr w:type="spellEnd"/>
      <w:r w:rsidRPr="007A4C85">
        <w:rPr>
          <w:rFonts w:ascii="VW Text" w:hAnsi="VW Text"/>
          <w:sz w:val="22"/>
          <w:szCs w:val="22"/>
        </w:rPr>
        <w:t xml:space="preserve"> ou le portail </w:t>
      </w:r>
      <w:proofErr w:type="spellStart"/>
      <w:r w:rsidRPr="007A4C85">
        <w:rPr>
          <w:rFonts w:ascii="VW Text" w:hAnsi="VW Text"/>
          <w:sz w:val="22"/>
          <w:szCs w:val="22"/>
        </w:rPr>
        <w:t>Car-Net</w:t>
      </w:r>
      <w:proofErr w:type="spellEnd"/>
      <w:r w:rsidRPr="007A4C85">
        <w:rPr>
          <w:rFonts w:ascii="VW Text" w:hAnsi="VW Text"/>
          <w:sz w:val="22"/>
          <w:szCs w:val="22"/>
        </w:rPr>
        <w:t xml:space="preserve"> pour consulter différentes informations sur l’état du véhicule, comme le niveau du réservoir de carburant ou l’emplacement de stationnement, mais aussi d’activer certaines fonctions à distance comme le chauffage stationnaire.</w:t>
      </w:r>
    </w:p>
    <w:p w14:paraId="6F09F5E4" w14:textId="7E64A97A" w:rsidR="004962E4" w:rsidRPr="007A4C85" w:rsidRDefault="00CC5113" w:rsidP="00447FCC">
      <w:pPr>
        <w:pStyle w:val="Designbeschreibung"/>
        <w:spacing w:after="120" w:line="360" w:lineRule="atLeast"/>
        <w:jc w:val="both"/>
        <w:rPr>
          <w:rFonts w:ascii="VW Text" w:hAnsi="VW Text"/>
          <w:color w:val="000000"/>
          <w:sz w:val="22"/>
          <w:szCs w:val="22"/>
        </w:rPr>
      </w:pPr>
      <w:proofErr w:type="spellStart"/>
      <w:r w:rsidRPr="007A4C85">
        <w:rPr>
          <w:rFonts w:ascii="VW Text" w:hAnsi="VW Text"/>
          <w:color w:val="000000"/>
          <w:sz w:val="22"/>
          <w:szCs w:val="22"/>
        </w:rPr>
        <w:t>Car-Net</w:t>
      </w:r>
      <w:proofErr w:type="spellEnd"/>
      <w:r w:rsidRPr="007A4C85">
        <w:rPr>
          <w:rFonts w:ascii="VW Text" w:hAnsi="VW Text"/>
          <w:color w:val="000000"/>
          <w:sz w:val="22"/>
          <w:szCs w:val="22"/>
        </w:rPr>
        <w:t xml:space="preserve"> « Guide &amp; </w:t>
      </w:r>
      <w:proofErr w:type="spellStart"/>
      <w:r w:rsidRPr="007A4C85">
        <w:rPr>
          <w:rFonts w:ascii="VW Text" w:hAnsi="VW Text"/>
          <w:color w:val="000000"/>
          <w:sz w:val="22"/>
          <w:szCs w:val="22"/>
        </w:rPr>
        <w:t>Inform</w:t>
      </w:r>
      <w:proofErr w:type="spellEnd"/>
      <w:r w:rsidRPr="007A4C85">
        <w:rPr>
          <w:rFonts w:ascii="VW Text" w:hAnsi="VW Text"/>
          <w:color w:val="000000"/>
          <w:sz w:val="22"/>
          <w:szCs w:val="22"/>
        </w:rPr>
        <w:t> ».</w:t>
      </w:r>
      <w:r w:rsidRPr="007A4C85">
        <w:rPr>
          <w:rFonts w:ascii="VW Text" w:hAnsi="VW Text"/>
          <w:color w:val="000000"/>
          <w:sz w:val="22"/>
        </w:rPr>
        <w:t xml:space="preserve"> </w:t>
      </w:r>
      <w:r w:rsidRPr="007A4C85">
        <w:rPr>
          <w:rFonts w:ascii="VW Text" w:hAnsi="VW Text"/>
          <w:b w:val="0"/>
          <w:color w:val="000000"/>
          <w:sz w:val="22"/>
          <w:szCs w:val="22"/>
        </w:rPr>
        <w:t xml:space="preserve">« Guide &amp; </w:t>
      </w:r>
      <w:proofErr w:type="spellStart"/>
      <w:r w:rsidRPr="007A4C85">
        <w:rPr>
          <w:rFonts w:ascii="VW Text" w:hAnsi="VW Text"/>
          <w:b w:val="0"/>
          <w:color w:val="000000"/>
          <w:sz w:val="22"/>
          <w:szCs w:val="22"/>
        </w:rPr>
        <w:t>Inform</w:t>
      </w:r>
      <w:proofErr w:type="spellEnd"/>
      <w:r w:rsidRPr="007A4C85">
        <w:rPr>
          <w:rFonts w:ascii="VW Text" w:hAnsi="VW Text"/>
          <w:b w:val="0"/>
          <w:color w:val="000000"/>
          <w:sz w:val="22"/>
          <w:szCs w:val="22"/>
        </w:rPr>
        <w:t> » donne accès à divers services en ligne. Un ensemble de services est proposé avec le « </w:t>
      </w:r>
      <w:proofErr w:type="spellStart"/>
      <w:r w:rsidRPr="007A4C85">
        <w:rPr>
          <w:rFonts w:ascii="VW Text" w:hAnsi="VW Text"/>
          <w:b w:val="0"/>
          <w:color w:val="000000"/>
          <w:sz w:val="22"/>
          <w:szCs w:val="22"/>
        </w:rPr>
        <w:t>Discover</w:t>
      </w:r>
      <w:proofErr w:type="spellEnd"/>
      <w:r w:rsidRPr="007A4C85">
        <w:rPr>
          <w:rFonts w:ascii="VW Text" w:hAnsi="VW Text"/>
          <w:b w:val="0"/>
          <w:color w:val="000000"/>
          <w:sz w:val="22"/>
          <w:szCs w:val="22"/>
        </w:rPr>
        <w:t xml:space="preserve"> Media » et l’offre est élargie pour le « </w:t>
      </w:r>
      <w:proofErr w:type="spellStart"/>
      <w:r w:rsidRPr="007A4C85">
        <w:rPr>
          <w:rFonts w:ascii="VW Text" w:hAnsi="VW Text"/>
          <w:b w:val="0"/>
          <w:color w:val="000000"/>
          <w:sz w:val="22"/>
          <w:szCs w:val="22"/>
        </w:rPr>
        <w:t>Discover</w:t>
      </w:r>
      <w:proofErr w:type="spellEnd"/>
      <w:r w:rsidRPr="007A4C85">
        <w:rPr>
          <w:rFonts w:ascii="VW Text" w:hAnsi="VW Text"/>
          <w:b w:val="0"/>
          <w:color w:val="000000"/>
          <w:sz w:val="22"/>
          <w:szCs w:val="22"/>
        </w:rPr>
        <w:t xml:space="preserve"> Pro ». Le « </w:t>
      </w:r>
      <w:proofErr w:type="spellStart"/>
      <w:r w:rsidRPr="007A4C85">
        <w:rPr>
          <w:rFonts w:ascii="VW Text" w:hAnsi="VW Text"/>
          <w:b w:val="0"/>
          <w:color w:val="000000"/>
          <w:sz w:val="22"/>
          <w:szCs w:val="22"/>
        </w:rPr>
        <w:t>Discover</w:t>
      </w:r>
      <w:proofErr w:type="spellEnd"/>
      <w:r w:rsidRPr="007A4C85">
        <w:rPr>
          <w:rFonts w:ascii="VW Text" w:hAnsi="VW Text"/>
          <w:b w:val="0"/>
          <w:color w:val="000000"/>
          <w:sz w:val="22"/>
          <w:szCs w:val="22"/>
        </w:rPr>
        <w:t xml:space="preserve"> Media » permet entre autres d’accéder aux services « Recherche de destination particulière », « Importation de destinations en ligne », l</w:t>
      </w:r>
      <w:proofErr w:type="gramStart"/>
      <w:r w:rsidRPr="007A4C85">
        <w:rPr>
          <w:rFonts w:ascii="VW Text" w:hAnsi="VW Text"/>
          <w:b w:val="0"/>
          <w:color w:val="000000"/>
          <w:sz w:val="22"/>
          <w:szCs w:val="22"/>
        </w:rPr>
        <w:t>’«</w:t>
      </w:r>
      <w:proofErr w:type="gramEnd"/>
      <w:r w:rsidRPr="007A4C85">
        <w:rPr>
          <w:rFonts w:ascii="VW Text" w:hAnsi="VW Text"/>
          <w:b w:val="0"/>
          <w:color w:val="000000"/>
          <w:sz w:val="22"/>
          <w:szCs w:val="22"/>
        </w:rPr>
        <w:t xml:space="preserve"> Importation de trajets », « Stations-service » (emplacement et tarifs), « Messages », « Places de stationnement » (emplacement, disponibilité et tarifs), « Météo », « Stations de recharge » (pour les modèles électriques et hybrides rechargeables) et « Infos trafic en ligne ». Par ailleurs, la gamme </w:t>
      </w:r>
      <w:r w:rsidRPr="007A4C85">
        <w:rPr>
          <w:rFonts w:ascii="VW Text" w:hAnsi="VW Text"/>
          <w:b w:val="0"/>
          <w:color w:val="000000"/>
          <w:sz w:val="22"/>
          <w:szCs w:val="22"/>
        </w:rPr>
        <w:lastRenderedPageBreak/>
        <w:t>de fonctions enrichie du « </w:t>
      </w:r>
      <w:proofErr w:type="spellStart"/>
      <w:r w:rsidRPr="007A4C85">
        <w:rPr>
          <w:rFonts w:ascii="VW Text" w:hAnsi="VW Text"/>
          <w:b w:val="0"/>
          <w:color w:val="000000"/>
          <w:sz w:val="22"/>
          <w:szCs w:val="22"/>
        </w:rPr>
        <w:t>Discover</w:t>
      </w:r>
      <w:proofErr w:type="spellEnd"/>
      <w:r w:rsidRPr="007A4C85">
        <w:rPr>
          <w:rFonts w:ascii="VW Text" w:hAnsi="VW Text"/>
          <w:b w:val="0"/>
          <w:color w:val="000000"/>
          <w:sz w:val="22"/>
          <w:szCs w:val="22"/>
        </w:rPr>
        <w:t xml:space="preserve"> Pro » inclut notamment la « Recherche de destination particulière en ligne », la « Mise à jour des cartes en ligne » et « </w:t>
      </w:r>
      <w:proofErr w:type="spellStart"/>
      <w:r w:rsidRPr="007A4C85">
        <w:rPr>
          <w:rFonts w:ascii="VW Text" w:hAnsi="VW Text"/>
          <w:b w:val="0"/>
          <w:color w:val="000000"/>
          <w:sz w:val="22"/>
          <w:szCs w:val="22"/>
        </w:rPr>
        <w:t>Gracenote</w:t>
      </w:r>
      <w:proofErr w:type="spellEnd"/>
      <w:r w:rsidRPr="007A4C85">
        <w:rPr>
          <w:rFonts w:ascii="VW Text" w:hAnsi="VW Text"/>
          <w:b w:val="0"/>
          <w:color w:val="000000"/>
          <w:sz w:val="22"/>
          <w:szCs w:val="22"/>
        </w:rPr>
        <w:t xml:space="preserve"> en ligne » avec laquelle des informations sur la chanson et la pochette de l’album peuvent être téléchargées en ligne.</w:t>
      </w:r>
    </w:p>
    <w:p w14:paraId="1C9A5D6C" w14:textId="24FF244C" w:rsidR="004962E4" w:rsidRPr="007A4C85" w:rsidRDefault="004962E4" w:rsidP="004962E4">
      <w:pPr>
        <w:pStyle w:val="RedeBullet"/>
        <w:numPr>
          <w:ilvl w:val="0"/>
          <w:numId w:val="0"/>
        </w:numPr>
        <w:spacing w:after="120" w:line="360" w:lineRule="atLeast"/>
        <w:jc w:val="both"/>
        <w:rPr>
          <w:rFonts w:ascii="VW Text" w:hAnsi="VW Text"/>
          <w:color w:val="000000"/>
          <w:sz w:val="22"/>
          <w:szCs w:val="22"/>
        </w:rPr>
      </w:pPr>
      <w:r w:rsidRPr="007A4C85">
        <w:rPr>
          <w:rFonts w:ascii="VW Text" w:hAnsi="VW Text"/>
          <w:b/>
          <w:color w:val="000000"/>
          <w:sz w:val="22"/>
          <w:szCs w:val="22"/>
        </w:rPr>
        <w:t>« Media Control ».</w:t>
      </w:r>
      <w:r w:rsidRPr="007A4C85">
        <w:rPr>
          <w:rFonts w:ascii="VW Text" w:hAnsi="VW Text"/>
          <w:color w:val="000000"/>
          <w:sz w:val="22"/>
          <w:szCs w:val="22"/>
        </w:rPr>
        <w:t xml:space="preserve"> L’application « Media Control » permet de piloter confortablement de nombreuses fonctions du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depuis une tablette ou un smartphone. Il suffit de se connecter au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Media » ou « </w:t>
      </w:r>
      <w:proofErr w:type="spellStart"/>
      <w:r w:rsidRPr="007A4C85">
        <w:rPr>
          <w:rFonts w:ascii="VW Text" w:hAnsi="VW Text"/>
          <w:color w:val="000000"/>
          <w:sz w:val="22"/>
          <w:szCs w:val="22"/>
        </w:rPr>
        <w:t>Discover</w:t>
      </w:r>
      <w:proofErr w:type="spellEnd"/>
      <w:r w:rsidRPr="007A4C85">
        <w:rPr>
          <w:rFonts w:ascii="VW Text" w:hAnsi="VW Text"/>
          <w:color w:val="000000"/>
          <w:sz w:val="22"/>
          <w:szCs w:val="22"/>
        </w:rPr>
        <w:t xml:space="preserve"> Pro » en utilisant</w:t>
      </w:r>
      <w:r w:rsidR="00B424B4" w:rsidRPr="007A4C85">
        <w:rPr>
          <w:rFonts w:ascii="VW Text" w:hAnsi="VW Text"/>
          <w:color w:val="000000"/>
          <w:sz w:val="22"/>
          <w:szCs w:val="22"/>
        </w:rPr>
        <w:t xml:space="preserve"> simplement</w:t>
      </w:r>
      <w:r w:rsidRPr="007A4C85">
        <w:rPr>
          <w:rFonts w:ascii="VW Text" w:hAnsi="VW Text"/>
          <w:color w:val="000000"/>
          <w:sz w:val="22"/>
          <w:szCs w:val="22"/>
        </w:rPr>
        <w:t xml:space="preserve"> le </w:t>
      </w:r>
      <w:proofErr w:type="spellStart"/>
      <w:r w:rsidRPr="007A4C85">
        <w:rPr>
          <w:rFonts w:ascii="VW Text" w:hAnsi="VW Text"/>
          <w:color w:val="000000"/>
          <w:sz w:val="22"/>
          <w:szCs w:val="22"/>
        </w:rPr>
        <w:t>hotspot</w:t>
      </w:r>
      <w:proofErr w:type="spellEnd"/>
      <w:r w:rsidRPr="007A4C85">
        <w:rPr>
          <w:rFonts w:ascii="VW Text" w:hAnsi="VW Text"/>
          <w:color w:val="000000"/>
          <w:sz w:val="22"/>
          <w:szCs w:val="22"/>
        </w:rPr>
        <w:t xml:space="preserve"> Wi-Fi. Parmi les fonctions pouvant être contrôlées figurent la radio, toutes les sources audio et vidéo ainsi que la navigation. En plus des fonctions standards, le menu de navigation permet de rechercher des adresses sur Internet et de les entrer comme destination pour le calcul d’itinéraire. Les passagers ont également la possibilité de transmettre au 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des évènements de calendrier et des destinations extraites du carnet d’adresses de la tablette ou du smartphone pour les utiliser comme destination.</w:t>
      </w:r>
    </w:p>
    <w:p w14:paraId="4B1296C6" w14:textId="77777777" w:rsidR="007E3CEA" w:rsidRPr="007A4C85" w:rsidRDefault="007E3CEA" w:rsidP="004962E4">
      <w:pPr>
        <w:pStyle w:val="RedeBullet"/>
        <w:numPr>
          <w:ilvl w:val="0"/>
          <w:numId w:val="0"/>
        </w:numPr>
        <w:spacing w:after="120" w:line="360" w:lineRule="atLeast"/>
        <w:jc w:val="both"/>
        <w:rPr>
          <w:rFonts w:ascii="VW Text" w:hAnsi="VW Text"/>
          <w:color w:val="000000"/>
          <w:sz w:val="22"/>
          <w:szCs w:val="22"/>
        </w:rPr>
      </w:pPr>
    </w:p>
    <w:p w14:paraId="232EFF80" w14:textId="7DAFD860" w:rsidR="007E3CEA" w:rsidRPr="007A4C85" w:rsidRDefault="007E3CEA" w:rsidP="006A2D39">
      <w:pPr>
        <w:pStyle w:val="RedeBullet"/>
        <w:numPr>
          <w:ilvl w:val="0"/>
          <w:numId w:val="0"/>
        </w:numPr>
        <w:spacing w:after="120" w:line="360" w:lineRule="auto"/>
        <w:jc w:val="both"/>
        <w:rPr>
          <w:rFonts w:ascii="VW Text" w:hAnsi="VW Text"/>
          <w:b/>
          <w:color w:val="000000"/>
          <w:sz w:val="22"/>
          <w:szCs w:val="22"/>
        </w:rPr>
      </w:pPr>
      <w:r w:rsidRPr="007A4C85">
        <w:rPr>
          <w:rFonts w:ascii="VW Text" w:hAnsi="VW Text"/>
          <w:b/>
          <w:color w:val="000000"/>
          <w:sz w:val="22"/>
          <w:szCs w:val="22"/>
        </w:rPr>
        <w:t>Un bon climat à bord</w:t>
      </w:r>
    </w:p>
    <w:p w14:paraId="197522FD" w14:textId="77777777" w:rsidR="00864A27" w:rsidRPr="007A4C85" w:rsidRDefault="006A2D39" w:rsidP="0075671F">
      <w:pPr>
        <w:spacing w:after="120" w:line="360" w:lineRule="auto"/>
        <w:jc w:val="both"/>
        <w:outlineLvl w:val="0"/>
        <w:rPr>
          <w:rFonts w:ascii="VW Text" w:hAnsi="VW Text"/>
          <w:color w:val="000000"/>
          <w:szCs w:val="22"/>
        </w:rPr>
      </w:pPr>
      <w:r w:rsidRPr="007A4C85">
        <w:rPr>
          <w:rFonts w:ascii="VW Text" w:hAnsi="VW Text"/>
          <w:b/>
          <w:color w:val="000000"/>
          <w:szCs w:val="22"/>
        </w:rPr>
        <w:t>« Air Care Climatronic ».</w:t>
      </w:r>
      <w:r w:rsidRPr="007A4C85">
        <w:rPr>
          <w:rFonts w:ascii="VW Text" w:hAnsi="VW Text"/>
          <w:color w:val="000000"/>
          <w:szCs w:val="22"/>
        </w:rPr>
        <w:t xml:space="preserve"> L’Arteon peut être livrée en option avec une climatisation automatique à trois zones (conducteur, passager avant et places arrière). Baptisée « Air Care Climatronic », elle dispose d’une technologie de filtre innovante. Un capteur de qualité d’air et un filtre biogène actif maintiennent la qualité de l’air à un niveau constamment élevé et empêchent la pénétration de substances polluantes dans l’habitacle, y compris les spores de champignon et les allergènes. Une technologie unique à ce jour.</w:t>
      </w:r>
    </w:p>
    <w:p w14:paraId="32BADF4B" w14:textId="3DCC15F5" w:rsidR="00D45516" w:rsidRPr="007A4C85" w:rsidRDefault="006A2D39" w:rsidP="0075671F">
      <w:pPr>
        <w:spacing w:after="120" w:line="360" w:lineRule="auto"/>
        <w:jc w:val="both"/>
        <w:outlineLvl w:val="0"/>
        <w:rPr>
          <w:rFonts w:ascii="VW Text" w:hAnsi="VW Text"/>
          <w:b/>
          <w:color w:val="000000"/>
          <w:sz w:val="24"/>
          <w:szCs w:val="24"/>
        </w:rPr>
      </w:pPr>
      <w:r w:rsidRPr="007A4C85">
        <w:rPr>
          <w:rFonts w:ascii="VW Text" w:hAnsi="VW Text"/>
          <w:color w:val="000000"/>
          <w:szCs w:val="22"/>
        </w:rPr>
        <w:br w:type="page"/>
      </w:r>
      <w:r w:rsidRPr="007A4C85">
        <w:rPr>
          <w:rFonts w:ascii="VW Text" w:hAnsi="VW Text"/>
          <w:b/>
          <w:color w:val="000000"/>
          <w:sz w:val="24"/>
          <w:szCs w:val="24"/>
        </w:rPr>
        <w:lastRenderedPageBreak/>
        <w:t>Les systèmes d’aide à la conduite</w:t>
      </w:r>
    </w:p>
    <w:p w14:paraId="46151717" w14:textId="77777777" w:rsidR="00D45516" w:rsidRPr="007A4C85" w:rsidRDefault="00D45516" w:rsidP="0075671F">
      <w:pPr>
        <w:spacing w:after="120" w:line="360" w:lineRule="auto"/>
        <w:jc w:val="both"/>
        <w:rPr>
          <w:rFonts w:ascii="VW Text" w:hAnsi="VW Text"/>
          <w:b/>
          <w:color w:val="000000"/>
          <w:sz w:val="24"/>
          <w:szCs w:val="24"/>
        </w:rPr>
      </w:pPr>
    </w:p>
    <w:p w14:paraId="7C8D1AD7" w14:textId="0EAC8F92" w:rsidR="00BE3A9D" w:rsidRPr="007A4C85" w:rsidRDefault="0091540B" w:rsidP="00BE3A9D">
      <w:pPr>
        <w:spacing w:after="120" w:line="360" w:lineRule="auto"/>
        <w:jc w:val="both"/>
        <w:rPr>
          <w:rFonts w:ascii="VW Text" w:hAnsi="VW Text"/>
          <w:b/>
          <w:color w:val="000000"/>
          <w:szCs w:val="22"/>
        </w:rPr>
      </w:pPr>
      <w:r w:rsidRPr="007A4C85">
        <w:rPr>
          <w:rFonts w:ascii="VW Text" w:hAnsi="VW Text"/>
          <w:b/>
          <w:color w:val="000000"/>
          <w:szCs w:val="22"/>
        </w:rPr>
        <w:t>Sécurité prédictive : les technologies interactives de demain</w:t>
      </w:r>
    </w:p>
    <w:p w14:paraId="0821517D" w14:textId="48265C02" w:rsidR="00864A27" w:rsidRPr="007A4C85" w:rsidRDefault="000E10D3" w:rsidP="00864A27">
      <w:pPr>
        <w:pStyle w:val="Zusammenfassung"/>
        <w:numPr>
          <w:ilvl w:val="0"/>
          <w:numId w:val="0"/>
        </w:numPr>
        <w:spacing w:after="120" w:line="360" w:lineRule="auto"/>
        <w:jc w:val="both"/>
        <w:rPr>
          <w:rFonts w:ascii="VW Text" w:hAnsi="VW Text"/>
          <w:sz w:val="22"/>
          <w:szCs w:val="22"/>
        </w:rPr>
      </w:pPr>
      <w:r w:rsidRPr="007A4C85">
        <w:rPr>
          <w:rFonts w:ascii="VW Text" w:hAnsi="VW Text"/>
          <w:sz w:val="22"/>
          <w:szCs w:val="22"/>
        </w:rPr>
        <w:t>Une nouvelle génération de systèmes d’assistance.</w:t>
      </w:r>
      <w:r w:rsidRPr="007A4C85">
        <w:rPr>
          <w:rFonts w:ascii="VW Text" w:hAnsi="VW Text"/>
          <w:b w:val="0"/>
          <w:sz w:val="22"/>
          <w:szCs w:val="22"/>
        </w:rPr>
        <w:t xml:space="preserve"> Le concept global avant-gardiste de l’Arteon repose également sur des systèmes d’aide à la conduite innovants. Sept d’entre eux arrivent dans une nouvelle génération qui présente des avancées significatives : « Régulateur de vitesse adaptatif ACC », « Active </w:t>
      </w:r>
      <w:proofErr w:type="spellStart"/>
      <w:r w:rsidRPr="007A4C85">
        <w:rPr>
          <w:rFonts w:ascii="VW Text" w:hAnsi="VW Text"/>
          <w:b w:val="0"/>
          <w:sz w:val="22"/>
          <w:szCs w:val="22"/>
        </w:rPr>
        <w:t>Lighting</w:t>
      </w:r>
      <w:proofErr w:type="spellEnd"/>
      <w:r w:rsidRPr="007A4C85">
        <w:rPr>
          <w:rFonts w:ascii="VW Text" w:hAnsi="VW Text"/>
          <w:b w:val="0"/>
          <w:sz w:val="22"/>
          <w:szCs w:val="22"/>
        </w:rPr>
        <w:t xml:space="preserve"> System », « Emergency </w:t>
      </w:r>
      <w:proofErr w:type="spellStart"/>
      <w:r w:rsidRPr="007A4C85">
        <w:rPr>
          <w:rFonts w:ascii="VW Text" w:hAnsi="VW Text"/>
          <w:b w:val="0"/>
          <w:sz w:val="22"/>
          <w:szCs w:val="22"/>
        </w:rPr>
        <w:t>Assist</w:t>
      </w:r>
      <w:proofErr w:type="spellEnd"/>
      <w:r w:rsidRPr="007A4C85">
        <w:rPr>
          <w:rFonts w:ascii="VW Text" w:hAnsi="VW Text"/>
          <w:b w:val="0"/>
          <w:sz w:val="22"/>
          <w:szCs w:val="22"/>
        </w:rPr>
        <w:t> », « Système de protection proactive des occupants », assistant de changement de voie « </w:t>
      </w:r>
      <w:proofErr w:type="spellStart"/>
      <w:r w:rsidRPr="007A4C85">
        <w:rPr>
          <w:rFonts w:ascii="VW Text" w:hAnsi="VW Text"/>
          <w:b w:val="0"/>
          <w:sz w:val="22"/>
          <w:szCs w:val="22"/>
        </w:rPr>
        <w:t>Side</w:t>
      </w:r>
      <w:proofErr w:type="spellEnd"/>
      <w:r w:rsidRPr="007A4C85">
        <w:rPr>
          <w:rFonts w:ascii="VW Text" w:hAnsi="VW Text"/>
          <w:b w:val="0"/>
          <w:sz w:val="22"/>
          <w:szCs w:val="22"/>
        </w:rPr>
        <w:t xml:space="preserve">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avec assistant de maintien de voie « Lane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et « Assistant de sortie de stationnement », ainsi que « Système de détection de la signalisation routière » (signale désormais également les dépassements de limitations de vitesse). D’autre part, le « Système d’aide au stationnement », l’assistant aux manœuvres de stationnement « Park </w:t>
      </w:r>
      <w:proofErr w:type="spellStart"/>
      <w:r w:rsidRPr="007A4C85">
        <w:rPr>
          <w:rFonts w:ascii="VW Text" w:hAnsi="VW Text"/>
          <w:b w:val="0"/>
          <w:sz w:val="22"/>
          <w:szCs w:val="22"/>
        </w:rPr>
        <w:t>Assist</w:t>
      </w:r>
      <w:proofErr w:type="spellEnd"/>
      <w:r w:rsidRPr="007A4C85">
        <w:rPr>
          <w:rFonts w:ascii="VW Text" w:hAnsi="VW Text"/>
          <w:b w:val="0"/>
          <w:sz w:val="22"/>
          <w:szCs w:val="22"/>
        </w:rPr>
        <w:t> », la caméra de recul « </w:t>
      </w:r>
      <w:proofErr w:type="spellStart"/>
      <w:r w:rsidRPr="007A4C85">
        <w:rPr>
          <w:rFonts w:ascii="VW Text" w:hAnsi="VW Text"/>
          <w:b w:val="0"/>
          <w:sz w:val="22"/>
          <w:szCs w:val="22"/>
        </w:rPr>
        <w:t>Rear</w:t>
      </w:r>
      <w:proofErr w:type="spellEnd"/>
      <w:r w:rsidRPr="007A4C85">
        <w:rPr>
          <w:rFonts w:ascii="VW Text" w:hAnsi="VW Text"/>
          <w:b w:val="0"/>
          <w:sz w:val="22"/>
          <w:szCs w:val="22"/>
        </w:rPr>
        <w:t xml:space="preserve"> </w:t>
      </w:r>
      <w:proofErr w:type="spellStart"/>
      <w:r w:rsidRPr="007A4C85">
        <w:rPr>
          <w:rFonts w:ascii="VW Text" w:hAnsi="VW Text"/>
          <w:b w:val="0"/>
          <w:sz w:val="22"/>
          <w:szCs w:val="22"/>
        </w:rPr>
        <w:t>View</w:t>
      </w:r>
      <w:proofErr w:type="spellEnd"/>
      <w:r w:rsidRPr="007A4C85">
        <w:rPr>
          <w:rFonts w:ascii="VW Text" w:hAnsi="VW Text"/>
          <w:b w:val="0"/>
          <w:sz w:val="22"/>
          <w:szCs w:val="22"/>
        </w:rPr>
        <w:t xml:space="preserve"> » et le système de vision périmétrique « Area </w:t>
      </w:r>
      <w:proofErr w:type="spellStart"/>
      <w:r w:rsidRPr="007A4C85">
        <w:rPr>
          <w:rFonts w:ascii="VW Text" w:hAnsi="VW Text"/>
          <w:b w:val="0"/>
          <w:sz w:val="22"/>
          <w:szCs w:val="22"/>
        </w:rPr>
        <w:t>View</w:t>
      </w:r>
      <w:proofErr w:type="spellEnd"/>
      <w:r w:rsidRPr="007A4C85">
        <w:rPr>
          <w:rFonts w:ascii="VW Text" w:hAnsi="VW Text"/>
          <w:b w:val="0"/>
          <w:sz w:val="22"/>
          <w:szCs w:val="22"/>
        </w:rPr>
        <w:t> » ont été adaptés d’autres modèles Volkswagen. Les principaux systèmes d’aide à la conduite sont détaillés ci-après.</w:t>
      </w:r>
    </w:p>
    <w:p w14:paraId="04615378" w14:textId="3EC12748" w:rsidR="00EE6C5C" w:rsidRPr="007A4C85" w:rsidRDefault="00AC0A0F" w:rsidP="00EE6C5C">
      <w:pPr>
        <w:pStyle w:val="berschrift1"/>
        <w:keepNext w:val="0"/>
        <w:spacing w:before="0" w:line="360" w:lineRule="auto"/>
        <w:jc w:val="both"/>
        <w:rPr>
          <w:rFonts w:ascii="VW Text" w:hAnsi="VW Text"/>
          <w:b w:val="0"/>
          <w:color w:val="000000"/>
          <w:sz w:val="22"/>
          <w:szCs w:val="22"/>
        </w:rPr>
      </w:pPr>
      <w:r w:rsidRPr="007A4C85">
        <w:rPr>
          <w:rFonts w:ascii="VW Text" w:hAnsi="VW Text"/>
          <w:sz w:val="22"/>
          <w:szCs w:val="22"/>
        </w:rPr>
        <w:t>Régulateur de vitesse adaptatif (ACC) :</w:t>
      </w:r>
      <w:r w:rsidRPr="007A4C85">
        <w:rPr>
          <w:rFonts w:ascii="VW Text" w:hAnsi="VW Text"/>
          <w:b w:val="0"/>
          <w:sz w:val="22"/>
          <w:szCs w:val="22"/>
        </w:rPr>
        <w:t xml:space="preserve"> l</w:t>
      </w:r>
      <w:proofErr w:type="gramStart"/>
      <w:r w:rsidRPr="007A4C85">
        <w:rPr>
          <w:rFonts w:ascii="VW Text" w:hAnsi="VW Text"/>
          <w:b w:val="0"/>
          <w:sz w:val="22"/>
          <w:szCs w:val="22"/>
        </w:rPr>
        <w:t>’«</w:t>
      </w:r>
      <w:proofErr w:type="gramEnd"/>
      <w:r w:rsidRPr="007A4C85">
        <w:rPr>
          <w:rFonts w:ascii="VW Text" w:hAnsi="VW Text"/>
          <w:b w:val="0"/>
          <w:sz w:val="22"/>
          <w:szCs w:val="22"/>
        </w:rPr>
        <w:t xml:space="preserve"> ACC » tient désormais compte des limitations de vitesse et des données de géolocalisation du système de navigation pour adapter automatiquement l’allure du véhicule. </w:t>
      </w:r>
      <w:r w:rsidRPr="007A4C85">
        <w:rPr>
          <w:rFonts w:ascii="VW Text" w:hAnsi="VW Text"/>
          <w:b w:val="0"/>
          <w:color w:val="000000"/>
          <w:sz w:val="22"/>
          <w:szCs w:val="22"/>
        </w:rPr>
        <w:t>Jusqu’à présent, le système se présentait sous la forme d’un simple régulateur de distance, le freinage et l’accélération étant pris en charge par le « régulateur de vitesse adaptatif ». La nouvelle Arteon est la première Volkswagen à pouvoir réagir à des paramètres variables survenant en cours de trajet, dans les limites inhérentes au système. En voici le fonctionnement : l</w:t>
      </w:r>
      <w:proofErr w:type="gramStart"/>
      <w:r w:rsidRPr="007A4C85">
        <w:rPr>
          <w:rFonts w:ascii="VW Text" w:hAnsi="VW Text"/>
          <w:b w:val="0"/>
          <w:color w:val="000000"/>
          <w:sz w:val="22"/>
          <w:szCs w:val="22"/>
        </w:rPr>
        <w:t>’«</w:t>
      </w:r>
      <w:proofErr w:type="gramEnd"/>
      <w:r w:rsidRPr="007A4C85">
        <w:rPr>
          <w:rFonts w:ascii="VW Text" w:hAnsi="VW Text"/>
          <w:b w:val="0"/>
          <w:color w:val="000000"/>
          <w:sz w:val="22"/>
          <w:szCs w:val="22"/>
        </w:rPr>
        <w:t xml:space="preserve"> ACC » utilise un capteur à radar (pour la régulation de distance), une caméra au niveau du pare-brise et les données de géolocalisation du système de navigation. L’Arteon utilise la caméra et son système de détection de la signalisation routière pour identifier les limitations de vitesse, y compris les panneaux de début d’agglomération. </w:t>
      </w:r>
      <w:r w:rsidRPr="007A4C85">
        <w:rPr>
          <w:rFonts w:ascii="VW Text" w:hAnsi="VW Text"/>
          <w:b w:val="0"/>
          <w:color w:val="000000"/>
          <w:sz w:val="22"/>
          <w:szCs w:val="22"/>
        </w:rPr>
        <w:lastRenderedPageBreak/>
        <w:t>Le système ACC adapte ces modulations de la vitesse autorisée. En parallèle, la voiture détecte sa position grâce aux données du système de navigation et ajuste son allure par anticipation avant les virages, les ronds-points et les carrefours. L</w:t>
      </w:r>
      <w:proofErr w:type="gramStart"/>
      <w:r w:rsidRPr="007A4C85">
        <w:rPr>
          <w:rFonts w:ascii="VW Text" w:hAnsi="VW Text"/>
          <w:b w:val="0"/>
          <w:color w:val="000000"/>
          <w:sz w:val="22"/>
          <w:szCs w:val="22"/>
        </w:rPr>
        <w:t>’«</w:t>
      </w:r>
      <w:proofErr w:type="gramEnd"/>
      <w:r w:rsidRPr="007A4C85">
        <w:rPr>
          <w:rFonts w:ascii="VW Text" w:hAnsi="VW Text"/>
          <w:b w:val="0"/>
          <w:color w:val="000000"/>
          <w:sz w:val="22"/>
          <w:szCs w:val="22"/>
        </w:rPr>
        <w:t xml:space="preserve"> ACC » inclut systématiquement le système de surveillance périmétrique « Front </w:t>
      </w:r>
      <w:proofErr w:type="spellStart"/>
      <w:r w:rsidRPr="007A4C85">
        <w:rPr>
          <w:rFonts w:ascii="VW Text" w:hAnsi="VW Text"/>
          <w:b w:val="0"/>
          <w:color w:val="000000"/>
          <w:sz w:val="22"/>
          <w:szCs w:val="22"/>
        </w:rPr>
        <w:t>Assist</w:t>
      </w:r>
      <w:proofErr w:type="spellEnd"/>
      <w:r w:rsidRPr="007A4C85">
        <w:rPr>
          <w:rFonts w:ascii="VW Text" w:hAnsi="VW Text"/>
          <w:b w:val="0"/>
          <w:color w:val="000000"/>
          <w:sz w:val="22"/>
          <w:szCs w:val="22"/>
        </w:rPr>
        <w:t xml:space="preserve"> » avec fonction de freinage d’urgence en ville. Sur les versions avec boîte DSG à double embrayage, l’Arteon </w:t>
      </w:r>
      <w:r w:rsidR="00B424B4" w:rsidRPr="007A4C85">
        <w:rPr>
          <w:rFonts w:ascii="VW Text" w:hAnsi="VW Text"/>
          <w:b w:val="0"/>
          <w:color w:val="000000"/>
          <w:sz w:val="22"/>
          <w:szCs w:val="22"/>
        </w:rPr>
        <w:t xml:space="preserve">équipée de </w:t>
      </w:r>
      <w:proofErr w:type="gramStart"/>
      <w:r w:rsidR="00B424B4" w:rsidRPr="007A4C85">
        <w:rPr>
          <w:rFonts w:ascii="VW Text" w:hAnsi="VW Text"/>
          <w:b w:val="0"/>
          <w:color w:val="000000"/>
          <w:sz w:val="22"/>
          <w:szCs w:val="22"/>
        </w:rPr>
        <w:t xml:space="preserve">l’ </w:t>
      </w:r>
      <w:r w:rsidRPr="007A4C85">
        <w:rPr>
          <w:rFonts w:ascii="VW Text" w:hAnsi="VW Text"/>
          <w:b w:val="0"/>
          <w:color w:val="000000"/>
          <w:sz w:val="22"/>
          <w:szCs w:val="22"/>
        </w:rPr>
        <w:t>«</w:t>
      </w:r>
      <w:proofErr w:type="gramEnd"/>
      <w:r w:rsidRPr="007A4C85">
        <w:rPr>
          <w:rFonts w:ascii="VW Text" w:hAnsi="VW Text"/>
          <w:b w:val="0"/>
          <w:color w:val="000000"/>
          <w:sz w:val="22"/>
          <w:szCs w:val="22"/>
        </w:rPr>
        <w:t> ACC » redémarre automatiquement (par exemple en ville dans les embouteillages). Le régulateur de vitesse adaptatif est actif sur une plage de vitesse</w:t>
      </w:r>
      <w:r w:rsidR="00B424B4" w:rsidRPr="007A4C85">
        <w:rPr>
          <w:rFonts w:ascii="VW Text" w:hAnsi="VW Text"/>
          <w:b w:val="0"/>
          <w:color w:val="000000"/>
          <w:sz w:val="22"/>
          <w:szCs w:val="22"/>
        </w:rPr>
        <w:t xml:space="preserve"> allant</w:t>
      </w:r>
      <w:r w:rsidRPr="007A4C85">
        <w:rPr>
          <w:rFonts w:ascii="VW Text" w:hAnsi="VW Text"/>
          <w:b w:val="0"/>
          <w:color w:val="000000"/>
          <w:sz w:val="22"/>
          <w:szCs w:val="22"/>
        </w:rPr>
        <w:t xml:space="preserve"> de 0 à 210 km/h. Le régulateur de vitesse prédictif améliore le confort tout en contribuant à réduire la consommation de carburant.</w:t>
      </w:r>
    </w:p>
    <w:p w14:paraId="1CB87CF1" w14:textId="7C5D5B62" w:rsidR="005E0FE5" w:rsidRPr="007A4C85" w:rsidRDefault="005E0FE5" w:rsidP="000A023E">
      <w:pPr>
        <w:pStyle w:val="berschrift1"/>
        <w:keepNext w:val="0"/>
        <w:spacing w:before="0" w:line="360" w:lineRule="auto"/>
        <w:jc w:val="both"/>
        <w:rPr>
          <w:rFonts w:ascii="VW Text" w:hAnsi="VW Text"/>
          <w:b w:val="0"/>
          <w:color w:val="000000"/>
          <w:sz w:val="22"/>
          <w:szCs w:val="22"/>
        </w:rPr>
      </w:pPr>
      <w:r w:rsidRPr="007A4C85">
        <w:rPr>
          <w:rFonts w:ascii="VW Text" w:hAnsi="VW Text"/>
          <w:sz w:val="22"/>
          <w:szCs w:val="22"/>
        </w:rPr>
        <w:t xml:space="preserve">Active </w:t>
      </w:r>
      <w:proofErr w:type="spellStart"/>
      <w:r w:rsidRPr="007A4C85">
        <w:rPr>
          <w:rFonts w:ascii="VW Text" w:hAnsi="VW Text"/>
          <w:sz w:val="22"/>
          <w:szCs w:val="22"/>
        </w:rPr>
        <w:t>Lighting</w:t>
      </w:r>
      <w:proofErr w:type="spellEnd"/>
      <w:r w:rsidRPr="007A4C85">
        <w:rPr>
          <w:rFonts w:ascii="VW Text" w:hAnsi="VW Text"/>
          <w:sz w:val="22"/>
          <w:szCs w:val="22"/>
        </w:rPr>
        <w:t xml:space="preserve"> System :</w:t>
      </w:r>
      <w:r w:rsidRPr="007A4C85">
        <w:rPr>
          <w:rFonts w:ascii="VW Text" w:hAnsi="VW Text"/>
          <w:b w:val="0"/>
          <w:sz w:val="22"/>
          <w:szCs w:val="22"/>
        </w:rPr>
        <w:t xml:space="preserve"> </w:t>
      </w:r>
      <w:r w:rsidRPr="007A4C85">
        <w:rPr>
          <w:rFonts w:ascii="VW Text" w:hAnsi="VW Text"/>
          <w:b w:val="0"/>
          <w:color w:val="000000"/>
          <w:sz w:val="22"/>
          <w:szCs w:val="22"/>
        </w:rPr>
        <w:t xml:space="preserve">la berline Grand Tourisme est équipée de série de projecteurs à LED pour les feux de route et feux de croisement. L’Arteon </w:t>
      </w:r>
      <w:proofErr w:type="spellStart"/>
      <w:r w:rsidRPr="007A4C85">
        <w:rPr>
          <w:rFonts w:ascii="VW Text" w:hAnsi="VW Text"/>
          <w:b w:val="0"/>
          <w:color w:val="000000"/>
          <w:sz w:val="22"/>
          <w:szCs w:val="22"/>
        </w:rPr>
        <w:t>Elegance</w:t>
      </w:r>
      <w:proofErr w:type="spellEnd"/>
      <w:r w:rsidRPr="007A4C85">
        <w:rPr>
          <w:rFonts w:ascii="VW Text" w:hAnsi="VW Text"/>
          <w:b w:val="0"/>
          <w:color w:val="000000"/>
          <w:sz w:val="22"/>
          <w:szCs w:val="22"/>
        </w:rPr>
        <w:t xml:space="preserve"> et l’Arteon R-Line embarquent en plus le système d’éclairage automatique « Light </w:t>
      </w:r>
      <w:proofErr w:type="spellStart"/>
      <w:r w:rsidRPr="007A4C85">
        <w:rPr>
          <w:rFonts w:ascii="VW Text" w:hAnsi="VW Text"/>
          <w:b w:val="0"/>
          <w:color w:val="000000"/>
          <w:sz w:val="22"/>
          <w:szCs w:val="22"/>
        </w:rPr>
        <w:t>Assist</w:t>
      </w:r>
      <w:proofErr w:type="spellEnd"/>
      <w:r w:rsidRPr="007A4C85">
        <w:rPr>
          <w:rFonts w:ascii="VW Text" w:hAnsi="VW Text"/>
          <w:b w:val="0"/>
          <w:color w:val="000000"/>
          <w:sz w:val="22"/>
          <w:szCs w:val="22"/>
        </w:rPr>
        <w:t xml:space="preserve"> » (active ou désactive automatiquement les feux de route en fonction du trafic devant </w:t>
      </w:r>
      <w:proofErr w:type="gramStart"/>
      <w:r w:rsidRPr="007A4C85">
        <w:rPr>
          <w:rFonts w:ascii="VW Text" w:hAnsi="VW Text"/>
          <w:b w:val="0"/>
          <w:color w:val="000000"/>
          <w:sz w:val="22"/>
          <w:szCs w:val="22"/>
        </w:rPr>
        <w:t>la voiture détecté</w:t>
      </w:r>
      <w:proofErr w:type="gramEnd"/>
      <w:r w:rsidRPr="007A4C85">
        <w:rPr>
          <w:rFonts w:ascii="VW Text" w:hAnsi="VW Text"/>
          <w:b w:val="0"/>
          <w:color w:val="000000"/>
          <w:sz w:val="22"/>
          <w:szCs w:val="22"/>
        </w:rPr>
        <w:t xml:space="preserve"> par la caméra). Ces deux modèles peuvent être équipés en option de l</w:t>
      </w:r>
      <w:proofErr w:type="gramStart"/>
      <w:r w:rsidRPr="007A4C85">
        <w:rPr>
          <w:rFonts w:ascii="VW Text" w:hAnsi="VW Text"/>
          <w:b w:val="0"/>
          <w:color w:val="000000"/>
          <w:sz w:val="22"/>
          <w:szCs w:val="22"/>
        </w:rPr>
        <w:t>’«</w:t>
      </w:r>
      <w:proofErr w:type="gramEnd"/>
      <w:r w:rsidRPr="007A4C85">
        <w:rPr>
          <w:rFonts w:ascii="VW Text" w:hAnsi="VW Text"/>
          <w:b w:val="0"/>
          <w:color w:val="000000"/>
          <w:sz w:val="22"/>
          <w:szCs w:val="22"/>
        </w:rPr>
        <w:t xml:space="preserve"> Active </w:t>
      </w:r>
      <w:proofErr w:type="spellStart"/>
      <w:r w:rsidRPr="007A4C85">
        <w:rPr>
          <w:rFonts w:ascii="VW Text" w:hAnsi="VW Text"/>
          <w:b w:val="0"/>
          <w:color w:val="000000"/>
          <w:sz w:val="22"/>
          <w:szCs w:val="22"/>
        </w:rPr>
        <w:t>Lighting</w:t>
      </w:r>
      <w:proofErr w:type="spellEnd"/>
      <w:r w:rsidRPr="007A4C85">
        <w:rPr>
          <w:rFonts w:ascii="VW Text" w:hAnsi="VW Text"/>
          <w:b w:val="0"/>
          <w:color w:val="000000"/>
          <w:sz w:val="22"/>
          <w:szCs w:val="22"/>
        </w:rPr>
        <w:t xml:space="preserve"> System ». Les phares à double optique à LED éclairent parfaitement la courbure du virage avant même que la voiture ne s’y engage. Voici comment fonctionne ce système : l</w:t>
      </w:r>
      <w:proofErr w:type="gramStart"/>
      <w:r w:rsidRPr="007A4C85">
        <w:rPr>
          <w:rFonts w:ascii="VW Text" w:hAnsi="VW Text"/>
          <w:b w:val="0"/>
          <w:color w:val="000000"/>
          <w:sz w:val="22"/>
          <w:szCs w:val="22"/>
        </w:rPr>
        <w:t>’«</w:t>
      </w:r>
      <w:proofErr w:type="gramEnd"/>
      <w:r w:rsidRPr="007A4C85">
        <w:rPr>
          <w:rFonts w:ascii="VW Text" w:hAnsi="VW Text"/>
          <w:b w:val="0"/>
          <w:color w:val="000000"/>
          <w:sz w:val="22"/>
          <w:szCs w:val="22"/>
        </w:rPr>
        <w:t xml:space="preserve"> Active </w:t>
      </w:r>
      <w:proofErr w:type="spellStart"/>
      <w:r w:rsidRPr="007A4C85">
        <w:rPr>
          <w:rFonts w:ascii="VW Text" w:hAnsi="VW Text"/>
          <w:b w:val="0"/>
          <w:color w:val="000000"/>
          <w:sz w:val="22"/>
          <w:szCs w:val="22"/>
        </w:rPr>
        <w:t>Lighting</w:t>
      </w:r>
      <w:proofErr w:type="spellEnd"/>
      <w:r w:rsidRPr="007A4C85">
        <w:rPr>
          <w:rFonts w:ascii="VW Text" w:hAnsi="VW Text"/>
          <w:b w:val="0"/>
          <w:color w:val="000000"/>
          <w:sz w:val="22"/>
          <w:szCs w:val="22"/>
        </w:rPr>
        <w:t xml:space="preserve"> System » – un pack technologique – utilise des projecteurs à double optique LED à lentilles. Il inclut notamment l’éclairage adaptatif « </w:t>
      </w:r>
      <w:proofErr w:type="spellStart"/>
      <w:r w:rsidRPr="007A4C85">
        <w:rPr>
          <w:rFonts w:ascii="VW Text" w:hAnsi="VW Text"/>
          <w:b w:val="0"/>
          <w:color w:val="000000"/>
          <w:sz w:val="22"/>
          <w:szCs w:val="22"/>
        </w:rPr>
        <w:t>Dynamic</w:t>
      </w:r>
      <w:proofErr w:type="spellEnd"/>
      <w:r w:rsidRPr="007A4C85">
        <w:rPr>
          <w:rFonts w:ascii="VW Text" w:hAnsi="VW Text"/>
          <w:b w:val="0"/>
          <w:color w:val="000000"/>
          <w:sz w:val="22"/>
          <w:szCs w:val="22"/>
        </w:rPr>
        <w:t xml:space="preserve"> Light </w:t>
      </w:r>
      <w:proofErr w:type="spellStart"/>
      <w:r w:rsidRPr="007A4C85">
        <w:rPr>
          <w:rFonts w:ascii="VW Text" w:hAnsi="VW Text"/>
          <w:b w:val="0"/>
          <w:color w:val="000000"/>
          <w:sz w:val="22"/>
          <w:szCs w:val="22"/>
        </w:rPr>
        <w:t>Assist</w:t>
      </w:r>
      <w:proofErr w:type="spellEnd"/>
      <w:r w:rsidRPr="007A4C85">
        <w:rPr>
          <w:rFonts w:ascii="VW Text" w:hAnsi="VW Text"/>
          <w:b w:val="0"/>
          <w:color w:val="000000"/>
          <w:sz w:val="22"/>
          <w:szCs w:val="22"/>
        </w:rPr>
        <w:t xml:space="preserve"> » (feux de route permanents interactifs, extension fonctionnelle du « Light </w:t>
      </w:r>
      <w:proofErr w:type="spellStart"/>
      <w:r w:rsidRPr="007A4C85">
        <w:rPr>
          <w:rFonts w:ascii="VW Text" w:hAnsi="VW Text"/>
          <w:b w:val="0"/>
          <w:color w:val="000000"/>
          <w:sz w:val="22"/>
          <w:szCs w:val="22"/>
        </w:rPr>
        <w:t>Assist</w:t>
      </w:r>
      <w:proofErr w:type="spellEnd"/>
      <w:r w:rsidRPr="007A4C85">
        <w:rPr>
          <w:rFonts w:ascii="VW Text" w:hAnsi="VW Text"/>
          <w:b w:val="0"/>
          <w:color w:val="000000"/>
          <w:sz w:val="22"/>
          <w:szCs w:val="22"/>
        </w:rPr>
        <w:t> ») et les « feux directionnels dynamiques à régulation prédictive ». Ces derniers utilisent les modules de projecteur à commande variable pour éclairer les virages en fonction de l’angle de braquage. Désormais, le système fonctionne par anticipation et indépendamment de l’angle de braquage, sur la base des images livrées par la caméra avant et des données de géolocalisation du système de navigation. La berline Grand Tourisme est ainsi en mesure d’éclairer le virage avant même que le conducteur</w:t>
      </w:r>
      <w:r w:rsidR="00B424B4" w:rsidRPr="007A4C85">
        <w:rPr>
          <w:rFonts w:ascii="VW Text" w:hAnsi="VW Text"/>
          <w:b w:val="0"/>
          <w:color w:val="000000"/>
          <w:sz w:val="22"/>
          <w:szCs w:val="22"/>
        </w:rPr>
        <w:t xml:space="preserve"> ne</w:t>
      </w:r>
      <w:r w:rsidRPr="007A4C85">
        <w:rPr>
          <w:rFonts w:ascii="VW Text" w:hAnsi="VW Text"/>
          <w:b w:val="0"/>
          <w:color w:val="000000"/>
          <w:sz w:val="22"/>
          <w:szCs w:val="22"/>
        </w:rPr>
        <w:t xml:space="preserve"> tourne le volant. De plus, le cône d’éclairage des projecteurs est dirigé de </w:t>
      </w:r>
      <w:r w:rsidRPr="007A4C85">
        <w:rPr>
          <w:rFonts w:ascii="VW Text" w:hAnsi="VW Text"/>
          <w:b w:val="0"/>
          <w:color w:val="000000"/>
          <w:sz w:val="22"/>
          <w:szCs w:val="22"/>
        </w:rPr>
        <w:lastRenderedPageBreak/>
        <w:t>façon optimale vers le rayon de la courbe puisqu’il n’y a plus de dispersion en direction du bord de la route.</w:t>
      </w:r>
    </w:p>
    <w:p w14:paraId="6C9DDD53" w14:textId="6B6AB21C" w:rsidR="005E0FE5" w:rsidRPr="007A4C85" w:rsidRDefault="00737F74" w:rsidP="00781AB6">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 xml:space="preserve">Emergency </w:t>
      </w:r>
      <w:proofErr w:type="spellStart"/>
      <w:r w:rsidRPr="007A4C85">
        <w:rPr>
          <w:rFonts w:ascii="VW Text" w:hAnsi="VW Text"/>
          <w:sz w:val="22"/>
          <w:szCs w:val="22"/>
        </w:rPr>
        <w:t>Assist</w:t>
      </w:r>
      <w:proofErr w:type="spellEnd"/>
      <w:r w:rsidRPr="007A4C85">
        <w:rPr>
          <w:rFonts w:ascii="VW Text" w:hAnsi="VW Text"/>
          <w:sz w:val="22"/>
          <w:szCs w:val="22"/>
        </w:rPr>
        <w:t>.</w:t>
      </w:r>
      <w:r w:rsidR="00951335" w:rsidRPr="007A4C85">
        <w:rPr>
          <w:rFonts w:ascii="VW Text" w:hAnsi="VW Text"/>
          <w:sz w:val="22"/>
          <w:szCs w:val="22"/>
        </w:rPr>
        <w:t xml:space="preserve"> </w:t>
      </w:r>
      <w:r w:rsidRPr="007A4C85">
        <w:rPr>
          <w:rFonts w:ascii="VW Text" w:hAnsi="VW Text"/>
          <w:b w:val="0"/>
          <w:sz w:val="22"/>
          <w:szCs w:val="22"/>
        </w:rPr>
        <w:t xml:space="preserve">L’Emergency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de deuxième génération renforce encore davantage la sécurité : en cas de défaillance du conducteur pour problème de santé, l’assistant déporte la voiture sur la voie de droite (si le trafic à l’arrière le permet), en plus de l’immobiliser (dans les limites du système). La nouvelle version de l’Emergency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réunit les fonctionnalités « ACC » (régulateur de vitesse automatique), « </w:t>
      </w:r>
      <w:proofErr w:type="spellStart"/>
      <w:r w:rsidRPr="007A4C85">
        <w:rPr>
          <w:rFonts w:ascii="VW Text" w:hAnsi="VW Text"/>
          <w:b w:val="0"/>
          <w:sz w:val="22"/>
          <w:szCs w:val="22"/>
        </w:rPr>
        <w:t>Side</w:t>
      </w:r>
      <w:proofErr w:type="spellEnd"/>
      <w:r w:rsidRPr="007A4C85">
        <w:rPr>
          <w:rFonts w:ascii="VW Text" w:hAnsi="VW Text"/>
          <w:b w:val="0"/>
          <w:sz w:val="22"/>
          <w:szCs w:val="22"/>
        </w:rPr>
        <w:t xml:space="preserve">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(assistant de changement de voie), « Lane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(assistant de maintien de voie) et « Park </w:t>
      </w:r>
      <w:proofErr w:type="spellStart"/>
      <w:r w:rsidRPr="007A4C85">
        <w:rPr>
          <w:rFonts w:ascii="VW Text" w:hAnsi="VW Text"/>
          <w:b w:val="0"/>
          <w:sz w:val="22"/>
          <w:szCs w:val="22"/>
        </w:rPr>
        <w:t>Assist</w:t>
      </w:r>
      <w:proofErr w:type="spellEnd"/>
      <w:r w:rsidRPr="007A4C85">
        <w:rPr>
          <w:rFonts w:ascii="VW Text" w:hAnsi="VW Text"/>
          <w:b w:val="0"/>
          <w:sz w:val="22"/>
          <w:szCs w:val="22"/>
        </w:rPr>
        <w:t> » (assistant aux manœuvres de stationnement) au sein d’un même système. Dès que les capteurs détectent toute absence d’intervention du conducteur sur la pédale d’accélérateur, sur la pédale de frein et au volant pendant une durée définie, ce système multifonction engage les mesures nécessaires pour y remédier. Dans un premier temps, il cherche à attirer l’attention du conducteur par des signaux acoustiques, lumineux et physiques (impulsions de freinage). Sans réaction de ce dernier, l</w:t>
      </w:r>
      <w:proofErr w:type="gramStart"/>
      <w:r w:rsidRPr="007A4C85">
        <w:rPr>
          <w:rFonts w:ascii="VW Text" w:hAnsi="VW Text"/>
          <w:b w:val="0"/>
          <w:sz w:val="22"/>
          <w:szCs w:val="22"/>
        </w:rPr>
        <w:t>’«</w:t>
      </w:r>
      <w:proofErr w:type="gramEnd"/>
      <w:r w:rsidRPr="007A4C85">
        <w:rPr>
          <w:rFonts w:ascii="VW Text" w:hAnsi="VW Text"/>
          <w:b w:val="0"/>
          <w:sz w:val="22"/>
          <w:szCs w:val="22"/>
        </w:rPr>
        <w:t xml:space="preserve"> Emergency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engage un arrêt d’urgence tel qu’évoqué plus haut. Après avoir enclenché le signal de détresse, l’Arteon procède à des manœuvres de braquage légères afin d’attirer l’attention des usagers environnants sur la situation de danger. Elle utilise pour cela des composantes du « Park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(accès à la direction assistée électromécanique) et du « Lane </w:t>
      </w:r>
      <w:proofErr w:type="spellStart"/>
      <w:r w:rsidRPr="007A4C85">
        <w:rPr>
          <w:rFonts w:ascii="VW Text" w:hAnsi="VW Text"/>
          <w:b w:val="0"/>
          <w:sz w:val="22"/>
          <w:szCs w:val="22"/>
        </w:rPr>
        <w:t>Assist</w:t>
      </w:r>
      <w:proofErr w:type="spellEnd"/>
      <w:r w:rsidRPr="007A4C85">
        <w:rPr>
          <w:rFonts w:ascii="VW Text" w:hAnsi="VW Text"/>
          <w:b w:val="0"/>
          <w:sz w:val="22"/>
          <w:szCs w:val="22"/>
        </w:rPr>
        <w:t> » (détecteur de voie par caméra). L’ACC permet également un freinage automatique et contribue à éviter toute collision avec le trafic devant la voiture grâce au capteur de radar avant. En parallèle, les systèmes déportent l’Arteon sur la voie de droite de manière contrôlée, tandis que le « </w:t>
      </w:r>
      <w:proofErr w:type="spellStart"/>
      <w:r w:rsidRPr="007A4C85">
        <w:rPr>
          <w:rFonts w:ascii="VW Text" w:hAnsi="VW Text"/>
          <w:b w:val="0"/>
          <w:sz w:val="22"/>
          <w:szCs w:val="22"/>
        </w:rPr>
        <w:t>Side</w:t>
      </w:r>
      <w:proofErr w:type="spellEnd"/>
      <w:r w:rsidRPr="007A4C85">
        <w:rPr>
          <w:rFonts w:ascii="VW Text" w:hAnsi="VW Text"/>
          <w:b w:val="0"/>
          <w:sz w:val="22"/>
          <w:szCs w:val="22"/>
        </w:rPr>
        <w:t xml:space="preserve"> </w:t>
      </w:r>
      <w:proofErr w:type="spellStart"/>
      <w:r w:rsidRPr="007A4C85">
        <w:rPr>
          <w:rFonts w:ascii="VW Text" w:hAnsi="VW Text"/>
          <w:b w:val="0"/>
          <w:sz w:val="22"/>
          <w:szCs w:val="22"/>
        </w:rPr>
        <w:t>Assist</w:t>
      </w:r>
      <w:proofErr w:type="spellEnd"/>
      <w:r w:rsidRPr="007A4C85">
        <w:rPr>
          <w:rFonts w:ascii="VW Text" w:hAnsi="VW Text"/>
          <w:b w:val="0"/>
          <w:sz w:val="22"/>
          <w:szCs w:val="22"/>
        </w:rPr>
        <w:t> » surveille le trafic à l’arrière avec ses capteurs de radar afin d’amoindrir un risque de collision lors du changement de file.</w:t>
      </w:r>
    </w:p>
    <w:p w14:paraId="13ED8ABC" w14:textId="773FDD6C" w:rsidR="00CD32CF" w:rsidRPr="007A4C85" w:rsidRDefault="005E0FE5" w:rsidP="00EE049C">
      <w:pPr>
        <w:pStyle w:val="berschrift1"/>
        <w:keepNext w:val="0"/>
        <w:spacing w:before="0" w:line="360" w:lineRule="auto"/>
        <w:jc w:val="both"/>
        <w:rPr>
          <w:rFonts w:ascii="VW Text" w:hAnsi="VW Text"/>
          <w:b w:val="0"/>
          <w:color w:val="000000"/>
          <w:sz w:val="22"/>
          <w:szCs w:val="22"/>
        </w:rPr>
      </w:pPr>
      <w:r w:rsidRPr="007A4C85">
        <w:rPr>
          <w:rFonts w:ascii="VW Text" w:hAnsi="VW Text"/>
          <w:sz w:val="22"/>
          <w:szCs w:val="22"/>
        </w:rPr>
        <w:t>Système de protection proactive des occupants.</w:t>
      </w:r>
      <w:r w:rsidRPr="007A4C85">
        <w:rPr>
          <w:rFonts w:ascii="VW Text" w:hAnsi="VW Text"/>
          <w:b w:val="0"/>
          <w:sz w:val="22"/>
          <w:szCs w:val="22"/>
        </w:rPr>
        <w:t xml:space="preserve"> Pour la première fois, les capteurs </w:t>
      </w:r>
      <w:proofErr w:type="spellStart"/>
      <w:r w:rsidRPr="007A4C85">
        <w:rPr>
          <w:rFonts w:ascii="VW Text" w:hAnsi="VW Text"/>
          <w:b w:val="0"/>
          <w:sz w:val="22"/>
          <w:szCs w:val="22"/>
        </w:rPr>
        <w:t>PreCrash</w:t>
      </w:r>
      <w:proofErr w:type="spellEnd"/>
      <w:r w:rsidRPr="007A4C85">
        <w:rPr>
          <w:rFonts w:ascii="VW Text" w:hAnsi="VW Text"/>
          <w:b w:val="0"/>
          <w:sz w:val="22"/>
          <w:szCs w:val="22"/>
        </w:rPr>
        <w:t xml:space="preserve"> peuvent non seulement réagir aux processus dynamiques (détectés notamment par l’ESC) et aux risques de collision </w:t>
      </w:r>
      <w:r w:rsidRPr="007A4C85">
        <w:rPr>
          <w:rFonts w:ascii="VW Text" w:hAnsi="VW Text"/>
          <w:b w:val="0"/>
          <w:sz w:val="22"/>
          <w:szCs w:val="22"/>
        </w:rPr>
        <w:lastRenderedPageBreak/>
        <w:t xml:space="preserve">venant de l’avant (identifiés via « Front </w:t>
      </w:r>
      <w:proofErr w:type="spellStart"/>
      <w:r w:rsidRPr="007A4C85">
        <w:rPr>
          <w:rFonts w:ascii="VW Text" w:hAnsi="VW Text"/>
          <w:b w:val="0"/>
          <w:sz w:val="22"/>
          <w:szCs w:val="22"/>
        </w:rPr>
        <w:t>Assist</w:t>
      </w:r>
      <w:proofErr w:type="spellEnd"/>
      <w:r w:rsidRPr="007A4C85">
        <w:rPr>
          <w:rFonts w:ascii="VW Text" w:hAnsi="VW Text"/>
          <w:b w:val="0"/>
          <w:sz w:val="22"/>
          <w:szCs w:val="22"/>
        </w:rPr>
        <w:t xml:space="preserve"> »), mais également aux dangers survenant à l’arrière de la voiture. </w:t>
      </w:r>
      <w:r w:rsidRPr="007A4C85">
        <w:rPr>
          <w:rFonts w:ascii="VW Text" w:hAnsi="VW Text"/>
          <w:b w:val="0"/>
          <w:color w:val="000000"/>
          <w:sz w:val="22"/>
          <w:szCs w:val="22"/>
        </w:rPr>
        <w:t xml:space="preserve">Le système </w:t>
      </w:r>
      <w:proofErr w:type="spellStart"/>
      <w:r w:rsidRPr="007A4C85">
        <w:rPr>
          <w:rFonts w:ascii="VW Text" w:hAnsi="VW Text"/>
          <w:b w:val="0"/>
          <w:color w:val="000000"/>
          <w:sz w:val="22"/>
          <w:szCs w:val="22"/>
        </w:rPr>
        <w:t>PreCrash</w:t>
      </w:r>
      <w:proofErr w:type="spellEnd"/>
      <w:r w:rsidRPr="007A4C85">
        <w:rPr>
          <w:rFonts w:ascii="VW Text" w:hAnsi="VW Text"/>
          <w:b w:val="0"/>
          <w:color w:val="000000"/>
          <w:sz w:val="22"/>
          <w:szCs w:val="22"/>
        </w:rPr>
        <w:t xml:space="preserve"> utilise pour cela les capteurs de l’assistant de changement de voie « </w:t>
      </w:r>
      <w:proofErr w:type="spellStart"/>
      <w:r w:rsidRPr="007A4C85">
        <w:rPr>
          <w:rFonts w:ascii="VW Text" w:hAnsi="VW Text"/>
          <w:b w:val="0"/>
          <w:color w:val="000000"/>
          <w:sz w:val="22"/>
          <w:szCs w:val="22"/>
        </w:rPr>
        <w:t>Side</w:t>
      </w:r>
      <w:proofErr w:type="spellEnd"/>
      <w:r w:rsidRPr="007A4C85">
        <w:rPr>
          <w:rFonts w:ascii="VW Text" w:hAnsi="VW Text"/>
          <w:b w:val="0"/>
          <w:color w:val="000000"/>
          <w:sz w:val="22"/>
          <w:szCs w:val="22"/>
        </w:rPr>
        <w:t xml:space="preserve"> </w:t>
      </w:r>
      <w:proofErr w:type="spellStart"/>
      <w:r w:rsidRPr="007A4C85">
        <w:rPr>
          <w:rFonts w:ascii="VW Text" w:hAnsi="VW Text"/>
          <w:b w:val="0"/>
          <w:color w:val="000000"/>
          <w:sz w:val="22"/>
          <w:szCs w:val="22"/>
        </w:rPr>
        <w:t>Assist</w:t>
      </w:r>
      <w:proofErr w:type="spellEnd"/>
      <w:r w:rsidRPr="007A4C85">
        <w:rPr>
          <w:rFonts w:ascii="VW Text" w:hAnsi="VW Text"/>
          <w:b w:val="0"/>
          <w:color w:val="000000"/>
          <w:sz w:val="22"/>
          <w:szCs w:val="22"/>
        </w:rPr>
        <w:t xml:space="preserve"> ». En effet, ce dernier enregistre en permanence la position et la vitesse des voitures roulant à l’arrière de l’Arteon. Ces données sont analysées par le « Système de protection proactive des occupants à l’arrière », non seulement en cours de trajet, mais aussi à l’arrêt, par exemple à un feu rouge (que le moteur tourne ou que le mode Start-Stop soit actif). Si un véhicule se dirige en direction de la berline Grand Tourisme, le système va déterminer, à l’aide des positions et de la vitesse respective des deux voitures, la probabilité d’une collision. S’il apparaît qu’il existe un risque immédiat, le système d’assistance </w:t>
      </w:r>
      <w:proofErr w:type="spellStart"/>
      <w:r w:rsidRPr="007A4C85">
        <w:rPr>
          <w:rFonts w:ascii="VW Text" w:hAnsi="VW Text"/>
          <w:b w:val="0"/>
          <w:color w:val="000000"/>
          <w:sz w:val="22"/>
          <w:szCs w:val="22"/>
        </w:rPr>
        <w:t>PreCrash</w:t>
      </w:r>
      <w:proofErr w:type="spellEnd"/>
      <w:r w:rsidRPr="007A4C85">
        <w:rPr>
          <w:rFonts w:ascii="VW Text" w:hAnsi="VW Text"/>
          <w:b w:val="0"/>
          <w:color w:val="000000"/>
          <w:sz w:val="22"/>
          <w:szCs w:val="22"/>
        </w:rPr>
        <w:t xml:space="preserve"> va réagir instantanément. Il activera alors le signal de détresse et fermera toutes les fenêtres en ne laissant qu’une simple fente ouverte (pour un appui optimal des airbags latéraux), ainsi que le toit ouvrant. Simultanément, les rétracteurs tendent les ceintures de sécurité avant. Enfin, les sièges avant, réglables électriquement en option, sont placés en position optimale de façon que les ceintures, appuie-tête et airbags puissent déployer leur efficacité maximale.</w:t>
      </w:r>
    </w:p>
    <w:p w14:paraId="1F22619C" w14:textId="681E5ECF" w:rsidR="007B2826" w:rsidRPr="007A4C85" w:rsidRDefault="007B2826" w:rsidP="002029D8">
      <w:pPr>
        <w:spacing w:after="120" w:line="360" w:lineRule="auto"/>
        <w:jc w:val="both"/>
        <w:outlineLvl w:val="0"/>
        <w:rPr>
          <w:rFonts w:ascii="VW Text" w:hAnsi="VW Text"/>
          <w:color w:val="000000"/>
          <w:szCs w:val="22"/>
        </w:rPr>
      </w:pPr>
      <w:r w:rsidRPr="007A4C85">
        <w:rPr>
          <w:rFonts w:ascii="VW Text" w:hAnsi="VW Text"/>
          <w:b/>
          <w:color w:val="000000"/>
          <w:szCs w:val="22"/>
        </w:rPr>
        <w:t>« </w:t>
      </w:r>
      <w:proofErr w:type="spellStart"/>
      <w:r w:rsidRPr="007A4C85">
        <w:rPr>
          <w:rFonts w:ascii="VW Text" w:hAnsi="VW Text"/>
          <w:b/>
          <w:color w:val="000000"/>
          <w:szCs w:val="22"/>
        </w:rPr>
        <w:t>Side</w:t>
      </w:r>
      <w:proofErr w:type="spellEnd"/>
      <w:r w:rsidRPr="007A4C85">
        <w:rPr>
          <w:rFonts w:ascii="VW Text" w:hAnsi="VW Text"/>
          <w:b/>
          <w:color w:val="000000"/>
          <w:szCs w:val="22"/>
        </w:rPr>
        <w:t xml:space="preserve"> </w:t>
      </w:r>
      <w:proofErr w:type="spellStart"/>
      <w:r w:rsidRPr="007A4C85">
        <w:rPr>
          <w:rFonts w:ascii="VW Text" w:hAnsi="VW Text"/>
          <w:b/>
          <w:color w:val="000000"/>
          <w:szCs w:val="22"/>
        </w:rPr>
        <w:t>Assist</w:t>
      </w:r>
      <w:proofErr w:type="spellEnd"/>
      <w:r w:rsidRPr="007A4C85">
        <w:rPr>
          <w:rFonts w:ascii="VW Text" w:hAnsi="VW Text"/>
          <w:b/>
          <w:color w:val="000000"/>
          <w:szCs w:val="22"/>
        </w:rPr>
        <w:t xml:space="preserve"> » + « Lane </w:t>
      </w:r>
      <w:proofErr w:type="spellStart"/>
      <w:r w:rsidRPr="007A4C85">
        <w:rPr>
          <w:rFonts w:ascii="VW Text" w:hAnsi="VW Text"/>
          <w:b/>
          <w:color w:val="000000"/>
          <w:szCs w:val="22"/>
        </w:rPr>
        <w:t>Assist</w:t>
      </w:r>
      <w:proofErr w:type="spellEnd"/>
      <w:r w:rsidRPr="007A4C85">
        <w:rPr>
          <w:rFonts w:ascii="VW Text" w:hAnsi="VW Text"/>
          <w:b/>
          <w:color w:val="000000"/>
          <w:szCs w:val="22"/>
        </w:rPr>
        <w:t> » et « Assistant de sortie de stationnement ».</w:t>
      </w:r>
      <w:r w:rsidRPr="007A4C85">
        <w:rPr>
          <w:rFonts w:ascii="VW Text" w:hAnsi="VW Text"/>
          <w:color w:val="000000"/>
          <w:szCs w:val="22"/>
        </w:rPr>
        <w:t xml:space="preserve"> L’Arteon est équipée de série de l’assistant de maintien de voie « Lane </w:t>
      </w:r>
      <w:proofErr w:type="spellStart"/>
      <w:r w:rsidRPr="007A4C85">
        <w:rPr>
          <w:rFonts w:ascii="VW Text" w:hAnsi="VW Text"/>
          <w:color w:val="000000"/>
          <w:szCs w:val="22"/>
        </w:rPr>
        <w:t>Assist</w:t>
      </w:r>
      <w:proofErr w:type="spellEnd"/>
      <w:r w:rsidRPr="007A4C85">
        <w:rPr>
          <w:rFonts w:ascii="VW Text" w:hAnsi="VW Text"/>
          <w:color w:val="000000"/>
          <w:szCs w:val="22"/>
        </w:rPr>
        <w:t> ». Et si elle embarque l’assistant de changement de voie « </w:t>
      </w:r>
      <w:proofErr w:type="spellStart"/>
      <w:r w:rsidRPr="007A4C85">
        <w:rPr>
          <w:rFonts w:ascii="VW Text" w:hAnsi="VW Text"/>
          <w:color w:val="000000"/>
          <w:szCs w:val="22"/>
        </w:rPr>
        <w:t>Side</w:t>
      </w:r>
      <w:proofErr w:type="spellEnd"/>
      <w:r w:rsidRPr="007A4C85">
        <w:rPr>
          <w:rFonts w:ascii="VW Text" w:hAnsi="VW Text"/>
          <w:color w:val="000000"/>
          <w:szCs w:val="22"/>
        </w:rPr>
        <w:t xml:space="preserve"> </w:t>
      </w:r>
      <w:proofErr w:type="spellStart"/>
      <w:r w:rsidRPr="007A4C85">
        <w:rPr>
          <w:rFonts w:ascii="VW Text" w:hAnsi="VW Text"/>
          <w:color w:val="000000"/>
          <w:szCs w:val="22"/>
        </w:rPr>
        <w:t>Assist</w:t>
      </w:r>
      <w:proofErr w:type="spellEnd"/>
      <w:r w:rsidRPr="007A4C85">
        <w:rPr>
          <w:rFonts w:ascii="VW Text" w:hAnsi="VW Text"/>
          <w:color w:val="000000"/>
          <w:szCs w:val="22"/>
        </w:rPr>
        <w:t> », disponible en option et actif à partir de 10 km/h, les deux systèmes fonctionnent de concert. Dans ce cas, l</w:t>
      </w:r>
      <w:proofErr w:type="gramStart"/>
      <w:r w:rsidRPr="007A4C85">
        <w:rPr>
          <w:rFonts w:ascii="VW Text" w:hAnsi="VW Text"/>
          <w:color w:val="000000"/>
          <w:szCs w:val="22"/>
        </w:rPr>
        <w:t>’«</w:t>
      </w:r>
      <w:proofErr w:type="gramEnd"/>
      <w:r w:rsidRPr="007A4C85">
        <w:rPr>
          <w:rFonts w:ascii="VW Text" w:hAnsi="VW Text"/>
          <w:color w:val="000000"/>
          <w:szCs w:val="22"/>
        </w:rPr>
        <w:t> Assistant de sortie de stationnement » est également présent à bord. Le pack « </w:t>
      </w:r>
      <w:proofErr w:type="spellStart"/>
      <w:r w:rsidRPr="007A4C85">
        <w:rPr>
          <w:rFonts w:ascii="VW Text" w:hAnsi="VW Text"/>
          <w:color w:val="000000"/>
          <w:szCs w:val="22"/>
        </w:rPr>
        <w:t>Side</w:t>
      </w:r>
      <w:proofErr w:type="spellEnd"/>
      <w:r w:rsidRPr="007A4C85">
        <w:rPr>
          <w:rFonts w:ascii="VW Text" w:hAnsi="VW Text"/>
          <w:color w:val="000000"/>
          <w:szCs w:val="22"/>
        </w:rPr>
        <w:t xml:space="preserve"> </w:t>
      </w:r>
      <w:proofErr w:type="spellStart"/>
      <w:r w:rsidRPr="007A4C85">
        <w:rPr>
          <w:rFonts w:ascii="VW Text" w:hAnsi="VW Text"/>
          <w:color w:val="000000"/>
          <w:szCs w:val="22"/>
        </w:rPr>
        <w:t>Assist</w:t>
      </w:r>
      <w:proofErr w:type="spellEnd"/>
      <w:r w:rsidRPr="007A4C85">
        <w:rPr>
          <w:rFonts w:ascii="VW Text" w:hAnsi="VW Text"/>
          <w:color w:val="000000"/>
          <w:szCs w:val="22"/>
        </w:rPr>
        <w:t> » permet d’éviter des accidents graves, notamment dans deux situations. Premièrement sur autoroute, en détectant les véhicules lents ou qui dépassent rapidement dans l’angle mort, puis en avertissant le conducteur et en contre</w:t>
      </w:r>
      <w:r w:rsidR="00951335" w:rsidRPr="007A4C85">
        <w:rPr>
          <w:rFonts w:ascii="VW Text" w:hAnsi="VW Text"/>
          <w:color w:val="000000"/>
          <w:szCs w:val="22"/>
        </w:rPr>
        <w:t>-</w:t>
      </w:r>
      <w:r w:rsidRPr="007A4C85">
        <w:rPr>
          <w:rFonts w:ascii="VW Text" w:hAnsi="VW Text"/>
          <w:color w:val="000000"/>
          <w:szCs w:val="22"/>
        </w:rPr>
        <w:t xml:space="preserve">braquant via le système « Lane </w:t>
      </w:r>
      <w:proofErr w:type="spellStart"/>
      <w:r w:rsidRPr="007A4C85">
        <w:rPr>
          <w:rFonts w:ascii="VW Text" w:hAnsi="VW Text"/>
          <w:color w:val="000000"/>
          <w:szCs w:val="22"/>
        </w:rPr>
        <w:t>Assist</w:t>
      </w:r>
      <w:proofErr w:type="spellEnd"/>
      <w:r w:rsidRPr="007A4C85">
        <w:rPr>
          <w:rFonts w:ascii="VW Text" w:hAnsi="VW Text"/>
          <w:color w:val="000000"/>
          <w:szCs w:val="22"/>
        </w:rPr>
        <w:t xml:space="preserve"> ». Deuxièmement, lors des sorties de stationnement en marche arrière, étant donné que le </w:t>
      </w:r>
      <w:r w:rsidRPr="007A4C85">
        <w:rPr>
          <w:rFonts w:ascii="VW Text" w:hAnsi="VW Text"/>
          <w:color w:val="000000"/>
          <w:szCs w:val="22"/>
        </w:rPr>
        <w:lastRenderedPageBreak/>
        <w:t>système de capteurs reconnaît désormais les véhicules se rapprochant par les côtés.</w:t>
      </w:r>
    </w:p>
    <w:p w14:paraId="0036828A" w14:textId="7B2CB95D" w:rsidR="004F5AC0" w:rsidRPr="007A4C85" w:rsidRDefault="00E04517" w:rsidP="004F5AC0">
      <w:pPr>
        <w:pStyle w:val="RedeBullet"/>
        <w:numPr>
          <w:ilvl w:val="0"/>
          <w:numId w:val="0"/>
        </w:numPr>
        <w:spacing w:after="120" w:line="360" w:lineRule="auto"/>
        <w:jc w:val="both"/>
        <w:rPr>
          <w:rFonts w:ascii="VW Text" w:eastAsia="Cambria" w:hAnsi="VW Text" w:cs="Arial"/>
          <w:b/>
          <w:color w:val="000000"/>
          <w:sz w:val="22"/>
          <w:szCs w:val="22"/>
        </w:rPr>
      </w:pPr>
      <w:r w:rsidRPr="007A4C85">
        <w:rPr>
          <w:rFonts w:ascii="VW Text" w:hAnsi="VW Text"/>
          <w:b/>
          <w:color w:val="000000"/>
          <w:sz w:val="22"/>
          <w:szCs w:val="22"/>
        </w:rPr>
        <w:t xml:space="preserve">« Assistant de conduite en embouteillage ». </w:t>
      </w:r>
      <w:r w:rsidRPr="007A4C85">
        <w:rPr>
          <w:rFonts w:ascii="VW Text" w:hAnsi="VW Text"/>
          <w:color w:val="000000"/>
          <w:sz w:val="22"/>
          <w:szCs w:val="22"/>
        </w:rPr>
        <w:t xml:space="preserve">Volkswagen a conçu l’assistant de conduite dans les embouteillages en se basant sur le Lane </w:t>
      </w:r>
      <w:proofErr w:type="spellStart"/>
      <w:r w:rsidRPr="007A4C85">
        <w:rPr>
          <w:rFonts w:ascii="VW Text" w:hAnsi="VW Text"/>
          <w:color w:val="000000"/>
          <w:sz w:val="22"/>
          <w:szCs w:val="22"/>
        </w:rPr>
        <w:t>Assist</w:t>
      </w:r>
      <w:proofErr w:type="spellEnd"/>
      <w:r w:rsidRPr="007A4C85">
        <w:rPr>
          <w:rFonts w:ascii="VW Text" w:hAnsi="VW Text"/>
          <w:color w:val="000000"/>
          <w:sz w:val="22"/>
          <w:szCs w:val="22"/>
        </w:rPr>
        <w:t xml:space="preserve"> (assistant de maintien de voie) et sur l’ACC. Il est disponible sur tous les modèles avec boîte à double embrayage (DSG). Ce système rend la conduite en embouteillage ou en trafic discontinu beaucoup plus confortable. L’action conjuguée des systèmes d’aide à la conduite permet à la voiture de rouler en mode semi-automatique jusqu’à 60 km/h. « Lane </w:t>
      </w:r>
      <w:proofErr w:type="spellStart"/>
      <w:r w:rsidRPr="007A4C85">
        <w:rPr>
          <w:rFonts w:ascii="VW Text" w:hAnsi="VW Text"/>
          <w:color w:val="000000"/>
          <w:sz w:val="22"/>
          <w:szCs w:val="22"/>
        </w:rPr>
        <w:t>Assist</w:t>
      </w:r>
      <w:proofErr w:type="spellEnd"/>
      <w:r w:rsidRPr="007A4C85">
        <w:rPr>
          <w:rFonts w:ascii="VW Text" w:hAnsi="VW Text"/>
          <w:color w:val="000000"/>
          <w:sz w:val="22"/>
          <w:szCs w:val="22"/>
        </w:rPr>
        <w:t xml:space="preserve"> » en constitue la base avec la fonction de </w:t>
      </w:r>
      <w:r w:rsidR="00A63058" w:rsidRPr="007A4C85">
        <w:rPr>
          <w:rFonts w:ascii="VW Text" w:hAnsi="VW Text"/>
          <w:color w:val="000000"/>
          <w:sz w:val="22"/>
          <w:szCs w:val="22"/>
        </w:rPr>
        <w:t>maintien de voie automatique</w:t>
      </w:r>
      <w:r w:rsidRPr="007A4C85">
        <w:rPr>
          <w:rFonts w:ascii="VW Text" w:hAnsi="VW Text"/>
          <w:color w:val="000000"/>
          <w:sz w:val="22"/>
          <w:szCs w:val="22"/>
        </w:rPr>
        <w:t>. Deuxième système d’aide à la conduite intégré à l</w:t>
      </w:r>
      <w:proofErr w:type="gramStart"/>
      <w:r w:rsidRPr="007A4C85">
        <w:rPr>
          <w:rFonts w:ascii="VW Text" w:hAnsi="VW Text"/>
          <w:color w:val="000000"/>
          <w:sz w:val="22"/>
          <w:szCs w:val="22"/>
        </w:rPr>
        <w:t>’«</w:t>
      </w:r>
      <w:proofErr w:type="gramEnd"/>
      <w:r w:rsidRPr="007A4C85">
        <w:rPr>
          <w:rFonts w:ascii="VW Text" w:hAnsi="VW Text"/>
          <w:color w:val="000000"/>
          <w:sz w:val="22"/>
          <w:szCs w:val="22"/>
        </w:rPr>
        <w:t> assistant de conduite en embouteillage », l’« ACC » permet de freiner et d’accélérer automatiquement.</w:t>
      </w:r>
    </w:p>
    <w:p w14:paraId="5E2FF51D" w14:textId="3CFE8BA4" w:rsidR="00B83AE5" w:rsidRPr="007A4C85" w:rsidRDefault="00A33ADF">
      <w:pPr>
        <w:spacing w:line="240" w:lineRule="auto"/>
        <w:rPr>
          <w:rFonts w:ascii="VW Text" w:hAnsi="VW Text"/>
          <w:b/>
          <w:color w:val="000000"/>
          <w:szCs w:val="22"/>
        </w:rPr>
      </w:pPr>
      <w:r w:rsidRPr="007A4C85">
        <w:rPr>
          <w:rFonts w:ascii="VW Text" w:hAnsi="VW Text"/>
          <w:color w:val="000000"/>
          <w:szCs w:val="22"/>
        </w:rPr>
        <w:br w:type="page"/>
      </w:r>
    </w:p>
    <w:p w14:paraId="70DB3BC3" w14:textId="3DE99ABD" w:rsidR="00B83AE5" w:rsidRPr="007A4C85" w:rsidRDefault="00B83AE5" w:rsidP="0075671F">
      <w:pPr>
        <w:spacing w:after="120" w:line="360" w:lineRule="auto"/>
        <w:jc w:val="both"/>
        <w:rPr>
          <w:rFonts w:ascii="VW Text" w:hAnsi="VW Text"/>
          <w:b/>
          <w:color w:val="000000"/>
          <w:sz w:val="24"/>
          <w:szCs w:val="24"/>
        </w:rPr>
      </w:pPr>
      <w:r w:rsidRPr="007A4C85">
        <w:rPr>
          <w:rFonts w:ascii="VW Text" w:hAnsi="VW Text"/>
          <w:b/>
          <w:color w:val="000000"/>
          <w:sz w:val="24"/>
          <w:szCs w:val="24"/>
        </w:rPr>
        <w:lastRenderedPageBreak/>
        <w:t>Les moteurs : six blocs TSI et TDI efficients</w:t>
      </w:r>
    </w:p>
    <w:p w14:paraId="3A4C1727" w14:textId="77777777" w:rsidR="00B83AE5" w:rsidRPr="007A4C85" w:rsidRDefault="00B83AE5" w:rsidP="0075671F">
      <w:pPr>
        <w:spacing w:after="120" w:line="360" w:lineRule="auto"/>
        <w:jc w:val="both"/>
        <w:rPr>
          <w:rFonts w:ascii="VW Text" w:hAnsi="VW Text"/>
          <w:b/>
          <w:color w:val="000000"/>
          <w:szCs w:val="22"/>
        </w:rPr>
      </w:pPr>
    </w:p>
    <w:p w14:paraId="3545B058" w14:textId="43A70DE0" w:rsidR="00E16FD1" w:rsidRPr="007A4C85" w:rsidRDefault="002F201A" w:rsidP="00055CF4">
      <w:pPr>
        <w:spacing w:after="120" w:line="360" w:lineRule="auto"/>
        <w:jc w:val="both"/>
        <w:rPr>
          <w:rFonts w:ascii="VW Text" w:hAnsi="VW Text"/>
          <w:b/>
          <w:color w:val="000000"/>
          <w:szCs w:val="22"/>
        </w:rPr>
      </w:pPr>
      <w:r w:rsidRPr="007A4C85">
        <w:rPr>
          <w:rFonts w:ascii="VW Text" w:hAnsi="VW Text"/>
          <w:b/>
          <w:color w:val="000000"/>
          <w:szCs w:val="22"/>
        </w:rPr>
        <w:t>Six moteurs quatre cylindres high-tech suralimentés</w:t>
      </w:r>
    </w:p>
    <w:p w14:paraId="75A883B4" w14:textId="25F73301" w:rsidR="00073724" w:rsidRPr="007A4C85" w:rsidRDefault="00560CDF" w:rsidP="00885C18">
      <w:pPr>
        <w:spacing w:after="120" w:line="360" w:lineRule="auto"/>
        <w:jc w:val="both"/>
        <w:rPr>
          <w:rFonts w:ascii="VW Text" w:hAnsi="VW Text"/>
          <w:szCs w:val="22"/>
        </w:rPr>
      </w:pPr>
      <w:r w:rsidRPr="007A4C85">
        <w:rPr>
          <w:rFonts w:ascii="VW Text" w:hAnsi="VW Text"/>
          <w:b/>
          <w:color w:val="000000"/>
        </w:rPr>
        <w:t>150 </w:t>
      </w:r>
      <w:proofErr w:type="spellStart"/>
      <w:r w:rsidRPr="007A4C85">
        <w:rPr>
          <w:rFonts w:ascii="VW Text" w:hAnsi="VW Text"/>
          <w:b/>
          <w:color w:val="000000"/>
        </w:rPr>
        <w:t>ch</w:t>
      </w:r>
      <w:proofErr w:type="spellEnd"/>
      <w:r w:rsidRPr="007A4C85">
        <w:rPr>
          <w:rFonts w:ascii="VW Text" w:hAnsi="VW Text"/>
          <w:b/>
          <w:color w:val="000000"/>
        </w:rPr>
        <w:t>, 240 </w:t>
      </w:r>
      <w:proofErr w:type="spellStart"/>
      <w:r w:rsidRPr="007A4C85">
        <w:rPr>
          <w:rFonts w:ascii="VW Text" w:hAnsi="VW Text"/>
          <w:b/>
          <w:color w:val="000000"/>
        </w:rPr>
        <w:t>ch</w:t>
      </w:r>
      <w:proofErr w:type="spellEnd"/>
      <w:r w:rsidRPr="007A4C85">
        <w:rPr>
          <w:rFonts w:ascii="VW Text" w:hAnsi="VW Text"/>
          <w:b/>
          <w:color w:val="000000"/>
        </w:rPr>
        <w:t xml:space="preserve"> et 280 </w:t>
      </w:r>
      <w:proofErr w:type="spellStart"/>
      <w:r w:rsidRPr="007A4C85">
        <w:rPr>
          <w:rFonts w:ascii="VW Text" w:hAnsi="VW Text"/>
          <w:b/>
          <w:color w:val="000000"/>
        </w:rPr>
        <w:t>ch</w:t>
      </w:r>
      <w:proofErr w:type="spellEnd"/>
      <w:r w:rsidRPr="007A4C85">
        <w:rPr>
          <w:rFonts w:ascii="VW Text" w:hAnsi="VW Text"/>
          <w:b/>
          <w:color w:val="000000"/>
        </w:rPr>
        <w:t xml:space="preserve"> pour commencer.</w:t>
      </w:r>
      <w:r w:rsidRPr="007A4C85">
        <w:rPr>
          <w:rFonts w:ascii="VW Text" w:hAnsi="VW Text"/>
          <w:color w:val="000000"/>
        </w:rPr>
        <w:t xml:space="preserve"> La nouvelle Arteon arrive sur le marché avec trois moteurs turbo à injection directe : un TSI (essence) de 280 </w:t>
      </w:r>
      <w:proofErr w:type="spellStart"/>
      <w:r w:rsidRPr="007A4C85">
        <w:rPr>
          <w:rFonts w:ascii="VW Text" w:hAnsi="VW Text"/>
          <w:color w:val="000000"/>
        </w:rPr>
        <w:t>ch</w:t>
      </w:r>
      <w:proofErr w:type="spellEnd"/>
      <w:r w:rsidRPr="007A4C85">
        <w:rPr>
          <w:rFonts w:ascii="VW Text" w:hAnsi="VW Text"/>
          <w:color w:val="000000"/>
        </w:rPr>
        <w:t xml:space="preserve"> (206 kW) et deux TDI (diesels) de 150 </w:t>
      </w:r>
      <w:proofErr w:type="spellStart"/>
      <w:r w:rsidRPr="007A4C85">
        <w:rPr>
          <w:rFonts w:ascii="VW Text" w:hAnsi="VW Text"/>
          <w:color w:val="000000"/>
        </w:rPr>
        <w:t>ch</w:t>
      </w:r>
      <w:proofErr w:type="spellEnd"/>
      <w:r w:rsidRPr="007A4C85">
        <w:rPr>
          <w:rFonts w:ascii="VW Text" w:hAnsi="VW Text"/>
          <w:color w:val="000000"/>
        </w:rPr>
        <w:t xml:space="preserve"> (110 kW) et 240 </w:t>
      </w:r>
      <w:proofErr w:type="spellStart"/>
      <w:r w:rsidRPr="007A4C85">
        <w:rPr>
          <w:rFonts w:ascii="VW Text" w:hAnsi="VW Text"/>
          <w:color w:val="000000"/>
        </w:rPr>
        <w:t>ch</w:t>
      </w:r>
      <w:proofErr w:type="spellEnd"/>
      <w:r w:rsidRPr="007A4C85">
        <w:rPr>
          <w:rFonts w:ascii="VW Text" w:hAnsi="VW Text"/>
          <w:color w:val="000000"/>
        </w:rPr>
        <w:t xml:space="preserve"> (176 kW). Trois autres moteurs sont appelés à suivre : le 1.5 TSI </w:t>
      </w:r>
      <w:proofErr w:type="spellStart"/>
      <w:r w:rsidRPr="007A4C85">
        <w:rPr>
          <w:rFonts w:ascii="VW Text" w:hAnsi="VW Text"/>
          <w:color w:val="000000"/>
        </w:rPr>
        <w:t>Evo</w:t>
      </w:r>
      <w:proofErr w:type="spellEnd"/>
      <w:r w:rsidRPr="007A4C85">
        <w:rPr>
          <w:rFonts w:ascii="VW Text" w:hAnsi="VW Text"/>
          <w:color w:val="000000"/>
        </w:rPr>
        <w:t>* de conception nouvelle avec coupure des cylindres ACT et une puissance de 150 </w:t>
      </w:r>
      <w:proofErr w:type="spellStart"/>
      <w:r w:rsidRPr="007A4C85">
        <w:rPr>
          <w:rFonts w:ascii="VW Text" w:hAnsi="VW Text"/>
          <w:color w:val="000000"/>
        </w:rPr>
        <w:t>ch</w:t>
      </w:r>
      <w:proofErr w:type="spellEnd"/>
      <w:r w:rsidRPr="007A4C85">
        <w:rPr>
          <w:rFonts w:ascii="VW Text" w:hAnsi="VW Text"/>
          <w:color w:val="000000"/>
        </w:rPr>
        <w:t xml:space="preserve"> (110 kW), ainsi qu’un TSI* et un TDI* de 190 </w:t>
      </w:r>
      <w:proofErr w:type="spellStart"/>
      <w:r w:rsidRPr="007A4C85">
        <w:rPr>
          <w:rFonts w:ascii="VW Text" w:hAnsi="VW Text"/>
          <w:color w:val="000000"/>
        </w:rPr>
        <w:t>ch</w:t>
      </w:r>
      <w:proofErr w:type="spellEnd"/>
      <w:r w:rsidRPr="007A4C85">
        <w:rPr>
          <w:rFonts w:ascii="VW Text" w:hAnsi="VW Text"/>
          <w:color w:val="000000"/>
        </w:rPr>
        <w:t xml:space="preserve"> (140 </w:t>
      </w:r>
      <w:proofErr w:type="gramStart"/>
      <w:r w:rsidRPr="007A4C85">
        <w:rPr>
          <w:rFonts w:ascii="VW Text" w:hAnsi="VW Text"/>
          <w:color w:val="000000"/>
        </w:rPr>
        <w:t>kW)*</w:t>
      </w:r>
      <w:proofErr w:type="gramEnd"/>
      <w:r w:rsidRPr="007A4C85">
        <w:rPr>
          <w:rFonts w:ascii="VW Text" w:hAnsi="VW Text"/>
          <w:color w:val="000000"/>
        </w:rPr>
        <w:t xml:space="preserve"> chacun. Tous les moteurs respectent la norme Euro 6 sur les gaz d’échappement et peuvent être associés à une boîte DSG à double embrayage (TSI 110 kW uniquement avec boîte mécanique en Allemagne). La boîte DSG est même de série à partir de 140 kW pour les TSI et sur la version 176 kW pour les TDI. De plus, les TSI 280 </w:t>
      </w:r>
      <w:proofErr w:type="spellStart"/>
      <w:r w:rsidRPr="007A4C85">
        <w:rPr>
          <w:rFonts w:ascii="VW Text" w:hAnsi="VW Text"/>
          <w:color w:val="000000"/>
        </w:rPr>
        <w:t>ch</w:t>
      </w:r>
      <w:proofErr w:type="spellEnd"/>
      <w:r w:rsidRPr="007A4C85">
        <w:rPr>
          <w:rFonts w:ascii="VW Text" w:hAnsi="VW Text"/>
          <w:color w:val="000000"/>
        </w:rPr>
        <w:t xml:space="preserve"> et TDI 240 </w:t>
      </w:r>
      <w:proofErr w:type="spellStart"/>
      <w:r w:rsidRPr="007A4C85">
        <w:rPr>
          <w:rFonts w:ascii="VW Text" w:hAnsi="VW Text"/>
          <w:color w:val="000000"/>
        </w:rPr>
        <w:t>ch</w:t>
      </w:r>
      <w:proofErr w:type="spellEnd"/>
      <w:r w:rsidRPr="007A4C85">
        <w:rPr>
          <w:rFonts w:ascii="VW Text" w:hAnsi="VW Text"/>
          <w:color w:val="000000"/>
        </w:rPr>
        <w:t xml:space="preserve"> sont associés systématiquement à la transmission intégrale 4MOTION Volkswagen, en option pour le TDI de 140 kW. Tous les autres modèles sont proposés en traction. </w:t>
      </w:r>
      <w:r w:rsidRPr="007A4C85">
        <w:rPr>
          <w:rFonts w:ascii="VW Text" w:hAnsi="VW Text"/>
          <w:szCs w:val="22"/>
        </w:rPr>
        <w:t>4MOTION est la transmission intégrale permanente de Volkswagen. La puissance du moteur est transmise aux quatre roues en fonction des besoins via un coupleur de transmission intégrale. La technologie 4MOTION offre un haut niveau de sécurité active, une motricité de grande fiabilité et une stabilité directionnelle excellente en toutes circonstances. La transmission intégrale fonctionne en association avec les systèmes de régulation du comportement dynamique tels qu’ESC, ASR et EDS.</w:t>
      </w:r>
    </w:p>
    <w:p w14:paraId="73638E8B" w14:textId="77777777" w:rsidR="00864A27" w:rsidRPr="007A4C85" w:rsidRDefault="00864A27" w:rsidP="00EB1553">
      <w:pPr>
        <w:spacing w:after="120" w:line="360" w:lineRule="auto"/>
        <w:rPr>
          <w:rFonts w:ascii="VW Text" w:hAnsi="VW Text"/>
          <w:b/>
          <w:color w:val="000000"/>
        </w:rPr>
      </w:pPr>
    </w:p>
    <w:p w14:paraId="1878C3D1" w14:textId="22C65552" w:rsidR="00B83AE5" w:rsidRPr="007A4C85" w:rsidRDefault="00B83AE5" w:rsidP="00EB1553">
      <w:pPr>
        <w:spacing w:after="120" w:line="360" w:lineRule="auto"/>
        <w:rPr>
          <w:rFonts w:ascii="VW Text" w:hAnsi="VW Text"/>
          <w:b/>
          <w:color w:val="000000"/>
        </w:rPr>
      </w:pPr>
      <w:r w:rsidRPr="007A4C85">
        <w:rPr>
          <w:rFonts w:ascii="VW Text" w:hAnsi="VW Text"/>
          <w:b/>
          <w:color w:val="000000"/>
        </w:rPr>
        <w:t>Récapitulatif des moteurs essence de l’Arteon</w:t>
      </w:r>
    </w:p>
    <w:p w14:paraId="5FFBFD71" w14:textId="176C772C"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 xml:space="preserve">1.5 TSI </w:t>
      </w:r>
      <w:proofErr w:type="spellStart"/>
      <w:r w:rsidRPr="007A4C85">
        <w:rPr>
          <w:rFonts w:ascii="VW Text" w:hAnsi="VW Text"/>
          <w:color w:val="000000"/>
          <w:sz w:val="22"/>
          <w:szCs w:val="22"/>
        </w:rPr>
        <w:t>Evo</w:t>
      </w:r>
      <w:proofErr w:type="spellEnd"/>
      <w:r w:rsidRPr="007A4C85">
        <w:rPr>
          <w:rFonts w:ascii="VW Text" w:hAnsi="VW Text"/>
          <w:color w:val="000000"/>
          <w:sz w:val="22"/>
          <w:szCs w:val="22"/>
        </w:rPr>
        <w:t>, 150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(110 </w:t>
      </w:r>
      <w:proofErr w:type="gramStart"/>
      <w:r w:rsidRPr="007A4C85">
        <w:rPr>
          <w:rFonts w:ascii="VW Text" w:hAnsi="VW Text"/>
          <w:color w:val="000000"/>
          <w:sz w:val="22"/>
          <w:szCs w:val="22"/>
        </w:rPr>
        <w:t>kW)*</w:t>
      </w:r>
      <w:proofErr w:type="gramEnd"/>
      <w:r w:rsidRPr="007A4C85">
        <w:rPr>
          <w:rFonts w:ascii="VW Text" w:hAnsi="VW Text"/>
          <w:color w:val="000000"/>
          <w:sz w:val="22"/>
          <w:szCs w:val="22"/>
        </w:rPr>
        <w:t xml:space="preserve">, boîte 6 vitesses / boîte DSG 7 rapports en option (DSG non disponible en Allemagne pour le 1.5 TSI </w:t>
      </w:r>
      <w:proofErr w:type="spellStart"/>
      <w:r w:rsidRPr="007A4C85">
        <w:rPr>
          <w:rFonts w:ascii="VW Text" w:hAnsi="VW Text"/>
          <w:color w:val="000000"/>
          <w:sz w:val="22"/>
          <w:szCs w:val="22"/>
        </w:rPr>
        <w:t>Evo</w:t>
      </w:r>
      <w:proofErr w:type="spellEnd"/>
      <w:r w:rsidRPr="007A4C85">
        <w:rPr>
          <w:rFonts w:ascii="VW Text" w:hAnsi="VW Text"/>
          <w:color w:val="000000"/>
          <w:sz w:val="22"/>
          <w:szCs w:val="22"/>
        </w:rPr>
        <w:t>)</w:t>
      </w:r>
    </w:p>
    <w:p w14:paraId="6136B197" w14:textId="3724833D"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2.0 TSI, 190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(140 </w:t>
      </w:r>
      <w:proofErr w:type="gramStart"/>
      <w:r w:rsidRPr="007A4C85">
        <w:rPr>
          <w:rFonts w:ascii="VW Text" w:hAnsi="VW Text"/>
          <w:color w:val="000000"/>
          <w:sz w:val="22"/>
          <w:szCs w:val="22"/>
        </w:rPr>
        <w:t>kW)*</w:t>
      </w:r>
      <w:proofErr w:type="gramEnd"/>
      <w:r w:rsidRPr="007A4C85">
        <w:rPr>
          <w:rFonts w:ascii="VW Text" w:hAnsi="VW Text"/>
          <w:color w:val="000000"/>
          <w:sz w:val="22"/>
          <w:szCs w:val="22"/>
        </w:rPr>
        <w:t>, boîte DSG 7 rapports</w:t>
      </w:r>
    </w:p>
    <w:p w14:paraId="0A47CA05" w14:textId="60FB5FC0"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2.0 TSI, 280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(206 kW), boîte DSG 7 rapports + 4MOTION</w:t>
      </w:r>
    </w:p>
    <w:p w14:paraId="5C6D463F" w14:textId="51F59D0D" w:rsidR="00B95158" w:rsidRPr="007A4C85" w:rsidRDefault="00C7129D" w:rsidP="00990848">
      <w:pPr>
        <w:spacing w:after="120" w:line="360" w:lineRule="auto"/>
        <w:rPr>
          <w:rFonts w:ascii="VW Text" w:hAnsi="VW Text"/>
          <w:b/>
          <w:color w:val="000000"/>
          <w:szCs w:val="22"/>
        </w:rPr>
      </w:pPr>
      <w:r w:rsidRPr="007A4C85">
        <w:rPr>
          <w:rFonts w:ascii="VW Text" w:hAnsi="VW Text"/>
          <w:b/>
          <w:color w:val="000000"/>
          <w:szCs w:val="22"/>
        </w:rPr>
        <w:lastRenderedPageBreak/>
        <w:t>Récapitulatif des moteurs diesels de l’Arteon :</w:t>
      </w:r>
    </w:p>
    <w:p w14:paraId="738AE85C" w14:textId="43A3855D"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2.0 TDI, 150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(110 kW), boîte 6 vitesses / boîte DSG 7 rapports en option</w:t>
      </w:r>
    </w:p>
    <w:p w14:paraId="33010975" w14:textId="734026AF"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2.0 TDI, 190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(140 </w:t>
      </w:r>
      <w:proofErr w:type="gramStart"/>
      <w:r w:rsidRPr="007A4C85">
        <w:rPr>
          <w:rFonts w:ascii="VW Text" w:hAnsi="VW Text"/>
          <w:color w:val="000000"/>
          <w:sz w:val="22"/>
          <w:szCs w:val="22"/>
        </w:rPr>
        <w:t>kW)*</w:t>
      </w:r>
      <w:proofErr w:type="gramEnd"/>
      <w:r w:rsidRPr="007A4C85">
        <w:rPr>
          <w:rFonts w:ascii="VW Text" w:hAnsi="VW Text"/>
          <w:color w:val="000000"/>
          <w:sz w:val="22"/>
          <w:szCs w:val="22"/>
        </w:rPr>
        <w:t>, boîte 6 vitesses / boîte DSG 7 rapports en option / 4MOTION en option</w:t>
      </w:r>
    </w:p>
    <w:p w14:paraId="49D4A70B" w14:textId="7F1908F9" w:rsidR="00B83AE5" w:rsidRPr="007A4C85" w:rsidRDefault="00B83AE5" w:rsidP="00F933A5">
      <w:pPr>
        <w:pStyle w:val="Listenabsatz"/>
        <w:numPr>
          <w:ilvl w:val="0"/>
          <w:numId w:val="14"/>
        </w:numPr>
        <w:spacing w:after="120" w:line="360" w:lineRule="auto"/>
        <w:ind w:right="-1134"/>
        <w:rPr>
          <w:rFonts w:ascii="VW Text" w:hAnsi="VW Text"/>
          <w:color w:val="000000"/>
          <w:szCs w:val="22"/>
        </w:rPr>
      </w:pPr>
      <w:r w:rsidRPr="007A4C85">
        <w:rPr>
          <w:rFonts w:ascii="VW Text" w:hAnsi="VW Text"/>
          <w:color w:val="000000"/>
          <w:sz w:val="22"/>
          <w:szCs w:val="22"/>
        </w:rPr>
        <w:t>2.0 TDI, 240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(176 kW), boîte DSG 7 rapports + 4MOTION</w:t>
      </w:r>
    </w:p>
    <w:p w14:paraId="0D4F51B2" w14:textId="0ECB941A" w:rsidR="00FF6870" w:rsidRPr="007A4C85" w:rsidRDefault="00FF6870">
      <w:pPr>
        <w:spacing w:line="240" w:lineRule="auto"/>
        <w:rPr>
          <w:rFonts w:ascii="VW Text" w:hAnsi="VW Text"/>
          <w:b/>
          <w:color w:val="000000"/>
        </w:rPr>
      </w:pPr>
    </w:p>
    <w:p w14:paraId="671B0D25" w14:textId="1CC07FE6" w:rsidR="00BC3F4E" w:rsidRPr="007A4C85" w:rsidRDefault="00BC3F4E" w:rsidP="000E5ACD">
      <w:pPr>
        <w:spacing w:after="120" w:line="360" w:lineRule="auto"/>
        <w:ind w:right="-1134"/>
        <w:jc w:val="both"/>
        <w:rPr>
          <w:rFonts w:ascii="VW Text" w:hAnsi="VW Text"/>
          <w:b/>
          <w:color w:val="000000"/>
          <w:szCs w:val="22"/>
        </w:rPr>
      </w:pPr>
      <w:r w:rsidRPr="007A4C85">
        <w:rPr>
          <w:rFonts w:ascii="VW Text" w:hAnsi="VW Text"/>
          <w:b/>
          <w:color w:val="000000"/>
          <w:szCs w:val="22"/>
        </w:rPr>
        <w:t>Les moteurs en détail au lancement sur le marché</w:t>
      </w:r>
    </w:p>
    <w:p w14:paraId="7C27AF46" w14:textId="76A11F44" w:rsidR="0066382E" w:rsidRPr="007A4C85" w:rsidRDefault="0047090E" w:rsidP="000E5ACD">
      <w:pPr>
        <w:spacing w:after="120" w:line="360" w:lineRule="auto"/>
        <w:jc w:val="both"/>
        <w:rPr>
          <w:rFonts w:ascii="VW Text" w:hAnsi="VW Text"/>
          <w:color w:val="000000"/>
          <w:szCs w:val="22"/>
        </w:rPr>
      </w:pPr>
      <w:r w:rsidRPr="007A4C85">
        <w:rPr>
          <w:rFonts w:ascii="VW Text" w:hAnsi="VW Text"/>
          <w:b/>
          <w:color w:val="000000"/>
          <w:szCs w:val="22"/>
        </w:rPr>
        <w:t>2.0 TSI.</w:t>
      </w:r>
      <w:r w:rsidRPr="007A4C85">
        <w:rPr>
          <w:rFonts w:ascii="VW Text" w:hAnsi="VW Text"/>
          <w:color w:val="000000"/>
          <w:szCs w:val="22"/>
        </w:rPr>
        <w:t xml:space="preserve"> D</w:t>
      </w:r>
      <w:r w:rsidR="00951335" w:rsidRPr="007A4C85">
        <w:rPr>
          <w:rFonts w:ascii="VW Text" w:hAnsi="VW Text"/>
          <w:color w:val="000000"/>
          <w:szCs w:val="22"/>
        </w:rPr>
        <w:t>’</w:t>
      </w:r>
      <w:r w:rsidRPr="007A4C85">
        <w:rPr>
          <w:rFonts w:ascii="VW Text" w:hAnsi="VW Text"/>
          <w:color w:val="000000"/>
          <w:szCs w:val="22"/>
        </w:rPr>
        <w:t>une manière générale, le moteur TSI offre des solutions innovantes telles qu</w:t>
      </w:r>
      <w:r w:rsidR="00951335" w:rsidRPr="007A4C85">
        <w:rPr>
          <w:rFonts w:ascii="VW Text" w:hAnsi="VW Text"/>
          <w:color w:val="000000"/>
          <w:szCs w:val="22"/>
        </w:rPr>
        <w:t>’</w:t>
      </w:r>
      <w:r w:rsidRPr="007A4C85">
        <w:rPr>
          <w:rFonts w:ascii="VW Text" w:hAnsi="VW Text"/>
          <w:color w:val="000000"/>
          <w:szCs w:val="22"/>
        </w:rPr>
        <w:t xml:space="preserve">une évacuation des gaz d’échappement vers </w:t>
      </w:r>
      <w:proofErr w:type="gramStart"/>
      <w:r w:rsidRPr="007A4C85">
        <w:rPr>
          <w:rFonts w:ascii="VW Text" w:hAnsi="VW Text"/>
          <w:color w:val="000000"/>
          <w:szCs w:val="22"/>
        </w:rPr>
        <w:t>le turbocompresseur intégrée</w:t>
      </w:r>
      <w:proofErr w:type="gramEnd"/>
      <w:r w:rsidRPr="007A4C85">
        <w:rPr>
          <w:rFonts w:ascii="VW Text" w:hAnsi="VW Text"/>
          <w:color w:val="000000"/>
          <w:szCs w:val="22"/>
        </w:rPr>
        <w:t xml:space="preserve"> à la culasse avec refroidissement par eau (permettant de réduire la consommation du véhicule à pleine charge) et un double système d</w:t>
      </w:r>
      <w:r w:rsidR="00951335" w:rsidRPr="007A4C85">
        <w:rPr>
          <w:rFonts w:ascii="VW Text" w:hAnsi="VW Text"/>
          <w:color w:val="000000"/>
          <w:szCs w:val="22"/>
        </w:rPr>
        <w:t>’</w:t>
      </w:r>
      <w:r w:rsidRPr="007A4C85">
        <w:rPr>
          <w:rFonts w:ascii="VW Text" w:hAnsi="VW Text"/>
          <w:color w:val="000000"/>
          <w:szCs w:val="22"/>
        </w:rPr>
        <w:t>injection (directe/via collecteur d</w:t>
      </w:r>
      <w:r w:rsidR="00951335" w:rsidRPr="007A4C85">
        <w:rPr>
          <w:rFonts w:ascii="VW Text" w:hAnsi="VW Text"/>
          <w:color w:val="000000"/>
          <w:szCs w:val="22"/>
        </w:rPr>
        <w:t>’</w:t>
      </w:r>
      <w:r w:rsidRPr="007A4C85">
        <w:rPr>
          <w:rFonts w:ascii="VW Text" w:hAnsi="VW Text"/>
          <w:color w:val="000000"/>
          <w:szCs w:val="22"/>
        </w:rPr>
        <w:t>admission). La régulation entièrement électronique du liquide de refroidissement permet d’assurer une gestion thermique très efficace avec une période de mise en action courte. Cela se traduit par une réduction des pertes de frottement avec, à la clé, une diminution de la consommation. Le moteur TSI est par ailleurs pourvu d’une commande variable des soupapes à double réglage d’arbre à cames. De plus, la levée des soupapes est réglable sur deux niveaux côté échappement en vue d’améliorer les performances, la consommation et les émissions de gaz d’échappement.</w:t>
      </w:r>
    </w:p>
    <w:p w14:paraId="4D9FEA8D" w14:textId="37805A55" w:rsidR="00BC3F4E" w:rsidRPr="007A4C85" w:rsidRDefault="00313FED" w:rsidP="000E5ACD">
      <w:pPr>
        <w:pStyle w:val="Listenabsatz"/>
        <w:numPr>
          <w:ilvl w:val="0"/>
          <w:numId w:val="31"/>
        </w:numPr>
        <w:spacing w:after="120" w:line="360" w:lineRule="auto"/>
        <w:jc w:val="both"/>
        <w:rPr>
          <w:rFonts w:ascii="VW Text" w:hAnsi="VW Text"/>
          <w:color w:val="000000"/>
          <w:sz w:val="22"/>
          <w:szCs w:val="22"/>
        </w:rPr>
      </w:pPr>
      <w:r w:rsidRPr="007A4C85">
        <w:rPr>
          <w:rFonts w:ascii="VW Text" w:hAnsi="VW Text"/>
          <w:b/>
          <w:color w:val="000000"/>
          <w:sz w:val="22"/>
          <w:szCs w:val="22"/>
        </w:rPr>
        <w:t>280 </w:t>
      </w:r>
      <w:proofErr w:type="spellStart"/>
      <w:r w:rsidRPr="007A4C85">
        <w:rPr>
          <w:rFonts w:ascii="VW Text" w:hAnsi="VW Text"/>
          <w:b/>
          <w:color w:val="000000"/>
          <w:sz w:val="22"/>
          <w:szCs w:val="22"/>
        </w:rPr>
        <w:t>ch</w:t>
      </w:r>
      <w:proofErr w:type="spellEnd"/>
      <w:r w:rsidRPr="007A4C85">
        <w:rPr>
          <w:rFonts w:ascii="VW Text" w:hAnsi="VW Text"/>
          <w:b/>
          <w:color w:val="000000"/>
          <w:sz w:val="22"/>
          <w:szCs w:val="22"/>
        </w:rPr>
        <w:t xml:space="preserve"> (206 kW) et 7,3 l/100 km.</w:t>
      </w:r>
      <w:r w:rsidRPr="007A4C85">
        <w:rPr>
          <w:rFonts w:ascii="VW Text" w:hAnsi="VW Text"/>
          <w:color w:val="000000"/>
          <w:sz w:val="22"/>
          <w:szCs w:val="22"/>
        </w:rPr>
        <w:t xml:space="preserve"> Le moteur TSI haut de gamme est associé de série à une boîte DSG 7 rapports ainsi qu’à la transmission intégrale. À la fois confortable et agile, le moteur turbo à injection directe développe une puissance maximale de 280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(206 kW) entre 5 100 et 6 500 tr/min avec une cylindrée de 1 984 cm</w:t>
      </w:r>
      <w:r w:rsidRPr="007A4C85">
        <w:rPr>
          <w:rFonts w:ascii="VW Text" w:hAnsi="VW Text"/>
          <w:color w:val="000000"/>
          <w:sz w:val="22"/>
          <w:szCs w:val="22"/>
          <w:vertAlign w:val="superscript"/>
        </w:rPr>
        <w:t>3</w:t>
      </w:r>
      <w:r w:rsidRPr="007A4C85">
        <w:rPr>
          <w:rFonts w:ascii="VW Text" w:hAnsi="VW Text"/>
          <w:color w:val="000000"/>
          <w:sz w:val="22"/>
          <w:szCs w:val="22"/>
        </w:rPr>
        <w:t>. Son couple maximum impressionnant de 350 Nm est disponible entre 1 700 et 5 600</w:t>
      </w:r>
      <w:r w:rsidR="00951335" w:rsidRPr="007A4C85">
        <w:rPr>
          <w:rFonts w:ascii="VW Text" w:hAnsi="VW Text"/>
          <w:color w:val="000000"/>
          <w:sz w:val="22"/>
          <w:szCs w:val="22"/>
        </w:rPr>
        <w:t> </w:t>
      </w:r>
      <w:r w:rsidRPr="007A4C85">
        <w:rPr>
          <w:rFonts w:ascii="VW Text" w:hAnsi="VW Text"/>
          <w:color w:val="000000"/>
          <w:sz w:val="22"/>
          <w:szCs w:val="22"/>
        </w:rPr>
        <w:t>tr/min. Le moteur de 280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propulse l’Arteon de 0 à 100 km/h en seulement 5,6 s. La vitesse maximale est limitée électroniquement à 250 km/h. L’Arteon 2.0 TSI 4MOTION affiche une consommation moyenne de 7,3 l/100 km en cycle mixte (9,2 l/100 km en cycle urbain ; </w:t>
      </w:r>
      <w:r w:rsidRPr="007A4C85">
        <w:rPr>
          <w:rFonts w:ascii="VW Text" w:hAnsi="VW Text"/>
          <w:color w:val="000000"/>
          <w:sz w:val="22"/>
          <w:szCs w:val="22"/>
        </w:rPr>
        <w:lastRenderedPageBreak/>
        <w:t>6,1 l/100 km en cycle extra-urbain). Les émissions de CO</w:t>
      </w:r>
      <w:r w:rsidRPr="007A4C85">
        <w:rPr>
          <w:rFonts w:ascii="VW Text" w:hAnsi="VW Text"/>
          <w:color w:val="000000"/>
          <w:sz w:val="22"/>
          <w:szCs w:val="22"/>
          <w:vertAlign w:val="subscript"/>
        </w:rPr>
        <w:t>2</w:t>
      </w:r>
      <w:r w:rsidRPr="007A4C85">
        <w:rPr>
          <w:rFonts w:ascii="VW Text" w:hAnsi="VW Text"/>
          <w:color w:val="000000"/>
          <w:sz w:val="22"/>
          <w:szCs w:val="22"/>
        </w:rPr>
        <w:t xml:space="preserve"> s’élèvent à 164 g/km (cycle mixte).</w:t>
      </w:r>
    </w:p>
    <w:p w14:paraId="4B5A9E8D" w14:textId="1AC1D83E" w:rsidR="00E115D1" w:rsidRPr="007A4C85" w:rsidRDefault="00B473EE" w:rsidP="000E5ACD">
      <w:pPr>
        <w:pStyle w:val="Textkrper-Einzug2"/>
        <w:widowControl/>
        <w:spacing w:after="120" w:line="360" w:lineRule="atLeast"/>
        <w:ind w:firstLine="0"/>
        <w:rPr>
          <w:rFonts w:ascii="VW Text" w:hAnsi="VW Text"/>
          <w:color w:val="000000"/>
          <w:sz w:val="22"/>
          <w:szCs w:val="22"/>
        </w:rPr>
      </w:pPr>
      <w:r w:rsidRPr="007A4C85">
        <w:rPr>
          <w:rFonts w:ascii="VW Text" w:hAnsi="VW Text"/>
          <w:b/>
          <w:color w:val="000000"/>
          <w:sz w:val="22"/>
          <w:szCs w:val="22"/>
        </w:rPr>
        <w:t>2.0 TDI.</w:t>
      </w:r>
      <w:r w:rsidRPr="007A4C85">
        <w:rPr>
          <w:rFonts w:ascii="VW Text" w:hAnsi="VW Text"/>
          <w:color w:val="000000"/>
          <w:sz w:val="22"/>
          <w:szCs w:val="22"/>
        </w:rPr>
        <w:t xml:space="preserve"> Comme indiqué, la gamme de motorisations diesels disponibles au lancement regroupe deux moteurs TDI de 150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(110 kW) et de 240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(176 kW). Ces deux blocs d’une cylindrée de 1 968 cm</w:t>
      </w:r>
      <w:r w:rsidRPr="007A4C85">
        <w:rPr>
          <w:rFonts w:ascii="VW Text" w:hAnsi="VW Text"/>
          <w:color w:val="000000"/>
          <w:sz w:val="22"/>
          <w:szCs w:val="22"/>
          <w:vertAlign w:val="superscript"/>
        </w:rPr>
        <w:t>3</w:t>
      </w:r>
      <w:r w:rsidRPr="007A4C85">
        <w:rPr>
          <w:rFonts w:ascii="VW Text" w:hAnsi="VW Text"/>
          <w:color w:val="000000"/>
          <w:sz w:val="22"/>
          <w:szCs w:val="22"/>
        </w:rPr>
        <w:t xml:space="preserve"> sont extrêmement efficients et fonctionnent en association avec une boîte DSG 7 rapports. Les composantes techniques déterminantes de ces deux quatre-cylindres sont implantées de façon modulaire. Il s’agit notamment des éléments influant sur les émissions, tels que le système d’injection, la suralimentation, le refroidisseur d’air de suralimentation intégré au collecteur d’admission et les arbres d’équilibrage pour un fonctionnement silencieux. Un système sophistiqué de recirculation des gaz d</w:t>
      </w:r>
      <w:r w:rsidR="00951335" w:rsidRPr="007A4C85">
        <w:rPr>
          <w:rFonts w:ascii="VW Text" w:hAnsi="VW Text"/>
          <w:color w:val="000000"/>
          <w:sz w:val="22"/>
          <w:szCs w:val="22"/>
        </w:rPr>
        <w:t>’</w:t>
      </w:r>
      <w:r w:rsidRPr="007A4C85">
        <w:rPr>
          <w:rFonts w:ascii="VW Text" w:hAnsi="VW Text"/>
          <w:color w:val="000000"/>
          <w:sz w:val="22"/>
          <w:szCs w:val="22"/>
        </w:rPr>
        <w:t xml:space="preserve">échappement est également présent. Il se présente sous la forme d’un catalyseur à oxydation, d’un filtre à particules et d’un système SCR de réduction des oxydes d’azote (SCR = </w:t>
      </w:r>
      <w:proofErr w:type="spellStart"/>
      <w:r w:rsidRPr="007A4C85">
        <w:rPr>
          <w:rFonts w:ascii="VW Text" w:hAnsi="VW Text"/>
          <w:color w:val="000000"/>
          <w:sz w:val="22"/>
          <w:szCs w:val="22"/>
        </w:rPr>
        <w:t>Selective</w:t>
      </w:r>
      <w:proofErr w:type="spellEnd"/>
      <w:r w:rsidRPr="007A4C85">
        <w:rPr>
          <w:rFonts w:ascii="VW Text" w:hAnsi="VW Text"/>
          <w:color w:val="000000"/>
          <w:sz w:val="22"/>
          <w:szCs w:val="22"/>
        </w:rPr>
        <w:t xml:space="preserve"> </w:t>
      </w:r>
      <w:proofErr w:type="spellStart"/>
      <w:r w:rsidRPr="007A4C85">
        <w:rPr>
          <w:rFonts w:ascii="VW Text" w:hAnsi="VW Text"/>
          <w:color w:val="000000"/>
          <w:sz w:val="22"/>
          <w:szCs w:val="22"/>
        </w:rPr>
        <w:t>Catalytic</w:t>
      </w:r>
      <w:proofErr w:type="spellEnd"/>
      <w:r w:rsidRPr="007A4C85">
        <w:rPr>
          <w:rFonts w:ascii="VW Text" w:hAnsi="VW Text"/>
          <w:color w:val="000000"/>
          <w:sz w:val="22"/>
          <w:szCs w:val="22"/>
        </w:rPr>
        <w:t xml:space="preserve"> </w:t>
      </w:r>
      <w:proofErr w:type="spellStart"/>
      <w:r w:rsidRPr="007A4C85">
        <w:rPr>
          <w:rFonts w:ascii="VW Text" w:hAnsi="VW Text"/>
          <w:color w:val="000000"/>
          <w:sz w:val="22"/>
          <w:szCs w:val="22"/>
        </w:rPr>
        <w:t>Reduction</w:t>
      </w:r>
      <w:proofErr w:type="spellEnd"/>
      <w:r w:rsidRPr="007A4C85">
        <w:rPr>
          <w:rFonts w:ascii="VW Text" w:hAnsi="VW Text"/>
          <w:color w:val="000000"/>
          <w:sz w:val="22"/>
          <w:szCs w:val="22"/>
        </w:rPr>
        <w:t xml:space="preserve"> / réduction catalytique sélective faisant appel à l’agent de réduction AdBlue).</w:t>
      </w:r>
    </w:p>
    <w:p w14:paraId="571BAE85" w14:textId="66DF1DA4" w:rsidR="00E115D1" w:rsidRPr="007A4C85" w:rsidRDefault="00E115D1" w:rsidP="00F33770">
      <w:pPr>
        <w:pStyle w:val="Listenabsatz"/>
        <w:numPr>
          <w:ilvl w:val="0"/>
          <w:numId w:val="31"/>
        </w:numPr>
        <w:spacing w:after="120" w:line="360" w:lineRule="atLeast"/>
        <w:jc w:val="both"/>
        <w:rPr>
          <w:rFonts w:ascii="VW Text" w:hAnsi="VW Text"/>
          <w:color w:val="000000"/>
          <w:sz w:val="22"/>
          <w:szCs w:val="22"/>
        </w:rPr>
      </w:pPr>
      <w:r w:rsidRPr="007A4C85">
        <w:rPr>
          <w:rFonts w:ascii="VW Text" w:hAnsi="VW Text"/>
          <w:b/>
          <w:color w:val="000000"/>
          <w:sz w:val="22"/>
          <w:szCs w:val="22"/>
        </w:rPr>
        <w:t>150 </w:t>
      </w:r>
      <w:proofErr w:type="spellStart"/>
      <w:r w:rsidRPr="007A4C85">
        <w:rPr>
          <w:rFonts w:ascii="VW Text" w:hAnsi="VW Text"/>
          <w:b/>
          <w:color w:val="000000"/>
          <w:sz w:val="22"/>
          <w:szCs w:val="22"/>
        </w:rPr>
        <w:t>ch</w:t>
      </w:r>
      <w:proofErr w:type="spellEnd"/>
      <w:r w:rsidRPr="007A4C85">
        <w:rPr>
          <w:rFonts w:ascii="VW Text" w:hAnsi="VW Text"/>
          <w:b/>
          <w:color w:val="000000"/>
          <w:sz w:val="22"/>
          <w:szCs w:val="22"/>
        </w:rPr>
        <w:t xml:space="preserve"> (110 kW) et 4,4 l/100 km.</w:t>
      </w:r>
      <w:r w:rsidRPr="007A4C85">
        <w:rPr>
          <w:rFonts w:ascii="VW Text" w:hAnsi="VW Text"/>
          <w:color w:val="000000"/>
          <w:sz w:val="22"/>
          <w:szCs w:val="22"/>
        </w:rPr>
        <w:t xml:space="preserve"> Le plus petit des deux TDI proposés au lancement développe 150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(110 kW) entre 3 500 et 4 000 tr/min. Ce quatre-cylindres délivre son couple maximum de 340 Nm dès 1 750 tr/min et jusqu’à 3 000 tr/min. L’Arteon 2.0 TDI 150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peut rouler jusqu’à 220 km/h et atteint les 100 km/h départ arrêté en 9,1 s. Sa consommation s’élève seulement à 4,5-4,4 l/100 km en cycle mixte (5,4-5,3 l/100 km en cycle urbain, 4,0-3,9 l/100 km en cycle extra-urbain). Les émissions de CO</w:t>
      </w:r>
      <w:r w:rsidRPr="007A4C85">
        <w:rPr>
          <w:rFonts w:ascii="VW Text" w:hAnsi="VW Text"/>
          <w:color w:val="000000"/>
          <w:sz w:val="22"/>
          <w:szCs w:val="22"/>
          <w:vertAlign w:val="subscript"/>
        </w:rPr>
        <w:t>2</w:t>
      </w:r>
      <w:r w:rsidRPr="007A4C85">
        <w:rPr>
          <w:rFonts w:ascii="VW Text" w:hAnsi="VW Text"/>
          <w:color w:val="000000"/>
          <w:sz w:val="22"/>
          <w:szCs w:val="22"/>
        </w:rPr>
        <w:t xml:space="preserve"> vont de 116 à 114 g/km.</w:t>
      </w:r>
    </w:p>
    <w:p w14:paraId="7DC8327A" w14:textId="4FCE26D0" w:rsidR="00E115D1" w:rsidRDefault="00E115D1" w:rsidP="00F33770">
      <w:pPr>
        <w:pStyle w:val="Textkrper-Einzug2"/>
        <w:widowControl/>
        <w:numPr>
          <w:ilvl w:val="0"/>
          <w:numId w:val="31"/>
        </w:numPr>
        <w:spacing w:after="120" w:line="360" w:lineRule="atLeast"/>
        <w:rPr>
          <w:rFonts w:ascii="VW Text" w:hAnsi="VW Text"/>
          <w:color w:val="000000"/>
          <w:sz w:val="22"/>
          <w:szCs w:val="22"/>
        </w:rPr>
      </w:pPr>
      <w:r w:rsidRPr="007A4C85">
        <w:rPr>
          <w:rFonts w:ascii="VW Text" w:hAnsi="VW Text"/>
          <w:b/>
          <w:color w:val="000000"/>
          <w:sz w:val="22"/>
          <w:szCs w:val="22"/>
        </w:rPr>
        <w:t>240 </w:t>
      </w:r>
      <w:proofErr w:type="spellStart"/>
      <w:r w:rsidRPr="007A4C85">
        <w:rPr>
          <w:rFonts w:ascii="VW Text" w:hAnsi="VW Text"/>
          <w:b/>
          <w:color w:val="000000"/>
          <w:sz w:val="22"/>
          <w:szCs w:val="22"/>
        </w:rPr>
        <w:t>ch</w:t>
      </w:r>
      <w:proofErr w:type="spellEnd"/>
      <w:r w:rsidRPr="007A4C85">
        <w:rPr>
          <w:rFonts w:ascii="VW Text" w:hAnsi="VW Text"/>
          <w:b/>
          <w:color w:val="000000"/>
          <w:sz w:val="22"/>
          <w:szCs w:val="22"/>
        </w:rPr>
        <w:t xml:space="preserve"> (176 kW) et 5,9 l/100 km.</w:t>
      </w:r>
      <w:r w:rsidRPr="007A4C85">
        <w:rPr>
          <w:rFonts w:ascii="VW Text" w:hAnsi="VW Text"/>
          <w:color w:val="000000"/>
          <w:sz w:val="22"/>
          <w:szCs w:val="22"/>
        </w:rPr>
        <w:t xml:space="preserve"> Avec une puissance de 240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(176 kW), le TDI haut de gamme de l’Arteon est également le plus puissant TDI quatre cylindres de Volkswagen. Ce moteur seize soupapes envoie le maximum de sa puissance à la boîte DSG et à la transmission intégrale aux alentours de 4 000 tr/min. Le TDI développe son couple maximum impressionnant de 500 Nm entre 1 750 et 2 500 tr/min. Pour atteindre la puissance spécifique élevée de 120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par litre de cylindrée, les ingénieurs de Volkswagen ont conçu un module </w:t>
      </w:r>
      <w:proofErr w:type="spellStart"/>
      <w:r w:rsidRPr="007A4C85">
        <w:rPr>
          <w:rFonts w:ascii="VW Text" w:hAnsi="VW Text"/>
          <w:color w:val="000000"/>
          <w:sz w:val="22"/>
          <w:szCs w:val="22"/>
        </w:rPr>
        <w:t>biturbo</w:t>
      </w:r>
      <w:proofErr w:type="spellEnd"/>
      <w:r w:rsidRPr="007A4C85">
        <w:rPr>
          <w:rFonts w:ascii="VW Text" w:hAnsi="VW Text"/>
          <w:color w:val="000000"/>
          <w:sz w:val="22"/>
          <w:szCs w:val="22"/>
        </w:rPr>
        <w:t xml:space="preserve"> compact avec un turbocompresseur haute pression et un turbocompresseur basse pression. Ce module autorise des pressions </w:t>
      </w:r>
      <w:r w:rsidRPr="007A4C85">
        <w:rPr>
          <w:rFonts w:ascii="VW Text" w:hAnsi="VW Text"/>
          <w:color w:val="000000"/>
          <w:sz w:val="22"/>
          <w:szCs w:val="22"/>
        </w:rPr>
        <w:lastRenderedPageBreak/>
        <w:t>de suralimentation allant jusqu’à 3,8 bar. Le carburant est injecté dans les chambres de combustion par des injecteurs piézoélectriques à une pression maximum de 2 500 bar. Le TDI 240 </w:t>
      </w:r>
      <w:proofErr w:type="spellStart"/>
      <w:r w:rsidRPr="007A4C85">
        <w:rPr>
          <w:rFonts w:ascii="VW Text" w:hAnsi="VW Text"/>
          <w:color w:val="000000"/>
          <w:sz w:val="22"/>
          <w:szCs w:val="22"/>
        </w:rPr>
        <w:t>ch</w:t>
      </w:r>
      <w:proofErr w:type="spellEnd"/>
      <w:r w:rsidRPr="007A4C85">
        <w:rPr>
          <w:rFonts w:ascii="VW Text" w:hAnsi="VW Text"/>
          <w:color w:val="000000"/>
          <w:sz w:val="22"/>
          <w:szCs w:val="22"/>
        </w:rPr>
        <w:t xml:space="preserve"> propulse la berline Grand Tourisme à une vitesse maximale de 24</w:t>
      </w:r>
      <w:r w:rsidR="00B03948" w:rsidRPr="007A4C85">
        <w:rPr>
          <w:rFonts w:ascii="VW Text" w:hAnsi="VW Text"/>
          <w:color w:val="000000"/>
          <w:sz w:val="22"/>
          <w:szCs w:val="22"/>
        </w:rPr>
        <w:t>5</w:t>
      </w:r>
      <w:r w:rsidRPr="007A4C85">
        <w:rPr>
          <w:rFonts w:ascii="VW Text" w:hAnsi="VW Text"/>
          <w:color w:val="000000"/>
          <w:sz w:val="22"/>
          <w:szCs w:val="22"/>
        </w:rPr>
        <w:t> km/h. On notera la faible consommation au regard des performances élevées : 5,9 l/100 km en cycle mixte, 7,1 l/100 km en cycle urbain et 5,1 l/100 km en cycle extra-urbain. Les émissions de CO2 s’élèvent à 152 g/km en cycle mixte.</w:t>
      </w:r>
    </w:p>
    <w:p w14:paraId="566BAE03" w14:textId="77777777" w:rsidR="0095745D" w:rsidRPr="007A4C85" w:rsidRDefault="0095745D" w:rsidP="0095745D">
      <w:pPr>
        <w:pStyle w:val="Textkrper-Einzug2"/>
        <w:widowControl/>
        <w:spacing w:after="120" w:line="360" w:lineRule="atLeast"/>
        <w:ind w:left="360" w:firstLine="0"/>
        <w:rPr>
          <w:rFonts w:ascii="VW Text" w:hAnsi="VW Text"/>
          <w:color w:val="000000"/>
          <w:sz w:val="22"/>
          <w:szCs w:val="22"/>
        </w:rPr>
      </w:pPr>
    </w:p>
    <w:p w14:paraId="5D898A60" w14:textId="52164A24" w:rsidR="00790CDB" w:rsidRPr="007A4C85" w:rsidRDefault="00790CDB" w:rsidP="000E5ACD">
      <w:pPr>
        <w:pStyle w:val="Textkrper-Einzug2"/>
        <w:widowControl/>
        <w:spacing w:after="120"/>
        <w:ind w:firstLine="0"/>
        <w:rPr>
          <w:rFonts w:ascii="VW Text" w:hAnsi="VW Text"/>
          <w:color w:val="000000"/>
          <w:sz w:val="22"/>
          <w:szCs w:val="22"/>
        </w:rPr>
      </w:pPr>
      <w:r w:rsidRPr="007A4C85">
        <w:rPr>
          <w:rFonts w:ascii="VW Text" w:hAnsi="VW Text"/>
          <w:b/>
          <w:color w:val="000000"/>
          <w:sz w:val="22"/>
          <w:szCs w:val="22"/>
        </w:rPr>
        <w:t>Catalyseur SCR.</w:t>
      </w:r>
      <w:r w:rsidRPr="007A4C85">
        <w:rPr>
          <w:rFonts w:ascii="VW Text" w:hAnsi="VW Text"/>
          <w:color w:val="000000"/>
          <w:sz w:val="22"/>
          <w:szCs w:val="22"/>
        </w:rPr>
        <w:t xml:space="preserve"> Les deux moteurs TDI de l’Arteon sont équipés d’un catalyseur SCR, tout comme le futur TDI 190 ch. La disposition près du moteur du convertisseur catalytique à oxydation et du filtre à particules diesel avec système SCR (</w:t>
      </w:r>
      <w:proofErr w:type="spellStart"/>
      <w:r w:rsidRPr="007A4C85">
        <w:rPr>
          <w:rFonts w:ascii="VW Text" w:hAnsi="VW Text"/>
          <w:color w:val="000000"/>
          <w:sz w:val="22"/>
          <w:szCs w:val="22"/>
        </w:rPr>
        <w:t>Selective</w:t>
      </w:r>
      <w:proofErr w:type="spellEnd"/>
      <w:r w:rsidRPr="007A4C85">
        <w:rPr>
          <w:rFonts w:ascii="VW Text" w:hAnsi="VW Text"/>
          <w:color w:val="000000"/>
          <w:sz w:val="22"/>
          <w:szCs w:val="22"/>
        </w:rPr>
        <w:t xml:space="preserve"> </w:t>
      </w:r>
      <w:proofErr w:type="spellStart"/>
      <w:r w:rsidRPr="007A4C85">
        <w:rPr>
          <w:rFonts w:ascii="VW Text" w:hAnsi="VW Text"/>
          <w:color w:val="000000"/>
          <w:sz w:val="22"/>
          <w:szCs w:val="22"/>
        </w:rPr>
        <w:t>Catalytic</w:t>
      </w:r>
      <w:proofErr w:type="spellEnd"/>
      <w:r w:rsidRPr="007A4C85">
        <w:rPr>
          <w:rFonts w:ascii="VW Text" w:hAnsi="VW Text"/>
          <w:color w:val="000000"/>
          <w:sz w:val="22"/>
          <w:szCs w:val="22"/>
        </w:rPr>
        <w:t xml:space="preserve"> </w:t>
      </w:r>
      <w:proofErr w:type="spellStart"/>
      <w:r w:rsidRPr="007A4C85">
        <w:rPr>
          <w:rFonts w:ascii="VW Text" w:hAnsi="VW Text"/>
          <w:color w:val="000000"/>
          <w:sz w:val="22"/>
          <w:szCs w:val="22"/>
        </w:rPr>
        <w:t>Reduction</w:t>
      </w:r>
      <w:proofErr w:type="spellEnd"/>
      <w:r w:rsidRPr="007A4C85">
        <w:rPr>
          <w:rFonts w:ascii="VW Text" w:hAnsi="VW Text"/>
          <w:color w:val="000000"/>
          <w:sz w:val="22"/>
          <w:szCs w:val="22"/>
        </w:rPr>
        <w:t>/réduction catalytique sélective) permet aux composantes de traitement secondaire des gaz d’échappement de réagir rapidement. Grâce à l’utilisation d’un filtre à particules diesel doté d’une enduction spéciale – le catalyseur SCR à proprement parler –, le système SCR convertit l’oxyde d’azote (</w:t>
      </w:r>
      <w:proofErr w:type="spellStart"/>
      <w:r w:rsidRPr="007A4C85">
        <w:rPr>
          <w:rFonts w:ascii="VW Text" w:hAnsi="VW Text"/>
          <w:color w:val="000000"/>
          <w:sz w:val="22"/>
          <w:szCs w:val="22"/>
        </w:rPr>
        <w:t>NO</w:t>
      </w:r>
      <w:r w:rsidRPr="007A4C85">
        <w:rPr>
          <w:rFonts w:ascii="VW Text" w:hAnsi="VW Text"/>
          <w:color w:val="000000"/>
          <w:sz w:val="22"/>
          <w:szCs w:val="22"/>
          <w:vertAlign w:val="subscript"/>
        </w:rPr>
        <w:t>x</w:t>
      </w:r>
      <w:proofErr w:type="spellEnd"/>
      <w:r w:rsidRPr="007A4C85">
        <w:rPr>
          <w:rFonts w:ascii="VW Text" w:hAnsi="VW Text"/>
          <w:color w:val="000000"/>
          <w:sz w:val="22"/>
          <w:szCs w:val="22"/>
        </w:rPr>
        <w:t>) présent dans les gaz d’échappement en azote (N</w:t>
      </w:r>
      <w:r w:rsidRPr="007A4C85">
        <w:rPr>
          <w:rFonts w:ascii="VW Text" w:hAnsi="VW Text"/>
          <w:color w:val="000000"/>
          <w:sz w:val="22"/>
          <w:szCs w:val="22"/>
          <w:vertAlign w:val="subscript"/>
        </w:rPr>
        <w:t>2</w:t>
      </w:r>
      <w:r w:rsidRPr="007A4C85">
        <w:rPr>
          <w:rFonts w:ascii="VW Text" w:hAnsi="VW Text"/>
          <w:color w:val="000000"/>
          <w:sz w:val="22"/>
          <w:szCs w:val="22"/>
        </w:rPr>
        <w:t>) et en eau (H</w:t>
      </w:r>
      <w:r w:rsidRPr="007A4C85">
        <w:rPr>
          <w:rFonts w:ascii="VW Text" w:hAnsi="VW Text"/>
          <w:color w:val="000000"/>
          <w:sz w:val="22"/>
          <w:szCs w:val="22"/>
          <w:vertAlign w:val="subscript"/>
        </w:rPr>
        <w:t>2</w:t>
      </w:r>
      <w:r w:rsidRPr="007A4C85">
        <w:rPr>
          <w:rFonts w:ascii="VW Text" w:hAnsi="VW Text"/>
          <w:color w:val="000000"/>
          <w:sz w:val="22"/>
          <w:szCs w:val="22"/>
        </w:rPr>
        <w:t>O). Cette conversion fait appel à l’additif synthétique AdBlue, stocké dans un réservoir de 13 litres dont il ne faut compléter le niveau que tous les 9 000 km, via une goulotte de remplissage séparée dans la trappe à carburant.</w:t>
      </w:r>
    </w:p>
    <w:p w14:paraId="36D902A2" w14:textId="77777777" w:rsidR="00F933A5" w:rsidRPr="007A4C85" w:rsidRDefault="00F933A5" w:rsidP="003B6347">
      <w:pPr>
        <w:spacing w:after="120" w:line="360" w:lineRule="auto"/>
        <w:jc w:val="both"/>
        <w:rPr>
          <w:rFonts w:ascii="VW Text" w:hAnsi="VW Text"/>
          <w:b/>
          <w:color w:val="000000"/>
        </w:rPr>
      </w:pPr>
      <w:r w:rsidRPr="007A4C85">
        <w:rPr>
          <w:rFonts w:ascii="VW Text" w:hAnsi="VW Text"/>
        </w:rPr>
        <w:br w:type="page"/>
      </w:r>
    </w:p>
    <w:p w14:paraId="61DC1C2B" w14:textId="3B732D60" w:rsidR="00F933A5" w:rsidRPr="007A4C85" w:rsidRDefault="00564AB4" w:rsidP="00F933A5">
      <w:pPr>
        <w:pStyle w:val="Zusammenfassung"/>
        <w:numPr>
          <w:ilvl w:val="0"/>
          <w:numId w:val="0"/>
        </w:numPr>
        <w:spacing w:after="120" w:line="360" w:lineRule="auto"/>
        <w:rPr>
          <w:rFonts w:ascii="VW Text" w:hAnsi="VW Text"/>
          <w:szCs w:val="24"/>
        </w:rPr>
      </w:pPr>
      <w:r w:rsidRPr="007A4C85">
        <w:rPr>
          <w:rFonts w:ascii="VW Text" w:hAnsi="VW Text"/>
          <w:szCs w:val="24"/>
        </w:rPr>
        <w:lastRenderedPageBreak/>
        <w:t>Le châssis</w:t>
      </w:r>
    </w:p>
    <w:p w14:paraId="223A65B7" w14:textId="77777777" w:rsidR="00564AB4" w:rsidRPr="007A4C85" w:rsidRDefault="00564AB4" w:rsidP="00F933A5">
      <w:pPr>
        <w:pStyle w:val="Zusammenfassung"/>
        <w:numPr>
          <w:ilvl w:val="0"/>
          <w:numId w:val="0"/>
        </w:numPr>
        <w:spacing w:after="120" w:line="360" w:lineRule="auto"/>
        <w:rPr>
          <w:rFonts w:ascii="VW Text" w:hAnsi="VW Text"/>
          <w:sz w:val="22"/>
          <w:szCs w:val="22"/>
        </w:rPr>
      </w:pPr>
    </w:p>
    <w:p w14:paraId="355CE4BD" w14:textId="09FC1FDA" w:rsidR="00564AB4" w:rsidRPr="007A4C85" w:rsidRDefault="00E02336" w:rsidP="00F933A5">
      <w:pPr>
        <w:pStyle w:val="Zusammenfassung"/>
        <w:numPr>
          <w:ilvl w:val="0"/>
          <w:numId w:val="0"/>
        </w:numPr>
        <w:spacing w:after="120" w:line="360" w:lineRule="auto"/>
        <w:rPr>
          <w:rFonts w:ascii="VW Text" w:hAnsi="VW Text"/>
          <w:sz w:val="22"/>
          <w:szCs w:val="22"/>
        </w:rPr>
      </w:pPr>
      <w:r w:rsidRPr="007A4C85">
        <w:rPr>
          <w:rFonts w:ascii="VW Text" w:hAnsi="VW Text"/>
          <w:sz w:val="22"/>
          <w:szCs w:val="22"/>
        </w:rPr>
        <w:t>Le confort du haut de gamme, le tempérament d’une sportive</w:t>
      </w:r>
    </w:p>
    <w:p w14:paraId="7E3487EB" w14:textId="637045E7" w:rsidR="001013BD" w:rsidRPr="007A4C85" w:rsidRDefault="001013BD" w:rsidP="001013BD">
      <w:pPr>
        <w:spacing w:after="120" w:line="360" w:lineRule="auto"/>
        <w:jc w:val="both"/>
        <w:rPr>
          <w:rFonts w:ascii="VW Text" w:hAnsi="VW Text"/>
          <w:color w:val="000000"/>
          <w:szCs w:val="22"/>
        </w:rPr>
      </w:pPr>
      <w:r w:rsidRPr="007A4C85">
        <w:rPr>
          <w:rFonts w:ascii="VW Text" w:hAnsi="VW Text"/>
          <w:b/>
          <w:color w:val="000000"/>
          <w:szCs w:val="22"/>
        </w:rPr>
        <w:t>Composantes du châssis.</w:t>
      </w:r>
      <w:r w:rsidRPr="007A4C85">
        <w:rPr>
          <w:rFonts w:ascii="VW Text" w:hAnsi="VW Text"/>
          <w:color w:val="000000"/>
          <w:szCs w:val="22"/>
        </w:rPr>
        <w:t xml:space="preserve"> Le guidage des roues avant est assuré par des jambes de force (ressorts hélicoïdaux avec amortisseurs télescopiques) et des bras triangulaires inférieurs (déport de l’axe du pivot de fusée stabilisant la voie). L’essieu arrière bénéficie d’une suspension à quatre bras à roues indépendantes avec des amortisseurs à gaz à ressorts séparés. Les deux essieux sont dotés de barres stabilisatrices.</w:t>
      </w:r>
    </w:p>
    <w:p w14:paraId="2EC321F7" w14:textId="66B2A0A1" w:rsidR="00F933A5" w:rsidRPr="007A4C85" w:rsidRDefault="00522200" w:rsidP="00E02336">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 xml:space="preserve">Comportement routier. </w:t>
      </w:r>
      <w:r w:rsidRPr="007A4C85">
        <w:rPr>
          <w:rFonts w:ascii="VW Text" w:hAnsi="VW Text"/>
          <w:b w:val="0"/>
          <w:sz w:val="22"/>
          <w:szCs w:val="22"/>
        </w:rPr>
        <w:t xml:space="preserve">Les trains roulants de la nouvelle Arteon se distinguent des autres modèles MQB comparables par les améliorations spécifiques à la berline Grand Tourisme dont ils ont bénéficié. Sa capacité inhabituelle sur le segment à concilier un comportement dynamique de haut niveau et un confort routier exemplaire est encore plus spectaculaire sur les versions dotées de la régulation adaptative des trains roulants </w:t>
      </w:r>
      <w:r w:rsidR="00B53797" w:rsidRPr="007A4C85">
        <w:rPr>
          <w:rFonts w:ascii="VW Text" w:hAnsi="VW Text"/>
          <w:b w:val="0"/>
          <w:sz w:val="22"/>
          <w:szCs w:val="22"/>
        </w:rPr>
        <w:t>« </w:t>
      </w:r>
      <w:r w:rsidRPr="007A4C85">
        <w:rPr>
          <w:rFonts w:ascii="VW Text" w:hAnsi="VW Text"/>
          <w:b w:val="0"/>
          <w:sz w:val="22"/>
          <w:szCs w:val="22"/>
        </w:rPr>
        <w:t>DCC</w:t>
      </w:r>
      <w:r w:rsidR="00B53797" w:rsidRPr="007A4C85">
        <w:rPr>
          <w:rFonts w:ascii="VW Text" w:hAnsi="VW Text"/>
          <w:b w:val="0"/>
          <w:sz w:val="22"/>
          <w:szCs w:val="22"/>
        </w:rPr>
        <w:t> »</w:t>
      </w:r>
      <w:r w:rsidRPr="007A4C85">
        <w:rPr>
          <w:rFonts w:ascii="VW Text" w:hAnsi="VW Text"/>
          <w:b w:val="0"/>
          <w:sz w:val="22"/>
          <w:szCs w:val="22"/>
        </w:rPr>
        <w:t xml:space="preserve"> (en option). Le </w:t>
      </w:r>
      <w:r w:rsidR="00C97FC1" w:rsidRPr="007A4C85">
        <w:rPr>
          <w:rFonts w:ascii="VW Text" w:hAnsi="VW Text"/>
          <w:b w:val="0"/>
          <w:sz w:val="22"/>
          <w:szCs w:val="22"/>
        </w:rPr>
        <w:t>« </w:t>
      </w:r>
      <w:r w:rsidRPr="007A4C85">
        <w:rPr>
          <w:rFonts w:ascii="VW Text" w:hAnsi="VW Text"/>
          <w:b w:val="0"/>
          <w:sz w:val="22"/>
          <w:szCs w:val="22"/>
        </w:rPr>
        <w:t>DCC</w:t>
      </w:r>
      <w:r w:rsidR="00C97FC1" w:rsidRPr="007A4C85">
        <w:rPr>
          <w:rFonts w:ascii="VW Text" w:hAnsi="VW Text"/>
          <w:b w:val="0"/>
          <w:sz w:val="22"/>
          <w:szCs w:val="22"/>
        </w:rPr>
        <w:t> »</w:t>
      </w:r>
      <w:r w:rsidRPr="007A4C85">
        <w:rPr>
          <w:rFonts w:ascii="VW Text" w:hAnsi="VW Text"/>
          <w:b w:val="0"/>
          <w:sz w:val="22"/>
          <w:szCs w:val="22"/>
        </w:rPr>
        <w:t xml:space="preserve"> est de série sur les deux motorisations haut de gamme (TSI 280 </w:t>
      </w:r>
      <w:proofErr w:type="spellStart"/>
      <w:r w:rsidRPr="007A4C85">
        <w:rPr>
          <w:rFonts w:ascii="VW Text" w:hAnsi="VW Text"/>
          <w:b w:val="0"/>
          <w:sz w:val="22"/>
          <w:szCs w:val="22"/>
        </w:rPr>
        <w:t>ch</w:t>
      </w:r>
      <w:proofErr w:type="spellEnd"/>
      <w:r w:rsidRPr="007A4C85">
        <w:rPr>
          <w:rFonts w:ascii="VW Text" w:hAnsi="VW Text"/>
          <w:b w:val="0"/>
          <w:sz w:val="22"/>
          <w:szCs w:val="22"/>
        </w:rPr>
        <w:t xml:space="preserve"> et TDI 240 </w:t>
      </w:r>
      <w:proofErr w:type="spellStart"/>
      <w:r w:rsidRPr="007A4C85">
        <w:rPr>
          <w:rFonts w:ascii="VW Text" w:hAnsi="VW Text"/>
          <w:b w:val="0"/>
          <w:sz w:val="22"/>
          <w:szCs w:val="22"/>
        </w:rPr>
        <w:t>ch</w:t>
      </w:r>
      <w:proofErr w:type="spellEnd"/>
      <w:r w:rsidRPr="007A4C85">
        <w:rPr>
          <w:rFonts w:ascii="VW Text" w:hAnsi="VW Text"/>
          <w:b w:val="0"/>
          <w:sz w:val="22"/>
          <w:szCs w:val="22"/>
        </w:rPr>
        <w:t>) et disponible en option sur tous les autres modèles. En effet, la possibilité inédite de réglage en continu des amortisseurs régulés, associée à l’élargissement de la zone de réglage permet d’atteindre un niveau de confort qui rappelle les modèles à suspension pneumatique. L’Arteon se distingue tout particulièrement par son comportement directionnel très direct et très précis, mais aussi par un angle de roulis extrêmement faible et un comportement routier neutre. Grâce aux voies larges (de 1 587 à 1 591 mm à l’avant/de 1 577 à 1 581 mm à l’arrière), la berline Grand Tourisme séduit par un excellent comportement dynamique transversal. Au-delà de l’architecture des trains roulants, l’empattement long ajoute également au confort. Enfin, le rapport entre un confort de roulage élevé, des mouvements de carrosserie maîtrisés et un filtrage prononcé des vibrations à haute fréquence est parfaitement équilibré.</w:t>
      </w:r>
    </w:p>
    <w:p w14:paraId="6103BE62" w14:textId="3F8E1B8D" w:rsidR="00FE0355" w:rsidRPr="007A4C85" w:rsidRDefault="008C0169" w:rsidP="00E02336">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lastRenderedPageBreak/>
        <w:t>Le DCC en détail.</w:t>
      </w:r>
      <w:r w:rsidRPr="007A4C85">
        <w:rPr>
          <w:rFonts w:ascii="VW Text" w:hAnsi="VW Text"/>
          <w:b w:val="0"/>
          <w:sz w:val="22"/>
          <w:szCs w:val="22"/>
        </w:rPr>
        <w:t xml:space="preserve"> La régulation adaptative des trains roulants est déclinée en deux versions. La version standard se caractérise par un réglage très équilibré entre confort routier et comportement dynamique. La deuxième version, avec « châssis R » abaissé de 5 mm, a bénéficié de réglages qui lui confèrent un caractère plus sportif avec un niveau de confort qui reste très élevé. Dans un cas comme dans l’autre, il est possible pour la première fois de configurer les amortisseurs régulés en continu en accédant à de nouvelles options dans le sous-menu des réglages individuels (Confort+ à Sport+), en plus des options de réglage déjà disponibles dans le sélecteur de profil (Confort, Normal et Sport). Ainsi, le conducteur peut désormais augmenter le confort au-delà du réglage Confort habituel en déplaçant le curseur correspondant vers la gauche (Confort+). De même, il obtiendra un comportement encore plus dynamique que le réglage « Sport » habituel en faisant glisser le curseur vers la droite (Sport+). Il est possible de choisir n’importe quel réglage en plus des trois profils « Confort », « Normal » et « Sport ». Autrement dit, le conducteur est entièrement libre de configurer les réglages qui lui conviennent.</w:t>
      </w:r>
    </w:p>
    <w:p w14:paraId="3B26FD9C" w14:textId="13525851" w:rsidR="00F933A5" w:rsidRPr="007A4C85" w:rsidRDefault="003D7B51" w:rsidP="0006196C">
      <w:pPr>
        <w:pStyle w:val="Zusammenfassung"/>
        <w:numPr>
          <w:ilvl w:val="0"/>
          <w:numId w:val="0"/>
        </w:numPr>
        <w:spacing w:after="120" w:line="360" w:lineRule="auto"/>
        <w:jc w:val="both"/>
        <w:rPr>
          <w:rFonts w:ascii="VW Text" w:hAnsi="VW Text"/>
          <w:b w:val="0"/>
        </w:rPr>
      </w:pPr>
      <w:r w:rsidRPr="007A4C85">
        <w:rPr>
          <w:rFonts w:ascii="VW Text" w:hAnsi="VW Text"/>
          <w:sz w:val="22"/>
          <w:szCs w:val="22"/>
        </w:rPr>
        <w:t>Direction progressive.</w:t>
      </w:r>
      <w:r w:rsidRPr="007A4C85">
        <w:rPr>
          <w:rFonts w:ascii="VW Text" w:hAnsi="VW Text"/>
          <w:b w:val="0"/>
          <w:sz w:val="22"/>
          <w:szCs w:val="22"/>
        </w:rPr>
        <w:t xml:space="preserve"> L’Arteon intègre une direction progressive électromécanique qui contribue grandement au caractère agile de la voiture. La démultiplication de direction est réglée pour obtenir une réactivité très marquée, même en position centrale, sans pour autant paraître nerveuse à vitesse élevée sur autoroute. La direction progressive permet au conducteur de réduire le nombre de tours de volant nécessaires pour braquer les roues dans un rayon donné. Un braquage complet est obtenu avec 2,1 tours de volant. En effet, alors que les directions traditionnelles fonctionnent avec un rapport de démultiplication constant, la direction de l’Arteon utilise un rapport de démultiplication progressif qui facilite grandement l’effort de braquage pour changer de file ou se garer. Sur les routes de campagne sinueuses et lors des changements de direction, le conducteur ressentira un supplément de dynamisme en raison de la démultiplication plus directe.</w:t>
      </w:r>
      <w:r w:rsidR="00F933A5" w:rsidRPr="007A4C85">
        <w:rPr>
          <w:rFonts w:ascii="VW Text" w:hAnsi="VW Text"/>
        </w:rPr>
        <w:br w:type="page"/>
      </w:r>
    </w:p>
    <w:p w14:paraId="76E7B5DF" w14:textId="384F41DD" w:rsidR="0023457D" w:rsidRPr="007A4C85" w:rsidRDefault="000F27BA" w:rsidP="00DA508F">
      <w:pPr>
        <w:spacing w:after="120" w:line="360" w:lineRule="auto"/>
        <w:rPr>
          <w:rFonts w:ascii="VW Text" w:hAnsi="VW Text"/>
          <w:color w:val="000000"/>
          <w:sz w:val="24"/>
          <w:szCs w:val="24"/>
        </w:rPr>
      </w:pPr>
      <w:r w:rsidRPr="007A4C85">
        <w:rPr>
          <w:rFonts w:ascii="VW Text" w:hAnsi="VW Text"/>
          <w:b/>
          <w:color w:val="000000"/>
          <w:sz w:val="24"/>
          <w:szCs w:val="24"/>
        </w:rPr>
        <w:lastRenderedPageBreak/>
        <w:t>Les finitions de l’Arteon</w:t>
      </w:r>
    </w:p>
    <w:p w14:paraId="3239282B" w14:textId="77777777" w:rsidR="0023457D" w:rsidRPr="007A4C85" w:rsidRDefault="0023457D" w:rsidP="0023457D">
      <w:pPr>
        <w:spacing w:after="120" w:line="360" w:lineRule="auto"/>
        <w:jc w:val="both"/>
        <w:rPr>
          <w:rFonts w:ascii="VW Text" w:hAnsi="VW Text"/>
          <w:color w:val="000000"/>
          <w:szCs w:val="22"/>
        </w:rPr>
      </w:pPr>
    </w:p>
    <w:p w14:paraId="55C6D2B6" w14:textId="77777777" w:rsidR="0023457D" w:rsidRPr="007A4C85" w:rsidRDefault="0023457D" w:rsidP="00FF00A5">
      <w:pPr>
        <w:spacing w:after="120" w:line="360" w:lineRule="auto"/>
        <w:jc w:val="both"/>
        <w:rPr>
          <w:rFonts w:ascii="VW Text" w:hAnsi="VW Text"/>
          <w:b/>
          <w:color w:val="000000"/>
          <w:szCs w:val="22"/>
        </w:rPr>
      </w:pPr>
      <w:r w:rsidRPr="007A4C85">
        <w:rPr>
          <w:rFonts w:ascii="VW Text" w:hAnsi="VW Text"/>
          <w:b/>
          <w:color w:val="000000"/>
          <w:szCs w:val="22"/>
        </w:rPr>
        <w:t>Trois finitions pour un niveau de personnalisation poussé</w:t>
      </w:r>
    </w:p>
    <w:p w14:paraId="478E68D5" w14:textId="0E5CB2C5" w:rsidR="0023457D" w:rsidRPr="007A4C85" w:rsidRDefault="00AE39B6" w:rsidP="00B71D1B">
      <w:pPr>
        <w:spacing w:after="120" w:line="360" w:lineRule="auto"/>
        <w:jc w:val="both"/>
        <w:rPr>
          <w:rFonts w:ascii="VW Text" w:hAnsi="VW Text"/>
          <w:color w:val="000000"/>
          <w:szCs w:val="22"/>
        </w:rPr>
      </w:pPr>
      <w:r w:rsidRPr="007A4C85">
        <w:rPr>
          <w:rFonts w:ascii="VW Text" w:hAnsi="VW Text"/>
          <w:b/>
          <w:color w:val="000000"/>
          <w:szCs w:val="22"/>
        </w:rPr>
        <w:t xml:space="preserve">Arteon, </w:t>
      </w:r>
      <w:proofErr w:type="spellStart"/>
      <w:r w:rsidRPr="007A4C85">
        <w:rPr>
          <w:rFonts w:ascii="VW Text" w:hAnsi="VW Text"/>
          <w:b/>
          <w:color w:val="000000"/>
          <w:szCs w:val="22"/>
        </w:rPr>
        <w:t>Elegance</w:t>
      </w:r>
      <w:proofErr w:type="spellEnd"/>
      <w:r w:rsidRPr="007A4C85">
        <w:rPr>
          <w:rFonts w:ascii="VW Text" w:hAnsi="VW Text"/>
          <w:b/>
          <w:color w:val="000000"/>
          <w:szCs w:val="22"/>
        </w:rPr>
        <w:t>, R-Line.</w:t>
      </w:r>
      <w:r w:rsidRPr="007A4C85">
        <w:rPr>
          <w:rFonts w:ascii="VW Text" w:hAnsi="VW Text"/>
          <w:color w:val="000000"/>
          <w:szCs w:val="22"/>
        </w:rPr>
        <w:t xml:space="preserve"> Malgré sa conception moderne, l’Arteon bénéficie d’un tarif extrêmement attractif. En plus de la version de base déjà bien équipée, la nouvelle Grand Tourisme de Volkswagen sera disponible dans les deux finitions exclusives «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 et « R-Line ». Le nom parle de lui-même : la configuration de série de l’Arteon </w:t>
      </w:r>
      <w:proofErr w:type="spellStart"/>
      <w:r w:rsidRPr="007A4C85">
        <w:rPr>
          <w:rFonts w:ascii="VW Text" w:hAnsi="VW Text"/>
          <w:color w:val="000000"/>
          <w:szCs w:val="22"/>
        </w:rPr>
        <w:t>Elegance</w:t>
      </w:r>
      <w:proofErr w:type="spellEnd"/>
      <w:r w:rsidRPr="007A4C85">
        <w:rPr>
          <w:rFonts w:ascii="VW Text" w:hAnsi="VW Text"/>
          <w:color w:val="000000"/>
          <w:szCs w:val="22"/>
        </w:rPr>
        <w:t xml:space="preserve"> mise fortement sur l’élégance. À l’inverse, l’Arteon R-Line met davantage l’accent sur la sportivité, comme toujours sur les modèles R-Line de Volkswagen. Ces trois niveaux de finition permettront de personnaliser largement le modèle à ligne fuyante de Volkswagen.</w:t>
      </w:r>
    </w:p>
    <w:p w14:paraId="2D179540" w14:textId="77777777" w:rsidR="00114135" w:rsidRDefault="00114135" w:rsidP="0023457D">
      <w:pPr>
        <w:spacing w:after="120" w:line="360" w:lineRule="auto"/>
        <w:jc w:val="both"/>
        <w:rPr>
          <w:rFonts w:ascii="VW Text" w:hAnsi="VW Text"/>
          <w:b/>
          <w:color w:val="000000"/>
          <w:szCs w:val="22"/>
        </w:rPr>
      </w:pPr>
    </w:p>
    <w:p w14:paraId="098A6AE1" w14:textId="77777777" w:rsidR="0023457D" w:rsidRPr="007A4C85" w:rsidRDefault="0023457D" w:rsidP="0023457D">
      <w:pPr>
        <w:spacing w:after="120" w:line="360" w:lineRule="auto"/>
        <w:jc w:val="both"/>
        <w:rPr>
          <w:rFonts w:ascii="VW Text" w:hAnsi="VW Text"/>
          <w:b/>
          <w:color w:val="000000"/>
          <w:szCs w:val="22"/>
        </w:rPr>
      </w:pPr>
      <w:r w:rsidRPr="007A4C85">
        <w:rPr>
          <w:rFonts w:ascii="VW Text" w:hAnsi="VW Text"/>
          <w:b/>
          <w:color w:val="000000"/>
          <w:szCs w:val="22"/>
        </w:rPr>
        <w:t>Chaque modèle de la gamme Arteon inclut les équipements suivants (liste non exhaustive) :</w:t>
      </w:r>
    </w:p>
    <w:p w14:paraId="1E330259" w14:textId="77777777" w:rsidR="0023457D" w:rsidRPr="007A4C85" w:rsidRDefault="0023457D" w:rsidP="00B71D1B">
      <w:pPr>
        <w:spacing w:after="120" w:line="360" w:lineRule="auto"/>
        <w:contextualSpacing/>
        <w:rPr>
          <w:rFonts w:ascii="VW Text" w:hAnsi="VW Text"/>
          <w:b/>
          <w:color w:val="000000"/>
          <w:szCs w:val="22"/>
        </w:rPr>
      </w:pPr>
      <w:r w:rsidRPr="007A4C85">
        <w:rPr>
          <w:rFonts w:ascii="VW Text" w:hAnsi="VW Text"/>
          <w:b/>
          <w:color w:val="000000"/>
          <w:szCs w:val="22"/>
        </w:rPr>
        <w:t>Extérieur</w:t>
      </w:r>
    </w:p>
    <w:p w14:paraId="25EDC42F" w14:textId="77777777" w:rsidR="0023457D" w:rsidRPr="007A4C85" w:rsidRDefault="0023457D" w:rsidP="00F933A5">
      <w:pPr>
        <w:pStyle w:val="Listenabsatz"/>
        <w:numPr>
          <w:ilvl w:val="0"/>
          <w:numId w:val="7"/>
        </w:numPr>
        <w:spacing w:after="120" w:line="360" w:lineRule="auto"/>
        <w:ind w:left="714" w:hanging="357"/>
        <w:rPr>
          <w:rFonts w:ascii="VW Text" w:hAnsi="VW Text"/>
          <w:color w:val="000000"/>
          <w:sz w:val="22"/>
          <w:szCs w:val="22"/>
        </w:rPr>
      </w:pPr>
      <w:r w:rsidRPr="007A4C85">
        <w:rPr>
          <w:rFonts w:ascii="VW Text" w:hAnsi="VW Text"/>
          <w:color w:val="000000"/>
          <w:sz w:val="22"/>
          <w:szCs w:val="22"/>
        </w:rPr>
        <w:t>Baguettes chromées sur les fenêtres latérales</w:t>
      </w:r>
    </w:p>
    <w:p w14:paraId="2D8C0D3A" w14:textId="77777777" w:rsidR="0023457D" w:rsidRPr="007A4C85" w:rsidRDefault="0023457D" w:rsidP="00F933A5">
      <w:pPr>
        <w:pStyle w:val="Listenabsatz"/>
        <w:numPr>
          <w:ilvl w:val="0"/>
          <w:numId w:val="7"/>
        </w:numPr>
        <w:spacing w:after="120" w:line="360" w:lineRule="auto"/>
        <w:ind w:left="714" w:hanging="357"/>
        <w:rPr>
          <w:rFonts w:ascii="VW Text" w:hAnsi="VW Text"/>
          <w:color w:val="000000"/>
          <w:sz w:val="22"/>
          <w:szCs w:val="22"/>
        </w:rPr>
      </w:pPr>
      <w:r w:rsidRPr="007A4C85">
        <w:rPr>
          <w:rFonts w:ascii="VW Text" w:hAnsi="VW Text"/>
          <w:color w:val="000000"/>
          <w:sz w:val="22"/>
          <w:szCs w:val="22"/>
        </w:rPr>
        <w:t>Feux arrière à LED</w:t>
      </w:r>
    </w:p>
    <w:p w14:paraId="70E42EDA" w14:textId="77777777" w:rsidR="0023457D" w:rsidRPr="007A4C85" w:rsidRDefault="0023457D" w:rsidP="00F933A5">
      <w:pPr>
        <w:pStyle w:val="Listenabsatz"/>
        <w:numPr>
          <w:ilvl w:val="0"/>
          <w:numId w:val="7"/>
        </w:numPr>
        <w:spacing w:after="120" w:line="360" w:lineRule="auto"/>
        <w:ind w:left="714" w:hanging="357"/>
        <w:rPr>
          <w:rFonts w:ascii="VW Text" w:hAnsi="VW Text"/>
          <w:color w:val="000000"/>
          <w:sz w:val="22"/>
          <w:szCs w:val="22"/>
        </w:rPr>
      </w:pPr>
      <w:r w:rsidRPr="007A4C85">
        <w:rPr>
          <w:rFonts w:ascii="VW Text" w:hAnsi="VW Text"/>
          <w:color w:val="000000"/>
          <w:sz w:val="22"/>
          <w:szCs w:val="22"/>
        </w:rPr>
        <w:t>Projecteurs à LED avec feux de jour à LED</w:t>
      </w:r>
    </w:p>
    <w:p w14:paraId="7CE657A7" w14:textId="45F7CE81" w:rsidR="0023457D" w:rsidRPr="007A4C85" w:rsidRDefault="0023457D" w:rsidP="00F933A5">
      <w:pPr>
        <w:pStyle w:val="Listenabsatz"/>
        <w:numPr>
          <w:ilvl w:val="0"/>
          <w:numId w:val="7"/>
        </w:numPr>
        <w:spacing w:after="120" w:line="360" w:lineRule="auto"/>
        <w:ind w:left="714" w:hanging="357"/>
        <w:rPr>
          <w:rFonts w:ascii="VW Text" w:hAnsi="VW Text"/>
          <w:color w:val="000000"/>
          <w:sz w:val="22"/>
          <w:szCs w:val="22"/>
        </w:rPr>
      </w:pPr>
      <w:r w:rsidRPr="007A4C85">
        <w:rPr>
          <w:rFonts w:ascii="VW Text" w:hAnsi="VW Text"/>
          <w:color w:val="000000"/>
          <w:sz w:val="22"/>
          <w:szCs w:val="22"/>
        </w:rPr>
        <w:t>Jantes en alliage léger (à partir de 17 pouces)</w:t>
      </w:r>
    </w:p>
    <w:p w14:paraId="2BBDA89E" w14:textId="77777777" w:rsidR="0023457D" w:rsidRPr="007A4C85" w:rsidRDefault="0023457D" w:rsidP="00F933A5">
      <w:pPr>
        <w:pStyle w:val="Listenabsatz"/>
        <w:numPr>
          <w:ilvl w:val="0"/>
          <w:numId w:val="7"/>
        </w:numPr>
        <w:spacing w:after="120" w:line="360" w:lineRule="auto"/>
        <w:ind w:left="714" w:hanging="357"/>
        <w:rPr>
          <w:rFonts w:ascii="VW Text" w:hAnsi="VW Text"/>
          <w:color w:val="000000"/>
          <w:sz w:val="22"/>
          <w:szCs w:val="22"/>
        </w:rPr>
      </w:pPr>
      <w:r w:rsidRPr="007A4C85">
        <w:rPr>
          <w:rFonts w:ascii="VW Text" w:hAnsi="VW Text"/>
          <w:color w:val="000000"/>
          <w:sz w:val="22"/>
          <w:szCs w:val="22"/>
        </w:rPr>
        <w:t>Fonction de fermeture confort sans clé « </w:t>
      </w:r>
      <w:proofErr w:type="spellStart"/>
      <w:r w:rsidRPr="007A4C85">
        <w:rPr>
          <w:rFonts w:ascii="VW Text" w:hAnsi="VW Text"/>
          <w:color w:val="000000"/>
          <w:sz w:val="22"/>
          <w:szCs w:val="22"/>
        </w:rPr>
        <w:t>Keyless</w:t>
      </w:r>
      <w:proofErr w:type="spellEnd"/>
      <w:r w:rsidRPr="007A4C85">
        <w:rPr>
          <w:rFonts w:ascii="VW Text" w:hAnsi="VW Text"/>
          <w:color w:val="000000"/>
          <w:sz w:val="22"/>
          <w:szCs w:val="22"/>
        </w:rPr>
        <w:t xml:space="preserve"> Go »</w:t>
      </w:r>
    </w:p>
    <w:p w14:paraId="41EFF1AF" w14:textId="77777777" w:rsidR="00114135" w:rsidRDefault="00114135">
      <w:pPr>
        <w:spacing w:after="120" w:line="360" w:lineRule="auto"/>
        <w:contextualSpacing/>
        <w:rPr>
          <w:rFonts w:ascii="VW Text" w:hAnsi="VW Text"/>
        </w:rPr>
      </w:pPr>
    </w:p>
    <w:p w14:paraId="25FA6E1F" w14:textId="15418A4C" w:rsidR="0023457D" w:rsidRPr="007A4C85" w:rsidRDefault="0023457D">
      <w:pPr>
        <w:spacing w:after="120" w:line="360" w:lineRule="auto"/>
        <w:contextualSpacing/>
        <w:rPr>
          <w:rFonts w:ascii="VW Text" w:hAnsi="VW Text"/>
          <w:b/>
          <w:color w:val="000000"/>
          <w:szCs w:val="22"/>
        </w:rPr>
      </w:pPr>
      <w:r w:rsidRPr="007A4C85">
        <w:rPr>
          <w:rFonts w:ascii="VW Text" w:hAnsi="VW Text"/>
          <w:b/>
          <w:color w:val="000000"/>
          <w:szCs w:val="22"/>
        </w:rPr>
        <w:t>Intérieur</w:t>
      </w:r>
    </w:p>
    <w:p w14:paraId="135F61FF" w14:textId="77777777" w:rsidR="0023457D" w:rsidRPr="007A4C85" w:rsidRDefault="0023457D" w:rsidP="00F933A5">
      <w:pPr>
        <w:pStyle w:val="Listenabsatz"/>
        <w:numPr>
          <w:ilvl w:val="0"/>
          <w:numId w:val="8"/>
        </w:numPr>
        <w:spacing w:after="120" w:line="360" w:lineRule="auto"/>
        <w:rPr>
          <w:rFonts w:ascii="VW Text" w:hAnsi="VW Text"/>
          <w:color w:val="000000"/>
          <w:sz w:val="22"/>
          <w:szCs w:val="22"/>
        </w:rPr>
      </w:pPr>
      <w:r w:rsidRPr="007A4C85">
        <w:rPr>
          <w:rFonts w:ascii="VW Text" w:hAnsi="VW Text"/>
          <w:color w:val="000000"/>
          <w:sz w:val="22"/>
          <w:szCs w:val="22"/>
        </w:rPr>
        <w:t>Seuils de porte en acier inoxydable à l’avant et à l’arrière</w:t>
      </w:r>
    </w:p>
    <w:p w14:paraId="4D3F3918" w14:textId="70AA1385" w:rsidR="0023457D" w:rsidRPr="007A4C85" w:rsidRDefault="0023457D" w:rsidP="00F933A5">
      <w:pPr>
        <w:pStyle w:val="Listenabsatz"/>
        <w:numPr>
          <w:ilvl w:val="0"/>
          <w:numId w:val="8"/>
        </w:numPr>
        <w:spacing w:after="120" w:line="360" w:lineRule="auto"/>
        <w:rPr>
          <w:rFonts w:ascii="VW Text" w:hAnsi="VW Text"/>
          <w:color w:val="000000"/>
          <w:sz w:val="22"/>
          <w:szCs w:val="22"/>
        </w:rPr>
      </w:pPr>
      <w:r w:rsidRPr="007A4C85">
        <w:rPr>
          <w:rFonts w:ascii="VW Text" w:hAnsi="VW Text"/>
          <w:color w:val="000000"/>
          <w:sz w:val="22"/>
          <w:szCs w:val="22"/>
        </w:rPr>
        <w:t>Système d’</w:t>
      </w:r>
      <w:proofErr w:type="spellStart"/>
      <w:r w:rsidRPr="007A4C85">
        <w:rPr>
          <w:rFonts w:ascii="VW Text" w:hAnsi="VW Text"/>
          <w:color w:val="000000"/>
          <w:sz w:val="22"/>
          <w:szCs w:val="22"/>
        </w:rPr>
        <w:t>infodivertissement</w:t>
      </w:r>
      <w:proofErr w:type="spellEnd"/>
      <w:r w:rsidRPr="007A4C85">
        <w:rPr>
          <w:rFonts w:ascii="VW Text" w:hAnsi="VW Text"/>
          <w:color w:val="000000"/>
          <w:sz w:val="22"/>
          <w:szCs w:val="22"/>
        </w:rPr>
        <w:t xml:space="preserve"> « Composition Media » incluant huit haut-parleurs, AUX-IN et USB (compatible Apple)</w:t>
      </w:r>
    </w:p>
    <w:p w14:paraId="0D7E362C" w14:textId="77777777" w:rsidR="0023457D" w:rsidRPr="007A4C85" w:rsidRDefault="0023457D" w:rsidP="00F933A5">
      <w:pPr>
        <w:pStyle w:val="Listenabsatz"/>
        <w:numPr>
          <w:ilvl w:val="0"/>
          <w:numId w:val="8"/>
        </w:numPr>
        <w:spacing w:after="120" w:line="360" w:lineRule="auto"/>
        <w:rPr>
          <w:rFonts w:ascii="VW Text" w:hAnsi="VW Text"/>
          <w:color w:val="000000"/>
          <w:sz w:val="22"/>
          <w:szCs w:val="22"/>
        </w:rPr>
      </w:pPr>
      <w:r w:rsidRPr="007A4C85">
        <w:rPr>
          <w:rFonts w:ascii="VW Text" w:hAnsi="VW Text"/>
          <w:color w:val="000000"/>
          <w:sz w:val="22"/>
          <w:szCs w:val="22"/>
        </w:rPr>
        <w:t>Climatisation à régulation électronique</w:t>
      </w:r>
    </w:p>
    <w:p w14:paraId="3DF0F167" w14:textId="77777777" w:rsidR="0023457D" w:rsidRPr="007A4C85" w:rsidRDefault="0023457D" w:rsidP="00F933A5">
      <w:pPr>
        <w:pStyle w:val="Listenabsatz"/>
        <w:numPr>
          <w:ilvl w:val="0"/>
          <w:numId w:val="8"/>
        </w:numPr>
        <w:spacing w:after="120" w:line="360" w:lineRule="auto"/>
        <w:rPr>
          <w:rFonts w:ascii="VW Text" w:hAnsi="VW Text"/>
          <w:color w:val="000000"/>
          <w:sz w:val="22"/>
          <w:szCs w:val="22"/>
        </w:rPr>
      </w:pPr>
      <w:r w:rsidRPr="007A4C85">
        <w:rPr>
          <w:rFonts w:ascii="VW Text" w:hAnsi="VW Text"/>
          <w:color w:val="000000"/>
          <w:sz w:val="22"/>
          <w:szCs w:val="22"/>
        </w:rPr>
        <w:t>Volant multifonction en cuir (avec palettes si boîte DSG)</w:t>
      </w:r>
    </w:p>
    <w:p w14:paraId="5F69D7D4" w14:textId="539E9A4B" w:rsidR="0023457D" w:rsidRPr="007A4C85" w:rsidRDefault="0023457D" w:rsidP="00F933A5">
      <w:pPr>
        <w:pStyle w:val="Listenabsatz"/>
        <w:numPr>
          <w:ilvl w:val="0"/>
          <w:numId w:val="8"/>
        </w:numPr>
        <w:spacing w:after="120" w:line="360" w:lineRule="auto"/>
        <w:rPr>
          <w:rFonts w:ascii="VW Text" w:hAnsi="VW Text"/>
          <w:color w:val="000000"/>
          <w:sz w:val="22"/>
          <w:szCs w:val="22"/>
        </w:rPr>
      </w:pPr>
      <w:r w:rsidRPr="007A4C85">
        <w:rPr>
          <w:rFonts w:ascii="VW Text" w:hAnsi="VW Text"/>
          <w:color w:val="000000"/>
          <w:sz w:val="22"/>
          <w:szCs w:val="22"/>
        </w:rPr>
        <w:lastRenderedPageBreak/>
        <w:t xml:space="preserve">Sièges confort à l’avant à réglage partiellement électrique (siège </w:t>
      </w:r>
      <w:proofErr w:type="spellStart"/>
      <w:r w:rsidRPr="007A4C85">
        <w:rPr>
          <w:rFonts w:ascii="VW Text" w:hAnsi="VW Text"/>
          <w:color w:val="000000"/>
          <w:sz w:val="22"/>
          <w:szCs w:val="22"/>
        </w:rPr>
        <w:t>ergoConfort</w:t>
      </w:r>
      <w:proofErr w:type="spellEnd"/>
      <w:r w:rsidRPr="007A4C85">
        <w:rPr>
          <w:rFonts w:ascii="VW Text" w:hAnsi="VW Text"/>
          <w:color w:val="000000"/>
          <w:sz w:val="22"/>
          <w:szCs w:val="22"/>
        </w:rPr>
        <w:t xml:space="preserve"> 14 positions côté conducteur ; réglable électriquement sur 6 positions de série)</w:t>
      </w:r>
    </w:p>
    <w:p w14:paraId="2E08BD01" w14:textId="77777777" w:rsidR="00DD3FF6" w:rsidRPr="007A4C85" w:rsidRDefault="00DD3FF6" w:rsidP="00EB1553">
      <w:pPr>
        <w:spacing w:after="120" w:line="360" w:lineRule="auto"/>
        <w:contextualSpacing/>
        <w:rPr>
          <w:rFonts w:ascii="VW Text" w:hAnsi="VW Text"/>
          <w:b/>
          <w:color w:val="000000"/>
          <w:szCs w:val="22"/>
        </w:rPr>
      </w:pPr>
    </w:p>
    <w:p w14:paraId="7A89D0EE" w14:textId="1B6B53BE" w:rsidR="0023457D" w:rsidRPr="007A4C85" w:rsidRDefault="0023457D" w:rsidP="00B71D1B">
      <w:pPr>
        <w:spacing w:after="120" w:line="360" w:lineRule="auto"/>
        <w:contextualSpacing/>
        <w:rPr>
          <w:rFonts w:ascii="VW Text" w:hAnsi="VW Text"/>
          <w:b/>
          <w:color w:val="000000"/>
          <w:szCs w:val="22"/>
        </w:rPr>
      </w:pPr>
      <w:r w:rsidRPr="007A4C85">
        <w:rPr>
          <w:rFonts w:ascii="VW Text" w:hAnsi="VW Text"/>
          <w:b/>
          <w:color w:val="000000"/>
          <w:szCs w:val="22"/>
        </w:rPr>
        <w:t>Systèmes de contrôle dynamique et d’aide à la conduite</w:t>
      </w:r>
    </w:p>
    <w:p w14:paraId="14213067" w14:textId="77777777" w:rsidR="0023457D" w:rsidRPr="007A4C85" w:rsidRDefault="0023457D" w:rsidP="00F933A5">
      <w:pPr>
        <w:pStyle w:val="Listenabsatz"/>
        <w:numPr>
          <w:ilvl w:val="0"/>
          <w:numId w:val="13"/>
        </w:numPr>
        <w:spacing w:after="120" w:line="360" w:lineRule="auto"/>
        <w:rPr>
          <w:rFonts w:ascii="VW Text" w:hAnsi="VW Text"/>
          <w:color w:val="000000"/>
          <w:sz w:val="22"/>
          <w:szCs w:val="22"/>
        </w:rPr>
      </w:pPr>
      <w:r w:rsidRPr="007A4C85">
        <w:rPr>
          <w:rFonts w:ascii="VW Text" w:hAnsi="VW Text"/>
          <w:color w:val="000000"/>
          <w:sz w:val="22"/>
          <w:szCs w:val="22"/>
        </w:rPr>
        <w:t>Détecteur de fatigue</w:t>
      </w:r>
    </w:p>
    <w:p w14:paraId="584A8F4C" w14:textId="77777777" w:rsidR="0023457D" w:rsidRPr="007A4C85" w:rsidRDefault="0023457D" w:rsidP="00F933A5">
      <w:pPr>
        <w:pStyle w:val="Listenabsatz"/>
        <w:numPr>
          <w:ilvl w:val="0"/>
          <w:numId w:val="13"/>
        </w:numPr>
        <w:spacing w:after="120" w:line="360" w:lineRule="auto"/>
        <w:rPr>
          <w:rFonts w:ascii="VW Text" w:hAnsi="VW Text"/>
          <w:color w:val="000000"/>
          <w:sz w:val="22"/>
          <w:szCs w:val="22"/>
        </w:rPr>
      </w:pPr>
      <w:r w:rsidRPr="007A4C85">
        <w:rPr>
          <w:rFonts w:ascii="VW Text" w:hAnsi="VW Text"/>
          <w:color w:val="000000"/>
          <w:sz w:val="22"/>
          <w:szCs w:val="22"/>
        </w:rPr>
        <w:t>Direction progressive</w:t>
      </w:r>
    </w:p>
    <w:p w14:paraId="6AEB49CB" w14:textId="77777777" w:rsidR="00266ECB" w:rsidRPr="007A4C85" w:rsidRDefault="00266ECB" w:rsidP="00B71D1B">
      <w:pPr>
        <w:spacing w:after="120" w:line="360" w:lineRule="auto"/>
        <w:contextualSpacing/>
        <w:rPr>
          <w:rFonts w:ascii="VW Text" w:hAnsi="VW Text"/>
          <w:b/>
          <w:color w:val="000000"/>
          <w:szCs w:val="22"/>
        </w:rPr>
      </w:pPr>
    </w:p>
    <w:p w14:paraId="1B7C18ED" w14:textId="77777777" w:rsidR="0023457D" w:rsidRPr="007A4C85" w:rsidRDefault="0023457D" w:rsidP="00B71D1B">
      <w:pPr>
        <w:spacing w:after="120" w:line="360" w:lineRule="auto"/>
        <w:contextualSpacing/>
        <w:rPr>
          <w:rFonts w:ascii="VW Text" w:hAnsi="VW Text"/>
          <w:b/>
          <w:color w:val="000000"/>
          <w:szCs w:val="22"/>
        </w:rPr>
      </w:pPr>
      <w:r w:rsidRPr="007A4C85">
        <w:rPr>
          <w:rFonts w:ascii="VW Text" w:hAnsi="VW Text"/>
          <w:b/>
          <w:color w:val="000000"/>
          <w:szCs w:val="22"/>
        </w:rPr>
        <w:t xml:space="preserve">L’Arteon </w:t>
      </w:r>
      <w:proofErr w:type="spellStart"/>
      <w:r w:rsidRPr="007A4C85">
        <w:rPr>
          <w:rFonts w:ascii="VW Text" w:hAnsi="VW Text"/>
          <w:b/>
          <w:color w:val="000000"/>
          <w:szCs w:val="22"/>
        </w:rPr>
        <w:t>Elegance</w:t>
      </w:r>
      <w:proofErr w:type="spellEnd"/>
      <w:r w:rsidRPr="007A4C85">
        <w:rPr>
          <w:rFonts w:ascii="VW Text" w:hAnsi="VW Text"/>
          <w:b/>
          <w:color w:val="000000"/>
          <w:szCs w:val="22"/>
        </w:rPr>
        <w:t xml:space="preserve"> est personnalisée grâce aux détails suivants (liste non exhaustive) :</w:t>
      </w:r>
    </w:p>
    <w:p w14:paraId="02D4F858" w14:textId="77777777" w:rsidR="0023457D" w:rsidRPr="007A4C85" w:rsidRDefault="0023457D" w:rsidP="006E3F9B">
      <w:pPr>
        <w:spacing w:after="120" w:line="360" w:lineRule="auto"/>
        <w:contextualSpacing/>
        <w:rPr>
          <w:rFonts w:ascii="VW Text" w:hAnsi="VW Text"/>
          <w:b/>
          <w:color w:val="000000"/>
          <w:szCs w:val="22"/>
        </w:rPr>
      </w:pPr>
      <w:r w:rsidRPr="007A4C85">
        <w:rPr>
          <w:rFonts w:ascii="VW Text" w:hAnsi="VW Text"/>
          <w:b/>
          <w:color w:val="000000"/>
          <w:szCs w:val="22"/>
        </w:rPr>
        <w:t>Extérieur</w:t>
      </w:r>
    </w:p>
    <w:p w14:paraId="3F47FCF2" w14:textId="77777777" w:rsidR="0023457D" w:rsidRPr="007A4C85" w:rsidRDefault="0023457D" w:rsidP="00F933A5">
      <w:pPr>
        <w:pStyle w:val="Listenabsatz"/>
        <w:numPr>
          <w:ilvl w:val="0"/>
          <w:numId w:val="9"/>
        </w:numPr>
        <w:spacing w:after="120" w:line="360" w:lineRule="auto"/>
        <w:rPr>
          <w:rFonts w:ascii="VW Text" w:hAnsi="VW Text"/>
          <w:color w:val="000000"/>
          <w:sz w:val="22"/>
          <w:szCs w:val="22"/>
        </w:rPr>
      </w:pPr>
      <w:r w:rsidRPr="007A4C85">
        <w:rPr>
          <w:rFonts w:ascii="VW Text" w:hAnsi="VW Text"/>
          <w:color w:val="000000"/>
          <w:sz w:val="22"/>
          <w:szCs w:val="22"/>
        </w:rPr>
        <w:t>Coques de rétroviseurs extérieurs chromées</w:t>
      </w:r>
    </w:p>
    <w:p w14:paraId="088D6C12" w14:textId="19C9E437" w:rsidR="009B41AF" w:rsidRPr="007A4C85" w:rsidRDefault="00CB3248" w:rsidP="00F933A5">
      <w:pPr>
        <w:pStyle w:val="Listenabsatz"/>
        <w:numPr>
          <w:ilvl w:val="0"/>
          <w:numId w:val="9"/>
        </w:numPr>
        <w:spacing w:after="120" w:line="360" w:lineRule="auto"/>
        <w:rPr>
          <w:rFonts w:ascii="VW Text" w:hAnsi="VW Text"/>
          <w:color w:val="000000"/>
          <w:sz w:val="22"/>
          <w:szCs w:val="22"/>
        </w:rPr>
      </w:pPr>
      <w:r w:rsidRPr="007A4C85">
        <w:rPr>
          <w:rFonts w:ascii="VW Text" w:hAnsi="VW Text"/>
          <w:color w:val="000000"/>
          <w:sz w:val="22"/>
          <w:szCs w:val="22"/>
        </w:rPr>
        <w:t>Sigle « </w:t>
      </w:r>
      <w:proofErr w:type="spellStart"/>
      <w:r w:rsidRPr="007A4C85">
        <w:rPr>
          <w:rFonts w:ascii="VW Text" w:hAnsi="VW Text"/>
          <w:color w:val="000000"/>
          <w:sz w:val="22"/>
          <w:szCs w:val="22"/>
        </w:rPr>
        <w:t>Elegance</w:t>
      </w:r>
      <w:proofErr w:type="spellEnd"/>
      <w:r w:rsidRPr="007A4C85">
        <w:rPr>
          <w:rFonts w:ascii="VW Text" w:hAnsi="VW Text"/>
          <w:color w:val="000000"/>
          <w:sz w:val="22"/>
          <w:szCs w:val="22"/>
        </w:rPr>
        <w:t> » sur l’aile</w:t>
      </w:r>
    </w:p>
    <w:p w14:paraId="47BF9380" w14:textId="130CD943" w:rsidR="0023457D" w:rsidRPr="007A4C85" w:rsidRDefault="0023457D" w:rsidP="00F933A5">
      <w:pPr>
        <w:pStyle w:val="Listenabsatz"/>
        <w:numPr>
          <w:ilvl w:val="0"/>
          <w:numId w:val="9"/>
        </w:numPr>
        <w:spacing w:after="120" w:line="360" w:lineRule="auto"/>
        <w:rPr>
          <w:rFonts w:ascii="VW Text" w:hAnsi="VW Text"/>
          <w:color w:val="000000"/>
          <w:sz w:val="22"/>
          <w:szCs w:val="22"/>
        </w:rPr>
      </w:pPr>
      <w:r w:rsidRPr="007A4C85">
        <w:rPr>
          <w:rFonts w:ascii="VW Text" w:hAnsi="VW Text"/>
          <w:color w:val="000000"/>
          <w:sz w:val="22"/>
          <w:szCs w:val="22"/>
        </w:rPr>
        <w:t xml:space="preserve">Feux arrière à LED avec clignotants </w:t>
      </w:r>
      <w:r w:rsidR="00E24A93" w:rsidRPr="007A4C85">
        <w:rPr>
          <w:rFonts w:ascii="VW Text" w:hAnsi="VW Text"/>
          <w:color w:val="000000"/>
          <w:sz w:val="22"/>
          <w:szCs w:val="22"/>
        </w:rPr>
        <w:t>défilants</w:t>
      </w:r>
    </w:p>
    <w:p w14:paraId="1B8A8033" w14:textId="77777777" w:rsidR="0023457D" w:rsidRPr="007A4C85" w:rsidRDefault="0023457D" w:rsidP="00F933A5">
      <w:pPr>
        <w:pStyle w:val="Listenabsatz"/>
        <w:numPr>
          <w:ilvl w:val="0"/>
          <w:numId w:val="9"/>
        </w:numPr>
        <w:spacing w:after="120" w:line="360" w:lineRule="auto"/>
        <w:rPr>
          <w:rFonts w:ascii="VW Text" w:hAnsi="VW Text"/>
          <w:color w:val="000000"/>
          <w:sz w:val="22"/>
          <w:szCs w:val="22"/>
        </w:rPr>
      </w:pPr>
      <w:r w:rsidRPr="007A4C85">
        <w:rPr>
          <w:rFonts w:ascii="VW Text" w:hAnsi="VW Text"/>
          <w:color w:val="000000"/>
          <w:sz w:val="22"/>
          <w:szCs w:val="22"/>
        </w:rPr>
        <w:t>Jantes 18" en alliage léger « Muscat »</w:t>
      </w:r>
    </w:p>
    <w:p w14:paraId="2B64F12E" w14:textId="77777777" w:rsidR="0023457D" w:rsidRPr="007A4C85" w:rsidRDefault="0023457D" w:rsidP="00F933A5">
      <w:pPr>
        <w:pStyle w:val="Listenabsatz"/>
        <w:numPr>
          <w:ilvl w:val="0"/>
          <w:numId w:val="9"/>
        </w:numPr>
        <w:spacing w:after="120" w:line="360" w:lineRule="auto"/>
        <w:rPr>
          <w:rFonts w:ascii="VW Text" w:hAnsi="VW Text"/>
          <w:color w:val="000000"/>
          <w:sz w:val="22"/>
          <w:szCs w:val="22"/>
        </w:rPr>
      </w:pPr>
      <w:r w:rsidRPr="007A4C85">
        <w:rPr>
          <w:rFonts w:ascii="VW Text" w:hAnsi="VW Text"/>
          <w:color w:val="000000"/>
          <w:sz w:val="22"/>
          <w:szCs w:val="22"/>
        </w:rPr>
        <w:t>Baguette décorative chromée sur le pourtour du bas de caisse</w:t>
      </w:r>
    </w:p>
    <w:p w14:paraId="45A4DDEC" w14:textId="77777777" w:rsidR="0023457D" w:rsidRPr="007A4C85" w:rsidRDefault="0023457D">
      <w:pPr>
        <w:spacing w:after="120" w:line="360" w:lineRule="auto"/>
        <w:contextualSpacing/>
        <w:rPr>
          <w:rFonts w:ascii="VW Text" w:hAnsi="VW Text"/>
          <w:b/>
          <w:color w:val="000000"/>
          <w:szCs w:val="22"/>
        </w:rPr>
      </w:pPr>
      <w:r w:rsidRPr="007A4C85">
        <w:rPr>
          <w:rFonts w:ascii="VW Text" w:hAnsi="VW Text"/>
          <w:b/>
          <w:color w:val="000000"/>
          <w:szCs w:val="22"/>
        </w:rPr>
        <w:t>Intérieur</w:t>
      </w:r>
    </w:p>
    <w:p w14:paraId="6CF100BA" w14:textId="002BA45A" w:rsidR="009B41AF" w:rsidRPr="007A4C85" w:rsidRDefault="009B41AF"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 xml:space="preserve">Écran d’accueil </w:t>
      </w:r>
      <w:proofErr w:type="spellStart"/>
      <w:r w:rsidRPr="007A4C85">
        <w:rPr>
          <w:rFonts w:ascii="VW Text" w:hAnsi="VW Text"/>
          <w:color w:val="000000"/>
          <w:sz w:val="22"/>
          <w:szCs w:val="22"/>
        </w:rPr>
        <w:t>Elegance</w:t>
      </w:r>
      <w:proofErr w:type="spellEnd"/>
      <w:r w:rsidRPr="007A4C85">
        <w:rPr>
          <w:rFonts w:ascii="VW Text" w:hAnsi="VW Text"/>
          <w:color w:val="000000"/>
          <w:sz w:val="22"/>
          <w:szCs w:val="22"/>
        </w:rPr>
        <w:t xml:space="preserve"> sur le système d</w:t>
      </w:r>
      <w:r w:rsidR="00951335" w:rsidRPr="007A4C85">
        <w:rPr>
          <w:rFonts w:ascii="VW Text" w:hAnsi="VW Text"/>
          <w:color w:val="000000"/>
          <w:sz w:val="22"/>
          <w:szCs w:val="22"/>
        </w:rPr>
        <w:t>’</w:t>
      </w:r>
      <w:proofErr w:type="spellStart"/>
      <w:r w:rsidRPr="007A4C85">
        <w:rPr>
          <w:rFonts w:ascii="VW Text" w:hAnsi="VW Text"/>
          <w:color w:val="000000"/>
          <w:sz w:val="22"/>
          <w:szCs w:val="22"/>
        </w:rPr>
        <w:t>infodivertissement</w:t>
      </w:r>
      <w:proofErr w:type="spellEnd"/>
    </w:p>
    <w:p w14:paraId="47C260C5" w14:textId="77777777" w:rsidR="00D054E4" w:rsidRPr="007A4C85" w:rsidRDefault="00D054E4"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Pédalier en aluminium</w:t>
      </w:r>
    </w:p>
    <w:p w14:paraId="60E27FBF" w14:textId="77777777" w:rsidR="0023457D" w:rsidRPr="007A4C85" w:rsidRDefault="0023457D"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Instruments, tableau de bord et revêtements de porte à l’aspect et aux décors personnalisés</w:t>
      </w:r>
    </w:p>
    <w:p w14:paraId="6C4BBA7F" w14:textId="49C3B767" w:rsidR="0023457D" w:rsidRPr="007A4C85" w:rsidRDefault="0023457D"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 xml:space="preserve">Surpiqûres contrastantes sur les garnitures de siège et </w:t>
      </w:r>
      <w:r w:rsidRPr="007A4C85">
        <w:rPr>
          <w:rFonts w:ascii="VW Text" w:hAnsi="VW Text"/>
          <w:color w:val="000000"/>
          <w:sz w:val="22"/>
          <w:szCs w:val="22"/>
        </w:rPr>
        <w:br/>
        <w:t>les tapis de sol</w:t>
      </w:r>
    </w:p>
    <w:p w14:paraId="67EE2463" w14:textId="3A87CCD3" w:rsidR="0023457D" w:rsidRPr="007A4C85" w:rsidRDefault="0023457D"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Garnitures de siège en alcantara/cuir (« Vienna »)</w:t>
      </w:r>
    </w:p>
    <w:p w14:paraId="35F6EA65" w14:textId="77777777" w:rsidR="0023457D" w:rsidRPr="007A4C85" w:rsidRDefault="0023457D" w:rsidP="00F933A5">
      <w:pPr>
        <w:pStyle w:val="Listenabsatz"/>
        <w:numPr>
          <w:ilvl w:val="0"/>
          <w:numId w:val="10"/>
        </w:numPr>
        <w:spacing w:after="120" w:line="360" w:lineRule="auto"/>
        <w:rPr>
          <w:rFonts w:ascii="VW Text" w:hAnsi="VW Text"/>
          <w:color w:val="000000"/>
          <w:sz w:val="22"/>
          <w:szCs w:val="22"/>
        </w:rPr>
      </w:pPr>
      <w:r w:rsidRPr="007A4C85">
        <w:rPr>
          <w:rFonts w:ascii="VW Text" w:hAnsi="VW Text"/>
          <w:color w:val="000000"/>
          <w:sz w:val="22"/>
          <w:szCs w:val="22"/>
        </w:rPr>
        <w:t>Sièges avant chauffants</w:t>
      </w:r>
    </w:p>
    <w:p w14:paraId="78B6EDC5" w14:textId="77777777" w:rsidR="00266ECB" w:rsidRPr="007A4C85" w:rsidRDefault="00266ECB">
      <w:pPr>
        <w:spacing w:after="120" w:line="360" w:lineRule="auto"/>
        <w:contextualSpacing/>
        <w:rPr>
          <w:rFonts w:ascii="VW Text" w:hAnsi="VW Text"/>
          <w:b/>
          <w:color w:val="000000"/>
          <w:szCs w:val="22"/>
        </w:rPr>
      </w:pPr>
    </w:p>
    <w:p w14:paraId="40EA2064" w14:textId="77777777" w:rsidR="00114135" w:rsidRDefault="00114135">
      <w:pPr>
        <w:spacing w:line="240" w:lineRule="auto"/>
        <w:rPr>
          <w:rFonts w:ascii="VW Text" w:hAnsi="VW Text"/>
          <w:b/>
          <w:color w:val="000000"/>
          <w:szCs w:val="22"/>
        </w:rPr>
      </w:pPr>
      <w:r>
        <w:rPr>
          <w:rFonts w:ascii="VW Text" w:hAnsi="VW Text"/>
          <w:b/>
          <w:color w:val="000000"/>
          <w:szCs w:val="22"/>
        </w:rPr>
        <w:br w:type="page"/>
      </w:r>
    </w:p>
    <w:p w14:paraId="577C654E" w14:textId="7CC58772" w:rsidR="0023457D" w:rsidRPr="007A4C85" w:rsidRDefault="0023457D">
      <w:pPr>
        <w:spacing w:after="120" w:line="360" w:lineRule="auto"/>
        <w:contextualSpacing/>
        <w:rPr>
          <w:rFonts w:ascii="VW Text" w:hAnsi="VW Text"/>
          <w:b/>
          <w:color w:val="000000"/>
          <w:szCs w:val="22"/>
        </w:rPr>
      </w:pPr>
      <w:r w:rsidRPr="007A4C85">
        <w:rPr>
          <w:rFonts w:ascii="VW Text" w:hAnsi="VW Text"/>
          <w:b/>
          <w:color w:val="000000"/>
          <w:szCs w:val="22"/>
        </w:rPr>
        <w:lastRenderedPageBreak/>
        <w:t>L’Arteon R-Line est personnalisée grâce aux détails suivants (liste non exhaustive) :</w:t>
      </w:r>
    </w:p>
    <w:p w14:paraId="48CB9142" w14:textId="77777777" w:rsidR="00114135" w:rsidRDefault="00114135">
      <w:pPr>
        <w:spacing w:after="120" w:line="360" w:lineRule="auto"/>
        <w:contextualSpacing/>
        <w:rPr>
          <w:rFonts w:ascii="VW Text" w:hAnsi="VW Text"/>
          <w:b/>
          <w:color w:val="000000"/>
          <w:szCs w:val="22"/>
        </w:rPr>
      </w:pPr>
    </w:p>
    <w:p w14:paraId="5A47570C" w14:textId="77777777" w:rsidR="0023457D" w:rsidRPr="007A4C85" w:rsidRDefault="0023457D">
      <w:pPr>
        <w:spacing w:after="120" w:line="360" w:lineRule="auto"/>
        <w:contextualSpacing/>
        <w:rPr>
          <w:rFonts w:ascii="VW Text" w:hAnsi="VW Text"/>
          <w:b/>
          <w:color w:val="000000"/>
          <w:szCs w:val="22"/>
        </w:rPr>
      </w:pPr>
      <w:r w:rsidRPr="007A4C85">
        <w:rPr>
          <w:rFonts w:ascii="VW Text" w:hAnsi="VW Text"/>
          <w:b/>
          <w:color w:val="000000"/>
          <w:szCs w:val="22"/>
        </w:rPr>
        <w:t>Extérieur</w:t>
      </w:r>
    </w:p>
    <w:p w14:paraId="7DE34EE8" w14:textId="77777777" w:rsidR="0023457D" w:rsidRPr="007A4C85" w:rsidRDefault="0023457D"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Signature en C des prises d’air avant en noir brillant</w:t>
      </w:r>
    </w:p>
    <w:p w14:paraId="6CC816FB" w14:textId="77777777" w:rsidR="0023457D" w:rsidRPr="007A4C85" w:rsidRDefault="0023457D"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Jantes 18" en alliage léger « </w:t>
      </w:r>
      <w:proofErr w:type="spellStart"/>
      <w:r w:rsidRPr="007A4C85">
        <w:rPr>
          <w:rFonts w:ascii="VW Text" w:hAnsi="VW Text"/>
          <w:color w:val="000000"/>
          <w:sz w:val="22"/>
          <w:szCs w:val="22"/>
        </w:rPr>
        <w:t>Sebring</w:t>
      </w:r>
      <w:proofErr w:type="spellEnd"/>
      <w:r w:rsidRPr="007A4C85">
        <w:rPr>
          <w:rFonts w:ascii="VW Text" w:hAnsi="VW Text"/>
          <w:color w:val="000000"/>
          <w:sz w:val="22"/>
          <w:szCs w:val="22"/>
        </w:rPr>
        <w:t> »</w:t>
      </w:r>
    </w:p>
    <w:p w14:paraId="2062FF95" w14:textId="03D7ECF8" w:rsidR="00CB3248" w:rsidRPr="007A4C85" w:rsidRDefault="00CB3248"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Sigle « R-Line » sur l’aile</w:t>
      </w:r>
    </w:p>
    <w:p w14:paraId="53268E93" w14:textId="77777777" w:rsidR="0023457D" w:rsidRPr="007A4C85" w:rsidRDefault="0023457D"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Buses de liquide lave-glace chauffantes</w:t>
      </w:r>
    </w:p>
    <w:p w14:paraId="09386CC1" w14:textId="77777777" w:rsidR="0023457D" w:rsidRPr="007A4C85" w:rsidRDefault="0023457D"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Pare-chocs spécifiques « R-Line »</w:t>
      </w:r>
    </w:p>
    <w:p w14:paraId="54B0E94D" w14:textId="77777777" w:rsidR="0023457D" w:rsidRPr="007A4C85" w:rsidRDefault="0023457D" w:rsidP="00F933A5">
      <w:pPr>
        <w:pStyle w:val="Listenabsatz"/>
        <w:numPr>
          <w:ilvl w:val="0"/>
          <w:numId w:val="11"/>
        </w:numPr>
        <w:spacing w:after="120" w:line="360" w:lineRule="auto"/>
        <w:rPr>
          <w:rFonts w:ascii="VW Text" w:hAnsi="VW Text"/>
          <w:color w:val="000000"/>
          <w:sz w:val="22"/>
          <w:szCs w:val="22"/>
        </w:rPr>
      </w:pPr>
      <w:r w:rsidRPr="007A4C85">
        <w:rPr>
          <w:rFonts w:ascii="VW Text" w:hAnsi="VW Text"/>
          <w:color w:val="000000"/>
          <w:sz w:val="22"/>
          <w:szCs w:val="22"/>
        </w:rPr>
        <w:t>Baguette décorative chromée sur le pourtour du bas de caisse</w:t>
      </w:r>
    </w:p>
    <w:p w14:paraId="6FD6A07D" w14:textId="3367258D" w:rsidR="00E653BA" w:rsidRPr="007A4C85" w:rsidRDefault="0023457D" w:rsidP="00F933A5">
      <w:pPr>
        <w:pStyle w:val="Listenabsatz"/>
        <w:numPr>
          <w:ilvl w:val="0"/>
          <w:numId w:val="11"/>
        </w:numPr>
        <w:spacing w:after="120" w:line="360" w:lineRule="auto"/>
        <w:rPr>
          <w:rFonts w:ascii="VW Text" w:hAnsi="VW Text"/>
          <w:b/>
          <w:color w:val="000000"/>
          <w:szCs w:val="22"/>
        </w:rPr>
      </w:pPr>
      <w:r w:rsidRPr="007A4C85">
        <w:rPr>
          <w:rFonts w:ascii="VW Text" w:hAnsi="VW Text"/>
          <w:color w:val="000000"/>
          <w:sz w:val="22"/>
          <w:szCs w:val="22"/>
        </w:rPr>
        <w:t>Sorties d’échappement chromées</w:t>
      </w:r>
    </w:p>
    <w:p w14:paraId="03CE236E" w14:textId="330296A6" w:rsidR="0023457D" w:rsidRPr="007A4C85" w:rsidRDefault="0023457D" w:rsidP="00B71D1B">
      <w:pPr>
        <w:spacing w:after="120" w:line="360" w:lineRule="auto"/>
        <w:contextualSpacing/>
        <w:rPr>
          <w:rFonts w:ascii="VW Text" w:hAnsi="VW Text"/>
          <w:b/>
          <w:color w:val="000000"/>
          <w:szCs w:val="22"/>
        </w:rPr>
      </w:pPr>
      <w:r w:rsidRPr="007A4C85">
        <w:rPr>
          <w:rFonts w:ascii="VW Text" w:hAnsi="VW Text"/>
          <w:b/>
          <w:color w:val="000000"/>
          <w:szCs w:val="22"/>
        </w:rPr>
        <w:t>Intérieur</w:t>
      </w:r>
    </w:p>
    <w:p w14:paraId="32739444" w14:textId="77777777" w:rsidR="00D054E4" w:rsidRPr="007A4C85" w:rsidRDefault="00D054E4"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Pédalier en aluminium</w:t>
      </w:r>
    </w:p>
    <w:p w14:paraId="1631D2A9" w14:textId="77777777" w:rsidR="0023457D" w:rsidRPr="007A4C85" w:rsidRDefault="0023457D"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Ciel de pavillon en « Noir Titane »</w:t>
      </w:r>
    </w:p>
    <w:p w14:paraId="106B4A81" w14:textId="77777777" w:rsidR="0023457D" w:rsidRPr="007A4C85" w:rsidRDefault="0023457D"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Seuils de porte en acier inoxydable à l’avant et à l’arrière avec</w:t>
      </w:r>
      <w:r w:rsidRPr="007A4C85">
        <w:rPr>
          <w:rFonts w:ascii="VW Text" w:hAnsi="VW Text"/>
          <w:color w:val="000000"/>
          <w:sz w:val="22"/>
          <w:szCs w:val="22"/>
        </w:rPr>
        <w:br/>
        <w:t>logo « R-Line » à l’avant</w:t>
      </w:r>
    </w:p>
    <w:p w14:paraId="20FE9E72" w14:textId="6EF7AC97" w:rsidR="003D2C1B" w:rsidRPr="007A4C85" w:rsidRDefault="003D2C1B" w:rsidP="0089752D">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Volant multifonction Sport en cuir design « R-Line »</w:t>
      </w:r>
    </w:p>
    <w:p w14:paraId="08CB8643" w14:textId="2910985E" w:rsidR="0023457D" w:rsidRPr="007A4C85" w:rsidRDefault="0023457D"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 xml:space="preserve">Garnitures de sièges en alcantara/cuir (« Vienna ») </w:t>
      </w:r>
      <w:r w:rsidR="00266ECB" w:rsidRPr="007A4C85">
        <w:rPr>
          <w:rFonts w:ascii="VW Text" w:hAnsi="VW Text"/>
          <w:color w:val="000000"/>
          <w:sz w:val="22"/>
          <w:szCs w:val="22"/>
        </w:rPr>
        <w:br/>
      </w:r>
      <w:r w:rsidRPr="007A4C85">
        <w:rPr>
          <w:rFonts w:ascii="VW Text" w:hAnsi="VW Text"/>
          <w:color w:val="000000"/>
          <w:sz w:val="22"/>
          <w:szCs w:val="22"/>
        </w:rPr>
        <w:t>avec logo « R-Line »</w:t>
      </w:r>
    </w:p>
    <w:p w14:paraId="02EA66B9" w14:textId="77777777" w:rsidR="0023457D" w:rsidRPr="007A4C85" w:rsidRDefault="0023457D"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Volant spécifique « R-Line »</w:t>
      </w:r>
    </w:p>
    <w:p w14:paraId="75738B64" w14:textId="77777777" w:rsidR="0023457D" w:rsidRPr="007A4C85" w:rsidRDefault="0023457D" w:rsidP="00F933A5">
      <w:pPr>
        <w:pStyle w:val="Listenabsatz"/>
        <w:numPr>
          <w:ilvl w:val="0"/>
          <w:numId w:val="12"/>
        </w:numPr>
        <w:spacing w:after="120" w:line="360" w:lineRule="auto"/>
        <w:rPr>
          <w:rFonts w:ascii="VW Text" w:hAnsi="VW Text"/>
          <w:color w:val="000000"/>
          <w:sz w:val="22"/>
          <w:szCs w:val="22"/>
        </w:rPr>
      </w:pPr>
      <w:r w:rsidRPr="007A4C85">
        <w:rPr>
          <w:rFonts w:ascii="VW Text" w:hAnsi="VW Text"/>
          <w:color w:val="000000"/>
          <w:sz w:val="22"/>
          <w:szCs w:val="22"/>
        </w:rPr>
        <w:t>Sièges avant chauffants</w:t>
      </w:r>
    </w:p>
    <w:p w14:paraId="70E97F75" w14:textId="77777777" w:rsidR="00114135" w:rsidRDefault="00114135" w:rsidP="0052110D">
      <w:pPr>
        <w:pStyle w:val="Zusammenfassung"/>
        <w:numPr>
          <w:ilvl w:val="0"/>
          <w:numId w:val="0"/>
        </w:numPr>
        <w:spacing w:after="120" w:line="360" w:lineRule="auto"/>
        <w:jc w:val="both"/>
        <w:rPr>
          <w:rFonts w:ascii="VW Text" w:hAnsi="VW Text"/>
          <w:sz w:val="22"/>
          <w:szCs w:val="22"/>
        </w:rPr>
      </w:pPr>
    </w:p>
    <w:p w14:paraId="2CA0F7B2" w14:textId="77777777" w:rsidR="00114135" w:rsidRDefault="0052110D" w:rsidP="00114135">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Roues et pneumatiques :</w:t>
      </w:r>
      <w:r w:rsidRPr="007A4C85">
        <w:rPr>
          <w:rFonts w:ascii="VW Text" w:hAnsi="VW Text"/>
          <w:b w:val="0"/>
          <w:sz w:val="22"/>
          <w:szCs w:val="22"/>
        </w:rPr>
        <w:t xml:space="preserve"> la nouvelle Arteon est proposée actuellement avec quatre dimensions de jantes et de pneumatiques différentes. Voici les différentes combinaisons possibles, de 17 à 20 pouces :</w:t>
      </w:r>
    </w:p>
    <w:p w14:paraId="717BBB52" w14:textId="364B2435" w:rsidR="00114135" w:rsidRPr="00114135" w:rsidRDefault="00114135" w:rsidP="00114135">
      <w:pPr>
        <w:pStyle w:val="Zusammenfassung"/>
        <w:numPr>
          <w:ilvl w:val="0"/>
          <w:numId w:val="0"/>
        </w:numPr>
        <w:spacing w:after="120" w:line="360" w:lineRule="auto"/>
        <w:jc w:val="both"/>
        <w:rPr>
          <w:rFonts w:ascii="VW Text" w:hAnsi="VW Text"/>
          <w:b w:val="0"/>
          <w:sz w:val="22"/>
          <w:szCs w:val="22"/>
        </w:rPr>
      </w:pPr>
      <w:r>
        <w:rPr>
          <w:rFonts w:ascii="VW Text" w:hAnsi="VW Text"/>
          <w:sz w:val="22"/>
          <w:szCs w:val="22"/>
        </w:rPr>
        <w:br w:type="page"/>
      </w:r>
    </w:p>
    <w:p w14:paraId="4A9BEF14" w14:textId="44905E3A" w:rsidR="00FB0D3D" w:rsidRPr="007A4C85" w:rsidRDefault="00FB0D3D" w:rsidP="0052110D">
      <w:pPr>
        <w:pStyle w:val="Zusammenfassung"/>
        <w:numPr>
          <w:ilvl w:val="0"/>
          <w:numId w:val="0"/>
        </w:numPr>
        <w:spacing w:after="120" w:line="360" w:lineRule="auto"/>
        <w:jc w:val="both"/>
        <w:rPr>
          <w:rFonts w:ascii="VW Text" w:hAnsi="VW Text"/>
          <w:sz w:val="22"/>
          <w:szCs w:val="22"/>
        </w:rPr>
      </w:pPr>
      <w:r w:rsidRPr="007A4C85">
        <w:rPr>
          <w:rFonts w:ascii="VW Text" w:hAnsi="VW Text"/>
          <w:sz w:val="22"/>
          <w:szCs w:val="22"/>
        </w:rPr>
        <w:lastRenderedPageBreak/>
        <w:t>Pneumatiques</w:t>
      </w:r>
      <w:r w:rsidRPr="007A4C85">
        <w:rPr>
          <w:rFonts w:ascii="VW Text" w:hAnsi="VW Text"/>
          <w:sz w:val="22"/>
          <w:szCs w:val="22"/>
        </w:rPr>
        <w:tab/>
      </w:r>
      <w:r w:rsidRPr="007A4C85">
        <w:rPr>
          <w:rFonts w:ascii="VW Text" w:hAnsi="VW Text"/>
          <w:sz w:val="22"/>
          <w:szCs w:val="22"/>
        </w:rPr>
        <w:tab/>
      </w:r>
      <w:r w:rsidR="00266ECB" w:rsidRPr="007A4C85">
        <w:rPr>
          <w:rFonts w:ascii="VW Text" w:hAnsi="VW Text"/>
          <w:sz w:val="22"/>
          <w:szCs w:val="22"/>
        </w:rPr>
        <w:tab/>
      </w:r>
      <w:r w:rsidRPr="007A4C85">
        <w:rPr>
          <w:rFonts w:ascii="VW Text" w:hAnsi="VW Text"/>
          <w:sz w:val="22"/>
          <w:szCs w:val="22"/>
        </w:rPr>
        <w:t>Jantes</w:t>
      </w:r>
    </w:p>
    <w:p w14:paraId="47B5A5D5" w14:textId="69B93F3F" w:rsidR="0052110D" w:rsidRPr="007A4C85" w:rsidRDefault="0052110D" w:rsidP="00BE3E4D">
      <w:pPr>
        <w:spacing w:after="120" w:line="360" w:lineRule="auto"/>
        <w:rPr>
          <w:rFonts w:ascii="VW Text" w:hAnsi="VW Text"/>
          <w:color w:val="000000"/>
          <w:szCs w:val="22"/>
        </w:rPr>
      </w:pPr>
      <w:r w:rsidRPr="007A4C85">
        <w:rPr>
          <w:rFonts w:ascii="VW Text" w:hAnsi="VW Text"/>
          <w:color w:val="000000"/>
          <w:szCs w:val="22"/>
        </w:rPr>
        <w:t xml:space="preserve">225/55 R17 97 W </w:t>
      </w:r>
      <w:r w:rsidRPr="007A4C85">
        <w:rPr>
          <w:rFonts w:ascii="VW Text" w:hAnsi="VW Text"/>
          <w:color w:val="000000"/>
          <w:szCs w:val="22"/>
        </w:rPr>
        <w:tab/>
      </w:r>
      <w:r w:rsidRPr="007A4C85">
        <w:rPr>
          <w:rFonts w:ascii="VW Text" w:hAnsi="VW Text"/>
          <w:color w:val="000000"/>
          <w:szCs w:val="22"/>
        </w:rPr>
        <w:tab/>
        <w:t>7,5J × 17 ET40</w:t>
      </w:r>
    </w:p>
    <w:p w14:paraId="1EA7C787" w14:textId="2BC4A67A" w:rsidR="0052110D" w:rsidRPr="007A4C85" w:rsidRDefault="0052110D" w:rsidP="00BE3E4D">
      <w:pPr>
        <w:spacing w:after="120" w:line="360" w:lineRule="auto"/>
        <w:rPr>
          <w:rFonts w:ascii="VW Text" w:hAnsi="VW Text"/>
          <w:color w:val="000000"/>
          <w:szCs w:val="22"/>
        </w:rPr>
      </w:pPr>
      <w:r w:rsidRPr="007A4C85">
        <w:rPr>
          <w:rFonts w:ascii="VW Text" w:hAnsi="VW Text"/>
          <w:color w:val="000000"/>
          <w:szCs w:val="22"/>
        </w:rPr>
        <w:t>245/45 R18 96 W</w:t>
      </w:r>
      <w:r w:rsidRPr="007A4C85">
        <w:rPr>
          <w:rFonts w:ascii="VW Text" w:hAnsi="VW Text"/>
          <w:color w:val="000000"/>
          <w:szCs w:val="22"/>
        </w:rPr>
        <w:tab/>
      </w:r>
      <w:r w:rsidRPr="007A4C85">
        <w:rPr>
          <w:rFonts w:ascii="VW Text" w:hAnsi="VW Text"/>
          <w:color w:val="000000"/>
          <w:szCs w:val="22"/>
        </w:rPr>
        <w:tab/>
        <w:t>8J × 18 ET40</w:t>
      </w:r>
    </w:p>
    <w:p w14:paraId="259E5625" w14:textId="323364EC" w:rsidR="0052110D" w:rsidRPr="007A4C85" w:rsidRDefault="0052110D" w:rsidP="00BE3E4D">
      <w:pPr>
        <w:spacing w:after="120" w:line="360" w:lineRule="auto"/>
        <w:rPr>
          <w:rFonts w:ascii="VW Text" w:hAnsi="VW Text"/>
          <w:color w:val="000000"/>
          <w:szCs w:val="22"/>
        </w:rPr>
      </w:pPr>
      <w:r w:rsidRPr="007A4C85">
        <w:rPr>
          <w:rFonts w:ascii="VW Text" w:hAnsi="VW Text"/>
          <w:color w:val="000000"/>
          <w:szCs w:val="22"/>
        </w:rPr>
        <w:t>245/40 R19 94 W</w:t>
      </w:r>
      <w:r w:rsidRPr="007A4C85">
        <w:rPr>
          <w:rFonts w:ascii="VW Text" w:hAnsi="VW Text"/>
          <w:color w:val="000000"/>
          <w:szCs w:val="22"/>
        </w:rPr>
        <w:tab/>
      </w:r>
      <w:r w:rsidRPr="007A4C85">
        <w:rPr>
          <w:rFonts w:ascii="VW Text" w:hAnsi="VW Text"/>
          <w:color w:val="000000"/>
          <w:szCs w:val="22"/>
        </w:rPr>
        <w:tab/>
        <w:t>8J × 19 ET40</w:t>
      </w:r>
    </w:p>
    <w:p w14:paraId="465B8396" w14:textId="78B379F6" w:rsidR="0052110D" w:rsidRPr="007A4C85" w:rsidRDefault="0052110D" w:rsidP="00BE3E4D">
      <w:pPr>
        <w:spacing w:after="120" w:line="360" w:lineRule="auto"/>
        <w:rPr>
          <w:rFonts w:ascii="VW Text" w:hAnsi="VW Text"/>
          <w:color w:val="000000"/>
          <w:szCs w:val="22"/>
        </w:rPr>
      </w:pPr>
      <w:r w:rsidRPr="007A4C85">
        <w:rPr>
          <w:rFonts w:ascii="VW Text" w:hAnsi="VW Text"/>
          <w:color w:val="000000"/>
          <w:szCs w:val="22"/>
        </w:rPr>
        <w:t>245/35 R20 95 Y XL</w:t>
      </w:r>
      <w:r w:rsidRPr="007A4C85">
        <w:rPr>
          <w:rFonts w:ascii="VW Text" w:hAnsi="VW Text"/>
          <w:color w:val="000000"/>
          <w:szCs w:val="22"/>
        </w:rPr>
        <w:tab/>
      </w:r>
      <w:r w:rsidRPr="007A4C85">
        <w:rPr>
          <w:rFonts w:ascii="VW Text" w:hAnsi="VW Text"/>
          <w:color w:val="000000"/>
          <w:szCs w:val="22"/>
        </w:rPr>
        <w:tab/>
        <w:t>8J × 20 ET40</w:t>
      </w:r>
    </w:p>
    <w:p w14:paraId="2245F7C9" w14:textId="44796267" w:rsidR="00BE3E4D" w:rsidRPr="007A4C85" w:rsidRDefault="00BE3E4D" w:rsidP="00BE3E4D">
      <w:pPr>
        <w:spacing w:after="120" w:line="360" w:lineRule="auto"/>
        <w:rPr>
          <w:rFonts w:ascii="VW Text" w:hAnsi="VW Text"/>
          <w:color w:val="000000"/>
          <w:szCs w:val="22"/>
        </w:rPr>
      </w:pPr>
    </w:p>
    <w:p w14:paraId="3FD3E989" w14:textId="45855944" w:rsidR="0052110D" w:rsidRPr="007A4C85" w:rsidRDefault="0052110D" w:rsidP="0052110D">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Jantes 17".</w:t>
      </w:r>
      <w:r w:rsidRPr="007A4C85">
        <w:rPr>
          <w:rFonts w:ascii="VW Text" w:hAnsi="VW Text"/>
          <w:b w:val="0"/>
          <w:sz w:val="22"/>
          <w:szCs w:val="22"/>
        </w:rPr>
        <w:t xml:space="preserve"> Une gamme de jantes en alliage léger, nouvelles pour l’essentiel, est disponible en première monte ou au catalogue de Volkswagen Accessoires. La finition « Arteon » commence </w:t>
      </w:r>
      <w:r w:rsidR="00951335" w:rsidRPr="007A4C85">
        <w:rPr>
          <w:rFonts w:ascii="VW Text" w:hAnsi="VW Text"/>
          <w:b w:val="0"/>
          <w:sz w:val="22"/>
          <w:szCs w:val="22"/>
        </w:rPr>
        <w:t>par</w:t>
      </w:r>
      <w:r w:rsidRPr="007A4C85">
        <w:rPr>
          <w:rFonts w:ascii="VW Text" w:hAnsi="VW Text"/>
          <w:b w:val="0"/>
          <w:sz w:val="22"/>
          <w:szCs w:val="22"/>
        </w:rPr>
        <w:t xml:space="preserve"> les jantes en alliage léger 17" « Cardiff » de série. Elles sont équipées de pneumatiques </w:t>
      </w:r>
      <w:proofErr w:type="spellStart"/>
      <w:r w:rsidRPr="007A4C85">
        <w:rPr>
          <w:rFonts w:ascii="VW Text" w:hAnsi="VW Text"/>
          <w:b w:val="0"/>
          <w:sz w:val="22"/>
          <w:szCs w:val="22"/>
        </w:rPr>
        <w:t>AirStop</w:t>
      </w:r>
      <w:proofErr w:type="spellEnd"/>
      <w:r w:rsidRPr="007A4C85">
        <w:rPr>
          <w:rFonts w:ascii="VW Text" w:hAnsi="VW Text"/>
          <w:b w:val="0"/>
          <w:sz w:val="22"/>
          <w:szCs w:val="22"/>
        </w:rPr>
        <w:t xml:space="preserve"> de série, comme toutes les jantes de l’Arteon. Une masse visqueuse à l’intérieur du pneumatique veille à ce que la pression de l’air reste à niveau constant en cas d’endommagement du pneu (les pneumatiques endommagés doivent être remplacés). Pour l’hiver, Volkswagen propose le modèle de jante en alliage léger « </w:t>
      </w:r>
      <w:proofErr w:type="spellStart"/>
      <w:r w:rsidRPr="007A4C85">
        <w:rPr>
          <w:rFonts w:ascii="VW Text" w:hAnsi="VW Text"/>
          <w:b w:val="0"/>
          <w:sz w:val="22"/>
          <w:szCs w:val="22"/>
        </w:rPr>
        <w:t>Marstrand</w:t>
      </w:r>
      <w:proofErr w:type="spellEnd"/>
      <w:r w:rsidRPr="007A4C85">
        <w:rPr>
          <w:rFonts w:ascii="VW Text" w:hAnsi="VW Text"/>
          <w:b w:val="0"/>
          <w:sz w:val="22"/>
          <w:szCs w:val="22"/>
        </w:rPr>
        <w:t xml:space="preserve"> » au format 17" (peut être associé à toutes les finitions) ; cette roue d’hiver intègre elle aussi un pneumatique </w:t>
      </w:r>
      <w:proofErr w:type="spellStart"/>
      <w:r w:rsidRPr="007A4C85">
        <w:rPr>
          <w:rFonts w:ascii="VW Text" w:hAnsi="VW Text"/>
          <w:b w:val="0"/>
          <w:sz w:val="22"/>
          <w:szCs w:val="22"/>
        </w:rPr>
        <w:t>AirStop</w:t>
      </w:r>
      <w:proofErr w:type="spellEnd"/>
      <w:r w:rsidRPr="007A4C85">
        <w:rPr>
          <w:rFonts w:ascii="VW Text" w:hAnsi="VW Text"/>
          <w:b w:val="0"/>
          <w:sz w:val="22"/>
          <w:szCs w:val="22"/>
        </w:rPr>
        <w:t>.</w:t>
      </w:r>
    </w:p>
    <w:p w14:paraId="3FB2F0A8" w14:textId="77777777" w:rsidR="0052110D" w:rsidRPr="007A4C85" w:rsidRDefault="0052110D" w:rsidP="0052110D">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Jantes 18".</w:t>
      </w:r>
      <w:r w:rsidRPr="007A4C85">
        <w:rPr>
          <w:rFonts w:ascii="VW Text" w:hAnsi="VW Text"/>
          <w:b w:val="0"/>
          <w:sz w:val="22"/>
          <w:szCs w:val="22"/>
        </w:rPr>
        <w:t xml:space="preserve"> L’Arteon </w:t>
      </w:r>
      <w:proofErr w:type="spellStart"/>
      <w:r w:rsidRPr="007A4C85">
        <w:rPr>
          <w:rFonts w:ascii="VW Text" w:hAnsi="VW Text"/>
          <w:b w:val="0"/>
          <w:sz w:val="22"/>
          <w:szCs w:val="22"/>
        </w:rPr>
        <w:t>Elegance</w:t>
      </w:r>
      <w:proofErr w:type="spellEnd"/>
      <w:r w:rsidRPr="007A4C85">
        <w:rPr>
          <w:rFonts w:ascii="VW Text" w:hAnsi="VW Text"/>
          <w:b w:val="0"/>
          <w:sz w:val="22"/>
          <w:szCs w:val="22"/>
        </w:rPr>
        <w:t xml:space="preserve"> et l’Arteon R-Line sont dotées de série de jantes en alliage léger 18". Dans le cas de l’Arteon </w:t>
      </w:r>
      <w:proofErr w:type="spellStart"/>
      <w:r w:rsidRPr="007A4C85">
        <w:rPr>
          <w:rFonts w:ascii="VW Text" w:hAnsi="VW Text"/>
          <w:b w:val="0"/>
          <w:sz w:val="22"/>
          <w:szCs w:val="22"/>
        </w:rPr>
        <w:t>Elegance</w:t>
      </w:r>
      <w:proofErr w:type="spellEnd"/>
      <w:r w:rsidRPr="007A4C85">
        <w:rPr>
          <w:rFonts w:ascii="VW Text" w:hAnsi="VW Text"/>
          <w:b w:val="0"/>
          <w:sz w:val="22"/>
          <w:szCs w:val="22"/>
        </w:rPr>
        <w:t>, il s’agit du modèle « Muscat » en « Noir » ou « Atlantic Blue » avec surface en finition polie. L’Arteon R-Line est livrée avec les jantes de série « </w:t>
      </w:r>
      <w:proofErr w:type="spellStart"/>
      <w:r w:rsidRPr="007A4C85">
        <w:rPr>
          <w:rFonts w:ascii="VW Text" w:hAnsi="VW Text"/>
          <w:b w:val="0"/>
          <w:sz w:val="22"/>
          <w:szCs w:val="22"/>
        </w:rPr>
        <w:t>Sebring</w:t>
      </w:r>
      <w:proofErr w:type="spellEnd"/>
      <w:r w:rsidRPr="007A4C85">
        <w:rPr>
          <w:rFonts w:ascii="VW Text" w:hAnsi="VW Text"/>
          <w:b w:val="0"/>
          <w:sz w:val="22"/>
          <w:szCs w:val="22"/>
        </w:rPr>
        <w:t> » en « Gris métallisé ». Les jantes 18" « </w:t>
      </w:r>
      <w:proofErr w:type="spellStart"/>
      <w:r w:rsidRPr="007A4C85">
        <w:rPr>
          <w:rFonts w:ascii="VW Text" w:hAnsi="VW Text"/>
          <w:b w:val="0"/>
          <w:sz w:val="22"/>
          <w:szCs w:val="22"/>
        </w:rPr>
        <w:t>Almere</w:t>
      </w:r>
      <w:proofErr w:type="spellEnd"/>
      <w:r w:rsidRPr="007A4C85">
        <w:rPr>
          <w:rFonts w:ascii="VW Text" w:hAnsi="VW Text"/>
          <w:b w:val="0"/>
          <w:sz w:val="22"/>
          <w:szCs w:val="22"/>
        </w:rPr>
        <w:t xml:space="preserve"> » en « Gris </w:t>
      </w:r>
      <w:proofErr w:type="spellStart"/>
      <w:r w:rsidRPr="007A4C85">
        <w:rPr>
          <w:rFonts w:ascii="VW Text" w:hAnsi="VW Text"/>
          <w:b w:val="0"/>
          <w:sz w:val="22"/>
          <w:szCs w:val="22"/>
        </w:rPr>
        <w:t>Adamantium</w:t>
      </w:r>
      <w:proofErr w:type="spellEnd"/>
      <w:r w:rsidRPr="007A4C85">
        <w:rPr>
          <w:rFonts w:ascii="VW Text" w:hAnsi="VW Text"/>
          <w:b w:val="0"/>
          <w:sz w:val="22"/>
          <w:szCs w:val="22"/>
        </w:rPr>
        <w:t xml:space="preserve"> » ou en « Noir » sont disponibles en option pour la finition « Arteon ». Les deux modèles de jante peuvent être commandés sans supplément de prix pour l’Arteon </w:t>
      </w:r>
      <w:proofErr w:type="spellStart"/>
      <w:r w:rsidRPr="007A4C85">
        <w:rPr>
          <w:rFonts w:ascii="VW Text" w:hAnsi="VW Text"/>
          <w:b w:val="0"/>
          <w:sz w:val="22"/>
          <w:szCs w:val="22"/>
        </w:rPr>
        <w:t>Elegance</w:t>
      </w:r>
      <w:proofErr w:type="spellEnd"/>
      <w:r w:rsidRPr="007A4C85">
        <w:rPr>
          <w:rFonts w:ascii="VW Text" w:hAnsi="VW Text"/>
          <w:b w:val="0"/>
          <w:sz w:val="22"/>
          <w:szCs w:val="22"/>
        </w:rPr>
        <w:t>. La jante « </w:t>
      </w:r>
      <w:proofErr w:type="spellStart"/>
      <w:r w:rsidRPr="007A4C85">
        <w:rPr>
          <w:rFonts w:ascii="VW Text" w:hAnsi="VW Text"/>
          <w:b w:val="0"/>
          <w:sz w:val="22"/>
          <w:szCs w:val="22"/>
        </w:rPr>
        <w:t>Almere</w:t>
      </w:r>
      <w:proofErr w:type="spellEnd"/>
      <w:r w:rsidRPr="007A4C85">
        <w:rPr>
          <w:rFonts w:ascii="VW Text" w:hAnsi="VW Text"/>
          <w:b w:val="0"/>
          <w:sz w:val="22"/>
          <w:szCs w:val="22"/>
        </w:rPr>
        <w:t> » est disponible en version d’hiver de couleur argent standard pour toutes les versions de l’Arteon.</w:t>
      </w:r>
    </w:p>
    <w:p w14:paraId="7CFA7CE8" w14:textId="77777777" w:rsidR="00114135" w:rsidRDefault="00114135">
      <w:pPr>
        <w:spacing w:line="240" w:lineRule="auto"/>
        <w:rPr>
          <w:rFonts w:ascii="VW Text" w:hAnsi="VW Text"/>
          <w:b/>
          <w:bCs/>
          <w:color w:val="000000"/>
          <w:szCs w:val="22"/>
        </w:rPr>
      </w:pPr>
      <w:r>
        <w:rPr>
          <w:rFonts w:ascii="VW Text" w:hAnsi="VW Text"/>
          <w:szCs w:val="22"/>
        </w:rPr>
        <w:br w:type="page"/>
      </w:r>
    </w:p>
    <w:p w14:paraId="4EC7263C" w14:textId="7BB8D619" w:rsidR="0052110D" w:rsidRPr="007A4C85" w:rsidRDefault="0052110D" w:rsidP="0052110D">
      <w:pPr>
        <w:pStyle w:val="Zusammenfassung"/>
        <w:numPr>
          <w:ilvl w:val="0"/>
          <w:numId w:val="0"/>
        </w:numPr>
        <w:spacing w:after="120" w:line="360" w:lineRule="auto"/>
        <w:jc w:val="both"/>
        <w:rPr>
          <w:rFonts w:ascii="VW Text" w:hAnsi="VW Text"/>
          <w:b w:val="0"/>
          <w:sz w:val="22"/>
          <w:szCs w:val="22"/>
        </w:rPr>
      </w:pPr>
      <w:bookmarkStart w:id="0" w:name="_GoBack"/>
      <w:bookmarkEnd w:id="0"/>
      <w:r w:rsidRPr="007A4C85">
        <w:rPr>
          <w:rFonts w:ascii="VW Text" w:hAnsi="VW Text"/>
          <w:sz w:val="22"/>
          <w:szCs w:val="22"/>
        </w:rPr>
        <w:lastRenderedPageBreak/>
        <w:t>Jantes 19".</w:t>
      </w:r>
      <w:r w:rsidRPr="007A4C85">
        <w:rPr>
          <w:rFonts w:ascii="VW Text" w:hAnsi="VW Text"/>
          <w:b w:val="0"/>
          <w:sz w:val="22"/>
          <w:szCs w:val="22"/>
        </w:rPr>
        <w:t xml:space="preserve"> L’Arteon </w:t>
      </w:r>
      <w:proofErr w:type="spellStart"/>
      <w:r w:rsidRPr="007A4C85">
        <w:rPr>
          <w:rFonts w:ascii="VW Text" w:hAnsi="VW Text"/>
          <w:b w:val="0"/>
          <w:sz w:val="22"/>
          <w:szCs w:val="22"/>
        </w:rPr>
        <w:t>Elegance</w:t>
      </w:r>
      <w:proofErr w:type="spellEnd"/>
      <w:r w:rsidRPr="007A4C85">
        <w:rPr>
          <w:rFonts w:ascii="VW Text" w:hAnsi="VW Text"/>
          <w:b w:val="0"/>
          <w:sz w:val="22"/>
          <w:szCs w:val="22"/>
        </w:rPr>
        <w:t xml:space="preserve"> peut être équipée en option des jantes 19" « Chennai » en argent standard ou en « Gris </w:t>
      </w:r>
      <w:proofErr w:type="spellStart"/>
      <w:r w:rsidRPr="007A4C85">
        <w:rPr>
          <w:rFonts w:ascii="VW Text" w:hAnsi="VW Text"/>
          <w:b w:val="0"/>
          <w:sz w:val="22"/>
          <w:szCs w:val="22"/>
        </w:rPr>
        <w:t>Adamantium</w:t>
      </w:r>
      <w:proofErr w:type="spellEnd"/>
      <w:r w:rsidRPr="007A4C85">
        <w:rPr>
          <w:rFonts w:ascii="VW Text" w:hAnsi="VW Text"/>
          <w:b w:val="0"/>
          <w:sz w:val="22"/>
          <w:szCs w:val="22"/>
        </w:rPr>
        <w:t> ». De son côté, Volkswagen R a conçu pour l’Arteon R-Line le modèle de jante 19" « Montevideo » en Noir avec surface en finition polie.</w:t>
      </w:r>
    </w:p>
    <w:p w14:paraId="4912B765" w14:textId="2EBC1BB9" w:rsidR="0052110D" w:rsidRPr="007A4C85" w:rsidRDefault="0052110D" w:rsidP="0052110D">
      <w:pPr>
        <w:pStyle w:val="Zusammenfassung"/>
        <w:numPr>
          <w:ilvl w:val="0"/>
          <w:numId w:val="0"/>
        </w:numPr>
        <w:spacing w:after="120" w:line="360" w:lineRule="auto"/>
        <w:jc w:val="both"/>
        <w:rPr>
          <w:rFonts w:ascii="VW Text" w:hAnsi="VW Text"/>
          <w:b w:val="0"/>
          <w:sz w:val="22"/>
          <w:szCs w:val="22"/>
        </w:rPr>
      </w:pPr>
      <w:r w:rsidRPr="007A4C85">
        <w:rPr>
          <w:rFonts w:ascii="VW Text" w:hAnsi="VW Text"/>
          <w:sz w:val="22"/>
          <w:szCs w:val="22"/>
        </w:rPr>
        <w:t>Jantes 20".</w:t>
      </w:r>
      <w:r w:rsidRPr="007A4C85">
        <w:rPr>
          <w:rFonts w:ascii="VW Text" w:hAnsi="VW Text"/>
          <w:b w:val="0"/>
          <w:sz w:val="22"/>
          <w:szCs w:val="22"/>
        </w:rPr>
        <w:t xml:space="preserve"> L’Arteon </w:t>
      </w:r>
      <w:proofErr w:type="spellStart"/>
      <w:r w:rsidRPr="007A4C85">
        <w:rPr>
          <w:rFonts w:ascii="VW Text" w:hAnsi="VW Text"/>
          <w:b w:val="0"/>
          <w:sz w:val="22"/>
          <w:szCs w:val="22"/>
        </w:rPr>
        <w:t>Elegance</w:t>
      </w:r>
      <w:proofErr w:type="spellEnd"/>
      <w:r w:rsidRPr="007A4C85">
        <w:rPr>
          <w:rFonts w:ascii="VW Text" w:hAnsi="VW Text"/>
          <w:b w:val="0"/>
          <w:sz w:val="22"/>
          <w:szCs w:val="22"/>
        </w:rPr>
        <w:t xml:space="preserve"> et l’Arteon R-Line peuvent l’une comme l’autre être commandées en option avec des jantes 20" exclusives : « Rosario » en argent standard ou en « </w:t>
      </w:r>
      <w:proofErr w:type="spellStart"/>
      <w:r w:rsidRPr="007A4C85">
        <w:rPr>
          <w:rFonts w:ascii="VW Text" w:hAnsi="VW Text"/>
          <w:b w:val="0"/>
          <w:sz w:val="22"/>
          <w:szCs w:val="22"/>
        </w:rPr>
        <w:t>Dark</w:t>
      </w:r>
      <w:proofErr w:type="spellEnd"/>
      <w:r w:rsidRPr="007A4C85">
        <w:rPr>
          <w:rFonts w:ascii="VW Text" w:hAnsi="VW Text"/>
          <w:b w:val="0"/>
          <w:sz w:val="22"/>
          <w:szCs w:val="22"/>
        </w:rPr>
        <w:t xml:space="preserve"> Graphite mat ». Ce modèle a également été dessiné par Volkswagen R.</w:t>
      </w:r>
    </w:p>
    <w:p w14:paraId="044ADDD1" w14:textId="7A3D7A18" w:rsidR="0052110D" w:rsidRPr="007A4C85" w:rsidRDefault="0052110D">
      <w:pPr>
        <w:spacing w:line="240" w:lineRule="auto"/>
        <w:rPr>
          <w:rFonts w:ascii="VW Text" w:hAnsi="VW Text"/>
          <w:color w:val="000000"/>
          <w:szCs w:val="22"/>
        </w:rPr>
      </w:pPr>
      <w:r w:rsidRPr="007A4C85">
        <w:rPr>
          <w:rFonts w:ascii="VW Text" w:hAnsi="VW Text"/>
        </w:rPr>
        <w:br w:type="page"/>
      </w:r>
    </w:p>
    <w:p w14:paraId="4A6EADDC" w14:textId="318B7B81" w:rsidR="0052110D" w:rsidRPr="007A4C85" w:rsidRDefault="0052110D" w:rsidP="0052110D">
      <w:pPr>
        <w:spacing w:after="120" w:line="360" w:lineRule="auto"/>
        <w:jc w:val="both"/>
        <w:rPr>
          <w:rFonts w:ascii="VW Text" w:hAnsi="VW Text"/>
          <w:b/>
          <w:color w:val="000000"/>
          <w:sz w:val="24"/>
          <w:szCs w:val="24"/>
        </w:rPr>
      </w:pPr>
      <w:r w:rsidRPr="007A4C85">
        <w:rPr>
          <w:rFonts w:ascii="VW Text" w:hAnsi="VW Text"/>
          <w:b/>
          <w:color w:val="000000"/>
          <w:sz w:val="24"/>
          <w:szCs w:val="24"/>
        </w:rPr>
        <w:lastRenderedPageBreak/>
        <w:t>Le coût de possession</w:t>
      </w:r>
    </w:p>
    <w:p w14:paraId="1310B0FC" w14:textId="77777777" w:rsidR="0052110D" w:rsidRPr="007A4C85" w:rsidRDefault="0052110D" w:rsidP="0052110D">
      <w:pPr>
        <w:spacing w:after="120" w:line="360" w:lineRule="auto"/>
        <w:jc w:val="both"/>
        <w:rPr>
          <w:rFonts w:ascii="VW Text" w:hAnsi="VW Text"/>
          <w:b/>
          <w:color w:val="000000"/>
        </w:rPr>
      </w:pPr>
    </w:p>
    <w:p w14:paraId="026261C8" w14:textId="7C07BF08" w:rsidR="0052110D" w:rsidRPr="007A4C85" w:rsidRDefault="00931D7D" w:rsidP="0052110D">
      <w:pPr>
        <w:spacing w:after="120" w:line="360" w:lineRule="auto"/>
        <w:jc w:val="both"/>
        <w:rPr>
          <w:rFonts w:ascii="VW Text" w:hAnsi="VW Text"/>
          <w:b/>
          <w:color w:val="000000"/>
        </w:rPr>
      </w:pPr>
      <w:r w:rsidRPr="007A4C85">
        <w:rPr>
          <w:rFonts w:ascii="VW Text" w:hAnsi="VW Text"/>
          <w:b/>
          <w:color w:val="000000"/>
        </w:rPr>
        <w:t>Une berline Grand Tourisme particulièrement économique</w:t>
      </w:r>
    </w:p>
    <w:p w14:paraId="6F86AD20" w14:textId="76B53A53" w:rsidR="00931D7D" w:rsidRPr="007A4C85" w:rsidRDefault="00931D7D" w:rsidP="00931D7D">
      <w:pPr>
        <w:spacing w:after="120" w:line="360" w:lineRule="auto"/>
        <w:jc w:val="both"/>
        <w:rPr>
          <w:rFonts w:ascii="VW Text" w:hAnsi="VW Text"/>
          <w:snapToGrid/>
          <w:color w:val="000000"/>
          <w:kern w:val="0"/>
          <w:szCs w:val="22"/>
        </w:rPr>
      </w:pPr>
      <w:r w:rsidRPr="007A4C85">
        <w:rPr>
          <w:rFonts w:ascii="VW Text" w:hAnsi="VW Text"/>
          <w:snapToGrid/>
          <w:color w:val="000000"/>
          <w:szCs w:val="22"/>
        </w:rPr>
        <w:t>200 euros par an</w:t>
      </w:r>
      <w:r w:rsidRPr="007A4C85">
        <w:rPr>
          <w:rFonts w:ascii="VW Text" w:hAnsi="VW Text"/>
          <w:snapToGrid/>
          <w:color w:val="000000"/>
          <w:szCs w:val="22"/>
          <w:vertAlign w:val="superscript"/>
        </w:rPr>
        <w:t>1</w:t>
      </w:r>
      <w:r w:rsidRPr="007A4C85">
        <w:rPr>
          <w:rFonts w:ascii="VW Text" w:hAnsi="VW Text"/>
          <w:snapToGrid/>
          <w:color w:val="000000"/>
          <w:szCs w:val="22"/>
        </w:rPr>
        <w:t>.</w:t>
      </w:r>
      <w:r w:rsidRPr="007A4C85">
        <w:rPr>
          <w:rFonts w:ascii="VW Text" w:hAnsi="VW Text"/>
          <w:color w:val="000000"/>
        </w:rPr>
        <w:t xml:space="preserve"> L’Arteon plaira également à ses acheteurs en raison de son faible coût d’entretien. </w:t>
      </w:r>
      <w:r w:rsidRPr="007A4C85">
        <w:rPr>
          <w:rFonts w:ascii="VW Text" w:hAnsi="VW Text"/>
          <w:snapToGrid/>
          <w:color w:val="000000"/>
          <w:szCs w:val="22"/>
        </w:rPr>
        <w:t>Sur l’Arteon 1.5 TSI ou 2.0 TDI de 110 kW, par exemple, la première révision avec vidange d’huile (flexible selon affichage) arrive à échéance après deux ans ou 30 000 km au maximum en fonction du profil de conduite. Une révision générale n’est prévue qu’après trois ans ou 60 000 km au maximum. Il n’est donc pas étonnant que le coût d’entretien prévisionnel pour les quatre premières années et les 60 000 premiers kilomètres soit estimé en moyenne à 200 euros/an</w:t>
      </w:r>
      <w:r w:rsidRPr="007A4C85">
        <w:rPr>
          <w:rFonts w:ascii="VW Text" w:hAnsi="VW Text"/>
          <w:snapToGrid/>
          <w:color w:val="000000"/>
          <w:szCs w:val="22"/>
          <w:vertAlign w:val="superscript"/>
        </w:rPr>
        <w:t>1</w:t>
      </w:r>
      <w:r w:rsidRPr="007A4C85">
        <w:rPr>
          <w:rFonts w:ascii="VW Text" w:hAnsi="VW Text"/>
          <w:snapToGrid/>
          <w:color w:val="000000"/>
          <w:szCs w:val="22"/>
        </w:rPr>
        <w:t>. De plus, l’Arteon est également avantageuse au regard des tarifs d’assurance. En d’autres termes, les gestionnaires de parcs automobiles se féliciteront du coût d’exploitation total extrêmement faible de l’Arteon (« </w:t>
      </w:r>
      <w:proofErr w:type="spellStart"/>
      <w:r w:rsidRPr="007A4C85">
        <w:rPr>
          <w:rFonts w:ascii="VW Text" w:hAnsi="VW Text"/>
          <w:snapToGrid/>
          <w:color w:val="000000"/>
          <w:szCs w:val="22"/>
        </w:rPr>
        <w:t>Cost</w:t>
      </w:r>
      <w:proofErr w:type="spellEnd"/>
      <w:r w:rsidRPr="007A4C85">
        <w:rPr>
          <w:rFonts w:ascii="VW Text" w:hAnsi="VW Text"/>
          <w:snapToGrid/>
          <w:color w:val="000000"/>
          <w:szCs w:val="22"/>
        </w:rPr>
        <w:t xml:space="preserve"> of </w:t>
      </w:r>
      <w:proofErr w:type="spellStart"/>
      <w:r w:rsidRPr="007A4C85">
        <w:rPr>
          <w:rFonts w:ascii="VW Text" w:hAnsi="VW Text"/>
          <w:snapToGrid/>
          <w:color w:val="000000"/>
          <w:szCs w:val="22"/>
        </w:rPr>
        <w:t>Ownership</w:t>
      </w:r>
      <w:proofErr w:type="spellEnd"/>
      <w:r w:rsidRPr="007A4C85">
        <w:rPr>
          <w:rFonts w:ascii="VW Text" w:hAnsi="VW Text"/>
          <w:snapToGrid/>
          <w:color w:val="000000"/>
          <w:szCs w:val="22"/>
        </w:rPr>
        <w:t xml:space="preserve"> », </w:t>
      </w:r>
      <w:proofErr w:type="spellStart"/>
      <w:r w:rsidRPr="007A4C85">
        <w:rPr>
          <w:rFonts w:ascii="VW Text" w:hAnsi="VW Text"/>
          <w:snapToGrid/>
          <w:color w:val="000000"/>
          <w:szCs w:val="22"/>
        </w:rPr>
        <w:t>CoO</w:t>
      </w:r>
      <w:proofErr w:type="spellEnd"/>
      <w:r w:rsidRPr="007A4C85">
        <w:rPr>
          <w:rFonts w:ascii="VW Text" w:hAnsi="VW Text"/>
          <w:snapToGrid/>
          <w:color w:val="000000"/>
          <w:szCs w:val="22"/>
        </w:rPr>
        <w:t>).</w:t>
      </w:r>
    </w:p>
    <w:p w14:paraId="0BAC985F" w14:textId="77777777" w:rsidR="00931D7D" w:rsidRPr="007A4C85" w:rsidRDefault="00931D7D" w:rsidP="00931D7D">
      <w:pPr>
        <w:spacing w:after="120" w:line="360" w:lineRule="auto"/>
        <w:jc w:val="both"/>
        <w:rPr>
          <w:rFonts w:ascii="VW Text" w:hAnsi="VW Text"/>
          <w:snapToGrid/>
          <w:color w:val="000000"/>
          <w:kern w:val="0"/>
          <w:szCs w:val="22"/>
        </w:rPr>
      </w:pPr>
    </w:p>
    <w:p w14:paraId="134DEBE8" w14:textId="4CB7B0ED" w:rsidR="0052110D" w:rsidRPr="007A4C85" w:rsidRDefault="00931D7D" w:rsidP="00931D7D">
      <w:pPr>
        <w:spacing w:after="120" w:line="360" w:lineRule="auto"/>
        <w:jc w:val="both"/>
        <w:rPr>
          <w:rFonts w:ascii="VW Text" w:hAnsi="VW Text"/>
          <w:snapToGrid/>
          <w:color w:val="000000"/>
          <w:szCs w:val="22"/>
        </w:rPr>
      </w:pPr>
      <w:r w:rsidRPr="007A4C85">
        <w:rPr>
          <w:rFonts w:ascii="VW Text" w:hAnsi="VW Text"/>
          <w:snapToGrid/>
          <w:color w:val="000000"/>
          <w:szCs w:val="22"/>
          <w:vertAlign w:val="superscript"/>
        </w:rPr>
        <w:t>1</w:t>
      </w:r>
      <w:r w:rsidRPr="007A4C85">
        <w:rPr>
          <w:rFonts w:ascii="VW Text" w:hAnsi="VW Text"/>
          <w:snapToGrid/>
          <w:color w:val="000000"/>
          <w:szCs w:val="22"/>
        </w:rPr>
        <w:t xml:space="preserve"> = Arteon 1.5 TSI et 2.0 TDI de 110</w:t>
      </w:r>
      <w:r w:rsidR="00951335" w:rsidRPr="007A4C85">
        <w:rPr>
          <w:rFonts w:ascii="VW Text" w:hAnsi="VW Text"/>
          <w:snapToGrid/>
          <w:color w:val="000000"/>
          <w:szCs w:val="22"/>
        </w:rPr>
        <w:t> </w:t>
      </w:r>
      <w:r w:rsidRPr="007A4C85">
        <w:rPr>
          <w:rFonts w:ascii="VW Text" w:hAnsi="VW Text"/>
          <w:snapToGrid/>
          <w:color w:val="000000"/>
          <w:szCs w:val="22"/>
        </w:rPr>
        <w:t>kW et avec boîte de vitesses mécanique</w:t>
      </w:r>
    </w:p>
    <w:sectPr w:rsidR="0052110D" w:rsidRPr="007A4C8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C3DE" w14:textId="77777777" w:rsidR="006F5909" w:rsidRDefault="006F5909">
      <w:r>
        <w:separator/>
      </w:r>
    </w:p>
  </w:endnote>
  <w:endnote w:type="continuationSeparator" w:id="0">
    <w:p w14:paraId="0C48076B" w14:textId="77777777" w:rsidR="006F5909" w:rsidRDefault="006F5909">
      <w:r>
        <w:continuationSeparator/>
      </w:r>
    </w:p>
  </w:endnote>
  <w:endnote w:type="continuationNotice" w:id="1">
    <w:p w14:paraId="426D3B8A" w14:textId="77777777" w:rsidR="006F5909" w:rsidRDefault="006F59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W Text">
    <w:panose1 w:val="020B0504040200000003"/>
    <w:charset w:val="00"/>
    <w:family w:val="auto"/>
    <w:pitch w:val="variable"/>
    <w:sig w:usb0="A00002A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W Text Office">
    <w:panose1 w:val="020B0504040200000003"/>
    <w:charset w:val="00"/>
    <w:family w:val="auto"/>
    <w:pitch w:val="variable"/>
    <w:sig w:usb0="A00002AF" w:usb1="5000207B" w:usb2="00000000" w:usb3="00000000" w:csb0="0000009F" w:csb1="00000000"/>
  </w:font>
  <w:font w:name="VW Head Office">
    <w:panose1 w:val="020B0504040200000003"/>
    <w:charset w:val="00"/>
    <w:family w:val="auto"/>
    <w:pitch w:val="variable"/>
    <w:sig w:usb0="A00002AF" w:usb1="5000207B" w:usb2="00000000" w:usb3="00000000" w:csb0="0000009F" w:csb1="00000000"/>
  </w:font>
  <w:font w:name="Tahoma">
    <w:panose1 w:val="020B0604030504040204"/>
    <w:charset w:val="00"/>
    <w:family w:val="auto"/>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WText">
    <w:charset w:val="00"/>
    <w:family w:val="auto"/>
    <w:pitch w:val="variable"/>
    <w:sig w:usb0="A00002AF" w:usb1="5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W Headline OT-Book">
    <w:charset w:val="00"/>
    <w:family w:val="auto"/>
    <w:pitch w:val="variable"/>
    <w:sig w:usb0="800002AF" w:usb1="4000206B"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C7E2" w14:textId="77777777" w:rsidR="006F5909" w:rsidRDefault="006F5909">
      <w:r>
        <w:separator/>
      </w:r>
    </w:p>
  </w:footnote>
  <w:footnote w:type="continuationSeparator" w:id="0">
    <w:p w14:paraId="57D32AFB" w14:textId="77777777" w:rsidR="006F5909" w:rsidRDefault="006F5909">
      <w:r>
        <w:continuationSeparator/>
      </w:r>
    </w:p>
  </w:footnote>
  <w:footnote w:type="continuationNotice" w:id="1">
    <w:p w14:paraId="2B7905BD" w14:textId="77777777" w:rsidR="006F5909" w:rsidRDefault="006F5909">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E5E3" w14:textId="7D1FFB30" w:rsidR="009C3126" w:rsidRDefault="009C3126">
    <w:pPr>
      <w:pStyle w:val="Kopfzeile"/>
    </w:pPr>
    <w:r>
      <w:rPr>
        <w:noProof/>
        <w:snapToGrid/>
        <w:lang w:val="de-DE"/>
      </w:rPr>
      <w:drawing>
        <wp:anchor distT="0" distB="0" distL="114300" distR="114300" simplePos="0" relativeHeight="251686400" behindDoc="0" locked="0" layoutInCell="1" allowOverlap="1" wp14:anchorId="4EF46C07" wp14:editId="3C3B9A69">
          <wp:simplePos x="0" y="0"/>
          <wp:positionH relativeFrom="column">
            <wp:posOffset>0</wp:posOffset>
          </wp:positionH>
          <wp:positionV relativeFrom="paragraph">
            <wp:posOffset>693366</wp:posOffset>
          </wp:positionV>
          <wp:extent cx="1789200" cy="21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Pr="003B58E4">
      <w:rPr>
        <w:noProof/>
        <w:lang w:val="de-DE"/>
      </w:rPr>
      <mc:AlternateContent>
        <mc:Choice Requires="wpg">
          <w:drawing>
            <wp:anchor distT="0" distB="0" distL="114300" distR="114300" simplePos="0" relativeHeight="251684352" behindDoc="0" locked="0" layoutInCell="1" allowOverlap="1" wp14:anchorId="296D7FA8" wp14:editId="71A25EE9">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EF55289" id="Gruppieren 12" o:spid="_x0000_s1026" style="position:absolute;margin-left:345.85pt;margin-top:0;width:153.05pt;height:153.05pt;z-index:251684352;mso-width-relative:margin;mso-height-relative:margin" coordsize="1945166,194516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66;height:1945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10;1wm/AAAA2wAAAA8AAABkcnMvZG93bnJldi54bWxET02LwjAQvQv+hzCCN031IG41igqC3rTrxdvQ&#10;jG21mYQm2rq/fiMs7G0e73OW687U4kWNrywrmIwTEMS51RUXCi7f+9EchA/IGmvLpOBNHtarfm+J&#10;qbYtn+mVhULEEPYpKihDcKmUPi/JoB9bRxy5m20MhgibQuoG2xhuajlNkpk0WHFsKNHRrqT8kT2N&#10;gtvX/eJ/WuO2z9PhmLn6dD1zq9Rw0G0WIAJ14V/85z7oOH8Kn1/iAXL1C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8v9cJvwAAANsAAAAPAAAAAAAAAAAAAAAAAJwCAABkcnMv&#10;ZG93bnJldi54bWxQSwUGAAAAAAQABAD3AAAAiAMAAAAA&#10;">
                <v:imagedata r:id="rId4" o:title=""/>
                <v:path arrowok="t"/>
              </v:shape>
              <v:shape id="Grafik 7" o:spid="_x0000_s1028" type="#_x0000_t75" style="position:absolute;left:604370;top:604081;width:736595;height:7365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f&#10;RlfDAAAA2wAAAA8AAABkcnMvZG93bnJldi54bWxET01rwkAQvQv9D8sUetONVkIbXaXY1kpvjR70&#10;NmTHJDY7G3a3GvvrXUHwNo/3OdN5ZxpxJOdrywqGgwQEcWF1zaWCzfqz/wLCB2SNjWVScCYP89lD&#10;b4qZtif+oWMeShFD2GeooAqhzaT0RUUG/cC2xJHbW2cwROhKqR2eYrhp5ChJUmmw5thQYUuLiorf&#10;/M8o+Ddfa1dvxmn5Ibev79/L8S49rJR6euzeJiACdeEuvrlXOs5/husv8QA5u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59GV8MAAADbAAAADwAAAAAAAAAAAAAAAACcAgAA&#10;ZHJzL2Rvd25yZXYueG1sUEsFBgAAAAAEAAQA9wAAAIwDAAAAAA==&#10;">
                <v:imagedata r:id="rId5" o:title=""/>
                <v:path arrowok="t"/>
              </v:shape>
            </v:group>
          </w:pict>
        </mc:Fallback>
      </mc:AlternateContent>
    </w:r>
    <w:r>
      <w:rPr>
        <w:noProof/>
        <w:lang w:val="de-DE"/>
      </w:rPr>
      <mc:AlternateContent>
        <mc:Choice Requires="wps">
          <w:drawing>
            <wp:anchor distT="0" distB="0" distL="114300" distR="114300" simplePos="0" relativeHeight="251682304" behindDoc="0" locked="0" layoutInCell="1" allowOverlap="1" wp14:anchorId="363D3FA2" wp14:editId="66BEEE5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DB84C45" w14:textId="3AEE3C39" w:rsidR="009C3126" w:rsidRPr="00BC24A2" w:rsidRDefault="009C3126" w:rsidP="0007171A">
                          <w:pPr>
                            <w:pStyle w:val="DatumAusgabe"/>
                          </w:pPr>
                          <w:r>
                            <w:t>Arteon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" stroked="f">
              <v:textbox inset="0,0,0,0">
                <w:txbxContent>
                  <w:p w14:paraId="3DB84C45" w14:textId="3AEE3C39" w:rsidR="00F453B6" w:rsidRPr="00BC24A2" w:rsidRDefault="00F453B6" w:rsidP="0007171A">
                    <w:pPr>
                      <w:pStyle w:val="DatumAusgabe"/>
                    </w:pPr>
                    <w:r>
                      <w:t>Arteon</w:t>
                    </w:r>
                  </w:p>
                </w:txbxContent>
              </v:textbox>
              <w10:wrap anchorx="page"/>
            </v:shape>
          </w:pict>
        </mc:Fallback>
      </mc:AlternateContent>
    </w:r>
    <w:r>
      <w:rPr>
        <w:noProof/>
        <w:lang w:val="de-DE"/>
      </w:rPr>
      <mc:AlternateContent>
        <mc:Choice Requires="wps">
          <w:drawing>
            <wp:anchor distT="0" distB="0" distL="114300" distR="114300" simplePos="0" relativeHeight="251678208" behindDoc="0" locked="0" layoutInCell="1" allowOverlap="1" wp14:anchorId="45CA33D5" wp14:editId="79333D0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69BB267" w14:textId="46D19B96" w:rsidR="009C3126" w:rsidRDefault="009C3126" w:rsidP="00AC717D">
                          <w:pPr>
                            <w:pStyle w:val="Kopfzeile"/>
                          </w:pPr>
                          <w:proofErr w:type="gramStart"/>
                          <w:r>
                            <w:t>page</w:t>
                          </w:r>
                          <w:proofErr w:type="gramEnd"/>
                          <w:r>
                            <w:t xml:space="preserve"> </w:t>
                          </w:r>
                          <w:r>
                            <w:rPr>
                              <w:b w:val="0"/>
                            </w:rPr>
                            <w:fldChar w:fldCharType="begin"/>
                          </w:r>
                          <w:r>
                            <w:instrText>PAGE  \* Arabic  \* MERGEFORMAT</w:instrText>
                          </w:r>
                          <w:r>
                            <w:rPr>
                              <w:b w:val="0"/>
                            </w:rPr>
                            <w:fldChar w:fldCharType="separate"/>
                          </w:r>
                          <w:r w:rsidR="00114135">
                            <w:rPr>
                              <w:noProof/>
                            </w:rPr>
                            <w:t>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A33D5" id="_x0000_t202" coordsize="21600,21600" o:spt="202" path="m0,0l0,21600,21600,21600,21600,0xe">
              <v:stroke joinstyle="miter"/>
              <v:path gradientshapeok="t" o:connecttype="rect"/>
            </v:shapetype>
            <v:shape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" stroked="f">
              <v:textbox inset="0,0,0,0">
                <w:txbxContent>
                  <w:p w14:paraId="469BB267" w14:textId="46D19B96" w:rsidR="009C3126" w:rsidRDefault="009C3126" w:rsidP="00AC717D">
                    <w:pPr>
                      <w:pStyle w:val="Kopfzeile"/>
                    </w:pPr>
                    <w:proofErr w:type="gramStart"/>
                    <w:r>
                      <w:t>page</w:t>
                    </w:r>
                    <w:proofErr w:type="gramEnd"/>
                    <w:r>
                      <w:t xml:space="preserve"> </w:t>
                    </w:r>
                    <w:r>
                      <w:rPr>
                        <w:b w:val="0"/>
                      </w:rPr>
                      <w:fldChar w:fldCharType="begin"/>
                    </w:r>
                    <w:r>
                      <w:instrText>PAGE  \* Arabic  \* MERGEFORMAT</w:instrText>
                    </w:r>
                    <w:r>
                      <w:rPr>
                        <w:b w:val="0"/>
                      </w:rPr>
                      <w:fldChar w:fldCharType="separate"/>
                    </w:r>
                    <w:r w:rsidR="00114135">
                      <w:rPr>
                        <w:noProof/>
                      </w:rPr>
                      <w:t>2</w:t>
                    </w:r>
                    <w:r>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3C48"/>
    <w:multiLevelType w:val="hybridMultilevel"/>
    <w:tmpl w:val="DBD637D2"/>
    <w:lvl w:ilvl="0" w:tplc="04070001">
      <w:start w:val="1"/>
      <w:numFmt w:val="bullet"/>
      <w:lvlText w:val=""/>
      <w:lvlJc w:val="left"/>
      <w:pPr>
        <w:ind w:left="720" w:hanging="360"/>
      </w:pPr>
      <w:rPr>
        <w:rFonts w:ascii="Symbol" w:hAnsi="Symbol" w:hint="default"/>
      </w:rPr>
    </w:lvl>
    <w:lvl w:ilvl="1" w:tplc="C55E2C3A">
      <w:start w:val="4"/>
      <w:numFmt w:val="bullet"/>
      <w:lvlText w:val="-"/>
      <w:lvlJc w:val="left"/>
      <w:pPr>
        <w:ind w:left="1440" w:hanging="360"/>
      </w:pPr>
      <w:rPr>
        <w:rFonts w:ascii="VW Text" w:eastAsia="Times New Roman" w:hAnsi="VW Text"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63064B"/>
    <w:multiLevelType w:val="hybridMultilevel"/>
    <w:tmpl w:val="28166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E7A6E"/>
    <w:multiLevelType w:val="hybridMultilevel"/>
    <w:tmpl w:val="0EAC3D0E"/>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B3BCC"/>
    <w:multiLevelType w:val="hybridMultilevel"/>
    <w:tmpl w:val="7DEA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0208C0"/>
    <w:multiLevelType w:val="hybridMultilevel"/>
    <w:tmpl w:val="D0666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786F44"/>
    <w:multiLevelType w:val="hybridMultilevel"/>
    <w:tmpl w:val="C75EE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562165"/>
    <w:multiLevelType w:val="hybridMultilevel"/>
    <w:tmpl w:val="B246C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926BE3"/>
    <w:multiLevelType w:val="hybridMultilevel"/>
    <w:tmpl w:val="64EAD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D12040"/>
    <w:multiLevelType w:val="hybridMultilevel"/>
    <w:tmpl w:val="F25E9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89D4A03"/>
    <w:multiLevelType w:val="hybridMultilevel"/>
    <w:tmpl w:val="2566299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2D4574ED"/>
    <w:multiLevelType w:val="hybridMultilevel"/>
    <w:tmpl w:val="E1B6AAA4"/>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DE0804"/>
    <w:multiLevelType w:val="hybridMultilevel"/>
    <w:tmpl w:val="96CE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E23AFB"/>
    <w:multiLevelType w:val="hybridMultilevel"/>
    <w:tmpl w:val="F26E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02368C"/>
    <w:multiLevelType w:val="hybridMultilevel"/>
    <w:tmpl w:val="CCFEC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5C6B94"/>
    <w:multiLevelType w:val="hybridMultilevel"/>
    <w:tmpl w:val="9642F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D6F7C3D"/>
    <w:multiLevelType w:val="hybridMultilevel"/>
    <w:tmpl w:val="67CEC254"/>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0426921"/>
    <w:multiLevelType w:val="hybridMultilevel"/>
    <w:tmpl w:val="C61E0C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830037"/>
    <w:multiLevelType w:val="hybridMultilevel"/>
    <w:tmpl w:val="B27A7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3D1789"/>
    <w:multiLevelType w:val="hybridMultilevel"/>
    <w:tmpl w:val="47D2B14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3">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4">
    <w:nsid w:val="538E39EE"/>
    <w:multiLevelType w:val="hybridMultilevel"/>
    <w:tmpl w:val="3056E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0707DE4"/>
    <w:multiLevelType w:val="hybridMultilevel"/>
    <w:tmpl w:val="E228DDDE"/>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68606D"/>
    <w:multiLevelType w:val="hybridMultilevel"/>
    <w:tmpl w:val="DD20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8F71E4E"/>
    <w:multiLevelType w:val="hybridMultilevel"/>
    <w:tmpl w:val="7D84D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6B0853"/>
    <w:multiLevelType w:val="hybridMultilevel"/>
    <w:tmpl w:val="2730D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25B5D43"/>
    <w:multiLevelType w:val="hybridMultilevel"/>
    <w:tmpl w:val="24CAC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582A77"/>
    <w:multiLevelType w:val="hybridMultilevel"/>
    <w:tmpl w:val="83AA9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7A28E8"/>
    <w:multiLevelType w:val="hybridMultilevel"/>
    <w:tmpl w:val="207A2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13"/>
  </w:num>
  <w:num w:numId="5">
    <w:abstractNumId w:val="6"/>
  </w:num>
  <w:num w:numId="6">
    <w:abstractNumId w:val="7"/>
  </w:num>
  <w:num w:numId="7">
    <w:abstractNumId w:val="32"/>
  </w:num>
  <w:num w:numId="8">
    <w:abstractNumId w:val="15"/>
  </w:num>
  <w:num w:numId="9">
    <w:abstractNumId w:val="31"/>
  </w:num>
  <w:num w:numId="10">
    <w:abstractNumId w:val="4"/>
  </w:num>
  <w:num w:numId="11">
    <w:abstractNumId w:val="24"/>
  </w:num>
  <w:num w:numId="12">
    <w:abstractNumId w:val="16"/>
  </w:num>
  <w:num w:numId="13">
    <w:abstractNumId w:val="5"/>
  </w:num>
  <w:num w:numId="14">
    <w:abstractNumId w:val="17"/>
  </w:num>
  <w:num w:numId="15">
    <w:abstractNumId w:val="30"/>
  </w:num>
  <w:num w:numId="16">
    <w:abstractNumId w:val="0"/>
  </w:num>
  <w:num w:numId="17">
    <w:abstractNumId w:val="14"/>
  </w:num>
  <w:num w:numId="18">
    <w:abstractNumId w:val="2"/>
  </w:num>
  <w:num w:numId="19">
    <w:abstractNumId w:val="11"/>
  </w:num>
  <w:num w:numId="20">
    <w:abstractNumId w:val="19"/>
  </w:num>
  <w:num w:numId="21">
    <w:abstractNumId w:val="21"/>
  </w:num>
  <w:num w:numId="22">
    <w:abstractNumId w:val="28"/>
  </w:num>
  <w:num w:numId="23">
    <w:abstractNumId w:val="9"/>
  </w:num>
  <w:num w:numId="24">
    <w:abstractNumId w:val="29"/>
  </w:num>
  <w:num w:numId="25">
    <w:abstractNumId w:val="27"/>
  </w:num>
  <w:num w:numId="26">
    <w:abstractNumId w:val="8"/>
  </w:num>
  <w:num w:numId="27">
    <w:abstractNumId w:val="22"/>
  </w:num>
  <w:num w:numId="28">
    <w:abstractNumId w:val="25"/>
  </w:num>
  <w:num w:numId="29">
    <w:abstractNumId w:val="26"/>
  </w:num>
  <w:num w:numId="30">
    <w:abstractNumId w:val="18"/>
  </w:num>
  <w:num w:numId="31">
    <w:abstractNumId w:val="3"/>
  </w:num>
  <w:num w:numId="32">
    <w:abstractNumId w:val="12"/>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B9"/>
    <w:rsid w:val="00000A00"/>
    <w:rsid w:val="000022FB"/>
    <w:rsid w:val="00003EB3"/>
    <w:rsid w:val="000055C4"/>
    <w:rsid w:val="00005812"/>
    <w:rsid w:val="000070F4"/>
    <w:rsid w:val="00007925"/>
    <w:rsid w:val="0001002C"/>
    <w:rsid w:val="0001138C"/>
    <w:rsid w:val="00012235"/>
    <w:rsid w:val="000123C4"/>
    <w:rsid w:val="00013AA0"/>
    <w:rsid w:val="0001403F"/>
    <w:rsid w:val="000151E9"/>
    <w:rsid w:val="00016098"/>
    <w:rsid w:val="0001611B"/>
    <w:rsid w:val="000161B9"/>
    <w:rsid w:val="00016392"/>
    <w:rsid w:val="00020046"/>
    <w:rsid w:val="0002039F"/>
    <w:rsid w:val="00020739"/>
    <w:rsid w:val="0002082B"/>
    <w:rsid w:val="00021AB6"/>
    <w:rsid w:val="0002275E"/>
    <w:rsid w:val="00022F95"/>
    <w:rsid w:val="000235A7"/>
    <w:rsid w:val="00024CB6"/>
    <w:rsid w:val="00025ABB"/>
    <w:rsid w:val="0002731A"/>
    <w:rsid w:val="00030516"/>
    <w:rsid w:val="00030A1B"/>
    <w:rsid w:val="00030E36"/>
    <w:rsid w:val="0003264E"/>
    <w:rsid w:val="00032CCE"/>
    <w:rsid w:val="00033746"/>
    <w:rsid w:val="0003417E"/>
    <w:rsid w:val="000346FD"/>
    <w:rsid w:val="00035A46"/>
    <w:rsid w:val="000373BF"/>
    <w:rsid w:val="00037A95"/>
    <w:rsid w:val="000403EC"/>
    <w:rsid w:val="0004137B"/>
    <w:rsid w:val="00042234"/>
    <w:rsid w:val="000450DD"/>
    <w:rsid w:val="00047018"/>
    <w:rsid w:val="000479AD"/>
    <w:rsid w:val="00047FA3"/>
    <w:rsid w:val="000500DA"/>
    <w:rsid w:val="00050119"/>
    <w:rsid w:val="000527B8"/>
    <w:rsid w:val="0005308D"/>
    <w:rsid w:val="00053101"/>
    <w:rsid w:val="0005326E"/>
    <w:rsid w:val="0005351B"/>
    <w:rsid w:val="00055CF4"/>
    <w:rsid w:val="00055EA6"/>
    <w:rsid w:val="0005647D"/>
    <w:rsid w:val="00056A2F"/>
    <w:rsid w:val="000572DC"/>
    <w:rsid w:val="00061308"/>
    <w:rsid w:val="00061851"/>
    <w:rsid w:val="0006196C"/>
    <w:rsid w:val="000620D0"/>
    <w:rsid w:val="0006286C"/>
    <w:rsid w:val="00062C72"/>
    <w:rsid w:val="000645E0"/>
    <w:rsid w:val="00065869"/>
    <w:rsid w:val="00065B1B"/>
    <w:rsid w:val="00067762"/>
    <w:rsid w:val="00067845"/>
    <w:rsid w:val="00067FF9"/>
    <w:rsid w:val="00070820"/>
    <w:rsid w:val="0007171A"/>
    <w:rsid w:val="00071EE5"/>
    <w:rsid w:val="00073724"/>
    <w:rsid w:val="00073AA1"/>
    <w:rsid w:val="0007616E"/>
    <w:rsid w:val="000766D8"/>
    <w:rsid w:val="00077CD2"/>
    <w:rsid w:val="00077FC8"/>
    <w:rsid w:val="00081F33"/>
    <w:rsid w:val="00082040"/>
    <w:rsid w:val="0008213A"/>
    <w:rsid w:val="00082A31"/>
    <w:rsid w:val="00086034"/>
    <w:rsid w:val="00086AAF"/>
    <w:rsid w:val="00086C13"/>
    <w:rsid w:val="00091231"/>
    <w:rsid w:val="000921F0"/>
    <w:rsid w:val="00093573"/>
    <w:rsid w:val="00093E9F"/>
    <w:rsid w:val="00093F45"/>
    <w:rsid w:val="00093FA3"/>
    <w:rsid w:val="00094438"/>
    <w:rsid w:val="0009444D"/>
    <w:rsid w:val="00095B6B"/>
    <w:rsid w:val="00096252"/>
    <w:rsid w:val="000A023E"/>
    <w:rsid w:val="000A0D54"/>
    <w:rsid w:val="000A10EC"/>
    <w:rsid w:val="000A1528"/>
    <w:rsid w:val="000A1D5A"/>
    <w:rsid w:val="000A224F"/>
    <w:rsid w:val="000A4F74"/>
    <w:rsid w:val="000A582B"/>
    <w:rsid w:val="000A62A7"/>
    <w:rsid w:val="000A7D88"/>
    <w:rsid w:val="000B0F86"/>
    <w:rsid w:val="000B12ED"/>
    <w:rsid w:val="000B1406"/>
    <w:rsid w:val="000B150D"/>
    <w:rsid w:val="000B18CD"/>
    <w:rsid w:val="000B436D"/>
    <w:rsid w:val="000B43FA"/>
    <w:rsid w:val="000B5E9C"/>
    <w:rsid w:val="000B6A6C"/>
    <w:rsid w:val="000B6C70"/>
    <w:rsid w:val="000B74B0"/>
    <w:rsid w:val="000B777D"/>
    <w:rsid w:val="000C0058"/>
    <w:rsid w:val="000C1ABB"/>
    <w:rsid w:val="000C24CC"/>
    <w:rsid w:val="000C2CB9"/>
    <w:rsid w:val="000C3D8E"/>
    <w:rsid w:val="000D131E"/>
    <w:rsid w:val="000D35CA"/>
    <w:rsid w:val="000D4A1A"/>
    <w:rsid w:val="000D4FFE"/>
    <w:rsid w:val="000D5875"/>
    <w:rsid w:val="000D5A56"/>
    <w:rsid w:val="000D64F4"/>
    <w:rsid w:val="000E095B"/>
    <w:rsid w:val="000E10D3"/>
    <w:rsid w:val="000E1FCC"/>
    <w:rsid w:val="000E2124"/>
    <w:rsid w:val="000E3366"/>
    <w:rsid w:val="000E3927"/>
    <w:rsid w:val="000E5ACD"/>
    <w:rsid w:val="000E6391"/>
    <w:rsid w:val="000E6BDD"/>
    <w:rsid w:val="000F1D54"/>
    <w:rsid w:val="000F27BA"/>
    <w:rsid w:val="000F3494"/>
    <w:rsid w:val="000F3658"/>
    <w:rsid w:val="000F44E4"/>
    <w:rsid w:val="000F46F1"/>
    <w:rsid w:val="000F5445"/>
    <w:rsid w:val="000F5B81"/>
    <w:rsid w:val="000F5D1D"/>
    <w:rsid w:val="000F667D"/>
    <w:rsid w:val="000F7053"/>
    <w:rsid w:val="000F79FA"/>
    <w:rsid w:val="000F7F7E"/>
    <w:rsid w:val="0010098E"/>
    <w:rsid w:val="00101098"/>
    <w:rsid w:val="001013BD"/>
    <w:rsid w:val="0010459B"/>
    <w:rsid w:val="00105EB1"/>
    <w:rsid w:val="0010711F"/>
    <w:rsid w:val="00107D1C"/>
    <w:rsid w:val="0011037A"/>
    <w:rsid w:val="00113B53"/>
    <w:rsid w:val="00114135"/>
    <w:rsid w:val="00114274"/>
    <w:rsid w:val="00115056"/>
    <w:rsid w:val="0011537F"/>
    <w:rsid w:val="00115CA2"/>
    <w:rsid w:val="00116808"/>
    <w:rsid w:val="0011688A"/>
    <w:rsid w:val="0011792B"/>
    <w:rsid w:val="001221B6"/>
    <w:rsid w:val="001233D8"/>
    <w:rsid w:val="00123E61"/>
    <w:rsid w:val="00124202"/>
    <w:rsid w:val="00125026"/>
    <w:rsid w:val="001259AA"/>
    <w:rsid w:val="00125F73"/>
    <w:rsid w:val="00126600"/>
    <w:rsid w:val="00126CBE"/>
    <w:rsid w:val="00127879"/>
    <w:rsid w:val="00127B7B"/>
    <w:rsid w:val="00130CD9"/>
    <w:rsid w:val="00131704"/>
    <w:rsid w:val="0013175D"/>
    <w:rsid w:val="001324ED"/>
    <w:rsid w:val="00133D25"/>
    <w:rsid w:val="001357A0"/>
    <w:rsid w:val="001374D1"/>
    <w:rsid w:val="0014188D"/>
    <w:rsid w:val="00141CDD"/>
    <w:rsid w:val="00142AB0"/>
    <w:rsid w:val="00143570"/>
    <w:rsid w:val="00143B32"/>
    <w:rsid w:val="00144AD3"/>
    <w:rsid w:val="00145188"/>
    <w:rsid w:val="00145308"/>
    <w:rsid w:val="00146126"/>
    <w:rsid w:val="00146A27"/>
    <w:rsid w:val="00147389"/>
    <w:rsid w:val="00150A04"/>
    <w:rsid w:val="0015133D"/>
    <w:rsid w:val="001514C7"/>
    <w:rsid w:val="00152288"/>
    <w:rsid w:val="001531DA"/>
    <w:rsid w:val="00153A0D"/>
    <w:rsid w:val="00153DE8"/>
    <w:rsid w:val="00155B52"/>
    <w:rsid w:val="00156077"/>
    <w:rsid w:val="001570A6"/>
    <w:rsid w:val="00160740"/>
    <w:rsid w:val="001612D2"/>
    <w:rsid w:val="001615F0"/>
    <w:rsid w:val="0016216B"/>
    <w:rsid w:val="001623F5"/>
    <w:rsid w:val="0016302C"/>
    <w:rsid w:val="001635B5"/>
    <w:rsid w:val="0016365A"/>
    <w:rsid w:val="00164AD3"/>
    <w:rsid w:val="001652B5"/>
    <w:rsid w:val="001655E9"/>
    <w:rsid w:val="00165979"/>
    <w:rsid w:val="00166ED8"/>
    <w:rsid w:val="001709C0"/>
    <w:rsid w:val="00171AA4"/>
    <w:rsid w:val="00171E27"/>
    <w:rsid w:val="00172356"/>
    <w:rsid w:val="00172C76"/>
    <w:rsid w:val="0017548D"/>
    <w:rsid w:val="001756C3"/>
    <w:rsid w:val="00176876"/>
    <w:rsid w:val="00176DD2"/>
    <w:rsid w:val="00176ED7"/>
    <w:rsid w:val="001774AE"/>
    <w:rsid w:val="00181685"/>
    <w:rsid w:val="0018265E"/>
    <w:rsid w:val="001836BA"/>
    <w:rsid w:val="00185101"/>
    <w:rsid w:val="00185339"/>
    <w:rsid w:val="00185942"/>
    <w:rsid w:val="00187BF5"/>
    <w:rsid w:val="00191D51"/>
    <w:rsid w:val="00193484"/>
    <w:rsid w:val="00193B2E"/>
    <w:rsid w:val="00193C9C"/>
    <w:rsid w:val="00195906"/>
    <w:rsid w:val="0019623A"/>
    <w:rsid w:val="001A0D99"/>
    <w:rsid w:val="001A1803"/>
    <w:rsid w:val="001A18C5"/>
    <w:rsid w:val="001A2123"/>
    <w:rsid w:val="001A3399"/>
    <w:rsid w:val="001A3943"/>
    <w:rsid w:val="001A39B3"/>
    <w:rsid w:val="001A413A"/>
    <w:rsid w:val="001A49AE"/>
    <w:rsid w:val="001A4AA0"/>
    <w:rsid w:val="001A6C5C"/>
    <w:rsid w:val="001B0450"/>
    <w:rsid w:val="001B04D0"/>
    <w:rsid w:val="001B1258"/>
    <w:rsid w:val="001B3914"/>
    <w:rsid w:val="001B46C5"/>
    <w:rsid w:val="001B531A"/>
    <w:rsid w:val="001B7927"/>
    <w:rsid w:val="001C0754"/>
    <w:rsid w:val="001C0772"/>
    <w:rsid w:val="001C0EC6"/>
    <w:rsid w:val="001C2744"/>
    <w:rsid w:val="001C38E4"/>
    <w:rsid w:val="001C44EB"/>
    <w:rsid w:val="001C4A68"/>
    <w:rsid w:val="001C4E52"/>
    <w:rsid w:val="001C65B6"/>
    <w:rsid w:val="001D0190"/>
    <w:rsid w:val="001D1A21"/>
    <w:rsid w:val="001D46C3"/>
    <w:rsid w:val="001D4C01"/>
    <w:rsid w:val="001D683F"/>
    <w:rsid w:val="001D7577"/>
    <w:rsid w:val="001E0795"/>
    <w:rsid w:val="001E1F20"/>
    <w:rsid w:val="001E2D4C"/>
    <w:rsid w:val="001E5300"/>
    <w:rsid w:val="001E551E"/>
    <w:rsid w:val="001E5A4A"/>
    <w:rsid w:val="001E6598"/>
    <w:rsid w:val="001E7009"/>
    <w:rsid w:val="001E75B4"/>
    <w:rsid w:val="001E7712"/>
    <w:rsid w:val="001F074A"/>
    <w:rsid w:val="001F106F"/>
    <w:rsid w:val="001F1368"/>
    <w:rsid w:val="001F179B"/>
    <w:rsid w:val="001F41FD"/>
    <w:rsid w:val="001F5006"/>
    <w:rsid w:val="001F6717"/>
    <w:rsid w:val="001F7F94"/>
    <w:rsid w:val="00200452"/>
    <w:rsid w:val="00200ABD"/>
    <w:rsid w:val="002024D8"/>
    <w:rsid w:val="002029D8"/>
    <w:rsid w:val="00202EC3"/>
    <w:rsid w:val="00202FA5"/>
    <w:rsid w:val="00203DE7"/>
    <w:rsid w:val="00204420"/>
    <w:rsid w:val="002044AA"/>
    <w:rsid w:val="002049F6"/>
    <w:rsid w:val="00205100"/>
    <w:rsid w:val="00205690"/>
    <w:rsid w:val="002058FF"/>
    <w:rsid w:val="0020697A"/>
    <w:rsid w:val="002075E5"/>
    <w:rsid w:val="00210A1D"/>
    <w:rsid w:val="00211ECC"/>
    <w:rsid w:val="00212A0C"/>
    <w:rsid w:val="00212DC4"/>
    <w:rsid w:val="002167E7"/>
    <w:rsid w:val="00217A40"/>
    <w:rsid w:val="00220EDB"/>
    <w:rsid w:val="00221557"/>
    <w:rsid w:val="0022168E"/>
    <w:rsid w:val="002220C8"/>
    <w:rsid w:val="002236D3"/>
    <w:rsid w:val="00223838"/>
    <w:rsid w:val="00224D8B"/>
    <w:rsid w:val="00225804"/>
    <w:rsid w:val="00226C77"/>
    <w:rsid w:val="00227E36"/>
    <w:rsid w:val="0023089D"/>
    <w:rsid w:val="00230DEC"/>
    <w:rsid w:val="00231A11"/>
    <w:rsid w:val="002322F3"/>
    <w:rsid w:val="00233927"/>
    <w:rsid w:val="0023457D"/>
    <w:rsid w:val="0023742A"/>
    <w:rsid w:val="0024107B"/>
    <w:rsid w:val="00241853"/>
    <w:rsid w:val="00241A95"/>
    <w:rsid w:val="00243E45"/>
    <w:rsid w:val="0024472F"/>
    <w:rsid w:val="0024496E"/>
    <w:rsid w:val="00245183"/>
    <w:rsid w:val="002454B7"/>
    <w:rsid w:val="00247C15"/>
    <w:rsid w:val="00250086"/>
    <w:rsid w:val="002521CE"/>
    <w:rsid w:val="00252938"/>
    <w:rsid w:val="00252BD0"/>
    <w:rsid w:val="0025418A"/>
    <w:rsid w:val="00254888"/>
    <w:rsid w:val="00255481"/>
    <w:rsid w:val="0025611A"/>
    <w:rsid w:val="0025663F"/>
    <w:rsid w:val="002569B3"/>
    <w:rsid w:val="002573B8"/>
    <w:rsid w:val="002578A1"/>
    <w:rsid w:val="00257E7B"/>
    <w:rsid w:val="00257FE6"/>
    <w:rsid w:val="00260110"/>
    <w:rsid w:val="0026019D"/>
    <w:rsid w:val="002602D8"/>
    <w:rsid w:val="00260C1B"/>
    <w:rsid w:val="00261A3A"/>
    <w:rsid w:val="00263868"/>
    <w:rsid w:val="002654DE"/>
    <w:rsid w:val="00266A49"/>
    <w:rsid w:val="00266ECB"/>
    <w:rsid w:val="002672B4"/>
    <w:rsid w:val="00270021"/>
    <w:rsid w:val="0027012B"/>
    <w:rsid w:val="002703BE"/>
    <w:rsid w:val="00270CE0"/>
    <w:rsid w:val="00270E32"/>
    <w:rsid w:val="00271672"/>
    <w:rsid w:val="00271C92"/>
    <w:rsid w:val="002720AE"/>
    <w:rsid w:val="002726B1"/>
    <w:rsid w:val="00272DF5"/>
    <w:rsid w:val="00274309"/>
    <w:rsid w:val="002744C5"/>
    <w:rsid w:val="00274A01"/>
    <w:rsid w:val="00275706"/>
    <w:rsid w:val="00276D6D"/>
    <w:rsid w:val="00276FCC"/>
    <w:rsid w:val="00282055"/>
    <w:rsid w:val="00282103"/>
    <w:rsid w:val="00282645"/>
    <w:rsid w:val="002831D3"/>
    <w:rsid w:val="002832E2"/>
    <w:rsid w:val="00283A7E"/>
    <w:rsid w:val="00283F78"/>
    <w:rsid w:val="00285461"/>
    <w:rsid w:val="00285898"/>
    <w:rsid w:val="00285F36"/>
    <w:rsid w:val="0028604B"/>
    <w:rsid w:val="00286206"/>
    <w:rsid w:val="00286762"/>
    <w:rsid w:val="002874E3"/>
    <w:rsid w:val="002876AD"/>
    <w:rsid w:val="00287900"/>
    <w:rsid w:val="002903E1"/>
    <w:rsid w:val="00290755"/>
    <w:rsid w:val="0029114B"/>
    <w:rsid w:val="00292AA4"/>
    <w:rsid w:val="00293168"/>
    <w:rsid w:val="00293FA4"/>
    <w:rsid w:val="00296380"/>
    <w:rsid w:val="00296524"/>
    <w:rsid w:val="00296AC0"/>
    <w:rsid w:val="0029761D"/>
    <w:rsid w:val="00297A6A"/>
    <w:rsid w:val="002A07CB"/>
    <w:rsid w:val="002A0BF0"/>
    <w:rsid w:val="002A0D5C"/>
    <w:rsid w:val="002A106A"/>
    <w:rsid w:val="002A12D4"/>
    <w:rsid w:val="002A2385"/>
    <w:rsid w:val="002A39B1"/>
    <w:rsid w:val="002A4330"/>
    <w:rsid w:val="002A449D"/>
    <w:rsid w:val="002A565F"/>
    <w:rsid w:val="002B001D"/>
    <w:rsid w:val="002B27FB"/>
    <w:rsid w:val="002B5783"/>
    <w:rsid w:val="002B76A7"/>
    <w:rsid w:val="002B7775"/>
    <w:rsid w:val="002C16BA"/>
    <w:rsid w:val="002C1AD1"/>
    <w:rsid w:val="002C1E7C"/>
    <w:rsid w:val="002C277B"/>
    <w:rsid w:val="002C2B31"/>
    <w:rsid w:val="002C2DB8"/>
    <w:rsid w:val="002C4994"/>
    <w:rsid w:val="002C4EAC"/>
    <w:rsid w:val="002C5871"/>
    <w:rsid w:val="002C5C21"/>
    <w:rsid w:val="002C7122"/>
    <w:rsid w:val="002D219E"/>
    <w:rsid w:val="002D2886"/>
    <w:rsid w:val="002D339C"/>
    <w:rsid w:val="002D4ED3"/>
    <w:rsid w:val="002D5F6A"/>
    <w:rsid w:val="002E07FD"/>
    <w:rsid w:val="002E0900"/>
    <w:rsid w:val="002E1257"/>
    <w:rsid w:val="002E1313"/>
    <w:rsid w:val="002E1575"/>
    <w:rsid w:val="002E1DBF"/>
    <w:rsid w:val="002E1FBF"/>
    <w:rsid w:val="002E2775"/>
    <w:rsid w:val="002E2ECF"/>
    <w:rsid w:val="002E3454"/>
    <w:rsid w:val="002E4A6F"/>
    <w:rsid w:val="002E4F97"/>
    <w:rsid w:val="002E545D"/>
    <w:rsid w:val="002E5E91"/>
    <w:rsid w:val="002E70D2"/>
    <w:rsid w:val="002E7A7B"/>
    <w:rsid w:val="002F1704"/>
    <w:rsid w:val="002F201A"/>
    <w:rsid w:val="002F218D"/>
    <w:rsid w:val="002F367B"/>
    <w:rsid w:val="002F3BE1"/>
    <w:rsid w:val="002F4C47"/>
    <w:rsid w:val="002F6012"/>
    <w:rsid w:val="002F7646"/>
    <w:rsid w:val="002F7F04"/>
    <w:rsid w:val="002F7F65"/>
    <w:rsid w:val="0030062B"/>
    <w:rsid w:val="00301E0A"/>
    <w:rsid w:val="00302948"/>
    <w:rsid w:val="00304A1D"/>
    <w:rsid w:val="00306979"/>
    <w:rsid w:val="00306B61"/>
    <w:rsid w:val="00307780"/>
    <w:rsid w:val="00307CED"/>
    <w:rsid w:val="003106F3"/>
    <w:rsid w:val="003110C8"/>
    <w:rsid w:val="00311A0E"/>
    <w:rsid w:val="0031316D"/>
    <w:rsid w:val="00313FED"/>
    <w:rsid w:val="00314AE6"/>
    <w:rsid w:val="00314D4A"/>
    <w:rsid w:val="00314F38"/>
    <w:rsid w:val="00315010"/>
    <w:rsid w:val="003150DE"/>
    <w:rsid w:val="00322E77"/>
    <w:rsid w:val="00323715"/>
    <w:rsid w:val="003247C0"/>
    <w:rsid w:val="00325790"/>
    <w:rsid w:val="003259A3"/>
    <w:rsid w:val="00331AA9"/>
    <w:rsid w:val="00331EA5"/>
    <w:rsid w:val="0033344A"/>
    <w:rsid w:val="003335A5"/>
    <w:rsid w:val="00333E3F"/>
    <w:rsid w:val="00333F5D"/>
    <w:rsid w:val="0033414F"/>
    <w:rsid w:val="00335FFB"/>
    <w:rsid w:val="00336084"/>
    <w:rsid w:val="0033669C"/>
    <w:rsid w:val="00340489"/>
    <w:rsid w:val="00340967"/>
    <w:rsid w:val="0034189D"/>
    <w:rsid w:val="003426A3"/>
    <w:rsid w:val="00342ED7"/>
    <w:rsid w:val="0034379F"/>
    <w:rsid w:val="0034410B"/>
    <w:rsid w:val="00344562"/>
    <w:rsid w:val="003455FC"/>
    <w:rsid w:val="0034587B"/>
    <w:rsid w:val="003473A6"/>
    <w:rsid w:val="00347A9E"/>
    <w:rsid w:val="0035045F"/>
    <w:rsid w:val="00352D53"/>
    <w:rsid w:val="0035337E"/>
    <w:rsid w:val="003533CE"/>
    <w:rsid w:val="00353C47"/>
    <w:rsid w:val="00353DF4"/>
    <w:rsid w:val="00353FA4"/>
    <w:rsid w:val="003546F9"/>
    <w:rsid w:val="00354F1C"/>
    <w:rsid w:val="00355978"/>
    <w:rsid w:val="0035674C"/>
    <w:rsid w:val="00360864"/>
    <w:rsid w:val="003616C8"/>
    <w:rsid w:val="003619E9"/>
    <w:rsid w:val="00361BA2"/>
    <w:rsid w:val="00361D49"/>
    <w:rsid w:val="00362B0E"/>
    <w:rsid w:val="00364B6E"/>
    <w:rsid w:val="003654A6"/>
    <w:rsid w:val="00366CB9"/>
    <w:rsid w:val="00367638"/>
    <w:rsid w:val="00367867"/>
    <w:rsid w:val="00367C60"/>
    <w:rsid w:val="00367D1F"/>
    <w:rsid w:val="003709FD"/>
    <w:rsid w:val="0037471F"/>
    <w:rsid w:val="00374A3B"/>
    <w:rsid w:val="00374E3A"/>
    <w:rsid w:val="003766C8"/>
    <w:rsid w:val="003770C5"/>
    <w:rsid w:val="0037720D"/>
    <w:rsid w:val="00380E8D"/>
    <w:rsid w:val="0038136D"/>
    <w:rsid w:val="003814CF"/>
    <w:rsid w:val="00381A56"/>
    <w:rsid w:val="00381A86"/>
    <w:rsid w:val="00381D92"/>
    <w:rsid w:val="00382D30"/>
    <w:rsid w:val="00386A36"/>
    <w:rsid w:val="00386B41"/>
    <w:rsid w:val="00387016"/>
    <w:rsid w:val="00390CCF"/>
    <w:rsid w:val="00392CD2"/>
    <w:rsid w:val="00393592"/>
    <w:rsid w:val="00393C24"/>
    <w:rsid w:val="0039425D"/>
    <w:rsid w:val="00394377"/>
    <w:rsid w:val="003946C2"/>
    <w:rsid w:val="00396046"/>
    <w:rsid w:val="00396F72"/>
    <w:rsid w:val="003A1787"/>
    <w:rsid w:val="003A3A81"/>
    <w:rsid w:val="003A4B4E"/>
    <w:rsid w:val="003A4B93"/>
    <w:rsid w:val="003A5099"/>
    <w:rsid w:val="003A5429"/>
    <w:rsid w:val="003A5CFD"/>
    <w:rsid w:val="003A5E6F"/>
    <w:rsid w:val="003B2318"/>
    <w:rsid w:val="003B3D30"/>
    <w:rsid w:val="003B3DE6"/>
    <w:rsid w:val="003B3F58"/>
    <w:rsid w:val="003B55C4"/>
    <w:rsid w:val="003B5892"/>
    <w:rsid w:val="003B58E4"/>
    <w:rsid w:val="003B6088"/>
    <w:rsid w:val="003B6347"/>
    <w:rsid w:val="003B6498"/>
    <w:rsid w:val="003B7BD5"/>
    <w:rsid w:val="003B7C66"/>
    <w:rsid w:val="003B7E3D"/>
    <w:rsid w:val="003C0F9E"/>
    <w:rsid w:val="003C1A89"/>
    <w:rsid w:val="003C26E0"/>
    <w:rsid w:val="003C30BC"/>
    <w:rsid w:val="003C3583"/>
    <w:rsid w:val="003C3614"/>
    <w:rsid w:val="003C3D4F"/>
    <w:rsid w:val="003C4453"/>
    <w:rsid w:val="003C60DC"/>
    <w:rsid w:val="003C7979"/>
    <w:rsid w:val="003D0596"/>
    <w:rsid w:val="003D12BD"/>
    <w:rsid w:val="003D2C1B"/>
    <w:rsid w:val="003D5355"/>
    <w:rsid w:val="003D5BE0"/>
    <w:rsid w:val="003D6E06"/>
    <w:rsid w:val="003D7B51"/>
    <w:rsid w:val="003E15DC"/>
    <w:rsid w:val="003E1C42"/>
    <w:rsid w:val="003E1FE0"/>
    <w:rsid w:val="003E3308"/>
    <w:rsid w:val="003E3832"/>
    <w:rsid w:val="003E4664"/>
    <w:rsid w:val="003E4B52"/>
    <w:rsid w:val="003E5E4C"/>
    <w:rsid w:val="003E6921"/>
    <w:rsid w:val="003E6DBC"/>
    <w:rsid w:val="003F0233"/>
    <w:rsid w:val="003F047C"/>
    <w:rsid w:val="003F0C1D"/>
    <w:rsid w:val="003F13C6"/>
    <w:rsid w:val="003F14F2"/>
    <w:rsid w:val="003F15E7"/>
    <w:rsid w:val="003F1606"/>
    <w:rsid w:val="003F656D"/>
    <w:rsid w:val="003F6D6E"/>
    <w:rsid w:val="003F72C8"/>
    <w:rsid w:val="00401B70"/>
    <w:rsid w:val="00403905"/>
    <w:rsid w:val="00404274"/>
    <w:rsid w:val="00405B31"/>
    <w:rsid w:val="00405DAD"/>
    <w:rsid w:val="00405EF6"/>
    <w:rsid w:val="0040719C"/>
    <w:rsid w:val="00407C0F"/>
    <w:rsid w:val="004109FC"/>
    <w:rsid w:val="00410B1A"/>
    <w:rsid w:val="00410D9A"/>
    <w:rsid w:val="00411239"/>
    <w:rsid w:val="0041138E"/>
    <w:rsid w:val="00413197"/>
    <w:rsid w:val="00413935"/>
    <w:rsid w:val="00413953"/>
    <w:rsid w:val="004144C8"/>
    <w:rsid w:val="00414E5D"/>
    <w:rsid w:val="004162CC"/>
    <w:rsid w:val="00416DD1"/>
    <w:rsid w:val="004173A2"/>
    <w:rsid w:val="0041748A"/>
    <w:rsid w:val="00417C63"/>
    <w:rsid w:val="00421B35"/>
    <w:rsid w:val="00421F52"/>
    <w:rsid w:val="00422B68"/>
    <w:rsid w:val="00422FFB"/>
    <w:rsid w:val="00423C61"/>
    <w:rsid w:val="004244EB"/>
    <w:rsid w:val="004253CA"/>
    <w:rsid w:val="00425493"/>
    <w:rsid w:val="00425870"/>
    <w:rsid w:val="004258F8"/>
    <w:rsid w:val="00426199"/>
    <w:rsid w:val="004265B4"/>
    <w:rsid w:val="00427135"/>
    <w:rsid w:val="00427388"/>
    <w:rsid w:val="00432A7D"/>
    <w:rsid w:val="00432D6B"/>
    <w:rsid w:val="00433549"/>
    <w:rsid w:val="0043564D"/>
    <w:rsid w:val="00436A05"/>
    <w:rsid w:val="00436A40"/>
    <w:rsid w:val="00436E0C"/>
    <w:rsid w:val="00437B88"/>
    <w:rsid w:val="00437EC3"/>
    <w:rsid w:val="004406A7"/>
    <w:rsid w:val="004407E4"/>
    <w:rsid w:val="004429F6"/>
    <w:rsid w:val="00443BD1"/>
    <w:rsid w:val="0044406D"/>
    <w:rsid w:val="004443C2"/>
    <w:rsid w:val="00444E31"/>
    <w:rsid w:val="00445362"/>
    <w:rsid w:val="00445C99"/>
    <w:rsid w:val="0044605D"/>
    <w:rsid w:val="00447FCC"/>
    <w:rsid w:val="00451FA0"/>
    <w:rsid w:val="00452D92"/>
    <w:rsid w:val="00453032"/>
    <w:rsid w:val="00453BCA"/>
    <w:rsid w:val="00454407"/>
    <w:rsid w:val="0045445C"/>
    <w:rsid w:val="004546A1"/>
    <w:rsid w:val="00455898"/>
    <w:rsid w:val="004562CB"/>
    <w:rsid w:val="004566CD"/>
    <w:rsid w:val="004567E0"/>
    <w:rsid w:val="004568D1"/>
    <w:rsid w:val="00457D35"/>
    <w:rsid w:val="0046003B"/>
    <w:rsid w:val="00460B99"/>
    <w:rsid w:val="004615AB"/>
    <w:rsid w:val="00461F4D"/>
    <w:rsid w:val="004637BA"/>
    <w:rsid w:val="00464092"/>
    <w:rsid w:val="004646A7"/>
    <w:rsid w:val="004660C5"/>
    <w:rsid w:val="004664DE"/>
    <w:rsid w:val="004667F7"/>
    <w:rsid w:val="00466E15"/>
    <w:rsid w:val="0047090E"/>
    <w:rsid w:val="004724C2"/>
    <w:rsid w:val="004729A1"/>
    <w:rsid w:val="00473735"/>
    <w:rsid w:val="00473BBE"/>
    <w:rsid w:val="00474EBE"/>
    <w:rsid w:val="00476256"/>
    <w:rsid w:val="0048111C"/>
    <w:rsid w:val="004828D3"/>
    <w:rsid w:val="00482CC5"/>
    <w:rsid w:val="00483927"/>
    <w:rsid w:val="00484A4F"/>
    <w:rsid w:val="004867D7"/>
    <w:rsid w:val="00487112"/>
    <w:rsid w:val="00487BB7"/>
    <w:rsid w:val="004919FF"/>
    <w:rsid w:val="0049231A"/>
    <w:rsid w:val="00492764"/>
    <w:rsid w:val="0049343C"/>
    <w:rsid w:val="00494DFB"/>
    <w:rsid w:val="0049549E"/>
    <w:rsid w:val="004962E4"/>
    <w:rsid w:val="0049671D"/>
    <w:rsid w:val="00497275"/>
    <w:rsid w:val="004A1197"/>
    <w:rsid w:val="004A1BEA"/>
    <w:rsid w:val="004A227E"/>
    <w:rsid w:val="004A3B42"/>
    <w:rsid w:val="004A582D"/>
    <w:rsid w:val="004A6AF0"/>
    <w:rsid w:val="004A6E10"/>
    <w:rsid w:val="004B1AF4"/>
    <w:rsid w:val="004B2460"/>
    <w:rsid w:val="004B3227"/>
    <w:rsid w:val="004B750F"/>
    <w:rsid w:val="004C01CB"/>
    <w:rsid w:val="004C1233"/>
    <w:rsid w:val="004C222C"/>
    <w:rsid w:val="004C5D9B"/>
    <w:rsid w:val="004C6BB6"/>
    <w:rsid w:val="004C7E1D"/>
    <w:rsid w:val="004D144F"/>
    <w:rsid w:val="004D319E"/>
    <w:rsid w:val="004D3B79"/>
    <w:rsid w:val="004D52AE"/>
    <w:rsid w:val="004D54F7"/>
    <w:rsid w:val="004D5F9E"/>
    <w:rsid w:val="004D69DC"/>
    <w:rsid w:val="004D6A3B"/>
    <w:rsid w:val="004D7274"/>
    <w:rsid w:val="004E0138"/>
    <w:rsid w:val="004E20B1"/>
    <w:rsid w:val="004E2C56"/>
    <w:rsid w:val="004E3F79"/>
    <w:rsid w:val="004E43C8"/>
    <w:rsid w:val="004E44C1"/>
    <w:rsid w:val="004E4BEA"/>
    <w:rsid w:val="004E6210"/>
    <w:rsid w:val="004E779E"/>
    <w:rsid w:val="004E7C0B"/>
    <w:rsid w:val="004F26D6"/>
    <w:rsid w:val="004F2948"/>
    <w:rsid w:val="004F3357"/>
    <w:rsid w:val="004F3A68"/>
    <w:rsid w:val="004F3AEF"/>
    <w:rsid w:val="004F3E7D"/>
    <w:rsid w:val="004F45C9"/>
    <w:rsid w:val="004F4DE0"/>
    <w:rsid w:val="004F50BB"/>
    <w:rsid w:val="004F51C5"/>
    <w:rsid w:val="004F572D"/>
    <w:rsid w:val="004F5849"/>
    <w:rsid w:val="004F5AC0"/>
    <w:rsid w:val="004F6A2E"/>
    <w:rsid w:val="005011B6"/>
    <w:rsid w:val="00502488"/>
    <w:rsid w:val="0050536F"/>
    <w:rsid w:val="005053C4"/>
    <w:rsid w:val="00505802"/>
    <w:rsid w:val="00505AA1"/>
    <w:rsid w:val="0050681C"/>
    <w:rsid w:val="00506BEE"/>
    <w:rsid w:val="005107CD"/>
    <w:rsid w:val="00511243"/>
    <w:rsid w:val="005117DA"/>
    <w:rsid w:val="00511B98"/>
    <w:rsid w:val="00511EDE"/>
    <w:rsid w:val="00512411"/>
    <w:rsid w:val="00512585"/>
    <w:rsid w:val="0051267A"/>
    <w:rsid w:val="00513625"/>
    <w:rsid w:val="0051525D"/>
    <w:rsid w:val="00516823"/>
    <w:rsid w:val="005173FC"/>
    <w:rsid w:val="00517401"/>
    <w:rsid w:val="0051775D"/>
    <w:rsid w:val="00520157"/>
    <w:rsid w:val="00520C53"/>
    <w:rsid w:val="0052110D"/>
    <w:rsid w:val="00521FE1"/>
    <w:rsid w:val="00522200"/>
    <w:rsid w:val="005230C2"/>
    <w:rsid w:val="00523C5A"/>
    <w:rsid w:val="005246E2"/>
    <w:rsid w:val="00527DB5"/>
    <w:rsid w:val="005311F9"/>
    <w:rsid w:val="005316CE"/>
    <w:rsid w:val="00532D9F"/>
    <w:rsid w:val="00535993"/>
    <w:rsid w:val="00535CCC"/>
    <w:rsid w:val="00536768"/>
    <w:rsid w:val="00537035"/>
    <w:rsid w:val="005400DD"/>
    <w:rsid w:val="005401AF"/>
    <w:rsid w:val="0054127C"/>
    <w:rsid w:val="00541BC3"/>
    <w:rsid w:val="00541CD4"/>
    <w:rsid w:val="0054324A"/>
    <w:rsid w:val="00543559"/>
    <w:rsid w:val="00543EB0"/>
    <w:rsid w:val="00544522"/>
    <w:rsid w:val="00545AE2"/>
    <w:rsid w:val="005465FC"/>
    <w:rsid w:val="00551F9F"/>
    <w:rsid w:val="00552127"/>
    <w:rsid w:val="00554F7D"/>
    <w:rsid w:val="0055615F"/>
    <w:rsid w:val="00560C33"/>
    <w:rsid w:val="00560CDF"/>
    <w:rsid w:val="00560FA9"/>
    <w:rsid w:val="00561305"/>
    <w:rsid w:val="0056151E"/>
    <w:rsid w:val="00561944"/>
    <w:rsid w:val="0056199E"/>
    <w:rsid w:val="00562000"/>
    <w:rsid w:val="00562AF2"/>
    <w:rsid w:val="0056376A"/>
    <w:rsid w:val="005640BA"/>
    <w:rsid w:val="00564AB4"/>
    <w:rsid w:val="005653E2"/>
    <w:rsid w:val="0057094A"/>
    <w:rsid w:val="00571DB6"/>
    <w:rsid w:val="00573977"/>
    <w:rsid w:val="00573B54"/>
    <w:rsid w:val="00574EB4"/>
    <w:rsid w:val="00575787"/>
    <w:rsid w:val="005762E7"/>
    <w:rsid w:val="0057769C"/>
    <w:rsid w:val="00577B38"/>
    <w:rsid w:val="00577B6D"/>
    <w:rsid w:val="00580064"/>
    <w:rsid w:val="0058326A"/>
    <w:rsid w:val="0058334D"/>
    <w:rsid w:val="005835A0"/>
    <w:rsid w:val="005867F0"/>
    <w:rsid w:val="00586AB0"/>
    <w:rsid w:val="0058784D"/>
    <w:rsid w:val="00587DFB"/>
    <w:rsid w:val="00590117"/>
    <w:rsid w:val="00591566"/>
    <w:rsid w:val="00591D93"/>
    <w:rsid w:val="005924AE"/>
    <w:rsid w:val="00592ADC"/>
    <w:rsid w:val="00593836"/>
    <w:rsid w:val="00594699"/>
    <w:rsid w:val="005960F2"/>
    <w:rsid w:val="00597073"/>
    <w:rsid w:val="00597659"/>
    <w:rsid w:val="00597693"/>
    <w:rsid w:val="005A0E99"/>
    <w:rsid w:val="005A165F"/>
    <w:rsid w:val="005A447C"/>
    <w:rsid w:val="005A4882"/>
    <w:rsid w:val="005A4C40"/>
    <w:rsid w:val="005A4D49"/>
    <w:rsid w:val="005A4E75"/>
    <w:rsid w:val="005A5171"/>
    <w:rsid w:val="005A6071"/>
    <w:rsid w:val="005A6201"/>
    <w:rsid w:val="005A6479"/>
    <w:rsid w:val="005A67BC"/>
    <w:rsid w:val="005A6846"/>
    <w:rsid w:val="005B01E8"/>
    <w:rsid w:val="005B03A9"/>
    <w:rsid w:val="005B04DF"/>
    <w:rsid w:val="005B2A61"/>
    <w:rsid w:val="005B5146"/>
    <w:rsid w:val="005B5465"/>
    <w:rsid w:val="005B5A54"/>
    <w:rsid w:val="005B6BE7"/>
    <w:rsid w:val="005B736C"/>
    <w:rsid w:val="005B7473"/>
    <w:rsid w:val="005B7566"/>
    <w:rsid w:val="005C152D"/>
    <w:rsid w:val="005C1D87"/>
    <w:rsid w:val="005C358A"/>
    <w:rsid w:val="005C3675"/>
    <w:rsid w:val="005C3B7D"/>
    <w:rsid w:val="005C612F"/>
    <w:rsid w:val="005C6ADD"/>
    <w:rsid w:val="005C6CEE"/>
    <w:rsid w:val="005C7490"/>
    <w:rsid w:val="005D2E22"/>
    <w:rsid w:val="005D3FAF"/>
    <w:rsid w:val="005D62F2"/>
    <w:rsid w:val="005D6E6C"/>
    <w:rsid w:val="005D7C07"/>
    <w:rsid w:val="005D7E8D"/>
    <w:rsid w:val="005E035E"/>
    <w:rsid w:val="005E0FE5"/>
    <w:rsid w:val="005E1767"/>
    <w:rsid w:val="005E25B4"/>
    <w:rsid w:val="005E368A"/>
    <w:rsid w:val="005E608E"/>
    <w:rsid w:val="005E60A8"/>
    <w:rsid w:val="005F063F"/>
    <w:rsid w:val="005F1721"/>
    <w:rsid w:val="005F21CE"/>
    <w:rsid w:val="005F222D"/>
    <w:rsid w:val="005F233F"/>
    <w:rsid w:val="005F2D0C"/>
    <w:rsid w:val="005F31F6"/>
    <w:rsid w:val="005F399E"/>
    <w:rsid w:val="005F439F"/>
    <w:rsid w:val="005F563A"/>
    <w:rsid w:val="005F5757"/>
    <w:rsid w:val="005F5F6F"/>
    <w:rsid w:val="005F70B3"/>
    <w:rsid w:val="0060062E"/>
    <w:rsid w:val="00602080"/>
    <w:rsid w:val="0060256E"/>
    <w:rsid w:val="00602EF4"/>
    <w:rsid w:val="006037B8"/>
    <w:rsid w:val="006039EB"/>
    <w:rsid w:val="00604754"/>
    <w:rsid w:val="006068F8"/>
    <w:rsid w:val="00606B5B"/>
    <w:rsid w:val="0060731E"/>
    <w:rsid w:val="00610175"/>
    <w:rsid w:val="0061021C"/>
    <w:rsid w:val="00610CE0"/>
    <w:rsid w:val="00611034"/>
    <w:rsid w:val="006112CD"/>
    <w:rsid w:val="00613B38"/>
    <w:rsid w:val="00613E7C"/>
    <w:rsid w:val="00620F0C"/>
    <w:rsid w:val="00621EDD"/>
    <w:rsid w:val="00622544"/>
    <w:rsid w:val="00623BAE"/>
    <w:rsid w:val="00625DB4"/>
    <w:rsid w:val="006273AD"/>
    <w:rsid w:val="006273DD"/>
    <w:rsid w:val="00630075"/>
    <w:rsid w:val="006304CA"/>
    <w:rsid w:val="00631074"/>
    <w:rsid w:val="006330B5"/>
    <w:rsid w:val="00634AB0"/>
    <w:rsid w:val="00635A0F"/>
    <w:rsid w:val="0064109B"/>
    <w:rsid w:val="0064139F"/>
    <w:rsid w:val="00643264"/>
    <w:rsid w:val="006438C9"/>
    <w:rsid w:val="006448BB"/>
    <w:rsid w:val="00645685"/>
    <w:rsid w:val="006466B0"/>
    <w:rsid w:val="00646DCD"/>
    <w:rsid w:val="00647229"/>
    <w:rsid w:val="00647C22"/>
    <w:rsid w:val="00647FF8"/>
    <w:rsid w:val="0065005F"/>
    <w:rsid w:val="00650BE4"/>
    <w:rsid w:val="0065148E"/>
    <w:rsid w:val="006542D9"/>
    <w:rsid w:val="006546E5"/>
    <w:rsid w:val="00655C26"/>
    <w:rsid w:val="00655C75"/>
    <w:rsid w:val="00656787"/>
    <w:rsid w:val="0066175A"/>
    <w:rsid w:val="00661A00"/>
    <w:rsid w:val="00661AAD"/>
    <w:rsid w:val="00661CE1"/>
    <w:rsid w:val="006627FE"/>
    <w:rsid w:val="0066382E"/>
    <w:rsid w:val="00663C93"/>
    <w:rsid w:val="006652F4"/>
    <w:rsid w:val="006668C7"/>
    <w:rsid w:val="00667275"/>
    <w:rsid w:val="006708E5"/>
    <w:rsid w:val="006713F9"/>
    <w:rsid w:val="00673D8B"/>
    <w:rsid w:val="00674153"/>
    <w:rsid w:val="00674AFF"/>
    <w:rsid w:val="00675C0A"/>
    <w:rsid w:val="00677692"/>
    <w:rsid w:val="00680721"/>
    <w:rsid w:val="00680EC0"/>
    <w:rsid w:val="00681095"/>
    <w:rsid w:val="00682D2E"/>
    <w:rsid w:val="00682DEC"/>
    <w:rsid w:val="00683639"/>
    <w:rsid w:val="00685BC4"/>
    <w:rsid w:val="006871E0"/>
    <w:rsid w:val="00687498"/>
    <w:rsid w:val="00687C9C"/>
    <w:rsid w:val="00692D2D"/>
    <w:rsid w:val="0069348C"/>
    <w:rsid w:val="006975C8"/>
    <w:rsid w:val="006976D7"/>
    <w:rsid w:val="0069777A"/>
    <w:rsid w:val="006A01E9"/>
    <w:rsid w:val="006A04FF"/>
    <w:rsid w:val="006A076C"/>
    <w:rsid w:val="006A2384"/>
    <w:rsid w:val="006A274E"/>
    <w:rsid w:val="006A2D39"/>
    <w:rsid w:val="006A3CC3"/>
    <w:rsid w:val="006A3E29"/>
    <w:rsid w:val="006A5407"/>
    <w:rsid w:val="006A5C07"/>
    <w:rsid w:val="006A6442"/>
    <w:rsid w:val="006A6FD8"/>
    <w:rsid w:val="006A70FA"/>
    <w:rsid w:val="006A73B8"/>
    <w:rsid w:val="006A76D9"/>
    <w:rsid w:val="006B103E"/>
    <w:rsid w:val="006B25F1"/>
    <w:rsid w:val="006B3A1D"/>
    <w:rsid w:val="006B433E"/>
    <w:rsid w:val="006B4E1A"/>
    <w:rsid w:val="006B79F0"/>
    <w:rsid w:val="006C03FE"/>
    <w:rsid w:val="006C1856"/>
    <w:rsid w:val="006C1CF1"/>
    <w:rsid w:val="006C2507"/>
    <w:rsid w:val="006C2551"/>
    <w:rsid w:val="006C4CAB"/>
    <w:rsid w:val="006C55DB"/>
    <w:rsid w:val="006C5B71"/>
    <w:rsid w:val="006C7F47"/>
    <w:rsid w:val="006D0A1B"/>
    <w:rsid w:val="006D13A7"/>
    <w:rsid w:val="006D56AE"/>
    <w:rsid w:val="006D61C9"/>
    <w:rsid w:val="006D77C7"/>
    <w:rsid w:val="006E1C70"/>
    <w:rsid w:val="006E2569"/>
    <w:rsid w:val="006E3793"/>
    <w:rsid w:val="006E3C87"/>
    <w:rsid w:val="006E3F9B"/>
    <w:rsid w:val="006E4B46"/>
    <w:rsid w:val="006E5DB9"/>
    <w:rsid w:val="006E60F2"/>
    <w:rsid w:val="006E7BB5"/>
    <w:rsid w:val="006F009A"/>
    <w:rsid w:val="006F13E3"/>
    <w:rsid w:val="006F161D"/>
    <w:rsid w:val="006F1D2E"/>
    <w:rsid w:val="006F3244"/>
    <w:rsid w:val="006F3808"/>
    <w:rsid w:val="006F3B1D"/>
    <w:rsid w:val="006F4BC4"/>
    <w:rsid w:val="006F5909"/>
    <w:rsid w:val="006F7CF4"/>
    <w:rsid w:val="006F7D97"/>
    <w:rsid w:val="00702C2E"/>
    <w:rsid w:val="007030E3"/>
    <w:rsid w:val="007033EB"/>
    <w:rsid w:val="00703FB2"/>
    <w:rsid w:val="007046D3"/>
    <w:rsid w:val="00705838"/>
    <w:rsid w:val="00705D40"/>
    <w:rsid w:val="00706085"/>
    <w:rsid w:val="00711663"/>
    <w:rsid w:val="007124CD"/>
    <w:rsid w:val="00714FAC"/>
    <w:rsid w:val="007163CB"/>
    <w:rsid w:val="00717B79"/>
    <w:rsid w:val="0072017E"/>
    <w:rsid w:val="007208C4"/>
    <w:rsid w:val="00720B9D"/>
    <w:rsid w:val="00722A55"/>
    <w:rsid w:val="00722D50"/>
    <w:rsid w:val="0072359F"/>
    <w:rsid w:val="007245FB"/>
    <w:rsid w:val="00726008"/>
    <w:rsid w:val="007260E4"/>
    <w:rsid w:val="007264A8"/>
    <w:rsid w:val="007270D9"/>
    <w:rsid w:val="00727175"/>
    <w:rsid w:val="00727249"/>
    <w:rsid w:val="0072727F"/>
    <w:rsid w:val="007272D5"/>
    <w:rsid w:val="007323AF"/>
    <w:rsid w:val="0073249C"/>
    <w:rsid w:val="00732A16"/>
    <w:rsid w:val="00732D6C"/>
    <w:rsid w:val="007331E4"/>
    <w:rsid w:val="007338AF"/>
    <w:rsid w:val="00733A2D"/>
    <w:rsid w:val="007345F1"/>
    <w:rsid w:val="00734CC9"/>
    <w:rsid w:val="00736D8D"/>
    <w:rsid w:val="00736D94"/>
    <w:rsid w:val="00736F85"/>
    <w:rsid w:val="00737DAA"/>
    <w:rsid w:val="00737F74"/>
    <w:rsid w:val="007407E5"/>
    <w:rsid w:val="0074214D"/>
    <w:rsid w:val="007425C6"/>
    <w:rsid w:val="00742B58"/>
    <w:rsid w:val="0074444A"/>
    <w:rsid w:val="007451BA"/>
    <w:rsid w:val="00745562"/>
    <w:rsid w:val="00746608"/>
    <w:rsid w:val="0074757E"/>
    <w:rsid w:val="00747AA5"/>
    <w:rsid w:val="007511C0"/>
    <w:rsid w:val="00751EDA"/>
    <w:rsid w:val="0075309C"/>
    <w:rsid w:val="0075424B"/>
    <w:rsid w:val="007557B4"/>
    <w:rsid w:val="0075671F"/>
    <w:rsid w:val="00756BE6"/>
    <w:rsid w:val="0076115A"/>
    <w:rsid w:val="00761EC9"/>
    <w:rsid w:val="00764969"/>
    <w:rsid w:val="00766CF3"/>
    <w:rsid w:val="00767F0B"/>
    <w:rsid w:val="00773816"/>
    <w:rsid w:val="00774C31"/>
    <w:rsid w:val="00775D7C"/>
    <w:rsid w:val="007764C9"/>
    <w:rsid w:val="00777859"/>
    <w:rsid w:val="00780C87"/>
    <w:rsid w:val="00780FC3"/>
    <w:rsid w:val="00781431"/>
    <w:rsid w:val="0078191A"/>
    <w:rsid w:val="00781AB6"/>
    <w:rsid w:val="00781D28"/>
    <w:rsid w:val="00783C32"/>
    <w:rsid w:val="00783EB1"/>
    <w:rsid w:val="00783FE9"/>
    <w:rsid w:val="007851BA"/>
    <w:rsid w:val="00786268"/>
    <w:rsid w:val="00787685"/>
    <w:rsid w:val="00787E07"/>
    <w:rsid w:val="007905D8"/>
    <w:rsid w:val="00790CDB"/>
    <w:rsid w:val="0079177D"/>
    <w:rsid w:val="00791795"/>
    <w:rsid w:val="00792AC5"/>
    <w:rsid w:val="007939C5"/>
    <w:rsid w:val="007940FD"/>
    <w:rsid w:val="00794FDD"/>
    <w:rsid w:val="007959FB"/>
    <w:rsid w:val="007962B3"/>
    <w:rsid w:val="007963D6"/>
    <w:rsid w:val="00797F02"/>
    <w:rsid w:val="007A0AF1"/>
    <w:rsid w:val="007A24F0"/>
    <w:rsid w:val="007A2547"/>
    <w:rsid w:val="007A4B8A"/>
    <w:rsid w:val="007A4C85"/>
    <w:rsid w:val="007A5184"/>
    <w:rsid w:val="007A5BA5"/>
    <w:rsid w:val="007B15D2"/>
    <w:rsid w:val="007B2763"/>
    <w:rsid w:val="007B2826"/>
    <w:rsid w:val="007B38ED"/>
    <w:rsid w:val="007B59CA"/>
    <w:rsid w:val="007B5A4B"/>
    <w:rsid w:val="007B647D"/>
    <w:rsid w:val="007C15B4"/>
    <w:rsid w:val="007C23B2"/>
    <w:rsid w:val="007C2ABF"/>
    <w:rsid w:val="007C3C95"/>
    <w:rsid w:val="007C4CAE"/>
    <w:rsid w:val="007C6824"/>
    <w:rsid w:val="007C7387"/>
    <w:rsid w:val="007C7F7E"/>
    <w:rsid w:val="007D184A"/>
    <w:rsid w:val="007D1EB5"/>
    <w:rsid w:val="007D28CA"/>
    <w:rsid w:val="007D41A4"/>
    <w:rsid w:val="007D4AA4"/>
    <w:rsid w:val="007D76C0"/>
    <w:rsid w:val="007E0B45"/>
    <w:rsid w:val="007E0B94"/>
    <w:rsid w:val="007E2E85"/>
    <w:rsid w:val="007E3CEA"/>
    <w:rsid w:val="007E429F"/>
    <w:rsid w:val="007E42EC"/>
    <w:rsid w:val="007E45B2"/>
    <w:rsid w:val="007E4D9D"/>
    <w:rsid w:val="007E6A6C"/>
    <w:rsid w:val="007F14BA"/>
    <w:rsid w:val="007F2491"/>
    <w:rsid w:val="007F3AAA"/>
    <w:rsid w:val="007F3CC9"/>
    <w:rsid w:val="007F629F"/>
    <w:rsid w:val="00801051"/>
    <w:rsid w:val="008026F9"/>
    <w:rsid w:val="00802A5A"/>
    <w:rsid w:val="00803326"/>
    <w:rsid w:val="00804366"/>
    <w:rsid w:val="008044A7"/>
    <w:rsid w:val="0080586A"/>
    <w:rsid w:val="00807D98"/>
    <w:rsid w:val="00810655"/>
    <w:rsid w:val="00810B33"/>
    <w:rsid w:val="008113D4"/>
    <w:rsid w:val="0081166E"/>
    <w:rsid w:val="00811B0E"/>
    <w:rsid w:val="00811F88"/>
    <w:rsid w:val="00815179"/>
    <w:rsid w:val="008153F3"/>
    <w:rsid w:val="00815543"/>
    <w:rsid w:val="00815BD2"/>
    <w:rsid w:val="00816210"/>
    <w:rsid w:val="00817583"/>
    <w:rsid w:val="00820057"/>
    <w:rsid w:val="0082086C"/>
    <w:rsid w:val="00821945"/>
    <w:rsid w:val="00821AEE"/>
    <w:rsid w:val="00823895"/>
    <w:rsid w:val="00823E3B"/>
    <w:rsid w:val="00824C42"/>
    <w:rsid w:val="00826B8A"/>
    <w:rsid w:val="00826D0C"/>
    <w:rsid w:val="00830814"/>
    <w:rsid w:val="0083256F"/>
    <w:rsid w:val="00832E85"/>
    <w:rsid w:val="00834D49"/>
    <w:rsid w:val="00835C07"/>
    <w:rsid w:val="008375ED"/>
    <w:rsid w:val="00841FFD"/>
    <w:rsid w:val="0084269B"/>
    <w:rsid w:val="00843701"/>
    <w:rsid w:val="008448D7"/>
    <w:rsid w:val="00844F45"/>
    <w:rsid w:val="00845068"/>
    <w:rsid w:val="008451AE"/>
    <w:rsid w:val="00845D33"/>
    <w:rsid w:val="00845DCB"/>
    <w:rsid w:val="0084662F"/>
    <w:rsid w:val="00847371"/>
    <w:rsid w:val="0084739B"/>
    <w:rsid w:val="00847C6D"/>
    <w:rsid w:val="00850659"/>
    <w:rsid w:val="008518EA"/>
    <w:rsid w:val="00851F74"/>
    <w:rsid w:val="00853328"/>
    <w:rsid w:val="008535FC"/>
    <w:rsid w:val="00854C77"/>
    <w:rsid w:val="0085534D"/>
    <w:rsid w:val="00855CDD"/>
    <w:rsid w:val="00856587"/>
    <w:rsid w:val="00856F2F"/>
    <w:rsid w:val="008572BC"/>
    <w:rsid w:val="00857B2F"/>
    <w:rsid w:val="00857FF1"/>
    <w:rsid w:val="00860730"/>
    <w:rsid w:val="008613AA"/>
    <w:rsid w:val="008614F7"/>
    <w:rsid w:val="008615F0"/>
    <w:rsid w:val="008626CE"/>
    <w:rsid w:val="00863517"/>
    <w:rsid w:val="00863E23"/>
    <w:rsid w:val="0086499A"/>
    <w:rsid w:val="00864A27"/>
    <w:rsid w:val="00864C8E"/>
    <w:rsid w:val="00864E3D"/>
    <w:rsid w:val="00866316"/>
    <w:rsid w:val="00866BAD"/>
    <w:rsid w:val="00873456"/>
    <w:rsid w:val="00873AD1"/>
    <w:rsid w:val="00873BDF"/>
    <w:rsid w:val="008746A6"/>
    <w:rsid w:val="00874B4B"/>
    <w:rsid w:val="0087518C"/>
    <w:rsid w:val="00875417"/>
    <w:rsid w:val="00876CB2"/>
    <w:rsid w:val="0087769C"/>
    <w:rsid w:val="008811D9"/>
    <w:rsid w:val="00883F3D"/>
    <w:rsid w:val="008844C2"/>
    <w:rsid w:val="008856F4"/>
    <w:rsid w:val="00885C18"/>
    <w:rsid w:val="00886367"/>
    <w:rsid w:val="00887644"/>
    <w:rsid w:val="0089120F"/>
    <w:rsid w:val="00891BC9"/>
    <w:rsid w:val="00892748"/>
    <w:rsid w:val="00892C02"/>
    <w:rsid w:val="00892D36"/>
    <w:rsid w:val="00893E7E"/>
    <w:rsid w:val="00894B76"/>
    <w:rsid w:val="0089503A"/>
    <w:rsid w:val="008959DF"/>
    <w:rsid w:val="008961AA"/>
    <w:rsid w:val="0089752D"/>
    <w:rsid w:val="008A0A68"/>
    <w:rsid w:val="008A1824"/>
    <w:rsid w:val="008A195B"/>
    <w:rsid w:val="008A3AE9"/>
    <w:rsid w:val="008A4D73"/>
    <w:rsid w:val="008A4EF2"/>
    <w:rsid w:val="008A4F6C"/>
    <w:rsid w:val="008A55B6"/>
    <w:rsid w:val="008A6B1A"/>
    <w:rsid w:val="008A6BE3"/>
    <w:rsid w:val="008B1404"/>
    <w:rsid w:val="008B2D48"/>
    <w:rsid w:val="008B3911"/>
    <w:rsid w:val="008B4316"/>
    <w:rsid w:val="008B72CF"/>
    <w:rsid w:val="008B7390"/>
    <w:rsid w:val="008C0169"/>
    <w:rsid w:val="008C4504"/>
    <w:rsid w:val="008C4849"/>
    <w:rsid w:val="008C4D90"/>
    <w:rsid w:val="008C60D3"/>
    <w:rsid w:val="008C644E"/>
    <w:rsid w:val="008C76CC"/>
    <w:rsid w:val="008D02DC"/>
    <w:rsid w:val="008D039D"/>
    <w:rsid w:val="008D1756"/>
    <w:rsid w:val="008D1DB3"/>
    <w:rsid w:val="008D326F"/>
    <w:rsid w:val="008D3ECC"/>
    <w:rsid w:val="008D4CAC"/>
    <w:rsid w:val="008D675C"/>
    <w:rsid w:val="008D7EA0"/>
    <w:rsid w:val="008E0345"/>
    <w:rsid w:val="008E2661"/>
    <w:rsid w:val="008E35B1"/>
    <w:rsid w:val="008E37D8"/>
    <w:rsid w:val="008E7749"/>
    <w:rsid w:val="008E77FE"/>
    <w:rsid w:val="008E7970"/>
    <w:rsid w:val="008E7A7B"/>
    <w:rsid w:val="008E7FC3"/>
    <w:rsid w:val="008F0865"/>
    <w:rsid w:val="008F1B1D"/>
    <w:rsid w:val="008F3AF5"/>
    <w:rsid w:val="008F44AD"/>
    <w:rsid w:val="008F7BED"/>
    <w:rsid w:val="008F7E3B"/>
    <w:rsid w:val="00900747"/>
    <w:rsid w:val="00901731"/>
    <w:rsid w:val="00904C4C"/>
    <w:rsid w:val="00904FA2"/>
    <w:rsid w:val="00906359"/>
    <w:rsid w:val="00906A3A"/>
    <w:rsid w:val="00906CA0"/>
    <w:rsid w:val="009075AC"/>
    <w:rsid w:val="009076D2"/>
    <w:rsid w:val="00907891"/>
    <w:rsid w:val="009113FD"/>
    <w:rsid w:val="0091304A"/>
    <w:rsid w:val="00913BEE"/>
    <w:rsid w:val="00913C62"/>
    <w:rsid w:val="0091540B"/>
    <w:rsid w:val="00915F81"/>
    <w:rsid w:val="00916B49"/>
    <w:rsid w:val="00917175"/>
    <w:rsid w:val="009177E1"/>
    <w:rsid w:val="00920BFA"/>
    <w:rsid w:val="009220FC"/>
    <w:rsid w:val="009228C3"/>
    <w:rsid w:val="0092368A"/>
    <w:rsid w:val="00925C98"/>
    <w:rsid w:val="00930A1B"/>
    <w:rsid w:val="00930EC6"/>
    <w:rsid w:val="00931D7D"/>
    <w:rsid w:val="009320D7"/>
    <w:rsid w:val="00932C25"/>
    <w:rsid w:val="00932FCE"/>
    <w:rsid w:val="009343C8"/>
    <w:rsid w:val="00936570"/>
    <w:rsid w:val="00936838"/>
    <w:rsid w:val="00936F8F"/>
    <w:rsid w:val="009374CA"/>
    <w:rsid w:val="00940F00"/>
    <w:rsid w:val="00941A76"/>
    <w:rsid w:val="009420C5"/>
    <w:rsid w:val="009439F9"/>
    <w:rsid w:val="00943EA3"/>
    <w:rsid w:val="00944618"/>
    <w:rsid w:val="00944A3D"/>
    <w:rsid w:val="00944EB8"/>
    <w:rsid w:val="009457F3"/>
    <w:rsid w:val="009468E0"/>
    <w:rsid w:val="00946ABB"/>
    <w:rsid w:val="009473CE"/>
    <w:rsid w:val="00947865"/>
    <w:rsid w:val="00947BEB"/>
    <w:rsid w:val="009500FD"/>
    <w:rsid w:val="00950D02"/>
    <w:rsid w:val="00951335"/>
    <w:rsid w:val="0095163A"/>
    <w:rsid w:val="00951BBD"/>
    <w:rsid w:val="00951DBD"/>
    <w:rsid w:val="00953C21"/>
    <w:rsid w:val="0095477B"/>
    <w:rsid w:val="00954889"/>
    <w:rsid w:val="009555D4"/>
    <w:rsid w:val="00956286"/>
    <w:rsid w:val="00956B59"/>
    <w:rsid w:val="0095733A"/>
    <w:rsid w:val="0095745D"/>
    <w:rsid w:val="00957600"/>
    <w:rsid w:val="00960171"/>
    <w:rsid w:val="009604F7"/>
    <w:rsid w:val="00960E44"/>
    <w:rsid w:val="0096148E"/>
    <w:rsid w:val="00962B53"/>
    <w:rsid w:val="00963F57"/>
    <w:rsid w:val="009656FD"/>
    <w:rsid w:val="00965C40"/>
    <w:rsid w:val="00967063"/>
    <w:rsid w:val="00970213"/>
    <w:rsid w:val="00970289"/>
    <w:rsid w:val="0097042D"/>
    <w:rsid w:val="0097238D"/>
    <w:rsid w:val="009725E6"/>
    <w:rsid w:val="009728CC"/>
    <w:rsid w:val="00974809"/>
    <w:rsid w:val="00977A42"/>
    <w:rsid w:val="00981190"/>
    <w:rsid w:val="009819DF"/>
    <w:rsid w:val="00983387"/>
    <w:rsid w:val="0098479B"/>
    <w:rsid w:val="00985B11"/>
    <w:rsid w:val="009865DC"/>
    <w:rsid w:val="00986CF1"/>
    <w:rsid w:val="009875A4"/>
    <w:rsid w:val="00987E8E"/>
    <w:rsid w:val="00987FC7"/>
    <w:rsid w:val="00990848"/>
    <w:rsid w:val="0099090B"/>
    <w:rsid w:val="009909DC"/>
    <w:rsid w:val="00991930"/>
    <w:rsid w:val="0099279F"/>
    <w:rsid w:val="00994A8E"/>
    <w:rsid w:val="00994D83"/>
    <w:rsid w:val="00995806"/>
    <w:rsid w:val="0099683C"/>
    <w:rsid w:val="0099758A"/>
    <w:rsid w:val="009A2843"/>
    <w:rsid w:val="009A4657"/>
    <w:rsid w:val="009A4FA2"/>
    <w:rsid w:val="009A5C49"/>
    <w:rsid w:val="009A71BE"/>
    <w:rsid w:val="009B0754"/>
    <w:rsid w:val="009B1FAD"/>
    <w:rsid w:val="009B1FF9"/>
    <w:rsid w:val="009B2087"/>
    <w:rsid w:val="009B229A"/>
    <w:rsid w:val="009B2A89"/>
    <w:rsid w:val="009B3A6E"/>
    <w:rsid w:val="009B41AF"/>
    <w:rsid w:val="009B495A"/>
    <w:rsid w:val="009B498C"/>
    <w:rsid w:val="009B505A"/>
    <w:rsid w:val="009B5334"/>
    <w:rsid w:val="009B609A"/>
    <w:rsid w:val="009C0F6C"/>
    <w:rsid w:val="009C1012"/>
    <w:rsid w:val="009C11C8"/>
    <w:rsid w:val="009C3126"/>
    <w:rsid w:val="009C4FD4"/>
    <w:rsid w:val="009C6415"/>
    <w:rsid w:val="009C77A6"/>
    <w:rsid w:val="009D0742"/>
    <w:rsid w:val="009D214D"/>
    <w:rsid w:val="009D28A9"/>
    <w:rsid w:val="009D2972"/>
    <w:rsid w:val="009D36DB"/>
    <w:rsid w:val="009D3ED6"/>
    <w:rsid w:val="009D4FD7"/>
    <w:rsid w:val="009D4FE0"/>
    <w:rsid w:val="009D531B"/>
    <w:rsid w:val="009D6901"/>
    <w:rsid w:val="009D77D2"/>
    <w:rsid w:val="009D7E30"/>
    <w:rsid w:val="009E0B1B"/>
    <w:rsid w:val="009E0C09"/>
    <w:rsid w:val="009E27AF"/>
    <w:rsid w:val="009E3D2A"/>
    <w:rsid w:val="009E47E6"/>
    <w:rsid w:val="009E55A3"/>
    <w:rsid w:val="009E631F"/>
    <w:rsid w:val="009F0003"/>
    <w:rsid w:val="009F09BE"/>
    <w:rsid w:val="009F0B00"/>
    <w:rsid w:val="009F1126"/>
    <w:rsid w:val="009F19F8"/>
    <w:rsid w:val="009F2CC9"/>
    <w:rsid w:val="009F3903"/>
    <w:rsid w:val="009F5AE6"/>
    <w:rsid w:val="009F5F1A"/>
    <w:rsid w:val="009F7EB4"/>
    <w:rsid w:val="00A02065"/>
    <w:rsid w:val="00A0229B"/>
    <w:rsid w:val="00A02457"/>
    <w:rsid w:val="00A0347A"/>
    <w:rsid w:val="00A054EA"/>
    <w:rsid w:val="00A060BE"/>
    <w:rsid w:val="00A0671E"/>
    <w:rsid w:val="00A075CE"/>
    <w:rsid w:val="00A07B26"/>
    <w:rsid w:val="00A101E0"/>
    <w:rsid w:val="00A10F06"/>
    <w:rsid w:val="00A126D4"/>
    <w:rsid w:val="00A1413F"/>
    <w:rsid w:val="00A1464A"/>
    <w:rsid w:val="00A14E52"/>
    <w:rsid w:val="00A1575F"/>
    <w:rsid w:val="00A160B2"/>
    <w:rsid w:val="00A173AC"/>
    <w:rsid w:val="00A17639"/>
    <w:rsid w:val="00A2051F"/>
    <w:rsid w:val="00A20A76"/>
    <w:rsid w:val="00A22F15"/>
    <w:rsid w:val="00A22F45"/>
    <w:rsid w:val="00A231DC"/>
    <w:rsid w:val="00A23DCC"/>
    <w:rsid w:val="00A24370"/>
    <w:rsid w:val="00A25144"/>
    <w:rsid w:val="00A26953"/>
    <w:rsid w:val="00A31247"/>
    <w:rsid w:val="00A3138F"/>
    <w:rsid w:val="00A32142"/>
    <w:rsid w:val="00A3333C"/>
    <w:rsid w:val="00A3358D"/>
    <w:rsid w:val="00A33ADF"/>
    <w:rsid w:val="00A34079"/>
    <w:rsid w:val="00A349FA"/>
    <w:rsid w:val="00A34BD9"/>
    <w:rsid w:val="00A3630E"/>
    <w:rsid w:val="00A37352"/>
    <w:rsid w:val="00A375F0"/>
    <w:rsid w:val="00A37B6B"/>
    <w:rsid w:val="00A401AC"/>
    <w:rsid w:val="00A4273F"/>
    <w:rsid w:val="00A42774"/>
    <w:rsid w:val="00A42E03"/>
    <w:rsid w:val="00A4341A"/>
    <w:rsid w:val="00A45640"/>
    <w:rsid w:val="00A46F6C"/>
    <w:rsid w:val="00A477A4"/>
    <w:rsid w:val="00A47855"/>
    <w:rsid w:val="00A47B50"/>
    <w:rsid w:val="00A50725"/>
    <w:rsid w:val="00A50793"/>
    <w:rsid w:val="00A52232"/>
    <w:rsid w:val="00A5381F"/>
    <w:rsid w:val="00A54107"/>
    <w:rsid w:val="00A545C9"/>
    <w:rsid w:val="00A5503F"/>
    <w:rsid w:val="00A5543E"/>
    <w:rsid w:val="00A554A7"/>
    <w:rsid w:val="00A555E2"/>
    <w:rsid w:val="00A556B1"/>
    <w:rsid w:val="00A560CD"/>
    <w:rsid w:val="00A564E1"/>
    <w:rsid w:val="00A56772"/>
    <w:rsid w:val="00A57071"/>
    <w:rsid w:val="00A60178"/>
    <w:rsid w:val="00A617E0"/>
    <w:rsid w:val="00A61A8A"/>
    <w:rsid w:val="00A61E58"/>
    <w:rsid w:val="00A62671"/>
    <w:rsid w:val="00A628A2"/>
    <w:rsid w:val="00A63058"/>
    <w:rsid w:val="00A6445A"/>
    <w:rsid w:val="00A65B8A"/>
    <w:rsid w:val="00A6750E"/>
    <w:rsid w:val="00A67985"/>
    <w:rsid w:val="00A70C45"/>
    <w:rsid w:val="00A72F37"/>
    <w:rsid w:val="00A7324B"/>
    <w:rsid w:val="00A7494C"/>
    <w:rsid w:val="00A74F43"/>
    <w:rsid w:val="00A76F72"/>
    <w:rsid w:val="00A76FEE"/>
    <w:rsid w:val="00A771F8"/>
    <w:rsid w:val="00A803D6"/>
    <w:rsid w:val="00A805EE"/>
    <w:rsid w:val="00A81944"/>
    <w:rsid w:val="00A81E63"/>
    <w:rsid w:val="00A84BDE"/>
    <w:rsid w:val="00A84C31"/>
    <w:rsid w:val="00A84E0C"/>
    <w:rsid w:val="00A857F6"/>
    <w:rsid w:val="00A861F2"/>
    <w:rsid w:val="00A86B2B"/>
    <w:rsid w:val="00A86BA8"/>
    <w:rsid w:val="00A876CB"/>
    <w:rsid w:val="00A87B1C"/>
    <w:rsid w:val="00A905D2"/>
    <w:rsid w:val="00A90DAB"/>
    <w:rsid w:val="00A911F2"/>
    <w:rsid w:val="00A92A9C"/>
    <w:rsid w:val="00A93092"/>
    <w:rsid w:val="00A934E8"/>
    <w:rsid w:val="00A937C9"/>
    <w:rsid w:val="00A97A8C"/>
    <w:rsid w:val="00AA14F6"/>
    <w:rsid w:val="00AA1F8C"/>
    <w:rsid w:val="00AA4EFC"/>
    <w:rsid w:val="00AA5A16"/>
    <w:rsid w:val="00AA5DB9"/>
    <w:rsid w:val="00AA7E25"/>
    <w:rsid w:val="00AB02BE"/>
    <w:rsid w:val="00AB0C00"/>
    <w:rsid w:val="00AB2024"/>
    <w:rsid w:val="00AB2A73"/>
    <w:rsid w:val="00AB2DF0"/>
    <w:rsid w:val="00AB372B"/>
    <w:rsid w:val="00AB4777"/>
    <w:rsid w:val="00AB571C"/>
    <w:rsid w:val="00AB621C"/>
    <w:rsid w:val="00AB6558"/>
    <w:rsid w:val="00AB6959"/>
    <w:rsid w:val="00AB7BB0"/>
    <w:rsid w:val="00AB7C6F"/>
    <w:rsid w:val="00AC02C0"/>
    <w:rsid w:val="00AC0A0F"/>
    <w:rsid w:val="00AC2351"/>
    <w:rsid w:val="00AC24B3"/>
    <w:rsid w:val="00AC376B"/>
    <w:rsid w:val="00AC41F8"/>
    <w:rsid w:val="00AC5563"/>
    <w:rsid w:val="00AC5C28"/>
    <w:rsid w:val="00AC717D"/>
    <w:rsid w:val="00AC7D32"/>
    <w:rsid w:val="00AD1307"/>
    <w:rsid w:val="00AD165C"/>
    <w:rsid w:val="00AD1F72"/>
    <w:rsid w:val="00AD2066"/>
    <w:rsid w:val="00AD2F04"/>
    <w:rsid w:val="00AD4A57"/>
    <w:rsid w:val="00AD6207"/>
    <w:rsid w:val="00AD663F"/>
    <w:rsid w:val="00AD7518"/>
    <w:rsid w:val="00AD7BE8"/>
    <w:rsid w:val="00AE08D3"/>
    <w:rsid w:val="00AE0E98"/>
    <w:rsid w:val="00AE151F"/>
    <w:rsid w:val="00AE1801"/>
    <w:rsid w:val="00AE1E6A"/>
    <w:rsid w:val="00AE2099"/>
    <w:rsid w:val="00AE2DAC"/>
    <w:rsid w:val="00AE39B6"/>
    <w:rsid w:val="00AE6317"/>
    <w:rsid w:val="00AE65DA"/>
    <w:rsid w:val="00AE6A53"/>
    <w:rsid w:val="00AE7112"/>
    <w:rsid w:val="00AE780C"/>
    <w:rsid w:val="00AF041D"/>
    <w:rsid w:val="00AF19A5"/>
    <w:rsid w:val="00AF270E"/>
    <w:rsid w:val="00AF29D6"/>
    <w:rsid w:val="00AF2B49"/>
    <w:rsid w:val="00AF3C50"/>
    <w:rsid w:val="00AF510E"/>
    <w:rsid w:val="00AF5C65"/>
    <w:rsid w:val="00B01438"/>
    <w:rsid w:val="00B01654"/>
    <w:rsid w:val="00B01A5A"/>
    <w:rsid w:val="00B01CB6"/>
    <w:rsid w:val="00B037E3"/>
    <w:rsid w:val="00B03948"/>
    <w:rsid w:val="00B03AAD"/>
    <w:rsid w:val="00B03B98"/>
    <w:rsid w:val="00B04386"/>
    <w:rsid w:val="00B10E95"/>
    <w:rsid w:val="00B11A03"/>
    <w:rsid w:val="00B13570"/>
    <w:rsid w:val="00B13F1D"/>
    <w:rsid w:val="00B16063"/>
    <w:rsid w:val="00B163B9"/>
    <w:rsid w:val="00B2137D"/>
    <w:rsid w:val="00B24D80"/>
    <w:rsid w:val="00B257CA"/>
    <w:rsid w:val="00B25C57"/>
    <w:rsid w:val="00B27867"/>
    <w:rsid w:val="00B3029B"/>
    <w:rsid w:val="00B30560"/>
    <w:rsid w:val="00B310C3"/>
    <w:rsid w:val="00B31702"/>
    <w:rsid w:val="00B3222E"/>
    <w:rsid w:val="00B33322"/>
    <w:rsid w:val="00B34ED5"/>
    <w:rsid w:val="00B3502F"/>
    <w:rsid w:val="00B355CF"/>
    <w:rsid w:val="00B404B1"/>
    <w:rsid w:val="00B40E35"/>
    <w:rsid w:val="00B424B4"/>
    <w:rsid w:val="00B426EA"/>
    <w:rsid w:val="00B434FF"/>
    <w:rsid w:val="00B4408B"/>
    <w:rsid w:val="00B44104"/>
    <w:rsid w:val="00B4565D"/>
    <w:rsid w:val="00B4571C"/>
    <w:rsid w:val="00B457B5"/>
    <w:rsid w:val="00B45B10"/>
    <w:rsid w:val="00B45DB5"/>
    <w:rsid w:val="00B473EE"/>
    <w:rsid w:val="00B47823"/>
    <w:rsid w:val="00B50439"/>
    <w:rsid w:val="00B5057B"/>
    <w:rsid w:val="00B517B0"/>
    <w:rsid w:val="00B518AA"/>
    <w:rsid w:val="00B52A40"/>
    <w:rsid w:val="00B52B44"/>
    <w:rsid w:val="00B53797"/>
    <w:rsid w:val="00B5455A"/>
    <w:rsid w:val="00B5622F"/>
    <w:rsid w:val="00B56F27"/>
    <w:rsid w:val="00B63436"/>
    <w:rsid w:val="00B64884"/>
    <w:rsid w:val="00B652EE"/>
    <w:rsid w:val="00B6590D"/>
    <w:rsid w:val="00B66342"/>
    <w:rsid w:val="00B70604"/>
    <w:rsid w:val="00B71D1B"/>
    <w:rsid w:val="00B736D5"/>
    <w:rsid w:val="00B76C8E"/>
    <w:rsid w:val="00B77424"/>
    <w:rsid w:val="00B77699"/>
    <w:rsid w:val="00B8003B"/>
    <w:rsid w:val="00B828C2"/>
    <w:rsid w:val="00B832BD"/>
    <w:rsid w:val="00B83AE5"/>
    <w:rsid w:val="00B861D5"/>
    <w:rsid w:val="00B87F70"/>
    <w:rsid w:val="00B901AF"/>
    <w:rsid w:val="00B91692"/>
    <w:rsid w:val="00B91916"/>
    <w:rsid w:val="00B91A15"/>
    <w:rsid w:val="00B92CE4"/>
    <w:rsid w:val="00B93341"/>
    <w:rsid w:val="00B95158"/>
    <w:rsid w:val="00B95C20"/>
    <w:rsid w:val="00B97901"/>
    <w:rsid w:val="00BA0119"/>
    <w:rsid w:val="00BA1D61"/>
    <w:rsid w:val="00BA2A82"/>
    <w:rsid w:val="00BA2F9E"/>
    <w:rsid w:val="00BA3808"/>
    <w:rsid w:val="00BA4537"/>
    <w:rsid w:val="00BA45E0"/>
    <w:rsid w:val="00BA47F8"/>
    <w:rsid w:val="00BA55BF"/>
    <w:rsid w:val="00BA5CE2"/>
    <w:rsid w:val="00BA62B5"/>
    <w:rsid w:val="00BA642E"/>
    <w:rsid w:val="00BA676F"/>
    <w:rsid w:val="00BA6F76"/>
    <w:rsid w:val="00BA74A7"/>
    <w:rsid w:val="00BA7607"/>
    <w:rsid w:val="00BA7818"/>
    <w:rsid w:val="00BA78A9"/>
    <w:rsid w:val="00BB10C2"/>
    <w:rsid w:val="00BB123A"/>
    <w:rsid w:val="00BB1A57"/>
    <w:rsid w:val="00BB1BED"/>
    <w:rsid w:val="00BB22DA"/>
    <w:rsid w:val="00BB2328"/>
    <w:rsid w:val="00BB2AFB"/>
    <w:rsid w:val="00BB3B22"/>
    <w:rsid w:val="00BB4432"/>
    <w:rsid w:val="00BB5928"/>
    <w:rsid w:val="00BB5A90"/>
    <w:rsid w:val="00BB5DB9"/>
    <w:rsid w:val="00BC105A"/>
    <w:rsid w:val="00BC1208"/>
    <w:rsid w:val="00BC24A2"/>
    <w:rsid w:val="00BC3F4E"/>
    <w:rsid w:val="00BC52E3"/>
    <w:rsid w:val="00BC566D"/>
    <w:rsid w:val="00BC63AC"/>
    <w:rsid w:val="00BC685E"/>
    <w:rsid w:val="00BC6C41"/>
    <w:rsid w:val="00BC6D8E"/>
    <w:rsid w:val="00BC7594"/>
    <w:rsid w:val="00BC78C6"/>
    <w:rsid w:val="00BD0586"/>
    <w:rsid w:val="00BD06BB"/>
    <w:rsid w:val="00BD0710"/>
    <w:rsid w:val="00BD1B63"/>
    <w:rsid w:val="00BD2572"/>
    <w:rsid w:val="00BD2CE0"/>
    <w:rsid w:val="00BD3FFE"/>
    <w:rsid w:val="00BD404D"/>
    <w:rsid w:val="00BD6228"/>
    <w:rsid w:val="00BD79D7"/>
    <w:rsid w:val="00BD7C87"/>
    <w:rsid w:val="00BD7DFC"/>
    <w:rsid w:val="00BD7E0E"/>
    <w:rsid w:val="00BE08C6"/>
    <w:rsid w:val="00BE0DE8"/>
    <w:rsid w:val="00BE1381"/>
    <w:rsid w:val="00BE21C7"/>
    <w:rsid w:val="00BE237F"/>
    <w:rsid w:val="00BE243B"/>
    <w:rsid w:val="00BE2E54"/>
    <w:rsid w:val="00BE345A"/>
    <w:rsid w:val="00BE3A9D"/>
    <w:rsid w:val="00BE3E4D"/>
    <w:rsid w:val="00BE4021"/>
    <w:rsid w:val="00BE4FAD"/>
    <w:rsid w:val="00BE73E2"/>
    <w:rsid w:val="00BF057C"/>
    <w:rsid w:val="00BF08CD"/>
    <w:rsid w:val="00BF0950"/>
    <w:rsid w:val="00BF10A6"/>
    <w:rsid w:val="00BF1388"/>
    <w:rsid w:val="00BF1D94"/>
    <w:rsid w:val="00BF51E1"/>
    <w:rsid w:val="00BF75CE"/>
    <w:rsid w:val="00C000BF"/>
    <w:rsid w:val="00C004A9"/>
    <w:rsid w:val="00C0133C"/>
    <w:rsid w:val="00C021BC"/>
    <w:rsid w:val="00C030D3"/>
    <w:rsid w:val="00C04D0E"/>
    <w:rsid w:val="00C04FE3"/>
    <w:rsid w:val="00C058C4"/>
    <w:rsid w:val="00C06B99"/>
    <w:rsid w:val="00C078F9"/>
    <w:rsid w:val="00C103EF"/>
    <w:rsid w:val="00C14FD8"/>
    <w:rsid w:val="00C1733A"/>
    <w:rsid w:val="00C177F4"/>
    <w:rsid w:val="00C17822"/>
    <w:rsid w:val="00C17D03"/>
    <w:rsid w:val="00C203F2"/>
    <w:rsid w:val="00C21721"/>
    <w:rsid w:val="00C21999"/>
    <w:rsid w:val="00C22B74"/>
    <w:rsid w:val="00C24423"/>
    <w:rsid w:val="00C25658"/>
    <w:rsid w:val="00C25961"/>
    <w:rsid w:val="00C25CCF"/>
    <w:rsid w:val="00C262F9"/>
    <w:rsid w:val="00C32E72"/>
    <w:rsid w:val="00C33477"/>
    <w:rsid w:val="00C33CCB"/>
    <w:rsid w:val="00C3448D"/>
    <w:rsid w:val="00C344E8"/>
    <w:rsid w:val="00C34807"/>
    <w:rsid w:val="00C356DF"/>
    <w:rsid w:val="00C360A3"/>
    <w:rsid w:val="00C37385"/>
    <w:rsid w:val="00C4136F"/>
    <w:rsid w:val="00C41974"/>
    <w:rsid w:val="00C4344E"/>
    <w:rsid w:val="00C45255"/>
    <w:rsid w:val="00C460D4"/>
    <w:rsid w:val="00C468A0"/>
    <w:rsid w:val="00C472CD"/>
    <w:rsid w:val="00C47961"/>
    <w:rsid w:val="00C50482"/>
    <w:rsid w:val="00C5097E"/>
    <w:rsid w:val="00C513AA"/>
    <w:rsid w:val="00C51F8D"/>
    <w:rsid w:val="00C525DB"/>
    <w:rsid w:val="00C53113"/>
    <w:rsid w:val="00C53831"/>
    <w:rsid w:val="00C53B19"/>
    <w:rsid w:val="00C553E2"/>
    <w:rsid w:val="00C57465"/>
    <w:rsid w:val="00C57625"/>
    <w:rsid w:val="00C6070D"/>
    <w:rsid w:val="00C633E9"/>
    <w:rsid w:val="00C634C4"/>
    <w:rsid w:val="00C6407C"/>
    <w:rsid w:val="00C641B6"/>
    <w:rsid w:val="00C64987"/>
    <w:rsid w:val="00C6509D"/>
    <w:rsid w:val="00C65578"/>
    <w:rsid w:val="00C67386"/>
    <w:rsid w:val="00C67B91"/>
    <w:rsid w:val="00C67FCE"/>
    <w:rsid w:val="00C7129D"/>
    <w:rsid w:val="00C716B0"/>
    <w:rsid w:val="00C72AAD"/>
    <w:rsid w:val="00C7440E"/>
    <w:rsid w:val="00C74C55"/>
    <w:rsid w:val="00C74D5F"/>
    <w:rsid w:val="00C7505B"/>
    <w:rsid w:val="00C7552E"/>
    <w:rsid w:val="00C75AFF"/>
    <w:rsid w:val="00C769D4"/>
    <w:rsid w:val="00C76A24"/>
    <w:rsid w:val="00C777E3"/>
    <w:rsid w:val="00C804C6"/>
    <w:rsid w:val="00C80FF2"/>
    <w:rsid w:val="00C82F15"/>
    <w:rsid w:val="00C8316E"/>
    <w:rsid w:val="00C835E3"/>
    <w:rsid w:val="00C84927"/>
    <w:rsid w:val="00C85997"/>
    <w:rsid w:val="00C85CDB"/>
    <w:rsid w:val="00C86D14"/>
    <w:rsid w:val="00C8723A"/>
    <w:rsid w:val="00C90035"/>
    <w:rsid w:val="00C90110"/>
    <w:rsid w:val="00C924FE"/>
    <w:rsid w:val="00C937E7"/>
    <w:rsid w:val="00C9782B"/>
    <w:rsid w:val="00C97CD9"/>
    <w:rsid w:val="00C97DCE"/>
    <w:rsid w:val="00C97E53"/>
    <w:rsid w:val="00C97FC1"/>
    <w:rsid w:val="00CA4C78"/>
    <w:rsid w:val="00CA5E38"/>
    <w:rsid w:val="00CA729F"/>
    <w:rsid w:val="00CA7CFC"/>
    <w:rsid w:val="00CB0652"/>
    <w:rsid w:val="00CB0853"/>
    <w:rsid w:val="00CB31F4"/>
    <w:rsid w:val="00CB3248"/>
    <w:rsid w:val="00CB4658"/>
    <w:rsid w:val="00CB5C94"/>
    <w:rsid w:val="00CB66D1"/>
    <w:rsid w:val="00CB7A6E"/>
    <w:rsid w:val="00CB7D9E"/>
    <w:rsid w:val="00CC08B3"/>
    <w:rsid w:val="00CC0C08"/>
    <w:rsid w:val="00CC1084"/>
    <w:rsid w:val="00CC21E8"/>
    <w:rsid w:val="00CC4271"/>
    <w:rsid w:val="00CC5113"/>
    <w:rsid w:val="00CC539E"/>
    <w:rsid w:val="00CC6ED3"/>
    <w:rsid w:val="00CC7F5F"/>
    <w:rsid w:val="00CD12DC"/>
    <w:rsid w:val="00CD32CF"/>
    <w:rsid w:val="00CD4428"/>
    <w:rsid w:val="00CD4463"/>
    <w:rsid w:val="00CD61B1"/>
    <w:rsid w:val="00CE05C6"/>
    <w:rsid w:val="00CE13D2"/>
    <w:rsid w:val="00CE1716"/>
    <w:rsid w:val="00CE2390"/>
    <w:rsid w:val="00CE30AD"/>
    <w:rsid w:val="00CE3CC6"/>
    <w:rsid w:val="00CE4BA0"/>
    <w:rsid w:val="00CE4BF1"/>
    <w:rsid w:val="00CE4E76"/>
    <w:rsid w:val="00CE4E7C"/>
    <w:rsid w:val="00CE505C"/>
    <w:rsid w:val="00CE54AC"/>
    <w:rsid w:val="00CE585A"/>
    <w:rsid w:val="00CE7F2C"/>
    <w:rsid w:val="00CF1C06"/>
    <w:rsid w:val="00CF1DE4"/>
    <w:rsid w:val="00CF2868"/>
    <w:rsid w:val="00CF2D67"/>
    <w:rsid w:val="00CF60E8"/>
    <w:rsid w:val="00CF6649"/>
    <w:rsid w:val="00CF7D18"/>
    <w:rsid w:val="00CF7FB7"/>
    <w:rsid w:val="00D01A84"/>
    <w:rsid w:val="00D027B8"/>
    <w:rsid w:val="00D031D9"/>
    <w:rsid w:val="00D03EE9"/>
    <w:rsid w:val="00D054E4"/>
    <w:rsid w:val="00D0595C"/>
    <w:rsid w:val="00D06905"/>
    <w:rsid w:val="00D10548"/>
    <w:rsid w:val="00D12D4D"/>
    <w:rsid w:val="00D13D5D"/>
    <w:rsid w:val="00D161BD"/>
    <w:rsid w:val="00D21540"/>
    <w:rsid w:val="00D217FA"/>
    <w:rsid w:val="00D21DA1"/>
    <w:rsid w:val="00D22A31"/>
    <w:rsid w:val="00D22CB3"/>
    <w:rsid w:val="00D22FC9"/>
    <w:rsid w:val="00D232DB"/>
    <w:rsid w:val="00D245B9"/>
    <w:rsid w:val="00D24F2A"/>
    <w:rsid w:val="00D252D9"/>
    <w:rsid w:val="00D2567D"/>
    <w:rsid w:val="00D2603F"/>
    <w:rsid w:val="00D26832"/>
    <w:rsid w:val="00D30128"/>
    <w:rsid w:val="00D30375"/>
    <w:rsid w:val="00D30B97"/>
    <w:rsid w:val="00D31257"/>
    <w:rsid w:val="00D326F1"/>
    <w:rsid w:val="00D32E95"/>
    <w:rsid w:val="00D33A69"/>
    <w:rsid w:val="00D350B1"/>
    <w:rsid w:val="00D35EB1"/>
    <w:rsid w:val="00D3698B"/>
    <w:rsid w:val="00D37BAC"/>
    <w:rsid w:val="00D40855"/>
    <w:rsid w:val="00D40E9D"/>
    <w:rsid w:val="00D414C3"/>
    <w:rsid w:val="00D435E0"/>
    <w:rsid w:val="00D43AE7"/>
    <w:rsid w:val="00D445DB"/>
    <w:rsid w:val="00D44DEA"/>
    <w:rsid w:val="00D45516"/>
    <w:rsid w:val="00D467AF"/>
    <w:rsid w:val="00D467D5"/>
    <w:rsid w:val="00D47ACA"/>
    <w:rsid w:val="00D515F0"/>
    <w:rsid w:val="00D51D2A"/>
    <w:rsid w:val="00D525F0"/>
    <w:rsid w:val="00D52A82"/>
    <w:rsid w:val="00D52AA6"/>
    <w:rsid w:val="00D52E8D"/>
    <w:rsid w:val="00D536A8"/>
    <w:rsid w:val="00D53FE4"/>
    <w:rsid w:val="00D5453A"/>
    <w:rsid w:val="00D55896"/>
    <w:rsid w:val="00D56368"/>
    <w:rsid w:val="00D56373"/>
    <w:rsid w:val="00D56EC2"/>
    <w:rsid w:val="00D605AB"/>
    <w:rsid w:val="00D6149E"/>
    <w:rsid w:val="00D62708"/>
    <w:rsid w:val="00D65F40"/>
    <w:rsid w:val="00D66571"/>
    <w:rsid w:val="00D71393"/>
    <w:rsid w:val="00D714C7"/>
    <w:rsid w:val="00D71588"/>
    <w:rsid w:val="00D71C99"/>
    <w:rsid w:val="00D71DE4"/>
    <w:rsid w:val="00D7222B"/>
    <w:rsid w:val="00D725FA"/>
    <w:rsid w:val="00D7270B"/>
    <w:rsid w:val="00D73C07"/>
    <w:rsid w:val="00D73FB7"/>
    <w:rsid w:val="00D741EC"/>
    <w:rsid w:val="00D749DE"/>
    <w:rsid w:val="00D75DC7"/>
    <w:rsid w:val="00D7615F"/>
    <w:rsid w:val="00D7617A"/>
    <w:rsid w:val="00D769EC"/>
    <w:rsid w:val="00D81A97"/>
    <w:rsid w:val="00D8211D"/>
    <w:rsid w:val="00D8226B"/>
    <w:rsid w:val="00D83535"/>
    <w:rsid w:val="00D839E7"/>
    <w:rsid w:val="00D85262"/>
    <w:rsid w:val="00D85FC7"/>
    <w:rsid w:val="00D86E30"/>
    <w:rsid w:val="00D91300"/>
    <w:rsid w:val="00D91529"/>
    <w:rsid w:val="00D93FA1"/>
    <w:rsid w:val="00D94745"/>
    <w:rsid w:val="00D95279"/>
    <w:rsid w:val="00D9595A"/>
    <w:rsid w:val="00D96171"/>
    <w:rsid w:val="00D96739"/>
    <w:rsid w:val="00D97640"/>
    <w:rsid w:val="00DA0AA7"/>
    <w:rsid w:val="00DA0B8C"/>
    <w:rsid w:val="00DA18CB"/>
    <w:rsid w:val="00DA37F9"/>
    <w:rsid w:val="00DA4581"/>
    <w:rsid w:val="00DA508F"/>
    <w:rsid w:val="00DA5177"/>
    <w:rsid w:val="00DA5443"/>
    <w:rsid w:val="00DA789A"/>
    <w:rsid w:val="00DB0C15"/>
    <w:rsid w:val="00DB0EBA"/>
    <w:rsid w:val="00DB196E"/>
    <w:rsid w:val="00DB352B"/>
    <w:rsid w:val="00DB40BA"/>
    <w:rsid w:val="00DB6D59"/>
    <w:rsid w:val="00DB7523"/>
    <w:rsid w:val="00DB7E6F"/>
    <w:rsid w:val="00DC049F"/>
    <w:rsid w:val="00DC09C6"/>
    <w:rsid w:val="00DC18AA"/>
    <w:rsid w:val="00DC2EA0"/>
    <w:rsid w:val="00DC2EF9"/>
    <w:rsid w:val="00DC3575"/>
    <w:rsid w:val="00DC47FE"/>
    <w:rsid w:val="00DC5635"/>
    <w:rsid w:val="00DC61B5"/>
    <w:rsid w:val="00DC6BD7"/>
    <w:rsid w:val="00DC6F20"/>
    <w:rsid w:val="00DC77C0"/>
    <w:rsid w:val="00DD0895"/>
    <w:rsid w:val="00DD0FE2"/>
    <w:rsid w:val="00DD27E8"/>
    <w:rsid w:val="00DD2E3F"/>
    <w:rsid w:val="00DD3FF6"/>
    <w:rsid w:val="00DD501C"/>
    <w:rsid w:val="00DD534C"/>
    <w:rsid w:val="00DD61FF"/>
    <w:rsid w:val="00DD676F"/>
    <w:rsid w:val="00DD68D9"/>
    <w:rsid w:val="00DD71A2"/>
    <w:rsid w:val="00DD7911"/>
    <w:rsid w:val="00DD7933"/>
    <w:rsid w:val="00DD7AEC"/>
    <w:rsid w:val="00DE00A0"/>
    <w:rsid w:val="00DE0E50"/>
    <w:rsid w:val="00DE1229"/>
    <w:rsid w:val="00DE66D4"/>
    <w:rsid w:val="00DF0721"/>
    <w:rsid w:val="00DF0FC7"/>
    <w:rsid w:val="00DF1600"/>
    <w:rsid w:val="00DF217A"/>
    <w:rsid w:val="00DF2767"/>
    <w:rsid w:val="00DF2C02"/>
    <w:rsid w:val="00DF2EB4"/>
    <w:rsid w:val="00DF3082"/>
    <w:rsid w:val="00DF3B09"/>
    <w:rsid w:val="00DF4B76"/>
    <w:rsid w:val="00DF4BA1"/>
    <w:rsid w:val="00DF593D"/>
    <w:rsid w:val="00DF701C"/>
    <w:rsid w:val="00DF74AF"/>
    <w:rsid w:val="00DF7D8A"/>
    <w:rsid w:val="00E00F83"/>
    <w:rsid w:val="00E02336"/>
    <w:rsid w:val="00E02D9E"/>
    <w:rsid w:val="00E03189"/>
    <w:rsid w:val="00E03459"/>
    <w:rsid w:val="00E0345B"/>
    <w:rsid w:val="00E0347D"/>
    <w:rsid w:val="00E043C4"/>
    <w:rsid w:val="00E04517"/>
    <w:rsid w:val="00E045D4"/>
    <w:rsid w:val="00E04A33"/>
    <w:rsid w:val="00E04E3C"/>
    <w:rsid w:val="00E053A0"/>
    <w:rsid w:val="00E06D26"/>
    <w:rsid w:val="00E06F9F"/>
    <w:rsid w:val="00E07471"/>
    <w:rsid w:val="00E07E4C"/>
    <w:rsid w:val="00E1148B"/>
    <w:rsid w:val="00E115D1"/>
    <w:rsid w:val="00E13CDB"/>
    <w:rsid w:val="00E144E7"/>
    <w:rsid w:val="00E14959"/>
    <w:rsid w:val="00E14D90"/>
    <w:rsid w:val="00E14FE4"/>
    <w:rsid w:val="00E16DF8"/>
    <w:rsid w:val="00E16FD1"/>
    <w:rsid w:val="00E16FF5"/>
    <w:rsid w:val="00E17A8D"/>
    <w:rsid w:val="00E2004D"/>
    <w:rsid w:val="00E209DA"/>
    <w:rsid w:val="00E20C29"/>
    <w:rsid w:val="00E21582"/>
    <w:rsid w:val="00E21923"/>
    <w:rsid w:val="00E220A9"/>
    <w:rsid w:val="00E24097"/>
    <w:rsid w:val="00E24385"/>
    <w:rsid w:val="00E24A93"/>
    <w:rsid w:val="00E25E5D"/>
    <w:rsid w:val="00E26663"/>
    <w:rsid w:val="00E27636"/>
    <w:rsid w:val="00E32760"/>
    <w:rsid w:val="00E32B2C"/>
    <w:rsid w:val="00E33107"/>
    <w:rsid w:val="00E33B24"/>
    <w:rsid w:val="00E345C4"/>
    <w:rsid w:val="00E34FC2"/>
    <w:rsid w:val="00E36404"/>
    <w:rsid w:val="00E36954"/>
    <w:rsid w:val="00E36C57"/>
    <w:rsid w:val="00E36C82"/>
    <w:rsid w:val="00E40071"/>
    <w:rsid w:val="00E41B01"/>
    <w:rsid w:val="00E422F4"/>
    <w:rsid w:val="00E43156"/>
    <w:rsid w:val="00E433E3"/>
    <w:rsid w:val="00E446B1"/>
    <w:rsid w:val="00E47C76"/>
    <w:rsid w:val="00E50A25"/>
    <w:rsid w:val="00E51285"/>
    <w:rsid w:val="00E519A5"/>
    <w:rsid w:val="00E51F1F"/>
    <w:rsid w:val="00E55334"/>
    <w:rsid w:val="00E55FCA"/>
    <w:rsid w:val="00E60844"/>
    <w:rsid w:val="00E60B04"/>
    <w:rsid w:val="00E6278B"/>
    <w:rsid w:val="00E63899"/>
    <w:rsid w:val="00E63D28"/>
    <w:rsid w:val="00E64F04"/>
    <w:rsid w:val="00E653BA"/>
    <w:rsid w:val="00E655F0"/>
    <w:rsid w:val="00E6616B"/>
    <w:rsid w:val="00E6788C"/>
    <w:rsid w:val="00E70321"/>
    <w:rsid w:val="00E706EB"/>
    <w:rsid w:val="00E72449"/>
    <w:rsid w:val="00E72F2F"/>
    <w:rsid w:val="00E7359D"/>
    <w:rsid w:val="00E73A7A"/>
    <w:rsid w:val="00E73A96"/>
    <w:rsid w:val="00E73CEE"/>
    <w:rsid w:val="00E74EE8"/>
    <w:rsid w:val="00E75160"/>
    <w:rsid w:val="00E760CE"/>
    <w:rsid w:val="00E777CF"/>
    <w:rsid w:val="00E8183D"/>
    <w:rsid w:val="00E8239F"/>
    <w:rsid w:val="00E82E7C"/>
    <w:rsid w:val="00E83913"/>
    <w:rsid w:val="00E86359"/>
    <w:rsid w:val="00E87086"/>
    <w:rsid w:val="00E873E8"/>
    <w:rsid w:val="00E87605"/>
    <w:rsid w:val="00E907B1"/>
    <w:rsid w:val="00E90ECD"/>
    <w:rsid w:val="00E94ADB"/>
    <w:rsid w:val="00E9640D"/>
    <w:rsid w:val="00E96928"/>
    <w:rsid w:val="00EA002F"/>
    <w:rsid w:val="00EA0544"/>
    <w:rsid w:val="00EA2003"/>
    <w:rsid w:val="00EA370F"/>
    <w:rsid w:val="00EA4F96"/>
    <w:rsid w:val="00EA525A"/>
    <w:rsid w:val="00EA73F4"/>
    <w:rsid w:val="00EA768F"/>
    <w:rsid w:val="00EA7925"/>
    <w:rsid w:val="00EB08F9"/>
    <w:rsid w:val="00EB0FFB"/>
    <w:rsid w:val="00EB1553"/>
    <w:rsid w:val="00EB1904"/>
    <w:rsid w:val="00EB25F0"/>
    <w:rsid w:val="00EB4EB6"/>
    <w:rsid w:val="00EB500F"/>
    <w:rsid w:val="00EB5DE3"/>
    <w:rsid w:val="00EB6332"/>
    <w:rsid w:val="00EB6B28"/>
    <w:rsid w:val="00EB6B42"/>
    <w:rsid w:val="00EB6B60"/>
    <w:rsid w:val="00EB6DAA"/>
    <w:rsid w:val="00EC1098"/>
    <w:rsid w:val="00EC13A0"/>
    <w:rsid w:val="00EC2B17"/>
    <w:rsid w:val="00EC2E0E"/>
    <w:rsid w:val="00EC3063"/>
    <w:rsid w:val="00EC46BD"/>
    <w:rsid w:val="00EC50D2"/>
    <w:rsid w:val="00EC548C"/>
    <w:rsid w:val="00EC560B"/>
    <w:rsid w:val="00EC595D"/>
    <w:rsid w:val="00EC686D"/>
    <w:rsid w:val="00EC7DDA"/>
    <w:rsid w:val="00ED1136"/>
    <w:rsid w:val="00ED1F36"/>
    <w:rsid w:val="00ED209B"/>
    <w:rsid w:val="00ED22FA"/>
    <w:rsid w:val="00ED2D7A"/>
    <w:rsid w:val="00ED369F"/>
    <w:rsid w:val="00ED3F85"/>
    <w:rsid w:val="00ED4226"/>
    <w:rsid w:val="00ED4274"/>
    <w:rsid w:val="00ED525A"/>
    <w:rsid w:val="00ED541B"/>
    <w:rsid w:val="00ED5FC2"/>
    <w:rsid w:val="00ED722E"/>
    <w:rsid w:val="00ED7B7B"/>
    <w:rsid w:val="00ED7C1E"/>
    <w:rsid w:val="00EE049C"/>
    <w:rsid w:val="00EE064F"/>
    <w:rsid w:val="00EE07C7"/>
    <w:rsid w:val="00EE3823"/>
    <w:rsid w:val="00EE6524"/>
    <w:rsid w:val="00EE6B16"/>
    <w:rsid w:val="00EE6C5C"/>
    <w:rsid w:val="00EE7628"/>
    <w:rsid w:val="00EE7746"/>
    <w:rsid w:val="00EF0582"/>
    <w:rsid w:val="00EF0F6D"/>
    <w:rsid w:val="00EF37D5"/>
    <w:rsid w:val="00EF43EC"/>
    <w:rsid w:val="00EF6EF0"/>
    <w:rsid w:val="00F031F6"/>
    <w:rsid w:val="00F032A3"/>
    <w:rsid w:val="00F052CA"/>
    <w:rsid w:val="00F05AD5"/>
    <w:rsid w:val="00F05FE5"/>
    <w:rsid w:val="00F0637D"/>
    <w:rsid w:val="00F104B8"/>
    <w:rsid w:val="00F10520"/>
    <w:rsid w:val="00F1191D"/>
    <w:rsid w:val="00F11AD3"/>
    <w:rsid w:val="00F122F3"/>
    <w:rsid w:val="00F12EAF"/>
    <w:rsid w:val="00F13CAB"/>
    <w:rsid w:val="00F166DD"/>
    <w:rsid w:val="00F16A6D"/>
    <w:rsid w:val="00F16D0E"/>
    <w:rsid w:val="00F20379"/>
    <w:rsid w:val="00F2162B"/>
    <w:rsid w:val="00F21A8E"/>
    <w:rsid w:val="00F21E0B"/>
    <w:rsid w:val="00F21E4C"/>
    <w:rsid w:val="00F222CE"/>
    <w:rsid w:val="00F22A47"/>
    <w:rsid w:val="00F23131"/>
    <w:rsid w:val="00F23851"/>
    <w:rsid w:val="00F23DF3"/>
    <w:rsid w:val="00F25AEC"/>
    <w:rsid w:val="00F264AA"/>
    <w:rsid w:val="00F264BB"/>
    <w:rsid w:val="00F26517"/>
    <w:rsid w:val="00F26BB5"/>
    <w:rsid w:val="00F2752B"/>
    <w:rsid w:val="00F2760D"/>
    <w:rsid w:val="00F27D9B"/>
    <w:rsid w:val="00F3132B"/>
    <w:rsid w:val="00F3201B"/>
    <w:rsid w:val="00F3221D"/>
    <w:rsid w:val="00F33770"/>
    <w:rsid w:val="00F34F65"/>
    <w:rsid w:val="00F36236"/>
    <w:rsid w:val="00F36782"/>
    <w:rsid w:val="00F36C63"/>
    <w:rsid w:val="00F37337"/>
    <w:rsid w:val="00F37C46"/>
    <w:rsid w:val="00F40206"/>
    <w:rsid w:val="00F428BE"/>
    <w:rsid w:val="00F43703"/>
    <w:rsid w:val="00F445CE"/>
    <w:rsid w:val="00F453B6"/>
    <w:rsid w:val="00F45F72"/>
    <w:rsid w:val="00F47641"/>
    <w:rsid w:val="00F4797F"/>
    <w:rsid w:val="00F50688"/>
    <w:rsid w:val="00F51281"/>
    <w:rsid w:val="00F51C2A"/>
    <w:rsid w:val="00F54074"/>
    <w:rsid w:val="00F54B5B"/>
    <w:rsid w:val="00F54FCC"/>
    <w:rsid w:val="00F55A1D"/>
    <w:rsid w:val="00F564B7"/>
    <w:rsid w:val="00F56718"/>
    <w:rsid w:val="00F63AA7"/>
    <w:rsid w:val="00F63BFF"/>
    <w:rsid w:val="00F6422B"/>
    <w:rsid w:val="00F6550A"/>
    <w:rsid w:val="00F67410"/>
    <w:rsid w:val="00F67646"/>
    <w:rsid w:val="00F7024C"/>
    <w:rsid w:val="00F716C1"/>
    <w:rsid w:val="00F71EFB"/>
    <w:rsid w:val="00F72D7B"/>
    <w:rsid w:val="00F73B6E"/>
    <w:rsid w:val="00F740CB"/>
    <w:rsid w:val="00F747EE"/>
    <w:rsid w:val="00F74A34"/>
    <w:rsid w:val="00F803C5"/>
    <w:rsid w:val="00F804ED"/>
    <w:rsid w:val="00F806FD"/>
    <w:rsid w:val="00F81226"/>
    <w:rsid w:val="00F82449"/>
    <w:rsid w:val="00F8261A"/>
    <w:rsid w:val="00F8266C"/>
    <w:rsid w:val="00F82877"/>
    <w:rsid w:val="00F8518B"/>
    <w:rsid w:val="00F86170"/>
    <w:rsid w:val="00F8774B"/>
    <w:rsid w:val="00F90F36"/>
    <w:rsid w:val="00F91B67"/>
    <w:rsid w:val="00F933A5"/>
    <w:rsid w:val="00F9425F"/>
    <w:rsid w:val="00F96526"/>
    <w:rsid w:val="00F974E4"/>
    <w:rsid w:val="00F9777B"/>
    <w:rsid w:val="00F977C7"/>
    <w:rsid w:val="00FA004C"/>
    <w:rsid w:val="00FA2086"/>
    <w:rsid w:val="00FA238B"/>
    <w:rsid w:val="00FA437D"/>
    <w:rsid w:val="00FA5729"/>
    <w:rsid w:val="00FA58C7"/>
    <w:rsid w:val="00FA6760"/>
    <w:rsid w:val="00FA6B29"/>
    <w:rsid w:val="00FA6CCE"/>
    <w:rsid w:val="00FA78BC"/>
    <w:rsid w:val="00FB0758"/>
    <w:rsid w:val="00FB075B"/>
    <w:rsid w:val="00FB0D3D"/>
    <w:rsid w:val="00FB2053"/>
    <w:rsid w:val="00FB3037"/>
    <w:rsid w:val="00FB3D37"/>
    <w:rsid w:val="00FB4685"/>
    <w:rsid w:val="00FB48B8"/>
    <w:rsid w:val="00FB5741"/>
    <w:rsid w:val="00FB63C4"/>
    <w:rsid w:val="00FB71CA"/>
    <w:rsid w:val="00FC0DFC"/>
    <w:rsid w:val="00FC1B55"/>
    <w:rsid w:val="00FC2FCE"/>
    <w:rsid w:val="00FC3D64"/>
    <w:rsid w:val="00FC4012"/>
    <w:rsid w:val="00FC58F1"/>
    <w:rsid w:val="00FC6EF3"/>
    <w:rsid w:val="00FC7393"/>
    <w:rsid w:val="00FC7A9F"/>
    <w:rsid w:val="00FD0345"/>
    <w:rsid w:val="00FD1E9C"/>
    <w:rsid w:val="00FD2346"/>
    <w:rsid w:val="00FD34BA"/>
    <w:rsid w:val="00FD4D3B"/>
    <w:rsid w:val="00FD4DAA"/>
    <w:rsid w:val="00FD5623"/>
    <w:rsid w:val="00FD6BCE"/>
    <w:rsid w:val="00FD7666"/>
    <w:rsid w:val="00FD7E91"/>
    <w:rsid w:val="00FE0355"/>
    <w:rsid w:val="00FE381F"/>
    <w:rsid w:val="00FE4C8C"/>
    <w:rsid w:val="00FE7ED3"/>
    <w:rsid w:val="00FF00A5"/>
    <w:rsid w:val="00FF0C85"/>
    <w:rsid w:val="00FF0CB2"/>
    <w:rsid w:val="00FF6870"/>
    <w:rsid w:val="00FF6F09"/>
    <w:rsid w:val="00FF75AE"/>
    <w:rsid w:val="00FF7FA8"/>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07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82">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fr-FR" w:eastAsia="en-US"/>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6"/>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basedOn w:val="Absatz-Standardschriftart"/>
    <w:link w:val="Textkrper-Einzug2"/>
    <w:rsid w:val="00894B76"/>
    <w:rPr>
      <w:rFonts w:ascii="Arial" w:hAnsi="Arial"/>
      <w:sz w:val="24"/>
      <w:lang w:val="fr-FR"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894B76"/>
    <w:rPr>
      <w:rFonts w:ascii="Times" w:hAnsi="Times"/>
      <w:sz w:val="16"/>
      <w:szCs w:val="16"/>
      <w:lang w:val="fr-FR"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berarbeitung">
    <w:name w:val="Revision"/>
    <w:hidden/>
    <w:uiPriority w:val="99"/>
    <w:semiHidden/>
    <w:rsid w:val="004109FC"/>
    <w:rPr>
      <w:rFonts w:ascii="VW Text Office" w:hAnsi="VW Text Office" w:cs="Arial"/>
      <w:snapToGrid w:val="0"/>
      <w:kern w:val="8"/>
      <w:sz w:val="22"/>
      <w:szCs w:val="19"/>
    </w:rPr>
  </w:style>
  <w:style w:type="paragraph" w:styleId="StandardWeb">
    <w:name w:val="Normal (Web)"/>
    <w:basedOn w:val="Standard"/>
    <w:link w:val="StandardWebZchn"/>
    <w:rsid w:val="00790CDB"/>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rsid w:val="00790CDB"/>
    <w:rPr>
      <w:sz w:val="24"/>
      <w:szCs w:val="24"/>
    </w:rPr>
  </w:style>
  <w:style w:type="character" w:customStyle="1" w:styleId="berschrift1Zchn">
    <w:name w:val="Überschrift 1 Zchn"/>
    <w:basedOn w:val="Absatz-Standardschriftart"/>
    <w:link w:val="berschrift1"/>
    <w:rsid w:val="00EE6C5C"/>
    <w:rPr>
      <w:rFonts w:ascii="VW Head Office" w:hAnsi="VW Head Office" w:cs="Arial"/>
      <w:b/>
      <w:bCs/>
      <w:snapToGrid w:val="0"/>
      <w:kern w:val="8"/>
      <w:sz w:val="28"/>
      <w:szCs w:val="34"/>
    </w:rPr>
  </w:style>
  <w:style w:type="paragraph" w:styleId="Textkrper">
    <w:name w:val="Body Text"/>
    <w:basedOn w:val="Standard"/>
    <w:link w:val="TextkrperZchn"/>
    <w:semiHidden/>
    <w:unhideWhenUsed/>
    <w:rsid w:val="00B44104"/>
    <w:pPr>
      <w:spacing w:after="120"/>
    </w:pPr>
  </w:style>
  <w:style w:type="character" w:customStyle="1" w:styleId="TextkrperZchn">
    <w:name w:val="Textkörper Zchn"/>
    <w:basedOn w:val="Absatz-Standardschriftart"/>
    <w:link w:val="Textkrper"/>
    <w:semiHidden/>
    <w:rsid w:val="00B44104"/>
    <w:rPr>
      <w:rFonts w:ascii="VW Text Office" w:hAnsi="VW Text Office" w:cs="Arial"/>
      <w:snapToGrid w:val="0"/>
      <w:kern w:val="8"/>
      <w:sz w:val="22"/>
      <w:szCs w:val="19"/>
    </w:rPr>
  </w:style>
  <w:style w:type="character" w:customStyle="1" w:styleId="apple-converted-space">
    <w:name w:val="apple-converted-space"/>
    <w:basedOn w:val="Absatz-Standardschriftart"/>
    <w:rsid w:val="009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0769">
      <w:bodyDiv w:val="1"/>
      <w:marLeft w:val="0"/>
      <w:marRight w:val="0"/>
      <w:marTop w:val="0"/>
      <w:marBottom w:val="0"/>
      <w:divBdr>
        <w:top w:val="none" w:sz="0" w:space="0" w:color="auto"/>
        <w:left w:val="none" w:sz="0" w:space="0" w:color="auto"/>
        <w:bottom w:val="none" w:sz="0" w:space="0" w:color="auto"/>
        <w:right w:val="none" w:sz="0" w:space="0" w:color="auto"/>
      </w:divBdr>
      <w:divsChild>
        <w:div w:id="578753463">
          <w:marLeft w:val="0"/>
          <w:marRight w:val="0"/>
          <w:marTop w:val="0"/>
          <w:marBottom w:val="0"/>
          <w:divBdr>
            <w:top w:val="none" w:sz="0" w:space="0" w:color="auto"/>
            <w:left w:val="none" w:sz="0" w:space="0" w:color="auto"/>
            <w:bottom w:val="none" w:sz="0" w:space="0" w:color="auto"/>
            <w:right w:val="none" w:sz="0" w:space="0" w:color="auto"/>
          </w:divBdr>
        </w:div>
        <w:div w:id="1515149022">
          <w:marLeft w:val="0"/>
          <w:marRight w:val="0"/>
          <w:marTop w:val="0"/>
          <w:marBottom w:val="0"/>
          <w:divBdr>
            <w:top w:val="none" w:sz="0" w:space="0" w:color="auto"/>
            <w:left w:val="none" w:sz="0" w:space="0" w:color="auto"/>
            <w:bottom w:val="none" w:sz="0" w:space="0" w:color="auto"/>
            <w:right w:val="none" w:sz="0" w:space="0" w:color="auto"/>
          </w:divBdr>
        </w:div>
        <w:div w:id="846286383">
          <w:marLeft w:val="0"/>
          <w:marRight w:val="0"/>
          <w:marTop w:val="0"/>
          <w:marBottom w:val="0"/>
          <w:divBdr>
            <w:top w:val="none" w:sz="0" w:space="0" w:color="auto"/>
            <w:left w:val="none" w:sz="0" w:space="0" w:color="auto"/>
            <w:bottom w:val="none" w:sz="0" w:space="0" w:color="auto"/>
            <w:right w:val="none" w:sz="0" w:space="0" w:color="auto"/>
          </w:divBdr>
        </w:div>
        <w:div w:id="2020812231">
          <w:marLeft w:val="0"/>
          <w:marRight w:val="0"/>
          <w:marTop w:val="0"/>
          <w:marBottom w:val="0"/>
          <w:divBdr>
            <w:top w:val="none" w:sz="0" w:space="0" w:color="auto"/>
            <w:left w:val="none" w:sz="0" w:space="0" w:color="auto"/>
            <w:bottom w:val="none" w:sz="0" w:space="0" w:color="auto"/>
            <w:right w:val="none" w:sz="0" w:space="0" w:color="auto"/>
          </w:divBdr>
        </w:div>
        <w:div w:id="1294671854">
          <w:marLeft w:val="0"/>
          <w:marRight w:val="0"/>
          <w:marTop w:val="0"/>
          <w:marBottom w:val="0"/>
          <w:divBdr>
            <w:top w:val="none" w:sz="0" w:space="0" w:color="auto"/>
            <w:left w:val="none" w:sz="0" w:space="0" w:color="auto"/>
            <w:bottom w:val="none" w:sz="0" w:space="0" w:color="auto"/>
            <w:right w:val="none" w:sz="0" w:space="0" w:color="auto"/>
          </w:divBdr>
        </w:div>
        <w:div w:id="2053965069">
          <w:marLeft w:val="0"/>
          <w:marRight w:val="0"/>
          <w:marTop w:val="0"/>
          <w:marBottom w:val="0"/>
          <w:divBdr>
            <w:top w:val="none" w:sz="0" w:space="0" w:color="auto"/>
            <w:left w:val="none" w:sz="0" w:space="0" w:color="auto"/>
            <w:bottom w:val="none" w:sz="0" w:space="0" w:color="auto"/>
            <w:right w:val="none" w:sz="0" w:space="0" w:color="auto"/>
          </w:divBdr>
        </w:div>
        <w:div w:id="1148861653">
          <w:marLeft w:val="0"/>
          <w:marRight w:val="0"/>
          <w:marTop w:val="0"/>
          <w:marBottom w:val="0"/>
          <w:divBdr>
            <w:top w:val="none" w:sz="0" w:space="0" w:color="auto"/>
            <w:left w:val="none" w:sz="0" w:space="0" w:color="auto"/>
            <w:bottom w:val="none" w:sz="0" w:space="0" w:color="auto"/>
            <w:right w:val="none" w:sz="0" w:space="0" w:color="auto"/>
          </w:divBdr>
        </w:div>
        <w:div w:id="1272200050">
          <w:marLeft w:val="0"/>
          <w:marRight w:val="0"/>
          <w:marTop w:val="0"/>
          <w:marBottom w:val="0"/>
          <w:divBdr>
            <w:top w:val="none" w:sz="0" w:space="0" w:color="auto"/>
            <w:left w:val="none" w:sz="0" w:space="0" w:color="auto"/>
            <w:bottom w:val="none" w:sz="0" w:space="0" w:color="auto"/>
            <w:right w:val="none" w:sz="0" w:space="0" w:color="auto"/>
          </w:divBdr>
        </w:div>
      </w:divsChild>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olkswagen-media-service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volkswagen-media-services.com/" TargetMode="External"/><Relationship Id="rId11" Type="http://schemas.openxmlformats.org/officeDocument/2006/relationships/hyperlink" Target="mailto:christoph.peine@volkswagen.de" TargetMode="External"/><Relationship Id="rId12" Type="http://schemas.openxmlformats.org/officeDocument/2006/relationships/hyperlink" Target="https://www.facebook.com/VolkswagenDE" TargetMode="External"/><Relationship Id="rId13" Type="http://schemas.openxmlformats.org/officeDocument/2006/relationships/image" Target="media/image1.jpeg"/><Relationship Id="rId14" Type="http://schemas.openxmlformats.org/officeDocument/2006/relationships/hyperlink" Target="https://www.twitter.com/vwpress_de" TargetMode="External"/><Relationship Id="rId15" Type="http://schemas.openxmlformats.org/officeDocument/2006/relationships/image" Target="media/image2.jpeg"/><Relationship Id="rId16" Type="http://schemas.openxmlformats.org/officeDocument/2006/relationships/hyperlink" Target="https://www.youtube.com/channel/UCJxMw5IralIBLLr0RYVrikw" TargetMode="External"/><Relationship Id="rId17" Type="http://schemas.openxmlformats.org/officeDocument/2006/relationships/image" Target="media/image3.jpeg"/><Relationship Id="rId18" Type="http://schemas.openxmlformats.org/officeDocument/2006/relationships/hyperlink" Target="https://www.volkswagen-media-services.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7.wmf"/><Relationship Id="rId5" Type="http://schemas.openxmlformats.org/officeDocument/2006/relationships/image" Target="media/image8.png"/><Relationship Id="rId1" Type="http://schemas.openxmlformats.org/officeDocument/2006/relationships/image" Target="media/image4.png"/><Relationship Id="rId2"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X:\MediaContent\2017\Neue%20Master_PM-Vorlagen%20Jan%202017\Presseinformation_2_Bilde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7BD0-AC48-CF43-A7AA-E9425891C2F8}">
  <ds:schemaRefs>
    <ds:schemaRef ds:uri="http://schemas.openxmlformats.org/officeDocument/2006/bibliography"/>
  </ds:schemaRefs>
</ds:datastoreItem>
</file>

<file path=customXml/itemProps2.xml><?xml version="1.0" encoding="utf-8"?>
<ds:datastoreItem xmlns:ds="http://schemas.openxmlformats.org/officeDocument/2006/customXml" ds:itemID="{4917F3B7-ADC9-3643-B83B-01D178B6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X:\MediaContent\2017\Neue Master_PM-Vorlagen Jan 2017\Presseinformation_2_Bilder.dotx</Template>
  <TotalTime>0</TotalTime>
  <Pages>39</Pages>
  <Words>8770</Words>
  <Characters>55258</Characters>
  <Application>Microsoft Macintosh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Arteon 2.0 TSI (280 PS) und 2.0 TDI (150 PS und 240 PS)</vt:lpstr>
    </vt:vector>
  </TitlesOfParts>
  <LinksUpToDate>false</LinksUpToDate>
  <CharactersWithSpaces>63901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Arteon 2.0 TSI (280 PS) und 2.0 TDI (150 PS und 240 PS)</dc:title>
  <dc:creator/>
  <cp:keywords>k4 online</cp:keywords>
  <dc:description>****18.05.2017****</dc:description>
  <cp:lastModifiedBy/>
  <cp:revision>1</cp:revision>
  <dcterms:created xsi:type="dcterms:W3CDTF">2017-05-23T11:19:00Z</dcterms:created>
  <dcterms:modified xsi:type="dcterms:W3CDTF">2017-05-23T12:24:00Z</dcterms:modified>
  <cp:category>Fahrvorstellung Hannover</cp:category>
</cp:coreProperties>
</file>