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BF7D8C" w:rsidP="00B44FE6">
      <w:pPr>
        <w:pStyle w:val="BodyAudi"/>
        <w:ind w:right="-46"/>
        <w:jc w:val="right"/>
        <w:rPr>
          <w:lang w:val="fr-BE"/>
        </w:rPr>
      </w:pPr>
      <w:r>
        <w:rPr>
          <w:lang w:val="fr-BE"/>
        </w:rPr>
        <w:t>9</w:t>
      </w:r>
      <w:r w:rsidR="00B44FE6" w:rsidRPr="003D24F8">
        <w:rPr>
          <w:lang w:val="fr-BE"/>
        </w:rPr>
        <w:t xml:space="preserve"> </w:t>
      </w:r>
      <w:r w:rsidR="00DF245B">
        <w:rPr>
          <w:lang w:val="fr-BE"/>
        </w:rPr>
        <w:t>juillet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DF245B">
        <w:rPr>
          <w:lang w:val="fr-BE"/>
        </w:rPr>
        <w:t>26</w:t>
      </w:r>
      <w:r w:rsidR="00F942FF" w:rsidRPr="003D24F8">
        <w:rPr>
          <w:lang w:val="fr-BE"/>
        </w:rPr>
        <w:t>F</w:t>
      </w:r>
    </w:p>
    <w:p w:rsidR="00B44FE6" w:rsidRDefault="00B44FE6" w:rsidP="00B40F6C">
      <w:pPr>
        <w:pStyle w:val="BodyAudi"/>
        <w:rPr>
          <w:lang w:val="fr-BE"/>
        </w:rPr>
      </w:pPr>
    </w:p>
    <w:p w:rsidR="00DF245B" w:rsidRPr="00DF245B" w:rsidRDefault="00DF245B" w:rsidP="000F45CB">
      <w:pPr>
        <w:pStyle w:val="HeadlineAudi"/>
        <w:rPr>
          <w:lang w:val="fr-BE"/>
        </w:rPr>
      </w:pPr>
      <w:r w:rsidRPr="00DF245B">
        <w:rPr>
          <w:lang w:val="fr-BE"/>
        </w:rPr>
        <w:t xml:space="preserve">L’Audi R8 LMS GT2 montre son nez au </w:t>
      </w:r>
      <w:proofErr w:type="spellStart"/>
      <w:r w:rsidRPr="00DF245B">
        <w:rPr>
          <w:lang w:val="fr-BE"/>
        </w:rPr>
        <w:t>Goodwood</w:t>
      </w:r>
      <w:proofErr w:type="spellEnd"/>
      <w:r w:rsidRPr="00DF245B">
        <w:rPr>
          <w:lang w:val="fr-BE"/>
        </w:rPr>
        <w:t xml:space="preserve"> Festival of Speed</w:t>
      </w:r>
    </w:p>
    <w:p w:rsidR="00DF245B" w:rsidRPr="00DF245B" w:rsidRDefault="00DF245B" w:rsidP="000F45CB">
      <w:pPr>
        <w:pStyle w:val="DeckAudi"/>
        <w:rPr>
          <w:lang w:val="fr-BE"/>
        </w:rPr>
      </w:pPr>
      <w:r w:rsidRPr="00DF245B">
        <w:rPr>
          <w:lang w:val="fr-BE"/>
        </w:rPr>
        <w:t xml:space="preserve">Le quatrième modèle proposé par le département Audi Sport </w:t>
      </w:r>
      <w:proofErr w:type="spellStart"/>
      <w:r w:rsidRPr="00DF245B">
        <w:rPr>
          <w:lang w:val="fr-BE"/>
        </w:rPr>
        <w:t>customer</w:t>
      </w:r>
      <w:proofErr w:type="spellEnd"/>
      <w:r w:rsidRPr="00DF245B">
        <w:rPr>
          <w:lang w:val="fr-BE"/>
        </w:rPr>
        <w:t xml:space="preserve"> racing a été dévoilé devant un public nombreux</w:t>
      </w:r>
    </w:p>
    <w:p w:rsidR="00DF245B" w:rsidRPr="00DF245B" w:rsidRDefault="00DF245B" w:rsidP="000F45CB">
      <w:pPr>
        <w:pStyle w:val="DeckAudi"/>
        <w:rPr>
          <w:lang w:val="fr-BE"/>
        </w:rPr>
      </w:pPr>
      <w:r w:rsidRPr="00DF245B">
        <w:rPr>
          <w:lang w:val="fr-BE"/>
        </w:rPr>
        <w:t>470 kW (640 </w:t>
      </w:r>
      <w:proofErr w:type="spellStart"/>
      <w:r w:rsidRPr="00DF245B">
        <w:rPr>
          <w:lang w:val="fr-BE"/>
        </w:rPr>
        <w:t>ch</w:t>
      </w:r>
      <w:proofErr w:type="spellEnd"/>
      <w:r w:rsidRPr="00DF245B">
        <w:rPr>
          <w:lang w:val="fr-BE"/>
        </w:rPr>
        <w:t>) en font le modèle de compétition clients le plus puissant</w:t>
      </w:r>
    </w:p>
    <w:p w:rsidR="00DF245B" w:rsidRPr="00DF245B" w:rsidRDefault="00DF245B" w:rsidP="000F45CB">
      <w:pPr>
        <w:pStyle w:val="BodyAudi"/>
        <w:rPr>
          <w:lang w:val="fr-BE"/>
        </w:rPr>
      </w:pPr>
      <w:r w:rsidRPr="00DF245B">
        <w:rPr>
          <w:lang w:val="fr-BE"/>
        </w:rPr>
        <w:t xml:space="preserve">Le département Audi Sport </w:t>
      </w:r>
      <w:proofErr w:type="spellStart"/>
      <w:r w:rsidRPr="00DF245B">
        <w:rPr>
          <w:lang w:val="fr-BE"/>
        </w:rPr>
        <w:t>customer</w:t>
      </w:r>
      <w:proofErr w:type="spellEnd"/>
      <w:r w:rsidRPr="00DF245B">
        <w:rPr>
          <w:lang w:val="fr-BE"/>
        </w:rPr>
        <w:t xml:space="preserve"> racing a fait sensation au </w:t>
      </w:r>
      <w:proofErr w:type="spellStart"/>
      <w:r w:rsidRPr="00DF245B">
        <w:rPr>
          <w:lang w:val="fr-BE"/>
        </w:rPr>
        <w:t>Goodwood</w:t>
      </w:r>
      <w:proofErr w:type="spellEnd"/>
      <w:r w:rsidRPr="00DF245B">
        <w:rPr>
          <w:lang w:val="fr-BE"/>
        </w:rPr>
        <w:t xml:space="preserve"> Festival of Speed avec l’Audi R8 LMS GT2. En compagnie du duc de Richmond (l’organisateur du </w:t>
      </w:r>
      <w:proofErr w:type="spellStart"/>
      <w:r w:rsidRPr="00DF245B">
        <w:rPr>
          <w:lang w:val="fr-BE"/>
        </w:rPr>
        <w:t>Goodwood</w:t>
      </w:r>
      <w:proofErr w:type="spellEnd"/>
      <w:r w:rsidRPr="00DF245B">
        <w:rPr>
          <w:lang w:val="fr-BE"/>
        </w:rPr>
        <w:t xml:space="preserve"> Festival of Speed), Oliver Hoffmann, CEO d’Audi Sport </w:t>
      </w:r>
      <w:proofErr w:type="spellStart"/>
      <w:r w:rsidRPr="00DF245B">
        <w:rPr>
          <w:lang w:val="fr-BE"/>
        </w:rPr>
        <w:t>GmbH</w:t>
      </w:r>
      <w:proofErr w:type="spellEnd"/>
      <w:r w:rsidRPr="00DF245B">
        <w:rPr>
          <w:lang w:val="fr-BE"/>
        </w:rPr>
        <w:t xml:space="preserve">, Chris Reinke, directeur d’Audi Sport </w:t>
      </w:r>
      <w:proofErr w:type="spellStart"/>
      <w:r w:rsidRPr="00DF245B">
        <w:rPr>
          <w:lang w:val="fr-BE"/>
        </w:rPr>
        <w:t>customer</w:t>
      </w:r>
      <w:proofErr w:type="spellEnd"/>
      <w:r w:rsidRPr="00DF245B">
        <w:rPr>
          <w:lang w:val="fr-BE"/>
        </w:rPr>
        <w:t xml:space="preserve"> racing et le nonuple vainqueur du Mans Tom </w:t>
      </w:r>
      <w:proofErr w:type="spellStart"/>
      <w:r w:rsidRPr="00DF245B">
        <w:rPr>
          <w:lang w:val="fr-BE"/>
        </w:rPr>
        <w:t>Kristensen</w:t>
      </w:r>
      <w:proofErr w:type="spellEnd"/>
      <w:r w:rsidRPr="00DF245B">
        <w:rPr>
          <w:lang w:val="fr-BE"/>
        </w:rPr>
        <w:t xml:space="preserve"> ont dévoilé la nouvelle voiture de sport d’Audi. Le public de passionnés a suivi avec enthousiasme la première apparition de cette voiture de sport affichant une puissance de 470 kW (640 </w:t>
      </w:r>
      <w:proofErr w:type="spellStart"/>
      <w:r w:rsidRPr="00DF245B">
        <w:rPr>
          <w:lang w:val="fr-BE"/>
        </w:rPr>
        <w:t>ch</w:t>
      </w:r>
      <w:proofErr w:type="spellEnd"/>
      <w:r w:rsidRPr="00DF245B">
        <w:rPr>
          <w:lang w:val="fr-BE"/>
        </w:rPr>
        <w:t>), ce qui en fait le modèle le plus puissant jamais présenté dans le cadre du programme compétition clients depuis sa création voici 11 ans.</w:t>
      </w:r>
    </w:p>
    <w:p w:rsidR="00DF245B" w:rsidRPr="00DF245B" w:rsidRDefault="00DF245B" w:rsidP="000F45CB">
      <w:pPr>
        <w:pStyle w:val="BodyAudi"/>
        <w:rPr>
          <w:lang w:val="fr-BE"/>
        </w:rPr>
      </w:pPr>
      <w:r w:rsidRPr="00DF245B">
        <w:rPr>
          <w:lang w:val="fr-BE"/>
        </w:rPr>
        <w:t xml:space="preserve">« Cette voiture de sport dotée d’un moteur V10 hautes performances coiffe notre programme compétition clients. Cet événement légendaire qui se tient à </w:t>
      </w:r>
      <w:proofErr w:type="spellStart"/>
      <w:r w:rsidRPr="00DF245B">
        <w:rPr>
          <w:lang w:val="fr-BE"/>
        </w:rPr>
        <w:t>Goodwood</w:t>
      </w:r>
      <w:proofErr w:type="spellEnd"/>
      <w:r w:rsidRPr="00DF245B">
        <w:rPr>
          <w:lang w:val="fr-BE"/>
        </w:rPr>
        <w:t xml:space="preserve"> est le moment idéal pour lever le voile sur une voiture de sport aussi fascinante », a expliqué Oliver Hoffmann. Cette voiture de course a été créée pour une catégorie future. La catégorie GT2 sera inaugurée en Europe et en Amérique du Nord en 2020. Elle comblera l’écart existant entre les actuelles catégories GT3 et GT4, mettant spécifiquement en lice des voitures offrant une dynamique longitudinale élevée. Ces voitures de course s’adressent ainsi aux gentlemen-drivers qui constituent depuis des décennies l’épine dorsale des compétitions de GT. L’Audi R8 LMS GT2 est la voiture de sport idéale pour ces compétitions, mais elle est également adaptée aux Track Days et évé</w:t>
      </w:r>
      <w:bookmarkStart w:id="0" w:name="_GoBack"/>
      <w:bookmarkEnd w:id="0"/>
      <w:r w:rsidRPr="00DF245B">
        <w:rPr>
          <w:lang w:val="fr-BE"/>
        </w:rPr>
        <w:t>nements sur piste, des activités dont la popularité ne cesse de croître parmi cette catégorie de clients dans le monde entier. Avec cette Audi R8 LMS GT2, Audi Sport présente son quatrième modèle dédié à la compétition clients. Les produits proposés par la marque connaissent déjà un grand succès au niveau mondial dans les catégories TCR, GT3 et GT4.</w:t>
      </w:r>
    </w:p>
    <w:p w:rsidR="00DF245B" w:rsidRPr="00DF245B" w:rsidRDefault="00DF245B" w:rsidP="00DF245B">
      <w:pPr>
        <w:rPr>
          <w:color w:val="000000" w:themeColor="text1"/>
          <w:sz w:val="24"/>
          <w:szCs w:val="24"/>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F34" w:rsidRDefault="00003F34" w:rsidP="00B44FE6">
      <w:pPr>
        <w:spacing w:after="0" w:line="240" w:lineRule="auto"/>
      </w:pPr>
      <w:r>
        <w:separator/>
      </w:r>
    </w:p>
  </w:endnote>
  <w:endnote w:type="continuationSeparator" w:id="0">
    <w:p w:rsidR="00003F34" w:rsidRDefault="00003F34" w:rsidP="00B44FE6">
      <w:pPr>
        <w:spacing w:after="0" w:line="240" w:lineRule="auto"/>
      </w:pPr>
      <w:r>
        <w:continuationSeparator/>
      </w:r>
    </w:p>
  </w:endnote>
  <w:endnote w:type="continuationNotice" w:id="1">
    <w:p w:rsidR="00003F34" w:rsidRDefault="0000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F34" w:rsidRDefault="00003F34" w:rsidP="00B44FE6">
      <w:pPr>
        <w:spacing w:after="0" w:line="240" w:lineRule="auto"/>
      </w:pPr>
      <w:r>
        <w:separator/>
      </w:r>
    </w:p>
  </w:footnote>
  <w:footnote w:type="continuationSeparator" w:id="0">
    <w:p w:rsidR="00003F34" w:rsidRDefault="00003F34" w:rsidP="00B44FE6">
      <w:pPr>
        <w:spacing w:after="0" w:line="240" w:lineRule="auto"/>
      </w:pPr>
      <w:r>
        <w:continuationSeparator/>
      </w:r>
    </w:p>
  </w:footnote>
  <w:footnote w:type="continuationNotice" w:id="1">
    <w:p w:rsidR="00003F34" w:rsidRDefault="00003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34"/>
    <w:rsid w:val="00003F34"/>
    <w:rsid w:val="00070B0C"/>
    <w:rsid w:val="000B6750"/>
    <w:rsid w:val="000F45CB"/>
    <w:rsid w:val="003C6B7B"/>
    <w:rsid w:val="003D24F8"/>
    <w:rsid w:val="004143E6"/>
    <w:rsid w:val="004353BC"/>
    <w:rsid w:val="00443E9C"/>
    <w:rsid w:val="004A3296"/>
    <w:rsid w:val="004E6529"/>
    <w:rsid w:val="005D2F6F"/>
    <w:rsid w:val="00672882"/>
    <w:rsid w:val="00A35D6F"/>
    <w:rsid w:val="00B40F6C"/>
    <w:rsid w:val="00B44FE6"/>
    <w:rsid w:val="00BF0A66"/>
    <w:rsid w:val="00BF7D8C"/>
    <w:rsid w:val="00CC72F7"/>
    <w:rsid w:val="00DA4702"/>
    <w:rsid w:val="00DF245B"/>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F44A"/>
  <w15:chartTrackingRefBased/>
  <w15:docId w15:val="{3224CC6C-55A0-48DE-8E0B-6B64EA1F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2</Pages>
  <Words>418</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2019-07-09T11:15:00Z</dcterms:created>
  <dcterms:modified xsi:type="dcterms:W3CDTF">2019-07-09T11:17:00Z</dcterms:modified>
</cp:coreProperties>
</file>