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9780"/>
      </w:tblGrid>
      <w:tr w:rsidR="00C353FE" w:rsidRPr="00070FBC" w14:paraId="28370F21" w14:textId="77777777">
        <w:trPr>
          <w:cantSplit/>
          <w:trHeight w:hRule="exact" w:val="1060"/>
        </w:trPr>
        <w:tc>
          <w:tcPr>
            <w:tcW w:w="1076" w:type="dxa"/>
          </w:tcPr>
          <w:p w14:paraId="723F225F" w14:textId="77777777" w:rsidR="00C353FE" w:rsidRPr="00070FBC" w:rsidRDefault="00C353FE">
            <w:pPr>
              <w:pStyle w:val="Persbericht-info-variabelen"/>
              <w:spacing w:line="260" w:lineRule="atLeast"/>
              <w:rPr>
                <w:lang w:val="nl-NL"/>
              </w:rPr>
            </w:pPr>
          </w:p>
        </w:tc>
        <w:tc>
          <w:tcPr>
            <w:tcW w:w="9780" w:type="dxa"/>
          </w:tcPr>
          <w:p w14:paraId="7B167944" w14:textId="77777777" w:rsidR="00C353FE" w:rsidRPr="00070FBC" w:rsidRDefault="00C353FE">
            <w:pPr>
              <w:pStyle w:val="TypeDocument"/>
              <w:rPr>
                <w:rFonts w:ascii="Times New Roman" w:hAnsi="Times New Roman"/>
              </w:rPr>
            </w:pPr>
            <w:bookmarkStart w:id="0" w:name="TypeDocument"/>
            <w:bookmarkEnd w:id="0"/>
            <w:r w:rsidRPr="00070FBC">
              <w:rPr>
                <w:rFonts w:ascii="Times New Roman" w:hAnsi="Times New Roman"/>
              </w:rPr>
              <w:t>Persbericht</w:t>
            </w:r>
          </w:p>
        </w:tc>
      </w:tr>
      <w:tr w:rsidR="00C353FE" w:rsidRPr="00070FBC" w14:paraId="69BCFD15" w14:textId="77777777" w:rsidTr="004E7A02">
        <w:tblPrEx>
          <w:tblCellMar>
            <w:left w:w="28" w:type="dxa"/>
            <w:right w:w="28" w:type="dxa"/>
          </w:tblCellMar>
        </w:tblPrEx>
        <w:trPr>
          <w:cantSplit/>
          <w:trHeight w:hRule="exact" w:val="612"/>
        </w:trPr>
        <w:tc>
          <w:tcPr>
            <w:tcW w:w="1076" w:type="dxa"/>
          </w:tcPr>
          <w:p w14:paraId="634C2E57" w14:textId="77777777" w:rsidR="00C353FE" w:rsidRPr="00070FBC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070FBC">
              <w:rPr>
                <w:rFonts w:ascii="Times New Roman" w:hAnsi="Times New Roman"/>
                <w:sz w:val="14"/>
                <w:lang w:val="nl-NL"/>
              </w:rPr>
              <w:t>Datum</w:t>
            </w:r>
          </w:p>
          <w:p w14:paraId="7C9AB923" w14:textId="77777777" w:rsidR="00C353FE" w:rsidRPr="00070FBC" w:rsidRDefault="00C353FE">
            <w:pPr>
              <w:pStyle w:val="Persbericht-info"/>
              <w:jc w:val="right"/>
              <w:rPr>
                <w:rFonts w:ascii="Times New Roman" w:hAnsi="Times New Roman"/>
                <w:sz w:val="14"/>
                <w:lang w:val="nl-NL"/>
              </w:rPr>
            </w:pPr>
            <w:r w:rsidRPr="00070FBC">
              <w:rPr>
                <w:rFonts w:ascii="Times New Roman" w:hAnsi="Times New Roman"/>
                <w:sz w:val="14"/>
                <w:lang w:val="nl-NL"/>
              </w:rPr>
              <w:t>Voor inlichtingen</w:t>
            </w:r>
          </w:p>
        </w:tc>
        <w:tc>
          <w:tcPr>
            <w:tcW w:w="9780" w:type="dxa"/>
          </w:tcPr>
          <w:p w14:paraId="56BD6561" w14:textId="77777777" w:rsidR="00C353FE" w:rsidRPr="00070FBC" w:rsidRDefault="00EB4E49" w:rsidP="00C353FE">
            <w:pPr>
              <w:pStyle w:val="Persbericht-info-variabelen"/>
              <w:rPr>
                <w:lang w:val="nl-NL"/>
              </w:rPr>
            </w:pPr>
            <w:bookmarkStart w:id="1" w:name="Datum"/>
            <w:bookmarkEnd w:id="1"/>
            <w:r w:rsidRPr="00070FBC">
              <w:rPr>
                <w:lang w:val="nl-NL"/>
              </w:rPr>
              <w:t>16</w:t>
            </w:r>
            <w:r w:rsidR="00D21446" w:rsidRPr="00070FBC">
              <w:rPr>
                <w:lang w:val="nl-NL"/>
              </w:rPr>
              <w:t xml:space="preserve"> </w:t>
            </w:r>
            <w:r w:rsidRPr="00070FBC">
              <w:rPr>
                <w:lang w:val="nl-NL"/>
              </w:rPr>
              <w:t>oktober</w:t>
            </w:r>
            <w:r w:rsidR="007A7EE9" w:rsidRPr="00070FBC">
              <w:rPr>
                <w:lang w:val="nl-NL"/>
              </w:rPr>
              <w:t xml:space="preserve"> 2013</w:t>
            </w:r>
          </w:p>
          <w:p w14:paraId="3AE72935" w14:textId="77777777" w:rsidR="00C353FE" w:rsidRPr="00070FBC" w:rsidRDefault="00EB4E49" w:rsidP="007A7EE9">
            <w:pPr>
              <w:pStyle w:val="Persbericht-info-variabelen"/>
              <w:rPr>
                <w:lang w:val="nl-NL"/>
              </w:rPr>
            </w:pPr>
            <w:r w:rsidRPr="00070FBC">
              <w:rPr>
                <w:lang w:val="nl-NL"/>
              </w:rPr>
              <w:t>Sally Herygers</w:t>
            </w:r>
            <w:r w:rsidR="00DE5A4B" w:rsidRPr="00070FBC">
              <w:rPr>
                <w:lang w:val="nl-NL"/>
              </w:rPr>
              <w:t xml:space="preserve"> </w:t>
            </w:r>
            <w:r w:rsidR="00567EFD">
              <w:rPr>
                <w:lang w:val="nl-NL"/>
              </w:rPr>
              <w:t>–</w:t>
            </w:r>
            <w:r w:rsidR="00DE5A4B" w:rsidRPr="00070FBC">
              <w:rPr>
                <w:lang w:val="nl-NL"/>
              </w:rPr>
              <w:t xml:space="preserve"> t</w:t>
            </w:r>
            <w:r w:rsidR="00C353FE" w:rsidRPr="00070FBC">
              <w:rPr>
                <w:lang w:val="nl-NL"/>
              </w:rPr>
              <w:t>elefoon</w:t>
            </w:r>
            <w:r w:rsidR="00567EFD">
              <w:rPr>
                <w:lang w:val="nl-NL"/>
              </w:rPr>
              <w:t>:</w:t>
            </w:r>
            <w:r w:rsidR="00C353FE" w:rsidRPr="00070FBC">
              <w:rPr>
                <w:lang w:val="nl-NL"/>
              </w:rPr>
              <w:t xml:space="preserve"> </w:t>
            </w:r>
            <w:r w:rsidR="00821B65" w:rsidRPr="00070FBC">
              <w:rPr>
                <w:lang w:val="nl-NL"/>
              </w:rPr>
              <w:t>04</w:t>
            </w:r>
            <w:r w:rsidR="00036312" w:rsidRPr="00070FBC">
              <w:rPr>
                <w:lang w:val="nl-NL"/>
              </w:rPr>
              <w:t xml:space="preserve">72 67 97 03 </w:t>
            </w:r>
            <w:r w:rsidR="007A7EE9" w:rsidRPr="00070FBC">
              <w:rPr>
                <w:lang w:val="nl-NL"/>
              </w:rPr>
              <w:t>-</w:t>
            </w:r>
            <w:r w:rsidR="00DE5A4B" w:rsidRPr="00070FBC">
              <w:rPr>
                <w:lang w:val="nl-NL"/>
              </w:rPr>
              <w:t xml:space="preserve"> </w:t>
            </w:r>
            <w:r w:rsidR="00C353FE" w:rsidRPr="00070FBC">
              <w:rPr>
                <w:lang w:val="nl-NL"/>
              </w:rPr>
              <w:t>e-mail</w:t>
            </w:r>
            <w:r w:rsidR="00567EFD">
              <w:rPr>
                <w:lang w:val="nl-NL"/>
              </w:rPr>
              <w:t>:</w:t>
            </w:r>
            <w:r w:rsidR="00C353FE" w:rsidRPr="00070FBC">
              <w:rPr>
                <w:lang w:val="nl-NL"/>
              </w:rPr>
              <w:t xml:space="preserve"> </w:t>
            </w:r>
            <w:r w:rsidR="00036312" w:rsidRPr="00070FBC">
              <w:rPr>
                <w:lang w:val="nl-NL"/>
              </w:rPr>
              <w:t>sally.herygers@pr-ide.be</w:t>
            </w:r>
          </w:p>
          <w:p w14:paraId="5124B078" w14:textId="77777777" w:rsidR="00821B65" w:rsidRPr="00070FBC" w:rsidRDefault="00821B65" w:rsidP="007A7EE9">
            <w:pPr>
              <w:pStyle w:val="Persbericht-info-variabelen"/>
              <w:rPr>
                <w:lang w:val="nl-NL"/>
              </w:rPr>
            </w:pPr>
          </w:p>
          <w:p w14:paraId="0792B9BF" w14:textId="77777777" w:rsidR="00013323" w:rsidRPr="00070FBC" w:rsidRDefault="00013323" w:rsidP="007A7EE9">
            <w:pPr>
              <w:pStyle w:val="Persbericht-info-variabelen"/>
              <w:rPr>
                <w:lang w:val="nl-NL"/>
              </w:rPr>
            </w:pPr>
          </w:p>
          <w:p w14:paraId="22EC992C" w14:textId="77777777" w:rsidR="007A7EE9" w:rsidRPr="00070FBC" w:rsidRDefault="007A7EE9" w:rsidP="007A7EE9">
            <w:pPr>
              <w:pStyle w:val="Persbericht-info-variabelen"/>
              <w:rPr>
                <w:lang w:val="nl-NL"/>
              </w:rPr>
            </w:pPr>
          </w:p>
        </w:tc>
      </w:tr>
      <w:tr w:rsidR="00C353FE" w:rsidRPr="00070FBC" w14:paraId="6B5B7B5C" w14:textId="77777777">
        <w:tblPrEx>
          <w:tblCellMar>
            <w:left w:w="28" w:type="dxa"/>
            <w:right w:w="28" w:type="dxa"/>
          </w:tblCellMar>
        </w:tblPrEx>
        <w:trPr>
          <w:cantSplit/>
          <w:trHeight w:hRule="exact" w:val="60"/>
        </w:trPr>
        <w:tc>
          <w:tcPr>
            <w:tcW w:w="1076" w:type="dxa"/>
          </w:tcPr>
          <w:p w14:paraId="1245EF24" w14:textId="77777777" w:rsidR="00C353FE" w:rsidRPr="00070FBC" w:rsidRDefault="00C353FE">
            <w:pPr>
              <w:pStyle w:val="Persbericht-info"/>
              <w:jc w:val="center"/>
              <w:rPr>
                <w:rFonts w:ascii="Times New Roman" w:hAnsi="Times New Roman"/>
                <w:sz w:val="14"/>
                <w:lang w:val="nl-NL"/>
              </w:rPr>
            </w:pPr>
          </w:p>
        </w:tc>
        <w:tc>
          <w:tcPr>
            <w:tcW w:w="9780" w:type="dxa"/>
          </w:tcPr>
          <w:p w14:paraId="1FF3E9C2" w14:textId="77777777" w:rsidR="00C353FE" w:rsidRPr="00070FBC" w:rsidRDefault="00C353FE">
            <w:pPr>
              <w:pStyle w:val="Persbericht-info-variabelen"/>
              <w:ind w:left="0"/>
              <w:jc w:val="center"/>
              <w:rPr>
                <w:b/>
                <w:lang w:val="nl-NL"/>
              </w:rPr>
            </w:pPr>
          </w:p>
        </w:tc>
      </w:tr>
    </w:tbl>
    <w:p w14:paraId="2F9867FE" w14:textId="77777777" w:rsidR="007A7EE9" w:rsidRPr="00070FBC" w:rsidRDefault="007A7EE9" w:rsidP="00821B65">
      <w:pPr>
        <w:pStyle w:val="persbericht-tekst00"/>
        <w:ind w:left="0"/>
        <w:rPr>
          <w:u w:val="single"/>
        </w:rPr>
      </w:pPr>
      <w:bookmarkStart w:id="2" w:name="TikHier"/>
      <w:bookmarkEnd w:id="2"/>
    </w:p>
    <w:p w14:paraId="1CF59922" w14:textId="77777777" w:rsidR="00F44259" w:rsidRDefault="002708C8" w:rsidP="00F44259">
      <w:pPr>
        <w:spacing w:line="240" w:lineRule="auto"/>
        <w:ind w:left="425" w:right="284"/>
        <w:jc w:val="center"/>
        <w:outlineLvl w:val="0"/>
        <w:rPr>
          <w:b/>
          <w:bCs/>
          <w:kern w:val="36"/>
          <w:sz w:val="24"/>
          <w:szCs w:val="24"/>
          <w:lang w:val="nl-NL"/>
        </w:rPr>
      </w:pPr>
      <w:r w:rsidRPr="00E21444">
        <w:rPr>
          <w:b/>
          <w:bCs/>
          <w:kern w:val="36"/>
          <w:sz w:val="24"/>
          <w:szCs w:val="24"/>
          <w:lang w:val="nl-NL"/>
        </w:rPr>
        <w:t xml:space="preserve">ALBERT HEIJN </w:t>
      </w:r>
      <w:r w:rsidR="00493A00" w:rsidRPr="00E21444">
        <w:rPr>
          <w:b/>
          <w:bCs/>
          <w:kern w:val="36"/>
          <w:sz w:val="24"/>
          <w:szCs w:val="24"/>
          <w:lang w:val="nl-NL"/>
        </w:rPr>
        <w:t>WINT</w:t>
      </w:r>
      <w:r w:rsidR="00036312" w:rsidRPr="00E21444">
        <w:rPr>
          <w:b/>
          <w:bCs/>
          <w:kern w:val="36"/>
          <w:sz w:val="24"/>
          <w:szCs w:val="24"/>
          <w:lang w:val="nl-NL"/>
        </w:rPr>
        <w:t xml:space="preserve"> DE GENTSE HARTEN</w:t>
      </w:r>
      <w:r w:rsidR="00E21444" w:rsidRPr="00E21444">
        <w:rPr>
          <w:b/>
          <w:bCs/>
          <w:kern w:val="36"/>
          <w:sz w:val="24"/>
          <w:szCs w:val="24"/>
          <w:lang w:val="nl-NL"/>
        </w:rPr>
        <w:t xml:space="preserve"> </w:t>
      </w:r>
    </w:p>
    <w:p w14:paraId="04DA4096" w14:textId="15007955" w:rsidR="00965105" w:rsidRDefault="00E21444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  <w:r w:rsidRPr="00E21444">
        <w:rPr>
          <w:b/>
          <w:bCs/>
          <w:kern w:val="36"/>
          <w:sz w:val="24"/>
          <w:szCs w:val="24"/>
          <w:lang w:val="nl-NL"/>
        </w:rPr>
        <w:t>MET ALLEREERSTE VOETBALSTADION WINKEL</w:t>
      </w:r>
      <w:r w:rsidR="00013C45" w:rsidRPr="00E21444">
        <w:rPr>
          <w:b/>
          <w:bCs/>
          <w:kern w:val="36"/>
          <w:sz w:val="24"/>
          <w:szCs w:val="24"/>
          <w:lang w:val="nl-NL"/>
        </w:rPr>
        <w:br/>
      </w:r>
      <w:r w:rsidR="00070FBC" w:rsidRPr="00E21444">
        <w:rPr>
          <w:b/>
          <w:sz w:val="24"/>
          <w:szCs w:val="24"/>
          <w:lang w:val="nl-NL"/>
        </w:rPr>
        <w:t>Eerste winkel in Gent is een feit</w:t>
      </w:r>
    </w:p>
    <w:p w14:paraId="3488BFAE" w14:textId="77777777" w:rsidR="00F44259" w:rsidRPr="00E21444" w:rsidRDefault="00F44259" w:rsidP="00F44259">
      <w:pPr>
        <w:spacing w:line="240" w:lineRule="auto"/>
        <w:ind w:left="425" w:right="284"/>
        <w:jc w:val="center"/>
        <w:outlineLvl w:val="0"/>
        <w:rPr>
          <w:b/>
          <w:sz w:val="24"/>
          <w:szCs w:val="24"/>
          <w:lang w:val="nl-NL"/>
        </w:rPr>
      </w:pPr>
    </w:p>
    <w:p w14:paraId="43EC6EA4" w14:textId="3D1CC934" w:rsidR="00036312" w:rsidRPr="00070FBC" w:rsidRDefault="006107E3" w:rsidP="00036312">
      <w:pPr>
        <w:ind w:left="426"/>
        <w:contextualSpacing/>
        <w:jc w:val="both"/>
        <w:rPr>
          <w:b/>
          <w:szCs w:val="22"/>
          <w:lang w:val="nl-NL"/>
        </w:rPr>
      </w:pPr>
      <w:r w:rsidRPr="006107E3">
        <w:rPr>
          <w:b/>
          <w:szCs w:val="22"/>
          <w:lang w:val="nl-NL"/>
        </w:rPr>
        <w:t xml:space="preserve">Albert Heijn kondigde </w:t>
      </w:r>
      <w:r w:rsidR="00A26B29">
        <w:rPr>
          <w:b/>
          <w:szCs w:val="22"/>
          <w:lang w:val="nl-NL"/>
        </w:rPr>
        <w:t>eerder al</w:t>
      </w:r>
      <w:r w:rsidRPr="006107E3">
        <w:rPr>
          <w:b/>
          <w:szCs w:val="22"/>
          <w:lang w:val="nl-NL"/>
        </w:rPr>
        <w:t xml:space="preserve"> een vestiging aan in Gent</w:t>
      </w:r>
      <w:r>
        <w:rPr>
          <w:szCs w:val="22"/>
          <w:lang w:val="nl-NL"/>
        </w:rPr>
        <w:t xml:space="preserve"> </w:t>
      </w:r>
      <w:r w:rsidR="00036312" w:rsidRPr="00070FBC">
        <w:rPr>
          <w:b/>
          <w:szCs w:val="22"/>
          <w:lang w:val="nl-NL"/>
        </w:rPr>
        <w:t xml:space="preserve">en vandaag was het zover. De fiere inwoners van de </w:t>
      </w:r>
      <w:proofErr w:type="spellStart"/>
      <w:r w:rsidR="00036312" w:rsidRPr="00070FBC">
        <w:rPr>
          <w:b/>
          <w:szCs w:val="22"/>
          <w:lang w:val="nl-NL"/>
        </w:rPr>
        <w:t>Art</w:t>
      </w:r>
      <w:r w:rsidR="000441B0" w:rsidRPr="00070FBC">
        <w:rPr>
          <w:b/>
          <w:szCs w:val="22"/>
          <w:lang w:val="nl-NL"/>
        </w:rPr>
        <w:t>eveldestad</w:t>
      </w:r>
      <w:proofErr w:type="spellEnd"/>
      <w:r w:rsidR="000441B0" w:rsidRPr="00070FBC">
        <w:rPr>
          <w:b/>
          <w:szCs w:val="22"/>
          <w:lang w:val="nl-NL"/>
        </w:rPr>
        <w:t xml:space="preserve"> kunnen </w:t>
      </w:r>
      <w:r w:rsidR="00567EFD">
        <w:rPr>
          <w:b/>
          <w:szCs w:val="22"/>
          <w:lang w:val="nl-NL"/>
        </w:rPr>
        <w:t>vanaf vandaag</w:t>
      </w:r>
      <w:r w:rsidR="000441B0" w:rsidRPr="00070FBC">
        <w:rPr>
          <w:b/>
          <w:szCs w:val="22"/>
          <w:lang w:val="nl-NL"/>
        </w:rPr>
        <w:t xml:space="preserve"> in </w:t>
      </w:r>
      <w:r w:rsidR="000441B0" w:rsidRPr="00070FBC">
        <w:rPr>
          <w:b/>
          <w:i/>
          <w:szCs w:val="22"/>
          <w:lang w:val="nl-NL"/>
        </w:rPr>
        <w:t>hun</w:t>
      </w:r>
      <w:r w:rsidR="000441B0" w:rsidRPr="00070FBC">
        <w:rPr>
          <w:b/>
          <w:szCs w:val="22"/>
          <w:lang w:val="nl-NL"/>
        </w:rPr>
        <w:t xml:space="preserve"> Albert Heijn winkelen.</w:t>
      </w:r>
      <w:r w:rsidR="00B27788" w:rsidRPr="00070FBC">
        <w:rPr>
          <w:b/>
          <w:szCs w:val="22"/>
          <w:lang w:val="nl-NL"/>
        </w:rPr>
        <w:t xml:space="preserve"> En dat </w:t>
      </w:r>
      <w:r w:rsidR="00070FBC" w:rsidRPr="00070FBC">
        <w:rPr>
          <w:b/>
          <w:szCs w:val="22"/>
          <w:lang w:val="nl-NL"/>
        </w:rPr>
        <w:t>op</w:t>
      </w:r>
      <w:r>
        <w:rPr>
          <w:b/>
          <w:szCs w:val="22"/>
          <w:lang w:val="nl-NL"/>
        </w:rPr>
        <w:t xml:space="preserve"> een bijzondere locatie:</w:t>
      </w:r>
      <w:r w:rsidR="00B27788" w:rsidRPr="00070FBC">
        <w:rPr>
          <w:b/>
          <w:szCs w:val="22"/>
          <w:lang w:val="nl-NL"/>
        </w:rPr>
        <w:t xml:space="preserve"> de </w:t>
      </w:r>
      <w:r w:rsidR="00036312" w:rsidRPr="00070FBC">
        <w:rPr>
          <w:b/>
          <w:szCs w:val="22"/>
          <w:lang w:val="nl-NL"/>
        </w:rPr>
        <w:t xml:space="preserve">gloednieuwe </w:t>
      </w:r>
      <w:proofErr w:type="spellStart"/>
      <w:r w:rsidR="00036312" w:rsidRPr="00070FBC">
        <w:rPr>
          <w:b/>
          <w:szCs w:val="22"/>
          <w:lang w:val="nl-NL"/>
        </w:rPr>
        <w:t>Ghelamco</w:t>
      </w:r>
      <w:proofErr w:type="spellEnd"/>
      <w:r w:rsidR="00036312" w:rsidRPr="00070FBC">
        <w:rPr>
          <w:b/>
          <w:szCs w:val="22"/>
          <w:lang w:val="nl-NL"/>
        </w:rPr>
        <w:t xml:space="preserve"> Arena </w:t>
      </w:r>
      <w:r w:rsidR="00B27788" w:rsidRPr="00070FBC">
        <w:rPr>
          <w:b/>
          <w:szCs w:val="22"/>
          <w:lang w:val="nl-NL"/>
        </w:rPr>
        <w:t xml:space="preserve">waar ook </w:t>
      </w:r>
      <w:r w:rsidR="00E21444">
        <w:rPr>
          <w:b/>
          <w:szCs w:val="22"/>
          <w:lang w:val="nl-NL"/>
        </w:rPr>
        <w:t>K</w:t>
      </w:r>
      <w:r w:rsidR="00B27788" w:rsidRPr="00070FBC">
        <w:rPr>
          <w:b/>
          <w:szCs w:val="22"/>
          <w:lang w:val="nl-NL"/>
        </w:rPr>
        <w:t xml:space="preserve">AA Gent zijn thuismatchen speelt. </w:t>
      </w:r>
      <w:r w:rsidR="00036312" w:rsidRPr="00070FBC">
        <w:rPr>
          <w:b/>
          <w:szCs w:val="22"/>
          <w:lang w:val="nl-NL"/>
        </w:rPr>
        <w:t xml:space="preserve">Liefhebbers van </w:t>
      </w:r>
      <w:r w:rsidR="00CC0D75">
        <w:rPr>
          <w:b/>
          <w:szCs w:val="22"/>
          <w:lang w:val="nl-NL"/>
        </w:rPr>
        <w:t>persoonlijke service,</w:t>
      </w:r>
      <w:r w:rsidR="00036312" w:rsidRPr="00070FBC">
        <w:rPr>
          <w:b/>
          <w:szCs w:val="22"/>
          <w:lang w:val="nl-NL"/>
        </w:rPr>
        <w:t xml:space="preserve"> Belgische k</w:t>
      </w:r>
      <w:r w:rsidR="00CC0D75">
        <w:rPr>
          <w:b/>
          <w:szCs w:val="22"/>
          <w:lang w:val="nl-NL"/>
        </w:rPr>
        <w:t>waliteit en Hollandse prijzen</w:t>
      </w:r>
      <w:r w:rsidR="00036312" w:rsidRPr="00070FBC">
        <w:rPr>
          <w:b/>
          <w:szCs w:val="22"/>
          <w:lang w:val="nl-NL"/>
        </w:rPr>
        <w:t xml:space="preserve"> kunnen hun hartje ophalen </w:t>
      </w:r>
      <w:r w:rsidR="00E21444">
        <w:rPr>
          <w:b/>
          <w:szCs w:val="22"/>
          <w:lang w:val="nl-NL"/>
        </w:rPr>
        <w:t xml:space="preserve">in de allereerste voetbalstadion winkel in de geschiedenis van Albert Heijn. </w:t>
      </w:r>
      <w:proofErr w:type="spellStart"/>
      <w:r w:rsidR="00E21444">
        <w:rPr>
          <w:b/>
          <w:i/>
          <w:szCs w:val="22"/>
          <w:lang w:val="nl-NL"/>
        </w:rPr>
        <w:t>Place</w:t>
      </w:r>
      <w:proofErr w:type="spellEnd"/>
      <w:r w:rsidR="00E21444">
        <w:rPr>
          <w:b/>
          <w:i/>
          <w:szCs w:val="22"/>
          <w:lang w:val="nl-NL"/>
        </w:rPr>
        <w:t xml:space="preserve"> </w:t>
      </w:r>
      <w:proofErr w:type="spellStart"/>
      <w:r w:rsidR="00E21444">
        <w:rPr>
          <w:b/>
          <w:i/>
          <w:szCs w:val="22"/>
          <w:lang w:val="nl-NL"/>
        </w:rPr>
        <w:t>to</w:t>
      </w:r>
      <w:proofErr w:type="spellEnd"/>
      <w:r w:rsidR="00E21444">
        <w:rPr>
          <w:b/>
          <w:i/>
          <w:szCs w:val="22"/>
          <w:lang w:val="nl-NL"/>
        </w:rPr>
        <w:t xml:space="preserve"> </w:t>
      </w:r>
      <w:proofErr w:type="spellStart"/>
      <w:r w:rsidR="00E21444">
        <w:rPr>
          <w:b/>
          <w:i/>
          <w:szCs w:val="22"/>
          <w:lang w:val="nl-NL"/>
        </w:rPr>
        <w:t>be</w:t>
      </w:r>
      <w:proofErr w:type="spellEnd"/>
      <w:r w:rsidR="00E21444">
        <w:rPr>
          <w:b/>
          <w:i/>
          <w:szCs w:val="22"/>
          <w:lang w:val="nl-NL"/>
        </w:rPr>
        <w:t xml:space="preserve">: </w:t>
      </w:r>
      <w:proofErr w:type="spellStart"/>
      <w:r w:rsidR="00036312" w:rsidRPr="00070FBC">
        <w:rPr>
          <w:b/>
          <w:lang w:val="nl-NL"/>
        </w:rPr>
        <w:t>Ottergemsesteenweg</w:t>
      </w:r>
      <w:proofErr w:type="spellEnd"/>
      <w:r w:rsidR="00036312" w:rsidRPr="00070FBC">
        <w:rPr>
          <w:b/>
          <w:lang w:val="nl-NL"/>
        </w:rPr>
        <w:t xml:space="preserve"> Zuid 808, 9000 Gent.</w:t>
      </w:r>
    </w:p>
    <w:p w14:paraId="605D739A" w14:textId="77777777" w:rsidR="00036312" w:rsidRPr="00070FBC" w:rsidRDefault="00036312" w:rsidP="00036312">
      <w:pPr>
        <w:ind w:left="426"/>
        <w:contextualSpacing/>
        <w:jc w:val="both"/>
        <w:rPr>
          <w:b/>
          <w:szCs w:val="22"/>
          <w:lang w:val="nl-NL"/>
        </w:rPr>
      </w:pPr>
    </w:p>
    <w:p w14:paraId="7C28B59B" w14:textId="77777777" w:rsidR="00B27788" w:rsidRDefault="00B27788" w:rsidP="00036312">
      <w:pPr>
        <w:ind w:left="426"/>
        <w:contextualSpacing/>
        <w:jc w:val="both"/>
        <w:rPr>
          <w:szCs w:val="22"/>
          <w:lang w:val="nl-NL"/>
        </w:rPr>
      </w:pPr>
      <w:r w:rsidRPr="00070FBC">
        <w:rPr>
          <w:szCs w:val="22"/>
          <w:lang w:val="nl-NL"/>
        </w:rPr>
        <w:t xml:space="preserve">Onder grote belangstelling opende </w:t>
      </w:r>
      <w:r w:rsidR="00E21444">
        <w:rPr>
          <w:szCs w:val="22"/>
          <w:lang w:val="nl-NL"/>
        </w:rPr>
        <w:t xml:space="preserve">Lindsay Fiers </w:t>
      </w:r>
      <w:r w:rsidRPr="00070FBC">
        <w:rPr>
          <w:szCs w:val="22"/>
          <w:lang w:val="nl-NL"/>
        </w:rPr>
        <w:t xml:space="preserve">de spiksplinternieuwe winkel. Via een originele wedstrijd op de </w:t>
      </w:r>
      <w:proofErr w:type="spellStart"/>
      <w:r w:rsidRPr="00070FBC">
        <w:rPr>
          <w:szCs w:val="22"/>
          <w:lang w:val="nl-NL"/>
        </w:rPr>
        <w:t>Facebook</w:t>
      </w:r>
      <w:proofErr w:type="spellEnd"/>
      <w:r w:rsidRPr="00070FBC">
        <w:rPr>
          <w:szCs w:val="22"/>
          <w:lang w:val="nl-NL"/>
        </w:rPr>
        <w:t xml:space="preserve">-pagina van Albert Heijn werd </w:t>
      </w:r>
      <w:r w:rsidRPr="00E21444">
        <w:rPr>
          <w:szCs w:val="22"/>
          <w:lang w:val="nl-NL"/>
        </w:rPr>
        <w:t>ze</w:t>
      </w:r>
      <w:r w:rsidRPr="00070FBC">
        <w:rPr>
          <w:szCs w:val="22"/>
          <w:lang w:val="nl-NL"/>
        </w:rPr>
        <w:t xml:space="preserve"> verkozen tot winkelburgemeester voor een dag en kreeg </w:t>
      </w:r>
      <w:r w:rsidRPr="00E21444">
        <w:rPr>
          <w:szCs w:val="22"/>
          <w:lang w:val="nl-NL"/>
        </w:rPr>
        <w:t>ze</w:t>
      </w:r>
      <w:r w:rsidRPr="00070FBC">
        <w:rPr>
          <w:szCs w:val="22"/>
          <w:lang w:val="nl-NL"/>
        </w:rPr>
        <w:t xml:space="preserve"> de eer het lintje door te knippen. </w:t>
      </w:r>
      <w:r w:rsidR="00E21444">
        <w:rPr>
          <w:szCs w:val="22"/>
          <w:lang w:val="nl-NL"/>
        </w:rPr>
        <w:t>Lindsay</w:t>
      </w:r>
      <w:r w:rsidRPr="00070FBC">
        <w:rPr>
          <w:szCs w:val="22"/>
          <w:lang w:val="nl-NL"/>
        </w:rPr>
        <w:t xml:space="preserve"> en vijf vri</w:t>
      </w:r>
      <w:r w:rsidR="00070FBC" w:rsidRPr="00070FBC">
        <w:rPr>
          <w:szCs w:val="22"/>
          <w:lang w:val="nl-NL"/>
        </w:rPr>
        <w:t xml:space="preserve">enden </w:t>
      </w:r>
      <w:r w:rsidR="00D32438">
        <w:rPr>
          <w:szCs w:val="22"/>
          <w:lang w:val="nl-NL"/>
        </w:rPr>
        <w:t>mochten</w:t>
      </w:r>
      <w:r w:rsidR="00070FBC" w:rsidRPr="00070FBC">
        <w:rPr>
          <w:szCs w:val="22"/>
          <w:lang w:val="nl-NL"/>
        </w:rPr>
        <w:t xml:space="preserve"> ook een zak boorde</w:t>
      </w:r>
      <w:r w:rsidRPr="00070FBC">
        <w:rPr>
          <w:szCs w:val="22"/>
          <w:lang w:val="nl-NL"/>
        </w:rPr>
        <w:t>vol Albert Heijn-producten mee naar huis</w:t>
      </w:r>
      <w:r w:rsidR="00D32438">
        <w:rPr>
          <w:szCs w:val="22"/>
          <w:lang w:val="nl-NL"/>
        </w:rPr>
        <w:t xml:space="preserve"> nemen</w:t>
      </w:r>
      <w:r w:rsidRPr="00070FBC">
        <w:rPr>
          <w:szCs w:val="22"/>
          <w:lang w:val="nl-NL"/>
        </w:rPr>
        <w:t>.</w:t>
      </w:r>
    </w:p>
    <w:p w14:paraId="40CBF345" w14:textId="77777777" w:rsidR="00070FBC" w:rsidRDefault="00070FBC" w:rsidP="00036312">
      <w:pPr>
        <w:ind w:left="426"/>
        <w:contextualSpacing/>
        <w:jc w:val="both"/>
        <w:rPr>
          <w:szCs w:val="22"/>
          <w:lang w:val="nl-NL"/>
        </w:rPr>
      </w:pPr>
    </w:p>
    <w:p w14:paraId="6B40708F" w14:textId="42559C22" w:rsidR="00070FBC" w:rsidRDefault="00D428D0" w:rsidP="00036312">
      <w:pPr>
        <w:ind w:left="426"/>
        <w:contextualSpacing/>
        <w:jc w:val="both"/>
        <w:rPr>
          <w:szCs w:val="22"/>
          <w:lang w:val="nl-NL"/>
        </w:rPr>
      </w:pPr>
      <w:r>
        <w:rPr>
          <w:szCs w:val="22"/>
          <w:lang w:val="nl-NL"/>
        </w:rPr>
        <w:t xml:space="preserve">De </w:t>
      </w:r>
      <w:r w:rsidR="00D32438">
        <w:rPr>
          <w:szCs w:val="22"/>
          <w:lang w:val="nl-NL"/>
        </w:rPr>
        <w:t>nieuwe winkel is een pareltje m</w:t>
      </w:r>
      <w:r w:rsidR="00070FBC">
        <w:rPr>
          <w:szCs w:val="22"/>
          <w:lang w:val="nl-NL"/>
        </w:rPr>
        <w:t>et een winkeloppervlakte van bijna 2</w:t>
      </w:r>
      <w:r w:rsidR="00D32438">
        <w:rPr>
          <w:szCs w:val="22"/>
          <w:lang w:val="nl-NL"/>
        </w:rPr>
        <w:t>.</w:t>
      </w:r>
      <w:r w:rsidR="00070FBC">
        <w:rPr>
          <w:szCs w:val="22"/>
          <w:lang w:val="nl-NL"/>
        </w:rPr>
        <w:t>000 m</w:t>
      </w:r>
      <w:r w:rsidR="00070FBC" w:rsidRPr="00070FBC">
        <w:rPr>
          <w:szCs w:val="22"/>
          <w:vertAlign w:val="superscript"/>
          <w:lang w:val="nl-NL"/>
        </w:rPr>
        <w:t>2</w:t>
      </w:r>
      <w:r>
        <w:rPr>
          <w:szCs w:val="22"/>
          <w:vertAlign w:val="superscript"/>
          <w:lang w:val="nl-NL"/>
        </w:rPr>
        <w:t xml:space="preserve"> </w:t>
      </w:r>
      <w:r>
        <w:rPr>
          <w:szCs w:val="22"/>
          <w:lang w:val="nl-NL"/>
        </w:rPr>
        <w:t xml:space="preserve">en </w:t>
      </w:r>
      <w:r w:rsidR="00A26B29">
        <w:rPr>
          <w:szCs w:val="22"/>
          <w:lang w:val="nl-NL"/>
        </w:rPr>
        <w:t>18</w:t>
      </w:r>
      <w:r>
        <w:rPr>
          <w:szCs w:val="22"/>
          <w:lang w:val="nl-NL"/>
        </w:rPr>
        <w:t xml:space="preserve">.000 artikelen in </w:t>
      </w:r>
      <w:r w:rsidR="000B06F1">
        <w:rPr>
          <w:szCs w:val="22"/>
          <w:lang w:val="nl-NL"/>
        </w:rPr>
        <w:t xml:space="preserve">de rekken. </w:t>
      </w:r>
      <w:r w:rsidR="00E21444">
        <w:rPr>
          <w:szCs w:val="22"/>
          <w:lang w:val="nl-NL"/>
        </w:rPr>
        <w:t>65</w:t>
      </w:r>
      <w:r>
        <w:rPr>
          <w:szCs w:val="22"/>
          <w:lang w:val="nl-NL"/>
        </w:rPr>
        <w:t xml:space="preserve"> enthousiaste medewerkers staan klaar om iedereen </w:t>
      </w:r>
      <w:r w:rsidR="00804D77">
        <w:rPr>
          <w:szCs w:val="22"/>
          <w:lang w:val="nl-NL"/>
        </w:rPr>
        <w:t xml:space="preserve">onze persoonlijke service, Belgische kwaliteit en Hollandse prijzen </w:t>
      </w:r>
      <w:r>
        <w:rPr>
          <w:szCs w:val="22"/>
          <w:lang w:val="nl-NL"/>
        </w:rPr>
        <w:t xml:space="preserve">te laten ervaren. </w:t>
      </w:r>
    </w:p>
    <w:p w14:paraId="222B1DA1" w14:textId="77777777" w:rsidR="00D428D0" w:rsidRDefault="00D428D0" w:rsidP="00036312">
      <w:pPr>
        <w:ind w:left="426"/>
        <w:contextualSpacing/>
        <w:jc w:val="both"/>
        <w:rPr>
          <w:szCs w:val="22"/>
          <w:lang w:val="nl-NL"/>
        </w:rPr>
      </w:pPr>
    </w:p>
    <w:p w14:paraId="6B1C70BE" w14:textId="6E8A3080" w:rsidR="00D428D0" w:rsidRPr="00D428D0" w:rsidRDefault="00D428D0" w:rsidP="00036312">
      <w:pPr>
        <w:ind w:left="426"/>
        <w:contextualSpacing/>
        <w:jc w:val="both"/>
        <w:rPr>
          <w:szCs w:val="22"/>
          <w:lang w:val="nl-NL"/>
        </w:rPr>
      </w:pPr>
      <w:bookmarkStart w:id="3" w:name="_GoBack"/>
      <w:bookmarkEnd w:id="3"/>
      <w:r>
        <w:rPr>
          <w:szCs w:val="22"/>
          <w:lang w:val="nl-NL"/>
        </w:rPr>
        <w:t xml:space="preserve">Bram </w:t>
      </w:r>
      <w:proofErr w:type="spellStart"/>
      <w:r>
        <w:rPr>
          <w:szCs w:val="22"/>
          <w:lang w:val="nl-NL"/>
        </w:rPr>
        <w:t>Lauwaert</w:t>
      </w:r>
      <w:proofErr w:type="spellEnd"/>
      <w:r>
        <w:rPr>
          <w:szCs w:val="22"/>
          <w:lang w:val="nl-NL"/>
        </w:rPr>
        <w:t xml:space="preserve"> is een bijzonder </w:t>
      </w:r>
      <w:r w:rsidR="006107E3">
        <w:rPr>
          <w:szCs w:val="22"/>
          <w:lang w:val="nl-NL"/>
        </w:rPr>
        <w:t>fiere</w:t>
      </w:r>
      <w:r>
        <w:rPr>
          <w:szCs w:val="22"/>
          <w:lang w:val="nl-NL"/>
        </w:rPr>
        <w:t xml:space="preserve"> supermarktmanager: ‘</w:t>
      </w:r>
      <w:r w:rsidR="006107E3">
        <w:rPr>
          <w:i/>
          <w:szCs w:val="22"/>
          <w:lang w:val="nl-NL"/>
        </w:rPr>
        <w:t>P</w:t>
      </w:r>
      <w:r w:rsidRPr="00BE3FB9">
        <w:rPr>
          <w:i/>
          <w:szCs w:val="22"/>
          <w:lang w:val="nl-NL"/>
        </w:rPr>
        <w:t xml:space="preserve">rachtig </w:t>
      </w:r>
      <w:r w:rsidR="006107E3">
        <w:rPr>
          <w:i/>
          <w:szCs w:val="22"/>
          <w:lang w:val="nl-NL"/>
        </w:rPr>
        <w:t>om alles te zien samenkomen. Dit is het</w:t>
      </w:r>
      <w:r w:rsidRPr="00BE3FB9">
        <w:rPr>
          <w:i/>
          <w:szCs w:val="22"/>
          <w:lang w:val="nl-NL"/>
        </w:rPr>
        <w:t xml:space="preserve"> resultaat van wekenlange voorbereidingen en doo</w:t>
      </w:r>
      <w:r w:rsidR="006107E3">
        <w:rPr>
          <w:i/>
          <w:szCs w:val="22"/>
          <w:lang w:val="nl-NL"/>
        </w:rPr>
        <w:t>rgedreven inspanningen van al onze</w:t>
      </w:r>
      <w:r w:rsidRPr="00BE3FB9">
        <w:rPr>
          <w:i/>
          <w:szCs w:val="22"/>
          <w:lang w:val="nl-NL"/>
        </w:rPr>
        <w:t xml:space="preserve"> medewerker</w:t>
      </w:r>
      <w:r w:rsidR="00BE3FB9" w:rsidRPr="00BE3FB9">
        <w:rPr>
          <w:i/>
          <w:szCs w:val="22"/>
          <w:lang w:val="nl-NL"/>
        </w:rPr>
        <w:t xml:space="preserve">s. Een prestatie waar we </w:t>
      </w:r>
      <w:r w:rsidR="006107E3">
        <w:rPr>
          <w:i/>
          <w:szCs w:val="22"/>
          <w:lang w:val="nl-NL"/>
        </w:rPr>
        <w:t>trots</w:t>
      </w:r>
      <w:r w:rsidR="00BE3FB9" w:rsidRPr="00BE3FB9">
        <w:rPr>
          <w:i/>
          <w:szCs w:val="22"/>
          <w:lang w:val="nl-NL"/>
        </w:rPr>
        <w:t xml:space="preserve"> op</w:t>
      </w:r>
      <w:r w:rsidRPr="00BE3FB9">
        <w:rPr>
          <w:i/>
          <w:szCs w:val="22"/>
          <w:lang w:val="nl-NL"/>
        </w:rPr>
        <w:t xml:space="preserve"> zijn. </w:t>
      </w:r>
      <w:r w:rsidR="00BE3FB9" w:rsidRPr="00BE3FB9">
        <w:rPr>
          <w:i/>
          <w:szCs w:val="22"/>
          <w:lang w:val="nl-NL"/>
        </w:rPr>
        <w:t>We staan</w:t>
      </w:r>
      <w:r w:rsidR="006107E3">
        <w:rPr>
          <w:i/>
          <w:szCs w:val="22"/>
          <w:lang w:val="nl-NL"/>
        </w:rPr>
        <w:t xml:space="preserve"> dan ook</w:t>
      </w:r>
      <w:r w:rsidR="00BE3FB9" w:rsidRPr="00BE3FB9">
        <w:rPr>
          <w:i/>
          <w:szCs w:val="22"/>
          <w:lang w:val="nl-NL"/>
        </w:rPr>
        <w:t xml:space="preserve"> te popelen om de Gentenaren te laten kennismaken met</w:t>
      </w:r>
      <w:r w:rsidR="006107E3">
        <w:rPr>
          <w:i/>
          <w:szCs w:val="22"/>
          <w:lang w:val="nl-NL"/>
        </w:rPr>
        <w:t xml:space="preserve"> het unieke assortiment, de gegarandeerde kwaliteit én de Hollandse prijzen van</w:t>
      </w:r>
      <w:r w:rsidR="00BE3FB9" w:rsidRPr="00BE3FB9">
        <w:rPr>
          <w:i/>
          <w:szCs w:val="22"/>
          <w:lang w:val="nl-NL"/>
        </w:rPr>
        <w:t xml:space="preserve"> Albert Heijn. We hebben een </w:t>
      </w:r>
      <w:r w:rsidR="006107E3">
        <w:rPr>
          <w:i/>
          <w:szCs w:val="22"/>
          <w:lang w:val="nl-NL"/>
        </w:rPr>
        <w:t>gemotiveerd</w:t>
      </w:r>
      <w:r w:rsidR="00BE3FB9" w:rsidRPr="00BE3FB9">
        <w:rPr>
          <w:i/>
          <w:szCs w:val="22"/>
          <w:lang w:val="nl-NL"/>
        </w:rPr>
        <w:t xml:space="preserve"> team van </w:t>
      </w:r>
      <w:r w:rsidR="00E21444">
        <w:rPr>
          <w:i/>
          <w:szCs w:val="22"/>
          <w:lang w:val="nl-NL"/>
        </w:rPr>
        <w:t>65</w:t>
      </w:r>
      <w:r w:rsidR="00BE3FB9" w:rsidRPr="00BE3FB9">
        <w:rPr>
          <w:i/>
          <w:szCs w:val="22"/>
          <w:lang w:val="nl-NL"/>
        </w:rPr>
        <w:t xml:space="preserve"> lokale mensen die</w:t>
      </w:r>
      <w:r w:rsidR="000B06F1">
        <w:rPr>
          <w:i/>
          <w:szCs w:val="22"/>
          <w:lang w:val="nl-NL"/>
        </w:rPr>
        <w:t xml:space="preserve"> de</w:t>
      </w:r>
      <w:r w:rsidR="00BE3FB9" w:rsidRPr="00BE3FB9">
        <w:rPr>
          <w:i/>
          <w:szCs w:val="22"/>
          <w:lang w:val="nl-NL"/>
        </w:rPr>
        <w:t xml:space="preserve"> klanten met raad en daad zullen bijstaan. Wij zijn helemaal klaar om ook</w:t>
      </w:r>
      <w:r w:rsidR="000B06F1">
        <w:rPr>
          <w:i/>
          <w:szCs w:val="22"/>
          <w:lang w:val="nl-NL"/>
        </w:rPr>
        <w:t xml:space="preserve"> van</w:t>
      </w:r>
      <w:r w:rsidR="00BE3FB9" w:rsidRPr="00BE3FB9">
        <w:rPr>
          <w:i/>
          <w:szCs w:val="22"/>
          <w:lang w:val="nl-NL"/>
        </w:rPr>
        <w:t xml:space="preserve"> deze winkel een succes </w:t>
      </w:r>
      <w:r w:rsidR="006107E3">
        <w:rPr>
          <w:i/>
          <w:szCs w:val="22"/>
          <w:lang w:val="nl-NL"/>
        </w:rPr>
        <w:t xml:space="preserve">te </w:t>
      </w:r>
      <w:r w:rsidR="000B06F1">
        <w:rPr>
          <w:i/>
          <w:szCs w:val="22"/>
          <w:lang w:val="nl-NL"/>
        </w:rPr>
        <w:t>maken</w:t>
      </w:r>
      <w:r w:rsidR="00BE3FB9" w:rsidRPr="00BE3FB9">
        <w:rPr>
          <w:i/>
          <w:szCs w:val="22"/>
          <w:lang w:val="nl-NL"/>
        </w:rPr>
        <w:t>.</w:t>
      </w:r>
      <w:r w:rsidR="00BE3FB9">
        <w:rPr>
          <w:szCs w:val="22"/>
          <w:lang w:val="nl-NL"/>
        </w:rPr>
        <w:t>’</w:t>
      </w:r>
    </w:p>
    <w:p w14:paraId="3D1E1F43" w14:textId="77777777" w:rsidR="00B27788" w:rsidRPr="00070FBC" w:rsidRDefault="00B27788" w:rsidP="00036312">
      <w:pPr>
        <w:ind w:left="426"/>
        <w:contextualSpacing/>
        <w:jc w:val="both"/>
        <w:rPr>
          <w:b/>
          <w:szCs w:val="22"/>
          <w:lang w:val="nl-NL"/>
        </w:rPr>
      </w:pPr>
    </w:p>
    <w:p w14:paraId="47A21918" w14:textId="77777777" w:rsidR="00E91D6F" w:rsidRPr="00070FBC" w:rsidRDefault="007026D4" w:rsidP="00274B3B">
      <w:pPr>
        <w:ind w:left="426"/>
        <w:contextualSpacing/>
        <w:jc w:val="both"/>
        <w:rPr>
          <w:rFonts w:ascii="Times" w:hAnsi="Times"/>
          <w:i/>
          <w:szCs w:val="22"/>
          <w:lang w:val="nl-NL"/>
        </w:rPr>
      </w:pPr>
      <w:r w:rsidRPr="00070FBC">
        <w:rPr>
          <w:rFonts w:ascii="Times" w:hAnsi="Times"/>
          <w:b/>
          <w:bCs/>
          <w:szCs w:val="22"/>
          <w:lang w:val="nl-NL"/>
        </w:rPr>
        <w:t>Een bijzonder, maar bekend, assortiment</w:t>
      </w:r>
    </w:p>
    <w:p w14:paraId="30A979B3" w14:textId="77777777" w:rsidR="007026D4" w:rsidRPr="00070FBC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 xml:space="preserve">Het assortiment loopt gelijk met dat van de andere Belgische Albert Heijn winkels: een </w:t>
      </w:r>
      <w:r w:rsidR="006750CB" w:rsidRPr="00070FBC">
        <w:rPr>
          <w:rFonts w:ascii="Times" w:hAnsi="Times"/>
          <w:szCs w:val="22"/>
          <w:lang w:val="nl-NL"/>
        </w:rPr>
        <w:t>combinatie</w:t>
      </w:r>
      <w:r w:rsidRPr="00070FBC">
        <w:rPr>
          <w:rFonts w:ascii="Times" w:hAnsi="Times"/>
          <w:szCs w:val="22"/>
          <w:lang w:val="nl-NL"/>
        </w:rPr>
        <w:t xml:space="preserve"> van het reguliere Albert Heijn-assortiment en producten (zo'n 10%) die speciaal voor de Belgische consument zijn toegevoegd. Zo vindt iedereen er zijn vertrouwde producten terug én valt er altijd iets nieuws te ontdekken.</w:t>
      </w:r>
    </w:p>
    <w:p w14:paraId="70AE828B" w14:textId="77777777" w:rsidR="007C58FF" w:rsidRPr="00070FBC" w:rsidRDefault="007C58FF" w:rsidP="007C58FF">
      <w:pPr>
        <w:ind w:left="426"/>
        <w:contextualSpacing/>
        <w:jc w:val="both"/>
        <w:rPr>
          <w:rFonts w:ascii="Times" w:hAnsi="Times"/>
          <w:b/>
          <w:bCs/>
          <w:szCs w:val="22"/>
          <w:lang w:val="nl-NL"/>
        </w:rPr>
      </w:pPr>
    </w:p>
    <w:p w14:paraId="71D30960" w14:textId="77777777" w:rsidR="007C58FF" w:rsidRPr="00070FBC" w:rsidRDefault="007C58FF" w:rsidP="007C58FF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bCs/>
          <w:szCs w:val="22"/>
          <w:lang w:val="nl-NL"/>
        </w:rPr>
        <w:t>Ook '</w:t>
      </w:r>
      <w:r w:rsidRPr="00070FBC">
        <w:rPr>
          <w:rFonts w:ascii="Times" w:hAnsi="Times"/>
          <w:b/>
          <w:bCs/>
          <w:szCs w:val="22"/>
          <w:lang w:val="nl-NL"/>
        </w:rPr>
        <w:t>de</w:t>
      </w:r>
      <w:r w:rsidRPr="00070FBC">
        <w:rPr>
          <w:rFonts w:ascii="Times" w:hAnsi="Times"/>
          <w:bCs/>
          <w:szCs w:val="22"/>
          <w:lang w:val="nl-NL"/>
        </w:rPr>
        <w:t xml:space="preserve"> </w:t>
      </w:r>
      <w:r w:rsidRPr="00070FBC">
        <w:rPr>
          <w:rFonts w:ascii="Times" w:hAnsi="Times"/>
          <w:b/>
          <w:bCs/>
          <w:szCs w:val="22"/>
          <w:lang w:val="nl-NL"/>
        </w:rPr>
        <w:t>assortimentsdialoog'</w:t>
      </w:r>
      <w:r w:rsidRPr="00070FBC">
        <w:rPr>
          <w:rFonts w:ascii="Times" w:hAnsi="Times"/>
          <w:bCs/>
          <w:szCs w:val="22"/>
          <w:lang w:val="nl-NL"/>
        </w:rPr>
        <w:t xml:space="preserve"> wordt in </w:t>
      </w:r>
      <w:r w:rsidR="00756FF5" w:rsidRPr="00070FBC">
        <w:rPr>
          <w:rFonts w:ascii="Times" w:hAnsi="Times"/>
          <w:bCs/>
          <w:szCs w:val="22"/>
          <w:lang w:val="nl-NL"/>
        </w:rPr>
        <w:t>Gent</w:t>
      </w:r>
      <w:r w:rsidRPr="00070FBC">
        <w:rPr>
          <w:rFonts w:ascii="Times" w:hAnsi="Times"/>
          <w:bCs/>
          <w:szCs w:val="22"/>
          <w:lang w:val="nl-NL"/>
        </w:rPr>
        <w:t xml:space="preserve"> verdergezet. </w:t>
      </w:r>
      <w:r w:rsidRPr="00070FBC">
        <w:rPr>
          <w:rFonts w:ascii="Times" w:hAnsi="Times"/>
          <w:szCs w:val="22"/>
          <w:lang w:val="nl-NL"/>
        </w:rPr>
        <w:t xml:space="preserve">Op zoek naar een product dat je niet in de winkel vindt? Laat het weten aan de infobalie of op </w:t>
      </w:r>
      <w:hyperlink r:id="rId9" w:history="1">
        <w:r w:rsidRPr="00070FBC">
          <w:rPr>
            <w:rStyle w:val="Hyperlink"/>
            <w:rFonts w:ascii="Times" w:hAnsi="Times"/>
            <w:szCs w:val="22"/>
            <w:lang w:val="nl-NL"/>
          </w:rPr>
          <w:t>www.ah.be</w:t>
        </w:r>
      </w:hyperlink>
      <w:r w:rsidR="000B06F1">
        <w:rPr>
          <w:rFonts w:ascii="Times" w:hAnsi="Times"/>
          <w:szCs w:val="22"/>
          <w:lang w:val="nl-NL"/>
        </w:rPr>
        <w:t>.</w:t>
      </w:r>
      <w:r w:rsidRPr="00070FBC">
        <w:rPr>
          <w:rFonts w:ascii="Times" w:hAnsi="Times"/>
          <w:szCs w:val="22"/>
          <w:lang w:val="nl-NL"/>
        </w:rPr>
        <w:t xml:space="preserve"> Er werden via de assortimentsdialoog al heel wat producten in het gamma opgenomen.</w:t>
      </w:r>
    </w:p>
    <w:p w14:paraId="481BA3E2" w14:textId="77777777" w:rsidR="00E91D6F" w:rsidRPr="00070FBC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br/>
      </w:r>
      <w:r w:rsidR="00CE039C" w:rsidRPr="00070FBC">
        <w:rPr>
          <w:rFonts w:ascii="Times" w:hAnsi="Times"/>
          <w:b/>
          <w:bCs/>
          <w:szCs w:val="22"/>
          <w:lang w:val="nl-NL"/>
        </w:rPr>
        <w:t>Ga op culinair avontuur</w:t>
      </w:r>
      <w:r w:rsidRPr="00070FBC">
        <w:rPr>
          <w:rFonts w:ascii="Times" w:hAnsi="Times"/>
          <w:b/>
          <w:bCs/>
          <w:szCs w:val="22"/>
          <w:lang w:val="nl-NL"/>
        </w:rPr>
        <w:t xml:space="preserve"> </w:t>
      </w:r>
      <w:r w:rsidR="00E91D6F" w:rsidRPr="00070FBC">
        <w:rPr>
          <w:rFonts w:ascii="Times" w:hAnsi="Times"/>
          <w:b/>
          <w:bCs/>
          <w:szCs w:val="22"/>
          <w:lang w:val="nl-NL"/>
        </w:rPr>
        <w:t>met ‘de smaakgarantie’</w:t>
      </w:r>
      <w:r w:rsidRPr="00070FBC">
        <w:rPr>
          <w:rFonts w:ascii="Times" w:hAnsi="Times"/>
          <w:szCs w:val="22"/>
          <w:lang w:val="nl-NL"/>
        </w:rPr>
        <w:t xml:space="preserve"> </w:t>
      </w:r>
    </w:p>
    <w:p w14:paraId="676AE041" w14:textId="77777777" w:rsidR="007026D4" w:rsidRPr="00070FBC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 xml:space="preserve">Om </w:t>
      </w:r>
      <w:r w:rsidR="00756FF5" w:rsidRPr="00070FBC">
        <w:rPr>
          <w:rFonts w:ascii="Times" w:hAnsi="Times"/>
          <w:szCs w:val="22"/>
          <w:lang w:val="nl-NL"/>
        </w:rPr>
        <w:t>Gent</w:t>
      </w:r>
      <w:r w:rsidRPr="00070FBC">
        <w:rPr>
          <w:rFonts w:ascii="Times" w:hAnsi="Times"/>
          <w:szCs w:val="22"/>
          <w:lang w:val="nl-NL"/>
        </w:rPr>
        <w:t xml:space="preserve"> en omstreken </w:t>
      </w:r>
      <w:r w:rsidR="006750CB" w:rsidRPr="00070FBC">
        <w:rPr>
          <w:rFonts w:ascii="Times" w:hAnsi="Times"/>
          <w:szCs w:val="22"/>
          <w:lang w:val="nl-NL"/>
        </w:rPr>
        <w:t>straks de typische Albert Heijn-</w:t>
      </w:r>
      <w:r w:rsidRPr="00070FBC">
        <w:rPr>
          <w:rFonts w:ascii="Times" w:hAnsi="Times"/>
          <w:szCs w:val="22"/>
          <w:lang w:val="nl-NL"/>
        </w:rPr>
        <w:t>producten te laten ontdekken, pakt Albert Heijn gewoontegetrouw uit met 'de smaakgarantie'. Een eenvoudig concept: smaakt een aangekocht product toch niet zoals gehoopt? Breng het terug en je krijgt je geld terug.</w:t>
      </w:r>
    </w:p>
    <w:p w14:paraId="0A29FE93" w14:textId="77777777" w:rsidR="007026D4" w:rsidRPr="00070FBC" w:rsidRDefault="007026D4" w:rsidP="007026D4">
      <w:pPr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br/>
        <w:t>De winkel werd vandaag geopend om 14u en sluit om 20u de deuren.</w:t>
      </w:r>
    </w:p>
    <w:p w14:paraId="08180288" w14:textId="77777777" w:rsidR="007026D4" w:rsidRPr="00070FBC" w:rsidRDefault="007026D4" w:rsidP="007026D4">
      <w:pPr>
        <w:contextualSpacing/>
        <w:jc w:val="both"/>
        <w:rPr>
          <w:rFonts w:ascii="Times" w:hAnsi="Times"/>
          <w:szCs w:val="22"/>
          <w:lang w:val="nl-NL"/>
        </w:rPr>
      </w:pPr>
    </w:p>
    <w:p w14:paraId="1C25C691" w14:textId="77777777" w:rsidR="00756FF5" w:rsidRPr="00070FBC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703F7420" w14:textId="77777777" w:rsidR="00756FF5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4D56EC74" w14:textId="77777777" w:rsidR="00BE3FB9" w:rsidRDefault="00BE3FB9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1ABA0FA9" w14:textId="77777777" w:rsidR="00BE3FB9" w:rsidRDefault="00BE3FB9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6EF780FC" w14:textId="77777777" w:rsidR="00BE3FB9" w:rsidRPr="00070FBC" w:rsidRDefault="00BE3FB9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281C4566" w14:textId="77777777" w:rsidR="00756FF5" w:rsidRPr="00070FBC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5F9F2BA6" w14:textId="77777777" w:rsidR="000B06F1" w:rsidRDefault="000B06F1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</w:p>
    <w:p w14:paraId="785A7816" w14:textId="77777777" w:rsidR="007026D4" w:rsidRPr="00070FBC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b/>
          <w:bCs/>
          <w:szCs w:val="22"/>
          <w:u w:val="single"/>
          <w:lang w:val="nl-NL"/>
        </w:rPr>
      </w:pPr>
      <w:r w:rsidRPr="00070FBC">
        <w:rPr>
          <w:rFonts w:ascii="Times" w:hAnsi="Times"/>
          <w:b/>
          <w:bCs/>
          <w:szCs w:val="22"/>
          <w:u w:val="single"/>
          <w:lang w:val="nl-NL"/>
        </w:rPr>
        <w:t xml:space="preserve">Albert Heijn </w:t>
      </w:r>
      <w:r w:rsidR="00756FF5" w:rsidRPr="00070FBC">
        <w:rPr>
          <w:rFonts w:ascii="Times" w:hAnsi="Times"/>
          <w:b/>
          <w:bCs/>
          <w:szCs w:val="22"/>
          <w:u w:val="single"/>
          <w:lang w:val="nl-NL"/>
        </w:rPr>
        <w:t>Gent</w:t>
      </w:r>
      <w:r w:rsidRPr="00070FBC">
        <w:rPr>
          <w:rFonts w:ascii="Times" w:hAnsi="Times"/>
          <w:b/>
          <w:bCs/>
          <w:szCs w:val="22"/>
          <w:u w:val="single"/>
          <w:lang w:val="nl-NL"/>
        </w:rPr>
        <w:t xml:space="preserve"> praktisch:</w:t>
      </w:r>
    </w:p>
    <w:p w14:paraId="41BDDCB4" w14:textId="77777777" w:rsidR="007026D4" w:rsidRPr="00070FBC" w:rsidRDefault="007026D4" w:rsidP="00756FF5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br/>
        <w:t xml:space="preserve">Adres: </w:t>
      </w:r>
      <w:proofErr w:type="spellStart"/>
      <w:r w:rsidR="00756FF5" w:rsidRPr="00070FBC">
        <w:rPr>
          <w:lang w:val="nl-NL"/>
        </w:rPr>
        <w:t>Ottergemsesteenweg</w:t>
      </w:r>
      <w:proofErr w:type="spellEnd"/>
      <w:r w:rsidR="00756FF5" w:rsidRPr="00070FBC">
        <w:rPr>
          <w:lang w:val="nl-NL"/>
        </w:rPr>
        <w:t xml:space="preserve"> Zuid 808, </w:t>
      </w:r>
      <w:proofErr w:type="spellStart"/>
      <w:r w:rsidR="00756FF5" w:rsidRPr="00070FBC">
        <w:rPr>
          <w:rStyle w:val="il"/>
          <w:lang w:val="nl-NL"/>
        </w:rPr>
        <w:t>Ghelamco</w:t>
      </w:r>
      <w:proofErr w:type="spellEnd"/>
      <w:r w:rsidR="00756FF5" w:rsidRPr="00070FBC">
        <w:rPr>
          <w:lang w:val="nl-NL"/>
        </w:rPr>
        <w:t xml:space="preserve"> </w:t>
      </w:r>
      <w:r w:rsidR="00756FF5" w:rsidRPr="00070FBC">
        <w:rPr>
          <w:rStyle w:val="il"/>
          <w:lang w:val="nl-NL"/>
        </w:rPr>
        <w:t>arena</w:t>
      </w:r>
      <w:r w:rsidR="00756FF5" w:rsidRPr="00070FBC">
        <w:rPr>
          <w:lang w:val="nl-NL"/>
        </w:rPr>
        <w:t>, 9000 Gent</w:t>
      </w:r>
    </w:p>
    <w:p w14:paraId="2BC8B0D8" w14:textId="77777777" w:rsidR="00756FF5" w:rsidRPr="00070FBC" w:rsidRDefault="00756FF5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</w:p>
    <w:p w14:paraId="4D3524EF" w14:textId="77777777" w:rsidR="007026D4" w:rsidRPr="00070FBC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>Openingstijden:</w:t>
      </w:r>
    </w:p>
    <w:p w14:paraId="0AD6D632" w14:textId="77777777" w:rsidR="00B27788" w:rsidRPr="00070FBC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>M</w:t>
      </w:r>
      <w:r w:rsidR="007026D4" w:rsidRPr="00070FBC">
        <w:rPr>
          <w:rFonts w:ascii="Times" w:hAnsi="Times"/>
          <w:szCs w:val="22"/>
          <w:lang w:val="nl-NL"/>
        </w:rPr>
        <w:t>aandag</w:t>
      </w:r>
      <w:r w:rsidRPr="00070FBC">
        <w:rPr>
          <w:rFonts w:ascii="Times" w:hAnsi="Times"/>
          <w:szCs w:val="22"/>
          <w:lang w:val="nl-NL"/>
        </w:rPr>
        <w:t>: 12u - 20u</w:t>
      </w:r>
    </w:p>
    <w:p w14:paraId="6EE3E8D2" w14:textId="77777777" w:rsidR="007026D4" w:rsidRPr="00070FBC" w:rsidRDefault="00B27788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>Dinsdag</w:t>
      </w:r>
      <w:r w:rsidR="007026D4" w:rsidRPr="00070FBC">
        <w:rPr>
          <w:rFonts w:ascii="Times" w:hAnsi="Times"/>
          <w:szCs w:val="22"/>
          <w:lang w:val="nl-NL"/>
        </w:rPr>
        <w:t xml:space="preserve"> </w:t>
      </w:r>
      <w:r w:rsidR="00756FF5" w:rsidRPr="00070FBC">
        <w:rPr>
          <w:rFonts w:ascii="Times" w:hAnsi="Times"/>
          <w:szCs w:val="22"/>
          <w:lang w:val="nl-NL"/>
        </w:rPr>
        <w:t>–</w:t>
      </w:r>
      <w:r w:rsidR="007026D4" w:rsidRPr="00070FBC">
        <w:rPr>
          <w:rFonts w:ascii="Times" w:hAnsi="Times"/>
          <w:szCs w:val="22"/>
          <w:lang w:val="nl-NL"/>
        </w:rPr>
        <w:t xml:space="preserve"> zaterdag</w:t>
      </w:r>
      <w:r w:rsidR="00756FF5" w:rsidRPr="00070FBC">
        <w:rPr>
          <w:rFonts w:ascii="Times" w:hAnsi="Times"/>
          <w:szCs w:val="22"/>
          <w:lang w:val="nl-NL"/>
        </w:rPr>
        <w:t>*</w:t>
      </w:r>
      <w:r w:rsidR="007026D4" w:rsidRPr="00070FBC">
        <w:rPr>
          <w:rFonts w:ascii="Times" w:hAnsi="Times"/>
          <w:szCs w:val="22"/>
          <w:lang w:val="nl-NL"/>
        </w:rPr>
        <w:t xml:space="preserve">: 8u </w:t>
      </w:r>
      <w:r w:rsidRPr="00070FBC">
        <w:rPr>
          <w:rFonts w:ascii="Times" w:hAnsi="Times"/>
          <w:szCs w:val="22"/>
          <w:lang w:val="nl-NL"/>
        </w:rPr>
        <w:t>-</w:t>
      </w:r>
      <w:r w:rsidR="007026D4" w:rsidRPr="00070FBC">
        <w:rPr>
          <w:rFonts w:ascii="Times" w:hAnsi="Times"/>
          <w:szCs w:val="22"/>
          <w:lang w:val="nl-NL"/>
        </w:rPr>
        <w:t xml:space="preserve"> 20u.</w:t>
      </w:r>
    </w:p>
    <w:p w14:paraId="3867A405" w14:textId="77777777" w:rsidR="007026D4" w:rsidRPr="00070FBC" w:rsidRDefault="007026D4" w:rsidP="007026D4">
      <w:pPr>
        <w:numPr>
          <w:ilvl w:val="0"/>
          <w:numId w:val="23"/>
        </w:numPr>
        <w:spacing w:before="100" w:beforeAutospacing="1" w:after="100" w:afterAutospacing="1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 xml:space="preserve">zondag: </w:t>
      </w:r>
      <w:r w:rsidR="00B27788" w:rsidRPr="00070FBC">
        <w:rPr>
          <w:rFonts w:ascii="Times" w:hAnsi="Times"/>
          <w:szCs w:val="22"/>
          <w:lang w:val="nl-NL"/>
        </w:rPr>
        <w:t>9u – 12u</w:t>
      </w:r>
    </w:p>
    <w:p w14:paraId="7B0C24A9" w14:textId="77777777" w:rsidR="00756FF5" w:rsidRPr="00070FBC" w:rsidRDefault="00D32438" w:rsidP="000B06F1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  <w:r>
        <w:rPr>
          <w:rFonts w:ascii="Times" w:hAnsi="Times"/>
          <w:szCs w:val="22"/>
          <w:lang w:val="nl-NL"/>
        </w:rPr>
        <w:t xml:space="preserve">Bij matchen van </w:t>
      </w:r>
      <w:r w:rsidR="00E21444">
        <w:rPr>
          <w:rFonts w:ascii="Times" w:hAnsi="Times"/>
          <w:szCs w:val="22"/>
          <w:lang w:val="nl-NL"/>
        </w:rPr>
        <w:t>K</w:t>
      </w:r>
      <w:r w:rsidR="00756FF5" w:rsidRPr="00070FBC">
        <w:rPr>
          <w:rFonts w:ascii="Times" w:hAnsi="Times"/>
          <w:szCs w:val="22"/>
          <w:lang w:val="nl-NL"/>
        </w:rPr>
        <w:t>AA Gent sluit de winkel om 17u</w:t>
      </w:r>
    </w:p>
    <w:p w14:paraId="1BE7673A" w14:textId="77777777" w:rsidR="00756FF5" w:rsidRPr="00070FBC" w:rsidRDefault="00756FF5" w:rsidP="00756FF5">
      <w:pPr>
        <w:spacing w:before="100" w:beforeAutospacing="1" w:after="100" w:afterAutospacing="1"/>
        <w:ind w:left="1146"/>
        <w:contextualSpacing/>
        <w:jc w:val="both"/>
        <w:rPr>
          <w:rFonts w:ascii="Times" w:hAnsi="Times"/>
          <w:szCs w:val="22"/>
          <w:lang w:val="nl-NL"/>
        </w:rPr>
      </w:pPr>
    </w:p>
    <w:p w14:paraId="176FCB0E" w14:textId="77777777" w:rsidR="007026D4" w:rsidRPr="00070FBC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>A</w:t>
      </w:r>
      <w:r w:rsidR="006750CB" w:rsidRPr="00070FBC">
        <w:rPr>
          <w:rFonts w:ascii="Times" w:hAnsi="Times"/>
          <w:szCs w:val="22"/>
          <w:lang w:val="nl-NL"/>
        </w:rPr>
        <w:t xml:space="preserve">H </w:t>
      </w:r>
      <w:r w:rsidRPr="00070FBC">
        <w:rPr>
          <w:rFonts w:ascii="Times" w:hAnsi="Times"/>
          <w:szCs w:val="22"/>
          <w:lang w:val="nl-NL"/>
        </w:rPr>
        <w:t>Bonuskaarten zijn verkrijgbaar aan de infobalie.</w:t>
      </w:r>
    </w:p>
    <w:p w14:paraId="36CD874B" w14:textId="77777777" w:rsidR="007026D4" w:rsidRPr="00070FBC" w:rsidRDefault="007026D4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>Het magazine Allerhande is gratis verkrijgbaar aan de ingang van de winkel.</w:t>
      </w:r>
    </w:p>
    <w:p w14:paraId="05CC0C5C" w14:textId="77777777" w:rsidR="00C606DA" w:rsidRPr="00070FBC" w:rsidRDefault="00C606DA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 xml:space="preserve">De bonusfolder is beschikbaar via </w:t>
      </w:r>
      <w:hyperlink r:id="rId10" w:history="1">
        <w:r w:rsidRPr="00070FBC">
          <w:rPr>
            <w:rStyle w:val="Hyperlink"/>
            <w:rFonts w:ascii="Times" w:hAnsi="Times"/>
            <w:szCs w:val="22"/>
            <w:lang w:val="nl-NL"/>
          </w:rPr>
          <w:t>www.ah.be/bonus</w:t>
        </w:r>
      </w:hyperlink>
    </w:p>
    <w:p w14:paraId="0002DD2C" w14:textId="77777777" w:rsidR="007C58FF" w:rsidRPr="00070FBC" w:rsidRDefault="007C58FF" w:rsidP="007026D4">
      <w:pPr>
        <w:spacing w:before="100" w:beforeAutospacing="1" w:after="100" w:afterAutospacing="1"/>
        <w:ind w:left="426"/>
        <w:contextualSpacing/>
        <w:jc w:val="both"/>
        <w:rPr>
          <w:rFonts w:ascii="Times" w:hAnsi="Times"/>
          <w:szCs w:val="22"/>
          <w:lang w:val="nl-NL"/>
        </w:rPr>
      </w:pPr>
      <w:r w:rsidRPr="00070FBC">
        <w:rPr>
          <w:rFonts w:ascii="Times" w:hAnsi="Times"/>
          <w:szCs w:val="22"/>
          <w:lang w:val="nl-NL"/>
        </w:rPr>
        <w:t xml:space="preserve">Er zijn </w:t>
      </w:r>
      <w:r w:rsidR="00E21444">
        <w:rPr>
          <w:rFonts w:ascii="Times" w:hAnsi="Times"/>
          <w:szCs w:val="22"/>
          <w:lang w:val="nl-NL"/>
        </w:rPr>
        <w:t>150</w:t>
      </w:r>
      <w:r w:rsidRPr="00070FBC">
        <w:rPr>
          <w:rFonts w:ascii="Times" w:hAnsi="Times"/>
          <w:szCs w:val="22"/>
          <w:lang w:val="nl-NL"/>
        </w:rPr>
        <w:t xml:space="preserve"> gratis parkeerplaatsen beschikbaar</w:t>
      </w:r>
      <w:r w:rsidR="00E37468" w:rsidRPr="00070FBC">
        <w:rPr>
          <w:rFonts w:ascii="Times" w:hAnsi="Times"/>
          <w:szCs w:val="22"/>
          <w:lang w:val="nl-NL"/>
        </w:rPr>
        <w:t>.</w:t>
      </w:r>
    </w:p>
    <w:p w14:paraId="08EB99DC" w14:textId="77777777" w:rsidR="007A7EE9" w:rsidRPr="00070FBC" w:rsidRDefault="007A7EE9" w:rsidP="007A7EE9">
      <w:pPr>
        <w:ind w:left="426"/>
        <w:rPr>
          <w:szCs w:val="22"/>
          <w:lang w:val="nl-NL"/>
        </w:rPr>
      </w:pPr>
    </w:p>
    <w:p w14:paraId="517A3B3A" w14:textId="77777777" w:rsidR="007A7EE9" w:rsidRPr="00070FBC" w:rsidRDefault="007A7EE9" w:rsidP="007A7EE9">
      <w:pPr>
        <w:ind w:left="426"/>
        <w:rPr>
          <w:szCs w:val="22"/>
          <w:lang w:val="nl-NL"/>
        </w:rPr>
      </w:pPr>
    </w:p>
    <w:p w14:paraId="593F117C" w14:textId="77777777" w:rsidR="007A7EE9" w:rsidRPr="00070FBC" w:rsidRDefault="007A7EE9" w:rsidP="007A7EE9">
      <w:pPr>
        <w:ind w:left="426"/>
        <w:jc w:val="center"/>
        <w:rPr>
          <w:szCs w:val="22"/>
          <w:lang w:val="nl-NL"/>
        </w:rPr>
      </w:pPr>
      <w:r w:rsidRPr="00070FBC">
        <w:rPr>
          <w:szCs w:val="22"/>
          <w:lang w:val="nl-NL"/>
        </w:rPr>
        <w:t>-- einde bericht --</w:t>
      </w:r>
    </w:p>
    <w:p w14:paraId="638E949E" w14:textId="77777777" w:rsidR="007A7EE9" w:rsidRPr="00070FBC" w:rsidRDefault="007A7EE9" w:rsidP="007A7EE9">
      <w:pPr>
        <w:ind w:left="426"/>
        <w:jc w:val="center"/>
        <w:rPr>
          <w:rFonts w:ascii="Calibri" w:hAnsi="Calibri"/>
          <w:szCs w:val="22"/>
          <w:lang w:val="nl-NL"/>
        </w:rPr>
      </w:pPr>
    </w:p>
    <w:p w14:paraId="6FE851AE" w14:textId="77777777" w:rsidR="007A7EE9" w:rsidRPr="00070FBC" w:rsidRDefault="007A7EE9" w:rsidP="007A7EE9">
      <w:pPr>
        <w:ind w:left="426"/>
        <w:rPr>
          <w:szCs w:val="22"/>
          <w:lang w:val="nl-NL"/>
        </w:rPr>
      </w:pPr>
    </w:p>
    <w:p w14:paraId="3E9269B6" w14:textId="77777777" w:rsidR="007A7EE9" w:rsidRPr="00070FBC" w:rsidRDefault="007A7EE9" w:rsidP="007A7EE9">
      <w:pPr>
        <w:ind w:left="426"/>
        <w:rPr>
          <w:b/>
          <w:szCs w:val="22"/>
          <w:lang w:val="nl-NL"/>
        </w:rPr>
      </w:pPr>
      <w:r w:rsidRPr="00070FBC">
        <w:rPr>
          <w:b/>
          <w:szCs w:val="22"/>
          <w:lang w:val="nl-NL"/>
        </w:rPr>
        <w:t>Voor meer info of interviewaanvragen:</w:t>
      </w:r>
    </w:p>
    <w:p w14:paraId="11EE3B5E" w14:textId="77777777" w:rsidR="00036312" w:rsidRPr="00920687" w:rsidRDefault="00036312" w:rsidP="00036312">
      <w:pPr>
        <w:pStyle w:val="Persbericht-info-variabelen"/>
        <w:ind w:firstLine="341"/>
        <w:rPr>
          <w:lang w:val="en-US"/>
        </w:rPr>
      </w:pPr>
      <w:r w:rsidRPr="00920687">
        <w:rPr>
          <w:lang w:val="en-US"/>
        </w:rPr>
        <w:t xml:space="preserve">Sally Herygers - </w:t>
      </w:r>
      <w:proofErr w:type="spellStart"/>
      <w:r w:rsidRPr="00920687">
        <w:rPr>
          <w:lang w:val="en-US"/>
        </w:rPr>
        <w:t>telefoon</w:t>
      </w:r>
      <w:proofErr w:type="spellEnd"/>
      <w:r w:rsidRPr="00920687">
        <w:rPr>
          <w:lang w:val="en-US"/>
        </w:rPr>
        <w:t xml:space="preserve"> 0472 67 97 03 - e-mail sally.herygers@pr-ide.be</w:t>
      </w:r>
    </w:p>
    <w:p w14:paraId="7B684D3A" w14:textId="77777777" w:rsidR="007A7EE9" w:rsidRPr="00920687" w:rsidRDefault="007A7EE9" w:rsidP="004E7A02">
      <w:pPr>
        <w:rPr>
          <w:szCs w:val="22"/>
          <w:lang w:val="en-US"/>
        </w:rPr>
      </w:pPr>
    </w:p>
    <w:p w14:paraId="6B67A03B" w14:textId="77777777" w:rsidR="00C353FE" w:rsidRPr="00920687" w:rsidRDefault="00C353FE" w:rsidP="00C353FE">
      <w:pPr>
        <w:pStyle w:val="Persbericht-Tekst"/>
        <w:ind w:left="0"/>
        <w:rPr>
          <w:i/>
          <w:szCs w:val="22"/>
          <w:lang w:val="en-US"/>
        </w:rPr>
      </w:pPr>
    </w:p>
    <w:sectPr w:rsidR="00C353FE" w:rsidRPr="00920687" w:rsidSect="00756FF5">
      <w:headerReference w:type="default" r:id="rId11"/>
      <w:headerReference w:type="first" r:id="rId12"/>
      <w:footerReference w:type="first" r:id="rId13"/>
      <w:pgSz w:w="11907" w:h="16840" w:code="9"/>
      <w:pgMar w:top="46" w:right="708" w:bottom="709" w:left="567" w:header="397" w:footer="249" w:gutter="0"/>
      <w:paperSrc w:first="2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95801" w14:textId="77777777" w:rsidR="00C4662B" w:rsidRDefault="00C4662B">
      <w:r>
        <w:separator/>
      </w:r>
    </w:p>
  </w:endnote>
  <w:endnote w:type="continuationSeparator" w:id="0">
    <w:p w14:paraId="0829301E" w14:textId="77777777" w:rsidR="00C4662B" w:rsidRDefault="00C4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779ED" w14:textId="77777777" w:rsidR="006107E3" w:rsidRDefault="006107E3">
    <w:pPr>
      <w:ind w:left="1134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5E6E" w14:textId="77777777" w:rsidR="00C4662B" w:rsidRDefault="00C4662B">
      <w:r>
        <w:separator/>
      </w:r>
    </w:p>
  </w:footnote>
  <w:footnote w:type="continuationSeparator" w:id="0">
    <w:p w14:paraId="7A9A85F4" w14:textId="77777777" w:rsidR="00C4662B" w:rsidRDefault="00C466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811A7" w14:textId="77777777" w:rsidR="006107E3" w:rsidRDefault="006107E3">
    <w:pPr>
      <w:pStyle w:val="Vervolgbladnr"/>
      <w:tabs>
        <w:tab w:val="left" w:pos="1134"/>
      </w:tabs>
    </w:pPr>
    <w:r>
      <w:rPr>
        <w:rFonts w:ascii="Frutiger 45 Light" w:hAnsi="Frutiger 45 Light"/>
        <w:i/>
        <w:sz w:val="16"/>
      </w:rPr>
      <w:t>Vervolgblad</w:t>
    </w:r>
    <w:r>
      <w:rPr>
        <w:rFonts w:ascii="Arial" w:hAnsi="Arial"/>
        <w:i/>
        <w:sz w:val="14"/>
      </w:rPr>
      <w:tab/>
    </w:r>
    <w:r w:rsidR="00E21444">
      <w:fldChar w:fldCharType="begin"/>
    </w:r>
    <w:r w:rsidR="00E21444">
      <w:instrText xml:space="preserve"> PAGE  \* MERGEFORMAT </w:instrText>
    </w:r>
    <w:r w:rsidR="00E21444">
      <w:fldChar w:fldCharType="separate"/>
    </w:r>
    <w:r w:rsidR="00804D77">
      <w:rPr>
        <w:noProof/>
      </w:rPr>
      <w:t>2</w:t>
    </w:r>
    <w:r w:rsidR="00E2144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"/>
      <w:gridCol w:w="1078"/>
      <w:gridCol w:w="3740"/>
      <w:gridCol w:w="6041"/>
    </w:tblGrid>
    <w:tr w:rsidR="006107E3" w14:paraId="4C8DE010" w14:textId="77777777">
      <w:trPr>
        <w:cantSplit/>
      </w:trPr>
      <w:tc>
        <w:tcPr>
          <w:tcW w:w="1100" w:type="dxa"/>
          <w:gridSpan w:val="2"/>
        </w:tcPr>
        <w:p w14:paraId="3EC6E29C" w14:textId="77777777" w:rsidR="006107E3" w:rsidRDefault="00F73253">
          <w:pPr>
            <w:spacing w:before="40" w:line="288" w:lineRule="atLeast"/>
            <w:ind w:left="0"/>
            <w:jc w:val="right"/>
            <w:rPr>
              <w:vanish/>
              <w:sz w:val="26"/>
            </w:rPr>
          </w:pPr>
          <w:r>
            <w:rPr>
              <w:noProof/>
              <w:sz w:val="26"/>
              <w:lang w:val="en-US"/>
            </w:rPr>
            <w:drawing>
              <wp:anchor distT="0" distB="0" distL="114300" distR="114300" simplePos="0" relativeHeight="251657728" behindDoc="0" locked="0" layoutInCell="0" allowOverlap="0" wp14:anchorId="32445CB2" wp14:editId="03A4D4C3">
                <wp:simplePos x="0" y="0"/>
                <wp:positionH relativeFrom="column">
                  <wp:posOffset>149225</wp:posOffset>
                </wp:positionH>
                <wp:positionV relativeFrom="paragraph">
                  <wp:posOffset>-20320</wp:posOffset>
                </wp:positionV>
                <wp:extent cx="1371600" cy="619125"/>
                <wp:effectExtent l="19050" t="0" r="0" b="0"/>
                <wp:wrapNone/>
                <wp:docPr id="1" name="Picture 1" descr="huisje-met-tek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isje-met-tek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0" w:type="dxa"/>
        </w:tcPr>
        <w:p w14:paraId="6EF04E37" w14:textId="77777777" w:rsidR="006107E3" w:rsidRDefault="006107E3">
          <w:pPr>
            <w:spacing w:before="500" w:line="288" w:lineRule="atLeast"/>
            <w:ind w:left="-108"/>
            <w:rPr>
              <w:vanish/>
              <w:sz w:val="26"/>
            </w:rPr>
          </w:pPr>
        </w:p>
      </w:tc>
      <w:tc>
        <w:tcPr>
          <w:tcW w:w="6041" w:type="dxa"/>
        </w:tcPr>
        <w:p w14:paraId="13F58221" w14:textId="77777777" w:rsidR="006107E3" w:rsidRDefault="006107E3">
          <w:pPr>
            <w:pStyle w:val="NaamAfdeling"/>
            <w:spacing w:before="500"/>
            <w:rPr>
              <w:lang w:val="en-US"/>
            </w:rPr>
          </w:pPr>
          <w:bookmarkStart w:id="4" w:name="NaamAfdeling"/>
          <w:bookmarkEnd w:id="4"/>
          <w:proofErr w:type="spellStart"/>
          <w:r>
            <w:rPr>
              <w:lang w:val="en-US"/>
            </w:rPr>
            <w:t>Afdeling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Mediarelaties</w:t>
          </w:r>
          <w:proofErr w:type="spellEnd"/>
        </w:p>
      </w:tc>
    </w:tr>
    <w:tr w:rsidR="006107E3" w14:paraId="08FF12A0" w14:textId="77777777">
      <w:tblPrEx>
        <w:tblCellMar>
          <w:left w:w="85" w:type="dxa"/>
          <w:right w:w="85" w:type="dxa"/>
        </w:tblCellMar>
      </w:tblPrEx>
      <w:trPr>
        <w:gridBefore w:val="1"/>
        <w:wBefore w:w="22" w:type="dxa"/>
        <w:cantSplit/>
        <w:trHeight w:hRule="exact" w:val="183"/>
      </w:trPr>
      <w:tc>
        <w:tcPr>
          <w:tcW w:w="1078" w:type="dxa"/>
        </w:tcPr>
        <w:p w14:paraId="79D9A8DD" w14:textId="77777777" w:rsidR="006107E3" w:rsidRDefault="006107E3">
          <w:pPr>
            <w:rPr>
              <w:u w:val="single"/>
              <w:lang w:val="en-US"/>
            </w:rPr>
          </w:pPr>
        </w:p>
      </w:tc>
      <w:tc>
        <w:tcPr>
          <w:tcW w:w="9781" w:type="dxa"/>
          <w:gridSpan w:val="2"/>
        </w:tcPr>
        <w:p w14:paraId="2E302B6F" w14:textId="77777777" w:rsidR="006107E3" w:rsidRDefault="006107E3">
          <w:pPr>
            <w:spacing w:before="60"/>
            <w:rPr>
              <w:rFonts w:ascii="Arial" w:hAnsi="Arial"/>
            </w:rPr>
          </w:pPr>
          <w:bookmarkStart w:id="5" w:name="Adres_AH"/>
          <w:bookmarkEnd w:id="5"/>
        </w:p>
      </w:tc>
    </w:tr>
  </w:tbl>
  <w:p w14:paraId="3C7A3AAC" w14:textId="77777777" w:rsidR="006107E3" w:rsidRDefault="006107E3">
    <w:pPr>
      <w:spacing w:line="96" w:lineRule="atLeast"/>
      <w:rPr>
        <w:sz w:val="8"/>
      </w:rPr>
    </w:pPr>
  </w:p>
  <w:p w14:paraId="3829BB51" w14:textId="77777777" w:rsidR="006107E3" w:rsidRDefault="006107E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89"/>
    <w:multiLevelType w:val="hybridMultilevel"/>
    <w:tmpl w:val="2C203F82"/>
    <w:lvl w:ilvl="0" w:tplc="F1A4D3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46F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6C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CE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00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8B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C7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9A4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53203"/>
    <w:multiLevelType w:val="hybridMultilevel"/>
    <w:tmpl w:val="CDF85DDA"/>
    <w:lvl w:ilvl="0" w:tplc="D6FE7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44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AB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2B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C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66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87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1C1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C0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B209A"/>
    <w:multiLevelType w:val="hybridMultilevel"/>
    <w:tmpl w:val="DFA41B62"/>
    <w:lvl w:ilvl="0" w:tplc="FBF2F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AAF4">
      <w:start w:val="1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6C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AE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0F0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C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6E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2E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6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0E2E"/>
    <w:multiLevelType w:val="hybridMultilevel"/>
    <w:tmpl w:val="38A0D954"/>
    <w:lvl w:ilvl="0" w:tplc="04E890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E1D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AA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A9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4A8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88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8E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07C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E3A"/>
    <w:multiLevelType w:val="hybridMultilevel"/>
    <w:tmpl w:val="D2967986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1222436B"/>
    <w:multiLevelType w:val="hybridMultilevel"/>
    <w:tmpl w:val="3EBC3088"/>
    <w:lvl w:ilvl="0" w:tplc="5A4683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2183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600EE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DC65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28C5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FAD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B923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7C9D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44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C5E78E7"/>
    <w:multiLevelType w:val="multilevel"/>
    <w:tmpl w:val="0B7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4F0B"/>
    <w:multiLevelType w:val="hybridMultilevel"/>
    <w:tmpl w:val="1C1A763C"/>
    <w:lvl w:ilvl="0" w:tplc="373E8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30AD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25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68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F02C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2A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5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D6B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50780"/>
    <w:multiLevelType w:val="hybridMultilevel"/>
    <w:tmpl w:val="9C701E2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2F8369B9"/>
    <w:multiLevelType w:val="hybridMultilevel"/>
    <w:tmpl w:val="692C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C333A"/>
    <w:multiLevelType w:val="hybridMultilevel"/>
    <w:tmpl w:val="D480EF4A"/>
    <w:lvl w:ilvl="0" w:tplc="7D2A48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D0FB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F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A9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E4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8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6F8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6D3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4F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E252B7"/>
    <w:multiLevelType w:val="hybridMultilevel"/>
    <w:tmpl w:val="0256127C"/>
    <w:lvl w:ilvl="0" w:tplc="04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2">
    <w:nsid w:val="36273A8E"/>
    <w:multiLevelType w:val="hybridMultilevel"/>
    <w:tmpl w:val="4E4C27EE"/>
    <w:lvl w:ilvl="0" w:tplc="32208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C5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4800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49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6F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62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9C4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4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8F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00B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296D81"/>
    <w:multiLevelType w:val="hybridMultilevel"/>
    <w:tmpl w:val="9D58C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E3767"/>
    <w:multiLevelType w:val="multilevel"/>
    <w:tmpl w:val="414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024E4"/>
    <w:multiLevelType w:val="hybridMultilevel"/>
    <w:tmpl w:val="CE367B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2953EC6"/>
    <w:multiLevelType w:val="hybridMultilevel"/>
    <w:tmpl w:val="F496AE3A"/>
    <w:lvl w:ilvl="0" w:tplc="64323B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2B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B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6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65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122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6A5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0E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382ED3"/>
    <w:multiLevelType w:val="hybridMultilevel"/>
    <w:tmpl w:val="316C6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7F4281"/>
    <w:multiLevelType w:val="hybridMultilevel"/>
    <w:tmpl w:val="33DCF5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751901EF"/>
    <w:multiLevelType w:val="hybridMultilevel"/>
    <w:tmpl w:val="B46C3476"/>
    <w:lvl w:ilvl="0" w:tplc="DB0E30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074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45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68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006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A9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EEB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09B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CC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447945"/>
    <w:multiLevelType w:val="hybridMultilevel"/>
    <w:tmpl w:val="319A5ECA"/>
    <w:lvl w:ilvl="0" w:tplc="CCD0B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8FC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2B5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45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8C9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E5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4D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1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4A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24484B"/>
    <w:multiLevelType w:val="hybridMultilevel"/>
    <w:tmpl w:val="31F0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20"/>
  </w:num>
  <w:num w:numId="7">
    <w:abstractNumId w:val="7"/>
  </w:num>
  <w:num w:numId="8">
    <w:abstractNumId w:val="3"/>
  </w:num>
  <w:num w:numId="9">
    <w:abstractNumId w:val="18"/>
  </w:num>
  <w:num w:numId="10">
    <w:abstractNumId w:val="17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2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2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24"/>
    <w:rsid w:val="000014B0"/>
    <w:rsid w:val="00013323"/>
    <w:rsid w:val="00013C45"/>
    <w:rsid w:val="000262E2"/>
    <w:rsid w:val="00034B6D"/>
    <w:rsid w:val="00036312"/>
    <w:rsid w:val="00036CFC"/>
    <w:rsid w:val="000441B0"/>
    <w:rsid w:val="00061124"/>
    <w:rsid w:val="0006650D"/>
    <w:rsid w:val="0006747D"/>
    <w:rsid w:val="00070FBC"/>
    <w:rsid w:val="00075C33"/>
    <w:rsid w:val="00091643"/>
    <w:rsid w:val="0009197E"/>
    <w:rsid w:val="000924C1"/>
    <w:rsid w:val="000A08B4"/>
    <w:rsid w:val="000B06F1"/>
    <w:rsid w:val="000B2FFC"/>
    <w:rsid w:val="000C06CB"/>
    <w:rsid w:val="000E1455"/>
    <w:rsid w:val="000E34ED"/>
    <w:rsid w:val="000E6346"/>
    <w:rsid w:val="000E660B"/>
    <w:rsid w:val="000F4E66"/>
    <w:rsid w:val="001126CD"/>
    <w:rsid w:val="0011625C"/>
    <w:rsid w:val="001274EF"/>
    <w:rsid w:val="00132AFD"/>
    <w:rsid w:val="00137A0A"/>
    <w:rsid w:val="00172ACC"/>
    <w:rsid w:val="00196E96"/>
    <w:rsid w:val="001B37B8"/>
    <w:rsid w:val="001C4B55"/>
    <w:rsid w:val="0020429E"/>
    <w:rsid w:val="002179C1"/>
    <w:rsid w:val="00257056"/>
    <w:rsid w:val="00265D44"/>
    <w:rsid w:val="002708C8"/>
    <w:rsid w:val="00274B3B"/>
    <w:rsid w:val="00287EB9"/>
    <w:rsid w:val="002932A5"/>
    <w:rsid w:val="002B3073"/>
    <w:rsid w:val="00325F0B"/>
    <w:rsid w:val="00343D39"/>
    <w:rsid w:val="00370EE7"/>
    <w:rsid w:val="003745B0"/>
    <w:rsid w:val="00380FFD"/>
    <w:rsid w:val="0038625F"/>
    <w:rsid w:val="00386BA6"/>
    <w:rsid w:val="00387605"/>
    <w:rsid w:val="003A6B01"/>
    <w:rsid w:val="003B76EF"/>
    <w:rsid w:val="003F0920"/>
    <w:rsid w:val="004037EB"/>
    <w:rsid w:val="004067DA"/>
    <w:rsid w:val="004219E2"/>
    <w:rsid w:val="004226AA"/>
    <w:rsid w:val="0043500B"/>
    <w:rsid w:val="00485526"/>
    <w:rsid w:val="00493A00"/>
    <w:rsid w:val="004C008A"/>
    <w:rsid w:val="004C645E"/>
    <w:rsid w:val="004E754C"/>
    <w:rsid w:val="004E7A02"/>
    <w:rsid w:val="005034D6"/>
    <w:rsid w:val="00516E3B"/>
    <w:rsid w:val="00527FEF"/>
    <w:rsid w:val="00540C47"/>
    <w:rsid w:val="00567EFD"/>
    <w:rsid w:val="005820B4"/>
    <w:rsid w:val="00595EAA"/>
    <w:rsid w:val="005B172B"/>
    <w:rsid w:val="006014A0"/>
    <w:rsid w:val="006107E3"/>
    <w:rsid w:val="00637FD2"/>
    <w:rsid w:val="00660087"/>
    <w:rsid w:val="006750CB"/>
    <w:rsid w:val="006D3207"/>
    <w:rsid w:val="006D3629"/>
    <w:rsid w:val="006D6F04"/>
    <w:rsid w:val="007026D4"/>
    <w:rsid w:val="00713EC8"/>
    <w:rsid w:val="007163DF"/>
    <w:rsid w:val="00733F2F"/>
    <w:rsid w:val="00756FF5"/>
    <w:rsid w:val="007625E7"/>
    <w:rsid w:val="007633BD"/>
    <w:rsid w:val="00797823"/>
    <w:rsid w:val="007A7EE9"/>
    <w:rsid w:val="007C0401"/>
    <w:rsid w:val="007C5593"/>
    <w:rsid w:val="007C58FF"/>
    <w:rsid w:val="007E2BD4"/>
    <w:rsid w:val="007F1F20"/>
    <w:rsid w:val="007F50AB"/>
    <w:rsid w:val="00804D77"/>
    <w:rsid w:val="00821B65"/>
    <w:rsid w:val="008321BB"/>
    <w:rsid w:val="00835C03"/>
    <w:rsid w:val="00853168"/>
    <w:rsid w:val="008B7BE0"/>
    <w:rsid w:val="008C363C"/>
    <w:rsid w:val="008D1608"/>
    <w:rsid w:val="008D45A8"/>
    <w:rsid w:val="008D4F39"/>
    <w:rsid w:val="008E6CAA"/>
    <w:rsid w:val="008F5624"/>
    <w:rsid w:val="00920687"/>
    <w:rsid w:val="00963E4E"/>
    <w:rsid w:val="00965105"/>
    <w:rsid w:val="009658FA"/>
    <w:rsid w:val="009A7BA7"/>
    <w:rsid w:val="009B6F1F"/>
    <w:rsid w:val="00A26B29"/>
    <w:rsid w:val="00A53105"/>
    <w:rsid w:val="00A54A71"/>
    <w:rsid w:val="00A622F0"/>
    <w:rsid w:val="00A63EC2"/>
    <w:rsid w:val="00AA022D"/>
    <w:rsid w:val="00AA02DA"/>
    <w:rsid w:val="00AD3C20"/>
    <w:rsid w:val="00AE21D6"/>
    <w:rsid w:val="00AE39A9"/>
    <w:rsid w:val="00AF5D9A"/>
    <w:rsid w:val="00B22B5F"/>
    <w:rsid w:val="00B27788"/>
    <w:rsid w:val="00B43A44"/>
    <w:rsid w:val="00BA1D6B"/>
    <w:rsid w:val="00BA4E72"/>
    <w:rsid w:val="00BA4F28"/>
    <w:rsid w:val="00BE30EC"/>
    <w:rsid w:val="00BE3FB9"/>
    <w:rsid w:val="00BF23E8"/>
    <w:rsid w:val="00C353FE"/>
    <w:rsid w:val="00C37CAE"/>
    <w:rsid w:val="00C431D2"/>
    <w:rsid w:val="00C4662B"/>
    <w:rsid w:val="00C606DA"/>
    <w:rsid w:val="00C6349F"/>
    <w:rsid w:val="00CA3811"/>
    <w:rsid w:val="00CB481B"/>
    <w:rsid w:val="00CC0D75"/>
    <w:rsid w:val="00CC64BB"/>
    <w:rsid w:val="00CC745F"/>
    <w:rsid w:val="00CD3E63"/>
    <w:rsid w:val="00CE039C"/>
    <w:rsid w:val="00D21446"/>
    <w:rsid w:val="00D32438"/>
    <w:rsid w:val="00D34518"/>
    <w:rsid w:val="00D428D0"/>
    <w:rsid w:val="00D67D67"/>
    <w:rsid w:val="00D73F84"/>
    <w:rsid w:val="00D95DDC"/>
    <w:rsid w:val="00DD0129"/>
    <w:rsid w:val="00DE5A4B"/>
    <w:rsid w:val="00E049CB"/>
    <w:rsid w:val="00E21444"/>
    <w:rsid w:val="00E3395E"/>
    <w:rsid w:val="00E37468"/>
    <w:rsid w:val="00E46374"/>
    <w:rsid w:val="00E4778C"/>
    <w:rsid w:val="00E62A14"/>
    <w:rsid w:val="00E72421"/>
    <w:rsid w:val="00E91D6F"/>
    <w:rsid w:val="00EA7BBA"/>
    <w:rsid w:val="00EB00FD"/>
    <w:rsid w:val="00EB1322"/>
    <w:rsid w:val="00EB4E49"/>
    <w:rsid w:val="00ED57FA"/>
    <w:rsid w:val="00EF1F84"/>
    <w:rsid w:val="00F0385C"/>
    <w:rsid w:val="00F44259"/>
    <w:rsid w:val="00F456B0"/>
    <w:rsid w:val="00F56D9C"/>
    <w:rsid w:val="00F632D4"/>
    <w:rsid w:val="00F73253"/>
    <w:rsid w:val="00F808CC"/>
    <w:rsid w:val="00F831C5"/>
    <w:rsid w:val="00FD2024"/>
    <w:rsid w:val="00FF14B1"/>
    <w:rsid w:val="00FF3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6C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line="260" w:lineRule="atLeast"/>
      <w:ind w:left="85"/>
    </w:pPr>
    <w:rPr>
      <w:sz w:val="22"/>
      <w:lang w:val="nl"/>
    </w:rPr>
  </w:style>
  <w:style w:type="paragraph" w:styleId="Heading1">
    <w:name w:val="heading 1"/>
    <w:basedOn w:val="Header"/>
    <w:next w:val="Normal"/>
    <w:qFormat/>
    <w:pPr>
      <w:spacing w:before="240"/>
      <w:outlineLvl w:val="0"/>
    </w:pPr>
    <w:rPr>
      <w:sz w:val="40"/>
    </w:rPr>
  </w:style>
  <w:style w:type="paragraph" w:styleId="Heading2">
    <w:name w:val="heading 2"/>
    <w:basedOn w:val="Heading1"/>
    <w:next w:val="Normal"/>
    <w:qFormat/>
    <w:pPr>
      <w:spacing w:before="120" w:after="0"/>
      <w:jc w:val="left"/>
      <w:outlineLvl w:val="1"/>
    </w:pPr>
    <w:rPr>
      <w:sz w:val="28"/>
      <w:u w:val="none"/>
    </w:rPr>
  </w:style>
  <w:style w:type="paragraph" w:styleId="Heading3">
    <w:name w:val="heading 3"/>
    <w:basedOn w:val="Heading2"/>
    <w:next w:val="NormalIndent"/>
    <w:qFormat/>
    <w:pPr>
      <w:ind w:left="1701"/>
      <w:outlineLvl w:val="2"/>
    </w:pPr>
  </w:style>
  <w:style w:type="paragraph" w:styleId="Heading4">
    <w:name w:val="heading 4"/>
    <w:basedOn w:val="Heading2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3"/>
    <w:next w:val="NormalIndent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ind w:left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993"/>
      <w:outlineLvl w:val="6"/>
    </w:pPr>
    <w:rPr>
      <w:b/>
      <w:sz w:val="24"/>
      <w:lang w:val="nl-NL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 w:right="283"/>
      <w:outlineLvl w:val="8"/>
    </w:pPr>
    <w:rPr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bericht-info">
    <w:name w:val="Persbericht-info"/>
    <w:basedOn w:val="Normal"/>
    <w:pPr>
      <w:spacing w:line="260" w:lineRule="exact"/>
    </w:pPr>
    <w:rPr>
      <w:rFonts w:ascii="Frutiger 45 Light" w:hAnsi="Frutiger 45 Light"/>
      <w:i/>
      <w:spacing w:val="-8"/>
      <w:sz w:val="16"/>
    </w:rPr>
  </w:style>
  <w:style w:type="paragraph" w:customStyle="1" w:styleId="Persbericht-info-variabelen">
    <w:name w:val="Persbericht-info-variabelen"/>
    <w:basedOn w:val="Normal"/>
    <w:pPr>
      <w:spacing w:line="260" w:lineRule="exact"/>
    </w:pPr>
  </w:style>
  <w:style w:type="paragraph" w:customStyle="1" w:styleId="Persbericht-Tekst">
    <w:name w:val="Persbericht-Tekst"/>
    <w:basedOn w:val="Normal"/>
    <w:pPr>
      <w:spacing w:line="260" w:lineRule="exact"/>
      <w:ind w:left="1134" w:right="851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next w:val="Normal"/>
    <w:link w:val="HeaderChar"/>
    <w:pPr>
      <w:keepNext/>
      <w:keepLines/>
      <w:tabs>
        <w:tab w:val="center" w:pos="4252"/>
        <w:tab w:val="right" w:pos="8504"/>
      </w:tabs>
      <w:spacing w:after="120"/>
      <w:ind w:left="1447"/>
      <w:jc w:val="center"/>
    </w:pPr>
    <w:rPr>
      <w:rFonts w:ascii="Arial" w:hAnsi="Arial"/>
      <w:b/>
      <w:sz w:val="50"/>
      <w:u w:val="single"/>
    </w:rPr>
  </w:style>
  <w:style w:type="paragraph" w:styleId="NormalIndent">
    <w:name w:val="Normal Indent"/>
    <w:basedOn w:val="Normal"/>
    <w:pPr>
      <w:ind w:left="1701"/>
    </w:pPr>
  </w:style>
  <w:style w:type="paragraph" w:customStyle="1" w:styleId="NaamAfdeling">
    <w:name w:val="NaamAfdeling"/>
    <w:basedOn w:val="Header"/>
    <w:pPr>
      <w:keepNext w:val="0"/>
      <w:keepLines w:val="0"/>
      <w:spacing w:before="600" w:after="0" w:line="288" w:lineRule="atLeast"/>
      <w:ind w:left="0"/>
      <w:jc w:val="right"/>
    </w:pPr>
    <w:rPr>
      <w:rFonts w:ascii="Frutiger 45 Light" w:hAnsi="Frutiger 45 Light"/>
      <w:i/>
      <w:sz w:val="20"/>
      <w:u w:val="none"/>
      <w:lang w:val="nl-NL"/>
    </w:rPr>
  </w:style>
  <w:style w:type="paragraph" w:customStyle="1" w:styleId="TypeDocument">
    <w:name w:val="Type Document"/>
    <w:basedOn w:val="Normal"/>
    <w:pPr>
      <w:spacing w:before="160" w:after="320" w:line="240" w:lineRule="auto"/>
    </w:pPr>
    <w:rPr>
      <w:rFonts w:ascii="Frutiger 45 Light" w:hAnsi="Frutiger 45 Light"/>
      <w:b/>
      <w:i/>
      <w:spacing w:val="80"/>
      <w:sz w:val="32"/>
      <w:lang w:val="nl-NL"/>
    </w:rPr>
  </w:style>
  <w:style w:type="paragraph" w:customStyle="1" w:styleId="AHAdresBlokje">
    <w:name w:val="AHAdresBlokje"/>
    <w:basedOn w:val="Normal"/>
    <w:pPr>
      <w:tabs>
        <w:tab w:val="left" w:pos="567"/>
        <w:tab w:val="left" w:pos="1134"/>
        <w:tab w:val="left" w:pos="2268"/>
        <w:tab w:val="left" w:pos="3402"/>
        <w:tab w:val="left" w:pos="4536"/>
      </w:tabs>
      <w:spacing w:before="200" w:line="260" w:lineRule="exact"/>
      <w:ind w:left="57"/>
    </w:pPr>
    <w:rPr>
      <w:rFonts w:ascii="Frutiger 45 Light" w:hAnsi="Frutiger 45 Light"/>
      <w:sz w:val="16"/>
      <w:lang w:val="nl-NL"/>
    </w:rPr>
  </w:style>
  <w:style w:type="paragraph" w:customStyle="1" w:styleId="Vervolgblad">
    <w:name w:val="Vervolgblad"/>
    <w:basedOn w:val="Normal"/>
    <w:pPr>
      <w:tabs>
        <w:tab w:val="left" w:pos="1134"/>
      </w:tabs>
      <w:spacing w:before="120" w:after="120"/>
      <w:ind w:left="0"/>
    </w:pPr>
    <w:rPr>
      <w:rFonts w:ascii="Arial" w:hAnsi="Arial"/>
      <w:i/>
      <w:sz w:val="14"/>
    </w:rPr>
  </w:style>
  <w:style w:type="paragraph" w:customStyle="1" w:styleId="Vervolgbladnr">
    <w:name w:val="Vervolgbladnr"/>
    <w:basedOn w:val="Normal"/>
    <w:pPr>
      <w:spacing w:before="80" w:after="120" w:line="260" w:lineRule="exact"/>
    </w:pPr>
  </w:style>
  <w:style w:type="paragraph" w:styleId="BodyText">
    <w:name w:val="Body Text"/>
    <w:basedOn w:val="Normal"/>
    <w:pPr>
      <w:spacing w:line="240" w:lineRule="auto"/>
      <w:ind w:left="0"/>
    </w:pPr>
    <w:rPr>
      <w:b/>
      <w:snapToGrid w:val="0"/>
      <w:lang w:val="nl-NL"/>
    </w:rPr>
  </w:style>
  <w:style w:type="character" w:styleId="Strong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55" w:lineRule="atLeast"/>
      <w:ind w:left="993"/>
    </w:pPr>
    <w:rPr>
      <w:b/>
      <w:sz w:val="24"/>
      <w:lang w:val="nl-NL"/>
    </w:rPr>
  </w:style>
  <w:style w:type="paragraph" w:styleId="BodyTextIndent2">
    <w:name w:val="Body Text Indent 2"/>
    <w:basedOn w:val="Normal"/>
    <w:pPr>
      <w:ind w:left="993"/>
    </w:pPr>
    <w:rPr>
      <w:sz w:val="24"/>
      <w:lang w:val="nl-NL"/>
    </w:rPr>
  </w:style>
  <w:style w:type="paragraph" w:customStyle="1" w:styleId="persbericht-tekst0">
    <w:name w:val="persbericht-tekst"/>
    <w:basedOn w:val="Normal"/>
    <w:pPr>
      <w:ind w:left="1134" w:right="851"/>
    </w:pPr>
    <w:rPr>
      <w:szCs w:val="22"/>
      <w:lang w:val="nl-NL" w:eastAsia="nl-NL"/>
    </w:rPr>
  </w:style>
  <w:style w:type="character" w:customStyle="1" w:styleId="Marie-LouisevanderVen">
    <w:name w:val="Marie-Louise van der Ven"/>
    <w:basedOn w:val="DefaultParagraphFont"/>
    <w:semiHidden/>
  </w:style>
  <w:style w:type="paragraph" w:customStyle="1" w:styleId="persbericht-tekst00">
    <w:name w:val="persbericht-tekst0"/>
    <w:basedOn w:val="Normal"/>
    <w:pPr>
      <w:ind w:left="1134" w:right="851"/>
    </w:pPr>
    <w:rPr>
      <w:szCs w:val="22"/>
      <w:lang w:val="nl-NL" w:eastAsia="nl-NL"/>
    </w:rPr>
  </w:style>
  <w:style w:type="paragraph" w:styleId="BalloonText">
    <w:name w:val="Balloon Text"/>
    <w:basedOn w:val="Normal"/>
    <w:semiHidden/>
    <w:rsid w:val="0006112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D727C0"/>
    <w:rPr>
      <w:rFonts w:ascii="Arial" w:hAnsi="Arial"/>
      <w:b/>
      <w:sz w:val="50"/>
      <w:u w:val="single"/>
      <w:lang w:val="nl" w:eastAsia="en-US" w:bidi="ar-SA"/>
    </w:rPr>
  </w:style>
  <w:style w:type="character" w:styleId="CommentReference">
    <w:name w:val="annotation reference"/>
    <w:rsid w:val="002932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2A5"/>
    <w:rPr>
      <w:sz w:val="24"/>
      <w:szCs w:val="24"/>
    </w:rPr>
  </w:style>
  <w:style w:type="character" w:customStyle="1" w:styleId="CommentTextChar">
    <w:name w:val="Comment Text Char"/>
    <w:link w:val="CommentText"/>
    <w:rsid w:val="002932A5"/>
    <w:rPr>
      <w:sz w:val="24"/>
      <w:szCs w:val="24"/>
      <w:lang w:val="nl"/>
    </w:rPr>
  </w:style>
  <w:style w:type="paragraph" w:styleId="CommentSubject">
    <w:name w:val="annotation subject"/>
    <w:basedOn w:val="CommentText"/>
    <w:next w:val="CommentText"/>
    <w:link w:val="CommentSubjectChar"/>
    <w:rsid w:val="002932A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932A5"/>
    <w:rPr>
      <w:b/>
      <w:bCs/>
      <w:sz w:val="24"/>
      <w:szCs w:val="24"/>
      <w:lang w:val="nl"/>
    </w:rPr>
  </w:style>
  <w:style w:type="character" w:customStyle="1" w:styleId="apple-converted-space">
    <w:name w:val="apple-converted-space"/>
    <w:rsid w:val="00325F0B"/>
  </w:style>
  <w:style w:type="character" w:styleId="Emphasis">
    <w:name w:val="Emphasis"/>
    <w:uiPriority w:val="20"/>
    <w:qFormat/>
    <w:rsid w:val="00325F0B"/>
    <w:rPr>
      <w:i/>
      <w:iCs/>
    </w:rPr>
  </w:style>
  <w:style w:type="paragraph" w:styleId="NormalWeb">
    <w:name w:val="Normal (Web)"/>
    <w:basedOn w:val="Normal"/>
    <w:uiPriority w:val="99"/>
    <w:unhideWhenUsed/>
    <w:rsid w:val="00733F2F"/>
    <w:pPr>
      <w:spacing w:before="100" w:beforeAutospacing="1" w:after="100" w:afterAutospacing="1" w:line="240" w:lineRule="auto"/>
      <w:ind w:left="0"/>
    </w:pPr>
    <w:rPr>
      <w:rFonts w:ascii="Times" w:hAnsi="Times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733F2F"/>
    <w:pPr>
      <w:spacing w:line="240" w:lineRule="auto"/>
      <w:ind w:left="720"/>
      <w:contextualSpacing/>
    </w:pPr>
    <w:rPr>
      <w:rFonts w:ascii="Times" w:hAnsi="Times"/>
      <w:sz w:val="20"/>
      <w:lang w:val="en-US"/>
    </w:rPr>
  </w:style>
  <w:style w:type="character" w:styleId="FollowedHyperlink">
    <w:name w:val="FollowedHyperlink"/>
    <w:rsid w:val="00C606DA"/>
    <w:rPr>
      <w:color w:val="800080"/>
      <w:u w:val="single"/>
    </w:rPr>
  </w:style>
  <w:style w:type="character" w:customStyle="1" w:styleId="il">
    <w:name w:val="il"/>
    <w:rsid w:val="0075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h.be" TargetMode="External"/><Relationship Id="rId10" Type="http://schemas.openxmlformats.org/officeDocument/2006/relationships/hyperlink" Target="http://www.ah.be/bon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h_per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22B4A4-4650-014D-829E-97DE780F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Office\Template\Ah_persb.dot</Template>
  <TotalTime>4</TotalTime>
  <Pages>2</Pages>
  <Words>535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Persbericht dd. 19-03-02</vt:lpstr>
    </vt:vector>
  </TitlesOfParts>
  <Company>CSC</Company>
  <LinksUpToDate>false</LinksUpToDate>
  <CharactersWithSpaces>3584</CharactersWithSpaces>
  <SharedDoc>false</SharedDoc>
  <HLinks>
    <vt:vector size="18" baseType="variant">
      <vt:variant>
        <vt:i4>8257647</vt:i4>
      </vt:variant>
      <vt:variant>
        <vt:i4>3</vt:i4>
      </vt:variant>
      <vt:variant>
        <vt:i4>0</vt:i4>
      </vt:variant>
      <vt:variant>
        <vt:i4>5</vt:i4>
      </vt:variant>
      <vt:variant>
        <vt:lpwstr>http://www.ah.be/bonus</vt:lpwstr>
      </vt:variant>
      <vt:variant>
        <vt:lpwstr/>
      </vt:variant>
      <vt:variant>
        <vt:i4>65626</vt:i4>
      </vt:variant>
      <vt:variant>
        <vt:i4>0</vt:i4>
      </vt:variant>
      <vt:variant>
        <vt:i4>0</vt:i4>
      </vt:variant>
      <vt:variant>
        <vt:i4>5</vt:i4>
      </vt:variant>
      <vt:variant>
        <vt:lpwstr>http://www.ah.be</vt:lpwstr>
      </vt:variant>
      <vt:variant>
        <vt:lpwstr/>
      </vt:variant>
      <vt:variant>
        <vt:i4>1114136</vt:i4>
      </vt:variant>
      <vt:variant>
        <vt:i4>-1</vt:i4>
      </vt:variant>
      <vt:variant>
        <vt:i4>2049</vt:i4>
      </vt:variant>
      <vt:variant>
        <vt:i4>1</vt:i4>
      </vt:variant>
      <vt:variant>
        <vt:lpwstr>huisje-met-tekst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dd. 19-03-02</dc:title>
  <dc:subject/>
  <dc:creator>Ann Maes</dc:creator>
  <cp:keywords/>
  <cp:lastModifiedBy>Template User</cp:lastModifiedBy>
  <cp:revision>4</cp:revision>
  <cp:lastPrinted>2013-10-16T07:45:00Z</cp:lastPrinted>
  <dcterms:created xsi:type="dcterms:W3CDTF">2013-10-16T07:45:00Z</dcterms:created>
  <dcterms:modified xsi:type="dcterms:W3CDTF">2013-10-16T08:14:00Z</dcterms:modified>
</cp:coreProperties>
</file>