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4DAB" w14:textId="1B63EB66" w:rsidR="0080358F" w:rsidRPr="006B20B7" w:rsidRDefault="0080358F" w:rsidP="00202936">
      <w:pPr>
        <w:tabs>
          <w:tab w:val="left" w:pos="4962"/>
          <w:tab w:val="left" w:pos="8647"/>
        </w:tabs>
        <w:spacing w:before="85" w:line="259" w:lineRule="auto"/>
        <w:ind w:right="83"/>
        <w:jc w:val="center"/>
        <w:rPr>
          <w:bCs/>
          <w:sz w:val="40"/>
          <w:szCs w:val="40"/>
        </w:rPr>
      </w:pPr>
      <w:r w:rsidRPr="006B20B7">
        <w:rPr>
          <w:b/>
          <w:sz w:val="40"/>
          <w:szCs w:val="40"/>
        </w:rPr>
        <w:t>PREMIOS FÍGARO</w:t>
      </w:r>
      <w:r w:rsidR="004B7B65">
        <w:rPr>
          <w:b/>
          <w:sz w:val="40"/>
          <w:szCs w:val="40"/>
        </w:rPr>
        <w:t>:</w:t>
      </w:r>
      <w:r w:rsidRPr="006B20B7">
        <w:rPr>
          <w:b/>
          <w:sz w:val="40"/>
          <w:szCs w:val="40"/>
        </w:rPr>
        <w:t xml:space="preserve"> </w:t>
      </w:r>
      <w:r w:rsidR="001A735C">
        <w:rPr>
          <w:b/>
          <w:sz w:val="40"/>
          <w:szCs w:val="40"/>
        </w:rPr>
        <w:t>¡EMPIEZA LA CUENTA ATRÁS!</w:t>
      </w:r>
    </w:p>
    <w:p w14:paraId="1E28E007" w14:textId="603D54AC" w:rsidR="00C7672B" w:rsidRPr="006B20B7" w:rsidRDefault="00202936" w:rsidP="00202936">
      <w:pPr>
        <w:pStyle w:val="Prrafodelista"/>
        <w:numPr>
          <w:ilvl w:val="0"/>
          <w:numId w:val="2"/>
        </w:numPr>
        <w:tabs>
          <w:tab w:val="left" w:pos="8647"/>
        </w:tabs>
        <w:spacing w:before="85" w:line="259" w:lineRule="auto"/>
        <w:ind w:right="83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L</w:t>
      </w:r>
      <w:r w:rsidR="00887391">
        <w:rPr>
          <w:bCs/>
          <w:sz w:val="30"/>
          <w:szCs w:val="30"/>
        </w:rPr>
        <w:t xml:space="preserve">a </w:t>
      </w:r>
      <w:r w:rsidR="00887391" w:rsidRPr="00887391">
        <w:rPr>
          <w:b/>
          <w:sz w:val="30"/>
          <w:szCs w:val="30"/>
        </w:rPr>
        <w:t>Edición del Reencuentro</w:t>
      </w:r>
      <w:r w:rsidR="00887391">
        <w:rPr>
          <w:bCs/>
          <w:sz w:val="30"/>
          <w:szCs w:val="30"/>
        </w:rPr>
        <w:t xml:space="preserve"> se </w:t>
      </w:r>
      <w:r w:rsidR="00CC72A8">
        <w:rPr>
          <w:bCs/>
          <w:sz w:val="30"/>
          <w:szCs w:val="30"/>
        </w:rPr>
        <w:t>celebrará</w:t>
      </w:r>
      <w:r w:rsidR="00C045F6" w:rsidRPr="006B20B7">
        <w:rPr>
          <w:bCs/>
          <w:sz w:val="30"/>
          <w:szCs w:val="30"/>
        </w:rPr>
        <w:t xml:space="preserve"> </w:t>
      </w:r>
      <w:r w:rsidR="00887391">
        <w:rPr>
          <w:bCs/>
          <w:sz w:val="30"/>
          <w:szCs w:val="30"/>
        </w:rPr>
        <w:t xml:space="preserve">el próximo 25 de octubre a las 19:00h, </w:t>
      </w:r>
      <w:r w:rsidR="00F4343A" w:rsidRPr="006B20B7">
        <w:rPr>
          <w:bCs/>
          <w:sz w:val="30"/>
          <w:szCs w:val="30"/>
        </w:rPr>
        <w:t>de la mano de</w:t>
      </w:r>
      <w:r w:rsidR="00C045F6" w:rsidRPr="006B20B7">
        <w:rPr>
          <w:bCs/>
          <w:sz w:val="30"/>
          <w:szCs w:val="30"/>
        </w:rPr>
        <w:t xml:space="preserve"> nuestro sponsor</w:t>
      </w:r>
      <w:r w:rsidR="00C7672B" w:rsidRPr="006B20B7">
        <w:rPr>
          <w:bCs/>
          <w:sz w:val="30"/>
          <w:szCs w:val="30"/>
        </w:rPr>
        <w:t xml:space="preserve"> principal </w:t>
      </w:r>
      <w:r w:rsidR="00C7672B" w:rsidRPr="006B20B7">
        <w:rPr>
          <w:b/>
          <w:sz w:val="30"/>
          <w:szCs w:val="30"/>
        </w:rPr>
        <w:t>REVLON PROFESSIONAL</w:t>
      </w:r>
      <w:r w:rsidR="00C7672B" w:rsidRPr="006B20B7">
        <w:rPr>
          <w:bCs/>
          <w:sz w:val="30"/>
          <w:szCs w:val="30"/>
        </w:rPr>
        <w:t xml:space="preserve"> y nuestro </w:t>
      </w:r>
      <w:r w:rsidR="00B64BFB" w:rsidRPr="006B20B7">
        <w:rPr>
          <w:bCs/>
          <w:sz w:val="30"/>
          <w:szCs w:val="30"/>
        </w:rPr>
        <w:t>colaborador oficial</w:t>
      </w:r>
      <w:r w:rsidR="00C7672B" w:rsidRPr="006B20B7">
        <w:rPr>
          <w:bCs/>
          <w:sz w:val="30"/>
          <w:szCs w:val="30"/>
        </w:rPr>
        <w:t xml:space="preserve"> </w:t>
      </w:r>
      <w:r w:rsidR="00C045F6" w:rsidRPr="006B20B7">
        <w:rPr>
          <w:b/>
          <w:sz w:val="30"/>
          <w:szCs w:val="30"/>
        </w:rPr>
        <w:t>SAL</w:t>
      </w:r>
      <w:r w:rsidR="00A04BCB" w:rsidRPr="006B20B7">
        <w:rPr>
          <w:b/>
          <w:sz w:val="30"/>
          <w:szCs w:val="30"/>
        </w:rPr>
        <w:t>Ó</w:t>
      </w:r>
      <w:r w:rsidR="00C045F6" w:rsidRPr="006B20B7">
        <w:rPr>
          <w:b/>
          <w:sz w:val="30"/>
          <w:szCs w:val="30"/>
        </w:rPr>
        <w:t>N LOOK</w:t>
      </w:r>
      <w:r w:rsidR="00223589" w:rsidRPr="006B20B7">
        <w:rPr>
          <w:bCs/>
          <w:sz w:val="30"/>
          <w:szCs w:val="30"/>
        </w:rPr>
        <w:t>.</w:t>
      </w:r>
    </w:p>
    <w:p w14:paraId="70D55F8B" w14:textId="5A7FE1B7" w:rsidR="00EF7A1D" w:rsidRPr="00F45D2F" w:rsidRDefault="00F45D2F" w:rsidP="00202936">
      <w:pPr>
        <w:pStyle w:val="v1msonormal"/>
        <w:numPr>
          <w:ilvl w:val="0"/>
          <w:numId w:val="2"/>
        </w:numPr>
        <w:shd w:val="clear" w:color="auto" w:fill="FFFFFF"/>
        <w:tabs>
          <w:tab w:val="left" w:pos="8647"/>
        </w:tabs>
        <w:spacing w:before="0" w:beforeAutospacing="0" w:after="160" w:afterAutospacing="0" w:line="233" w:lineRule="atLeast"/>
        <w:jc w:val="center"/>
        <w:rPr>
          <w:rFonts w:ascii="Arial Narrow" w:hAnsi="Arial Narrow"/>
          <w:bCs/>
          <w:sz w:val="28"/>
          <w:szCs w:val="32"/>
        </w:rPr>
      </w:pPr>
      <w:r w:rsidRPr="00F45D2F">
        <w:rPr>
          <w:rFonts w:ascii="Arial Narrow" w:hAnsi="Arial Narrow"/>
          <w:bCs/>
          <w:sz w:val="28"/>
          <w:szCs w:val="32"/>
        </w:rPr>
        <w:t xml:space="preserve">Quedan </w:t>
      </w:r>
      <w:r w:rsidR="008A76C3" w:rsidRPr="00F45D2F">
        <w:rPr>
          <w:rFonts w:ascii="Arial Narrow" w:hAnsi="Arial Narrow"/>
          <w:bCs/>
          <w:sz w:val="28"/>
          <w:szCs w:val="32"/>
        </w:rPr>
        <w:t>pocos días para disfrutar de l</w:t>
      </w:r>
      <w:r w:rsidR="0080358F" w:rsidRPr="00F45D2F">
        <w:rPr>
          <w:rFonts w:ascii="Arial Narrow" w:hAnsi="Arial Narrow"/>
          <w:bCs/>
          <w:sz w:val="28"/>
          <w:szCs w:val="32"/>
        </w:rPr>
        <w:t xml:space="preserve">a </w:t>
      </w:r>
      <w:r w:rsidR="00CB074F" w:rsidRPr="00F45D2F">
        <w:rPr>
          <w:rFonts w:ascii="Arial Narrow" w:hAnsi="Arial Narrow"/>
          <w:b/>
          <w:sz w:val="28"/>
          <w:szCs w:val="32"/>
        </w:rPr>
        <w:t xml:space="preserve">12ª </w:t>
      </w:r>
      <w:r w:rsidR="0080358F" w:rsidRPr="00F45D2F">
        <w:rPr>
          <w:rFonts w:ascii="Arial Narrow" w:hAnsi="Arial Narrow"/>
          <w:b/>
          <w:sz w:val="28"/>
          <w:szCs w:val="32"/>
        </w:rPr>
        <w:t>edición de los</w:t>
      </w:r>
      <w:r w:rsidR="0080358F" w:rsidRPr="00F45D2F">
        <w:rPr>
          <w:rFonts w:ascii="Arial Narrow" w:hAnsi="Arial Narrow"/>
          <w:bCs/>
          <w:sz w:val="28"/>
          <w:szCs w:val="32"/>
        </w:rPr>
        <w:t> </w:t>
      </w:r>
      <w:r w:rsidR="0080358F" w:rsidRPr="00F45D2F">
        <w:rPr>
          <w:rFonts w:ascii="Arial Narrow" w:hAnsi="Arial Narrow"/>
          <w:b/>
          <w:bCs/>
          <w:sz w:val="28"/>
          <w:szCs w:val="32"/>
        </w:rPr>
        <w:t>Premios Fígaro</w:t>
      </w:r>
      <w:r w:rsidR="004F2614" w:rsidRPr="00F45D2F">
        <w:rPr>
          <w:rFonts w:ascii="Arial Narrow" w:hAnsi="Arial Narrow"/>
          <w:bCs/>
          <w:sz w:val="28"/>
          <w:szCs w:val="32"/>
        </w:rPr>
        <w:t xml:space="preserve"> </w:t>
      </w:r>
      <w:r w:rsidR="008A76C3" w:rsidRPr="00F45D2F">
        <w:rPr>
          <w:rFonts w:ascii="Arial Narrow" w:hAnsi="Arial Narrow"/>
          <w:bCs/>
          <w:sz w:val="28"/>
          <w:szCs w:val="32"/>
        </w:rPr>
        <w:t xml:space="preserve">que </w:t>
      </w:r>
      <w:r w:rsidR="00384767" w:rsidRPr="00F45D2F">
        <w:rPr>
          <w:rFonts w:ascii="Arial Narrow" w:hAnsi="Arial Narrow"/>
          <w:bCs/>
          <w:sz w:val="28"/>
          <w:szCs w:val="32"/>
        </w:rPr>
        <w:t xml:space="preserve">se celebrará el próximo </w:t>
      </w:r>
      <w:r w:rsidR="00384767" w:rsidRPr="00F45D2F">
        <w:rPr>
          <w:rFonts w:ascii="Arial Narrow" w:hAnsi="Arial Narrow"/>
          <w:b/>
          <w:sz w:val="28"/>
          <w:szCs w:val="32"/>
        </w:rPr>
        <w:t>25 de octubre en Salón Look IFEMA MADRID a las 19:00h</w:t>
      </w:r>
      <w:r w:rsidR="00384767" w:rsidRPr="00F45D2F">
        <w:rPr>
          <w:rFonts w:ascii="Arial Narrow" w:hAnsi="Arial Narrow"/>
          <w:bCs/>
          <w:sz w:val="28"/>
          <w:szCs w:val="32"/>
        </w:rPr>
        <w:t xml:space="preserve"> en el </w:t>
      </w:r>
      <w:r w:rsidR="00384767" w:rsidRPr="00F45D2F">
        <w:rPr>
          <w:rFonts w:ascii="Arial Narrow" w:hAnsi="Arial Narrow"/>
          <w:b/>
          <w:sz w:val="28"/>
          <w:szCs w:val="32"/>
        </w:rPr>
        <w:t>Espacio Pasarela</w:t>
      </w:r>
      <w:r w:rsidR="009918E1" w:rsidRPr="00F45D2F">
        <w:rPr>
          <w:rFonts w:ascii="Arial Narrow" w:hAnsi="Arial Narrow"/>
          <w:bCs/>
          <w:sz w:val="28"/>
          <w:szCs w:val="32"/>
        </w:rPr>
        <w:t>.</w:t>
      </w:r>
    </w:p>
    <w:p w14:paraId="0E863460" w14:textId="0240986B" w:rsidR="00F45D2F" w:rsidRPr="00D76610" w:rsidRDefault="00F45D2F" w:rsidP="00202936">
      <w:pPr>
        <w:pStyle w:val="v1msonormal"/>
        <w:shd w:val="clear" w:color="auto" w:fill="FFFFFF"/>
        <w:tabs>
          <w:tab w:val="left" w:pos="8647"/>
        </w:tabs>
        <w:spacing w:before="0" w:beforeAutospacing="0" w:after="160" w:afterAutospacing="0" w:line="233" w:lineRule="atLeast"/>
        <w:jc w:val="both"/>
        <w:rPr>
          <w:rStyle w:val="Textoennegrita"/>
          <w:rFonts w:ascii="Arial Narrow" w:eastAsia="Arial Narrow" w:hAnsi="Arial Narrow" w:cs="Arial Narrow"/>
          <w:bCs w:val="0"/>
          <w:color w:val="806000" w:themeColor="accent4" w:themeShade="80"/>
          <w:sz w:val="28"/>
          <w:szCs w:val="28"/>
          <w:lang w:bidi="es-ES"/>
        </w:rPr>
      </w:pPr>
      <w:r w:rsidRPr="00D76610">
        <w:rPr>
          <w:rStyle w:val="Textoennegrita"/>
          <w:rFonts w:ascii="Arial Narrow" w:eastAsia="Arial Narrow" w:hAnsi="Arial Narrow" w:cs="Arial Narrow"/>
          <w:bCs w:val="0"/>
          <w:color w:val="806000" w:themeColor="accent4" w:themeShade="80"/>
          <w:sz w:val="28"/>
          <w:szCs w:val="28"/>
          <w:lang w:bidi="es-ES"/>
        </w:rPr>
        <w:t>La Gala más Internacional</w:t>
      </w:r>
    </w:p>
    <w:p w14:paraId="40401B33" w14:textId="4A11C6A2" w:rsidR="0080358F" w:rsidRPr="005D753C" w:rsidRDefault="009918E1" w:rsidP="00DA03E1">
      <w:pPr>
        <w:pStyle w:val="v1msonormal"/>
        <w:shd w:val="clear" w:color="auto" w:fill="FFFFFF"/>
        <w:tabs>
          <w:tab w:val="left" w:pos="8647"/>
        </w:tabs>
        <w:spacing w:before="0" w:beforeAutospacing="0" w:after="0" w:afterAutospacing="0" w:line="233" w:lineRule="atLeast"/>
        <w:jc w:val="both"/>
        <w:rPr>
          <w:rFonts w:ascii="Arial Narrow" w:hAnsi="Arial Narrow"/>
          <w:bCs/>
          <w:szCs w:val="28"/>
        </w:rPr>
      </w:pPr>
      <w:r>
        <w:rPr>
          <w:rFonts w:ascii="Arial Narrow" w:hAnsi="Arial Narrow"/>
          <w:bCs/>
          <w:szCs w:val="28"/>
        </w:rPr>
        <w:t>Un año más, contaremos con</w:t>
      </w:r>
      <w:r w:rsidR="004F2614">
        <w:rPr>
          <w:rFonts w:ascii="Arial Narrow" w:hAnsi="Arial Narrow"/>
          <w:bCs/>
          <w:szCs w:val="28"/>
        </w:rPr>
        <w:t xml:space="preserve"> la inestimable colaboración de nuestro </w:t>
      </w:r>
      <w:r w:rsidR="004F2614" w:rsidRPr="005659B4">
        <w:rPr>
          <w:rFonts w:ascii="Arial Narrow" w:hAnsi="Arial Narrow"/>
          <w:b/>
          <w:szCs w:val="28"/>
        </w:rPr>
        <w:t>maestro de ceremonias</w:t>
      </w:r>
      <w:r w:rsidR="00245C32">
        <w:rPr>
          <w:rFonts w:ascii="Arial Narrow" w:hAnsi="Arial Narrow"/>
          <w:b/>
          <w:szCs w:val="28"/>
        </w:rPr>
        <w:t>,</w:t>
      </w:r>
      <w:r w:rsidR="004F2614" w:rsidRPr="005659B4">
        <w:rPr>
          <w:rFonts w:ascii="Arial Narrow" w:hAnsi="Arial Narrow"/>
          <w:b/>
          <w:szCs w:val="28"/>
        </w:rPr>
        <w:t xml:space="preserve"> Sergi Bancells, embajador internacional de Club Fígaro</w:t>
      </w:r>
      <w:r w:rsidR="004F2614">
        <w:rPr>
          <w:rFonts w:ascii="Arial Narrow" w:hAnsi="Arial Narrow"/>
          <w:bCs/>
          <w:szCs w:val="28"/>
        </w:rPr>
        <w:t xml:space="preserve">. La edición </w:t>
      </w:r>
      <w:r w:rsidR="004F2614" w:rsidRPr="00C64348">
        <w:rPr>
          <w:rFonts w:ascii="Arial Narrow" w:hAnsi="Arial Narrow"/>
          <w:bCs/>
          <w:szCs w:val="28"/>
        </w:rPr>
        <w:t>más exitosa de su historia</w:t>
      </w:r>
      <w:r w:rsidR="00062030">
        <w:rPr>
          <w:rFonts w:ascii="Arial Narrow" w:hAnsi="Arial Narrow"/>
          <w:bCs/>
          <w:szCs w:val="28"/>
        </w:rPr>
        <w:t>,</w:t>
      </w:r>
      <w:r w:rsidR="004F2614" w:rsidRPr="00C64348">
        <w:rPr>
          <w:rFonts w:ascii="Arial Narrow" w:hAnsi="Arial Narrow"/>
          <w:bCs/>
          <w:szCs w:val="28"/>
        </w:rPr>
        <w:t xml:space="preserve"> que ha batido su propio récord con </w:t>
      </w:r>
      <w:r w:rsidR="004F2614" w:rsidRPr="00C64348">
        <w:rPr>
          <w:rFonts w:ascii="Arial Narrow" w:hAnsi="Arial Narrow"/>
          <w:b/>
          <w:szCs w:val="28"/>
        </w:rPr>
        <w:t>187 colecciones</w:t>
      </w:r>
      <w:r w:rsidR="004F2614">
        <w:rPr>
          <w:rFonts w:ascii="Arial Narrow" w:hAnsi="Arial Narrow"/>
          <w:b/>
          <w:szCs w:val="28"/>
        </w:rPr>
        <w:t xml:space="preserve"> </w:t>
      </w:r>
      <w:r w:rsidR="004F2614" w:rsidRPr="00491C56">
        <w:rPr>
          <w:rFonts w:ascii="Arial Narrow" w:hAnsi="Arial Narrow"/>
          <w:bCs/>
          <w:szCs w:val="28"/>
        </w:rPr>
        <w:t>presentadas</w:t>
      </w:r>
      <w:r w:rsidR="004F2614">
        <w:rPr>
          <w:rFonts w:ascii="Arial Narrow" w:hAnsi="Arial Narrow"/>
          <w:bCs/>
          <w:szCs w:val="28"/>
        </w:rPr>
        <w:t xml:space="preserve"> y </w:t>
      </w:r>
      <w:r w:rsidR="004F2614" w:rsidRPr="00F45D2F">
        <w:rPr>
          <w:rFonts w:ascii="Arial Narrow" w:hAnsi="Arial Narrow"/>
          <w:b/>
          <w:szCs w:val="28"/>
        </w:rPr>
        <w:t>con estreno de la categoría internacional</w:t>
      </w:r>
      <w:r w:rsidR="00F45D2F">
        <w:rPr>
          <w:rFonts w:ascii="Arial Narrow" w:hAnsi="Arial Narrow"/>
          <w:b/>
          <w:szCs w:val="28"/>
        </w:rPr>
        <w:t>, con 27 colecciones presentadas</w:t>
      </w:r>
      <w:r w:rsidR="00062030">
        <w:rPr>
          <w:rFonts w:ascii="Arial Narrow" w:hAnsi="Arial Narrow"/>
          <w:b/>
          <w:szCs w:val="28"/>
        </w:rPr>
        <w:t xml:space="preserve"> </w:t>
      </w:r>
      <w:r w:rsidR="00ED10EB" w:rsidRPr="00ED10EB">
        <w:rPr>
          <w:rFonts w:ascii="Arial Narrow" w:hAnsi="Arial Narrow"/>
          <w:b/>
          <w:szCs w:val="28"/>
        </w:rPr>
        <w:t>procedentes de 9 países</w:t>
      </w:r>
      <w:r w:rsidR="00C0547F" w:rsidRPr="005D753C">
        <w:rPr>
          <w:rFonts w:ascii="Arial Narrow" w:hAnsi="Arial Narrow"/>
          <w:bCs/>
          <w:szCs w:val="28"/>
        </w:rPr>
        <w:t xml:space="preserve">, dará el pistoletazo de salida con </w:t>
      </w:r>
      <w:r w:rsidR="00C0547F" w:rsidRPr="005D753C">
        <w:rPr>
          <w:rFonts w:ascii="Arial Narrow" w:hAnsi="Arial Narrow"/>
          <w:b/>
          <w:szCs w:val="28"/>
        </w:rPr>
        <w:t>los ganadores de la pasada edición.</w:t>
      </w:r>
    </w:p>
    <w:p w14:paraId="38657CF2" w14:textId="77777777" w:rsidR="00DA03E1" w:rsidRPr="005D753C" w:rsidRDefault="00DA03E1" w:rsidP="00DA03E1">
      <w:pPr>
        <w:pStyle w:val="v1msonormal"/>
        <w:shd w:val="clear" w:color="auto" w:fill="FFFFFF"/>
        <w:tabs>
          <w:tab w:val="left" w:pos="8647"/>
        </w:tabs>
        <w:spacing w:before="0" w:beforeAutospacing="0" w:after="0" w:afterAutospacing="0" w:line="233" w:lineRule="atLeast"/>
        <w:jc w:val="both"/>
        <w:rPr>
          <w:b/>
        </w:rPr>
      </w:pPr>
    </w:p>
    <w:p w14:paraId="60D8F814" w14:textId="6EC5E169" w:rsidR="00F45D2F" w:rsidRPr="00D76610" w:rsidRDefault="00F45D2F" w:rsidP="00202936">
      <w:pPr>
        <w:pStyle w:val="v1msonormal"/>
        <w:shd w:val="clear" w:color="auto" w:fill="FFFFFF"/>
        <w:tabs>
          <w:tab w:val="left" w:pos="8647"/>
        </w:tabs>
        <w:spacing w:before="0" w:beforeAutospacing="0" w:after="160" w:afterAutospacing="0" w:line="233" w:lineRule="atLeast"/>
        <w:jc w:val="both"/>
        <w:rPr>
          <w:rStyle w:val="Textoennegrita"/>
          <w:rFonts w:ascii="Arial Narrow" w:eastAsia="Arial Narrow" w:hAnsi="Arial Narrow" w:cs="Arial Narrow"/>
          <w:bCs w:val="0"/>
          <w:color w:val="806000" w:themeColor="accent4" w:themeShade="80"/>
          <w:sz w:val="28"/>
          <w:szCs w:val="28"/>
          <w:lang w:bidi="es-ES"/>
        </w:rPr>
      </w:pPr>
      <w:r w:rsidRPr="00D76610">
        <w:rPr>
          <w:rStyle w:val="Textoennegrita"/>
          <w:rFonts w:ascii="Arial Narrow" w:eastAsia="Arial Narrow" w:hAnsi="Arial Narrow" w:cs="Arial Narrow"/>
          <w:bCs w:val="0"/>
          <w:color w:val="806000" w:themeColor="accent4" w:themeShade="80"/>
          <w:sz w:val="28"/>
          <w:szCs w:val="28"/>
          <w:lang w:bidi="es-ES"/>
        </w:rPr>
        <w:t>Los Protagonistas</w:t>
      </w:r>
      <w:r w:rsidR="00DA03E1">
        <w:rPr>
          <w:rStyle w:val="Textoennegrita"/>
          <w:rFonts w:ascii="Arial Narrow" w:eastAsia="Arial Narrow" w:hAnsi="Arial Narrow" w:cs="Arial Narrow"/>
          <w:bCs w:val="0"/>
          <w:color w:val="806000" w:themeColor="accent4" w:themeShade="80"/>
          <w:sz w:val="28"/>
          <w:szCs w:val="28"/>
          <w:lang w:bidi="es-ES"/>
        </w:rPr>
        <w:t xml:space="preserve"> de esta edición</w:t>
      </w:r>
    </w:p>
    <w:p w14:paraId="3DCC76F2" w14:textId="5EB39183" w:rsidR="00D30742" w:rsidRPr="00BB24CC" w:rsidRDefault="00D30742" w:rsidP="00D30742">
      <w:pPr>
        <w:jc w:val="center"/>
        <w:rPr>
          <w:shd w:val="clear" w:color="auto" w:fill="FFFFFF"/>
        </w:rPr>
      </w:pPr>
      <w:r w:rsidRPr="00BB24CC">
        <w:rPr>
          <w:rStyle w:val="Textoennegrita"/>
          <w:color w:val="806000" w:themeColor="accent4" w:themeShade="80"/>
        </w:rPr>
        <w:t>PELUQUERO REVELACIÓN</w:t>
      </w:r>
      <w:r w:rsidRPr="00BB24CC">
        <w:rPr>
          <w:color w:val="806000" w:themeColor="accent4" w:themeShade="80"/>
        </w:rPr>
        <w:br/>
      </w:r>
      <w:r w:rsidRPr="00BB24CC">
        <w:rPr>
          <w:b/>
          <w:bCs/>
          <w:shd w:val="clear" w:color="auto" w:fill="FFFFFF"/>
        </w:rPr>
        <w:t>BRIAN SANCHÍS</w:t>
      </w:r>
      <w:r w:rsidRPr="00BB24CC">
        <w:rPr>
          <w:shd w:val="clear" w:color="auto" w:fill="FFFFFF"/>
        </w:rPr>
        <w:t xml:space="preserve"> - SALONES CV BY CARLOS VALIENTE</w:t>
      </w:r>
      <w:r w:rsidR="002F0BD6" w:rsidRPr="00BB24CC">
        <w:rPr>
          <w:shd w:val="clear" w:color="auto" w:fill="FFFFFF"/>
        </w:rPr>
        <w:t xml:space="preserve">; </w:t>
      </w:r>
      <w:r w:rsidRPr="00BB24CC">
        <w:rPr>
          <w:b/>
          <w:bCs/>
          <w:shd w:val="clear" w:color="auto" w:fill="FFFFFF"/>
        </w:rPr>
        <w:t>PAULA ALONSO</w:t>
      </w:r>
      <w:r w:rsidRPr="00BB24CC">
        <w:rPr>
          <w:shd w:val="clear" w:color="auto" w:fill="FFFFFF"/>
        </w:rPr>
        <w:t xml:space="preserve"> – SALÓN BLUE BY RAQUEL SAIZ</w:t>
      </w:r>
      <w:r w:rsidR="002F0BD6" w:rsidRPr="00BB24CC">
        <w:rPr>
          <w:shd w:val="clear" w:color="auto" w:fill="FFFFFF"/>
        </w:rPr>
        <w:t xml:space="preserve">; </w:t>
      </w:r>
      <w:r w:rsidRPr="00BB24CC">
        <w:rPr>
          <w:b/>
          <w:bCs/>
          <w:shd w:val="clear" w:color="auto" w:fill="FFFFFF"/>
        </w:rPr>
        <w:t>SARA PIERA</w:t>
      </w:r>
      <w:r w:rsidRPr="00BB24CC">
        <w:rPr>
          <w:shd w:val="clear" w:color="auto" w:fill="FFFFFF"/>
        </w:rPr>
        <w:t xml:space="preserve"> - SALONES CV BY CARLOS VALIENTE</w:t>
      </w:r>
    </w:p>
    <w:p w14:paraId="67FBF1DC" w14:textId="77777777" w:rsidR="00D30742" w:rsidRPr="00BB24CC" w:rsidRDefault="00D30742" w:rsidP="00D30742">
      <w:pPr>
        <w:jc w:val="center"/>
        <w:rPr>
          <w:rStyle w:val="Textoennegrita"/>
          <w:color w:val="806000" w:themeColor="accent4" w:themeShade="80"/>
        </w:rPr>
      </w:pPr>
    </w:p>
    <w:p w14:paraId="1381939C" w14:textId="325C3274" w:rsidR="00D30742" w:rsidRPr="00BB24CC" w:rsidRDefault="00D30742" w:rsidP="00D30742">
      <w:pPr>
        <w:jc w:val="center"/>
        <w:rPr>
          <w:shd w:val="clear" w:color="auto" w:fill="FFFFFF"/>
        </w:rPr>
      </w:pPr>
      <w:r w:rsidRPr="00BB24CC">
        <w:rPr>
          <w:rStyle w:val="Textoennegrita"/>
          <w:color w:val="806000" w:themeColor="accent4" w:themeShade="80"/>
        </w:rPr>
        <w:t>COLECCIÓN COMERCIAL MASCULINA</w:t>
      </w:r>
      <w:r w:rsidRPr="00BB24CC">
        <w:rPr>
          <w:rStyle w:val="Textoennegrita"/>
          <w:color w:val="806000" w:themeColor="accent4" w:themeShade="80"/>
        </w:rPr>
        <w:br/>
      </w:r>
      <w:r w:rsidRPr="00BB24CC">
        <w:rPr>
          <w:b/>
          <w:bCs/>
          <w:shd w:val="clear" w:color="auto" w:fill="FFFFFF"/>
        </w:rPr>
        <w:t>BORJA CARBONELL Y DAVID PASTOR</w:t>
      </w:r>
      <w:r w:rsidRPr="00BB24CC">
        <w:rPr>
          <w:shd w:val="clear" w:color="auto" w:fill="FFFFFF"/>
        </w:rPr>
        <w:t xml:space="preserve"> - SALONES CV BY CARLOS VALIENTE</w:t>
      </w:r>
      <w:r w:rsidR="002F0BD6" w:rsidRPr="00BB24CC">
        <w:rPr>
          <w:shd w:val="clear" w:color="auto" w:fill="FFFFFF"/>
        </w:rPr>
        <w:t xml:space="preserve">; </w:t>
      </w:r>
      <w:r w:rsidRPr="00BB24CC">
        <w:rPr>
          <w:b/>
          <w:bCs/>
          <w:shd w:val="clear" w:color="auto" w:fill="FFFFFF"/>
        </w:rPr>
        <w:t>CHRISTIAN RÍOS</w:t>
      </w:r>
      <w:r w:rsidR="002F0BD6" w:rsidRPr="00BB24CC">
        <w:rPr>
          <w:b/>
          <w:bCs/>
          <w:shd w:val="clear" w:color="auto" w:fill="FFFFFF"/>
        </w:rPr>
        <w:t xml:space="preserve">; </w:t>
      </w:r>
      <w:r w:rsidRPr="00BB24CC">
        <w:rPr>
          <w:b/>
          <w:bCs/>
          <w:shd w:val="clear" w:color="auto" w:fill="FFFFFF"/>
        </w:rPr>
        <w:t>SIËRO</w:t>
      </w:r>
    </w:p>
    <w:p w14:paraId="6D08718E" w14:textId="77777777" w:rsidR="00D30742" w:rsidRPr="00BB24CC" w:rsidRDefault="00D30742" w:rsidP="00D30742">
      <w:pPr>
        <w:jc w:val="center"/>
        <w:rPr>
          <w:rStyle w:val="Textoennegrita"/>
          <w:color w:val="806000" w:themeColor="accent4" w:themeShade="80"/>
        </w:rPr>
      </w:pPr>
    </w:p>
    <w:p w14:paraId="39BCF935" w14:textId="5C7FEFF8" w:rsidR="00D30742" w:rsidRPr="00BB24CC" w:rsidRDefault="00D30742" w:rsidP="00D30742">
      <w:pPr>
        <w:jc w:val="center"/>
        <w:rPr>
          <w:shd w:val="clear" w:color="auto" w:fill="FFFFFF"/>
        </w:rPr>
      </w:pPr>
      <w:r w:rsidRPr="00BB24CC">
        <w:rPr>
          <w:rStyle w:val="Textoennegrita"/>
          <w:color w:val="806000" w:themeColor="accent4" w:themeShade="80"/>
        </w:rPr>
        <w:t>COLECCIÓN COMERCIAL FEMENINA</w:t>
      </w:r>
      <w:r w:rsidRPr="00BB24CC">
        <w:rPr>
          <w:rStyle w:val="Textoennegrita"/>
          <w:color w:val="806000" w:themeColor="accent4" w:themeShade="80"/>
        </w:rPr>
        <w:br/>
      </w:r>
      <w:r w:rsidRPr="00BB24CC">
        <w:rPr>
          <w:b/>
          <w:bCs/>
          <w:shd w:val="clear" w:color="auto" w:fill="FFFFFF"/>
        </w:rPr>
        <w:t>BELÉN NARANJO</w:t>
      </w:r>
      <w:r w:rsidRPr="00BB24CC">
        <w:rPr>
          <w:shd w:val="clear" w:color="auto" w:fill="FFFFFF"/>
        </w:rPr>
        <w:t xml:space="preserve"> - PELUQUERÍA JOSE URRUTIA</w:t>
      </w:r>
      <w:r w:rsidR="002F0BD6" w:rsidRPr="00BB24CC">
        <w:rPr>
          <w:shd w:val="clear" w:color="auto" w:fill="FFFFFF"/>
        </w:rPr>
        <w:t xml:space="preserve">; </w:t>
      </w:r>
      <w:r w:rsidRPr="00BB24CC">
        <w:rPr>
          <w:b/>
          <w:bCs/>
          <w:shd w:val="clear" w:color="auto" w:fill="FFFFFF"/>
        </w:rPr>
        <w:t>CASSANDRA TORRES</w:t>
      </w:r>
      <w:r w:rsidR="002F0BD6" w:rsidRPr="00BB24CC">
        <w:rPr>
          <w:b/>
          <w:bCs/>
          <w:shd w:val="clear" w:color="auto" w:fill="FFFFFF"/>
        </w:rPr>
        <w:t xml:space="preserve">; </w:t>
      </w:r>
      <w:r w:rsidRPr="00BB24CC">
        <w:rPr>
          <w:b/>
          <w:bCs/>
          <w:shd w:val="clear" w:color="auto" w:fill="FFFFFF"/>
        </w:rPr>
        <w:t>SIËRO</w:t>
      </w:r>
    </w:p>
    <w:p w14:paraId="21B12725" w14:textId="77777777" w:rsidR="00D30742" w:rsidRPr="00BB24CC" w:rsidRDefault="00D30742" w:rsidP="00D30742">
      <w:pPr>
        <w:jc w:val="center"/>
        <w:rPr>
          <w:rStyle w:val="Textoennegrita"/>
          <w:color w:val="806000" w:themeColor="accent4" w:themeShade="80"/>
        </w:rPr>
      </w:pPr>
    </w:p>
    <w:p w14:paraId="2239E88D" w14:textId="697682BD" w:rsidR="00D30742" w:rsidRPr="00BB24CC" w:rsidRDefault="00D30742" w:rsidP="002F0BD6">
      <w:pPr>
        <w:widowControl/>
        <w:autoSpaceDE/>
        <w:autoSpaceDN/>
        <w:jc w:val="center"/>
        <w:rPr>
          <w:shd w:val="clear" w:color="auto" w:fill="FFFFFF"/>
        </w:rPr>
      </w:pPr>
      <w:r w:rsidRPr="00BB24CC">
        <w:rPr>
          <w:rStyle w:val="Textoennegrita"/>
          <w:color w:val="806000" w:themeColor="accent4" w:themeShade="80"/>
        </w:rPr>
        <w:t>COLECCIÓN DE VANGUARDIA</w:t>
      </w:r>
      <w:r w:rsidRPr="00BB24CC">
        <w:rPr>
          <w:rStyle w:val="Textoennegrita"/>
          <w:color w:val="806000" w:themeColor="accent4" w:themeShade="80"/>
        </w:rPr>
        <w:br/>
      </w:r>
      <w:r w:rsidRPr="00BB24CC">
        <w:rPr>
          <w:b/>
          <w:bCs/>
          <w:shd w:val="clear" w:color="auto" w:fill="FFFFFF"/>
        </w:rPr>
        <w:t>ALEXANDER KIRYLIUK</w:t>
      </w:r>
      <w:r w:rsidRPr="00BB24CC">
        <w:rPr>
          <w:shd w:val="clear" w:color="auto" w:fill="FFFFFF"/>
        </w:rPr>
        <w:t xml:space="preserve"> - SK STYLE BARCELONA</w:t>
      </w:r>
      <w:r w:rsidR="002F0BD6" w:rsidRPr="00BB24CC">
        <w:rPr>
          <w:shd w:val="clear" w:color="auto" w:fill="FFFFFF"/>
        </w:rPr>
        <w:t xml:space="preserve">; </w:t>
      </w:r>
      <w:r w:rsidRPr="00BB24CC">
        <w:rPr>
          <w:b/>
          <w:bCs/>
          <w:shd w:val="clear" w:color="auto" w:fill="FFFFFF"/>
        </w:rPr>
        <w:t>JUANMY MEDIALDEA</w:t>
      </w:r>
      <w:r w:rsidR="002F0BD6" w:rsidRPr="00BB24CC">
        <w:rPr>
          <w:b/>
          <w:bCs/>
          <w:shd w:val="clear" w:color="auto" w:fill="FFFFFF"/>
        </w:rPr>
        <w:t xml:space="preserve">; </w:t>
      </w:r>
      <w:r w:rsidRPr="00BB24CC">
        <w:rPr>
          <w:b/>
          <w:bCs/>
          <w:shd w:val="clear" w:color="auto" w:fill="FFFFFF"/>
        </w:rPr>
        <w:t>MANUEL MON</w:t>
      </w:r>
    </w:p>
    <w:p w14:paraId="32F1B20B" w14:textId="77777777" w:rsidR="00D30742" w:rsidRPr="00BB24CC" w:rsidRDefault="00D30742" w:rsidP="00D30742">
      <w:pPr>
        <w:jc w:val="center"/>
        <w:rPr>
          <w:rStyle w:val="Textoennegrita"/>
          <w:color w:val="806000" w:themeColor="accent4" w:themeShade="80"/>
        </w:rPr>
      </w:pPr>
    </w:p>
    <w:p w14:paraId="142A3830" w14:textId="6F08E094" w:rsidR="00D30742" w:rsidRPr="00BB24CC" w:rsidRDefault="00D30742" w:rsidP="00CF3C19">
      <w:pPr>
        <w:jc w:val="center"/>
        <w:rPr>
          <w:b/>
          <w:bCs/>
          <w:shd w:val="clear" w:color="auto" w:fill="FFFFFF"/>
        </w:rPr>
      </w:pPr>
      <w:r w:rsidRPr="00BB24CC">
        <w:rPr>
          <w:rStyle w:val="Textoennegrita"/>
          <w:color w:val="806000" w:themeColor="accent4" w:themeShade="80"/>
        </w:rPr>
        <w:t>COLECCIÓN INTERNACIONAL</w:t>
      </w:r>
      <w:r w:rsidRPr="00BB24CC">
        <w:rPr>
          <w:rStyle w:val="Textoennegrita"/>
          <w:color w:val="806000" w:themeColor="accent4" w:themeShade="80"/>
        </w:rPr>
        <w:br/>
      </w:r>
      <w:r w:rsidRPr="00BB24CC">
        <w:rPr>
          <w:b/>
          <w:bCs/>
          <w:shd w:val="clear" w:color="auto" w:fill="FFFFFF"/>
        </w:rPr>
        <w:t>DANNY PATO</w:t>
      </w:r>
      <w:r w:rsidR="00CF3C19" w:rsidRPr="00BB24CC">
        <w:rPr>
          <w:b/>
          <w:bCs/>
          <w:shd w:val="clear" w:color="auto" w:fill="FFFFFF"/>
        </w:rPr>
        <w:t xml:space="preserve">; </w:t>
      </w:r>
      <w:r w:rsidRPr="00BB24CC">
        <w:rPr>
          <w:b/>
          <w:bCs/>
          <w:shd w:val="clear" w:color="auto" w:fill="FFFFFF"/>
        </w:rPr>
        <w:t>GIANLUCA CARUSO</w:t>
      </w:r>
      <w:r w:rsidR="00CF3C19" w:rsidRPr="00BB24CC">
        <w:rPr>
          <w:b/>
          <w:bCs/>
          <w:shd w:val="clear" w:color="auto" w:fill="FFFFFF"/>
        </w:rPr>
        <w:t xml:space="preserve">; </w:t>
      </w:r>
      <w:r w:rsidRPr="00BB24CC">
        <w:rPr>
          <w:b/>
          <w:bCs/>
          <w:shd w:val="clear" w:color="auto" w:fill="FFFFFF"/>
        </w:rPr>
        <w:t>PHILIPP &amp; SIOBHAN HAUG</w:t>
      </w:r>
    </w:p>
    <w:p w14:paraId="32BA4036" w14:textId="77777777" w:rsidR="00D30742" w:rsidRPr="00BB24CC" w:rsidRDefault="00D30742" w:rsidP="00D30742">
      <w:pPr>
        <w:pStyle w:val="Textosinformato"/>
        <w:jc w:val="center"/>
        <w:rPr>
          <w:rStyle w:val="Textoennegrita"/>
          <w:rFonts w:ascii="Arial Narrow" w:hAnsi="Arial Narrow"/>
          <w:color w:val="806000" w:themeColor="accent4" w:themeShade="80"/>
          <w:szCs w:val="22"/>
        </w:rPr>
      </w:pPr>
    </w:p>
    <w:p w14:paraId="2E3E28FE" w14:textId="77777777" w:rsidR="00D30742" w:rsidRPr="00BB24CC" w:rsidRDefault="00D30742" w:rsidP="00D30742">
      <w:pPr>
        <w:pStyle w:val="Textosinformato"/>
        <w:jc w:val="center"/>
        <w:rPr>
          <w:rStyle w:val="Textoennegrita"/>
          <w:rFonts w:ascii="Arial Narrow" w:hAnsi="Arial Narrow"/>
          <w:color w:val="806000" w:themeColor="accent4" w:themeShade="80"/>
          <w:szCs w:val="22"/>
        </w:rPr>
      </w:pPr>
      <w:r w:rsidRPr="00BB24CC">
        <w:rPr>
          <w:rStyle w:val="Textoennegrita"/>
          <w:rFonts w:ascii="Arial Narrow" w:hAnsi="Arial Narrow"/>
          <w:color w:val="806000" w:themeColor="accent4" w:themeShade="80"/>
          <w:szCs w:val="22"/>
        </w:rPr>
        <w:t>PELUQUERO ESPAÑOL DEL AÑO</w:t>
      </w:r>
    </w:p>
    <w:p w14:paraId="1EC733FA" w14:textId="160EC735" w:rsidR="00D30742" w:rsidRPr="00BB24CC" w:rsidRDefault="00D30742" w:rsidP="00D30742">
      <w:pPr>
        <w:jc w:val="center"/>
        <w:rPr>
          <w:b/>
          <w:bCs/>
          <w:shd w:val="clear" w:color="auto" w:fill="FFFFFF"/>
        </w:rPr>
      </w:pPr>
      <w:r w:rsidRPr="00BB24CC">
        <w:rPr>
          <w:b/>
          <w:bCs/>
          <w:shd w:val="clear" w:color="auto" w:fill="FFFFFF"/>
        </w:rPr>
        <w:t>CARLOS VALIENTE</w:t>
      </w:r>
      <w:r w:rsidR="00CF3C19" w:rsidRPr="00BB24CC">
        <w:rPr>
          <w:b/>
          <w:bCs/>
          <w:shd w:val="clear" w:color="auto" w:fill="FFFFFF"/>
        </w:rPr>
        <w:t xml:space="preserve">; </w:t>
      </w:r>
      <w:r w:rsidRPr="00BB24CC">
        <w:rPr>
          <w:b/>
          <w:bCs/>
          <w:shd w:val="clear" w:color="auto" w:fill="FFFFFF"/>
        </w:rPr>
        <w:t>JOSE LUIS ALMENDRAL</w:t>
      </w:r>
      <w:r w:rsidR="00CF3C19" w:rsidRPr="00BB24CC">
        <w:rPr>
          <w:b/>
          <w:bCs/>
          <w:shd w:val="clear" w:color="auto" w:fill="FFFFFF"/>
        </w:rPr>
        <w:t xml:space="preserve">; </w:t>
      </w:r>
      <w:r w:rsidRPr="00BB24CC">
        <w:rPr>
          <w:b/>
          <w:bCs/>
          <w:shd w:val="clear" w:color="auto" w:fill="FFFFFF"/>
        </w:rPr>
        <w:t>RAFAEL BUENO</w:t>
      </w:r>
    </w:p>
    <w:p w14:paraId="43E1E28A" w14:textId="77777777" w:rsidR="00DA03E1" w:rsidRDefault="00DA03E1" w:rsidP="00202936">
      <w:pPr>
        <w:pStyle w:val="v1msonormal"/>
        <w:shd w:val="clear" w:color="auto" w:fill="FFFFFF"/>
        <w:tabs>
          <w:tab w:val="left" w:pos="8647"/>
        </w:tabs>
        <w:spacing w:before="0" w:beforeAutospacing="0" w:after="160" w:afterAutospacing="0" w:line="233" w:lineRule="atLeast"/>
        <w:jc w:val="both"/>
        <w:rPr>
          <w:rStyle w:val="Textoennegrita"/>
          <w:rFonts w:ascii="Arial Narrow" w:eastAsia="Arial Narrow" w:hAnsi="Arial Narrow" w:cs="Arial Narrow"/>
          <w:bCs w:val="0"/>
          <w:color w:val="806000" w:themeColor="accent4" w:themeShade="80"/>
          <w:sz w:val="28"/>
          <w:szCs w:val="28"/>
          <w:lang w:bidi="es-ES"/>
        </w:rPr>
      </w:pPr>
    </w:p>
    <w:p w14:paraId="2B84ABE6" w14:textId="2631143B" w:rsidR="00F45D2F" w:rsidRPr="00D76610" w:rsidRDefault="00F45D2F" w:rsidP="00202936">
      <w:pPr>
        <w:pStyle w:val="v1msonormal"/>
        <w:shd w:val="clear" w:color="auto" w:fill="FFFFFF"/>
        <w:tabs>
          <w:tab w:val="left" w:pos="8647"/>
        </w:tabs>
        <w:spacing w:before="0" w:beforeAutospacing="0" w:after="160" w:afterAutospacing="0" w:line="233" w:lineRule="atLeast"/>
        <w:jc w:val="both"/>
        <w:rPr>
          <w:rStyle w:val="Textoennegrita"/>
          <w:rFonts w:ascii="Arial Narrow" w:eastAsia="Arial Narrow" w:hAnsi="Arial Narrow" w:cs="Arial Narrow"/>
          <w:bCs w:val="0"/>
          <w:color w:val="806000" w:themeColor="accent4" w:themeShade="80"/>
          <w:sz w:val="28"/>
          <w:szCs w:val="28"/>
          <w:lang w:bidi="es-ES"/>
        </w:rPr>
      </w:pPr>
      <w:r w:rsidRPr="00D76610">
        <w:rPr>
          <w:rStyle w:val="Textoennegrita"/>
          <w:rFonts w:ascii="Arial Narrow" w:eastAsia="Arial Narrow" w:hAnsi="Arial Narrow" w:cs="Arial Narrow"/>
          <w:bCs w:val="0"/>
          <w:color w:val="806000" w:themeColor="accent4" w:themeShade="80"/>
          <w:sz w:val="28"/>
          <w:szCs w:val="28"/>
          <w:lang w:bidi="es-ES"/>
        </w:rPr>
        <w:lastRenderedPageBreak/>
        <w:t>Un Jurado de excepción</w:t>
      </w:r>
    </w:p>
    <w:p w14:paraId="505DDF27" w14:textId="1511274A" w:rsidR="00F45D2F" w:rsidRDefault="00F45D2F" w:rsidP="00202936">
      <w:pPr>
        <w:pStyle w:val="v1msonormal"/>
        <w:shd w:val="clear" w:color="auto" w:fill="FFFFFF"/>
        <w:tabs>
          <w:tab w:val="left" w:pos="8647"/>
        </w:tabs>
        <w:spacing w:before="0" w:beforeAutospacing="0" w:after="160" w:afterAutospacing="0" w:line="233" w:lineRule="atLeast"/>
        <w:jc w:val="both"/>
        <w:rPr>
          <w:rFonts w:ascii="Arial Narrow" w:hAnsi="Arial Narrow"/>
          <w:bCs/>
          <w:szCs w:val="28"/>
        </w:rPr>
      </w:pPr>
      <w:r>
        <w:rPr>
          <w:rFonts w:ascii="Arial Narrow" w:hAnsi="Arial Narrow"/>
        </w:rPr>
        <w:t>Este año contamos con un Jurado excepcional, referentes de la peluquería nacional e internacional que han querido formar parte de esta edición con muchísima ilusión y respeto por la dificilísima labor encomendada</w:t>
      </w:r>
      <w:r w:rsidR="00AF348B">
        <w:rPr>
          <w:rFonts w:ascii="Arial Narrow" w:hAnsi="Arial Narrow"/>
        </w:rPr>
        <w:t>:</w:t>
      </w:r>
      <w:r w:rsidRPr="005563AE">
        <w:rPr>
          <w:rFonts w:ascii="Arial Narrow" w:hAnsi="Arial Narrow"/>
        </w:rPr>
        <w:t xml:space="preserve"> </w:t>
      </w:r>
      <w:r>
        <w:rPr>
          <w:rStyle w:val="Textoennegrita"/>
          <w:rFonts w:ascii="Arial Narrow" w:hAnsi="Arial Narrow"/>
          <w:color w:val="000000" w:themeColor="text1"/>
        </w:rPr>
        <w:t>Mike Vincent</w:t>
      </w:r>
      <w:r w:rsidRPr="005563AE">
        <w:rPr>
          <w:rFonts w:ascii="Arial Narrow" w:hAnsi="Arial Narrow"/>
          <w:color w:val="000000" w:themeColor="text1"/>
        </w:rPr>
        <w:t xml:space="preserve">, </w:t>
      </w:r>
      <w:r w:rsidRPr="002702EB">
        <w:rPr>
          <w:rFonts w:ascii="Arial Narrow" w:hAnsi="Arial Narrow"/>
          <w:b/>
          <w:bCs/>
          <w:color w:val="000000" w:themeColor="text1"/>
        </w:rPr>
        <w:t>Cesar Morales</w:t>
      </w:r>
      <w:r w:rsidRPr="00837508">
        <w:rPr>
          <w:rFonts w:ascii="Arial Narrow" w:hAnsi="Arial Narrow"/>
          <w:b/>
          <w:bCs/>
          <w:color w:val="000000" w:themeColor="text1"/>
        </w:rPr>
        <w:t xml:space="preserve">, </w:t>
      </w:r>
      <w:r>
        <w:rPr>
          <w:rFonts w:ascii="Arial Narrow" w:hAnsi="Arial Narrow"/>
          <w:b/>
          <w:bCs/>
          <w:color w:val="000000" w:themeColor="text1"/>
        </w:rPr>
        <w:t>Sally Brooks</w:t>
      </w:r>
      <w:r w:rsidRPr="00837508">
        <w:rPr>
          <w:rFonts w:ascii="Arial Narrow" w:hAnsi="Arial Narrow"/>
          <w:b/>
          <w:bCs/>
          <w:color w:val="000000" w:themeColor="text1"/>
        </w:rPr>
        <w:t xml:space="preserve">, </w:t>
      </w:r>
      <w:r>
        <w:rPr>
          <w:rFonts w:ascii="Arial Narrow" w:hAnsi="Arial Narrow"/>
          <w:b/>
          <w:bCs/>
          <w:color w:val="000000" w:themeColor="text1"/>
        </w:rPr>
        <w:t xml:space="preserve">Beatriz Matallana </w:t>
      </w:r>
      <w:r w:rsidRPr="00837508">
        <w:rPr>
          <w:rFonts w:ascii="Arial Narrow" w:hAnsi="Arial Narrow"/>
          <w:b/>
          <w:bCs/>
          <w:color w:val="000000" w:themeColor="text1"/>
        </w:rPr>
        <w:t xml:space="preserve">y </w:t>
      </w:r>
      <w:r w:rsidRPr="002702EB">
        <w:rPr>
          <w:rFonts w:ascii="Arial Narrow" w:hAnsi="Arial Narrow"/>
          <w:b/>
          <w:bCs/>
          <w:color w:val="000000" w:themeColor="text1"/>
        </w:rPr>
        <w:t>Maeve O’Healy-Harte</w:t>
      </w:r>
      <w:r w:rsidRPr="00837508">
        <w:rPr>
          <w:rFonts w:ascii="Arial Narrow" w:hAnsi="Arial Narrow"/>
          <w:b/>
          <w:bCs/>
          <w:color w:val="000000" w:themeColor="text1"/>
        </w:rPr>
        <w:t>.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Además, </w:t>
      </w:r>
      <w:r w:rsidR="00AF348B">
        <w:rPr>
          <w:rFonts w:ascii="Arial Narrow" w:hAnsi="Arial Narrow"/>
          <w:color w:val="000000" w:themeColor="text1"/>
        </w:rPr>
        <w:t>contamos con el</w:t>
      </w:r>
      <w:r>
        <w:rPr>
          <w:rFonts w:ascii="Arial Narrow" w:hAnsi="Arial Narrow"/>
          <w:color w:val="000000" w:themeColor="text1"/>
        </w:rPr>
        <w:t xml:space="preserve"> </w:t>
      </w:r>
      <w:r w:rsidRPr="006F772F">
        <w:rPr>
          <w:rFonts w:ascii="Arial Narrow" w:hAnsi="Arial Narrow"/>
          <w:b/>
          <w:bCs/>
          <w:color w:val="000000" w:themeColor="text1"/>
        </w:rPr>
        <w:t>director del programa televisivo Flash Moda de TVE</w:t>
      </w:r>
      <w:r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b/>
          <w:bCs/>
          <w:color w:val="000000" w:themeColor="text1"/>
        </w:rPr>
        <w:t>Jes</w:t>
      </w:r>
      <w:r w:rsidR="0012280A">
        <w:rPr>
          <w:rFonts w:ascii="Arial Narrow" w:hAnsi="Arial Narrow"/>
          <w:b/>
          <w:bCs/>
          <w:color w:val="000000" w:themeColor="text1"/>
        </w:rPr>
        <w:t>ú</w:t>
      </w:r>
      <w:r>
        <w:rPr>
          <w:rFonts w:ascii="Arial Narrow" w:hAnsi="Arial Narrow"/>
          <w:b/>
          <w:bCs/>
          <w:color w:val="000000" w:themeColor="text1"/>
        </w:rPr>
        <w:t xml:space="preserve">s Maria Montes – Fernández, Nuria de Miguel, </w:t>
      </w:r>
      <w:r w:rsidRPr="00F75157">
        <w:rPr>
          <w:rFonts w:ascii="Arial Narrow" w:hAnsi="Arial Narrow"/>
          <w:color w:val="000000" w:themeColor="text1"/>
        </w:rPr>
        <w:t>directora de la</w:t>
      </w:r>
      <w:r w:rsidRPr="00F75157">
        <w:rPr>
          <w:rFonts w:ascii="Arial Narrow" w:hAnsi="Arial Narrow"/>
          <w:b/>
          <w:bCs/>
          <w:color w:val="000000" w:themeColor="text1"/>
        </w:rPr>
        <w:t xml:space="preserve"> pasarela Mercedes Benz Fashion Week Madrid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 w:rsidRPr="00F75157">
        <w:rPr>
          <w:rFonts w:ascii="Arial Narrow" w:hAnsi="Arial Narrow"/>
          <w:color w:val="000000" w:themeColor="text1"/>
        </w:rPr>
        <w:t xml:space="preserve">y </w:t>
      </w:r>
      <w:r>
        <w:rPr>
          <w:rFonts w:ascii="Arial Narrow" w:hAnsi="Arial Narrow"/>
          <w:b/>
          <w:bCs/>
          <w:color w:val="000000" w:themeColor="text1"/>
        </w:rPr>
        <w:t xml:space="preserve">Yolanda Sacristán, </w:t>
      </w:r>
      <w:r w:rsidRPr="00F75157">
        <w:rPr>
          <w:rFonts w:ascii="Arial Narrow" w:hAnsi="Arial Narrow"/>
          <w:color w:val="000000" w:themeColor="text1"/>
        </w:rPr>
        <w:t xml:space="preserve">Socia fundadora y directora general del Grupo de Comunicación Digital </w:t>
      </w:r>
      <w:r w:rsidRPr="00F75157">
        <w:rPr>
          <w:rFonts w:ascii="Arial Narrow" w:hAnsi="Arial Narrow"/>
          <w:b/>
          <w:bCs/>
          <w:color w:val="000000" w:themeColor="text1"/>
        </w:rPr>
        <w:t>The NewsRoom Digital Group</w:t>
      </w:r>
      <w:r>
        <w:rPr>
          <w:rFonts w:ascii="Arial Narrow" w:hAnsi="Arial Narrow"/>
          <w:b/>
          <w:bCs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t xml:space="preserve">que serán los encargados de valorar la </w:t>
      </w:r>
      <w:r w:rsidRPr="002702EB">
        <w:rPr>
          <w:rFonts w:ascii="Arial Narrow" w:hAnsi="Arial Narrow"/>
          <w:b/>
          <w:bCs/>
          <w:color w:val="000000" w:themeColor="text1"/>
        </w:rPr>
        <w:t>Pasarela</w:t>
      </w:r>
      <w:r>
        <w:rPr>
          <w:rFonts w:ascii="Arial Narrow" w:hAnsi="Arial Narrow"/>
          <w:color w:val="000000" w:themeColor="text1"/>
        </w:rPr>
        <w:t>.</w:t>
      </w:r>
    </w:p>
    <w:p w14:paraId="4C6652A5" w14:textId="77777777" w:rsidR="00F45D2F" w:rsidRDefault="00F45D2F" w:rsidP="00202936">
      <w:pPr>
        <w:pStyle w:val="v1msonormal"/>
        <w:shd w:val="clear" w:color="auto" w:fill="FFFFFF"/>
        <w:tabs>
          <w:tab w:val="left" w:pos="8647"/>
        </w:tabs>
        <w:spacing w:before="0" w:beforeAutospacing="0" w:after="160" w:afterAutospacing="0" w:line="233" w:lineRule="atLeast"/>
        <w:jc w:val="both"/>
        <w:rPr>
          <w:rFonts w:ascii="Arial Narrow" w:hAnsi="Arial Narrow"/>
          <w:bCs/>
          <w:szCs w:val="28"/>
        </w:rPr>
      </w:pPr>
    </w:p>
    <w:p w14:paraId="5B774927" w14:textId="3E8261DA" w:rsidR="004F2614" w:rsidRPr="00D76610" w:rsidRDefault="004F2614" w:rsidP="00202936">
      <w:pPr>
        <w:pStyle w:val="v1msonormal"/>
        <w:shd w:val="clear" w:color="auto" w:fill="FFFFFF"/>
        <w:tabs>
          <w:tab w:val="left" w:pos="8647"/>
        </w:tabs>
        <w:spacing w:before="0" w:beforeAutospacing="0" w:after="160" w:afterAutospacing="0" w:line="233" w:lineRule="atLeast"/>
        <w:jc w:val="both"/>
        <w:rPr>
          <w:rStyle w:val="Textoennegrita"/>
          <w:rFonts w:ascii="Arial Narrow" w:eastAsia="Arial Narrow" w:hAnsi="Arial Narrow" w:cs="Arial Narrow"/>
          <w:bCs w:val="0"/>
          <w:color w:val="806000" w:themeColor="accent4" w:themeShade="80"/>
          <w:sz w:val="28"/>
          <w:szCs w:val="28"/>
          <w:lang w:bidi="es-ES"/>
        </w:rPr>
      </w:pPr>
      <w:r w:rsidRPr="00D76610">
        <w:rPr>
          <w:rStyle w:val="Textoennegrita"/>
          <w:rFonts w:ascii="Arial Narrow" w:eastAsia="Arial Narrow" w:hAnsi="Arial Narrow" w:cs="Arial Narrow"/>
          <w:bCs w:val="0"/>
          <w:color w:val="806000" w:themeColor="accent4" w:themeShade="80"/>
          <w:sz w:val="28"/>
          <w:szCs w:val="28"/>
          <w:lang w:bidi="es-ES"/>
        </w:rPr>
        <w:t>Compra de entradas</w:t>
      </w:r>
    </w:p>
    <w:p w14:paraId="526FC6C0" w14:textId="48828F30" w:rsidR="004F2614" w:rsidRPr="00887391" w:rsidRDefault="00D30742" w:rsidP="00202936">
      <w:pPr>
        <w:pStyle w:val="v1msonormal"/>
        <w:shd w:val="clear" w:color="auto" w:fill="FFFFFF"/>
        <w:tabs>
          <w:tab w:val="left" w:pos="8647"/>
        </w:tabs>
        <w:spacing w:before="0" w:beforeAutospacing="0" w:after="160" w:afterAutospacing="0" w:line="233" w:lineRule="atLeast"/>
        <w:jc w:val="both"/>
        <w:rPr>
          <w:rFonts w:ascii="Arial Narrow" w:hAnsi="Arial Narrow"/>
          <w:bCs/>
          <w:szCs w:val="28"/>
        </w:rPr>
      </w:pPr>
      <w:r>
        <w:rPr>
          <w:rFonts w:ascii="Arial Narrow" w:hAnsi="Arial Narrow"/>
          <w:bCs/>
          <w:szCs w:val="28"/>
        </w:rPr>
        <w:t xml:space="preserve">Consigue tu entrada para el evento más esperado de la Peluquería Española: </w:t>
      </w:r>
      <w:hyperlink r:id="rId7" w:history="1">
        <w:r w:rsidR="002F0BD6" w:rsidRPr="0051132F">
          <w:rPr>
            <w:rStyle w:val="Hipervnculo"/>
            <w:rFonts w:ascii="Arial Narrow" w:hAnsi="Arial Narrow"/>
            <w:bCs/>
            <w:szCs w:val="28"/>
          </w:rPr>
          <w:t>https://www.clubfigaro.com/shop</w:t>
        </w:r>
      </w:hyperlink>
      <w:r w:rsidR="004F2614">
        <w:rPr>
          <w:rFonts w:ascii="Arial Narrow" w:hAnsi="Arial Narrow"/>
          <w:bCs/>
          <w:szCs w:val="28"/>
        </w:rPr>
        <w:t xml:space="preserve"> </w:t>
      </w:r>
    </w:p>
    <w:p w14:paraId="464D7157" w14:textId="77777777" w:rsidR="00202936" w:rsidRPr="00887391" w:rsidRDefault="00202936">
      <w:pPr>
        <w:pStyle w:val="v1msonormal"/>
        <w:shd w:val="clear" w:color="auto" w:fill="FFFFFF"/>
        <w:tabs>
          <w:tab w:val="left" w:pos="8647"/>
        </w:tabs>
        <w:spacing w:before="0" w:beforeAutospacing="0" w:after="160" w:afterAutospacing="0" w:line="233" w:lineRule="atLeast"/>
        <w:jc w:val="both"/>
        <w:rPr>
          <w:rFonts w:ascii="Arial Narrow" w:hAnsi="Arial Narrow"/>
          <w:bCs/>
          <w:szCs w:val="28"/>
        </w:rPr>
      </w:pPr>
    </w:p>
    <w:sectPr w:rsidR="00202936" w:rsidRPr="00887391" w:rsidSect="001D44A8">
      <w:headerReference w:type="default" r:id="rId8"/>
      <w:footerReference w:type="default" r:id="rId9"/>
      <w:type w:val="continuous"/>
      <w:pgSz w:w="11910" w:h="16840"/>
      <w:pgMar w:top="600" w:right="158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787C" w14:textId="77777777" w:rsidR="00926D1D" w:rsidRDefault="00926D1D" w:rsidP="00DF1A23">
      <w:r>
        <w:separator/>
      </w:r>
    </w:p>
  </w:endnote>
  <w:endnote w:type="continuationSeparator" w:id="0">
    <w:p w14:paraId="52FF1AE6" w14:textId="77777777" w:rsidR="00926D1D" w:rsidRDefault="00926D1D" w:rsidP="00DF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6A5D" w14:textId="1408BDE1" w:rsidR="001D44A8" w:rsidRDefault="0078328F" w:rsidP="001D44A8">
    <w:pPr>
      <w:pStyle w:val="Textoindependiente"/>
      <w:spacing w:before="6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4294967295" distB="4294967295" distL="0" distR="0" simplePos="0" relativeHeight="251658240" behindDoc="1" locked="0" layoutInCell="1" allowOverlap="1" wp14:anchorId="4DE793AD" wp14:editId="7600B410">
              <wp:simplePos x="0" y="0"/>
              <wp:positionH relativeFrom="page">
                <wp:posOffset>457200</wp:posOffset>
              </wp:positionH>
              <wp:positionV relativeFrom="paragraph">
                <wp:posOffset>127634</wp:posOffset>
              </wp:positionV>
              <wp:extent cx="6645910" cy="0"/>
              <wp:effectExtent l="0" t="0" r="0" b="0"/>
              <wp:wrapTopAndBottom/>
              <wp:docPr id="4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B4E76" id="Line 1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0.05pt" to="559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" strokecolor="#231f20" strokeweight="1pt">
              <w10:wrap type="topAndBottom" anchorx="page"/>
            </v:line>
          </w:pict>
        </mc:Fallback>
      </mc:AlternateContent>
    </w:r>
  </w:p>
  <w:p w14:paraId="40FF5AAF" w14:textId="3FB7CB24" w:rsidR="00DF1A23" w:rsidRDefault="0078328F" w:rsidP="001D44A8">
    <w:pPr>
      <w:spacing w:before="140" w:line="340" w:lineRule="auto"/>
      <w:ind w:right="117"/>
      <w:jc w:val="both"/>
      <w:rPr>
        <w:color w:val="231F20"/>
        <w:sz w:val="16"/>
      </w:rPr>
    </w:pPr>
    <w:r>
      <w:rPr>
        <w:noProof/>
        <w:lang w:bidi="ar-SA"/>
      </w:rPr>
      <w:drawing>
        <wp:anchor distT="0" distB="0" distL="0" distR="0" simplePos="0" relativeHeight="251657216" behindDoc="0" locked="0" layoutInCell="1" allowOverlap="1" wp14:anchorId="4819412B" wp14:editId="318468DE">
          <wp:simplePos x="0" y="0"/>
          <wp:positionH relativeFrom="page">
            <wp:posOffset>563880</wp:posOffset>
          </wp:positionH>
          <wp:positionV relativeFrom="paragraph">
            <wp:posOffset>97790</wp:posOffset>
          </wp:positionV>
          <wp:extent cx="345440" cy="34099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4A8" w:rsidRPr="001D44A8">
      <w:rPr>
        <w:b/>
        <w:color w:val="231F20"/>
        <w:sz w:val="16"/>
      </w:rPr>
      <w:t>Club</w:t>
    </w:r>
    <w:r w:rsidR="001D44A8" w:rsidRPr="001D44A8">
      <w:rPr>
        <w:b/>
        <w:color w:val="231F20"/>
        <w:spacing w:val="-9"/>
        <w:sz w:val="16"/>
      </w:rPr>
      <w:t xml:space="preserve"> </w:t>
    </w:r>
    <w:r w:rsidR="001D44A8" w:rsidRPr="001D44A8">
      <w:rPr>
        <w:b/>
        <w:color w:val="231F20"/>
        <w:sz w:val="16"/>
      </w:rPr>
      <w:t>Fígaro</w:t>
    </w:r>
    <w:r w:rsidR="001D44A8" w:rsidRPr="001D44A8">
      <w:rPr>
        <w:b/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es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un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proyecto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asociativo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sin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ánimo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lucro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gestado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en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2009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por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un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destacado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grupo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profesionales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peluquería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española.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El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objetivo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básico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que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persigue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Club</w:t>
    </w:r>
    <w:r w:rsidR="001D44A8" w:rsidRPr="001D44A8">
      <w:rPr>
        <w:b/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Fígaro</w:t>
    </w:r>
    <w:r w:rsidR="001D44A8" w:rsidRPr="001D44A8">
      <w:rPr>
        <w:b/>
        <w:color w:val="231F20"/>
        <w:spacing w:val="-11"/>
        <w:sz w:val="16"/>
      </w:rPr>
      <w:t xml:space="preserve"> </w:t>
    </w:r>
    <w:r w:rsidR="001D44A8" w:rsidRPr="001D44A8">
      <w:rPr>
        <w:color w:val="231F20"/>
        <w:sz w:val="16"/>
      </w:rPr>
      <w:t>es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el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reconocimiento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social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profesión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y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esto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se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articula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con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creación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los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b/>
        <w:color w:val="231F20"/>
        <w:sz w:val="16"/>
      </w:rPr>
      <w:t>Premios</w:t>
    </w:r>
    <w:r w:rsidR="001D44A8" w:rsidRPr="001D44A8">
      <w:rPr>
        <w:b/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de</w:t>
    </w:r>
    <w:r w:rsidR="001D44A8" w:rsidRPr="001D44A8">
      <w:rPr>
        <w:b/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la</w:t>
    </w:r>
    <w:r w:rsidR="001D44A8" w:rsidRPr="001D44A8">
      <w:rPr>
        <w:b/>
        <w:color w:val="231F20"/>
        <w:spacing w:val="-13"/>
        <w:sz w:val="16"/>
      </w:rPr>
      <w:t xml:space="preserve"> </w:t>
    </w:r>
    <w:r w:rsidR="001D44A8" w:rsidRPr="001D44A8">
      <w:rPr>
        <w:b/>
        <w:color w:val="231F20"/>
        <w:sz w:val="16"/>
      </w:rPr>
      <w:t>Peluquería</w:t>
    </w:r>
    <w:r w:rsidR="001D44A8" w:rsidRPr="001D44A8">
      <w:rPr>
        <w:b/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Española,</w:t>
    </w:r>
    <w:r w:rsidR="001D44A8" w:rsidRPr="001D44A8">
      <w:rPr>
        <w:b/>
        <w:color w:val="231F20"/>
        <w:spacing w:val="-12"/>
        <w:sz w:val="16"/>
      </w:rPr>
      <w:t xml:space="preserve"> </w:t>
    </w:r>
    <w:r w:rsidR="001D44A8" w:rsidRPr="001D44A8">
      <w:rPr>
        <w:color w:val="231F20"/>
        <w:sz w:val="16"/>
      </w:rPr>
      <w:t>que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se celebran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desde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2010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y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valoran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los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trabajos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fotográficos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las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tendencias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peluquería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las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principales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firmas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españolas.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transparencia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y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el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prestigio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de los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Premios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se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garantiza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con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designación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un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jurado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externo,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formado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por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cinco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destacados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nombres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peluquería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internacional,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que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votan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manera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individual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e independiente las colecciones presentadas anónimamente. Los ganadores de las diferentes categorías de los Premios se dan a conocer durante la Pasarela Fígaro, un evento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que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ya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se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ha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convertido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en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gran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cita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anual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peluquería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española.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El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sponsor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oficial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Club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Fígaro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firma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b/>
        <w:color w:val="231F20"/>
        <w:sz w:val="16"/>
      </w:rPr>
      <w:t>Revlon</w:t>
    </w:r>
    <w:r w:rsidR="001D44A8" w:rsidRPr="001D44A8">
      <w:rPr>
        <w:b/>
        <w:color w:val="231F20"/>
        <w:spacing w:val="-9"/>
        <w:sz w:val="16"/>
      </w:rPr>
      <w:t xml:space="preserve"> </w:t>
    </w:r>
    <w:r w:rsidR="001D44A8" w:rsidRPr="001D44A8">
      <w:rPr>
        <w:b/>
        <w:color w:val="231F20"/>
        <w:sz w:val="16"/>
      </w:rPr>
      <w:t>Professional</w:t>
    </w:r>
    <w:r w:rsidR="00053C5A">
      <w:rPr>
        <w:color w:val="231F20"/>
        <w:sz w:val="16"/>
      </w:rPr>
      <w:t xml:space="preserve">. </w:t>
    </w:r>
    <w:r w:rsidR="001D44A8" w:rsidRPr="001D44A8">
      <w:rPr>
        <w:color w:val="231F20"/>
        <w:sz w:val="16"/>
      </w:rPr>
      <w:t>Por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último,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Club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Fígaro</w:t>
    </w:r>
    <w:r w:rsidR="001D44A8" w:rsidRPr="001D44A8">
      <w:rPr>
        <w:color w:val="231F20"/>
        <w:spacing w:val="-1"/>
        <w:sz w:val="16"/>
      </w:rPr>
      <w:t xml:space="preserve"> </w:t>
    </w:r>
    <w:r w:rsidR="001D44A8" w:rsidRPr="001D44A8">
      <w:rPr>
        <w:color w:val="231F20"/>
        <w:sz w:val="16"/>
      </w:rPr>
      <w:t>cuenta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con</w:t>
    </w:r>
    <w:r w:rsidR="001D44A8" w:rsidRPr="001D44A8">
      <w:rPr>
        <w:color w:val="231F20"/>
        <w:spacing w:val="-2"/>
        <w:sz w:val="16"/>
      </w:rPr>
      <w:t xml:space="preserve"> </w:t>
    </w:r>
    <w:r w:rsidR="00C94CA6">
      <w:rPr>
        <w:color w:val="231F20"/>
        <w:sz w:val="16"/>
      </w:rPr>
      <w:t>ocho</w:t>
    </w:r>
    <w:r w:rsidR="00053C5A">
      <w:rPr>
        <w:color w:val="231F20"/>
        <w:sz w:val="16"/>
      </w:rPr>
      <w:t xml:space="preserve"> </w:t>
    </w:r>
    <w:r w:rsidR="001D44A8" w:rsidRPr="001D44A8">
      <w:rPr>
        <w:color w:val="231F20"/>
        <w:sz w:val="16"/>
      </w:rPr>
      <w:t>media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sponsors,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las principales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revistas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y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portales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profesionales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belleza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en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España.</w:t>
    </w:r>
  </w:p>
  <w:p w14:paraId="1F46D0CE" w14:textId="31A272B0" w:rsidR="001D44A8" w:rsidRPr="00053C5A" w:rsidRDefault="0078328F" w:rsidP="001D44A8">
    <w:pPr>
      <w:spacing w:before="130"/>
      <w:ind w:left="-142" w:right="83"/>
      <w:jc w:val="center"/>
      <w:rPr>
        <w:rFonts w:ascii="Arial" w:hAnsi="Arial"/>
        <w:i/>
        <w:sz w:val="18"/>
        <w:lang w:val="en-GB"/>
      </w:rPr>
    </w:pPr>
    <w:r>
      <w:rPr>
        <w:noProof/>
        <w:lang w:bidi="ar-SA"/>
      </w:rPr>
      <mc:AlternateContent>
        <mc:Choice Requires="wps">
          <w:drawing>
            <wp:anchor distT="4294967295" distB="4294967295" distL="0" distR="0" simplePos="0" relativeHeight="251659264" behindDoc="1" locked="0" layoutInCell="1" allowOverlap="1" wp14:anchorId="0BE5E8FD" wp14:editId="04D67065">
              <wp:simplePos x="0" y="0"/>
              <wp:positionH relativeFrom="page">
                <wp:posOffset>478790</wp:posOffset>
              </wp:positionH>
              <wp:positionV relativeFrom="paragraph">
                <wp:posOffset>253999</wp:posOffset>
              </wp:positionV>
              <wp:extent cx="6645910" cy="0"/>
              <wp:effectExtent l="0" t="0" r="0" b="0"/>
              <wp:wrapTopAndBottom/>
              <wp:docPr id="4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852435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.7pt,20pt" to="56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" strokecolor="#231f20" strokeweight="1pt">
              <w10:wrap type="topAndBottom" anchorx="page"/>
            </v:line>
          </w:pict>
        </mc:Fallback>
      </mc:AlternateContent>
    </w:r>
    <w:r w:rsidR="001D44A8" w:rsidRPr="00053C5A">
      <w:rPr>
        <w:rFonts w:ascii="Arial" w:hAnsi="Arial"/>
        <w:i/>
        <w:color w:val="231F20"/>
        <w:sz w:val="18"/>
        <w:lang w:val="en-GB"/>
      </w:rPr>
      <w:t xml:space="preserve">Club </w:t>
    </w:r>
    <w:hyperlink r:id="rId2">
      <w:r w:rsidR="001D44A8" w:rsidRPr="00053C5A">
        <w:rPr>
          <w:rFonts w:ascii="Arial" w:hAnsi="Arial"/>
          <w:i/>
          <w:color w:val="231F20"/>
          <w:sz w:val="18"/>
          <w:lang w:val="en-GB"/>
        </w:rPr>
        <w:t>Fígaro - comunicacion@clubfigaro.com</w:t>
      </w:r>
    </w:hyperlink>
  </w:p>
  <w:p w14:paraId="7AC53185" w14:textId="77777777" w:rsidR="001D44A8" w:rsidRPr="00053C5A" w:rsidRDefault="001D44A8" w:rsidP="001D44A8">
    <w:pPr>
      <w:spacing w:before="140" w:line="340" w:lineRule="auto"/>
      <w:ind w:right="117"/>
      <w:jc w:val="both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2766" w14:textId="77777777" w:rsidR="00926D1D" w:rsidRDefault="00926D1D" w:rsidP="00DF1A23">
      <w:r>
        <w:separator/>
      </w:r>
    </w:p>
  </w:footnote>
  <w:footnote w:type="continuationSeparator" w:id="0">
    <w:p w14:paraId="5AA89208" w14:textId="77777777" w:rsidR="00926D1D" w:rsidRDefault="00926D1D" w:rsidP="00DF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BEFD" w14:textId="04230E6A" w:rsidR="00DF1A23" w:rsidRDefault="00BB24CC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44BE045" wp14:editId="66B245B6">
          <wp:simplePos x="0" y="0"/>
          <wp:positionH relativeFrom="margin">
            <wp:posOffset>5483860</wp:posOffset>
          </wp:positionH>
          <wp:positionV relativeFrom="margin">
            <wp:posOffset>-861060</wp:posOffset>
          </wp:positionV>
          <wp:extent cx="905510" cy="640080"/>
          <wp:effectExtent l="0" t="0" r="0" b="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40" b="18373"/>
                  <a:stretch/>
                </pic:blipFill>
                <pic:spPr bwMode="auto">
                  <a:xfrm>
                    <a:off x="0" y="0"/>
                    <a:ext cx="9055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3B1A98B" wp14:editId="3F2D790D">
          <wp:simplePos x="0" y="0"/>
          <wp:positionH relativeFrom="margin">
            <wp:posOffset>-1054100</wp:posOffset>
          </wp:positionH>
          <wp:positionV relativeFrom="page">
            <wp:align>top</wp:align>
          </wp:positionV>
          <wp:extent cx="7758430" cy="16992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43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3847"/>
    <w:multiLevelType w:val="hybridMultilevel"/>
    <w:tmpl w:val="369E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7453E"/>
    <w:multiLevelType w:val="hybridMultilevel"/>
    <w:tmpl w:val="62525182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06"/>
    <w:rsid w:val="0000422A"/>
    <w:rsid w:val="0004525A"/>
    <w:rsid w:val="00052A06"/>
    <w:rsid w:val="00053C5A"/>
    <w:rsid w:val="00062030"/>
    <w:rsid w:val="00063503"/>
    <w:rsid w:val="0006380F"/>
    <w:rsid w:val="00070AC3"/>
    <w:rsid w:val="00084B8F"/>
    <w:rsid w:val="000A1B59"/>
    <w:rsid w:val="000A26B0"/>
    <w:rsid w:val="000B4F21"/>
    <w:rsid w:val="000E2000"/>
    <w:rsid w:val="000F612D"/>
    <w:rsid w:val="0012280A"/>
    <w:rsid w:val="00133EBA"/>
    <w:rsid w:val="001446C5"/>
    <w:rsid w:val="00151C52"/>
    <w:rsid w:val="00152B4E"/>
    <w:rsid w:val="001558C4"/>
    <w:rsid w:val="00157583"/>
    <w:rsid w:val="00163317"/>
    <w:rsid w:val="00187BC2"/>
    <w:rsid w:val="0019107E"/>
    <w:rsid w:val="001A735C"/>
    <w:rsid w:val="001C6D5A"/>
    <w:rsid w:val="001D3644"/>
    <w:rsid w:val="001D44A8"/>
    <w:rsid w:val="001E3663"/>
    <w:rsid w:val="00202936"/>
    <w:rsid w:val="00211421"/>
    <w:rsid w:val="00223589"/>
    <w:rsid w:val="00245C32"/>
    <w:rsid w:val="00261646"/>
    <w:rsid w:val="0027603D"/>
    <w:rsid w:val="00287AC9"/>
    <w:rsid w:val="002A4838"/>
    <w:rsid w:val="002B3E56"/>
    <w:rsid w:val="002D291F"/>
    <w:rsid w:val="002F0BD6"/>
    <w:rsid w:val="002F257A"/>
    <w:rsid w:val="002F4675"/>
    <w:rsid w:val="002F5735"/>
    <w:rsid w:val="003531CB"/>
    <w:rsid w:val="00354714"/>
    <w:rsid w:val="00367822"/>
    <w:rsid w:val="00384767"/>
    <w:rsid w:val="00386B63"/>
    <w:rsid w:val="00387A04"/>
    <w:rsid w:val="00387F8C"/>
    <w:rsid w:val="00394DF2"/>
    <w:rsid w:val="003A27F8"/>
    <w:rsid w:val="003B2157"/>
    <w:rsid w:val="003C02CA"/>
    <w:rsid w:val="003F7477"/>
    <w:rsid w:val="00411094"/>
    <w:rsid w:val="00422074"/>
    <w:rsid w:val="0044678D"/>
    <w:rsid w:val="004516E2"/>
    <w:rsid w:val="00454850"/>
    <w:rsid w:val="00470DC8"/>
    <w:rsid w:val="00491C56"/>
    <w:rsid w:val="004B5890"/>
    <w:rsid w:val="004B7B65"/>
    <w:rsid w:val="004C09E3"/>
    <w:rsid w:val="004C4817"/>
    <w:rsid w:val="004F2614"/>
    <w:rsid w:val="004F6F44"/>
    <w:rsid w:val="0050024B"/>
    <w:rsid w:val="00503D35"/>
    <w:rsid w:val="0051296D"/>
    <w:rsid w:val="005345C6"/>
    <w:rsid w:val="00542146"/>
    <w:rsid w:val="005659B4"/>
    <w:rsid w:val="00574CFC"/>
    <w:rsid w:val="0058037B"/>
    <w:rsid w:val="0058542A"/>
    <w:rsid w:val="005952E3"/>
    <w:rsid w:val="005971E3"/>
    <w:rsid w:val="005D753C"/>
    <w:rsid w:val="0061726C"/>
    <w:rsid w:val="0064427F"/>
    <w:rsid w:val="006465F9"/>
    <w:rsid w:val="006538A6"/>
    <w:rsid w:val="00657BF2"/>
    <w:rsid w:val="00671002"/>
    <w:rsid w:val="006B20B7"/>
    <w:rsid w:val="006C1669"/>
    <w:rsid w:val="006E2F17"/>
    <w:rsid w:val="006F1651"/>
    <w:rsid w:val="00733CD4"/>
    <w:rsid w:val="00740472"/>
    <w:rsid w:val="00743A3E"/>
    <w:rsid w:val="00751C1A"/>
    <w:rsid w:val="0075531D"/>
    <w:rsid w:val="00757F19"/>
    <w:rsid w:val="0076106A"/>
    <w:rsid w:val="00780308"/>
    <w:rsid w:val="007825DC"/>
    <w:rsid w:val="007828E7"/>
    <w:rsid w:val="0078328F"/>
    <w:rsid w:val="007B5E3B"/>
    <w:rsid w:val="007D36D3"/>
    <w:rsid w:val="0080358F"/>
    <w:rsid w:val="0081713B"/>
    <w:rsid w:val="00880CEE"/>
    <w:rsid w:val="00887391"/>
    <w:rsid w:val="008A3F73"/>
    <w:rsid w:val="008A76C3"/>
    <w:rsid w:val="008C3F61"/>
    <w:rsid w:val="00926D1D"/>
    <w:rsid w:val="0093505D"/>
    <w:rsid w:val="00987180"/>
    <w:rsid w:val="009918E1"/>
    <w:rsid w:val="009F54DE"/>
    <w:rsid w:val="009F75EB"/>
    <w:rsid w:val="00A04BCB"/>
    <w:rsid w:val="00A171BA"/>
    <w:rsid w:val="00A341F8"/>
    <w:rsid w:val="00A36917"/>
    <w:rsid w:val="00A40140"/>
    <w:rsid w:val="00A47762"/>
    <w:rsid w:val="00A71ABD"/>
    <w:rsid w:val="00AE4B7A"/>
    <w:rsid w:val="00AF1896"/>
    <w:rsid w:val="00AF348B"/>
    <w:rsid w:val="00AF3725"/>
    <w:rsid w:val="00AF3DDC"/>
    <w:rsid w:val="00B32FAF"/>
    <w:rsid w:val="00B40781"/>
    <w:rsid w:val="00B411C7"/>
    <w:rsid w:val="00B46BC9"/>
    <w:rsid w:val="00B50B9A"/>
    <w:rsid w:val="00B612A7"/>
    <w:rsid w:val="00B63A32"/>
    <w:rsid w:val="00B64BFB"/>
    <w:rsid w:val="00B7387A"/>
    <w:rsid w:val="00B95B07"/>
    <w:rsid w:val="00BA72F0"/>
    <w:rsid w:val="00BB24CC"/>
    <w:rsid w:val="00BC2CAD"/>
    <w:rsid w:val="00BC3CC6"/>
    <w:rsid w:val="00BC5269"/>
    <w:rsid w:val="00BD30FC"/>
    <w:rsid w:val="00BD4B19"/>
    <w:rsid w:val="00BE2CC5"/>
    <w:rsid w:val="00BE5CE6"/>
    <w:rsid w:val="00C045F6"/>
    <w:rsid w:val="00C0547F"/>
    <w:rsid w:val="00C47CF3"/>
    <w:rsid w:val="00C64348"/>
    <w:rsid w:val="00C71483"/>
    <w:rsid w:val="00C7184E"/>
    <w:rsid w:val="00C7672B"/>
    <w:rsid w:val="00C81BCB"/>
    <w:rsid w:val="00C86A9C"/>
    <w:rsid w:val="00C87CFF"/>
    <w:rsid w:val="00C93C35"/>
    <w:rsid w:val="00C94B0F"/>
    <w:rsid w:val="00C94CA6"/>
    <w:rsid w:val="00CB074F"/>
    <w:rsid w:val="00CB0827"/>
    <w:rsid w:val="00CB548C"/>
    <w:rsid w:val="00CB5598"/>
    <w:rsid w:val="00CB580A"/>
    <w:rsid w:val="00CC72A8"/>
    <w:rsid w:val="00CE1459"/>
    <w:rsid w:val="00CF3C19"/>
    <w:rsid w:val="00D0574C"/>
    <w:rsid w:val="00D27211"/>
    <w:rsid w:val="00D30742"/>
    <w:rsid w:val="00D76610"/>
    <w:rsid w:val="00D86A02"/>
    <w:rsid w:val="00D87D06"/>
    <w:rsid w:val="00D9391C"/>
    <w:rsid w:val="00DA03E1"/>
    <w:rsid w:val="00DA0411"/>
    <w:rsid w:val="00DA08EA"/>
    <w:rsid w:val="00DD1A38"/>
    <w:rsid w:val="00DD58C8"/>
    <w:rsid w:val="00DE182B"/>
    <w:rsid w:val="00DE5C2E"/>
    <w:rsid w:val="00DF1A23"/>
    <w:rsid w:val="00DF708F"/>
    <w:rsid w:val="00E029A0"/>
    <w:rsid w:val="00E30524"/>
    <w:rsid w:val="00E62EA4"/>
    <w:rsid w:val="00E70F88"/>
    <w:rsid w:val="00EC127F"/>
    <w:rsid w:val="00ED10EB"/>
    <w:rsid w:val="00EE41A6"/>
    <w:rsid w:val="00EF7A1D"/>
    <w:rsid w:val="00F05360"/>
    <w:rsid w:val="00F4343A"/>
    <w:rsid w:val="00F45D2F"/>
    <w:rsid w:val="00F504A1"/>
    <w:rsid w:val="00F55D36"/>
    <w:rsid w:val="00F63B15"/>
    <w:rsid w:val="00FC32D5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E14C2"/>
  <w15:docId w15:val="{233E291C-7A0B-4F2D-8822-4C48441F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1A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F1A23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F1A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F1A23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uiPriority w:val="99"/>
    <w:unhideWhenUsed/>
    <w:rsid w:val="00DF1A23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DF1A23"/>
    <w:rPr>
      <w:color w:val="605E5C"/>
      <w:shd w:val="clear" w:color="auto" w:fill="E1DFDD"/>
    </w:rPr>
  </w:style>
  <w:style w:type="character" w:customStyle="1" w:styleId="TextoindependienteCar">
    <w:name w:val="Texto independiente Car"/>
    <w:link w:val="Textoindependiente"/>
    <w:uiPriority w:val="1"/>
    <w:rsid w:val="008C3F61"/>
    <w:rPr>
      <w:rFonts w:ascii="Arial Narrow" w:eastAsia="Arial Narrow" w:hAnsi="Arial Narrow" w:cs="Arial Narrow"/>
      <w:sz w:val="24"/>
      <w:szCs w:val="24"/>
      <w:lang w:val="es-ES" w:eastAsia="es-ES" w:bidi="es-ES"/>
    </w:rPr>
  </w:style>
  <w:style w:type="paragraph" w:styleId="Cita">
    <w:name w:val="Quote"/>
    <w:basedOn w:val="Normal"/>
    <w:next w:val="Normal"/>
    <w:link w:val="CitaCar"/>
    <w:uiPriority w:val="29"/>
    <w:qFormat/>
    <w:rsid w:val="00C87C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87CFF"/>
    <w:rPr>
      <w:rFonts w:ascii="Arial Narrow" w:eastAsia="Arial Narrow" w:hAnsi="Arial Narrow" w:cs="Arial Narrow"/>
      <w:i/>
      <w:iCs/>
      <w:color w:val="404040" w:themeColor="text1" w:themeTint="BF"/>
      <w:sz w:val="22"/>
      <w:szCs w:val="22"/>
      <w:lang w:bidi="es-ES"/>
    </w:rPr>
  </w:style>
  <w:style w:type="paragraph" w:customStyle="1" w:styleId="v1msonormal">
    <w:name w:val="v1msonormal"/>
    <w:basedOn w:val="Normal"/>
    <w:rsid w:val="00A04B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nfasis">
    <w:name w:val="Emphasis"/>
    <w:basedOn w:val="Fuentedeprrafopredeter"/>
    <w:uiPriority w:val="20"/>
    <w:qFormat/>
    <w:rsid w:val="00C86A9C"/>
    <w:rPr>
      <w:i/>
      <w:iCs/>
    </w:rPr>
  </w:style>
  <w:style w:type="character" w:styleId="Textoennegrita">
    <w:name w:val="Strong"/>
    <w:basedOn w:val="Fuentedeprrafopredeter"/>
    <w:uiPriority w:val="22"/>
    <w:qFormat/>
    <w:rsid w:val="00C86A9C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4F2614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30742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3074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lubfigaro.com/sh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@clubfigaro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0.0%20COMUNICAHAIR\CLIENTS\0.%20CLUB%20F&#205;GARO\0.%201%20Premios%20F&#237;garo\Edici&#243;n%20F&#237;garo%20a&#241;o%202020\Notas%20de%20Prensa\Plantilla%20NDP%20Club%20F&#237;ga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NDP Club Fígaro</Template>
  <TotalTime>1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Links>
    <vt:vector size="12" baseType="variant">
      <vt:variant>
        <vt:i4>4849787</vt:i4>
      </vt:variant>
      <vt:variant>
        <vt:i4>3</vt:i4>
      </vt:variant>
      <vt:variant>
        <vt:i4>0</vt:i4>
      </vt:variant>
      <vt:variant>
        <vt:i4>5</vt:i4>
      </vt:variant>
      <vt:variant>
        <vt:lpwstr>mailto:comunicacion@clubfigaro.com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mailto:comunicacion@clubfigaro.com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cp:lastModifiedBy>ComunicaHair</cp:lastModifiedBy>
  <cp:revision>5</cp:revision>
  <cp:lastPrinted>2021-10-07T05:38:00Z</cp:lastPrinted>
  <dcterms:created xsi:type="dcterms:W3CDTF">2021-10-21T13:55:00Z</dcterms:created>
  <dcterms:modified xsi:type="dcterms:W3CDTF">2021-10-21T14:09:00Z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