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6C53C" w14:textId="09E7C14C" w:rsidR="0061795A" w:rsidRPr="004E051D" w:rsidRDefault="004E051D" w:rsidP="00495DF5">
      <w:pPr>
        <w:pStyle w:val="TBWA"/>
        <w:rPr>
          <w:b/>
          <w:color w:val="717171"/>
          <w:sz w:val="48"/>
          <w:szCs w:val="28"/>
          <w:lang w:val="nl-NL"/>
        </w:rPr>
      </w:pPr>
      <w:r w:rsidRPr="004E051D">
        <w:rPr>
          <w:b/>
          <w:color w:val="717171"/>
          <w:sz w:val="48"/>
          <w:szCs w:val="28"/>
          <w:lang w:val="nl-NL"/>
        </w:rPr>
        <w:t>Persbericht</w:t>
      </w:r>
    </w:p>
    <w:p w14:paraId="4CCE83D0" w14:textId="7C1BD8D0" w:rsidR="009639C3" w:rsidRPr="004E051D" w:rsidRDefault="004E051D" w:rsidP="00495DF5">
      <w:pPr>
        <w:pStyle w:val="TBWA"/>
        <w:rPr>
          <w:b/>
          <w:color w:val="717171"/>
          <w:sz w:val="32"/>
          <w:szCs w:val="28"/>
          <w:lang w:val="nl-NL"/>
        </w:rPr>
      </w:pPr>
      <w:r w:rsidRPr="004E051D">
        <w:rPr>
          <w:b/>
          <w:color w:val="717171"/>
          <w:sz w:val="32"/>
          <w:szCs w:val="28"/>
          <w:lang w:val="nl-NL"/>
        </w:rPr>
        <w:t>24/05/2013</w:t>
      </w:r>
    </w:p>
    <w:p w14:paraId="5359AB8E" w14:textId="77777777" w:rsidR="004E051D" w:rsidRPr="004E051D" w:rsidRDefault="004E051D" w:rsidP="00495DF5">
      <w:pPr>
        <w:pStyle w:val="TBWA"/>
        <w:rPr>
          <w:b/>
          <w:color w:val="717171"/>
          <w:sz w:val="36"/>
          <w:szCs w:val="28"/>
          <w:lang w:val="nl-NL"/>
        </w:rPr>
      </w:pPr>
    </w:p>
    <w:p w14:paraId="7A899AB6" w14:textId="44F7BA44" w:rsidR="005375E4" w:rsidRDefault="005375E4" w:rsidP="00495DF5">
      <w:pPr>
        <w:rPr>
          <w:rFonts w:ascii="Helvetica" w:eastAsia="Times New Roman" w:hAnsi="Helvetica" w:cs="Arial"/>
          <w:color w:val="222222"/>
          <w:sz w:val="28"/>
          <w:szCs w:val="28"/>
          <w:lang w:val="nl-NL" w:eastAsia="en-US"/>
        </w:rPr>
      </w:pPr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t xml:space="preserve">"Say </w:t>
      </w:r>
      <w:proofErr w:type="spellStart"/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t>cheese</w:t>
      </w:r>
      <w:proofErr w:type="spellEnd"/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t xml:space="preserve">" met Brustagram... </w:t>
      </w:r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br/>
      </w:r>
      <w:proofErr w:type="spellStart"/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t>Bru</w:t>
      </w:r>
      <w:proofErr w:type="spellEnd"/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t xml:space="preserve"> en TBWA laten je foto's smaken op Instagram en </w:t>
      </w:r>
      <w:proofErr w:type="spellStart"/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t>Facebook</w:t>
      </w:r>
      <w:proofErr w:type="spellEnd"/>
      <w:r w:rsidRPr="004E051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nl-NL" w:eastAsia="en-US"/>
        </w:rPr>
        <w:t>.</w:t>
      </w:r>
    </w:p>
    <w:p w14:paraId="6EB18D67" w14:textId="77777777" w:rsidR="004E051D" w:rsidRPr="00495DF5" w:rsidRDefault="004E051D" w:rsidP="00495DF5">
      <w:pPr>
        <w:rPr>
          <w:rFonts w:ascii="Helvetica" w:eastAsia="Times New Roman" w:hAnsi="Helvetica"/>
          <w:lang w:val="nl-NL" w:eastAsia="en-US"/>
        </w:rPr>
      </w:pPr>
    </w:p>
    <w:p w14:paraId="22343DA5" w14:textId="324B995B" w:rsidR="005375E4" w:rsidRPr="00495DF5" w:rsidRDefault="005375E4" w:rsidP="00495DF5">
      <w:pPr>
        <w:rPr>
          <w:rFonts w:ascii="Helvetica" w:hAnsi="Helvetica" w:cs="Arial"/>
          <w:color w:val="222222"/>
          <w:lang w:val="nl-NL" w:eastAsia="en-US"/>
        </w:rPr>
      </w:pPr>
      <w:r w:rsidRPr="00495DF5">
        <w:rPr>
          <w:rFonts w:ascii="Helvetica" w:hAnsi="Helvetica" w:cs="Arial"/>
          <w:color w:val="222222"/>
          <w:lang w:val="nl-NL" w:eastAsia="en-US"/>
        </w:rPr>
        <w:t xml:space="preserve">Het was te denken. De kersverse campagne van </w:t>
      </w:r>
      <w:proofErr w:type="spellStart"/>
      <w:r w:rsidRPr="00495DF5">
        <w:rPr>
          <w:rFonts w:ascii="Helvetica" w:hAnsi="Helvetica" w:cs="Arial"/>
          <w:color w:val="222222"/>
          <w:lang w:val="nl-NL" w:eastAsia="en-US"/>
        </w:rPr>
        <w:t>Bru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t xml:space="preserve"> loop</w:t>
      </w:r>
      <w:r w:rsidR="004E051D" w:rsidRPr="00495DF5">
        <w:rPr>
          <w:rFonts w:ascii="Helvetica" w:hAnsi="Helvetica" w:cs="Arial"/>
          <w:color w:val="222222"/>
          <w:lang w:val="nl-NL" w:eastAsia="en-US"/>
        </w:rPr>
        <w:t xml:space="preserve">t amper een paar weken en werd </w:t>
      </w:r>
      <w:r w:rsidRPr="00495DF5">
        <w:rPr>
          <w:rFonts w:ascii="Helvetica" w:hAnsi="Helvetica" w:cs="Arial"/>
          <w:color w:val="222222"/>
          <w:lang w:val="nl-NL" w:eastAsia="en-US"/>
        </w:rPr>
        <w:t xml:space="preserve">al meteen opgepikt door </w:t>
      </w:r>
      <w:proofErr w:type="spellStart"/>
      <w:r w:rsidRPr="00495DF5">
        <w:rPr>
          <w:rFonts w:ascii="Helvetica" w:hAnsi="Helvetica" w:cs="Arial"/>
          <w:color w:val="222222"/>
          <w:lang w:val="nl-NL" w:eastAsia="en-US"/>
        </w:rPr>
        <w:t>social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t xml:space="preserve"> netwerkers. Heeft u een fototoestel of een </w:t>
      </w:r>
      <w:proofErr w:type="spellStart"/>
      <w:r w:rsidRPr="00495DF5">
        <w:rPr>
          <w:rFonts w:ascii="Helvetica" w:hAnsi="Helvetica" w:cs="Arial"/>
          <w:color w:val="222222"/>
          <w:lang w:val="nl-NL" w:eastAsia="en-US"/>
        </w:rPr>
        <w:t>smartphone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t xml:space="preserve">? En bruist u van de creativiteit? Toon ons dan hoe </w:t>
      </w:r>
      <w:proofErr w:type="spellStart"/>
      <w:r w:rsidRPr="00495DF5">
        <w:rPr>
          <w:rFonts w:ascii="Helvetica" w:hAnsi="Helvetica" w:cs="Arial"/>
          <w:color w:val="222222"/>
          <w:lang w:val="nl-NL" w:eastAsia="en-US"/>
        </w:rPr>
        <w:t>Bru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t xml:space="preserve"> uw gerechten laat smaken en deel uw foto's via onze </w:t>
      </w:r>
      <w:proofErr w:type="spellStart"/>
      <w:r w:rsidRPr="00495DF5">
        <w:rPr>
          <w:rFonts w:ascii="Helvetica" w:hAnsi="Helvetica" w:cs="Arial"/>
          <w:color w:val="222222"/>
          <w:lang w:val="nl-NL" w:eastAsia="en-US"/>
        </w:rPr>
        <w:t>Facebookpagina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t xml:space="preserve"> (</w:t>
      </w:r>
      <w:r w:rsidRPr="00495DF5">
        <w:rPr>
          <w:rFonts w:ascii="Helvetica" w:hAnsi="Helvetica" w:cs="Arial"/>
          <w:color w:val="222222"/>
          <w:lang w:val="nl-NL" w:eastAsia="en-US"/>
        </w:rPr>
        <w:fldChar w:fldCharType="begin"/>
      </w:r>
      <w:r w:rsidRPr="00495DF5">
        <w:rPr>
          <w:rFonts w:ascii="Helvetica" w:hAnsi="Helvetica" w:cs="Arial"/>
          <w:color w:val="222222"/>
          <w:lang w:val="nl-NL" w:eastAsia="en-US"/>
        </w:rPr>
        <w:instrText xml:space="preserve"> HYPERLINK "http://facebook.com/bruwater" \t "_blank" </w:instrText>
      </w:r>
      <w:r w:rsidRPr="00495DF5">
        <w:rPr>
          <w:rFonts w:ascii="Helvetica" w:hAnsi="Helvetica" w:cs="Arial"/>
          <w:color w:val="222222"/>
          <w:lang w:val="nl-NL" w:eastAsia="en-US"/>
        </w:rPr>
        <w:fldChar w:fldCharType="separate"/>
      </w:r>
      <w:r w:rsidRPr="00495DF5">
        <w:rPr>
          <w:rFonts w:ascii="Helvetica" w:hAnsi="Helvetica" w:cs="Arial"/>
          <w:color w:val="0000FF"/>
          <w:u w:val="single"/>
          <w:lang w:val="nl-NL" w:eastAsia="en-US"/>
        </w:rPr>
        <w:t>facebook.com/</w:t>
      </w:r>
      <w:proofErr w:type="spellStart"/>
      <w:r w:rsidRPr="00495DF5">
        <w:rPr>
          <w:rFonts w:ascii="Helvetica" w:hAnsi="Helvetica" w:cs="Arial"/>
          <w:color w:val="0000FF"/>
          <w:u w:val="single"/>
          <w:lang w:val="nl-NL" w:eastAsia="en-US"/>
        </w:rPr>
        <w:t>bruwater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fldChar w:fldCharType="end"/>
      </w:r>
      <w:r w:rsidRPr="00495DF5">
        <w:rPr>
          <w:rFonts w:ascii="Helvetica" w:hAnsi="Helvetica" w:cs="Arial"/>
          <w:color w:val="222222"/>
          <w:lang w:val="nl-NL" w:eastAsia="en-US"/>
        </w:rPr>
        <w:t xml:space="preserve">) of via Instagram met de </w:t>
      </w:r>
      <w:proofErr w:type="spellStart"/>
      <w:r w:rsidRPr="00495DF5">
        <w:rPr>
          <w:rFonts w:ascii="Helvetica" w:hAnsi="Helvetica" w:cs="Arial"/>
          <w:color w:val="222222"/>
          <w:lang w:val="nl-NL" w:eastAsia="en-US"/>
        </w:rPr>
        <w:t>hashtag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t xml:space="preserve"> Brustagram.</w:t>
      </w:r>
    </w:p>
    <w:p w14:paraId="492DA088" w14:textId="77777777" w:rsidR="005375E4" w:rsidRPr="00495DF5" w:rsidRDefault="005375E4" w:rsidP="00495DF5">
      <w:pPr>
        <w:rPr>
          <w:rFonts w:ascii="Helvetica" w:hAnsi="Helvetica" w:cs="Arial"/>
          <w:color w:val="222222"/>
          <w:lang w:val="nl-NL" w:eastAsia="en-US"/>
        </w:rPr>
      </w:pPr>
    </w:p>
    <w:p w14:paraId="1D040F11" w14:textId="25FD0F67" w:rsidR="005375E4" w:rsidRPr="00495DF5" w:rsidRDefault="005375E4" w:rsidP="00495DF5">
      <w:pPr>
        <w:rPr>
          <w:rFonts w:ascii="Helvetica" w:hAnsi="Helvetica" w:cs="Arial"/>
          <w:color w:val="222222"/>
          <w:lang w:val="nl-NL" w:eastAsia="en-US"/>
        </w:rPr>
      </w:pPr>
      <w:r w:rsidRPr="00495DF5">
        <w:rPr>
          <w:rFonts w:ascii="Helvetica" w:hAnsi="Helvetica" w:cs="Arial"/>
          <w:color w:val="222222"/>
          <w:lang w:val="nl-NL" w:eastAsia="en-US"/>
        </w:rPr>
        <w:t>Zo leeft de campagne niet alleen mooi verder op sociale netw</w:t>
      </w:r>
      <w:r w:rsidR="004E051D" w:rsidRPr="00495DF5">
        <w:rPr>
          <w:rFonts w:ascii="Helvetica" w:hAnsi="Helvetica" w:cs="Arial"/>
          <w:color w:val="222222"/>
          <w:lang w:val="nl-NL" w:eastAsia="en-US"/>
        </w:rPr>
        <w:t xml:space="preserve">erken. Maar bouwt </w:t>
      </w:r>
      <w:proofErr w:type="spellStart"/>
      <w:r w:rsidR="004E051D" w:rsidRPr="00495DF5">
        <w:rPr>
          <w:rFonts w:ascii="Helvetica" w:hAnsi="Helvetica" w:cs="Arial"/>
          <w:color w:val="222222"/>
          <w:lang w:val="nl-NL" w:eastAsia="en-US"/>
        </w:rPr>
        <w:t>Bru</w:t>
      </w:r>
      <w:proofErr w:type="spellEnd"/>
      <w:r w:rsidR="004E051D" w:rsidRPr="00495DF5">
        <w:rPr>
          <w:rFonts w:ascii="Helvetica" w:hAnsi="Helvetica" w:cs="Arial"/>
          <w:color w:val="222222"/>
          <w:lang w:val="nl-NL" w:eastAsia="en-US"/>
        </w:rPr>
        <w:t xml:space="preserve"> tegelijk </w:t>
      </w:r>
      <w:r w:rsidRPr="00495DF5">
        <w:rPr>
          <w:rFonts w:ascii="Helvetica" w:hAnsi="Helvetica" w:cs="Arial"/>
          <w:color w:val="222222"/>
          <w:lang w:val="nl-NL" w:eastAsia="en-US"/>
        </w:rPr>
        <w:t>een echte community op rondom dit legendarische merk. De prijzenpot voor de origineelste</w:t>
      </w:r>
      <w:r w:rsidR="004E051D" w:rsidRPr="00495DF5">
        <w:rPr>
          <w:rFonts w:ascii="Helvetica" w:hAnsi="Helvetica" w:cs="Arial"/>
          <w:color w:val="222222"/>
          <w:lang w:val="nl-NL" w:eastAsia="en-US"/>
        </w:rPr>
        <w:t xml:space="preserve"> </w:t>
      </w:r>
      <w:r w:rsidRPr="00495DF5">
        <w:rPr>
          <w:rFonts w:ascii="Helvetica" w:hAnsi="Helvetica" w:cs="Arial"/>
          <w:color w:val="222222"/>
          <w:lang w:val="nl-NL" w:eastAsia="en-US"/>
        </w:rPr>
        <w:t>foto's zal al</w:t>
      </w:r>
      <w:r w:rsidR="004E051D" w:rsidRPr="00495DF5">
        <w:rPr>
          <w:rFonts w:ascii="Helvetica" w:hAnsi="Helvetica" w:cs="Arial"/>
          <w:color w:val="222222"/>
          <w:lang w:val="nl-NL" w:eastAsia="en-US"/>
        </w:rPr>
        <w:t xml:space="preserve">vast gesmaakt worden: een echte </w:t>
      </w:r>
      <w:proofErr w:type="spellStart"/>
      <w:r w:rsidRPr="00495DF5">
        <w:rPr>
          <w:rFonts w:ascii="Helvetica" w:hAnsi="Helvetica" w:cs="Arial"/>
          <w:color w:val="222222"/>
          <w:lang w:val="nl-NL" w:eastAsia="en-US"/>
        </w:rPr>
        <w:t>fotoshoot</w:t>
      </w:r>
      <w:proofErr w:type="spellEnd"/>
      <w:r w:rsidRPr="00495DF5">
        <w:rPr>
          <w:rFonts w:ascii="Helvetica" w:hAnsi="Helvetica" w:cs="Arial"/>
          <w:color w:val="222222"/>
          <w:lang w:val="nl-NL" w:eastAsia="en-US"/>
        </w:rPr>
        <w:t>, gastronomische diners of 1 jaar gratis tafelen.</w:t>
      </w:r>
      <w:r w:rsidR="004E051D" w:rsidRPr="00495DF5">
        <w:rPr>
          <w:rFonts w:ascii="Helvetica" w:hAnsi="Helvetica" w:cs="Arial"/>
          <w:color w:val="222222"/>
          <w:lang w:val="nl-NL" w:eastAsia="en-US"/>
        </w:rPr>
        <w:t xml:space="preserve"> </w:t>
      </w:r>
      <w:r w:rsidRPr="00495DF5">
        <w:rPr>
          <w:rFonts w:ascii="Helvetica" w:hAnsi="Helvetica" w:cs="Arial"/>
          <w:color w:val="222222"/>
          <w:lang w:val="nl-NL" w:eastAsia="en-US"/>
        </w:rPr>
        <w:t>Deze watertandende activatie is het werk van SMARTS\TBW</w:t>
      </w:r>
      <w:r w:rsidR="004E051D" w:rsidRPr="00495DF5">
        <w:rPr>
          <w:rFonts w:ascii="Helvetica" w:hAnsi="Helvetica" w:cs="Arial"/>
          <w:color w:val="222222"/>
          <w:lang w:val="nl-NL" w:eastAsia="en-US"/>
        </w:rPr>
        <w:t xml:space="preserve">A en laat amateurfotografen en </w:t>
      </w:r>
      <w:r w:rsidRPr="00495DF5">
        <w:rPr>
          <w:rFonts w:ascii="Helvetica" w:hAnsi="Helvetica" w:cs="Arial"/>
          <w:color w:val="222222"/>
          <w:lang w:val="nl-NL" w:eastAsia="en-US"/>
        </w:rPr>
        <w:t>liefhebbers van lekker eten samen genieten van een sprankelend tafelmoment.</w:t>
      </w:r>
    </w:p>
    <w:p w14:paraId="3219EB6D" w14:textId="77777777" w:rsidR="00D57C8C" w:rsidRPr="00495DF5" w:rsidRDefault="00D57C8C" w:rsidP="00495DF5">
      <w:pPr>
        <w:shd w:val="clear" w:color="auto" w:fill="FFFFFF"/>
        <w:rPr>
          <w:rFonts w:ascii="Helvetica" w:hAnsi="Helvetica" w:cs="Arial"/>
          <w:color w:val="222222"/>
          <w:sz w:val="22"/>
          <w:szCs w:val="22"/>
          <w:lang w:val="nl-NL" w:eastAsia="en-US"/>
        </w:rPr>
      </w:pPr>
    </w:p>
    <w:p w14:paraId="41A813CA" w14:textId="72795239" w:rsidR="00495DF5" w:rsidRPr="00495DF5" w:rsidRDefault="00495DF5" w:rsidP="00495DF5">
      <w:pPr>
        <w:spacing w:line="276" w:lineRule="auto"/>
        <w:rPr>
          <w:rFonts w:ascii="Helvetica" w:hAnsi="Helvetica"/>
          <w:color w:val="000000" w:themeColor="text1"/>
          <w:sz w:val="22"/>
          <w:szCs w:val="22"/>
          <w:u w:val="single"/>
          <w:lang w:val="nl-NL"/>
        </w:rPr>
      </w:pPr>
      <w:proofErr w:type="spellStart"/>
      <w:r w:rsidRPr="00495DF5">
        <w:rPr>
          <w:rFonts w:ascii="Helvetica" w:hAnsi="Helvetica"/>
          <w:color w:val="000000" w:themeColor="text1"/>
          <w:sz w:val="22"/>
          <w:szCs w:val="22"/>
          <w:u w:val="single"/>
          <w:lang w:val="nl-NL"/>
        </w:rPr>
        <w:t>Credits</w:t>
      </w:r>
      <w:proofErr w:type="spellEnd"/>
    </w:p>
    <w:p w14:paraId="0546BAF5" w14:textId="16367939" w:rsidR="00495DF5" w:rsidRPr="00495DF5" w:rsidRDefault="00495DF5" w:rsidP="00495DF5">
      <w:pPr>
        <w:spacing w:line="276" w:lineRule="auto"/>
        <w:rPr>
          <w:rFonts w:ascii="Helvetica" w:hAnsi="Helvetica"/>
          <w:color w:val="000000" w:themeColor="text1"/>
          <w:sz w:val="22"/>
          <w:szCs w:val="22"/>
          <w:lang w:val="nl-NL"/>
        </w:rPr>
      </w:pPr>
      <w:r w:rsidRPr="00495DF5">
        <w:rPr>
          <w:rFonts w:ascii="Helvetica" w:hAnsi="Helvetica"/>
          <w:b/>
          <w:color w:val="000000" w:themeColor="text1"/>
          <w:sz w:val="22"/>
          <w:szCs w:val="22"/>
          <w:lang w:val="nl-NL"/>
        </w:rPr>
        <w:t>Client</w:t>
      </w:r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 xml:space="preserve">: </w:t>
      </w:r>
      <w:proofErr w:type="spellStart"/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>Bru</w:t>
      </w:r>
      <w:proofErr w:type="spellEnd"/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 xml:space="preserve"> - </w:t>
      </w:r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Sophie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Brysk</w:t>
      </w:r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ere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,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Sebastien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Paquot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 &amp;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Sandrine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Haenecour</w:t>
      </w:r>
      <w:proofErr w:type="spellEnd"/>
    </w:p>
    <w:p w14:paraId="32D21E31" w14:textId="789456F1" w:rsidR="00495DF5" w:rsidRPr="00495DF5" w:rsidRDefault="00495DF5" w:rsidP="00495DF5">
      <w:pPr>
        <w:spacing w:line="276" w:lineRule="auto"/>
        <w:rPr>
          <w:rFonts w:ascii="Helvetica" w:hAnsi="Helvetica"/>
          <w:color w:val="000000" w:themeColor="text1"/>
          <w:sz w:val="22"/>
          <w:szCs w:val="22"/>
          <w:lang w:val="nl-NL"/>
        </w:rPr>
      </w:pPr>
      <w:r w:rsidRPr="00495DF5">
        <w:rPr>
          <w:rFonts w:ascii="Helvetica" w:hAnsi="Helvetica"/>
          <w:b/>
          <w:color w:val="000000" w:themeColor="text1"/>
          <w:sz w:val="22"/>
          <w:szCs w:val="22"/>
          <w:lang w:val="nl-NL"/>
        </w:rPr>
        <w:t>Creative Director</w:t>
      </w:r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 xml:space="preserve">: François </w:t>
      </w:r>
      <w:proofErr w:type="spellStart"/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>Daubresse</w:t>
      </w:r>
      <w:proofErr w:type="spellEnd"/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 xml:space="preserve"> </w:t>
      </w:r>
    </w:p>
    <w:p w14:paraId="42D539DA" w14:textId="572BFF6B" w:rsidR="00495DF5" w:rsidRPr="00495DF5" w:rsidRDefault="00495DF5" w:rsidP="00495DF5">
      <w:pPr>
        <w:spacing w:line="276" w:lineRule="auto"/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</w:pPr>
      <w:r w:rsidRPr="00495DF5">
        <w:rPr>
          <w:rFonts w:ascii="Helvetica" w:hAnsi="Helvetica"/>
          <w:b/>
          <w:color w:val="000000" w:themeColor="text1"/>
          <w:sz w:val="22"/>
          <w:szCs w:val="22"/>
          <w:lang w:val="nl-NL"/>
        </w:rPr>
        <w:t>Creative Team</w:t>
      </w:r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: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Alex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Ameye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, Michael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Mikiels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,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Wilfrid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 Morin, Vincent </w:t>
      </w:r>
      <w:proofErr w:type="spellStart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Nivarlet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>, Frank Marinus &amp; Jasper Declercq</w:t>
      </w:r>
    </w:p>
    <w:p w14:paraId="0A608957" w14:textId="11314DB2" w:rsidR="00495DF5" w:rsidRPr="00495DF5" w:rsidRDefault="00495DF5" w:rsidP="00495DF5">
      <w:pPr>
        <w:spacing w:line="276" w:lineRule="auto"/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</w:pPr>
      <w:r w:rsidRPr="00495DF5">
        <w:rPr>
          <w:rFonts w:ascii="Helvetica" w:hAnsi="Helvetica"/>
          <w:b/>
          <w:color w:val="000000" w:themeColor="text1"/>
          <w:sz w:val="22"/>
          <w:szCs w:val="22"/>
          <w:lang w:val="nl-NL"/>
        </w:rPr>
        <w:t>Account Team</w:t>
      </w:r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: </w:t>
      </w:r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 xml:space="preserve">Charlotte </w:t>
      </w:r>
      <w:proofErr w:type="spellStart"/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>Katté</w:t>
      </w:r>
      <w:proofErr w:type="spellEnd"/>
      <w:r w:rsidRPr="00495DF5">
        <w:rPr>
          <w:rFonts w:ascii="Helvetica" w:eastAsia="Times New Roman" w:hAnsi="Helvetica" w:cs="Arial"/>
          <w:color w:val="000000" w:themeColor="text1"/>
          <w:sz w:val="22"/>
          <w:szCs w:val="22"/>
          <w:lang w:val="nl-NL"/>
        </w:rPr>
        <w:t xml:space="preserve"> &amp; </w:t>
      </w:r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>Mieke Michels</w:t>
      </w:r>
    </w:p>
    <w:p w14:paraId="4EC1F6EE" w14:textId="2C986470" w:rsidR="00495DF5" w:rsidRPr="00495DF5" w:rsidRDefault="00495DF5" w:rsidP="00495DF5">
      <w:pPr>
        <w:spacing w:line="276" w:lineRule="auto"/>
        <w:rPr>
          <w:rFonts w:ascii="Helvetica" w:hAnsi="Helvetica"/>
          <w:color w:val="000000" w:themeColor="text1"/>
          <w:sz w:val="22"/>
          <w:szCs w:val="22"/>
          <w:lang w:val="nl-NL"/>
        </w:rPr>
      </w:pPr>
      <w:proofErr w:type="spellStart"/>
      <w:r w:rsidRPr="00495DF5">
        <w:rPr>
          <w:rFonts w:ascii="Helvetica" w:hAnsi="Helvetica"/>
          <w:b/>
          <w:color w:val="000000" w:themeColor="text1"/>
          <w:sz w:val="22"/>
          <w:szCs w:val="22"/>
          <w:lang w:val="nl-NL"/>
        </w:rPr>
        <w:t>Production</w:t>
      </w:r>
      <w:proofErr w:type="spellEnd"/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>: SAKE</w:t>
      </w:r>
      <w:bookmarkStart w:id="0" w:name="_GoBack"/>
      <w:bookmarkEnd w:id="0"/>
    </w:p>
    <w:p w14:paraId="1CC1DC5F" w14:textId="20E1CF62" w:rsidR="00495DF5" w:rsidRPr="00495DF5" w:rsidRDefault="00495DF5" w:rsidP="00495DF5">
      <w:pPr>
        <w:spacing w:line="276" w:lineRule="auto"/>
        <w:rPr>
          <w:rFonts w:ascii="Helvetica" w:hAnsi="Helvetica"/>
          <w:color w:val="000000" w:themeColor="text1"/>
          <w:sz w:val="22"/>
          <w:szCs w:val="22"/>
          <w:lang w:val="nl-NL"/>
        </w:rPr>
      </w:pPr>
      <w:r w:rsidRPr="00495DF5">
        <w:rPr>
          <w:rFonts w:ascii="Helvetica" w:hAnsi="Helvetica"/>
          <w:b/>
          <w:color w:val="000000" w:themeColor="text1"/>
          <w:sz w:val="22"/>
          <w:szCs w:val="22"/>
          <w:lang w:val="nl-NL"/>
        </w:rPr>
        <w:t>Director</w:t>
      </w:r>
      <w:r w:rsidRPr="00495DF5">
        <w:rPr>
          <w:rFonts w:ascii="Helvetica" w:hAnsi="Helvetica"/>
          <w:color w:val="000000" w:themeColor="text1"/>
          <w:sz w:val="22"/>
          <w:szCs w:val="22"/>
          <w:lang w:val="nl-NL"/>
        </w:rPr>
        <w:t>: Guy Goossens</w:t>
      </w:r>
    </w:p>
    <w:sectPr w:rsidR="00495DF5" w:rsidRPr="00495DF5" w:rsidSect="0013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2E06" w14:textId="77777777" w:rsidR="009D66AF" w:rsidRDefault="009D66AF" w:rsidP="0061795A">
      <w:r>
        <w:separator/>
      </w:r>
    </w:p>
  </w:endnote>
  <w:endnote w:type="continuationSeparator" w:id="0">
    <w:p w14:paraId="536F3993" w14:textId="77777777" w:rsidR="009D66AF" w:rsidRDefault="009D66A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25D9" w14:textId="77777777" w:rsidR="009D66AF" w:rsidRDefault="009D66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042D" w14:textId="77777777" w:rsidR="009D66AF" w:rsidRPr="004C5BFD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1BCED05" w14:textId="77777777" w:rsidR="009D66AF" w:rsidRPr="0013287F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9863" w14:textId="77777777" w:rsidR="009D66AF" w:rsidRPr="004C5BFD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0C6C45D" w14:textId="77777777" w:rsidR="009D66AF" w:rsidRPr="0013287F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35A" w14:textId="77777777" w:rsidR="009D66AF" w:rsidRDefault="009D66AF" w:rsidP="0061795A">
      <w:r>
        <w:separator/>
      </w:r>
    </w:p>
  </w:footnote>
  <w:footnote w:type="continuationSeparator" w:id="0">
    <w:p w14:paraId="0454BF87" w14:textId="77777777" w:rsidR="009D66AF" w:rsidRDefault="009D66A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01E2" w14:textId="77777777" w:rsidR="009D66AF" w:rsidRDefault="009D66A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E0D26" w14:textId="77777777" w:rsidR="009D66AF" w:rsidRDefault="009D66A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678" w14:textId="77777777" w:rsidR="009D66AF" w:rsidRPr="000516E6" w:rsidRDefault="009D66A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0516E6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3125738" w14:textId="77777777" w:rsidR="009D66AF" w:rsidRPr="000516E6" w:rsidRDefault="009D66A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DF282B8" wp14:editId="7B8D82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C0C" w14:textId="77777777" w:rsidR="009D66AF" w:rsidRPr="0013287F" w:rsidRDefault="009D66AF" w:rsidP="0013287F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ECE37F7" wp14:editId="4846026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6"/>
    <w:rsid w:val="00020EA5"/>
    <w:rsid w:val="000516E6"/>
    <w:rsid w:val="000D2730"/>
    <w:rsid w:val="000D30F1"/>
    <w:rsid w:val="0013287F"/>
    <w:rsid w:val="00142919"/>
    <w:rsid w:val="00166EA9"/>
    <w:rsid w:val="00182A11"/>
    <w:rsid w:val="001C0C71"/>
    <w:rsid w:val="001D02AD"/>
    <w:rsid w:val="00204365"/>
    <w:rsid w:val="0021592E"/>
    <w:rsid w:val="00252AAD"/>
    <w:rsid w:val="002575D2"/>
    <w:rsid w:val="00295847"/>
    <w:rsid w:val="002A77AA"/>
    <w:rsid w:val="002B205A"/>
    <w:rsid w:val="002C2EDD"/>
    <w:rsid w:val="002E06E1"/>
    <w:rsid w:val="00307E54"/>
    <w:rsid w:val="00332519"/>
    <w:rsid w:val="003433A1"/>
    <w:rsid w:val="003849B5"/>
    <w:rsid w:val="003A2B2A"/>
    <w:rsid w:val="003F1637"/>
    <w:rsid w:val="003F54D5"/>
    <w:rsid w:val="00407DB6"/>
    <w:rsid w:val="0041252A"/>
    <w:rsid w:val="004774D4"/>
    <w:rsid w:val="0048020D"/>
    <w:rsid w:val="00495DF5"/>
    <w:rsid w:val="00496AA6"/>
    <w:rsid w:val="004E051D"/>
    <w:rsid w:val="005375E4"/>
    <w:rsid w:val="00541A72"/>
    <w:rsid w:val="00542C5B"/>
    <w:rsid w:val="0057625F"/>
    <w:rsid w:val="005C783E"/>
    <w:rsid w:val="00606082"/>
    <w:rsid w:val="0061795A"/>
    <w:rsid w:val="00626596"/>
    <w:rsid w:val="00626A87"/>
    <w:rsid w:val="006C22B4"/>
    <w:rsid w:val="006E2266"/>
    <w:rsid w:val="007079DF"/>
    <w:rsid w:val="0072256C"/>
    <w:rsid w:val="00725A09"/>
    <w:rsid w:val="007324C4"/>
    <w:rsid w:val="00732525"/>
    <w:rsid w:val="00740375"/>
    <w:rsid w:val="00745BD6"/>
    <w:rsid w:val="007505B1"/>
    <w:rsid w:val="00826ACF"/>
    <w:rsid w:val="00881912"/>
    <w:rsid w:val="008C553C"/>
    <w:rsid w:val="008D6837"/>
    <w:rsid w:val="008F0DFD"/>
    <w:rsid w:val="00906B21"/>
    <w:rsid w:val="009639C3"/>
    <w:rsid w:val="009D66AF"/>
    <w:rsid w:val="009F000D"/>
    <w:rsid w:val="00A73A16"/>
    <w:rsid w:val="00AF3616"/>
    <w:rsid w:val="00B7747D"/>
    <w:rsid w:val="00BC75F2"/>
    <w:rsid w:val="00BF7868"/>
    <w:rsid w:val="00C45431"/>
    <w:rsid w:val="00C66B16"/>
    <w:rsid w:val="00C72DE2"/>
    <w:rsid w:val="00CC3D8C"/>
    <w:rsid w:val="00CD1671"/>
    <w:rsid w:val="00D2445E"/>
    <w:rsid w:val="00D5545C"/>
    <w:rsid w:val="00D57C8C"/>
    <w:rsid w:val="00D8372E"/>
    <w:rsid w:val="00D86269"/>
    <w:rsid w:val="00DC0742"/>
    <w:rsid w:val="00DE6E7E"/>
    <w:rsid w:val="00E07438"/>
    <w:rsid w:val="00E73224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FB1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2BC82-2326-9549-83F7-2BD1DD39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0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Guest User</cp:lastModifiedBy>
  <cp:revision>2</cp:revision>
  <cp:lastPrinted>2012-03-20T10:28:00Z</cp:lastPrinted>
  <dcterms:created xsi:type="dcterms:W3CDTF">2013-05-24T12:57:00Z</dcterms:created>
  <dcterms:modified xsi:type="dcterms:W3CDTF">2013-05-24T12:57:00Z</dcterms:modified>
</cp:coreProperties>
</file>