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"/>
        <w:gridCol w:w="9780"/>
      </w:tblGrid>
      <w:tr w:rsidR="00C353FE" w:rsidRPr="006E1015" w14:paraId="28370F21" w14:textId="77777777">
        <w:trPr>
          <w:cantSplit/>
          <w:trHeight w:hRule="exact" w:val="1060"/>
        </w:trPr>
        <w:tc>
          <w:tcPr>
            <w:tcW w:w="1076" w:type="dxa"/>
          </w:tcPr>
          <w:p w14:paraId="723F225F" w14:textId="77777777" w:rsidR="00C353FE" w:rsidRPr="006E1015" w:rsidRDefault="00C353FE">
            <w:pPr>
              <w:pStyle w:val="Persbericht-info-variabelen"/>
              <w:spacing w:line="260" w:lineRule="atLeast"/>
              <w:rPr>
                <w:lang w:val="nl-NL"/>
              </w:rPr>
            </w:pPr>
          </w:p>
        </w:tc>
        <w:tc>
          <w:tcPr>
            <w:tcW w:w="9780" w:type="dxa"/>
          </w:tcPr>
          <w:p w14:paraId="7B167944" w14:textId="77777777" w:rsidR="00C353FE" w:rsidRPr="006E1015" w:rsidRDefault="00C353FE">
            <w:pPr>
              <w:pStyle w:val="TypeDocument"/>
              <w:rPr>
                <w:rFonts w:ascii="Times New Roman" w:hAnsi="Times New Roman"/>
              </w:rPr>
            </w:pPr>
            <w:bookmarkStart w:id="0" w:name="TypeDocument"/>
            <w:bookmarkEnd w:id="0"/>
            <w:r w:rsidRPr="006E1015">
              <w:rPr>
                <w:rFonts w:ascii="Times New Roman" w:hAnsi="Times New Roman"/>
              </w:rPr>
              <w:t>Persbericht</w:t>
            </w:r>
          </w:p>
        </w:tc>
      </w:tr>
      <w:tr w:rsidR="00C353FE" w:rsidRPr="006E1015" w14:paraId="69BCFD15" w14:textId="77777777" w:rsidTr="004E7A02">
        <w:tblPrEx>
          <w:tblCellMar>
            <w:left w:w="28" w:type="dxa"/>
            <w:right w:w="28" w:type="dxa"/>
          </w:tblCellMar>
        </w:tblPrEx>
        <w:trPr>
          <w:cantSplit/>
          <w:trHeight w:hRule="exact" w:val="612"/>
        </w:trPr>
        <w:tc>
          <w:tcPr>
            <w:tcW w:w="1076" w:type="dxa"/>
          </w:tcPr>
          <w:p w14:paraId="634C2E57" w14:textId="77777777" w:rsidR="00C353FE" w:rsidRPr="006E1015" w:rsidRDefault="00C353FE">
            <w:pPr>
              <w:pStyle w:val="Persbericht-info"/>
              <w:jc w:val="right"/>
              <w:rPr>
                <w:rFonts w:ascii="Times New Roman" w:hAnsi="Times New Roman"/>
                <w:sz w:val="14"/>
                <w:lang w:val="nl-NL"/>
              </w:rPr>
            </w:pPr>
            <w:r w:rsidRPr="006E1015">
              <w:rPr>
                <w:rFonts w:ascii="Times New Roman" w:hAnsi="Times New Roman"/>
                <w:sz w:val="14"/>
                <w:lang w:val="nl-NL"/>
              </w:rPr>
              <w:t>Datum</w:t>
            </w:r>
          </w:p>
          <w:p w14:paraId="7C9AB923" w14:textId="77777777" w:rsidR="00C353FE" w:rsidRPr="006E1015" w:rsidRDefault="00C353FE">
            <w:pPr>
              <w:pStyle w:val="Persbericht-info"/>
              <w:jc w:val="right"/>
              <w:rPr>
                <w:rFonts w:ascii="Times New Roman" w:hAnsi="Times New Roman"/>
                <w:sz w:val="14"/>
                <w:lang w:val="nl-NL"/>
              </w:rPr>
            </w:pPr>
            <w:r w:rsidRPr="006E1015">
              <w:rPr>
                <w:rFonts w:ascii="Times New Roman" w:hAnsi="Times New Roman"/>
                <w:sz w:val="14"/>
                <w:lang w:val="nl-NL"/>
              </w:rPr>
              <w:t>Voor inlichtingen</w:t>
            </w:r>
          </w:p>
        </w:tc>
        <w:tc>
          <w:tcPr>
            <w:tcW w:w="9780" w:type="dxa"/>
          </w:tcPr>
          <w:p w14:paraId="56BD6561" w14:textId="48066A5B" w:rsidR="00C353FE" w:rsidRPr="006E1015" w:rsidRDefault="00385C31" w:rsidP="00C353FE">
            <w:pPr>
              <w:pStyle w:val="Persbericht-info-variabelen"/>
              <w:rPr>
                <w:lang w:val="nl-NL"/>
              </w:rPr>
            </w:pPr>
            <w:bookmarkStart w:id="1" w:name="Datum"/>
            <w:bookmarkEnd w:id="1"/>
            <w:r>
              <w:rPr>
                <w:lang w:val="nl-NL"/>
              </w:rPr>
              <w:t>03</w:t>
            </w:r>
            <w:r w:rsidR="00D73F18">
              <w:rPr>
                <w:lang w:val="nl-NL"/>
              </w:rPr>
              <w:t xml:space="preserve"> </w:t>
            </w:r>
            <w:r>
              <w:rPr>
                <w:lang w:val="nl-NL"/>
              </w:rPr>
              <w:t>februari</w:t>
            </w:r>
            <w:r w:rsidR="00D73F18">
              <w:rPr>
                <w:lang w:val="nl-NL"/>
              </w:rPr>
              <w:t xml:space="preserve"> </w:t>
            </w:r>
            <w:r w:rsidR="007A7EE9" w:rsidRPr="006E1015">
              <w:rPr>
                <w:lang w:val="nl-NL"/>
              </w:rPr>
              <w:t>201</w:t>
            </w:r>
            <w:r w:rsidR="00D73F18">
              <w:rPr>
                <w:lang w:val="nl-NL"/>
              </w:rPr>
              <w:t>4</w:t>
            </w:r>
          </w:p>
          <w:p w14:paraId="3AE72935" w14:textId="5F4EA8FF" w:rsidR="00C353FE" w:rsidRPr="006E1015" w:rsidRDefault="00E56FB5" w:rsidP="007A7EE9">
            <w:pPr>
              <w:pStyle w:val="Persbericht-info-variabelen"/>
              <w:rPr>
                <w:lang w:val="nl-NL"/>
              </w:rPr>
            </w:pPr>
            <w:r>
              <w:rPr>
                <w:lang w:val="nl-NL"/>
              </w:rPr>
              <w:t>Arne Van Ongeval</w:t>
            </w:r>
            <w:r w:rsidR="00DE5A4B" w:rsidRPr="006E1015">
              <w:rPr>
                <w:lang w:val="nl-NL"/>
              </w:rPr>
              <w:t xml:space="preserve"> </w:t>
            </w:r>
            <w:r w:rsidR="00567EFD" w:rsidRPr="006E1015">
              <w:rPr>
                <w:lang w:val="nl-NL"/>
              </w:rPr>
              <w:t>–</w:t>
            </w:r>
            <w:r w:rsidR="00DE5A4B" w:rsidRPr="006E1015">
              <w:rPr>
                <w:lang w:val="nl-NL"/>
              </w:rPr>
              <w:t xml:space="preserve"> t</w:t>
            </w:r>
            <w:r w:rsidR="00C353FE" w:rsidRPr="006E1015">
              <w:rPr>
                <w:lang w:val="nl-NL"/>
              </w:rPr>
              <w:t>elefoon</w:t>
            </w:r>
            <w:r w:rsidR="00567EFD" w:rsidRPr="006E1015">
              <w:rPr>
                <w:lang w:val="nl-NL"/>
              </w:rPr>
              <w:t>:</w:t>
            </w:r>
            <w:r w:rsidR="00C353FE" w:rsidRPr="006E1015">
              <w:rPr>
                <w:lang w:val="nl-NL"/>
              </w:rPr>
              <w:t xml:space="preserve"> </w:t>
            </w:r>
            <w:r>
              <w:rPr>
                <w:lang w:val="nl-NL"/>
              </w:rPr>
              <w:t>0476 81 76 71</w:t>
            </w:r>
            <w:r w:rsidR="00E14A50" w:rsidRPr="006E1015">
              <w:rPr>
                <w:lang w:val="nl-NL"/>
              </w:rPr>
              <w:t xml:space="preserve"> </w:t>
            </w:r>
            <w:r w:rsidR="007A7EE9" w:rsidRPr="006E1015">
              <w:rPr>
                <w:lang w:val="nl-NL"/>
              </w:rPr>
              <w:t>-</w:t>
            </w:r>
            <w:r w:rsidR="00DE5A4B" w:rsidRPr="006E1015">
              <w:rPr>
                <w:lang w:val="nl-NL"/>
              </w:rPr>
              <w:t xml:space="preserve"> </w:t>
            </w:r>
            <w:r w:rsidR="00C353FE" w:rsidRPr="006E1015">
              <w:rPr>
                <w:lang w:val="nl-NL"/>
              </w:rPr>
              <w:t>e-mail</w:t>
            </w:r>
            <w:r w:rsidR="00567EFD" w:rsidRPr="006E1015">
              <w:rPr>
                <w:lang w:val="nl-NL"/>
              </w:rPr>
              <w:t>:</w:t>
            </w:r>
            <w:r w:rsidR="00C353FE" w:rsidRPr="006E1015">
              <w:rPr>
                <w:lang w:val="nl-NL"/>
              </w:rPr>
              <w:t xml:space="preserve"> </w:t>
            </w:r>
            <w:r>
              <w:rPr>
                <w:lang w:val="nl-NL"/>
              </w:rPr>
              <w:t>arne.van.ongeval</w:t>
            </w:r>
            <w:r w:rsidR="00DE5937" w:rsidRPr="006E1015">
              <w:rPr>
                <w:lang w:val="nl-NL"/>
              </w:rPr>
              <w:t>@pr-ide.be</w:t>
            </w:r>
          </w:p>
          <w:p w14:paraId="5124B078" w14:textId="77777777" w:rsidR="00821B65" w:rsidRPr="006E1015" w:rsidRDefault="00821B65" w:rsidP="007A7EE9">
            <w:pPr>
              <w:pStyle w:val="Persbericht-info-variabelen"/>
              <w:rPr>
                <w:lang w:val="nl-NL"/>
              </w:rPr>
            </w:pPr>
          </w:p>
          <w:p w14:paraId="0792B9BF" w14:textId="77777777" w:rsidR="00013323" w:rsidRPr="006E1015" w:rsidRDefault="00013323" w:rsidP="007A7EE9">
            <w:pPr>
              <w:pStyle w:val="Persbericht-info-variabelen"/>
              <w:rPr>
                <w:lang w:val="nl-NL"/>
              </w:rPr>
            </w:pPr>
          </w:p>
          <w:p w14:paraId="22EC992C" w14:textId="77777777" w:rsidR="007A7EE9" w:rsidRPr="006E1015" w:rsidRDefault="007A7EE9" w:rsidP="007A7EE9">
            <w:pPr>
              <w:pStyle w:val="Persbericht-info-variabelen"/>
              <w:rPr>
                <w:lang w:val="nl-NL"/>
              </w:rPr>
            </w:pPr>
          </w:p>
        </w:tc>
      </w:tr>
      <w:tr w:rsidR="00C353FE" w:rsidRPr="006E1015" w14:paraId="6B5B7B5C" w14:textId="77777777">
        <w:tblPrEx>
          <w:tblCellMar>
            <w:left w:w="28" w:type="dxa"/>
            <w:right w:w="28" w:type="dxa"/>
          </w:tblCellMar>
        </w:tblPrEx>
        <w:trPr>
          <w:cantSplit/>
          <w:trHeight w:hRule="exact" w:val="60"/>
        </w:trPr>
        <w:tc>
          <w:tcPr>
            <w:tcW w:w="1076" w:type="dxa"/>
          </w:tcPr>
          <w:p w14:paraId="1245EF24" w14:textId="77777777" w:rsidR="00C353FE" w:rsidRPr="006E1015" w:rsidRDefault="00C353FE">
            <w:pPr>
              <w:pStyle w:val="Persbericht-info"/>
              <w:jc w:val="center"/>
              <w:rPr>
                <w:rFonts w:ascii="Times New Roman" w:hAnsi="Times New Roman"/>
                <w:sz w:val="14"/>
                <w:lang w:val="nl-NL"/>
              </w:rPr>
            </w:pPr>
          </w:p>
        </w:tc>
        <w:tc>
          <w:tcPr>
            <w:tcW w:w="9780" w:type="dxa"/>
          </w:tcPr>
          <w:p w14:paraId="1FF3E9C2" w14:textId="77777777" w:rsidR="00C353FE" w:rsidRPr="006E1015" w:rsidRDefault="00C353FE">
            <w:pPr>
              <w:pStyle w:val="Persbericht-info-variabelen"/>
              <w:ind w:left="0"/>
              <w:jc w:val="center"/>
              <w:rPr>
                <w:b/>
                <w:lang w:val="nl-NL"/>
              </w:rPr>
            </w:pPr>
          </w:p>
        </w:tc>
      </w:tr>
    </w:tbl>
    <w:p w14:paraId="2F9867FE" w14:textId="77777777" w:rsidR="007A7EE9" w:rsidRPr="006E1015" w:rsidRDefault="007A7EE9" w:rsidP="00821B65">
      <w:pPr>
        <w:pStyle w:val="persbericht-tekst00"/>
        <w:ind w:left="0"/>
        <w:rPr>
          <w:u w:val="single"/>
        </w:rPr>
      </w:pPr>
      <w:bookmarkStart w:id="2" w:name="TikHier"/>
      <w:bookmarkEnd w:id="2"/>
    </w:p>
    <w:p w14:paraId="336CFFAB" w14:textId="749E8B0D" w:rsidR="00DE5937" w:rsidRPr="00AF1A93" w:rsidRDefault="00AF1A93" w:rsidP="00AF1A93">
      <w:pPr>
        <w:spacing w:line="240" w:lineRule="auto"/>
        <w:ind w:left="425" w:right="284"/>
        <w:jc w:val="center"/>
        <w:outlineLvl w:val="0"/>
        <w:rPr>
          <w:b/>
          <w:bCs/>
          <w:color w:val="3366FF"/>
          <w:kern w:val="36"/>
          <w:sz w:val="24"/>
          <w:szCs w:val="24"/>
          <w:lang w:val="nl-NL"/>
        </w:rPr>
      </w:pPr>
      <w:r w:rsidRPr="00AF1A93">
        <w:rPr>
          <w:b/>
          <w:bCs/>
          <w:color w:val="3366FF"/>
          <w:kern w:val="36"/>
          <w:sz w:val="24"/>
          <w:szCs w:val="24"/>
          <w:lang w:val="nl-NL"/>
        </w:rPr>
        <w:t xml:space="preserve">KLANTEN </w:t>
      </w:r>
      <w:r w:rsidR="00AE24BC">
        <w:rPr>
          <w:b/>
          <w:bCs/>
          <w:color w:val="3366FF"/>
          <w:kern w:val="36"/>
          <w:sz w:val="24"/>
          <w:szCs w:val="24"/>
          <w:lang w:val="nl-NL"/>
        </w:rPr>
        <w:t xml:space="preserve">MEEST TEVREDEN OVER </w:t>
      </w:r>
      <w:r w:rsidR="00385E37">
        <w:rPr>
          <w:b/>
          <w:bCs/>
          <w:color w:val="3366FF"/>
          <w:kern w:val="36"/>
          <w:sz w:val="24"/>
          <w:szCs w:val="24"/>
          <w:lang w:val="nl-NL"/>
        </w:rPr>
        <w:t>ALBERT HEIJN</w:t>
      </w:r>
    </w:p>
    <w:p w14:paraId="3488BFAE" w14:textId="77777777" w:rsidR="00F44259" w:rsidRDefault="00F44259" w:rsidP="00AF1A93">
      <w:pPr>
        <w:spacing w:line="240" w:lineRule="auto"/>
        <w:ind w:left="425" w:right="284"/>
        <w:jc w:val="both"/>
        <w:outlineLvl w:val="0"/>
        <w:rPr>
          <w:b/>
          <w:sz w:val="24"/>
          <w:szCs w:val="24"/>
          <w:lang w:val="nl-NL"/>
        </w:rPr>
      </w:pPr>
    </w:p>
    <w:p w14:paraId="40665119" w14:textId="77777777" w:rsidR="00D73F18" w:rsidRPr="006E1015" w:rsidRDefault="00D73F18" w:rsidP="00AF1A93">
      <w:pPr>
        <w:spacing w:line="240" w:lineRule="auto"/>
        <w:ind w:left="425" w:right="284"/>
        <w:jc w:val="both"/>
        <w:outlineLvl w:val="0"/>
        <w:rPr>
          <w:b/>
          <w:sz w:val="24"/>
          <w:szCs w:val="24"/>
          <w:lang w:val="nl-NL"/>
        </w:rPr>
      </w:pPr>
    </w:p>
    <w:p w14:paraId="18EE872E" w14:textId="4FD7BED7" w:rsidR="00AF1A93" w:rsidRPr="00AF1A93" w:rsidRDefault="00AF1A93" w:rsidP="00AF1A93">
      <w:pPr>
        <w:ind w:left="425" w:right="284"/>
        <w:jc w:val="both"/>
        <w:rPr>
          <w:rFonts w:ascii="Times" w:hAnsi="Times"/>
          <w:b/>
          <w:sz w:val="24"/>
          <w:szCs w:val="24"/>
        </w:rPr>
      </w:pPr>
      <w:r w:rsidRPr="00AF1A93">
        <w:rPr>
          <w:rFonts w:ascii="Times" w:hAnsi="Times"/>
          <w:b/>
          <w:color w:val="000000"/>
          <w:sz w:val="24"/>
          <w:szCs w:val="24"/>
          <w:shd w:val="clear" w:color="auto" w:fill="FFFFFF"/>
        </w:rPr>
        <w:t>De Belgische consument</w:t>
      </w:r>
      <w:r w:rsidR="00AE24BC">
        <w:rPr>
          <w:rFonts w:ascii="Times" w:hAnsi="Times"/>
          <w:b/>
          <w:color w:val="000000"/>
          <w:sz w:val="24"/>
          <w:szCs w:val="24"/>
          <w:shd w:val="clear" w:color="auto" w:fill="FFFFFF"/>
        </w:rPr>
        <w:t xml:space="preserve"> is </w:t>
      </w:r>
      <w:r>
        <w:rPr>
          <w:rFonts w:ascii="Times" w:hAnsi="Times"/>
          <w:b/>
          <w:color w:val="000000"/>
          <w:sz w:val="24"/>
          <w:szCs w:val="24"/>
          <w:shd w:val="clear" w:color="auto" w:fill="FFFFFF"/>
        </w:rPr>
        <w:t>zeer</w:t>
      </w:r>
      <w:r w:rsidRPr="00AF1A93">
        <w:rPr>
          <w:rFonts w:ascii="Times" w:hAnsi="Times"/>
          <w:b/>
          <w:color w:val="000000"/>
          <w:sz w:val="24"/>
          <w:szCs w:val="24"/>
          <w:shd w:val="clear" w:color="auto" w:fill="FFFFFF"/>
        </w:rPr>
        <w:t xml:space="preserve"> tevreden over Albert Heijn en</w:t>
      </w:r>
      <w:r w:rsidR="00AE24BC">
        <w:rPr>
          <w:rFonts w:ascii="Times" w:hAnsi="Times"/>
          <w:b/>
          <w:color w:val="000000"/>
          <w:sz w:val="24"/>
          <w:szCs w:val="24"/>
          <w:shd w:val="clear" w:color="auto" w:fill="FFFFFF"/>
        </w:rPr>
        <w:t xml:space="preserve"> zet het bedrijf op de eerste plaats in het winter</w:t>
      </w:r>
      <w:r w:rsidR="00385E37" w:rsidRPr="00AF1A93">
        <w:rPr>
          <w:rFonts w:ascii="Times" w:hAnsi="Times"/>
          <w:b/>
          <w:color w:val="000000"/>
          <w:sz w:val="24"/>
          <w:szCs w:val="24"/>
          <w:shd w:val="clear" w:color="auto" w:fill="FFFFFF"/>
        </w:rPr>
        <w:t>rapport van onderzoeksbureau GfK</w:t>
      </w:r>
      <w:r w:rsidR="00385E37">
        <w:rPr>
          <w:rFonts w:ascii="Times" w:hAnsi="Times"/>
          <w:b/>
          <w:color w:val="000000"/>
          <w:sz w:val="24"/>
          <w:szCs w:val="24"/>
          <w:shd w:val="clear" w:color="auto" w:fill="FFFFFF"/>
        </w:rPr>
        <w:t xml:space="preserve">. </w:t>
      </w:r>
      <w:r w:rsidRPr="00AF1A93">
        <w:rPr>
          <w:rFonts w:ascii="Times" w:hAnsi="Times"/>
          <w:b/>
          <w:color w:val="000000"/>
          <w:sz w:val="24"/>
          <w:szCs w:val="24"/>
          <w:shd w:val="clear" w:color="auto" w:fill="FFFFFF"/>
        </w:rPr>
        <w:t>Het rapport onderzoekt wat klanten vinden van de verschillende supermarktformules in België. Het onderzoek spitst zich toe op drie categorieën:</w:t>
      </w:r>
      <w:r w:rsidRPr="00AF1A93">
        <w:rPr>
          <w:rStyle w:val="apple-converted-space"/>
          <w:rFonts w:ascii="Times" w:hAnsi="Times"/>
          <w:b/>
          <w:color w:val="000000"/>
          <w:sz w:val="24"/>
          <w:szCs w:val="24"/>
          <w:shd w:val="clear" w:color="auto" w:fill="FFFFFF"/>
        </w:rPr>
        <w:t> </w:t>
      </w:r>
      <w:r w:rsidRPr="00AF1A93">
        <w:rPr>
          <w:rStyle w:val="Strong"/>
          <w:rFonts w:ascii="Times" w:hAnsi="Times"/>
          <w:color w:val="000000"/>
          <w:sz w:val="24"/>
          <w:szCs w:val="24"/>
          <w:bdr w:val="none" w:sz="0" w:space="0" w:color="auto" w:frame="1"/>
          <w:shd w:val="clear" w:color="auto" w:fill="FFFFFF"/>
        </w:rPr>
        <w:t>voordeel</w:t>
      </w:r>
      <w:r w:rsidRPr="00AF1A93">
        <w:rPr>
          <w:rStyle w:val="apple-converted-space"/>
          <w:rFonts w:ascii="Times" w:hAnsi="Times"/>
          <w:b/>
          <w:color w:val="000000"/>
          <w:sz w:val="24"/>
          <w:szCs w:val="24"/>
          <w:shd w:val="clear" w:color="auto" w:fill="FFFFFF"/>
        </w:rPr>
        <w:t> </w:t>
      </w:r>
      <w:r w:rsidRPr="00AF1A93">
        <w:rPr>
          <w:rFonts w:ascii="Times" w:hAnsi="Times"/>
          <w:b/>
          <w:color w:val="000000"/>
          <w:sz w:val="24"/>
          <w:szCs w:val="24"/>
          <w:shd w:val="clear" w:color="auto" w:fill="FFFFFF"/>
        </w:rPr>
        <w:t>(lage prijzen, aantrekkelijke promoties),</w:t>
      </w:r>
      <w:r w:rsidRPr="00AF1A93">
        <w:rPr>
          <w:rStyle w:val="apple-converted-space"/>
          <w:rFonts w:ascii="Times" w:hAnsi="Times"/>
          <w:b/>
          <w:color w:val="000000"/>
          <w:sz w:val="24"/>
          <w:szCs w:val="24"/>
          <w:shd w:val="clear" w:color="auto" w:fill="FFFFFF"/>
        </w:rPr>
        <w:t> </w:t>
      </w:r>
      <w:r w:rsidRPr="00AF1A93">
        <w:rPr>
          <w:rStyle w:val="Strong"/>
          <w:rFonts w:ascii="Times" w:hAnsi="Times"/>
          <w:color w:val="000000"/>
          <w:sz w:val="24"/>
          <w:szCs w:val="24"/>
          <w:bdr w:val="none" w:sz="0" w:space="0" w:color="auto" w:frame="1"/>
          <w:shd w:val="clear" w:color="auto" w:fill="FFFFFF"/>
        </w:rPr>
        <w:t>uitstraling</w:t>
      </w:r>
      <w:r w:rsidRPr="00AF1A93">
        <w:rPr>
          <w:rStyle w:val="apple-converted-space"/>
          <w:rFonts w:ascii="Times" w:hAnsi="Times"/>
          <w:color w:val="000000"/>
          <w:sz w:val="24"/>
          <w:szCs w:val="24"/>
          <w:shd w:val="clear" w:color="auto" w:fill="FFFFFF"/>
        </w:rPr>
        <w:t> </w:t>
      </w:r>
      <w:r w:rsidRPr="00AF1A93">
        <w:rPr>
          <w:rFonts w:ascii="Times" w:hAnsi="Times"/>
          <w:color w:val="000000"/>
          <w:sz w:val="24"/>
          <w:szCs w:val="24"/>
          <w:shd w:val="clear" w:color="auto" w:fill="FFFFFF"/>
        </w:rPr>
        <w:t>(</w:t>
      </w:r>
      <w:r w:rsidRPr="00AF1A93">
        <w:rPr>
          <w:rFonts w:ascii="Times" w:hAnsi="Times"/>
          <w:b/>
          <w:color w:val="000000"/>
          <w:sz w:val="24"/>
          <w:szCs w:val="24"/>
          <w:shd w:val="clear" w:color="auto" w:fill="FFFFFF"/>
        </w:rPr>
        <w:t>propere winkels, groot assortiment, versafdeling, kwaliteitsproducten) en</w:t>
      </w:r>
      <w:r>
        <w:rPr>
          <w:rFonts w:ascii="Times" w:hAnsi="Times"/>
          <w:b/>
          <w:color w:val="000000"/>
          <w:sz w:val="24"/>
          <w:szCs w:val="24"/>
          <w:shd w:val="clear" w:color="auto" w:fill="FFFFFF"/>
        </w:rPr>
        <w:t xml:space="preserve"> </w:t>
      </w:r>
      <w:r w:rsidRPr="00AF1A93">
        <w:rPr>
          <w:rStyle w:val="Strong"/>
          <w:rFonts w:ascii="Times" w:hAnsi="Times"/>
          <w:color w:val="000000"/>
          <w:sz w:val="24"/>
          <w:szCs w:val="24"/>
          <w:bdr w:val="none" w:sz="0" w:space="0" w:color="auto" w:frame="1"/>
          <w:shd w:val="clear" w:color="auto" w:fill="FFFFFF"/>
        </w:rPr>
        <w:t>vriendelijkheid van het personeel</w:t>
      </w:r>
      <w:r w:rsidRPr="00AF1A93">
        <w:rPr>
          <w:rFonts w:ascii="Times" w:hAnsi="Times"/>
          <w:color w:val="000000"/>
          <w:sz w:val="24"/>
          <w:szCs w:val="24"/>
          <w:shd w:val="clear" w:color="auto" w:fill="FFFFFF"/>
        </w:rPr>
        <w:t>.</w:t>
      </w:r>
      <w:r w:rsidR="000A2960">
        <w:rPr>
          <w:rFonts w:ascii="Times" w:hAnsi="Times"/>
          <w:color w:val="000000"/>
          <w:sz w:val="24"/>
          <w:szCs w:val="24"/>
          <w:shd w:val="clear" w:color="auto" w:fill="FFFFFF"/>
        </w:rPr>
        <w:t xml:space="preserve"> </w:t>
      </w:r>
    </w:p>
    <w:p w14:paraId="42D17649" w14:textId="77777777" w:rsidR="00AF1A93" w:rsidRDefault="00AF1A93" w:rsidP="00AF1A93">
      <w:pPr>
        <w:ind w:left="425" w:right="284"/>
        <w:contextualSpacing/>
        <w:jc w:val="both"/>
        <w:rPr>
          <w:b/>
          <w:szCs w:val="22"/>
          <w:lang w:val="nl-NL"/>
        </w:rPr>
      </w:pPr>
      <w:r>
        <w:rPr>
          <w:b/>
          <w:szCs w:val="22"/>
          <w:lang w:val="nl-NL"/>
        </w:rPr>
        <w:t xml:space="preserve"> </w:t>
      </w:r>
    </w:p>
    <w:p w14:paraId="231E9678" w14:textId="3879B666" w:rsidR="007707E8" w:rsidRDefault="00590F25" w:rsidP="00AF1A93">
      <w:pPr>
        <w:ind w:left="425" w:right="284"/>
        <w:contextualSpacing/>
        <w:jc w:val="both"/>
        <w:rPr>
          <w:szCs w:val="22"/>
          <w:lang w:val="nl-NL"/>
        </w:rPr>
      </w:pPr>
      <w:r>
        <w:rPr>
          <w:szCs w:val="22"/>
          <w:lang w:val="nl-NL"/>
        </w:rPr>
        <w:t>“</w:t>
      </w:r>
      <w:r w:rsidR="00385E37" w:rsidRPr="0074511F">
        <w:rPr>
          <w:i/>
          <w:szCs w:val="22"/>
          <w:lang w:val="nl-NL"/>
        </w:rPr>
        <w:t>Albert Heijn België staat voor persoonlijke service, Belgische kwaliteit en Hollandse prijzen</w:t>
      </w:r>
      <w:r w:rsidRPr="0074511F">
        <w:rPr>
          <w:i/>
          <w:szCs w:val="22"/>
          <w:lang w:val="nl-NL"/>
        </w:rPr>
        <w:t>.</w:t>
      </w:r>
      <w:r w:rsidR="00385E37" w:rsidRPr="0074511F">
        <w:rPr>
          <w:i/>
          <w:szCs w:val="22"/>
          <w:lang w:val="nl-NL"/>
        </w:rPr>
        <w:t xml:space="preserve"> Een propositie die door onze klanten erg gewaardeerd wordt</w:t>
      </w:r>
      <w:r w:rsidR="00385E37">
        <w:rPr>
          <w:szCs w:val="22"/>
          <w:lang w:val="nl-NL"/>
        </w:rPr>
        <w:t>.</w:t>
      </w:r>
      <w:r>
        <w:rPr>
          <w:szCs w:val="22"/>
          <w:lang w:val="nl-NL"/>
        </w:rPr>
        <w:t xml:space="preserve">”, zegt Corné Mulders, </w:t>
      </w:r>
      <w:r w:rsidR="00D73F18">
        <w:rPr>
          <w:szCs w:val="22"/>
          <w:lang w:val="nl-NL"/>
        </w:rPr>
        <w:t>algemeen d</w:t>
      </w:r>
      <w:r>
        <w:rPr>
          <w:szCs w:val="22"/>
          <w:lang w:val="nl-NL"/>
        </w:rPr>
        <w:t>irecteur van Albert Heijn België. “</w:t>
      </w:r>
      <w:r w:rsidR="00385E37" w:rsidRPr="0074511F">
        <w:rPr>
          <w:i/>
          <w:szCs w:val="22"/>
          <w:lang w:val="nl-NL"/>
        </w:rPr>
        <w:t xml:space="preserve">We zijn uiteraard heel blij </w:t>
      </w:r>
      <w:r w:rsidR="00D73F18" w:rsidRPr="0074511F">
        <w:rPr>
          <w:i/>
          <w:szCs w:val="22"/>
          <w:lang w:val="nl-NL"/>
        </w:rPr>
        <w:t>dat onze winkels zo in de smaak vallen bij onze</w:t>
      </w:r>
      <w:r w:rsidR="0052723B" w:rsidRPr="0074511F">
        <w:rPr>
          <w:i/>
          <w:szCs w:val="22"/>
          <w:lang w:val="nl-NL"/>
        </w:rPr>
        <w:t xml:space="preserve"> </w:t>
      </w:r>
      <w:r w:rsidR="00D73F18" w:rsidRPr="0074511F">
        <w:rPr>
          <w:i/>
          <w:szCs w:val="22"/>
          <w:lang w:val="nl-NL"/>
        </w:rPr>
        <w:t xml:space="preserve">klanten. In de eerste plaats wil ik hiervoor onze medewerkers bedanken die ervoor zorgen dat klanten elke dag met plezier komen winkelen. Daarnaast willen we onze klanten bedanken voor dit mooie resultaat en </w:t>
      </w:r>
      <w:r w:rsidR="00AE24BC" w:rsidRPr="0074511F">
        <w:rPr>
          <w:i/>
          <w:szCs w:val="22"/>
          <w:lang w:val="nl-NL"/>
        </w:rPr>
        <w:t>gaan we ook letterlijk iets terugdoen</w:t>
      </w:r>
      <w:r>
        <w:rPr>
          <w:szCs w:val="22"/>
          <w:lang w:val="nl-NL"/>
        </w:rPr>
        <w:t>.”</w:t>
      </w:r>
    </w:p>
    <w:p w14:paraId="3B520507" w14:textId="77777777" w:rsidR="00590F25" w:rsidRDefault="00590F25" w:rsidP="00AF1A93">
      <w:pPr>
        <w:ind w:left="425" w:right="284"/>
        <w:contextualSpacing/>
        <w:jc w:val="both"/>
        <w:rPr>
          <w:szCs w:val="22"/>
          <w:lang w:val="nl-NL"/>
        </w:rPr>
      </w:pPr>
    </w:p>
    <w:p w14:paraId="5497ACBE" w14:textId="3C747DA9" w:rsidR="00590F25" w:rsidRPr="00590F25" w:rsidRDefault="00385E37" w:rsidP="00AF1A93">
      <w:pPr>
        <w:ind w:left="425" w:right="284"/>
        <w:contextualSpacing/>
        <w:jc w:val="both"/>
        <w:rPr>
          <w:b/>
          <w:szCs w:val="22"/>
          <w:lang w:val="nl-NL"/>
        </w:rPr>
      </w:pPr>
      <w:r>
        <w:rPr>
          <w:b/>
          <w:szCs w:val="22"/>
          <w:lang w:val="nl-NL"/>
        </w:rPr>
        <w:t>Voordelig, uitstraling en vriendelijkheid</w:t>
      </w:r>
    </w:p>
    <w:p w14:paraId="368000CE" w14:textId="7FC56B4E" w:rsidR="00385E37" w:rsidRDefault="00590F25" w:rsidP="00385E37">
      <w:pPr>
        <w:ind w:left="425" w:right="284"/>
        <w:contextualSpacing/>
        <w:jc w:val="both"/>
        <w:rPr>
          <w:szCs w:val="22"/>
          <w:lang w:val="nl-NL"/>
        </w:rPr>
      </w:pPr>
      <w:r>
        <w:rPr>
          <w:szCs w:val="22"/>
          <w:lang w:val="nl-NL"/>
        </w:rPr>
        <w:t>In het onderzoek wordt gepolst naar de tevredenheid in 3 categorieën: voordeel, uitstraling en vriendelijkheid van het personeel. In alle categorieën g</w:t>
      </w:r>
      <w:r w:rsidR="00AE24BC">
        <w:rPr>
          <w:szCs w:val="22"/>
          <w:lang w:val="nl-NL"/>
        </w:rPr>
        <w:t xml:space="preserve">roeit </w:t>
      </w:r>
      <w:r>
        <w:rPr>
          <w:szCs w:val="22"/>
          <w:lang w:val="nl-NL"/>
        </w:rPr>
        <w:t>Albert Heijn</w:t>
      </w:r>
      <w:r w:rsidR="00385E37">
        <w:rPr>
          <w:szCs w:val="22"/>
          <w:lang w:val="nl-NL"/>
        </w:rPr>
        <w:t xml:space="preserve">. </w:t>
      </w:r>
      <w:r w:rsidR="00E46D4F">
        <w:rPr>
          <w:szCs w:val="22"/>
          <w:lang w:val="nl-NL"/>
        </w:rPr>
        <w:t xml:space="preserve">De klanten vinden nog meer dan vorig jaar dat het voordelig winkelen is bij Albert Heijn. </w:t>
      </w:r>
      <w:r w:rsidR="00385E37">
        <w:rPr>
          <w:szCs w:val="22"/>
          <w:lang w:val="nl-NL"/>
        </w:rPr>
        <w:t>Ook de uitstraling van de winkels</w:t>
      </w:r>
      <w:r w:rsidR="00AE24BC">
        <w:rPr>
          <w:szCs w:val="22"/>
          <w:lang w:val="nl-NL"/>
        </w:rPr>
        <w:t>, de kwaliteit en het assortiment worden meer geapprecieerd.</w:t>
      </w:r>
    </w:p>
    <w:p w14:paraId="19531765" w14:textId="77777777" w:rsidR="00385E37" w:rsidRDefault="00385E37" w:rsidP="00385E37">
      <w:pPr>
        <w:ind w:left="425" w:right="284"/>
        <w:contextualSpacing/>
        <w:jc w:val="both"/>
        <w:rPr>
          <w:szCs w:val="22"/>
          <w:lang w:val="nl-NL"/>
        </w:rPr>
      </w:pPr>
      <w:bookmarkStart w:id="3" w:name="_GoBack"/>
      <w:bookmarkEnd w:id="3"/>
    </w:p>
    <w:p w14:paraId="7A5BB32E" w14:textId="0C386CDC" w:rsidR="004C5C6D" w:rsidRDefault="00385E37" w:rsidP="004C5C6D">
      <w:pPr>
        <w:ind w:left="425" w:right="284"/>
        <w:contextualSpacing/>
        <w:jc w:val="both"/>
        <w:rPr>
          <w:szCs w:val="22"/>
          <w:lang w:val="nl-NL"/>
        </w:rPr>
      </w:pPr>
      <w:r>
        <w:rPr>
          <w:szCs w:val="22"/>
          <w:lang w:val="nl-NL"/>
        </w:rPr>
        <w:t>“</w:t>
      </w:r>
      <w:r w:rsidRPr="00385C31">
        <w:rPr>
          <w:i/>
          <w:szCs w:val="22"/>
          <w:lang w:val="nl-NL"/>
        </w:rPr>
        <w:t>We zijn hier dan ook heel erg blij mee</w:t>
      </w:r>
      <w:r>
        <w:rPr>
          <w:szCs w:val="22"/>
          <w:lang w:val="nl-NL"/>
        </w:rPr>
        <w:t>.”, vervolgt Corné Mulders. “</w:t>
      </w:r>
      <w:r w:rsidR="004C5C6D">
        <w:rPr>
          <w:i/>
          <w:szCs w:val="22"/>
          <w:lang w:val="nl-NL"/>
        </w:rPr>
        <w:t xml:space="preserve">Het motiveert ons om onze klanten </w:t>
      </w:r>
      <w:r w:rsidR="00D212A9">
        <w:rPr>
          <w:i/>
          <w:szCs w:val="22"/>
          <w:lang w:val="nl-NL"/>
        </w:rPr>
        <w:t>e</w:t>
      </w:r>
      <w:r w:rsidR="004C5C6D">
        <w:rPr>
          <w:i/>
          <w:szCs w:val="22"/>
          <w:lang w:val="nl-NL"/>
        </w:rPr>
        <w:t xml:space="preserve">en nog aangenamere winkelervaring te bieden.” </w:t>
      </w:r>
    </w:p>
    <w:p w14:paraId="3E6BDDF7" w14:textId="77777777" w:rsidR="00385E37" w:rsidRDefault="00385E37" w:rsidP="00385E37">
      <w:pPr>
        <w:ind w:left="425" w:right="284"/>
        <w:contextualSpacing/>
        <w:jc w:val="both"/>
        <w:rPr>
          <w:szCs w:val="22"/>
          <w:lang w:val="nl-NL"/>
        </w:rPr>
      </w:pPr>
    </w:p>
    <w:p w14:paraId="60B4C5AD" w14:textId="29BA826A" w:rsidR="005B7023" w:rsidRPr="005B7023" w:rsidRDefault="00A136DC" w:rsidP="00AF1A93">
      <w:pPr>
        <w:widowControl w:val="0"/>
        <w:autoSpaceDE w:val="0"/>
        <w:autoSpaceDN w:val="0"/>
        <w:adjustRightInd w:val="0"/>
        <w:spacing w:line="240" w:lineRule="auto"/>
        <w:ind w:left="425" w:right="284"/>
        <w:jc w:val="both"/>
        <w:rPr>
          <w:szCs w:val="22"/>
          <w:lang w:val="nl-NL"/>
        </w:rPr>
      </w:pPr>
      <w:r>
        <w:rPr>
          <w:szCs w:val="22"/>
          <w:lang w:val="nl-NL"/>
        </w:rPr>
        <w:t>Derde pijler van het onderzoek is vriendelijkheid van het personeel. Bij Albert Heijn</w:t>
      </w:r>
      <w:r w:rsidR="00E46D4F">
        <w:rPr>
          <w:szCs w:val="22"/>
          <w:lang w:val="nl-NL"/>
        </w:rPr>
        <w:t xml:space="preserve"> </w:t>
      </w:r>
      <w:r>
        <w:rPr>
          <w:szCs w:val="22"/>
          <w:lang w:val="nl-NL"/>
        </w:rPr>
        <w:t xml:space="preserve">is dat een </w:t>
      </w:r>
      <w:r w:rsidR="00E46D4F">
        <w:rPr>
          <w:szCs w:val="22"/>
          <w:lang w:val="nl-NL"/>
        </w:rPr>
        <w:t xml:space="preserve">basisvoorwaarde </w:t>
      </w:r>
      <w:r>
        <w:rPr>
          <w:szCs w:val="22"/>
          <w:lang w:val="nl-NL"/>
        </w:rPr>
        <w:t xml:space="preserve">bij de selectie van </w:t>
      </w:r>
      <w:r w:rsidR="00D73F18">
        <w:rPr>
          <w:szCs w:val="22"/>
          <w:lang w:val="nl-NL"/>
        </w:rPr>
        <w:t>medewerkers</w:t>
      </w:r>
      <w:r w:rsidR="00E46D4F">
        <w:rPr>
          <w:szCs w:val="22"/>
          <w:lang w:val="nl-NL"/>
        </w:rPr>
        <w:t xml:space="preserve">. Albert Heijn </w:t>
      </w:r>
      <w:r>
        <w:rPr>
          <w:szCs w:val="22"/>
          <w:lang w:val="nl-NL"/>
        </w:rPr>
        <w:t xml:space="preserve">selecteert </w:t>
      </w:r>
      <w:r w:rsidR="005B7023">
        <w:rPr>
          <w:szCs w:val="22"/>
          <w:lang w:val="nl-NL"/>
        </w:rPr>
        <w:t>geen me</w:t>
      </w:r>
      <w:r w:rsidR="00D73F18">
        <w:rPr>
          <w:szCs w:val="22"/>
          <w:lang w:val="nl-NL"/>
        </w:rPr>
        <w:t>dewerkers</w:t>
      </w:r>
      <w:r w:rsidR="005B7023">
        <w:rPr>
          <w:szCs w:val="22"/>
          <w:lang w:val="nl-NL"/>
        </w:rPr>
        <w:t xml:space="preserve"> op basis van diploma’s. </w:t>
      </w:r>
      <w:r w:rsidR="00D73F18">
        <w:rPr>
          <w:szCs w:val="22"/>
          <w:lang w:val="nl-NL"/>
        </w:rPr>
        <w:t xml:space="preserve">Ze </w:t>
      </w:r>
      <w:r w:rsidR="005B7023">
        <w:rPr>
          <w:szCs w:val="22"/>
          <w:lang w:val="nl-NL"/>
        </w:rPr>
        <w:t>m</w:t>
      </w:r>
      <w:r w:rsidR="00E54266">
        <w:rPr>
          <w:szCs w:val="22"/>
          <w:lang w:val="nl-NL"/>
        </w:rPr>
        <w:t xml:space="preserve">oeten </w:t>
      </w:r>
      <w:r w:rsidR="00D73F18">
        <w:rPr>
          <w:szCs w:val="22"/>
          <w:lang w:val="nl-NL"/>
        </w:rPr>
        <w:t>i</w:t>
      </w:r>
      <w:r w:rsidR="00E54266">
        <w:rPr>
          <w:szCs w:val="22"/>
          <w:lang w:val="nl-NL"/>
        </w:rPr>
        <w:t xml:space="preserve">n de eerste plaats persoonlijke </w:t>
      </w:r>
      <w:r w:rsidR="005B7023" w:rsidRPr="00112D3A">
        <w:rPr>
          <w:szCs w:val="22"/>
          <w:lang w:val="nl-NL"/>
        </w:rPr>
        <w:t>service</w:t>
      </w:r>
      <w:r w:rsidR="00E54266">
        <w:rPr>
          <w:szCs w:val="22"/>
          <w:lang w:val="nl-NL"/>
        </w:rPr>
        <w:t xml:space="preserve"> willen bieden aan klanten</w:t>
      </w:r>
      <w:r w:rsidR="005B7023">
        <w:rPr>
          <w:szCs w:val="22"/>
          <w:lang w:val="nl-NL"/>
        </w:rPr>
        <w:t xml:space="preserve"> en</w:t>
      </w:r>
      <w:r w:rsidR="005B7023" w:rsidRPr="00112D3A">
        <w:rPr>
          <w:szCs w:val="22"/>
          <w:lang w:val="nl-NL"/>
        </w:rPr>
        <w:t xml:space="preserve"> met plezier komen werken. Want tevreden klanten, die keren</w:t>
      </w:r>
      <w:r w:rsidR="00E54266">
        <w:rPr>
          <w:szCs w:val="22"/>
          <w:lang w:val="nl-NL"/>
        </w:rPr>
        <w:t xml:space="preserve"> terug. </w:t>
      </w:r>
    </w:p>
    <w:p w14:paraId="63AF8CAD" w14:textId="77777777" w:rsidR="005B7023" w:rsidRDefault="005B7023" w:rsidP="00AF1A93">
      <w:pPr>
        <w:widowControl w:val="0"/>
        <w:autoSpaceDE w:val="0"/>
        <w:autoSpaceDN w:val="0"/>
        <w:adjustRightInd w:val="0"/>
        <w:spacing w:line="240" w:lineRule="auto"/>
        <w:ind w:left="425" w:right="284"/>
        <w:jc w:val="both"/>
        <w:rPr>
          <w:szCs w:val="22"/>
          <w:lang w:val="nl-NL"/>
        </w:rPr>
      </w:pPr>
    </w:p>
    <w:p w14:paraId="21052FD5" w14:textId="73F195B6" w:rsidR="00731BED" w:rsidRPr="000A2960" w:rsidRDefault="000A2960" w:rsidP="00AF1A93">
      <w:pPr>
        <w:ind w:left="425" w:right="284"/>
        <w:contextualSpacing/>
        <w:jc w:val="both"/>
        <w:rPr>
          <w:b/>
          <w:szCs w:val="22"/>
          <w:lang w:val="nl-NL"/>
        </w:rPr>
      </w:pPr>
      <w:r w:rsidRPr="000A2960">
        <w:rPr>
          <w:b/>
          <w:szCs w:val="22"/>
          <w:lang w:val="nl-NL"/>
        </w:rPr>
        <w:t>We doen graag iets terug voor al onze klanten</w:t>
      </w:r>
    </w:p>
    <w:p w14:paraId="5892035D" w14:textId="5A248504" w:rsidR="00731BED" w:rsidRDefault="000A2960" w:rsidP="00AF1A93">
      <w:pPr>
        <w:pStyle w:val="ListParagraph"/>
        <w:ind w:left="425" w:right="284"/>
        <w:jc w:val="both"/>
        <w:rPr>
          <w:szCs w:val="22"/>
          <w:lang w:val="nl-NL"/>
        </w:rPr>
      </w:pPr>
      <w:r>
        <w:rPr>
          <w:szCs w:val="22"/>
          <w:lang w:val="nl-NL"/>
        </w:rPr>
        <w:t>Zo’n mooie score zien we uiteraard graag verschijnen. Onze klanten weten ons echt te appreciëren, en wij zijn hen daar heel erkentelijk voor. Daarom zullen we zaterdag</w:t>
      </w:r>
      <w:r w:rsidR="00D73F18">
        <w:rPr>
          <w:szCs w:val="22"/>
          <w:lang w:val="nl-NL"/>
        </w:rPr>
        <w:t xml:space="preserve"> </w:t>
      </w:r>
      <w:r w:rsidR="00AE24BC">
        <w:rPr>
          <w:szCs w:val="22"/>
          <w:lang w:val="nl-NL"/>
        </w:rPr>
        <w:t>8</w:t>
      </w:r>
      <w:r w:rsidR="00D73F18">
        <w:rPr>
          <w:szCs w:val="22"/>
          <w:lang w:val="nl-NL"/>
        </w:rPr>
        <w:t xml:space="preserve"> februari</w:t>
      </w:r>
      <w:r>
        <w:rPr>
          <w:szCs w:val="22"/>
          <w:lang w:val="nl-NL"/>
        </w:rPr>
        <w:t xml:space="preserve"> in al onze winkels een attentie bezorgen aan onze klanten. </w:t>
      </w:r>
    </w:p>
    <w:p w14:paraId="57DB93E6" w14:textId="77777777" w:rsidR="000A2960" w:rsidRPr="00731BED" w:rsidRDefault="000A2960" w:rsidP="00AF1A93">
      <w:pPr>
        <w:pStyle w:val="ListParagraph"/>
        <w:ind w:left="425" w:right="284"/>
        <w:jc w:val="both"/>
        <w:rPr>
          <w:szCs w:val="22"/>
          <w:lang w:val="nl-NL"/>
        </w:rPr>
      </w:pPr>
    </w:p>
    <w:p w14:paraId="593F117C" w14:textId="77777777" w:rsidR="007A7EE9" w:rsidRPr="006E1015" w:rsidRDefault="007A7EE9" w:rsidP="002F72A0">
      <w:pPr>
        <w:ind w:left="425" w:right="284"/>
        <w:jc w:val="center"/>
        <w:rPr>
          <w:szCs w:val="22"/>
          <w:lang w:val="nl-NL"/>
        </w:rPr>
      </w:pPr>
      <w:r w:rsidRPr="006E1015">
        <w:rPr>
          <w:szCs w:val="22"/>
          <w:lang w:val="nl-NL"/>
        </w:rPr>
        <w:t>-- einde bericht --</w:t>
      </w:r>
    </w:p>
    <w:p w14:paraId="638E949E" w14:textId="77777777" w:rsidR="007A7EE9" w:rsidRPr="006E1015" w:rsidRDefault="007A7EE9" w:rsidP="00AF1A93">
      <w:pPr>
        <w:ind w:left="425" w:right="284"/>
        <w:jc w:val="both"/>
        <w:rPr>
          <w:rFonts w:ascii="Calibri" w:hAnsi="Calibri"/>
          <w:szCs w:val="22"/>
          <w:lang w:val="nl-NL"/>
        </w:rPr>
      </w:pPr>
    </w:p>
    <w:p w14:paraId="6FE851AE" w14:textId="77777777" w:rsidR="007A7EE9" w:rsidRPr="006E1015" w:rsidRDefault="007A7EE9" w:rsidP="00AF1A93">
      <w:pPr>
        <w:ind w:left="425" w:right="284"/>
        <w:jc w:val="both"/>
        <w:rPr>
          <w:szCs w:val="22"/>
          <w:lang w:val="nl-NL"/>
        </w:rPr>
      </w:pPr>
    </w:p>
    <w:p w14:paraId="3E9269B6" w14:textId="77777777" w:rsidR="007A7EE9" w:rsidRPr="006E1015" w:rsidRDefault="007A7EE9" w:rsidP="00AF1A93">
      <w:pPr>
        <w:ind w:left="425" w:right="284"/>
        <w:jc w:val="both"/>
        <w:rPr>
          <w:b/>
          <w:szCs w:val="22"/>
          <w:lang w:val="nl-NL"/>
        </w:rPr>
      </w:pPr>
      <w:r w:rsidRPr="006E1015">
        <w:rPr>
          <w:b/>
          <w:szCs w:val="22"/>
          <w:lang w:val="nl-NL"/>
        </w:rPr>
        <w:t>Voor meer info of interviewaanvragen:</w:t>
      </w:r>
    </w:p>
    <w:p w14:paraId="1CB58FBA" w14:textId="77777777" w:rsidR="00EB5E3B" w:rsidRPr="006E1015" w:rsidRDefault="00EB5E3B" w:rsidP="00AF1A93">
      <w:pPr>
        <w:pStyle w:val="Persbericht-info-variabelen"/>
        <w:ind w:left="425" w:right="284"/>
        <w:jc w:val="both"/>
        <w:rPr>
          <w:lang w:val="nl-NL"/>
        </w:rPr>
      </w:pPr>
      <w:r>
        <w:rPr>
          <w:lang w:val="nl-NL"/>
        </w:rPr>
        <w:t>Arne Van Ongeval</w:t>
      </w:r>
      <w:r w:rsidRPr="006E1015">
        <w:rPr>
          <w:lang w:val="nl-NL"/>
        </w:rPr>
        <w:t xml:space="preserve"> – telefoon: </w:t>
      </w:r>
      <w:r>
        <w:rPr>
          <w:lang w:val="nl-NL"/>
        </w:rPr>
        <w:t>0476 81 76 71</w:t>
      </w:r>
      <w:r w:rsidRPr="006E1015">
        <w:rPr>
          <w:lang w:val="nl-NL"/>
        </w:rPr>
        <w:t xml:space="preserve"> - e-mail: </w:t>
      </w:r>
      <w:r>
        <w:rPr>
          <w:lang w:val="nl-NL"/>
        </w:rPr>
        <w:t>arne.van.ongeval</w:t>
      </w:r>
      <w:r w:rsidRPr="006E1015">
        <w:rPr>
          <w:lang w:val="nl-NL"/>
        </w:rPr>
        <w:t>@pr-ide.be</w:t>
      </w:r>
    </w:p>
    <w:p w14:paraId="7B684D3A" w14:textId="77777777" w:rsidR="007A7EE9" w:rsidRPr="006E1015" w:rsidRDefault="007A7EE9" w:rsidP="004E7A02">
      <w:pPr>
        <w:rPr>
          <w:szCs w:val="22"/>
          <w:lang w:val="nl-NL"/>
        </w:rPr>
      </w:pPr>
    </w:p>
    <w:p w14:paraId="6B67A03B" w14:textId="77777777" w:rsidR="00C353FE" w:rsidRPr="006E1015" w:rsidRDefault="00C353FE" w:rsidP="00C353FE">
      <w:pPr>
        <w:pStyle w:val="Persbericht-Tekst"/>
        <w:ind w:left="0"/>
        <w:rPr>
          <w:i/>
          <w:szCs w:val="22"/>
          <w:lang w:val="nl-NL"/>
        </w:rPr>
      </w:pPr>
    </w:p>
    <w:sectPr w:rsidR="00C353FE" w:rsidRPr="006E1015" w:rsidSect="005B7023">
      <w:headerReference w:type="default" r:id="rId9"/>
      <w:headerReference w:type="first" r:id="rId10"/>
      <w:footerReference w:type="first" r:id="rId11"/>
      <w:pgSz w:w="11907" w:h="16840" w:code="9"/>
      <w:pgMar w:top="46" w:right="708" w:bottom="709" w:left="567" w:header="397" w:footer="249" w:gutter="0"/>
      <w:paperSrc w:first="2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95801" w14:textId="77777777" w:rsidR="00385E37" w:rsidRDefault="00385E37">
      <w:r>
        <w:separator/>
      </w:r>
    </w:p>
  </w:endnote>
  <w:endnote w:type="continuationSeparator" w:id="0">
    <w:p w14:paraId="0829301E" w14:textId="77777777" w:rsidR="00385E37" w:rsidRDefault="0038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45 Light">
    <w:altName w:val="Times New Roman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779ED" w14:textId="77777777" w:rsidR="00385E37" w:rsidRDefault="00385E37">
    <w:pPr>
      <w:ind w:left="1134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05E6E" w14:textId="77777777" w:rsidR="00385E37" w:rsidRDefault="00385E37">
      <w:r>
        <w:separator/>
      </w:r>
    </w:p>
  </w:footnote>
  <w:footnote w:type="continuationSeparator" w:id="0">
    <w:p w14:paraId="7A9A85F4" w14:textId="77777777" w:rsidR="00385E37" w:rsidRDefault="00385E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811A7" w14:textId="77777777" w:rsidR="00385E37" w:rsidRDefault="00385E37">
    <w:pPr>
      <w:pStyle w:val="Vervolgbladnr"/>
      <w:tabs>
        <w:tab w:val="left" w:pos="1134"/>
      </w:tabs>
    </w:pPr>
    <w:r>
      <w:rPr>
        <w:rFonts w:ascii="Frutiger 45 Light" w:hAnsi="Frutiger 45 Light"/>
        <w:i/>
        <w:sz w:val="16"/>
      </w:rPr>
      <w:t>Vervolgblad</w:t>
    </w:r>
    <w:r>
      <w:rPr>
        <w:rFonts w:ascii="Arial" w:hAnsi="Arial"/>
        <w:i/>
        <w:sz w:val="14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2"/>
      <w:gridCol w:w="1078"/>
      <w:gridCol w:w="3740"/>
      <w:gridCol w:w="6041"/>
    </w:tblGrid>
    <w:tr w:rsidR="00385E37" w14:paraId="4C8DE010" w14:textId="77777777">
      <w:trPr>
        <w:cantSplit/>
      </w:trPr>
      <w:tc>
        <w:tcPr>
          <w:tcW w:w="1100" w:type="dxa"/>
          <w:gridSpan w:val="2"/>
        </w:tcPr>
        <w:p w14:paraId="3EC6E29C" w14:textId="77777777" w:rsidR="00385E37" w:rsidRDefault="00385E37">
          <w:pPr>
            <w:spacing w:before="40" w:line="288" w:lineRule="atLeast"/>
            <w:ind w:left="0"/>
            <w:jc w:val="right"/>
            <w:rPr>
              <w:vanish/>
              <w:sz w:val="26"/>
            </w:rPr>
          </w:pPr>
          <w:r>
            <w:rPr>
              <w:noProof/>
              <w:sz w:val="26"/>
              <w:lang w:val="en-US"/>
            </w:rPr>
            <w:drawing>
              <wp:anchor distT="0" distB="0" distL="114300" distR="114300" simplePos="0" relativeHeight="251657728" behindDoc="0" locked="0" layoutInCell="0" allowOverlap="0" wp14:anchorId="32445CB2" wp14:editId="16F9E70B">
                <wp:simplePos x="0" y="0"/>
                <wp:positionH relativeFrom="column">
                  <wp:posOffset>262890</wp:posOffset>
                </wp:positionH>
                <wp:positionV relativeFrom="paragraph">
                  <wp:posOffset>207645</wp:posOffset>
                </wp:positionV>
                <wp:extent cx="1371600" cy="619125"/>
                <wp:effectExtent l="0" t="0" r="0" b="0"/>
                <wp:wrapNone/>
                <wp:docPr id="1" name="Picture 1" descr="huisje-met-tek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uisje-met-tek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40" w:type="dxa"/>
        </w:tcPr>
        <w:p w14:paraId="6EF04E37" w14:textId="77777777" w:rsidR="00385E37" w:rsidRDefault="00385E37">
          <w:pPr>
            <w:spacing w:before="500" w:line="288" w:lineRule="atLeast"/>
            <w:ind w:left="-108"/>
            <w:rPr>
              <w:vanish/>
              <w:sz w:val="26"/>
            </w:rPr>
          </w:pPr>
        </w:p>
      </w:tc>
      <w:tc>
        <w:tcPr>
          <w:tcW w:w="6041" w:type="dxa"/>
        </w:tcPr>
        <w:p w14:paraId="13F58221" w14:textId="77777777" w:rsidR="00385E37" w:rsidRDefault="00385E37">
          <w:pPr>
            <w:pStyle w:val="NaamAfdeling"/>
            <w:spacing w:before="500"/>
            <w:rPr>
              <w:lang w:val="en-US"/>
            </w:rPr>
          </w:pPr>
          <w:bookmarkStart w:id="4" w:name="NaamAfdeling"/>
          <w:bookmarkEnd w:id="4"/>
          <w:proofErr w:type="spellStart"/>
          <w:r>
            <w:rPr>
              <w:lang w:val="en-US"/>
            </w:rPr>
            <w:t>Afdeling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Mediarelaties</w:t>
          </w:r>
          <w:proofErr w:type="spellEnd"/>
        </w:p>
      </w:tc>
    </w:tr>
    <w:tr w:rsidR="00385E37" w14:paraId="08FF12A0" w14:textId="77777777">
      <w:tblPrEx>
        <w:tblCellMar>
          <w:left w:w="85" w:type="dxa"/>
          <w:right w:w="85" w:type="dxa"/>
        </w:tblCellMar>
      </w:tblPrEx>
      <w:trPr>
        <w:gridBefore w:val="1"/>
        <w:wBefore w:w="22" w:type="dxa"/>
        <w:cantSplit/>
        <w:trHeight w:hRule="exact" w:val="183"/>
      </w:trPr>
      <w:tc>
        <w:tcPr>
          <w:tcW w:w="1078" w:type="dxa"/>
        </w:tcPr>
        <w:p w14:paraId="79D9A8DD" w14:textId="77777777" w:rsidR="00385E37" w:rsidRDefault="00385E37">
          <w:pPr>
            <w:rPr>
              <w:u w:val="single"/>
              <w:lang w:val="en-US"/>
            </w:rPr>
          </w:pPr>
        </w:p>
      </w:tc>
      <w:tc>
        <w:tcPr>
          <w:tcW w:w="9781" w:type="dxa"/>
          <w:gridSpan w:val="2"/>
        </w:tcPr>
        <w:p w14:paraId="2E302B6F" w14:textId="77777777" w:rsidR="00385E37" w:rsidRDefault="00385E37">
          <w:pPr>
            <w:spacing w:before="60"/>
            <w:rPr>
              <w:rFonts w:ascii="Arial" w:hAnsi="Arial"/>
            </w:rPr>
          </w:pPr>
          <w:bookmarkStart w:id="5" w:name="Adres_AH"/>
          <w:bookmarkEnd w:id="5"/>
        </w:p>
      </w:tc>
    </w:tr>
  </w:tbl>
  <w:p w14:paraId="3C7A3AAC" w14:textId="77777777" w:rsidR="00385E37" w:rsidRDefault="00385E37">
    <w:pPr>
      <w:spacing w:line="96" w:lineRule="atLeast"/>
      <w:rPr>
        <w:sz w:val="8"/>
      </w:rPr>
    </w:pPr>
  </w:p>
  <w:p w14:paraId="3829BB51" w14:textId="77777777" w:rsidR="00385E37" w:rsidRDefault="00385E3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B89"/>
    <w:multiLevelType w:val="hybridMultilevel"/>
    <w:tmpl w:val="2C203F82"/>
    <w:lvl w:ilvl="0" w:tplc="F1A4D3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46FB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BCFA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6C5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ACEA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900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8B9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FC7D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9A4F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53203"/>
    <w:multiLevelType w:val="hybridMultilevel"/>
    <w:tmpl w:val="CDF85DDA"/>
    <w:lvl w:ilvl="0" w:tplc="D6FE74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B44C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AAB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42BD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60C7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0660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87D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1C1E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C0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B209A"/>
    <w:multiLevelType w:val="hybridMultilevel"/>
    <w:tmpl w:val="DFA41B62"/>
    <w:lvl w:ilvl="0" w:tplc="FBF2FC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1CAAF4">
      <w:start w:val="1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86C7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AE8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90F0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5EC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06EA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12EC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A6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630E2E"/>
    <w:multiLevelType w:val="hybridMultilevel"/>
    <w:tmpl w:val="38A0D954"/>
    <w:lvl w:ilvl="0" w:tplc="04E890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3E1D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DAA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A90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B484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4A8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889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68E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07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F3E3A"/>
    <w:multiLevelType w:val="hybridMultilevel"/>
    <w:tmpl w:val="D2967986"/>
    <w:lvl w:ilvl="0" w:tplc="0413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>
    <w:nsid w:val="1222436B"/>
    <w:multiLevelType w:val="hybridMultilevel"/>
    <w:tmpl w:val="3EBC3088"/>
    <w:lvl w:ilvl="0" w:tplc="5A4683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2183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600EE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FDC65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928C5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3FAD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B9233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47C9D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F8449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1B80377E"/>
    <w:multiLevelType w:val="hybridMultilevel"/>
    <w:tmpl w:val="290C3AE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C5E78E7"/>
    <w:multiLevelType w:val="multilevel"/>
    <w:tmpl w:val="0B76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6C4F0B"/>
    <w:multiLevelType w:val="hybridMultilevel"/>
    <w:tmpl w:val="1C1A763C"/>
    <w:lvl w:ilvl="0" w:tplc="373E8C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30AD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D25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688F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F02C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F2A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5051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FAD9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D6B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850780"/>
    <w:multiLevelType w:val="hybridMultilevel"/>
    <w:tmpl w:val="9C701E2C"/>
    <w:lvl w:ilvl="0" w:tplc="0413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>
    <w:nsid w:val="2F8369B9"/>
    <w:multiLevelType w:val="hybridMultilevel"/>
    <w:tmpl w:val="692C5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0C333A"/>
    <w:multiLevelType w:val="hybridMultilevel"/>
    <w:tmpl w:val="D480EF4A"/>
    <w:lvl w:ilvl="0" w:tplc="7D2A48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D0FB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2F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A98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E4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585C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6F8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E6D3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D4FA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E252B7"/>
    <w:multiLevelType w:val="hybridMultilevel"/>
    <w:tmpl w:val="0256127C"/>
    <w:lvl w:ilvl="0" w:tplc="04090001">
      <w:start w:val="1"/>
      <w:numFmt w:val="bullet"/>
      <w:lvlText w:val=""/>
      <w:lvlJc w:val="left"/>
      <w:pPr>
        <w:ind w:left="1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13">
    <w:nsid w:val="36273A8E"/>
    <w:multiLevelType w:val="hybridMultilevel"/>
    <w:tmpl w:val="4E4C27EE"/>
    <w:lvl w:ilvl="0" w:tplc="322080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9C55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4800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6491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56F7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B627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9C4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BC4B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8FD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F00B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D296D81"/>
    <w:multiLevelType w:val="hybridMultilevel"/>
    <w:tmpl w:val="9D58C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1E3767"/>
    <w:multiLevelType w:val="multilevel"/>
    <w:tmpl w:val="4146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8024E4"/>
    <w:multiLevelType w:val="hybridMultilevel"/>
    <w:tmpl w:val="CE367BD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2953EC6"/>
    <w:multiLevelType w:val="hybridMultilevel"/>
    <w:tmpl w:val="F496AE3A"/>
    <w:lvl w:ilvl="0" w:tplc="64323B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4A36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F2B0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AB8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FA65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654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122B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66A5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C0EE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382ED3"/>
    <w:multiLevelType w:val="hybridMultilevel"/>
    <w:tmpl w:val="316C6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7F4281"/>
    <w:multiLevelType w:val="hybridMultilevel"/>
    <w:tmpl w:val="33DCF5A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751901EF"/>
    <w:multiLevelType w:val="hybridMultilevel"/>
    <w:tmpl w:val="B46C3476"/>
    <w:lvl w:ilvl="0" w:tplc="DB0E30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6074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345D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68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D006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A90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AEEB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009B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CCB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447945"/>
    <w:multiLevelType w:val="hybridMultilevel"/>
    <w:tmpl w:val="319A5ECA"/>
    <w:lvl w:ilvl="0" w:tplc="CCD0BC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F8FC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D2B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D45C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8C9D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EE53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74D3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461C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4A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24484B"/>
    <w:multiLevelType w:val="hybridMultilevel"/>
    <w:tmpl w:val="31F0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4"/>
  </w:num>
  <w:num w:numId="5">
    <w:abstractNumId w:val="1"/>
  </w:num>
  <w:num w:numId="6">
    <w:abstractNumId w:val="21"/>
  </w:num>
  <w:num w:numId="7">
    <w:abstractNumId w:val="8"/>
  </w:num>
  <w:num w:numId="8">
    <w:abstractNumId w:val="3"/>
  </w:num>
  <w:num w:numId="9">
    <w:abstractNumId w:val="19"/>
  </w:num>
  <w:num w:numId="10">
    <w:abstractNumId w:val="18"/>
  </w:num>
  <w:num w:numId="11">
    <w:abstractNumId w:val="0"/>
  </w:num>
  <w:num w:numId="12">
    <w:abstractNumId w:val="13"/>
  </w:num>
  <w:num w:numId="13">
    <w:abstractNumId w:val="22"/>
  </w:num>
  <w:num w:numId="14">
    <w:abstractNumId w:val="11"/>
  </w:num>
  <w:num w:numId="15">
    <w:abstractNumId w:val="15"/>
  </w:num>
  <w:num w:numId="16">
    <w:abstractNumId w:val="2"/>
  </w:num>
  <w:num w:numId="17">
    <w:abstractNumId w:val="20"/>
  </w:num>
  <w:num w:numId="18">
    <w:abstractNumId w:val="7"/>
  </w:num>
  <w:num w:numId="19">
    <w:abstractNumId w:val="16"/>
  </w:num>
  <w:num w:numId="20">
    <w:abstractNumId w:val="5"/>
  </w:num>
  <w:num w:numId="21">
    <w:abstractNumId w:val="23"/>
  </w:num>
  <w:num w:numId="22">
    <w:abstractNumId w:val="12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24"/>
    <w:rsid w:val="000014B0"/>
    <w:rsid w:val="00007838"/>
    <w:rsid w:val="00013323"/>
    <w:rsid w:val="00013C45"/>
    <w:rsid w:val="00023304"/>
    <w:rsid w:val="000262E2"/>
    <w:rsid w:val="00034B6D"/>
    <w:rsid w:val="00036312"/>
    <w:rsid w:val="00036CFC"/>
    <w:rsid w:val="000441B0"/>
    <w:rsid w:val="0005567B"/>
    <w:rsid w:val="00061124"/>
    <w:rsid w:val="0006650D"/>
    <w:rsid w:val="0006747D"/>
    <w:rsid w:val="00070FBC"/>
    <w:rsid w:val="00075C33"/>
    <w:rsid w:val="00091643"/>
    <w:rsid w:val="0009197E"/>
    <w:rsid w:val="000924C1"/>
    <w:rsid w:val="000A08B4"/>
    <w:rsid w:val="000A2960"/>
    <w:rsid w:val="000B06F1"/>
    <w:rsid w:val="000B2FFC"/>
    <w:rsid w:val="000C06CB"/>
    <w:rsid w:val="000C309A"/>
    <w:rsid w:val="000E1455"/>
    <w:rsid w:val="000E34ED"/>
    <w:rsid w:val="000E6346"/>
    <w:rsid w:val="000E660B"/>
    <w:rsid w:val="000F4E66"/>
    <w:rsid w:val="001100BF"/>
    <w:rsid w:val="001126CD"/>
    <w:rsid w:val="00112D3A"/>
    <w:rsid w:val="0011625C"/>
    <w:rsid w:val="001274EF"/>
    <w:rsid w:val="00132AFD"/>
    <w:rsid w:val="00137A0A"/>
    <w:rsid w:val="00154214"/>
    <w:rsid w:val="00155D50"/>
    <w:rsid w:val="00164246"/>
    <w:rsid w:val="00172ACC"/>
    <w:rsid w:val="00196E96"/>
    <w:rsid w:val="001B37B8"/>
    <w:rsid w:val="001C4B55"/>
    <w:rsid w:val="0020429E"/>
    <w:rsid w:val="00212DF5"/>
    <w:rsid w:val="002179C1"/>
    <w:rsid w:val="00257056"/>
    <w:rsid w:val="00265D44"/>
    <w:rsid w:val="002708C8"/>
    <w:rsid w:val="00274B3B"/>
    <w:rsid w:val="00287EB9"/>
    <w:rsid w:val="002932A5"/>
    <w:rsid w:val="002973D2"/>
    <w:rsid w:val="002B3073"/>
    <w:rsid w:val="002B7A34"/>
    <w:rsid w:val="002F72A0"/>
    <w:rsid w:val="0032556C"/>
    <w:rsid w:val="00325F0B"/>
    <w:rsid w:val="00332849"/>
    <w:rsid w:val="00343D39"/>
    <w:rsid w:val="0034647B"/>
    <w:rsid w:val="00370EE7"/>
    <w:rsid w:val="003745B0"/>
    <w:rsid w:val="00380FFD"/>
    <w:rsid w:val="00385C31"/>
    <w:rsid w:val="00385E37"/>
    <w:rsid w:val="0038625F"/>
    <w:rsid w:val="00386BA6"/>
    <w:rsid w:val="00387605"/>
    <w:rsid w:val="003A6B01"/>
    <w:rsid w:val="003B76EF"/>
    <w:rsid w:val="003D6BD8"/>
    <w:rsid w:val="003F0920"/>
    <w:rsid w:val="003F2844"/>
    <w:rsid w:val="003F4AC7"/>
    <w:rsid w:val="004037EB"/>
    <w:rsid w:val="004067DA"/>
    <w:rsid w:val="004219E2"/>
    <w:rsid w:val="004226AA"/>
    <w:rsid w:val="00427894"/>
    <w:rsid w:val="0043500B"/>
    <w:rsid w:val="004417DC"/>
    <w:rsid w:val="00485526"/>
    <w:rsid w:val="00487BB7"/>
    <w:rsid w:val="00491B00"/>
    <w:rsid w:val="00493A00"/>
    <w:rsid w:val="004C008A"/>
    <w:rsid w:val="004C5C6D"/>
    <w:rsid w:val="004C645E"/>
    <w:rsid w:val="004E754C"/>
    <w:rsid w:val="004E7A02"/>
    <w:rsid w:val="00500BF2"/>
    <w:rsid w:val="00500CBB"/>
    <w:rsid w:val="005034D6"/>
    <w:rsid w:val="00516E3B"/>
    <w:rsid w:val="0052723B"/>
    <w:rsid w:val="00527FEF"/>
    <w:rsid w:val="00540C47"/>
    <w:rsid w:val="00567EFD"/>
    <w:rsid w:val="005820B4"/>
    <w:rsid w:val="00590F25"/>
    <w:rsid w:val="00595EAA"/>
    <w:rsid w:val="005B172B"/>
    <w:rsid w:val="005B7023"/>
    <w:rsid w:val="006014A0"/>
    <w:rsid w:val="006107E3"/>
    <w:rsid w:val="00637FD2"/>
    <w:rsid w:val="00650B17"/>
    <w:rsid w:val="00660087"/>
    <w:rsid w:val="006750CB"/>
    <w:rsid w:val="006A5F51"/>
    <w:rsid w:val="006C0032"/>
    <w:rsid w:val="006D3207"/>
    <w:rsid w:val="006D3629"/>
    <w:rsid w:val="006D6F04"/>
    <w:rsid w:val="006E1015"/>
    <w:rsid w:val="007026D4"/>
    <w:rsid w:val="00713EC8"/>
    <w:rsid w:val="007163DF"/>
    <w:rsid w:val="00731BED"/>
    <w:rsid w:val="00733F2F"/>
    <w:rsid w:val="0074511F"/>
    <w:rsid w:val="00756FF5"/>
    <w:rsid w:val="007625E7"/>
    <w:rsid w:val="007633BD"/>
    <w:rsid w:val="007707E8"/>
    <w:rsid w:val="00797823"/>
    <w:rsid w:val="007A7EE9"/>
    <w:rsid w:val="007B3086"/>
    <w:rsid w:val="007C0401"/>
    <w:rsid w:val="007C05E9"/>
    <w:rsid w:val="007C5593"/>
    <w:rsid w:val="007C58FF"/>
    <w:rsid w:val="007E2BD4"/>
    <w:rsid w:val="007F1F20"/>
    <w:rsid w:val="007F50AB"/>
    <w:rsid w:val="00803390"/>
    <w:rsid w:val="00804D77"/>
    <w:rsid w:val="00821B65"/>
    <w:rsid w:val="008321BB"/>
    <w:rsid w:val="00835C03"/>
    <w:rsid w:val="00846545"/>
    <w:rsid w:val="00853168"/>
    <w:rsid w:val="00891FD9"/>
    <w:rsid w:val="008B7BE0"/>
    <w:rsid w:val="008C363C"/>
    <w:rsid w:val="008D1608"/>
    <w:rsid w:val="008D45A8"/>
    <w:rsid w:val="008D4F39"/>
    <w:rsid w:val="008E6CAA"/>
    <w:rsid w:val="008F5624"/>
    <w:rsid w:val="009109AC"/>
    <w:rsid w:val="00920687"/>
    <w:rsid w:val="00963E4E"/>
    <w:rsid w:val="00965105"/>
    <w:rsid w:val="009658FA"/>
    <w:rsid w:val="009A7BA7"/>
    <w:rsid w:val="009B014D"/>
    <w:rsid w:val="009B6F1F"/>
    <w:rsid w:val="00A136DC"/>
    <w:rsid w:val="00A23E0C"/>
    <w:rsid w:val="00A248F7"/>
    <w:rsid w:val="00A26B29"/>
    <w:rsid w:val="00A53105"/>
    <w:rsid w:val="00A54A71"/>
    <w:rsid w:val="00A622F0"/>
    <w:rsid w:val="00A63EC2"/>
    <w:rsid w:val="00AA022D"/>
    <w:rsid w:val="00AA02DA"/>
    <w:rsid w:val="00AB2CA8"/>
    <w:rsid w:val="00AD3C20"/>
    <w:rsid w:val="00AE21D6"/>
    <w:rsid w:val="00AE24BC"/>
    <w:rsid w:val="00AE39A9"/>
    <w:rsid w:val="00AF1A93"/>
    <w:rsid w:val="00AF5D9A"/>
    <w:rsid w:val="00B22B5F"/>
    <w:rsid w:val="00B27788"/>
    <w:rsid w:val="00B43A44"/>
    <w:rsid w:val="00B81646"/>
    <w:rsid w:val="00BA1D6B"/>
    <w:rsid w:val="00BA4E72"/>
    <w:rsid w:val="00BA4F28"/>
    <w:rsid w:val="00BB3F1D"/>
    <w:rsid w:val="00BE30EC"/>
    <w:rsid w:val="00BE3FB9"/>
    <w:rsid w:val="00BF23E8"/>
    <w:rsid w:val="00C353FE"/>
    <w:rsid w:val="00C37CAE"/>
    <w:rsid w:val="00C431D2"/>
    <w:rsid w:val="00C4662B"/>
    <w:rsid w:val="00C606DA"/>
    <w:rsid w:val="00C6349F"/>
    <w:rsid w:val="00C87886"/>
    <w:rsid w:val="00CA3245"/>
    <w:rsid w:val="00CA3811"/>
    <w:rsid w:val="00CA7096"/>
    <w:rsid w:val="00CB481B"/>
    <w:rsid w:val="00CC0D75"/>
    <w:rsid w:val="00CC64BB"/>
    <w:rsid w:val="00CC745F"/>
    <w:rsid w:val="00CC770D"/>
    <w:rsid w:val="00CD3E63"/>
    <w:rsid w:val="00CE039C"/>
    <w:rsid w:val="00CF3043"/>
    <w:rsid w:val="00CF79EF"/>
    <w:rsid w:val="00D212A9"/>
    <w:rsid w:val="00D21446"/>
    <w:rsid w:val="00D32438"/>
    <w:rsid w:val="00D34518"/>
    <w:rsid w:val="00D428D0"/>
    <w:rsid w:val="00D67D67"/>
    <w:rsid w:val="00D73F18"/>
    <w:rsid w:val="00D73F84"/>
    <w:rsid w:val="00D7675E"/>
    <w:rsid w:val="00D86FA3"/>
    <w:rsid w:val="00D95DDC"/>
    <w:rsid w:val="00DD0129"/>
    <w:rsid w:val="00DE5937"/>
    <w:rsid w:val="00DE5A4B"/>
    <w:rsid w:val="00E049CB"/>
    <w:rsid w:val="00E14A50"/>
    <w:rsid w:val="00E21444"/>
    <w:rsid w:val="00E32E54"/>
    <w:rsid w:val="00E3395E"/>
    <w:rsid w:val="00E37468"/>
    <w:rsid w:val="00E46374"/>
    <w:rsid w:val="00E46D4F"/>
    <w:rsid w:val="00E4778C"/>
    <w:rsid w:val="00E54266"/>
    <w:rsid w:val="00E56FB5"/>
    <w:rsid w:val="00E62A14"/>
    <w:rsid w:val="00E72421"/>
    <w:rsid w:val="00E91D6F"/>
    <w:rsid w:val="00E96BB1"/>
    <w:rsid w:val="00EA7BBA"/>
    <w:rsid w:val="00EB00FD"/>
    <w:rsid w:val="00EB1322"/>
    <w:rsid w:val="00EB4E49"/>
    <w:rsid w:val="00EB5805"/>
    <w:rsid w:val="00EB5E3B"/>
    <w:rsid w:val="00ED1466"/>
    <w:rsid w:val="00ED57FA"/>
    <w:rsid w:val="00EF1F84"/>
    <w:rsid w:val="00F0385C"/>
    <w:rsid w:val="00F214CB"/>
    <w:rsid w:val="00F44259"/>
    <w:rsid w:val="00F4525D"/>
    <w:rsid w:val="00F456B0"/>
    <w:rsid w:val="00F56D9C"/>
    <w:rsid w:val="00F61F68"/>
    <w:rsid w:val="00F632D4"/>
    <w:rsid w:val="00F73253"/>
    <w:rsid w:val="00F808CC"/>
    <w:rsid w:val="00F831C5"/>
    <w:rsid w:val="00FD2024"/>
    <w:rsid w:val="00FF14B1"/>
    <w:rsid w:val="00FF3A15"/>
    <w:rsid w:val="00FF3B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6CF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spacing w:line="260" w:lineRule="atLeast"/>
      <w:ind w:left="85"/>
    </w:pPr>
    <w:rPr>
      <w:sz w:val="22"/>
      <w:lang w:val="nl"/>
    </w:rPr>
  </w:style>
  <w:style w:type="paragraph" w:styleId="Heading1">
    <w:name w:val="heading 1"/>
    <w:basedOn w:val="Header"/>
    <w:next w:val="Normal"/>
    <w:qFormat/>
    <w:pPr>
      <w:spacing w:before="240"/>
      <w:outlineLvl w:val="0"/>
    </w:pPr>
    <w:rPr>
      <w:sz w:val="40"/>
    </w:rPr>
  </w:style>
  <w:style w:type="paragraph" w:styleId="Heading2">
    <w:name w:val="heading 2"/>
    <w:basedOn w:val="Heading1"/>
    <w:next w:val="Normal"/>
    <w:qFormat/>
    <w:pPr>
      <w:spacing w:before="120" w:after="0"/>
      <w:jc w:val="left"/>
      <w:outlineLvl w:val="1"/>
    </w:pPr>
    <w:rPr>
      <w:sz w:val="28"/>
      <w:u w:val="none"/>
    </w:rPr>
  </w:style>
  <w:style w:type="paragraph" w:styleId="Heading3">
    <w:name w:val="heading 3"/>
    <w:basedOn w:val="Heading2"/>
    <w:next w:val="NormalIndent"/>
    <w:qFormat/>
    <w:pPr>
      <w:ind w:left="1701"/>
      <w:outlineLvl w:val="2"/>
    </w:pPr>
  </w:style>
  <w:style w:type="paragraph" w:styleId="Heading4">
    <w:name w:val="heading 4"/>
    <w:basedOn w:val="Heading2"/>
    <w:next w:val="Normal"/>
    <w:qFormat/>
    <w:pPr>
      <w:outlineLvl w:val="3"/>
    </w:pPr>
    <w:rPr>
      <w:sz w:val="24"/>
    </w:rPr>
  </w:style>
  <w:style w:type="paragraph" w:styleId="Heading5">
    <w:name w:val="heading 5"/>
    <w:basedOn w:val="Heading3"/>
    <w:next w:val="NormalIndent"/>
    <w:qFormat/>
    <w:p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ind w:left="72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993"/>
      <w:outlineLvl w:val="6"/>
    </w:pPr>
    <w:rPr>
      <w:b/>
      <w:sz w:val="24"/>
      <w:lang w:val="nl-NL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 w:right="283"/>
      <w:outlineLvl w:val="8"/>
    </w:pPr>
    <w:rPr>
      <w:b/>
      <w:sz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bericht-info">
    <w:name w:val="Persbericht-info"/>
    <w:basedOn w:val="Normal"/>
    <w:pPr>
      <w:spacing w:line="260" w:lineRule="exact"/>
    </w:pPr>
    <w:rPr>
      <w:rFonts w:ascii="Frutiger 45 Light" w:hAnsi="Frutiger 45 Light"/>
      <w:i/>
      <w:spacing w:val="-8"/>
      <w:sz w:val="16"/>
    </w:rPr>
  </w:style>
  <w:style w:type="paragraph" w:customStyle="1" w:styleId="Persbericht-info-variabelen">
    <w:name w:val="Persbericht-info-variabelen"/>
    <w:basedOn w:val="Normal"/>
    <w:pPr>
      <w:spacing w:line="260" w:lineRule="exact"/>
    </w:pPr>
  </w:style>
  <w:style w:type="paragraph" w:customStyle="1" w:styleId="Persbericht-Tekst">
    <w:name w:val="Persbericht-Tekst"/>
    <w:basedOn w:val="Normal"/>
    <w:pPr>
      <w:spacing w:line="260" w:lineRule="exact"/>
      <w:ind w:left="1134" w:right="85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next w:val="Normal"/>
    <w:link w:val="HeaderChar"/>
    <w:pPr>
      <w:keepNext/>
      <w:keepLines/>
      <w:tabs>
        <w:tab w:val="center" w:pos="4252"/>
        <w:tab w:val="right" w:pos="8504"/>
      </w:tabs>
      <w:spacing w:after="120"/>
      <w:ind w:left="1447"/>
      <w:jc w:val="center"/>
    </w:pPr>
    <w:rPr>
      <w:rFonts w:ascii="Arial" w:hAnsi="Arial"/>
      <w:b/>
      <w:sz w:val="50"/>
      <w:u w:val="single"/>
    </w:rPr>
  </w:style>
  <w:style w:type="paragraph" w:styleId="NormalIndent">
    <w:name w:val="Normal Indent"/>
    <w:basedOn w:val="Normal"/>
    <w:pPr>
      <w:ind w:left="1701"/>
    </w:pPr>
  </w:style>
  <w:style w:type="paragraph" w:customStyle="1" w:styleId="NaamAfdeling">
    <w:name w:val="NaamAfdeling"/>
    <w:basedOn w:val="Header"/>
    <w:pPr>
      <w:keepNext w:val="0"/>
      <w:keepLines w:val="0"/>
      <w:spacing w:before="600" w:after="0" w:line="288" w:lineRule="atLeast"/>
      <w:ind w:left="0"/>
      <w:jc w:val="right"/>
    </w:pPr>
    <w:rPr>
      <w:rFonts w:ascii="Frutiger 45 Light" w:hAnsi="Frutiger 45 Light"/>
      <w:i/>
      <w:sz w:val="20"/>
      <w:u w:val="none"/>
      <w:lang w:val="nl-NL"/>
    </w:rPr>
  </w:style>
  <w:style w:type="paragraph" w:customStyle="1" w:styleId="TypeDocument">
    <w:name w:val="Type Document"/>
    <w:basedOn w:val="Normal"/>
    <w:pPr>
      <w:spacing w:before="160" w:after="320" w:line="240" w:lineRule="auto"/>
    </w:pPr>
    <w:rPr>
      <w:rFonts w:ascii="Frutiger 45 Light" w:hAnsi="Frutiger 45 Light"/>
      <w:b/>
      <w:i/>
      <w:spacing w:val="80"/>
      <w:sz w:val="32"/>
      <w:lang w:val="nl-NL"/>
    </w:rPr>
  </w:style>
  <w:style w:type="paragraph" w:customStyle="1" w:styleId="AHAdresBlokje">
    <w:name w:val="AHAdresBlokje"/>
    <w:basedOn w:val="Normal"/>
    <w:pPr>
      <w:tabs>
        <w:tab w:val="left" w:pos="567"/>
        <w:tab w:val="left" w:pos="1134"/>
        <w:tab w:val="left" w:pos="2268"/>
        <w:tab w:val="left" w:pos="3402"/>
        <w:tab w:val="left" w:pos="4536"/>
      </w:tabs>
      <w:spacing w:before="200" w:line="260" w:lineRule="exact"/>
      <w:ind w:left="57"/>
    </w:pPr>
    <w:rPr>
      <w:rFonts w:ascii="Frutiger 45 Light" w:hAnsi="Frutiger 45 Light"/>
      <w:sz w:val="16"/>
      <w:lang w:val="nl-NL"/>
    </w:rPr>
  </w:style>
  <w:style w:type="paragraph" w:customStyle="1" w:styleId="Vervolgblad">
    <w:name w:val="Vervolgblad"/>
    <w:basedOn w:val="Normal"/>
    <w:pPr>
      <w:tabs>
        <w:tab w:val="left" w:pos="1134"/>
      </w:tabs>
      <w:spacing w:before="120" w:after="120"/>
      <w:ind w:left="0"/>
    </w:pPr>
    <w:rPr>
      <w:rFonts w:ascii="Arial" w:hAnsi="Arial"/>
      <w:i/>
      <w:sz w:val="14"/>
    </w:rPr>
  </w:style>
  <w:style w:type="paragraph" w:customStyle="1" w:styleId="Vervolgbladnr">
    <w:name w:val="Vervolgbladnr"/>
    <w:basedOn w:val="Normal"/>
    <w:pPr>
      <w:spacing w:before="80" w:after="120" w:line="260" w:lineRule="exact"/>
    </w:pPr>
  </w:style>
  <w:style w:type="paragraph" w:styleId="BodyText">
    <w:name w:val="Body Text"/>
    <w:basedOn w:val="Normal"/>
    <w:pPr>
      <w:spacing w:line="240" w:lineRule="auto"/>
      <w:ind w:left="0"/>
    </w:pPr>
    <w:rPr>
      <w:b/>
      <w:snapToGrid w:val="0"/>
      <w:lang w:val="nl-NL"/>
    </w:rPr>
  </w:style>
  <w:style w:type="character" w:styleId="Strong">
    <w:name w:val="Strong"/>
    <w:uiPriority w:val="22"/>
    <w:qFormat/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/>
    </w:pPr>
    <w:rPr>
      <w:b/>
      <w:sz w:val="24"/>
      <w:lang w:val="nl-NL"/>
    </w:rPr>
  </w:style>
  <w:style w:type="paragraph" w:styleId="BodyTextIndent2">
    <w:name w:val="Body Text Indent 2"/>
    <w:basedOn w:val="Normal"/>
    <w:pPr>
      <w:ind w:left="993"/>
    </w:pPr>
    <w:rPr>
      <w:sz w:val="24"/>
      <w:lang w:val="nl-NL"/>
    </w:rPr>
  </w:style>
  <w:style w:type="paragraph" w:customStyle="1" w:styleId="persbericht-tekst0">
    <w:name w:val="persbericht-tekst"/>
    <w:basedOn w:val="Normal"/>
    <w:pPr>
      <w:ind w:left="1134" w:right="851"/>
    </w:pPr>
    <w:rPr>
      <w:szCs w:val="22"/>
      <w:lang w:val="nl-NL" w:eastAsia="nl-NL"/>
    </w:rPr>
  </w:style>
  <w:style w:type="character" w:customStyle="1" w:styleId="Marie-LouisevanderVen">
    <w:name w:val="Marie-Louise van der Ven"/>
    <w:basedOn w:val="DefaultParagraphFont"/>
    <w:semiHidden/>
  </w:style>
  <w:style w:type="paragraph" w:customStyle="1" w:styleId="persbericht-tekst00">
    <w:name w:val="persbericht-tekst0"/>
    <w:basedOn w:val="Normal"/>
    <w:pPr>
      <w:ind w:left="1134" w:right="851"/>
    </w:pPr>
    <w:rPr>
      <w:szCs w:val="22"/>
      <w:lang w:val="nl-NL" w:eastAsia="nl-NL"/>
    </w:rPr>
  </w:style>
  <w:style w:type="paragraph" w:styleId="BalloonText">
    <w:name w:val="Balloon Text"/>
    <w:basedOn w:val="Normal"/>
    <w:semiHidden/>
    <w:rsid w:val="0006112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D727C0"/>
    <w:rPr>
      <w:rFonts w:ascii="Arial" w:hAnsi="Arial"/>
      <w:b/>
      <w:sz w:val="50"/>
      <w:u w:val="single"/>
      <w:lang w:val="nl" w:eastAsia="en-US" w:bidi="ar-SA"/>
    </w:rPr>
  </w:style>
  <w:style w:type="character" w:styleId="CommentReference">
    <w:name w:val="annotation reference"/>
    <w:rsid w:val="002932A5"/>
    <w:rPr>
      <w:sz w:val="18"/>
      <w:szCs w:val="18"/>
    </w:rPr>
  </w:style>
  <w:style w:type="paragraph" w:styleId="CommentText">
    <w:name w:val="annotation text"/>
    <w:basedOn w:val="Normal"/>
    <w:link w:val="CommentTextChar"/>
    <w:rsid w:val="002932A5"/>
    <w:rPr>
      <w:sz w:val="24"/>
      <w:szCs w:val="24"/>
    </w:rPr>
  </w:style>
  <w:style w:type="character" w:customStyle="1" w:styleId="CommentTextChar">
    <w:name w:val="Comment Text Char"/>
    <w:link w:val="CommentText"/>
    <w:rsid w:val="002932A5"/>
    <w:rPr>
      <w:sz w:val="24"/>
      <w:szCs w:val="24"/>
      <w:lang w:val="nl"/>
    </w:rPr>
  </w:style>
  <w:style w:type="paragraph" w:styleId="CommentSubject">
    <w:name w:val="annotation subject"/>
    <w:basedOn w:val="CommentText"/>
    <w:next w:val="CommentText"/>
    <w:link w:val="CommentSubjectChar"/>
    <w:rsid w:val="002932A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932A5"/>
    <w:rPr>
      <w:b/>
      <w:bCs/>
      <w:sz w:val="24"/>
      <w:szCs w:val="24"/>
      <w:lang w:val="nl"/>
    </w:rPr>
  </w:style>
  <w:style w:type="character" w:customStyle="1" w:styleId="apple-converted-space">
    <w:name w:val="apple-converted-space"/>
    <w:rsid w:val="00325F0B"/>
  </w:style>
  <w:style w:type="character" w:styleId="Emphasis">
    <w:name w:val="Emphasis"/>
    <w:uiPriority w:val="20"/>
    <w:qFormat/>
    <w:rsid w:val="00325F0B"/>
    <w:rPr>
      <w:i/>
      <w:iCs/>
    </w:rPr>
  </w:style>
  <w:style w:type="paragraph" w:styleId="NormalWeb">
    <w:name w:val="Normal (Web)"/>
    <w:basedOn w:val="Normal"/>
    <w:uiPriority w:val="99"/>
    <w:unhideWhenUsed/>
    <w:rsid w:val="00733F2F"/>
    <w:pPr>
      <w:spacing w:before="100" w:beforeAutospacing="1" w:after="100" w:afterAutospacing="1" w:line="240" w:lineRule="auto"/>
      <w:ind w:left="0"/>
    </w:pPr>
    <w:rPr>
      <w:rFonts w:ascii="Times" w:hAnsi="Times"/>
      <w:sz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733F2F"/>
    <w:pPr>
      <w:spacing w:line="240" w:lineRule="auto"/>
      <w:ind w:left="720"/>
      <w:contextualSpacing/>
    </w:pPr>
    <w:rPr>
      <w:rFonts w:ascii="Times" w:hAnsi="Times"/>
      <w:sz w:val="20"/>
      <w:lang w:val="en-US"/>
    </w:rPr>
  </w:style>
  <w:style w:type="character" w:styleId="FollowedHyperlink">
    <w:name w:val="FollowedHyperlink"/>
    <w:rsid w:val="00C606DA"/>
    <w:rPr>
      <w:color w:val="800080"/>
      <w:u w:val="single"/>
    </w:rPr>
  </w:style>
  <w:style w:type="character" w:customStyle="1" w:styleId="il">
    <w:name w:val="il"/>
    <w:rsid w:val="00756FF5"/>
  </w:style>
  <w:style w:type="paragraph" w:styleId="ListParagraph">
    <w:name w:val="List Paragraph"/>
    <w:basedOn w:val="Normal"/>
    <w:uiPriority w:val="72"/>
    <w:qFormat/>
    <w:rsid w:val="00731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spacing w:line="260" w:lineRule="atLeast"/>
      <w:ind w:left="85"/>
    </w:pPr>
    <w:rPr>
      <w:sz w:val="22"/>
      <w:lang w:val="nl"/>
    </w:rPr>
  </w:style>
  <w:style w:type="paragraph" w:styleId="Heading1">
    <w:name w:val="heading 1"/>
    <w:basedOn w:val="Header"/>
    <w:next w:val="Normal"/>
    <w:qFormat/>
    <w:pPr>
      <w:spacing w:before="240"/>
      <w:outlineLvl w:val="0"/>
    </w:pPr>
    <w:rPr>
      <w:sz w:val="40"/>
    </w:rPr>
  </w:style>
  <w:style w:type="paragraph" w:styleId="Heading2">
    <w:name w:val="heading 2"/>
    <w:basedOn w:val="Heading1"/>
    <w:next w:val="Normal"/>
    <w:qFormat/>
    <w:pPr>
      <w:spacing w:before="120" w:after="0"/>
      <w:jc w:val="left"/>
      <w:outlineLvl w:val="1"/>
    </w:pPr>
    <w:rPr>
      <w:sz w:val="28"/>
      <w:u w:val="none"/>
    </w:rPr>
  </w:style>
  <w:style w:type="paragraph" w:styleId="Heading3">
    <w:name w:val="heading 3"/>
    <w:basedOn w:val="Heading2"/>
    <w:next w:val="NormalIndent"/>
    <w:qFormat/>
    <w:pPr>
      <w:ind w:left="1701"/>
      <w:outlineLvl w:val="2"/>
    </w:pPr>
  </w:style>
  <w:style w:type="paragraph" w:styleId="Heading4">
    <w:name w:val="heading 4"/>
    <w:basedOn w:val="Heading2"/>
    <w:next w:val="Normal"/>
    <w:qFormat/>
    <w:pPr>
      <w:outlineLvl w:val="3"/>
    </w:pPr>
    <w:rPr>
      <w:sz w:val="24"/>
    </w:rPr>
  </w:style>
  <w:style w:type="paragraph" w:styleId="Heading5">
    <w:name w:val="heading 5"/>
    <w:basedOn w:val="Heading3"/>
    <w:next w:val="NormalIndent"/>
    <w:qFormat/>
    <w:p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ind w:left="72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993"/>
      <w:outlineLvl w:val="6"/>
    </w:pPr>
    <w:rPr>
      <w:b/>
      <w:sz w:val="24"/>
      <w:lang w:val="nl-NL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 w:right="283"/>
      <w:outlineLvl w:val="8"/>
    </w:pPr>
    <w:rPr>
      <w:b/>
      <w:sz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bericht-info">
    <w:name w:val="Persbericht-info"/>
    <w:basedOn w:val="Normal"/>
    <w:pPr>
      <w:spacing w:line="260" w:lineRule="exact"/>
    </w:pPr>
    <w:rPr>
      <w:rFonts w:ascii="Frutiger 45 Light" w:hAnsi="Frutiger 45 Light"/>
      <w:i/>
      <w:spacing w:val="-8"/>
      <w:sz w:val="16"/>
    </w:rPr>
  </w:style>
  <w:style w:type="paragraph" w:customStyle="1" w:styleId="Persbericht-info-variabelen">
    <w:name w:val="Persbericht-info-variabelen"/>
    <w:basedOn w:val="Normal"/>
    <w:pPr>
      <w:spacing w:line="260" w:lineRule="exact"/>
    </w:pPr>
  </w:style>
  <w:style w:type="paragraph" w:customStyle="1" w:styleId="Persbericht-Tekst">
    <w:name w:val="Persbericht-Tekst"/>
    <w:basedOn w:val="Normal"/>
    <w:pPr>
      <w:spacing w:line="260" w:lineRule="exact"/>
      <w:ind w:left="1134" w:right="85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next w:val="Normal"/>
    <w:link w:val="HeaderChar"/>
    <w:pPr>
      <w:keepNext/>
      <w:keepLines/>
      <w:tabs>
        <w:tab w:val="center" w:pos="4252"/>
        <w:tab w:val="right" w:pos="8504"/>
      </w:tabs>
      <w:spacing w:after="120"/>
      <w:ind w:left="1447"/>
      <w:jc w:val="center"/>
    </w:pPr>
    <w:rPr>
      <w:rFonts w:ascii="Arial" w:hAnsi="Arial"/>
      <w:b/>
      <w:sz w:val="50"/>
      <w:u w:val="single"/>
    </w:rPr>
  </w:style>
  <w:style w:type="paragraph" w:styleId="NormalIndent">
    <w:name w:val="Normal Indent"/>
    <w:basedOn w:val="Normal"/>
    <w:pPr>
      <w:ind w:left="1701"/>
    </w:pPr>
  </w:style>
  <w:style w:type="paragraph" w:customStyle="1" w:styleId="NaamAfdeling">
    <w:name w:val="NaamAfdeling"/>
    <w:basedOn w:val="Header"/>
    <w:pPr>
      <w:keepNext w:val="0"/>
      <w:keepLines w:val="0"/>
      <w:spacing w:before="600" w:after="0" w:line="288" w:lineRule="atLeast"/>
      <w:ind w:left="0"/>
      <w:jc w:val="right"/>
    </w:pPr>
    <w:rPr>
      <w:rFonts w:ascii="Frutiger 45 Light" w:hAnsi="Frutiger 45 Light"/>
      <w:i/>
      <w:sz w:val="20"/>
      <w:u w:val="none"/>
      <w:lang w:val="nl-NL"/>
    </w:rPr>
  </w:style>
  <w:style w:type="paragraph" w:customStyle="1" w:styleId="TypeDocument">
    <w:name w:val="Type Document"/>
    <w:basedOn w:val="Normal"/>
    <w:pPr>
      <w:spacing w:before="160" w:after="320" w:line="240" w:lineRule="auto"/>
    </w:pPr>
    <w:rPr>
      <w:rFonts w:ascii="Frutiger 45 Light" w:hAnsi="Frutiger 45 Light"/>
      <w:b/>
      <w:i/>
      <w:spacing w:val="80"/>
      <w:sz w:val="32"/>
      <w:lang w:val="nl-NL"/>
    </w:rPr>
  </w:style>
  <w:style w:type="paragraph" w:customStyle="1" w:styleId="AHAdresBlokje">
    <w:name w:val="AHAdresBlokje"/>
    <w:basedOn w:val="Normal"/>
    <w:pPr>
      <w:tabs>
        <w:tab w:val="left" w:pos="567"/>
        <w:tab w:val="left" w:pos="1134"/>
        <w:tab w:val="left" w:pos="2268"/>
        <w:tab w:val="left" w:pos="3402"/>
        <w:tab w:val="left" w:pos="4536"/>
      </w:tabs>
      <w:spacing w:before="200" w:line="260" w:lineRule="exact"/>
      <w:ind w:left="57"/>
    </w:pPr>
    <w:rPr>
      <w:rFonts w:ascii="Frutiger 45 Light" w:hAnsi="Frutiger 45 Light"/>
      <w:sz w:val="16"/>
      <w:lang w:val="nl-NL"/>
    </w:rPr>
  </w:style>
  <w:style w:type="paragraph" w:customStyle="1" w:styleId="Vervolgblad">
    <w:name w:val="Vervolgblad"/>
    <w:basedOn w:val="Normal"/>
    <w:pPr>
      <w:tabs>
        <w:tab w:val="left" w:pos="1134"/>
      </w:tabs>
      <w:spacing w:before="120" w:after="120"/>
      <w:ind w:left="0"/>
    </w:pPr>
    <w:rPr>
      <w:rFonts w:ascii="Arial" w:hAnsi="Arial"/>
      <w:i/>
      <w:sz w:val="14"/>
    </w:rPr>
  </w:style>
  <w:style w:type="paragraph" w:customStyle="1" w:styleId="Vervolgbladnr">
    <w:name w:val="Vervolgbladnr"/>
    <w:basedOn w:val="Normal"/>
    <w:pPr>
      <w:spacing w:before="80" w:after="120" w:line="260" w:lineRule="exact"/>
    </w:pPr>
  </w:style>
  <w:style w:type="paragraph" w:styleId="BodyText">
    <w:name w:val="Body Text"/>
    <w:basedOn w:val="Normal"/>
    <w:pPr>
      <w:spacing w:line="240" w:lineRule="auto"/>
      <w:ind w:left="0"/>
    </w:pPr>
    <w:rPr>
      <w:b/>
      <w:snapToGrid w:val="0"/>
      <w:lang w:val="nl-NL"/>
    </w:rPr>
  </w:style>
  <w:style w:type="character" w:styleId="Strong">
    <w:name w:val="Strong"/>
    <w:uiPriority w:val="22"/>
    <w:qFormat/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/>
    </w:pPr>
    <w:rPr>
      <w:b/>
      <w:sz w:val="24"/>
      <w:lang w:val="nl-NL"/>
    </w:rPr>
  </w:style>
  <w:style w:type="paragraph" w:styleId="BodyTextIndent2">
    <w:name w:val="Body Text Indent 2"/>
    <w:basedOn w:val="Normal"/>
    <w:pPr>
      <w:ind w:left="993"/>
    </w:pPr>
    <w:rPr>
      <w:sz w:val="24"/>
      <w:lang w:val="nl-NL"/>
    </w:rPr>
  </w:style>
  <w:style w:type="paragraph" w:customStyle="1" w:styleId="persbericht-tekst0">
    <w:name w:val="persbericht-tekst"/>
    <w:basedOn w:val="Normal"/>
    <w:pPr>
      <w:ind w:left="1134" w:right="851"/>
    </w:pPr>
    <w:rPr>
      <w:szCs w:val="22"/>
      <w:lang w:val="nl-NL" w:eastAsia="nl-NL"/>
    </w:rPr>
  </w:style>
  <w:style w:type="character" w:customStyle="1" w:styleId="Marie-LouisevanderVen">
    <w:name w:val="Marie-Louise van der Ven"/>
    <w:basedOn w:val="DefaultParagraphFont"/>
    <w:semiHidden/>
  </w:style>
  <w:style w:type="paragraph" w:customStyle="1" w:styleId="persbericht-tekst00">
    <w:name w:val="persbericht-tekst0"/>
    <w:basedOn w:val="Normal"/>
    <w:pPr>
      <w:ind w:left="1134" w:right="851"/>
    </w:pPr>
    <w:rPr>
      <w:szCs w:val="22"/>
      <w:lang w:val="nl-NL" w:eastAsia="nl-NL"/>
    </w:rPr>
  </w:style>
  <w:style w:type="paragraph" w:styleId="BalloonText">
    <w:name w:val="Balloon Text"/>
    <w:basedOn w:val="Normal"/>
    <w:semiHidden/>
    <w:rsid w:val="0006112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D727C0"/>
    <w:rPr>
      <w:rFonts w:ascii="Arial" w:hAnsi="Arial"/>
      <w:b/>
      <w:sz w:val="50"/>
      <w:u w:val="single"/>
      <w:lang w:val="nl" w:eastAsia="en-US" w:bidi="ar-SA"/>
    </w:rPr>
  </w:style>
  <w:style w:type="character" w:styleId="CommentReference">
    <w:name w:val="annotation reference"/>
    <w:rsid w:val="002932A5"/>
    <w:rPr>
      <w:sz w:val="18"/>
      <w:szCs w:val="18"/>
    </w:rPr>
  </w:style>
  <w:style w:type="paragraph" w:styleId="CommentText">
    <w:name w:val="annotation text"/>
    <w:basedOn w:val="Normal"/>
    <w:link w:val="CommentTextChar"/>
    <w:rsid w:val="002932A5"/>
    <w:rPr>
      <w:sz w:val="24"/>
      <w:szCs w:val="24"/>
    </w:rPr>
  </w:style>
  <w:style w:type="character" w:customStyle="1" w:styleId="CommentTextChar">
    <w:name w:val="Comment Text Char"/>
    <w:link w:val="CommentText"/>
    <w:rsid w:val="002932A5"/>
    <w:rPr>
      <w:sz w:val="24"/>
      <w:szCs w:val="24"/>
      <w:lang w:val="nl"/>
    </w:rPr>
  </w:style>
  <w:style w:type="paragraph" w:styleId="CommentSubject">
    <w:name w:val="annotation subject"/>
    <w:basedOn w:val="CommentText"/>
    <w:next w:val="CommentText"/>
    <w:link w:val="CommentSubjectChar"/>
    <w:rsid w:val="002932A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932A5"/>
    <w:rPr>
      <w:b/>
      <w:bCs/>
      <w:sz w:val="24"/>
      <w:szCs w:val="24"/>
      <w:lang w:val="nl"/>
    </w:rPr>
  </w:style>
  <w:style w:type="character" w:customStyle="1" w:styleId="apple-converted-space">
    <w:name w:val="apple-converted-space"/>
    <w:rsid w:val="00325F0B"/>
  </w:style>
  <w:style w:type="character" w:styleId="Emphasis">
    <w:name w:val="Emphasis"/>
    <w:uiPriority w:val="20"/>
    <w:qFormat/>
    <w:rsid w:val="00325F0B"/>
    <w:rPr>
      <w:i/>
      <w:iCs/>
    </w:rPr>
  </w:style>
  <w:style w:type="paragraph" w:styleId="NormalWeb">
    <w:name w:val="Normal (Web)"/>
    <w:basedOn w:val="Normal"/>
    <w:uiPriority w:val="99"/>
    <w:unhideWhenUsed/>
    <w:rsid w:val="00733F2F"/>
    <w:pPr>
      <w:spacing w:before="100" w:beforeAutospacing="1" w:after="100" w:afterAutospacing="1" w:line="240" w:lineRule="auto"/>
      <w:ind w:left="0"/>
    </w:pPr>
    <w:rPr>
      <w:rFonts w:ascii="Times" w:hAnsi="Times"/>
      <w:sz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733F2F"/>
    <w:pPr>
      <w:spacing w:line="240" w:lineRule="auto"/>
      <w:ind w:left="720"/>
      <w:contextualSpacing/>
    </w:pPr>
    <w:rPr>
      <w:rFonts w:ascii="Times" w:hAnsi="Times"/>
      <w:sz w:val="20"/>
      <w:lang w:val="en-US"/>
    </w:rPr>
  </w:style>
  <w:style w:type="character" w:styleId="FollowedHyperlink">
    <w:name w:val="FollowedHyperlink"/>
    <w:rsid w:val="00C606DA"/>
    <w:rPr>
      <w:color w:val="800080"/>
      <w:u w:val="single"/>
    </w:rPr>
  </w:style>
  <w:style w:type="character" w:customStyle="1" w:styleId="il">
    <w:name w:val="il"/>
    <w:rsid w:val="00756FF5"/>
  </w:style>
  <w:style w:type="paragraph" w:styleId="ListParagraph">
    <w:name w:val="List Paragraph"/>
    <w:basedOn w:val="Normal"/>
    <w:uiPriority w:val="72"/>
    <w:qFormat/>
    <w:rsid w:val="00731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h_pers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C96485-52FF-A04A-AD9F-31C14DEF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Office\Template\Ah_persb.dot</Template>
  <TotalTime>2</TotalTime>
  <Pages>1</Pages>
  <Words>378</Words>
  <Characters>2156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Persbericht dd. 19-03-02</vt:lpstr>
    </vt:vector>
  </TitlesOfParts>
  <Company>CSC</Company>
  <LinksUpToDate>false</LinksUpToDate>
  <CharactersWithSpaces>2529</CharactersWithSpaces>
  <SharedDoc>false</SharedDoc>
  <HLinks>
    <vt:vector size="18" baseType="variant">
      <vt:variant>
        <vt:i4>8257647</vt:i4>
      </vt:variant>
      <vt:variant>
        <vt:i4>3</vt:i4>
      </vt:variant>
      <vt:variant>
        <vt:i4>0</vt:i4>
      </vt:variant>
      <vt:variant>
        <vt:i4>5</vt:i4>
      </vt:variant>
      <vt:variant>
        <vt:lpwstr>http://www.ah.be/bonus</vt:lpwstr>
      </vt:variant>
      <vt:variant>
        <vt:lpwstr/>
      </vt:variant>
      <vt:variant>
        <vt:i4>65626</vt:i4>
      </vt:variant>
      <vt:variant>
        <vt:i4>0</vt:i4>
      </vt:variant>
      <vt:variant>
        <vt:i4>0</vt:i4>
      </vt:variant>
      <vt:variant>
        <vt:i4>5</vt:i4>
      </vt:variant>
      <vt:variant>
        <vt:lpwstr>http://www.ah.be</vt:lpwstr>
      </vt:variant>
      <vt:variant>
        <vt:lpwstr/>
      </vt:variant>
      <vt:variant>
        <vt:i4>1114136</vt:i4>
      </vt:variant>
      <vt:variant>
        <vt:i4>-1</vt:i4>
      </vt:variant>
      <vt:variant>
        <vt:i4>2049</vt:i4>
      </vt:variant>
      <vt:variant>
        <vt:i4>1</vt:i4>
      </vt:variant>
      <vt:variant>
        <vt:lpwstr>huisje-met-tekst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 dd. 19-03-02</dc:title>
  <dc:subject/>
  <dc:creator>Ann Maes</dc:creator>
  <cp:keywords/>
  <cp:lastModifiedBy>Template User</cp:lastModifiedBy>
  <cp:revision>3</cp:revision>
  <cp:lastPrinted>2013-11-25T14:03:00Z</cp:lastPrinted>
  <dcterms:created xsi:type="dcterms:W3CDTF">2014-01-31T13:47:00Z</dcterms:created>
  <dcterms:modified xsi:type="dcterms:W3CDTF">2014-02-03T10:48:00Z</dcterms:modified>
</cp:coreProperties>
</file>