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3CFC" w14:textId="68EFDD92" w:rsidR="00081BCE" w:rsidRPr="00C80FED" w:rsidRDefault="00FC3E01" w:rsidP="00AF0294">
      <w:pPr>
        <w:rPr>
          <w:rFonts w:ascii="Calibri" w:hAnsi="Calibri" w:cs="Calibri"/>
          <w:b/>
          <w:lang w:val="en-US"/>
        </w:rPr>
      </w:pPr>
      <w:r>
        <w:rPr>
          <w:rFonts w:ascii="Calibri" w:hAnsi="Calibri" w:cs="Calibri"/>
          <w:b/>
          <w:lang w:val="en-US"/>
        </w:rPr>
        <w:t>24 August 2020</w:t>
      </w:r>
    </w:p>
    <w:p w14:paraId="3229698B" w14:textId="77777777" w:rsidR="00206704" w:rsidRPr="00C80FED" w:rsidRDefault="00206704" w:rsidP="00AF0294">
      <w:pPr>
        <w:jc w:val="center"/>
        <w:rPr>
          <w:rFonts w:ascii="Calibri" w:hAnsi="Calibri" w:cs="Calibri"/>
          <w:b/>
          <w:lang w:val="en-US"/>
        </w:rPr>
      </w:pPr>
    </w:p>
    <w:p w14:paraId="54D59345" w14:textId="35F3E76B" w:rsidR="00081BCE" w:rsidRPr="001C7D1D" w:rsidRDefault="00F51F60" w:rsidP="00AF0294">
      <w:pPr>
        <w:jc w:val="center"/>
        <w:rPr>
          <w:rFonts w:ascii="Calibri" w:hAnsi="Calibri" w:cs="Calibri"/>
          <w:sz w:val="32"/>
          <w:szCs w:val="32"/>
          <w:lang w:val="en-US"/>
        </w:rPr>
      </w:pPr>
      <w:r w:rsidRPr="001C7D1D">
        <w:rPr>
          <w:rFonts w:ascii="Calibri" w:hAnsi="Calibri" w:cs="Calibri"/>
          <w:b/>
          <w:sz w:val="32"/>
          <w:szCs w:val="32"/>
          <w:lang w:val="en-US"/>
        </w:rPr>
        <w:t>PRESS RELEASE</w:t>
      </w:r>
    </w:p>
    <w:p w14:paraId="7556A353" w14:textId="77777777" w:rsidR="007C2461" w:rsidRDefault="007C2461" w:rsidP="00F120DA">
      <w:pPr>
        <w:jc w:val="center"/>
        <w:rPr>
          <w:rFonts w:ascii="Calibri" w:hAnsi="Calibri" w:cs="Calibri"/>
          <w:b/>
          <w:sz w:val="32"/>
          <w:szCs w:val="32"/>
          <w:lang w:val="en-US"/>
        </w:rPr>
      </w:pPr>
    </w:p>
    <w:p w14:paraId="4178EAB6" w14:textId="4D50B2E6" w:rsidR="007E5BC2" w:rsidRDefault="00CF0E4C" w:rsidP="007E5BC2">
      <w:pPr>
        <w:jc w:val="center"/>
        <w:rPr>
          <w:rFonts w:ascii="Calibri" w:hAnsi="Calibri" w:cs="Calibri"/>
          <w:b/>
          <w:sz w:val="32"/>
          <w:szCs w:val="32"/>
          <w:lang w:val="en-US"/>
        </w:rPr>
      </w:pPr>
      <w:r>
        <w:rPr>
          <w:rFonts w:ascii="Calibri" w:hAnsi="Calibri" w:cs="Calibri"/>
          <w:b/>
          <w:sz w:val="32"/>
          <w:szCs w:val="32"/>
          <w:lang w:val="en-US"/>
        </w:rPr>
        <w:t>New</w:t>
      </w:r>
      <w:r w:rsidR="00D6378A">
        <w:rPr>
          <w:rFonts w:ascii="Calibri" w:hAnsi="Calibri" w:cs="Calibri"/>
          <w:b/>
          <w:sz w:val="32"/>
          <w:szCs w:val="32"/>
          <w:lang w:val="en-US"/>
        </w:rPr>
        <w:t xml:space="preserve"> </w:t>
      </w:r>
      <w:r w:rsidR="009B0F77">
        <w:rPr>
          <w:rFonts w:ascii="Calibri" w:hAnsi="Calibri" w:cs="Calibri"/>
          <w:b/>
          <w:sz w:val="32"/>
          <w:szCs w:val="32"/>
          <w:lang w:val="en-US"/>
        </w:rPr>
        <w:t xml:space="preserve">carrot-based </w:t>
      </w:r>
      <w:r w:rsidR="009B0F77" w:rsidRPr="00F120DA">
        <w:rPr>
          <w:rFonts w:ascii="Calibri" w:hAnsi="Calibri" w:cs="Calibri"/>
          <w:b/>
          <w:sz w:val="32"/>
          <w:szCs w:val="32"/>
          <w:lang w:val="en-US"/>
        </w:rPr>
        <w:t>EXBERRY</w:t>
      </w:r>
      <w:r w:rsidR="009B0F77" w:rsidRPr="00CE68D1">
        <w:rPr>
          <w:rFonts w:ascii="Calibri" w:hAnsi="Calibri" w:cs="Calibri"/>
          <w:b/>
          <w:sz w:val="32"/>
          <w:szCs w:val="32"/>
          <w:lang w:val="en-US"/>
        </w:rPr>
        <w:t>®</w:t>
      </w:r>
      <w:r w:rsidR="009B0F77">
        <w:rPr>
          <w:rFonts w:ascii="Calibri" w:hAnsi="Calibri" w:cs="Calibri"/>
          <w:b/>
          <w:sz w:val="32"/>
          <w:szCs w:val="32"/>
          <w:lang w:val="en-US"/>
        </w:rPr>
        <w:t xml:space="preserve"> powder </w:t>
      </w:r>
      <w:r w:rsidR="00D6378A">
        <w:rPr>
          <w:rFonts w:ascii="Calibri" w:hAnsi="Calibri" w:cs="Calibri"/>
          <w:b/>
          <w:sz w:val="32"/>
          <w:szCs w:val="32"/>
          <w:lang w:val="en-US"/>
        </w:rPr>
        <w:t>deliver</w:t>
      </w:r>
      <w:r>
        <w:rPr>
          <w:rFonts w:ascii="Calibri" w:hAnsi="Calibri" w:cs="Calibri"/>
          <w:b/>
          <w:sz w:val="32"/>
          <w:szCs w:val="32"/>
          <w:lang w:val="en-US"/>
        </w:rPr>
        <w:t>s</w:t>
      </w:r>
      <w:r w:rsidR="009B0F77">
        <w:rPr>
          <w:rFonts w:ascii="Calibri" w:hAnsi="Calibri" w:cs="Calibri"/>
          <w:b/>
          <w:sz w:val="32"/>
          <w:szCs w:val="32"/>
          <w:lang w:val="en-US"/>
        </w:rPr>
        <w:t xml:space="preserve"> brilliant yellows with a long shelf life</w:t>
      </w:r>
    </w:p>
    <w:p w14:paraId="5CD362DA" w14:textId="77777777" w:rsidR="00F120DA" w:rsidRPr="00C80FED" w:rsidRDefault="00F120DA" w:rsidP="00F120DA">
      <w:pPr>
        <w:rPr>
          <w:rFonts w:ascii="Calibri" w:hAnsi="Calibri" w:cs="Calibri"/>
          <w:b/>
          <w:lang w:val="en-US"/>
        </w:rPr>
      </w:pPr>
    </w:p>
    <w:p w14:paraId="28106BEF" w14:textId="24C27D33" w:rsidR="00B35C9E" w:rsidRDefault="00B721DC" w:rsidP="00AF0294">
      <w:pPr>
        <w:rPr>
          <w:rFonts w:asciiTheme="minorHAnsi" w:hAnsiTheme="minorHAnsi" w:cstheme="minorHAnsi"/>
          <w:lang w:val="en-US"/>
        </w:rPr>
      </w:pPr>
      <w:r w:rsidRPr="00E95178">
        <w:rPr>
          <w:rFonts w:asciiTheme="minorHAnsi" w:hAnsiTheme="minorHAnsi" w:cstheme="minorHAnsi"/>
          <w:lang w:val="en-US"/>
        </w:rPr>
        <w:t xml:space="preserve">GNT Group </w:t>
      </w:r>
      <w:r w:rsidR="00CE68D1" w:rsidRPr="00E95178">
        <w:rPr>
          <w:rFonts w:asciiTheme="minorHAnsi" w:hAnsiTheme="minorHAnsi" w:cstheme="minorHAnsi"/>
          <w:lang w:val="en-US"/>
        </w:rPr>
        <w:t>has</w:t>
      </w:r>
      <w:r w:rsidR="00A053A6" w:rsidRPr="00E95178">
        <w:rPr>
          <w:rFonts w:asciiTheme="minorHAnsi" w:hAnsiTheme="minorHAnsi" w:cstheme="minorHAnsi"/>
          <w:lang w:val="en-US"/>
        </w:rPr>
        <w:t xml:space="preserve"> </w:t>
      </w:r>
      <w:r w:rsidR="00F564B5">
        <w:rPr>
          <w:rFonts w:asciiTheme="minorHAnsi" w:hAnsiTheme="minorHAnsi" w:cstheme="minorHAnsi"/>
          <w:lang w:val="en-US"/>
        </w:rPr>
        <w:t xml:space="preserve">extended its range of </w:t>
      </w:r>
      <w:r w:rsidR="00B35C9E">
        <w:rPr>
          <w:rFonts w:asciiTheme="minorHAnsi" w:hAnsiTheme="minorHAnsi" w:cstheme="minorHAnsi"/>
          <w:lang w:val="en-US"/>
        </w:rPr>
        <w:t xml:space="preserve">yellow </w:t>
      </w:r>
      <w:r w:rsidR="00F564B5" w:rsidRPr="00E95178">
        <w:rPr>
          <w:rFonts w:asciiTheme="minorHAnsi" w:hAnsiTheme="minorHAnsi" w:cstheme="minorHAnsi"/>
          <w:lang w:val="en-US"/>
        </w:rPr>
        <w:t>EXBERRY® Coloring Foods</w:t>
      </w:r>
      <w:r w:rsidR="00F564B5">
        <w:rPr>
          <w:rFonts w:asciiTheme="minorHAnsi" w:hAnsiTheme="minorHAnsi" w:cstheme="minorHAnsi"/>
          <w:lang w:val="en-US"/>
        </w:rPr>
        <w:t xml:space="preserve"> </w:t>
      </w:r>
      <w:r w:rsidR="009E6B90">
        <w:rPr>
          <w:rFonts w:asciiTheme="minorHAnsi" w:hAnsiTheme="minorHAnsi" w:cstheme="minorHAnsi"/>
          <w:lang w:val="en-US"/>
        </w:rPr>
        <w:t>with</w:t>
      </w:r>
      <w:r w:rsidR="00B35C9E">
        <w:rPr>
          <w:rFonts w:asciiTheme="minorHAnsi" w:hAnsiTheme="minorHAnsi" w:cstheme="minorHAnsi"/>
          <w:lang w:val="en-US"/>
        </w:rPr>
        <w:t xml:space="preserve"> a new powder made from carrot</w:t>
      </w:r>
      <w:r w:rsidR="001D0AF3">
        <w:rPr>
          <w:rFonts w:asciiTheme="minorHAnsi" w:hAnsiTheme="minorHAnsi" w:cstheme="minorHAnsi"/>
          <w:lang w:val="en-US"/>
        </w:rPr>
        <w:t>s</w:t>
      </w:r>
      <w:r w:rsidR="00B35C9E">
        <w:rPr>
          <w:rFonts w:asciiTheme="minorHAnsi" w:hAnsiTheme="minorHAnsi" w:cstheme="minorHAnsi"/>
          <w:lang w:val="en-US"/>
        </w:rPr>
        <w:t>.</w:t>
      </w:r>
    </w:p>
    <w:p w14:paraId="2ACBCF6F" w14:textId="67E1928A" w:rsidR="00B35C9E" w:rsidRDefault="00B35C9E" w:rsidP="00AF0294">
      <w:pPr>
        <w:rPr>
          <w:rFonts w:asciiTheme="minorHAnsi" w:hAnsiTheme="minorHAnsi" w:cstheme="minorHAnsi"/>
          <w:lang w:val="en-US"/>
        </w:rPr>
      </w:pPr>
    </w:p>
    <w:p w14:paraId="19659C83" w14:textId="053B4739" w:rsidR="00B35C9E" w:rsidRDefault="00B35C9E" w:rsidP="00AF0294">
      <w:pPr>
        <w:rPr>
          <w:rFonts w:asciiTheme="minorHAnsi" w:hAnsiTheme="minorHAnsi" w:cstheme="minorHAnsi"/>
          <w:lang w:val="en-US"/>
        </w:rPr>
      </w:pPr>
      <w:r>
        <w:rPr>
          <w:rFonts w:asciiTheme="minorHAnsi" w:hAnsiTheme="minorHAnsi" w:cstheme="minorHAnsi"/>
          <w:lang w:val="en-US"/>
        </w:rPr>
        <w:t xml:space="preserve">Available </w:t>
      </w:r>
      <w:r w:rsidR="00A86D7C">
        <w:rPr>
          <w:rFonts w:asciiTheme="minorHAnsi" w:hAnsiTheme="minorHAnsi" w:cstheme="minorHAnsi"/>
          <w:lang w:val="en-US"/>
        </w:rPr>
        <w:t xml:space="preserve">worldwide </w:t>
      </w:r>
      <w:r>
        <w:rPr>
          <w:rFonts w:asciiTheme="minorHAnsi" w:hAnsiTheme="minorHAnsi" w:cstheme="minorHAnsi"/>
          <w:lang w:val="en-US"/>
        </w:rPr>
        <w:t>in addition to the existing liquid format, the</w:t>
      </w:r>
      <w:r w:rsidR="004B6164">
        <w:rPr>
          <w:rFonts w:asciiTheme="minorHAnsi" w:hAnsiTheme="minorHAnsi" w:cstheme="minorHAnsi"/>
          <w:lang w:val="en-US"/>
        </w:rPr>
        <w:t xml:space="preserve"> </w:t>
      </w:r>
      <w:r w:rsidRPr="00F564B5">
        <w:rPr>
          <w:rFonts w:asciiTheme="minorHAnsi" w:hAnsiTheme="minorHAnsi" w:cstheme="minorHAnsi"/>
          <w:lang w:val="en-US"/>
        </w:rPr>
        <w:t>EXBERRY® Shade Yellow – Cloudy</w:t>
      </w:r>
      <w:r>
        <w:rPr>
          <w:rFonts w:asciiTheme="minorHAnsi" w:hAnsiTheme="minorHAnsi" w:cstheme="minorHAnsi"/>
          <w:lang w:val="en-US"/>
        </w:rPr>
        <w:t xml:space="preserve"> </w:t>
      </w:r>
      <w:r w:rsidR="00C4492B" w:rsidRPr="00D7121B">
        <w:rPr>
          <w:rFonts w:asciiTheme="minorHAnsi" w:hAnsiTheme="minorHAnsi" w:cstheme="minorHAnsi"/>
          <w:lang w:val="en-US"/>
        </w:rPr>
        <w:t>P</w:t>
      </w:r>
      <w:r>
        <w:rPr>
          <w:rFonts w:asciiTheme="minorHAnsi" w:hAnsiTheme="minorHAnsi" w:cstheme="minorHAnsi"/>
          <w:lang w:val="en-US"/>
        </w:rPr>
        <w:t>owder</w:t>
      </w:r>
      <w:r w:rsidR="00BA0CE2">
        <w:rPr>
          <w:rFonts w:asciiTheme="minorHAnsi" w:hAnsiTheme="minorHAnsi" w:cstheme="minorHAnsi"/>
          <w:lang w:val="en-US"/>
        </w:rPr>
        <w:t xml:space="preserve"> </w:t>
      </w:r>
      <w:r>
        <w:rPr>
          <w:rFonts w:asciiTheme="minorHAnsi" w:hAnsiTheme="minorHAnsi" w:cstheme="minorHAnsi"/>
          <w:lang w:val="en-US"/>
        </w:rPr>
        <w:t xml:space="preserve">enables manufacturers to </w:t>
      </w:r>
      <w:r w:rsidR="009E6B90">
        <w:rPr>
          <w:rFonts w:asciiTheme="minorHAnsi" w:hAnsiTheme="minorHAnsi" w:cstheme="minorHAnsi"/>
          <w:lang w:val="en-US"/>
        </w:rPr>
        <w:t>deliver</w:t>
      </w:r>
      <w:r>
        <w:rPr>
          <w:rFonts w:asciiTheme="minorHAnsi" w:hAnsiTheme="minorHAnsi" w:cstheme="minorHAnsi"/>
          <w:lang w:val="en-US"/>
        </w:rPr>
        <w:t xml:space="preserve"> a </w:t>
      </w:r>
      <w:r w:rsidRPr="00F564B5">
        <w:rPr>
          <w:rFonts w:asciiTheme="minorHAnsi" w:hAnsiTheme="minorHAnsi" w:cstheme="minorHAnsi"/>
          <w:lang w:val="en-US"/>
        </w:rPr>
        <w:t>brilliant yellow color shade</w:t>
      </w:r>
      <w:r>
        <w:rPr>
          <w:rFonts w:asciiTheme="minorHAnsi" w:hAnsiTheme="minorHAnsi" w:cstheme="minorHAnsi"/>
          <w:lang w:val="en-US"/>
        </w:rPr>
        <w:t xml:space="preserve"> in a</w:t>
      </w:r>
      <w:r w:rsidR="004E1383">
        <w:rPr>
          <w:rFonts w:asciiTheme="minorHAnsi" w:hAnsiTheme="minorHAnsi" w:cstheme="minorHAnsi"/>
          <w:lang w:val="en-US"/>
        </w:rPr>
        <w:t xml:space="preserve"> wide</w:t>
      </w:r>
      <w:r w:rsidR="005E5C2B">
        <w:rPr>
          <w:rFonts w:asciiTheme="minorHAnsi" w:hAnsiTheme="minorHAnsi" w:cstheme="minorHAnsi"/>
          <w:lang w:val="en-US"/>
        </w:rPr>
        <w:t>r</w:t>
      </w:r>
      <w:r>
        <w:rPr>
          <w:rFonts w:asciiTheme="minorHAnsi" w:hAnsiTheme="minorHAnsi" w:cstheme="minorHAnsi"/>
          <w:lang w:val="en-US"/>
        </w:rPr>
        <w:t xml:space="preserve"> range of</w:t>
      </w:r>
      <w:r w:rsidRPr="00F564B5">
        <w:rPr>
          <w:rFonts w:asciiTheme="minorHAnsi" w:hAnsiTheme="minorHAnsi" w:cstheme="minorHAnsi"/>
          <w:lang w:val="en-US"/>
        </w:rPr>
        <w:t xml:space="preserve"> applications.</w:t>
      </w:r>
    </w:p>
    <w:p w14:paraId="066DA499" w14:textId="261C2DF0" w:rsidR="0021600B" w:rsidRDefault="0021600B" w:rsidP="00AF0294">
      <w:pPr>
        <w:rPr>
          <w:rFonts w:asciiTheme="minorHAnsi" w:hAnsiTheme="minorHAnsi" w:cstheme="minorHAnsi"/>
          <w:lang w:val="en-US"/>
        </w:rPr>
      </w:pPr>
    </w:p>
    <w:p w14:paraId="31E69ADC" w14:textId="667D5CA1" w:rsidR="0021600B" w:rsidRDefault="0021600B" w:rsidP="00AF0294">
      <w:pPr>
        <w:rPr>
          <w:rFonts w:asciiTheme="minorHAnsi" w:hAnsiTheme="minorHAnsi" w:cstheme="minorHAnsi"/>
          <w:lang w:val="en-US"/>
        </w:rPr>
      </w:pPr>
      <w:r>
        <w:rPr>
          <w:rFonts w:asciiTheme="minorHAnsi" w:hAnsiTheme="minorHAnsi" w:cstheme="minorHAnsi"/>
          <w:lang w:val="en-US"/>
        </w:rPr>
        <w:t>The powder is ideal</w:t>
      </w:r>
      <w:r w:rsidR="00FD1ED1">
        <w:rPr>
          <w:rFonts w:asciiTheme="minorHAnsi" w:hAnsiTheme="minorHAnsi" w:cstheme="minorHAnsi"/>
          <w:lang w:val="en-US"/>
        </w:rPr>
        <w:t xml:space="preserve"> </w:t>
      </w:r>
      <w:r>
        <w:rPr>
          <w:rFonts w:asciiTheme="minorHAnsi" w:hAnsiTheme="minorHAnsi" w:cstheme="minorHAnsi"/>
          <w:lang w:val="en-US"/>
        </w:rPr>
        <w:t>for</w:t>
      </w:r>
      <w:r w:rsidR="00FD1ED1">
        <w:rPr>
          <w:rFonts w:asciiTheme="minorHAnsi" w:hAnsiTheme="minorHAnsi" w:cstheme="minorHAnsi"/>
          <w:lang w:val="en-US"/>
        </w:rPr>
        <w:t xml:space="preserve"> </w:t>
      </w:r>
      <w:r w:rsidR="00596101" w:rsidRPr="00596101">
        <w:rPr>
          <w:rFonts w:asciiTheme="minorHAnsi" w:hAnsiTheme="minorHAnsi" w:cstheme="minorHAnsi"/>
          <w:lang w:val="en-US"/>
        </w:rPr>
        <w:t>bakery</w:t>
      </w:r>
      <w:r w:rsidR="00FD1ED1">
        <w:rPr>
          <w:rFonts w:asciiTheme="minorHAnsi" w:hAnsiTheme="minorHAnsi" w:cstheme="minorHAnsi"/>
          <w:lang w:val="en-US"/>
        </w:rPr>
        <w:t xml:space="preserve"> applications</w:t>
      </w:r>
      <w:r w:rsidR="00596101" w:rsidRPr="00596101">
        <w:rPr>
          <w:rFonts w:asciiTheme="minorHAnsi" w:hAnsiTheme="minorHAnsi" w:cstheme="minorHAnsi"/>
          <w:lang w:val="en-US"/>
        </w:rPr>
        <w:t xml:space="preserve"> </w:t>
      </w:r>
      <w:r w:rsidR="005C5219">
        <w:rPr>
          <w:rFonts w:asciiTheme="minorHAnsi" w:hAnsiTheme="minorHAnsi" w:cstheme="minorHAnsi"/>
          <w:lang w:val="en-US"/>
        </w:rPr>
        <w:t>as well as</w:t>
      </w:r>
      <w:r w:rsidR="00596101" w:rsidRPr="00596101">
        <w:rPr>
          <w:rFonts w:asciiTheme="minorHAnsi" w:hAnsiTheme="minorHAnsi" w:cstheme="minorHAnsi"/>
          <w:lang w:val="en-US"/>
        </w:rPr>
        <w:t xml:space="preserve"> dry mixes </w:t>
      </w:r>
      <w:r>
        <w:rPr>
          <w:rFonts w:asciiTheme="minorHAnsi" w:hAnsiTheme="minorHAnsi" w:cstheme="minorHAnsi"/>
          <w:lang w:val="en-US"/>
        </w:rPr>
        <w:t>including</w:t>
      </w:r>
      <w:r w:rsidR="00596101" w:rsidRPr="00596101">
        <w:rPr>
          <w:rFonts w:asciiTheme="minorHAnsi" w:hAnsiTheme="minorHAnsi" w:cstheme="minorHAnsi"/>
          <w:lang w:val="en-US"/>
        </w:rPr>
        <w:t xml:space="preserve"> custard, brioches</w:t>
      </w:r>
      <w:r w:rsidR="00596101">
        <w:rPr>
          <w:rFonts w:asciiTheme="minorHAnsi" w:hAnsiTheme="minorHAnsi" w:cstheme="minorHAnsi"/>
          <w:lang w:val="en-US"/>
        </w:rPr>
        <w:t xml:space="preserve"> and</w:t>
      </w:r>
      <w:r w:rsidR="00596101" w:rsidRPr="00596101">
        <w:rPr>
          <w:rFonts w:asciiTheme="minorHAnsi" w:hAnsiTheme="minorHAnsi" w:cstheme="minorHAnsi"/>
          <w:lang w:val="en-US"/>
        </w:rPr>
        <w:t xml:space="preserve"> biscuits</w:t>
      </w:r>
      <w:r w:rsidR="00596101">
        <w:rPr>
          <w:rFonts w:asciiTheme="minorHAnsi" w:hAnsiTheme="minorHAnsi" w:cstheme="minorHAnsi"/>
          <w:lang w:val="en-US"/>
        </w:rPr>
        <w:t>.</w:t>
      </w:r>
    </w:p>
    <w:p w14:paraId="3CD7C38C" w14:textId="628952E8" w:rsidR="005E5C2B" w:rsidRDefault="005E5C2B" w:rsidP="00AF0294">
      <w:pPr>
        <w:rPr>
          <w:rFonts w:asciiTheme="minorHAnsi" w:hAnsiTheme="minorHAnsi" w:cstheme="minorHAnsi"/>
          <w:lang w:val="en-US"/>
        </w:rPr>
      </w:pPr>
    </w:p>
    <w:p w14:paraId="493E8A4A" w14:textId="789FBE49" w:rsidR="001412DA" w:rsidRDefault="001412DA" w:rsidP="00AF0294">
      <w:pPr>
        <w:rPr>
          <w:rFonts w:asciiTheme="minorHAnsi" w:hAnsiTheme="minorHAnsi" w:cstheme="minorHAnsi"/>
          <w:lang w:val="en-US"/>
        </w:rPr>
      </w:pPr>
      <w:r>
        <w:rPr>
          <w:rFonts w:asciiTheme="minorHAnsi" w:hAnsiTheme="minorHAnsi" w:cstheme="minorHAnsi"/>
          <w:lang w:val="en-US"/>
        </w:rPr>
        <w:t xml:space="preserve">Both the liquid and powder formats are made from carrots grown by GNT’s farmers and are manufactured without chemical solvents. As such, they ensure high levels of consumer acceptance and can </w:t>
      </w:r>
      <w:r w:rsidR="002F0410">
        <w:rPr>
          <w:rFonts w:asciiTheme="minorHAnsi" w:hAnsiTheme="minorHAnsi" w:cstheme="minorHAnsi"/>
          <w:lang w:val="en-US"/>
        </w:rPr>
        <w:t>provide a</w:t>
      </w:r>
      <w:r w:rsidR="00FD132B">
        <w:rPr>
          <w:rFonts w:asciiTheme="minorHAnsi" w:hAnsiTheme="minorHAnsi" w:cstheme="minorHAnsi"/>
          <w:lang w:val="en-US"/>
        </w:rPr>
        <w:t xml:space="preserve"> perfect</w:t>
      </w:r>
      <w:r w:rsidR="002F0410">
        <w:rPr>
          <w:rFonts w:asciiTheme="minorHAnsi" w:hAnsiTheme="minorHAnsi" w:cstheme="minorHAnsi"/>
          <w:lang w:val="en-US"/>
        </w:rPr>
        <w:t xml:space="preserve"> replacement for</w:t>
      </w:r>
      <w:r>
        <w:rPr>
          <w:rFonts w:asciiTheme="minorHAnsi" w:hAnsiTheme="minorHAnsi" w:cstheme="minorHAnsi"/>
          <w:lang w:val="en-US"/>
        </w:rPr>
        <w:t xml:space="preserve"> colorants such as carotene</w:t>
      </w:r>
      <w:r w:rsidR="006C69E9">
        <w:rPr>
          <w:rFonts w:asciiTheme="minorHAnsi" w:hAnsiTheme="minorHAnsi" w:cstheme="minorHAnsi"/>
          <w:lang w:val="en-US"/>
        </w:rPr>
        <w:t>s</w:t>
      </w:r>
      <w:r>
        <w:rPr>
          <w:rFonts w:asciiTheme="minorHAnsi" w:hAnsiTheme="minorHAnsi" w:cstheme="minorHAnsi"/>
          <w:lang w:val="en-US"/>
        </w:rPr>
        <w:t>.</w:t>
      </w:r>
    </w:p>
    <w:p w14:paraId="6517042F" w14:textId="77777777" w:rsidR="001412DA" w:rsidRDefault="001412DA" w:rsidP="00AF0294">
      <w:pPr>
        <w:rPr>
          <w:rFonts w:asciiTheme="minorHAnsi" w:hAnsiTheme="minorHAnsi" w:cstheme="minorHAnsi"/>
          <w:lang w:val="en-US"/>
        </w:rPr>
      </w:pPr>
    </w:p>
    <w:p w14:paraId="75A5D5CB" w14:textId="705FA878" w:rsidR="0021600B" w:rsidRDefault="0021600B" w:rsidP="00AF0294">
      <w:pPr>
        <w:rPr>
          <w:rFonts w:asciiTheme="minorHAnsi" w:hAnsiTheme="minorHAnsi" w:cstheme="minorHAnsi"/>
          <w:lang w:val="en-US"/>
        </w:rPr>
      </w:pPr>
      <w:r>
        <w:rPr>
          <w:rFonts w:asciiTheme="minorHAnsi" w:hAnsiTheme="minorHAnsi" w:cstheme="minorHAnsi"/>
          <w:lang w:val="en-US"/>
        </w:rPr>
        <w:t xml:space="preserve">The </w:t>
      </w:r>
      <w:r w:rsidR="001412DA" w:rsidRPr="00F564B5">
        <w:rPr>
          <w:rFonts w:asciiTheme="minorHAnsi" w:hAnsiTheme="minorHAnsi" w:cstheme="minorHAnsi"/>
          <w:lang w:val="en-US"/>
        </w:rPr>
        <w:t>EXBERRY® Shade Yellow – Cloudy</w:t>
      </w:r>
      <w:r w:rsidR="001412DA">
        <w:rPr>
          <w:rFonts w:asciiTheme="minorHAnsi" w:hAnsiTheme="minorHAnsi" w:cstheme="minorHAnsi"/>
          <w:lang w:val="en-US"/>
        </w:rPr>
        <w:t xml:space="preserve"> </w:t>
      </w:r>
      <w:r w:rsidR="00C4492B" w:rsidRPr="00D7121B">
        <w:rPr>
          <w:rFonts w:asciiTheme="minorHAnsi" w:hAnsiTheme="minorHAnsi" w:cstheme="minorHAnsi"/>
          <w:lang w:val="en-US"/>
        </w:rPr>
        <w:t>P</w:t>
      </w:r>
      <w:r w:rsidR="001412DA">
        <w:rPr>
          <w:rFonts w:asciiTheme="minorHAnsi" w:hAnsiTheme="minorHAnsi" w:cstheme="minorHAnsi"/>
          <w:lang w:val="en-US"/>
        </w:rPr>
        <w:t>owder</w:t>
      </w:r>
      <w:r>
        <w:rPr>
          <w:rFonts w:asciiTheme="minorHAnsi" w:hAnsiTheme="minorHAnsi" w:cstheme="minorHAnsi"/>
          <w:lang w:val="en-US"/>
        </w:rPr>
        <w:t xml:space="preserve"> is </w:t>
      </w:r>
      <w:r w:rsidRPr="00F564B5">
        <w:rPr>
          <w:rFonts w:asciiTheme="minorHAnsi" w:hAnsiTheme="minorHAnsi" w:cstheme="minorHAnsi"/>
          <w:lang w:val="en-US"/>
        </w:rPr>
        <w:t>pH independent</w:t>
      </w:r>
      <w:r>
        <w:rPr>
          <w:rFonts w:asciiTheme="minorHAnsi" w:hAnsiTheme="minorHAnsi" w:cstheme="minorHAnsi"/>
          <w:lang w:val="en-US"/>
        </w:rPr>
        <w:t xml:space="preserve"> and provides good </w:t>
      </w:r>
      <w:r w:rsidRPr="00F564B5">
        <w:rPr>
          <w:rFonts w:asciiTheme="minorHAnsi" w:hAnsiTheme="minorHAnsi" w:cstheme="minorHAnsi"/>
          <w:lang w:val="en-US"/>
        </w:rPr>
        <w:t>light and heat stability</w:t>
      </w:r>
      <w:r>
        <w:rPr>
          <w:rFonts w:asciiTheme="minorHAnsi" w:hAnsiTheme="minorHAnsi" w:cstheme="minorHAnsi"/>
          <w:lang w:val="en-US"/>
        </w:rPr>
        <w:t xml:space="preserve">, along with a 12-month shelf life </w:t>
      </w:r>
      <w:r w:rsidRPr="00F564B5">
        <w:rPr>
          <w:rFonts w:asciiTheme="minorHAnsi" w:hAnsiTheme="minorHAnsi" w:cstheme="minorHAnsi"/>
          <w:lang w:val="en-US"/>
        </w:rPr>
        <w:t xml:space="preserve">at </w:t>
      </w:r>
      <w:r w:rsidR="00B22F0F">
        <w:rPr>
          <w:rFonts w:asciiTheme="minorHAnsi" w:hAnsiTheme="minorHAnsi" w:cstheme="minorHAnsi"/>
          <w:lang w:val="en-US"/>
        </w:rPr>
        <w:t>&lt;</w:t>
      </w:r>
      <w:r w:rsidRPr="00F564B5">
        <w:rPr>
          <w:rFonts w:asciiTheme="minorHAnsi" w:hAnsiTheme="minorHAnsi" w:cstheme="minorHAnsi"/>
          <w:lang w:val="en-US"/>
        </w:rPr>
        <w:t>25</w:t>
      </w:r>
      <w:r>
        <w:rPr>
          <w:rFonts w:asciiTheme="minorHAnsi" w:hAnsiTheme="minorHAnsi" w:cstheme="minorHAnsi"/>
          <w:lang w:val="en-US"/>
        </w:rPr>
        <w:t>⁰</w:t>
      </w:r>
      <w:r w:rsidRPr="00F564B5">
        <w:rPr>
          <w:rFonts w:asciiTheme="minorHAnsi" w:hAnsiTheme="minorHAnsi" w:cstheme="minorHAnsi"/>
          <w:lang w:val="en-US"/>
        </w:rPr>
        <w:t>C</w:t>
      </w:r>
      <w:r>
        <w:rPr>
          <w:rFonts w:asciiTheme="minorHAnsi" w:hAnsiTheme="minorHAnsi" w:cstheme="minorHAnsi"/>
          <w:lang w:val="en-US"/>
        </w:rPr>
        <w:t xml:space="preserve">. </w:t>
      </w:r>
    </w:p>
    <w:p w14:paraId="7AA4CD05" w14:textId="77777777" w:rsidR="00596101" w:rsidRDefault="00596101" w:rsidP="001D0AF3">
      <w:pPr>
        <w:rPr>
          <w:rFonts w:asciiTheme="minorHAnsi" w:hAnsiTheme="minorHAnsi" w:cstheme="minorHAnsi"/>
          <w:lang w:val="en-US"/>
        </w:rPr>
      </w:pPr>
    </w:p>
    <w:p w14:paraId="44B29138" w14:textId="61356DA2" w:rsidR="00A160DB" w:rsidRDefault="00D7121B" w:rsidP="001D0AF3">
      <w:pPr>
        <w:rPr>
          <w:rFonts w:asciiTheme="minorHAnsi" w:hAnsiTheme="minorHAnsi" w:cstheme="minorHAnsi"/>
          <w:lang w:val="en-US"/>
        </w:rPr>
      </w:pPr>
      <w:r w:rsidRPr="00CF188F">
        <w:rPr>
          <w:rFonts w:asciiTheme="minorHAnsi" w:hAnsiTheme="minorHAnsi" w:cstheme="minorHAnsi"/>
          <w:lang w:val="en-US"/>
        </w:rPr>
        <w:t>Sonja Scheffler, Product Manager at GNT</w:t>
      </w:r>
      <w:r>
        <w:rPr>
          <w:rFonts w:asciiTheme="minorHAnsi" w:hAnsiTheme="minorHAnsi" w:cstheme="minorHAnsi"/>
          <w:lang w:val="en-US"/>
        </w:rPr>
        <w:t>, said</w:t>
      </w:r>
      <w:r w:rsidR="00941EAF" w:rsidRPr="00D7121B">
        <w:rPr>
          <w:rFonts w:asciiTheme="minorHAnsi" w:hAnsiTheme="minorHAnsi" w:cstheme="minorHAnsi"/>
          <w:lang w:val="en-US"/>
        </w:rPr>
        <w:t>:</w:t>
      </w:r>
      <w:r w:rsidR="00941EAF">
        <w:rPr>
          <w:rFonts w:asciiTheme="minorHAnsi" w:hAnsiTheme="minorHAnsi" w:cstheme="minorHAnsi"/>
          <w:lang w:val="en-US"/>
        </w:rPr>
        <w:t xml:space="preserve"> “</w:t>
      </w:r>
      <w:r w:rsidR="00A160DB">
        <w:rPr>
          <w:rFonts w:asciiTheme="minorHAnsi" w:hAnsiTheme="minorHAnsi" w:cstheme="minorHAnsi"/>
          <w:lang w:val="en-US"/>
        </w:rPr>
        <w:t xml:space="preserve">Building on the huge popularity of our </w:t>
      </w:r>
      <w:r w:rsidR="000353CF">
        <w:rPr>
          <w:rFonts w:asciiTheme="minorHAnsi" w:hAnsiTheme="minorHAnsi" w:cstheme="minorHAnsi"/>
          <w:lang w:val="en-US"/>
        </w:rPr>
        <w:t xml:space="preserve">carrot-based </w:t>
      </w:r>
      <w:r w:rsidR="00A160DB">
        <w:rPr>
          <w:rFonts w:asciiTheme="minorHAnsi" w:hAnsiTheme="minorHAnsi" w:cstheme="minorHAnsi"/>
          <w:lang w:val="en-US"/>
        </w:rPr>
        <w:t xml:space="preserve">liquid </w:t>
      </w:r>
      <w:r w:rsidR="009B0F77">
        <w:rPr>
          <w:rFonts w:asciiTheme="minorHAnsi" w:hAnsiTheme="minorHAnsi" w:cstheme="minorHAnsi"/>
          <w:lang w:val="en-US"/>
        </w:rPr>
        <w:t>yellows</w:t>
      </w:r>
      <w:r w:rsidR="00A160DB">
        <w:rPr>
          <w:rFonts w:asciiTheme="minorHAnsi" w:hAnsiTheme="minorHAnsi" w:cstheme="minorHAnsi"/>
          <w:lang w:val="en-US"/>
        </w:rPr>
        <w:t xml:space="preserve">, </w:t>
      </w:r>
      <w:r w:rsidR="000353CF">
        <w:rPr>
          <w:rFonts w:asciiTheme="minorHAnsi" w:hAnsiTheme="minorHAnsi" w:cstheme="minorHAnsi"/>
          <w:lang w:val="en-US"/>
        </w:rPr>
        <w:t>th</w:t>
      </w:r>
      <w:r w:rsidR="00462279">
        <w:rPr>
          <w:rFonts w:asciiTheme="minorHAnsi" w:hAnsiTheme="minorHAnsi" w:cstheme="minorHAnsi"/>
          <w:lang w:val="en-US"/>
        </w:rPr>
        <w:t>is</w:t>
      </w:r>
      <w:r w:rsidR="000353CF">
        <w:rPr>
          <w:rFonts w:asciiTheme="minorHAnsi" w:hAnsiTheme="minorHAnsi" w:cstheme="minorHAnsi"/>
          <w:lang w:val="en-US"/>
        </w:rPr>
        <w:t xml:space="preserve"> </w:t>
      </w:r>
      <w:r w:rsidR="009E6B90">
        <w:rPr>
          <w:rFonts w:asciiTheme="minorHAnsi" w:hAnsiTheme="minorHAnsi" w:cstheme="minorHAnsi"/>
          <w:lang w:val="en-US"/>
        </w:rPr>
        <w:t>new powder</w:t>
      </w:r>
      <w:r w:rsidR="00A160DB">
        <w:rPr>
          <w:rFonts w:asciiTheme="minorHAnsi" w:hAnsiTheme="minorHAnsi" w:cstheme="minorHAnsi"/>
          <w:lang w:val="en-US"/>
        </w:rPr>
        <w:t xml:space="preserve"> </w:t>
      </w:r>
      <w:r w:rsidR="00950FFC">
        <w:rPr>
          <w:rFonts w:asciiTheme="minorHAnsi" w:hAnsiTheme="minorHAnsi" w:cstheme="minorHAnsi"/>
          <w:lang w:val="en-US"/>
        </w:rPr>
        <w:t>o</w:t>
      </w:r>
      <w:r w:rsidR="000353CF">
        <w:rPr>
          <w:rFonts w:asciiTheme="minorHAnsi" w:hAnsiTheme="minorHAnsi" w:cstheme="minorHAnsi"/>
          <w:lang w:val="en-US"/>
        </w:rPr>
        <w:t xml:space="preserve">pens up even more possibilities </w:t>
      </w:r>
      <w:r w:rsidR="00A160DB">
        <w:rPr>
          <w:rFonts w:asciiTheme="minorHAnsi" w:hAnsiTheme="minorHAnsi" w:cstheme="minorHAnsi"/>
          <w:lang w:val="en-US"/>
        </w:rPr>
        <w:t>for manufacturers</w:t>
      </w:r>
      <w:r w:rsidR="00950FFC">
        <w:rPr>
          <w:rFonts w:asciiTheme="minorHAnsi" w:hAnsiTheme="minorHAnsi" w:cstheme="minorHAnsi"/>
          <w:lang w:val="en-US"/>
        </w:rPr>
        <w:t>.</w:t>
      </w:r>
      <w:r w:rsidR="00196EB9">
        <w:rPr>
          <w:rFonts w:asciiTheme="minorHAnsi" w:hAnsiTheme="minorHAnsi" w:cstheme="minorHAnsi"/>
          <w:lang w:val="en-US"/>
        </w:rPr>
        <w:t xml:space="preserve"> </w:t>
      </w:r>
      <w:r w:rsidR="00A160DB">
        <w:rPr>
          <w:rFonts w:asciiTheme="minorHAnsi" w:hAnsiTheme="minorHAnsi" w:cstheme="minorHAnsi"/>
          <w:lang w:val="en-US"/>
        </w:rPr>
        <w:t>Extensive testing has shown it performs extremely well</w:t>
      </w:r>
      <w:r w:rsidR="00A160DB" w:rsidRPr="00A160DB">
        <w:rPr>
          <w:rFonts w:asciiTheme="minorHAnsi" w:hAnsiTheme="minorHAnsi" w:cstheme="minorHAnsi"/>
          <w:lang w:val="en-US"/>
        </w:rPr>
        <w:t xml:space="preserve"> </w:t>
      </w:r>
      <w:r w:rsidR="00A160DB">
        <w:rPr>
          <w:rFonts w:asciiTheme="minorHAnsi" w:hAnsiTheme="minorHAnsi" w:cstheme="minorHAnsi"/>
          <w:lang w:val="en-US"/>
        </w:rPr>
        <w:t xml:space="preserve">across a </w:t>
      </w:r>
      <w:r w:rsidR="001141B2">
        <w:rPr>
          <w:rFonts w:asciiTheme="minorHAnsi" w:hAnsiTheme="minorHAnsi" w:cstheme="minorHAnsi"/>
          <w:lang w:val="en-US"/>
        </w:rPr>
        <w:t>wide</w:t>
      </w:r>
      <w:r w:rsidR="00A160DB">
        <w:rPr>
          <w:rFonts w:asciiTheme="minorHAnsi" w:hAnsiTheme="minorHAnsi" w:cstheme="minorHAnsi"/>
          <w:lang w:val="en-US"/>
        </w:rPr>
        <w:t xml:space="preserve"> range of applications, with </w:t>
      </w:r>
      <w:r w:rsidR="00BA0CE2">
        <w:rPr>
          <w:rFonts w:asciiTheme="minorHAnsi" w:hAnsiTheme="minorHAnsi" w:cstheme="minorHAnsi"/>
          <w:lang w:val="en-US"/>
        </w:rPr>
        <w:t>great</w:t>
      </w:r>
      <w:r w:rsidR="00A160DB" w:rsidRPr="00F564B5">
        <w:rPr>
          <w:rFonts w:asciiTheme="minorHAnsi" w:hAnsiTheme="minorHAnsi" w:cstheme="minorHAnsi"/>
          <w:lang w:val="en-US"/>
        </w:rPr>
        <w:t xml:space="preserve"> stab</w:t>
      </w:r>
      <w:r w:rsidR="00A160DB">
        <w:rPr>
          <w:rFonts w:asciiTheme="minorHAnsi" w:hAnsiTheme="minorHAnsi" w:cstheme="minorHAnsi"/>
          <w:lang w:val="en-US"/>
        </w:rPr>
        <w:t>ility and a long shelf life.”</w:t>
      </w:r>
    </w:p>
    <w:p w14:paraId="22D397D2" w14:textId="2A741F31" w:rsidR="00BA0CE2" w:rsidRDefault="00BA0CE2" w:rsidP="001D0AF3">
      <w:pPr>
        <w:rPr>
          <w:rFonts w:asciiTheme="minorHAnsi" w:hAnsiTheme="minorHAnsi" w:cstheme="minorHAnsi"/>
          <w:lang w:val="en-US"/>
        </w:rPr>
      </w:pPr>
    </w:p>
    <w:p w14:paraId="7ED7DBB9" w14:textId="5A2EDD31" w:rsidR="00BA0CE2" w:rsidRDefault="00FD132B" w:rsidP="001D0AF3">
      <w:pPr>
        <w:rPr>
          <w:rFonts w:asciiTheme="minorHAnsi" w:hAnsiTheme="minorHAnsi" w:cstheme="minorHAnsi"/>
          <w:lang w:val="en-US"/>
        </w:rPr>
      </w:pPr>
      <w:r>
        <w:rPr>
          <w:rFonts w:asciiTheme="minorHAnsi" w:hAnsiTheme="minorHAnsi" w:cstheme="minorHAnsi"/>
          <w:lang w:val="en-US"/>
        </w:rPr>
        <w:t xml:space="preserve">Based on the principle of coloring food with food, </w:t>
      </w:r>
      <w:r w:rsidR="00BA0CE2" w:rsidRPr="00BA0CE2">
        <w:rPr>
          <w:rFonts w:asciiTheme="minorHAnsi" w:hAnsiTheme="minorHAnsi" w:cstheme="minorHAnsi"/>
          <w:lang w:val="en-US"/>
        </w:rPr>
        <w:t xml:space="preserve">EXBERRY® </w:t>
      </w:r>
      <w:r>
        <w:rPr>
          <w:rFonts w:asciiTheme="minorHAnsi" w:hAnsiTheme="minorHAnsi" w:cstheme="minorHAnsi"/>
          <w:lang w:val="en-US"/>
        </w:rPr>
        <w:t>products</w:t>
      </w:r>
      <w:r w:rsidR="00BA0CE2" w:rsidRPr="00BA0CE2">
        <w:rPr>
          <w:rFonts w:asciiTheme="minorHAnsi" w:hAnsiTheme="minorHAnsi" w:cstheme="minorHAnsi"/>
          <w:lang w:val="en-US"/>
        </w:rPr>
        <w:t xml:space="preserve"> are </w:t>
      </w:r>
      <w:r w:rsidR="00BA0CE2">
        <w:rPr>
          <w:rFonts w:asciiTheme="minorHAnsi" w:hAnsiTheme="minorHAnsi" w:cstheme="minorHAnsi"/>
          <w:lang w:val="en-US"/>
        </w:rPr>
        <w:t>made</w:t>
      </w:r>
      <w:r w:rsidR="00BA0CE2" w:rsidRPr="00BA0CE2">
        <w:rPr>
          <w:rFonts w:asciiTheme="minorHAnsi" w:hAnsiTheme="minorHAnsi" w:cstheme="minorHAnsi"/>
          <w:lang w:val="en-US"/>
        </w:rPr>
        <w:t xml:space="preserve"> from fruits, vegetables</w:t>
      </w:r>
      <w:r w:rsidR="00BA0CE2">
        <w:rPr>
          <w:rFonts w:asciiTheme="minorHAnsi" w:hAnsiTheme="minorHAnsi" w:cstheme="minorHAnsi"/>
          <w:lang w:val="en-US"/>
        </w:rPr>
        <w:t xml:space="preserve"> and edible plants</w:t>
      </w:r>
      <w:r w:rsidR="00BA0CE2" w:rsidRPr="00BA0CE2">
        <w:rPr>
          <w:rFonts w:asciiTheme="minorHAnsi" w:hAnsiTheme="minorHAnsi" w:cstheme="minorHAnsi"/>
          <w:lang w:val="en-US"/>
        </w:rPr>
        <w:t xml:space="preserve"> using gentle, physical processes such as pressing, chopping, filtering and concentrating. </w:t>
      </w:r>
    </w:p>
    <w:p w14:paraId="7552A520" w14:textId="77777777" w:rsidR="00F564B5" w:rsidRPr="008178C1" w:rsidRDefault="00F564B5" w:rsidP="00AF0294">
      <w:pPr>
        <w:rPr>
          <w:rFonts w:asciiTheme="minorHAnsi" w:hAnsiTheme="minorHAnsi" w:cstheme="minorHAnsi"/>
          <w:lang w:val="en-US"/>
        </w:rPr>
      </w:pPr>
    </w:p>
    <w:p w14:paraId="50533010" w14:textId="6D89EA0D" w:rsidR="00081BCE" w:rsidRPr="00C80FED" w:rsidRDefault="00F51F60" w:rsidP="00AF0294">
      <w:pPr>
        <w:jc w:val="center"/>
        <w:rPr>
          <w:rFonts w:ascii="Calibri" w:hAnsi="Calibri" w:cs="Calibri"/>
          <w:b/>
          <w:lang w:val="en-US"/>
        </w:rPr>
      </w:pPr>
      <w:r w:rsidRPr="00C80FED">
        <w:rPr>
          <w:rFonts w:ascii="Calibri" w:hAnsi="Calibri" w:cs="Calibri"/>
          <w:b/>
          <w:lang w:val="en-US"/>
        </w:rPr>
        <w:t>END</w:t>
      </w:r>
    </w:p>
    <w:p w14:paraId="64A43CFE" w14:textId="398A11CC" w:rsidR="00FD0C48" w:rsidRDefault="00FD0C48" w:rsidP="00AF0294">
      <w:pPr>
        <w:rPr>
          <w:rFonts w:asciiTheme="minorHAnsi" w:hAnsiTheme="minorHAnsi" w:cstheme="minorHAnsi"/>
          <w:lang w:val="en-US"/>
        </w:rPr>
      </w:pPr>
    </w:p>
    <w:p w14:paraId="6317E05A" w14:textId="77777777"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2606B736" w14:textId="3EF92F3E" w:rsidR="00F51F60" w:rsidRPr="00C80FED" w:rsidRDefault="00C2248B" w:rsidP="00AF0294">
      <w:pPr>
        <w:autoSpaceDE w:val="0"/>
        <w:autoSpaceDN w:val="0"/>
        <w:adjustRightInd w:val="0"/>
        <w:rPr>
          <w:rFonts w:asciiTheme="minorHAnsi" w:hAnsiTheme="minorHAnsi" w:cstheme="minorHAnsi"/>
          <w:bCs/>
          <w:color w:val="000000"/>
          <w:lang w:val="en-US"/>
        </w:rPr>
      </w:pPr>
      <w:r>
        <w:rPr>
          <w:rFonts w:asciiTheme="minorHAnsi" w:hAnsiTheme="minorHAnsi" w:cstheme="minorHAnsi"/>
          <w:bCs/>
          <w:color w:val="000000"/>
          <w:lang w:val="en-US"/>
        </w:rPr>
        <w:t>Richard Clarke</w:t>
      </w:r>
      <w:r w:rsidR="00F51F60" w:rsidRPr="00C80FED">
        <w:rPr>
          <w:rFonts w:asciiTheme="minorHAnsi" w:hAnsiTheme="minorHAnsi" w:cstheme="minorHAnsi"/>
          <w:bCs/>
          <w:color w:val="000000"/>
          <w:lang w:val="en-US"/>
        </w:rPr>
        <w:t>, Ingredient Communications</w:t>
      </w:r>
    </w:p>
    <w:p w14:paraId="6AAF5646" w14:textId="4F128C07" w:rsidR="00F51F60" w:rsidRPr="00C2248B" w:rsidRDefault="00C2248B" w:rsidP="00AF0294">
      <w:pPr>
        <w:autoSpaceDE w:val="0"/>
        <w:autoSpaceDN w:val="0"/>
        <w:adjustRightInd w:val="0"/>
        <w:rPr>
          <w:rFonts w:asciiTheme="minorHAnsi" w:hAnsiTheme="minorHAnsi" w:cstheme="minorHAnsi"/>
        </w:rPr>
      </w:pPr>
      <w:hyperlink r:id="rId11" w:history="1">
        <w:r w:rsidRPr="00C2248B">
          <w:rPr>
            <w:rStyle w:val="Hyperlink"/>
            <w:rFonts w:asciiTheme="minorHAnsi" w:hAnsiTheme="minorHAnsi" w:cstheme="minorHAnsi"/>
          </w:rPr>
          <w:t>richard@ingredientcommunications.com</w:t>
        </w:r>
      </w:hyperlink>
      <w:r w:rsidRPr="00C2248B">
        <w:rPr>
          <w:rFonts w:asciiTheme="minorHAnsi" w:hAnsiTheme="minorHAnsi" w:cstheme="minorHAnsi"/>
        </w:rPr>
        <w:t xml:space="preserve"> </w:t>
      </w:r>
      <w:r w:rsidR="00F51F60" w:rsidRPr="00C80FED">
        <w:rPr>
          <w:rFonts w:asciiTheme="minorHAnsi" w:hAnsiTheme="minorHAnsi" w:cstheme="minorHAnsi"/>
          <w:bCs/>
          <w:color w:val="000000"/>
          <w:lang w:val="en-US"/>
        </w:rPr>
        <w:t xml:space="preserve">| +44 </w:t>
      </w:r>
      <w:r w:rsidRPr="00C2248B">
        <w:rPr>
          <w:rFonts w:asciiTheme="minorHAnsi" w:hAnsiTheme="minorHAnsi" w:cstheme="minorHAnsi"/>
          <w:bCs/>
          <w:color w:val="000000"/>
          <w:lang w:val="en-US"/>
        </w:rPr>
        <w:t>7766 256176</w:t>
      </w:r>
    </w:p>
    <w:p w14:paraId="638DBC74" w14:textId="77777777" w:rsidR="00F51F60" w:rsidRPr="00C80FED" w:rsidRDefault="00F51F60" w:rsidP="00AF0294">
      <w:pPr>
        <w:autoSpaceDE w:val="0"/>
        <w:autoSpaceDN w:val="0"/>
        <w:adjustRightInd w:val="0"/>
        <w:rPr>
          <w:rFonts w:asciiTheme="minorHAnsi" w:hAnsiTheme="minorHAnsi" w:cstheme="minorHAnsi"/>
          <w:b/>
          <w:color w:val="000000"/>
          <w:lang w:val="en-US"/>
        </w:rPr>
      </w:pPr>
    </w:p>
    <w:p w14:paraId="141621EC" w14:textId="06526696" w:rsidR="00455F1A" w:rsidRDefault="00455F1A" w:rsidP="00AF0294">
      <w:pPr>
        <w:autoSpaceDE w:val="0"/>
        <w:autoSpaceDN w:val="0"/>
        <w:adjustRightInd w:val="0"/>
        <w:rPr>
          <w:rFonts w:asciiTheme="minorHAnsi" w:hAnsiTheme="minorHAnsi" w:cstheme="minorHAnsi"/>
          <w:b/>
          <w:color w:val="000000"/>
          <w:lang w:val="en-US"/>
        </w:rPr>
      </w:pPr>
    </w:p>
    <w:p w14:paraId="22363B4C" w14:textId="158D8BEF" w:rsidR="00002D2F" w:rsidRDefault="00002D2F" w:rsidP="00AF0294">
      <w:pPr>
        <w:autoSpaceDE w:val="0"/>
        <w:autoSpaceDN w:val="0"/>
        <w:adjustRightInd w:val="0"/>
        <w:rPr>
          <w:rFonts w:asciiTheme="minorHAnsi" w:hAnsiTheme="minorHAnsi" w:cstheme="minorHAnsi"/>
          <w:b/>
          <w:color w:val="000000"/>
          <w:lang w:val="en-US"/>
        </w:rPr>
      </w:pPr>
    </w:p>
    <w:p w14:paraId="723E0193" w14:textId="78B30C95" w:rsidR="00002D2F" w:rsidRDefault="00002D2F" w:rsidP="00AF0294">
      <w:pPr>
        <w:autoSpaceDE w:val="0"/>
        <w:autoSpaceDN w:val="0"/>
        <w:adjustRightInd w:val="0"/>
        <w:rPr>
          <w:rFonts w:asciiTheme="minorHAnsi" w:hAnsiTheme="minorHAnsi" w:cstheme="minorHAnsi"/>
          <w:b/>
          <w:color w:val="000000"/>
          <w:lang w:val="en-US"/>
        </w:rPr>
      </w:pPr>
    </w:p>
    <w:p w14:paraId="07F69CC7" w14:textId="77777777" w:rsidR="00283FD4" w:rsidRPr="00C80FED" w:rsidRDefault="00283FD4" w:rsidP="00AF0294">
      <w:pPr>
        <w:autoSpaceDE w:val="0"/>
        <w:autoSpaceDN w:val="0"/>
        <w:adjustRightInd w:val="0"/>
        <w:rPr>
          <w:rFonts w:asciiTheme="minorHAnsi" w:hAnsiTheme="minorHAnsi" w:cstheme="minorHAnsi"/>
          <w:b/>
          <w:color w:val="000000"/>
          <w:lang w:val="en-US"/>
        </w:rPr>
      </w:pPr>
    </w:p>
    <w:p w14:paraId="4F83A61A" w14:textId="20C167E3"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lastRenderedPageBreak/>
        <w:t>About EXBERRY®</w:t>
      </w:r>
    </w:p>
    <w:p w14:paraId="088805DF" w14:textId="155DE2B8" w:rsidR="00F51F60" w:rsidRPr="00C80FED" w:rsidRDefault="00F51F60" w:rsidP="00AF0294">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color w:val="000000"/>
          <w:lang w:val="en-US"/>
        </w:rPr>
        <w:t>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boiling and filtering. The brand provides the 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C80FED">
        <w:rPr>
          <w:rFonts w:asciiTheme="minorHAnsi" w:hAnsiTheme="minorHAnsi" w:cstheme="minorHAnsi"/>
          <w:color w:val="000000"/>
          <w:lang w:val="en-US"/>
        </w:rPr>
        <w:t xml:space="preserve">900 </w:t>
      </w:r>
      <w:r w:rsidRPr="00C80FE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C80FED" w:rsidRDefault="00F51F60" w:rsidP="00AF0294">
      <w:pPr>
        <w:autoSpaceDE w:val="0"/>
        <w:autoSpaceDN w:val="0"/>
        <w:adjustRightInd w:val="0"/>
        <w:rPr>
          <w:rFonts w:asciiTheme="minorHAnsi" w:hAnsiTheme="minorHAnsi" w:cstheme="minorHAnsi"/>
          <w:color w:val="000000"/>
          <w:lang w:val="en-US"/>
        </w:rPr>
      </w:pPr>
    </w:p>
    <w:p w14:paraId="2BB1ED04" w14:textId="77777777"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GNT</w:t>
      </w:r>
    </w:p>
    <w:p w14:paraId="63DE81F3" w14:textId="77777777" w:rsidR="00F51F60" w:rsidRPr="00C80FED" w:rsidRDefault="00F51F60" w:rsidP="00AF0294">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lang w:val="en-US"/>
        </w:rPr>
        <w:t xml:space="preserve">The GNT Group </w:t>
      </w:r>
      <w:r w:rsidRPr="00C80FED">
        <w:rPr>
          <w:rFonts w:asciiTheme="minorHAnsi" w:hAnsiTheme="minorHAnsi" w:cstheme="minorHAnsi"/>
          <w:color w:val="000000"/>
          <w:lang w:val="en-US"/>
        </w:rPr>
        <w:t>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vegetables and edible plants. GNT is headquartered in Mierlo, The Netherlands, and has global reach with customers in 75 countries and offices in North and South America, Asia, Europe and the Middle East.</w:t>
      </w:r>
    </w:p>
    <w:p w14:paraId="3CFA7403" w14:textId="5EA46086" w:rsidR="00081BCE" w:rsidRPr="00C80FED" w:rsidRDefault="00081BCE" w:rsidP="00AF0294">
      <w:pPr>
        <w:rPr>
          <w:rFonts w:ascii="Calibri" w:hAnsi="Calibri" w:cs="Calibri"/>
          <w:lang w:val="en-US"/>
        </w:rPr>
      </w:pPr>
    </w:p>
    <w:sectPr w:rsidR="00081BCE" w:rsidRPr="00C80FED" w:rsidSect="00DE4A2A">
      <w:headerReference w:type="default" r:id="rId12"/>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1CB11" w14:textId="77777777" w:rsidR="004A7FD3" w:rsidRDefault="004A7FD3" w:rsidP="00F8313D">
      <w:r>
        <w:separator/>
      </w:r>
    </w:p>
  </w:endnote>
  <w:endnote w:type="continuationSeparator" w:id="0">
    <w:p w14:paraId="7A39C233" w14:textId="77777777" w:rsidR="004A7FD3" w:rsidRDefault="004A7FD3"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04FFE" w14:textId="77777777" w:rsidR="004A7FD3" w:rsidRDefault="004A7FD3" w:rsidP="00F8313D">
      <w:r>
        <w:separator/>
      </w:r>
    </w:p>
  </w:footnote>
  <w:footnote w:type="continuationSeparator" w:id="0">
    <w:p w14:paraId="7D374E1A" w14:textId="77777777" w:rsidR="004A7FD3" w:rsidRDefault="004A7FD3"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050B5"/>
    <w:rsid w:val="00015D38"/>
    <w:rsid w:val="000215A3"/>
    <w:rsid w:val="000335D5"/>
    <w:rsid w:val="000353CF"/>
    <w:rsid w:val="0003640C"/>
    <w:rsid w:val="000458C6"/>
    <w:rsid w:val="00046C71"/>
    <w:rsid w:val="000816B4"/>
    <w:rsid w:val="00081BCE"/>
    <w:rsid w:val="00087AB8"/>
    <w:rsid w:val="00097022"/>
    <w:rsid w:val="000A3F48"/>
    <w:rsid w:val="000C7E77"/>
    <w:rsid w:val="000D42A6"/>
    <w:rsid w:val="00107C47"/>
    <w:rsid w:val="001115AB"/>
    <w:rsid w:val="001141B2"/>
    <w:rsid w:val="001159EF"/>
    <w:rsid w:val="001258DE"/>
    <w:rsid w:val="00140175"/>
    <w:rsid w:val="001405A9"/>
    <w:rsid w:val="001412DA"/>
    <w:rsid w:val="001507F2"/>
    <w:rsid w:val="00156B43"/>
    <w:rsid w:val="001627C6"/>
    <w:rsid w:val="00166237"/>
    <w:rsid w:val="00182097"/>
    <w:rsid w:val="00184261"/>
    <w:rsid w:val="001849C7"/>
    <w:rsid w:val="00190E7E"/>
    <w:rsid w:val="00191D61"/>
    <w:rsid w:val="00196EB9"/>
    <w:rsid w:val="001B12EF"/>
    <w:rsid w:val="001B3F8A"/>
    <w:rsid w:val="001B5586"/>
    <w:rsid w:val="001B7495"/>
    <w:rsid w:val="001C7D1D"/>
    <w:rsid w:val="001D0AF3"/>
    <w:rsid w:val="001E3208"/>
    <w:rsid w:val="001E5E00"/>
    <w:rsid w:val="00205AAD"/>
    <w:rsid w:val="00206704"/>
    <w:rsid w:val="00215F67"/>
    <w:rsid w:val="0021600B"/>
    <w:rsid w:val="00226BFA"/>
    <w:rsid w:val="002278C5"/>
    <w:rsid w:val="002529A2"/>
    <w:rsid w:val="002565C5"/>
    <w:rsid w:val="002607F3"/>
    <w:rsid w:val="00283FD4"/>
    <w:rsid w:val="00285198"/>
    <w:rsid w:val="00295898"/>
    <w:rsid w:val="00297133"/>
    <w:rsid w:val="002A1EC1"/>
    <w:rsid w:val="002A2B19"/>
    <w:rsid w:val="002C0D52"/>
    <w:rsid w:val="002D2EF1"/>
    <w:rsid w:val="002D7EE0"/>
    <w:rsid w:val="002E126A"/>
    <w:rsid w:val="002E18D1"/>
    <w:rsid w:val="002E2FC5"/>
    <w:rsid w:val="002E6DAD"/>
    <w:rsid w:val="002F0410"/>
    <w:rsid w:val="002F56B4"/>
    <w:rsid w:val="0032603D"/>
    <w:rsid w:val="00327FD1"/>
    <w:rsid w:val="00330FCE"/>
    <w:rsid w:val="003336B9"/>
    <w:rsid w:val="00335B52"/>
    <w:rsid w:val="00336C2B"/>
    <w:rsid w:val="00340FD1"/>
    <w:rsid w:val="00343CCE"/>
    <w:rsid w:val="00344DE5"/>
    <w:rsid w:val="00350D7D"/>
    <w:rsid w:val="00371A20"/>
    <w:rsid w:val="00381B3A"/>
    <w:rsid w:val="003A060D"/>
    <w:rsid w:val="003A57D9"/>
    <w:rsid w:val="003A7118"/>
    <w:rsid w:val="003B1E2E"/>
    <w:rsid w:val="003C5614"/>
    <w:rsid w:val="003D4EE8"/>
    <w:rsid w:val="003D7D96"/>
    <w:rsid w:val="003E0270"/>
    <w:rsid w:val="003E4777"/>
    <w:rsid w:val="00402BCA"/>
    <w:rsid w:val="00417BEB"/>
    <w:rsid w:val="00455F1A"/>
    <w:rsid w:val="00456DF4"/>
    <w:rsid w:val="00462279"/>
    <w:rsid w:val="0047639B"/>
    <w:rsid w:val="00481168"/>
    <w:rsid w:val="004855AE"/>
    <w:rsid w:val="00496690"/>
    <w:rsid w:val="004A7FD3"/>
    <w:rsid w:val="004B6164"/>
    <w:rsid w:val="004C0D73"/>
    <w:rsid w:val="004C15CE"/>
    <w:rsid w:val="004C3989"/>
    <w:rsid w:val="004C7B28"/>
    <w:rsid w:val="004D6403"/>
    <w:rsid w:val="004E1383"/>
    <w:rsid w:val="004E21C2"/>
    <w:rsid w:val="004F265C"/>
    <w:rsid w:val="005023D7"/>
    <w:rsid w:val="00513172"/>
    <w:rsid w:val="00515CE9"/>
    <w:rsid w:val="0052502F"/>
    <w:rsid w:val="005445C4"/>
    <w:rsid w:val="00566674"/>
    <w:rsid w:val="0057061E"/>
    <w:rsid w:val="005777A0"/>
    <w:rsid w:val="00596101"/>
    <w:rsid w:val="005973D4"/>
    <w:rsid w:val="005A2D97"/>
    <w:rsid w:val="005B38AB"/>
    <w:rsid w:val="005C0005"/>
    <w:rsid w:val="005C5219"/>
    <w:rsid w:val="005E5C2B"/>
    <w:rsid w:val="005F5A66"/>
    <w:rsid w:val="0060171B"/>
    <w:rsid w:val="006038FF"/>
    <w:rsid w:val="00625EF1"/>
    <w:rsid w:val="006376D7"/>
    <w:rsid w:val="00647F7E"/>
    <w:rsid w:val="0065339C"/>
    <w:rsid w:val="00676764"/>
    <w:rsid w:val="0068748E"/>
    <w:rsid w:val="006914BF"/>
    <w:rsid w:val="00694481"/>
    <w:rsid w:val="006962C1"/>
    <w:rsid w:val="006B454C"/>
    <w:rsid w:val="006C69E9"/>
    <w:rsid w:val="006E5A2F"/>
    <w:rsid w:val="006F0510"/>
    <w:rsid w:val="006F0840"/>
    <w:rsid w:val="007037C9"/>
    <w:rsid w:val="00707AC9"/>
    <w:rsid w:val="00717707"/>
    <w:rsid w:val="007220E5"/>
    <w:rsid w:val="007304D7"/>
    <w:rsid w:val="007324D2"/>
    <w:rsid w:val="00740A76"/>
    <w:rsid w:val="0074317F"/>
    <w:rsid w:val="00750A25"/>
    <w:rsid w:val="00762B80"/>
    <w:rsid w:val="00762C97"/>
    <w:rsid w:val="00766618"/>
    <w:rsid w:val="00767A3C"/>
    <w:rsid w:val="00773974"/>
    <w:rsid w:val="007765BD"/>
    <w:rsid w:val="007967B6"/>
    <w:rsid w:val="00796AF6"/>
    <w:rsid w:val="007B52D2"/>
    <w:rsid w:val="007C2461"/>
    <w:rsid w:val="007D0DD9"/>
    <w:rsid w:val="007D4BB1"/>
    <w:rsid w:val="007D5035"/>
    <w:rsid w:val="007E1553"/>
    <w:rsid w:val="007E5BC2"/>
    <w:rsid w:val="007F1B05"/>
    <w:rsid w:val="007F1B3C"/>
    <w:rsid w:val="007F697B"/>
    <w:rsid w:val="0080507C"/>
    <w:rsid w:val="008074BA"/>
    <w:rsid w:val="0081045D"/>
    <w:rsid w:val="008178C1"/>
    <w:rsid w:val="00830FE0"/>
    <w:rsid w:val="00856016"/>
    <w:rsid w:val="00862C86"/>
    <w:rsid w:val="00864F40"/>
    <w:rsid w:val="00871029"/>
    <w:rsid w:val="00887144"/>
    <w:rsid w:val="008A3D67"/>
    <w:rsid w:val="008C0D7D"/>
    <w:rsid w:val="008C2867"/>
    <w:rsid w:val="008D5A6A"/>
    <w:rsid w:val="008E32C0"/>
    <w:rsid w:val="008E3D41"/>
    <w:rsid w:val="008F64D1"/>
    <w:rsid w:val="00900CD6"/>
    <w:rsid w:val="009161D6"/>
    <w:rsid w:val="009236FE"/>
    <w:rsid w:val="00923E01"/>
    <w:rsid w:val="00934224"/>
    <w:rsid w:val="00941EAF"/>
    <w:rsid w:val="0094464E"/>
    <w:rsid w:val="0094688D"/>
    <w:rsid w:val="00950FFC"/>
    <w:rsid w:val="00956285"/>
    <w:rsid w:val="00965280"/>
    <w:rsid w:val="00970CF5"/>
    <w:rsid w:val="00971C44"/>
    <w:rsid w:val="00976555"/>
    <w:rsid w:val="0099095E"/>
    <w:rsid w:val="009931D9"/>
    <w:rsid w:val="009A57D8"/>
    <w:rsid w:val="009A69D1"/>
    <w:rsid w:val="009B0561"/>
    <w:rsid w:val="009B0F77"/>
    <w:rsid w:val="009D0F61"/>
    <w:rsid w:val="009D59B1"/>
    <w:rsid w:val="009D7009"/>
    <w:rsid w:val="009D707E"/>
    <w:rsid w:val="009E19B5"/>
    <w:rsid w:val="009E19E4"/>
    <w:rsid w:val="009E6B90"/>
    <w:rsid w:val="00A0258A"/>
    <w:rsid w:val="00A053A6"/>
    <w:rsid w:val="00A106E9"/>
    <w:rsid w:val="00A144A4"/>
    <w:rsid w:val="00A160DB"/>
    <w:rsid w:val="00A218EB"/>
    <w:rsid w:val="00A21D56"/>
    <w:rsid w:val="00A2403A"/>
    <w:rsid w:val="00A25413"/>
    <w:rsid w:val="00A309E3"/>
    <w:rsid w:val="00A425B7"/>
    <w:rsid w:val="00A46B0B"/>
    <w:rsid w:val="00A50D26"/>
    <w:rsid w:val="00A51E92"/>
    <w:rsid w:val="00A537C3"/>
    <w:rsid w:val="00A540C3"/>
    <w:rsid w:val="00A62E52"/>
    <w:rsid w:val="00A70C18"/>
    <w:rsid w:val="00A71866"/>
    <w:rsid w:val="00A778E6"/>
    <w:rsid w:val="00A8309C"/>
    <w:rsid w:val="00A86D7C"/>
    <w:rsid w:val="00A87C5C"/>
    <w:rsid w:val="00A94157"/>
    <w:rsid w:val="00AC42CD"/>
    <w:rsid w:val="00AC4918"/>
    <w:rsid w:val="00AC625C"/>
    <w:rsid w:val="00AE0441"/>
    <w:rsid w:val="00AE668C"/>
    <w:rsid w:val="00AE6950"/>
    <w:rsid w:val="00AF0294"/>
    <w:rsid w:val="00B04C9D"/>
    <w:rsid w:val="00B1440D"/>
    <w:rsid w:val="00B14583"/>
    <w:rsid w:val="00B169B5"/>
    <w:rsid w:val="00B22F0F"/>
    <w:rsid w:val="00B35A54"/>
    <w:rsid w:val="00B35C9E"/>
    <w:rsid w:val="00B36240"/>
    <w:rsid w:val="00B4338F"/>
    <w:rsid w:val="00B44E54"/>
    <w:rsid w:val="00B47BD1"/>
    <w:rsid w:val="00B51B01"/>
    <w:rsid w:val="00B579DA"/>
    <w:rsid w:val="00B721DC"/>
    <w:rsid w:val="00B73B3E"/>
    <w:rsid w:val="00B770A6"/>
    <w:rsid w:val="00B80AF8"/>
    <w:rsid w:val="00B82983"/>
    <w:rsid w:val="00B86955"/>
    <w:rsid w:val="00BA0CE2"/>
    <w:rsid w:val="00BA415B"/>
    <w:rsid w:val="00BB0144"/>
    <w:rsid w:val="00BB5C76"/>
    <w:rsid w:val="00BB74F2"/>
    <w:rsid w:val="00BC03EC"/>
    <w:rsid w:val="00C035F5"/>
    <w:rsid w:val="00C04B11"/>
    <w:rsid w:val="00C0572B"/>
    <w:rsid w:val="00C10716"/>
    <w:rsid w:val="00C132A9"/>
    <w:rsid w:val="00C2248B"/>
    <w:rsid w:val="00C27BD7"/>
    <w:rsid w:val="00C32143"/>
    <w:rsid w:val="00C4492B"/>
    <w:rsid w:val="00C44AC4"/>
    <w:rsid w:val="00C51A9E"/>
    <w:rsid w:val="00C52134"/>
    <w:rsid w:val="00C567D4"/>
    <w:rsid w:val="00C72C6B"/>
    <w:rsid w:val="00C80A58"/>
    <w:rsid w:val="00C80FED"/>
    <w:rsid w:val="00C84575"/>
    <w:rsid w:val="00C845EE"/>
    <w:rsid w:val="00CA0954"/>
    <w:rsid w:val="00CA0D8D"/>
    <w:rsid w:val="00CA70A7"/>
    <w:rsid w:val="00CB20AD"/>
    <w:rsid w:val="00CB3D75"/>
    <w:rsid w:val="00CB6709"/>
    <w:rsid w:val="00CD3C01"/>
    <w:rsid w:val="00CD55DB"/>
    <w:rsid w:val="00CD5C09"/>
    <w:rsid w:val="00CE09BA"/>
    <w:rsid w:val="00CE68D1"/>
    <w:rsid w:val="00CF0E4C"/>
    <w:rsid w:val="00CF188F"/>
    <w:rsid w:val="00D31880"/>
    <w:rsid w:val="00D34B76"/>
    <w:rsid w:val="00D366A9"/>
    <w:rsid w:val="00D44F20"/>
    <w:rsid w:val="00D517B8"/>
    <w:rsid w:val="00D532D3"/>
    <w:rsid w:val="00D6378A"/>
    <w:rsid w:val="00D7121B"/>
    <w:rsid w:val="00D82840"/>
    <w:rsid w:val="00D9095A"/>
    <w:rsid w:val="00D90B6E"/>
    <w:rsid w:val="00DA47B5"/>
    <w:rsid w:val="00DA5DA5"/>
    <w:rsid w:val="00DA78E7"/>
    <w:rsid w:val="00DB19CD"/>
    <w:rsid w:val="00DC52D8"/>
    <w:rsid w:val="00DC77D3"/>
    <w:rsid w:val="00DE3343"/>
    <w:rsid w:val="00DE4A2A"/>
    <w:rsid w:val="00DE709D"/>
    <w:rsid w:val="00DF2FC5"/>
    <w:rsid w:val="00DF6A5E"/>
    <w:rsid w:val="00DF710E"/>
    <w:rsid w:val="00DF790B"/>
    <w:rsid w:val="00E1748F"/>
    <w:rsid w:val="00E363E2"/>
    <w:rsid w:val="00E441FB"/>
    <w:rsid w:val="00E5385F"/>
    <w:rsid w:val="00E56437"/>
    <w:rsid w:val="00E71A2E"/>
    <w:rsid w:val="00E74E99"/>
    <w:rsid w:val="00E7655D"/>
    <w:rsid w:val="00E828BB"/>
    <w:rsid w:val="00E87357"/>
    <w:rsid w:val="00E93F19"/>
    <w:rsid w:val="00E95178"/>
    <w:rsid w:val="00E979D8"/>
    <w:rsid w:val="00EA246F"/>
    <w:rsid w:val="00EA71DC"/>
    <w:rsid w:val="00EC08D4"/>
    <w:rsid w:val="00EE3C9A"/>
    <w:rsid w:val="00EE5D71"/>
    <w:rsid w:val="00EF6157"/>
    <w:rsid w:val="00F04811"/>
    <w:rsid w:val="00F06741"/>
    <w:rsid w:val="00F072EB"/>
    <w:rsid w:val="00F120DA"/>
    <w:rsid w:val="00F14BF5"/>
    <w:rsid w:val="00F3206D"/>
    <w:rsid w:val="00F51F60"/>
    <w:rsid w:val="00F54020"/>
    <w:rsid w:val="00F564B5"/>
    <w:rsid w:val="00F72F8E"/>
    <w:rsid w:val="00F759F8"/>
    <w:rsid w:val="00F775B0"/>
    <w:rsid w:val="00F80899"/>
    <w:rsid w:val="00F81858"/>
    <w:rsid w:val="00F8313D"/>
    <w:rsid w:val="00F87A3E"/>
    <w:rsid w:val="00FA30AB"/>
    <w:rsid w:val="00FB3023"/>
    <w:rsid w:val="00FC0ED2"/>
    <w:rsid w:val="00FC3E01"/>
    <w:rsid w:val="00FD0C48"/>
    <w:rsid w:val="00FD132B"/>
    <w:rsid w:val="00FD1616"/>
    <w:rsid w:val="00FD1ED1"/>
    <w:rsid w:val="00FE03E7"/>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C2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ingredientcommunication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4.xml><?xml version="1.0" encoding="utf-8"?>
<ds:datastoreItem xmlns:ds="http://schemas.openxmlformats.org/officeDocument/2006/customXml" ds:itemID="{624ED389-7CE3-4099-82D7-3C35FA6F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2</TotalTime>
  <Pages>2</Pages>
  <Words>508</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3</cp:revision>
  <cp:lastPrinted>2020-06-17T08:22:00Z</cp:lastPrinted>
  <dcterms:created xsi:type="dcterms:W3CDTF">2020-08-11T15:22:00Z</dcterms:created>
  <dcterms:modified xsi:type="dcterms:W3CDTF">2020-08-20T08:36:00Z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