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62F06068" w:rsidR="007E5CA0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0C7D33">
        <w:rPr>
          <w:rStyle w:val="Strong"/>
          <w:rFonts w:cs="Arial"/>
          <w:sz w:val="20"/>
          <w:szCs w:val="20"/>
          <w:lang w:val="fr-BE"/>
        </w:rPr>
        <w:t>18</w:t>
      </w:r>
      <w:r w:rsidR="000C7D33" w:rsidRPr="000C7D33">
        <w:rPr>
          <w:rStyle w:val="Strong"/>
          <w:rFonts w:cs="Arial"/>
          <w:sz w:val="20"/>
          <w:szCs w:val="20"/>
          <w:lang w:val="fr-BE"/>
        </w:rPr>
        <w:t xml:space="preserve"> </w:t>
      </w:r>
      <w:proofErr w:type="spellStart"/>
      <w:r w:rsidR="000C7D33" w:rsidRPr="000C7D33">
        <w:rPr>
          <w:rStyle w:val="Strong"/>
          <w:rFonts w:cs="Arial"/>
          <w:sz w:val="20"/>
          <w:szCs w:val="20"/>
          <w:lang w:val="fr-BE"/>
        </w:rPr>
        <w:t>января</w:t>
      </w:r>
      <w:proofErr w:type="spellEnd"/>
      <w:r w:rsidR="000C7D33" w:rsidRPr="000C7D33">
        <w:rPr>
          <w:rStyle w:val="Strong"/>
          <w:rFonts w:cs="Arial"/>
          <w:sz w:val="20"/>
          <w:szCs w:val="20"/>
          <w:lang w:val="fr-BE"/>
        </w:rPr>
        <w:t xml:space="preserve"> 2022 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38D36053" w14:textId="77777777" w:rsidR="000C7D33" w:rsidRPr="000C7D33" w:rsidRDefault="000C7D33" w:rsidP="000C7D33">
      <w:pPr>
        <w:spacing w:line="240" w:lineRule="auto"/>
        <w:rPr>
          <w:rFonts w:cs="Arial"/>
          <w:b/>
          <w:bCs/>
          <w:sz w:val="20"/>
          <w:szCs w:val="20"/>
          <w:lang w:val="ru-RU" w:eastAsia="zh-CN"/>
        </w:rPr>
      </w:pPr>
      <w:r w:rsidRPr="000C7D33">
        <w:rPr>
          <w:rFonts w:cs="Arial"/>
          <w:b/>
          <w:bCs/>
          <w:sz w:val="20"/>
          <w:szCs w:val="20"/>
          <w:lang w:val="ru-RU" w:eastAsia="zh-CN"/>
        </w:rPr>
        <w:t xml:space="preserve">Идеальное дополнение линейки фальцевально-склеивающих машин: BOBST представляет новую машину NOVAFOLD </w:t>
      </w:r>
    </w:p>
    <w:p w14:paraId="20231577" w14:textId="77777777" w:rsidR="000C7D33" w:rsidRPr="000C7D33" w:rsidRDefault="000C7D33" w:rsidP="000C7D33">
      <w:pPr>
        <w:spacing w:line="240" w:lineRule="auto"/>
        <w:rPr>
          <w:rFonts w:ascii="Noto Sans" w:hAnsi="Noto Sans" w:cs="Noto Sans"/>
          <w:b/>
          <w:bCs/>
          <w:sz w:val="20"/>
          <w:szCs w:val="20"/>
          <w:lang w:val="ru-RU" w:eastAsia="zh-CN"/>
        </w:rPr>
      </w:pPr>
    </w:p>
    <w:p w14:paraId="7CFB2A61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  <w:r w:rsidRPr="000C7D33">
        <w:rPr>
          <w:rFonts w:cs="Arial"/>
          <w:sz w:val="20"/>
          <w:szCs w:val="20"/>
          <w:lang w:val="ru-RU" w:eastAsia="zh-CN"/>
        </w:rPr>
        <w:t>Ведущий мировой производитель в сфере печати и упаковки BOBST представил новинку в своей линейке— машину NOVAFOLD. Теперь в семействе фальцевально-склеивающих машин появилось одно из самых гибких и высокопроизводительных решений, доступных современным полиграфическим предприятиям и производителям упаковки.</w:t>
      </w:r>
    </w:p>
    <w:p w14:paraId="4A95B543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</w:p>
    <w:p w14:paraId="6C57A613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  <w:r w:rsidRPr="000C7D33">
        <w:rPr>
          <w:rFonts w:cs="Arial"/>
          <w:sz w:val="20"/>
          <w:szCs w:val="20"/>
          <w:lang w:val="ru-RU" w:eastAsia="zh-CN"/>
        </w:rPr>
        <w:t>Новые модели фальцевально-склеивающих машин NOVAFOLD 50, 80 и 110, позволяющие производителям упаковки расширить свои возможности и повысить качество конечной продукции, обеспечивают исключительное сочетание надежности, точности и универсальности. Машины позволяют производить коробки множества типов из различных материалов со скоростью до 300 метров в минуту.</w:t>
      </w:r>
    </w:p>
    <w:p w14:paraId="798B25D4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</w:p>
    <w:p w14:paraId="6A372AD4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  <w:r w:rsidRPr="000C7D33">
        <w:rPr>
          <w:rFonts w:cs="Arial"/>
          <w:sz w:val="20"/>
          <w:szCs w:val="20"/>
          <w:lang w:val="ru-RU" w:eastAsia="zh-CN"/>
        </w:rPr>
        <w:t xml:space="preserve">Новинка NOVAFOLD, доступная заказчикам с января 2022 года, расширит ассортимент фальцевально-склеивающих машин BOBST для производства складных картонных коробок. В линейку этих машин входят VISIONFOLD 50–110, EXPERTFOLD 50–110 и MASTERFOLD 75–110, которые могут оснащаться специализированными устройствами или периферийными комплектующими, помогающими еще больше повысить производительность. </w:t>
      </w:r>
    </w:p>
    <w:p w14:paraId="6172E7BF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</w:p>
    <w:p w14:paraId="10317756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  <w:r w:rsidRPr="000C7D33">
        <w:rPr>
          <w:rFonts w:cs="Arial"/>
          <w:sz w:val="20"/>
          <w:szCs w:val="20"/>
          <w:lang w:val="ru-RU" w:eastAsia="zh-CN"/>
        </w:rPr>
        <w:t xml:space="preserve">Пьер Бинггели (Pierre Binggeli), руководитель направления фальцевально-склеивающих машин в компании BOBST, отмечает: «Компания BOBST гордится тем, что потребности наших заказчиков всегда для нас на первом месте. Выявляя насущные потребности отрасли и используя их при разработке продукции, мы предлагаем решения, которые приносят реальную коммерческую пользу. </w:t>
      </w:r>
    </w:p>
    <w:p w14:paraId="54BBD5C3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</w:p>
    <w:p w14:paraId="45048A88" w14:textId="77777777" w:rsidR="000C7D33" w:rsidRPr="000C7D33" w:rsidRDefault="000C7D33" w:rsidP="000C7D33">
      <w:pPr>
        <w:rPr>
          <w:rFonts w:cs="Arial"/>
          <w:sz w:val="20"/>
          <w:szCs w:val="20"/>
          <w:lang w:val="ru-RU" w:eastAsia="zh-CN"/>
        </w:rPr>
      </w:pPr>
      <w:r w:rsidRPr="000C7D33">
        <w:rPr>
          <w:rFonts w:cs="Arial"/>
          <w:sz w:val="20"/>
          <w:szCs w:val="20"/>
          <w:lang w:val="ru-RU" w:eastAsia="zh-CN"/>
        </w:rPr>
        <w:t xml:space="preserve">NOVAFOLD — пример реализации такого подхода на практике, и мы с гордостью представляем эту новую машину заказчикам BOBST. Фальцевально-склеивающая машина комплектуется необходимым набором эффективных и надежных опций, таких как высокостабильный самонаклад, устройство выравнивания заготовок, устройство точного предфальцевания, многофункциональный модуль для изготовления коробок со складным дном и устройство для изготовления четырех- и шестиугольных коробок. </w:t>
      </w:r>
      <w:bookmarkStart w:id="0" w:name="_Hlk91148200"/>
      <w:r w:rsidRPr="000C7D33">
        <w:rPr>
          <w:rFonts w:cs="Arial"/>
          <w:sz w:val="20"/>
          <w:szCs w:val="20"/>
          <w:lang w:val="ru-RU" w:eastAsia="zh-CN"/>
        </w:rPr>
        <w:t>Технологические решения, воплощенные в машине, позволяют легко производить любую стандартную упаковку, что открывает новые возможности для полиграфических предприятий и производителей упаковки, стремящихся расширить ассортимент своей продукции».</w:t>
      </w:r>
      <w:bookmarkEnd w:id="0"/>
    </w:p>
    <w:p w14:paraId="5A436470" w14:textId="77777777" w:rsidR="000C7D33" w:rsidRPr="000C7D33" w:rsidRDefault="000C7D33" w:rsidP="000C7D33">
      <w:pPr>
        <w:rPr>
          <w:rFonts w:cs="Arial"/>
          <w:sz w:val="20"/>
          <w:szCs w:val="20"/>
          <w:lang w:val="ru-RU" w:eastAsia="zh-CN"/>
        </w:rPr>
      </w:pPr>
    </w:p>
    <w:p w14:paraId="6670FF24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  <w:r w:rsidRPr="000C7D33">
        <w:rPr>
          <w:rFonts w:cs="Arial"/>
          <w:sz w:val="20"/>
          <w:szCs w:val="20"/>
          <w:lang w:val="ru-RU" w:eastAsia="zh-CN"/>
        </w:rPr>
        <w:t xml:space="preserve">Кроме того, преимуществом новой серии машин является быстрая переналадка на все типы и большинство размеров четырех- и шестиугольных коробок, которые производятся со скоростью до 18 000 изделий в час. Интерфейс управления машины (HMI) позволяет сохранять настройки, выполнять автоматическое позиционирование и управлять процессом дистанционно, что повышает точность и ускоряет смену заданий. </w:t>
      </w:r>
    </w:p>
    <w:p w14:paraId="17F8FBD8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</w:p>
    <w:p w14:paraId="45E2594C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  <w:r w:rsidRPr="000C7D33">
        <w:rPr>
          <w:rFonts w:cs="Arial"/>
          <w:sz w:val="20"/>
          <w:szCs w:val="20"/>
          <w:lang w:val="ru-RU" w:eastAsia="zh-CN"/>
        </w:rPr>
        <w:t xml:space="preserve">NOVAFOLD также может оснащаться дополнительным устройством ACCUEJECT для улучшенного контроля качества. Устройство ACCUEJECT, совместимое со всеми широко используемыми системами нанесения клея, автоматически отбраковывает коробки, не соответствующие </w:t>
      </w:r>
      <w:r w:rsidRPr="000C7D33">
        <w:rPr>
          <w:rFonts w:cs="Arial"/>
          <w:sz w:val="20"/>
          <w:szCs w:val="20"/>
          <w:lang w:val="ru-RU" w:eastAsia="zh-CN"/>
        </w:rPr>
        <w:lastRenderedPageBreak/>
        <w:t>требованиям к качеству. Устройство гарантирует 100%-ную отбраковку непригодных коробок на полной скорости</w:t>
      </w:r>
      <w:r w:rsidRPr="000C7D33">
        <w:rPr>
          <w:rFonts w:ascii="Calibri" w:hAnsi="Calibri"/>
          <w:sz w:val="20"/>
          <w:szCs w:val="20"/>
          <w:lang w:val="ru-RU" w:eastAsia="zh-CN"/>
        </w:rPr>
        <w:t xml:space="preserve"> </w:t>
      </w:r>
      <w:r w:rsidRPr="000C7D33">
        <w:rPr>
          <w:rFonts w:cs="Arial"/>
          <w:sz w:val="20"/>
          <w:szCs w:val="20"/>
          <w:lang w:val="ru-RU" w:eastAsia="zh-CN"/>
        </w:rPr>
        <w:t xml:space="preserve">и обеспечивает стабильную подачу высококачественной готовой продукции. </w:t>
      </w:r>
    </w:p>
    <w:p w14:paraId="17888B8F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</w:p>
    <w:p w14:paraId="6C5EA358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  <w:r w:rsidRPr="000C7D33">
        <w:rPr>
          <w:rFonts w:cs="Arial"/>
          <w:sz w:val="20"/>
          <w:szCs w:val="20"/>
          <w:lang w:val="ru-RU" w:eastAsia="zh-CN"/>
        </w:rPr>
        <w:t>Г-н Бинггели добавляет: «На рынке существует огромный спрос на прочные и надежные машины, обеспечивающие качество и эффективность, а также обладающие тщательно проработанной конструкцией, необходимой для долговечной эксплуатации. Именно эти качества получают производители упаковки, приобретая машины BOBST. NOVAFOLD — это надежная и производительная машина, воплощающая в себе богатейший опыт BOBST. Она характеризуется отличной эргономикой, малым объемом отходов и превосходными показателями качества».</w:t>
      </w:r>
    </w:p>
    <w:p w14:paraId="05AD623B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</w:p>
    <w:p w14:paraId="679E1D44" w14:textId="77777777" w:rsidR="000C7D33" w:rsidRPr="000C7D33" w:rsidRDefault="000C7D33" w:rsidP="000C7D33">
      <w:pPr>
        <w:spacing w:line="240" w:lineRule="auto"/>
        <w:rPr>
          <w:rFonts w:cs="Arial"/>
          <w:sz w:val="20"/>
          <w:szCs w:val="20"/>
          <w:lang w:val="ru-RU" w:eastAsia="zh-CN"/>
        </w:rPr>
      </w:pPr>
      <w:r w:rsidRPr="000C7D33">
        <w:rPr>
          <w:rFonts w:cs="Arial"/>
          <w:sz w:val="20"/>
          <w:szCs w:val="20"/>
          <w:lang w:val="ru-RU" w:eastAsia="zh-CN"/>
        </w:rPr>
        <w:t xml:space="preserve">На веб-сайте BOBST можно заказать как реальную так и виртуальную демонстрацию машины и ее возможностей. Чтобы узнать больше о машине NOVAFOLD и обширном ассортименте оборудования BOBST, посетите веб-сайт </w:t>
      </w:r>
      <w:r w:rsidRPr="000C7D33">
        <w:rPr>
          <w:rFonts w:ascii="Calibri" w:hAnsi="Calibri"/>
          <w:sz w:val="20"/>
          <w:szCs w:val="20"/>
          <w:lang w:val="fr-CH" w:eastAsia="zh-CN"/>
        </w:rPr>
        <w:fldChar w:fldCharType="begin"/>
      </w:r>
      <w:r w:rsidRPr="000C7D33">
        <w:rPr>
          <w:rFonts w:ascii="Calibri" w:hAnsi="Calibri"/>
          <w:sz w:val="20"/>
          <w:szCs w:val="20"/>
          <w:lang w:val="fr-CH" w:eastAsia="zh-CN"/>
        </w:rPr>
        <w:instrText xml:space="preserve"> HYPERLINK "http://www.bobst.com" </w:instrText>
      </w:r>
      <w:r w:rsidRPr="000C7D33">
        <w:rPr>
          <w:rFonts w:ascii="Calibri" w:hAnsi="Calibri"/>
          <w:sz w:val="20"/>
          <w:szCs w:val="20"/>
          <w:lang w:val="fr-CH" w:eastAsia="zh-CN"/>
        </w:rPr>
        <w:fldChar w:fldCharType="separate"/>
      </w:r>
      <w:r w:rsidRPr="000C7D33">
        <w:rPr>
          <w:rFonts w:cs="Arial"/>
          <w:color w:val="0563C1"/>
          <w:sz w:val="20"/>
          <w:szCs w:val="20"/>
          <w:u w:val="single"/>
          <w:lang w:val="ru-RU" w:eastAsia="zh-CN"/>
        </w:rPr>
        <w:t>www.bobst.com</w:t>
      </w:r>
      <w:r w:rsidRPr="000C7D33">
        <w:rPr>
          <w:rFonts w:ascii="Calibri" w:hAnsi="Calibri"/>
          <w:sz w:val="20"/>
          <w:szCs w:val="20"/>
          <w:lang w:val="fr-CH" w:eastAsia="zh-CN"/>
        </w:rPr>
        <w:fldChar w:fldCharType="end"/>
      </w:r>
    </w:p>
    <w:p w14:paraId="37D59D82" w14:textId="77777777" w:rsidR="000C7D33" w:rsidRPr="000C7D33" w:rsidRDefault="000C7D33" w:rsidP="000C7D33">
      <w:pPr>
        <w:spacing w:line="240" w:lineRule="auto"/>
        <w:rPr>
          <w:rFonts w:ascii="Noto Sans" w:hAnsi="Noto Sans" w:cs="Noto Sans"/>
          <w:sz w:val="20"/>
          <w:szCs w:val="20"/>
          <w:lang w:val="ru-RU" w:eastAsia="zh-CN"/>
        </w:rPr>
      </w:pPr>
    </w:p>
    <w:p w14:paraId="19085BF8" w14:textId="77777777" w:rsidR="000C7D33" w:rsidRPr="000C7D33" w:rsidRDefault="000C7D33" w:rsidP="000C7D33">
      <w:pPr>
        <w:spacing w:line="240" w:lineRule="auto"/>
        <w:rPr>
          <w:rFonts w:ascii="Noto Sans" w:hAnsi="Noto Sans" w:cs="Noto Sans"/>
          <w:b/>
          <w:bCs/>
          <w:sz w:val="20"/>
          <w:szCs w:val="20"/>
          <w:lang w:val="ru-RU" w:eastAsia="zh-CN"/>
        </w:rPr>
      </w:pPr>
    </w:p>
    <w:p w14:paraId="70BD0777" w14:textId="77777777" w:rsidR="000C7D33" w:rsidRPr="000C7D33" w:rsidRDefault="000C7D33" w:rsidP="000C7D33">
      <w:pPr>
        <w:spacing w:line="240" w:lineRule="auto"/>
        <w:rPr>
          <w:rFonts w:ascii="Noto Sans" w:hAnsi="Noto Sans" w:cs="Noto Sans"/>
          <w:b/>
          <w:bCs/>
          <w:sz w:val="20"/>
          <w:szCs w:val="20"/>
          <w:lang w:val="ru-RU" w:eastAsia="zh-CN"/>
        </w:rPr>
      </w:pPr>
      <w:r w:rsidRPr="000C7D33">
        <w:rPr>
          <w:rFonts w:ascii="Noto Sans" w:hAnsi="Noto Sans" w:cs="Noto Sans"/>
          <w:b/>
          <w:bCs/>
          <w:sz w:val="20"/>
          <w:szCs w:val="20"/>
          <w:lang w:val="ru-RU" w:eastAsia="zh-CN"/>
        </w:rPr>
        <w:t>Конец</w:t>
      </w:r>
    </w:p>
    <w:p w14:paraId="7874A55C" w14:textId="170D431E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2D49F40" w14:textId="77777777" w:rsidR="000C7D33" w:rsidRPr="001353E7" w:rsidRDefault="000C7D33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2573EE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4CB0CF32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640226">
        <w:rPr>
          <w:rFonts w:asciiTheme="minorHAnsi" w:hAnsiTheme="minorHAnsi" w:cstheme="minorHAnsi"/>
        </w:rPr>
        <w:t>BOBST</w:t>
      </w:r>
      <w:r w:rsidRPr="002573EE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640226">
        <w:rPr>
          <w:rFonts w:asciiTheme="minorHAnsi" w:hAnsiTheme="minorHAnsi" w:cstheme="minorHAnsi"/>
          <w:sz w:val="8"/>
          <w:szCs w:val="8"/>
        </w:rPr>
        <w:t> </w:t>
      </w:r>
      <w:r w:rsidRPr="002573EE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0C7D33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0C7D33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C7D33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2022-01-17T10:15:00Z</dcterms:created>
  <dcterms:modified xsi:type="dcterms:W3CDTF">2022-01-17T10:15:00Z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