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D1" w:rsidRDefault="00E353E9">
      <w:pPr>
        <w:rPr>
          <w:rFonts w:ascii="Arial" w:hAnsi="Arial"/>
          <w:b/>
          <w:u w:val="single"/>
        </w:rPr>
      </w:pPr>
      <w:r w:rsidRPr="00E353E9">
        <w:rPr>
          <w:rFonts w:ascii="Arial" w:hAnsi="Arial"/>
          <w:b/>
          <w:u w:val="single"/>
        </w:rPr>
        <w:t>ALGEMEEN VERSLAG VAN HET PROVINCIAAL TORNOOI VOOR NEDERLANDSTALIGE TONEELVERENIGINGEN IN VLAAMS-BRABANT 2017</w:t>
      </w:r>
    </w:p>
    <w:p w:rsidR="00E353E9" w:rsidRDefault="00E353E9">
      <w:pPr>
        <w:rPr>
          <w:rFonts w:ascii="Arial" w:hAnsi="Arial"/>
          <w:b/>
          <w:u w:val="single"/>
        </w:rPr>
      </w:pPr>
    </w:p>
    <w:p w:rsidR="00E353E9" w:rsidRDefault="00E353E9">
      <w:pPr>
        <w:rPr>
          <w:rFonts w:ascii="Arial" w:hAnsi="Arial"/>
        </w:rPr>
      </w:pPr>
      <w:r>
        <w:rPr>
          <w:rFonts w:ascii="Arial" w:hAnsi="Arial"/>
        </w:rPr>
        <w:t>Verslaggever:</w:t>
      </w:r>
      <w:r>
        <w:rPr>
          <w:rFonts w:ascii="Arial" w:hAnsi="Arial"/>
        </w:rPr>
        <w:tab/>
        <w:t>Luc Sergeant</w:t>
      </w:r>
    </w:p>
    <w:p w:rsidR="00E353E9" w:rsidRDefault="00E353E9">
      <w:pPr>
        <w:rPr>
          <w:rFonts w:ascii="Arial" w:hAnsi="Arial"/>
        </w:rPr>
      </w:pPr>
    </w:p>
    <w:p w:rsidR="00E353E9" w:rsidRDefault="00E353E9">
      <w:pPr>
        <w:rPr>
          <w:rFonts w:ascii="Arial" w:hAnsi="Arial"/>
        </w:rPr>
      </w:pPr>
      <w:r>
        <w:rPr>
          <w:rFonts w:ascii="Arial" w:hAnsi="Arial"/>
        </w:rPr>
        <w:t xml:space="preserve">Met spijt in het hart zijn we aan het einde gekomen van </w:t>
      </w:r>
      <w:r w:rsidR="00BC330F">
        <w:rPr>
          <w:rFonts w:ascii="Arial" w:hAnsi="Arial"/>
        </w:rPr>
        <w:t>e</w:t>
      </w:r>
      <w:r>
        <w:rPr>
          <w:rFonts w:ascii="Arial" w:hAnsi="Arial"/>
        </w:rPr>
        <w:t>en heel lang verhaal. Bijna 100 jaar heeft de ProvincieVlaams-Brabant alles in het werk ge</w:t>
      </w:r>
      <w:r w:rsidR="00BC330F">
        <w:rPr>
          <w:rFonts w:ascii="Arial" w:hAnsi="Arial"/>
        </w:rPr>
        <w:t>s</w:t>
      </w:r>
      <w:r w:rsidR="007060C3">
        <w:rPr>
          <w:rFonts w:ascii="Arial" w:hAnsi="Arial"/>
        </w:rPr>
        <w:t>teld om het amateurtoneel in haar</w:t>
      </w:r>
      <w:r w:rsidR="00BC330F">
        <w:rPr>
          <w:rFonts w:ascii="Arial" w:hAnsi="Arial"/>
        </w:rPr>
        <w:t xml:space="preserve"> provincie</w:t>
      </w:r>
      <w:r>
        <w:rPr>
          <w:rFonts w:ascii="Arial" w:hAnsi="Arial"/>
        </w:rPr>
        <w:t xml:space="preserve"> te steunen en te helpen </w:t>
      </w:r>
      <w:r w:rsidR="00BC330F">
        <w:rPr>
          <w:rFonts w:ascii="Arial" w:hAnsi="Arial"/>
        </w:rPr>
        <w:t>om zich te ontplooien, dit van</w:t>
      </w:r>
      <w:r>
        <w:rPr>
          <w:rFonts w:ascii="Arial" w:hAnsi="Arial"/>
        </w:rPr>
        <w:t>uit de gedachte dat toneel een belangrijke rol speelt in het plaatselijke culturele landschap in Vlaanderen. Theater brengt mensen op actieve en passieve manier samen met slechts één doel voor ogen: creatief bezig zijn met taal en woord. Een aspect dat steeds belangrijker wordt in onze samenleving, waar mensen steeds meer van elkaar vervreemden.</w:t>
      </w:r>
    </w:p>
    <w:p w:rsidR="00E353E9" w:rsidRDefault="00E353E9">
      <w:pPr>
        <w:rPr>
          <w:rFonts w:ascii="Arial" w:hAnsi="Arial"/>
        </w:rPr>
      </w:pPr>
    </w:p>
    <w:p w:rsidR="00E353E9" w:rsidRDefault="00E353E9">
      <w:pPr>
        <w:rPr>
          <w:rFonts w:ascii="Arial" w:hAnsi="Arial"/>
        </w:rPr>
      </w:pPr>
      <w:r>
        <w:rPr>
          <w:rFonts w:ascii="Arial" w:hAnsi="Arial"/>
        </w:rPr>
        <w:t>De Provincie Vl</w:t>
      </w:r>
      <w:r w:rsidR="00BC330F">
        <w:rPr>
          <w:rFonts w:ascii="Arial" w:hAnsi="Arial"/>
        </w:rPr>
        <w:t>aams-Brabant heeft van in het begin</w:t>
      </w:r>
      <w:r>
        <w:rPr>
          <w:rFonts w:ascii="Arial" w:hAnsi="Arial"/>
        </w:rPr>
        <w:t xml:space="preserve"> gekozen voor een vrij uniek co</w:t>
      </w:r>
      <w:r w:rsidR="00BC330F">
        <w:rPr>
          <w:rFonts w:ascii="Arial" w:hAnsi="Arial"/>
        </w:rPr>
        <w:t>ncept. Het Provinciaal Toneelto</w:t>
      </w:r>
      <w:r>
        <w:rPr>
          <w:rFonts w:ascii="Arial" w:hAnsi="Arial"/>
        </w:rPr>
        <w:t>rnooi Vlaams-Brabant heeft nooit de pretentie gehad om naar buiten te komen als een wedstrijd waar de verschillende toneelkringen tegen elkaar in het strijd</w:t>
      </w:r>
      <w:r w:rsidR="00BC330F">
        <w:rPr>
          <w:rFonts w:ascii="Arial" w:hAnsi="Arial"/>
        </w:rPr>
        <w:t xml:space="preserve">perk </w:t>
      </w:r>
      <w:r>
        <w:rPr>
          <w:rFonts w:ascii="Arial" w:hAnsi="Arial"/>
        </w:rPr>
        <w:t xml:space="preserve"> komen.</w:t>
      </w:r>
      <w:r w:rsidR="007E59D4">
        <w:rPr>
          <w:rFonts w:ascii="Arial" w:hAnsi="Arial"/>
        </w:rPr>
        <w:t xml:space="preserve"> Zij hebben zeer resoluut gekozen om de verschillende toneelkringen, welke gedurende al deze jare</w:t>
      </w:r>
      <w:r w:rsidR="00BC330F">
        <w:rPr>
          <w:rFonts w:ascii="Arial" w:hAnsi="Arial"/>
        </w:rPr>
        <w:t>n hebben deelgenomen aan het to</w:t>
      </w:r>
      <w:r w:rsidR="007E59D4">
        <w:rPr>
          <w:rFonts w:ascii="Arial" w:hAnsi="Arial"/>
        </w:rPr>
        <w:t>rnooi</w:t>
      </w:r>
      <w:r w:rsidR="007060C3">
        <w:rPr>
          <w:rFonts w:ascii="Arial" w:hAnsi="Arial"/>
        </w:rPr>
        <w:t>,</w:t>
      </w:r>
      <w:r w:rsidR="00EE30A3">
        <w:rPr>
          <w:rFonts w:ascii="Arial" w:hAnsi="Arial"/>
        </w:rPr>
        <w:t>te evalueren en hen te stimuleren om kwalitatief te groeien via een evaluatie door een deskundige jury en v</w:t>
      </w:r>
      <w:r w:rsidR="00BC330F">
        <w:rPr>
          <w:rFonts w:ascii="Arial" w:hAnsi="Arial"/>
        </w:rPr>
        <w:t>ia kwaliteits</w:t>
      </w:r>
      <w:r w:rsidR="00EE30A3">
        <w:rPr>
          <w:rFonts w:ascii="Arial" w:hAnsi="Arial"/>
        </w:rPr>
        <w:t>bevorderende cursussen. Aan deze beoordelingen werd ook een financiële toelage gekoppeld om de werking van de toneelkring te ondersteunen.</w:t>
      </w:r>
    </w:p>
    <w:p w:rsidR="00EE30A3" w:rsidRDefault="00EE30A3">
      <w:pPr>
        <w:rPr>
          <w:rFonts w:ascii="Arial" w:hAnsi="Arial"/>
        </w:rPr>
      </w:pPr>
    </w:p>
    <w:p w:rsidR="00EE30A3" w:rsidRDefault="00EE30A3">
      <w:pPr>
        <w:rPr>
          <w:rFonts w:ascii="Arial" w:hAnsi="Arial"/>
        </w:rPr>
      </w:pPr>
      <w:r>
        <w:rPr>
          <w:rFonts w:ascii="Arial" w:hAnsi="Arial"/>
        </w:rPr>
        <w:t xml:space="preserve">De Provincie Vlaams-Brabant </w:t>
      </w:r>
      <w:r w:rsidR="003B10FA">
        <w:rPr>
          <w:rFonts w:ascii="Arial" w:hAnsi="Arial"/>
        </w:rPr>
        <w:t xml:space="preserve">heeft </w:t>
      </w:r>
      <w:r>
        <w:rPr>
          <w:rFonts w:ascii="Arial" w:hAnsi="Arial"/>
        </w:rPr>
        <w:t>gedurende deze lange periode de</w:t>
      </w:r>
      <w:r w:rsidR="00BC330F">
        <w:rPr>
          <w:rFonts w:ascii="Arial" w:hAnsi="Arial"/>
        </w:rPr>
        <w:t>skundige experten samengebracht,</w:t>
      </w:r>
      <w:r w:rsidR="003B10FA">
        <w:rPr>
          <w:rFonts w:ascii="Arial" w:hAnsi="Arial"/>
        </w:rPr>
        <w:t xml:space="preserve"> dit </w:t>
      </w:r>
      <w:r>
        <w:rPr>
          <w:rFonts w:ascii="Arial" w:hAnsi="Arial"/>
        </w:rPr>
        <w:t>zowel uit het professionele toneellandschap als experti</w:t>
      </w:r>
      <w:r w:rsidR="00BC330F">
        <w:rPr>
          <w:rFonts w:ascii="Arial" w:hAnsi="Arial"/>
        </w:rPr>
        <w:t>se uit het amateurtoneel zelf,</w:t>
      </w:r>
      <w:r>
        <w:rPr>
          <w:rFonts w:ascii="Arial" w:hAnsi="Arial"/>
        </w:rPr>
        <w:t xml:space="preserve"> dit met </w:t>
      </w:r>
      <w:r w:rsidR="003B10FA">
        <w:rPr>
          <w:rFonts w:ascii="Arial" w:hAnsi="Arial"/>
        </w:rPr>
        <w:t>grote maatstaf: kwaliteit,</w:t>
      </w:r>
      <w:r>
        <w:rPr>
          <w:rFonts w:ascii="Arial" w:hAnsi="Arial"/>
        </w:rPr>
        <w:t xml:space="preserve"> liefde en respect voor het amateurtoneel.</w:t>
      </w:r>
    </w:p>
    <w:p w:rsidR="00EE30A3" w:rsidRDefault="00EE30A3">
      <w:pPr>
        <w:rPr>
          <w:rFonts w:ascii="Arial" w:hAnsi="Arial"/>
        </w:rPr>
      </w:pPr>
    </w:p>
    <w:p w:rsidR="00EE30A3" w:rsidRDefault="00EE30A3">
      <w:pPr>
        <w:rPr>
          <w:rFonts w:ascii="Arial" w:hAnsi="Arial"/>
        </w:rPr>
      </w:pPr>
      <w:r>
        <w:rPr>
          <w:rFonts w:ascii="Arial" w:hAnsi="Arial"/>
        </w:rPr>
        <w:t>Gedurende deze jaren is de jury te gast geweest in alle gemeenten en dorpen van de provincie Vlaams-Brabant</w:t>
      </w:r>
      <w:r w:rsidR="003B10FA">
        <w:rPr>
          <w:rFonts w:ascii="Arial" w:hAnsi="Arial"/>
        </w:rPr>
        <w:t>. Zowel in de verschillende culturele centra</w:t>
      </w:r>
      <w:r w:rsidR="007060C3">
        <w:rPr>
          <w:rFonts w:ascii="Arial" w:hAnsi="Arial"/>
        </w:rPr>
        <w:t>,</w:t>
      </w:r>
      <w:r w:rsidR="003B10FA">
        <w:rPr>
          <w:rFonts w:ascii="Arial" w:hAnsi="Arial"/>
        </w:rPr>
        <w:t xml:space="preserve"> maar ook in de kleine gezellige parochiezalen</w:t>
      </w:r>
      <w:r w:rsidR="00625A87">
        <w:rPr>
          <w:rFonts w:ascii="Arial" w:hAnsi="Arial"/>
        </w:rPr>
        <w:t>, werd ze telkens ontvangen</w:t>
      </w:r>
      <w:r w:rsidR="003B10FA">
        <w:rPr>
          <w:rFonts w:ascii="Arial" w:hAnsi="Arial"/>
        </w:rPr>
        <w:t xml:space="preserve"> door de verschillen</w:t>
      </w:r>
      <w:r w:rsidR="00625A87">
        <w:rPr>
          <w:rFonts w:ascii="Arial" w:hAnsi="Arial"/>
        </w:rPr>
        <w:t>de toneelverenigingen. Zo mochten de juryleden</w:t>
      </w:r>
      <w:r w:rsidR="003B10FA">
        <w:rPr>
          <w:rFonts w:ascii="Arial" w:hAnsi="Arial"/>
        </w:rPr>
        <w:t xml:space="preserve"> getuige zijn van het </w:t>
      </w:r>
      <w:r w:rsidR="00625A87">
        <w:rPr>
          <w:rFonts w:ascii="Arial" w:hAnsi="Arial"/>
        </w:rPr>
        <w:t>enthousiasme waarmee alle groepen</w:t>
      </w:r>
      <w:r w:rsidR="003B10FA">
        <w:rPr>
          <w:rFonts w:ascii="Arial" w:hAnsi="Arial"/>
        </w:rPr>
        <w:t xml:space="preserve"> het aanwezige publiek konden begeesteren met een gulle lach of een traan.</w:t>
      </w:r>
    </w:p>
    <w:p w:rsidR="003B10FA" w:rsidRDefault="003B10FA">
      <w:pPr>
        <w:rPr>
          <w:rFonts w:ascii="Arial" w:hAnsi="Arial"/>
        </w:rPr>
      </w:pPr>
    </w:p>
    <w:p w:rsidR="003B10FA" w:rsidRDefault="003B10FA">
      <w:pPr>
        <w:rPr>
          <w:rFonts w:ascii="Arial" w:hAnsi="Arial"/>
        </w:rPr>
      </w:pPr>
      <w:r>
        <w:rPr>
          <w:rFonts w:ascii="Arial" w:hAnsi="Arial"/>
        </w:rPr>
        <w:t xml:space="preserve">Aan het einde van elk toneelseizoen kwamen de toneelkringen samen ter gelegenheid </w:t>
      </w:r>
      <w:r w:rsidR="00BC330F">
        <w:rPr>
          <w:rFonts w:ascii="Arial" w:hAnsi="Arial"/>
        </w:rPr>
        <w:t>van de proclamatie om het verdict te horen van de jury: d</w:t>
      </w:r>
      <w:r>
        <w:rPr>
          <w:rFonts w:ascii="Arial" w:hAnsi="Arial"/>
        </w:rPr>
        <w:t>e afdeling waarin ze geklasseerd werden en het in ontvan</w:t>
      </w:r>
      <w:r w:rsidR="00BC330F">
        <w:rPr>
          <w:rFonts w:ascii="Arial" w:hAnsi="Arial"/>
        </w:rPr>
        <w:t>gst nemen van het juryverslag. Dit was e</w:t>
      </w:r>
      <w:r>
        <w:rPr>
          <w:rFonts w:ascii="Arial" w:hAnsi="Arial"/>
        </w:rPr>
        <w:t>en weerspiegeling van de beoordeelde voorstelling vol met aanmerkingen</w:t>
      </w:r>
      <w:r w:rsidR="00625A87">
        <w:rPr>
          <w:rFonts w:ascii="Arial" w:hAnsi="Arial"/>
        </w:rPr>
        <w:t xml:space="preserve"> en suggesties om in de toekomst</w:t>
      </w:r>
      <w:r>
        <w:rPr>
          <w:rFonts w:ascii="Arial" w:hAnsi="Arial"/>
        </w:rPr>
        <w:t xml:space="preserve"> de kwaliteit van de voorstellingen te verhogen. Niet altijd werden deze aanmerkingen en tips met</w:t>
      </w:r>
      <w:r w:rsidR="00BC330F">
        <w:rPr>
          <w:rFonts w:ascii="Arial" w:hAnsi="Arial"/>
        </w:rPr>
        <w:t xml:space="preserve"> evenveel enthousiasme onthaald,</w:t>
      </w:r>
      <w:r>
        <w:rPr>
          <w:rFonts w:ascii="Arial" w:hAnsi="Arial"/>
        </w:rPr>
        <w:t xml:space="preserve"> deze hadden alleen tot doel: de kw</w:t>
      </w:r>
      <w:r w:rsidR="00BC330F">
        <w:rPr>
          <w:rFonts w:ascii="Arial" w:hAnsi="Arial"/>
        </w:rPr>
        <w:t xml:space="preserve">aliteit van het amateurtoneel </w:t>
      </w:r>
      <w:r w:rsidR="00625A87">
        <w:rPr>
          <w:rFonts w:ascii="Arial" w:hAnsi="Arial"/>
        </w:rPr>
        <w:t xml:space="preserve"> verbeteren</w:t>
      </w:r>
      <w:r w:rsidR="008D7A6A">
        <w:rPr>
          <w:rFonts w:ascii="Arial" w:hAnsi="Arial"/>
        </w:rPr>
        <w:t>.</w:t>
      </w:r>
    </w:p>
    <w:p w:rsidR="008D7A6A" w:rsidRDefault="008D7A6A">
      <w:pPr>
        <w:rPr>
          <w:rFonts w:ascii="Arial" w:hAnsi="Arial"/>
        </w:rPr>
      </w:pPr>
    </w:p>
    <w:p w:rsidR="008D7A6A" w:rsidRDefault="008D7A6A">
      <w:pPr>
        <w:rPr>
          <w:rFonts w:ascii="Arial" w:hAnsi="Arial"/>
        </w:rPr>
      </w:pPr>
      <w:r>
        <w:rPr>
          <w:rFonts w:ascii="Arial" w:hAnsi="Arial"/>
        </w:rPr>
        <w:t>Vandaag loopt dit verhaal ten einde en eenieder hoopt dat er snel een nieuwe start zal gegeven worden, onder welke vorm dan ook. Het amateurtoneel is belangrijk en wordt vandaag nog belangrijker in deze snel evoluerende samenleving. Er is dan ook slechts één belangrijke boodschap: de liefde voor het amateurtone</w:t>
      </w:r>
      <w:r w:rsidR="00625A87">
        <w:rPr>
          <w:rFonts w:ascii="Arial" w:hAnsi="Arial"/>
        </w:rPr>
        <w:t>el stimuleren en ondersteunen door</w:t>
      </w:r>
      <w:r>
        <w:rPr>
          <w:rFonts w:ascii="Arial" w:hAnsi="Arial"/>
        </w:rPr>
        <w:t xml:space="preserve"> iedereen de ruimte </w:t>
      </w:r>
      <w:r w:rsidR="00625A87">
        <w:rPr>
          <w:rFonts w:ascii="Arial" w:hAnsi="Arial"/>
        </w:rPr>
        <w:t xml:space="preserve">te </w:t>
      </w:r>
      <w:r>
        <w:rPr>
          <w:rFonts w:ascii="Arial" w:hAnsi="Arial"/>
        </w:rPr>
        <w:t xml:space="preserve">geven om de </w:t>
      </w:r>
      <w:r w:rsidR="00625A87">
        <w:rPr>
          <w:rFonts w:ascii="Arial" w:hAnsi="Arial"/>
        </w:rPr>
        <w:t>theater</w:t>
      </w:r>
      <w:r>
        <w:rPr>
          <w:rFonts w:ascii="Arial" w:hAnsi="Arial"/>
        </w:rPr>
        <w:t xml:space="preserve">liefde te beoefenen </w:t>
      </w:r>
      <w:r w:rsidR="00BC330F">
        <w:rPr>
          <w:rFonts w:ascii="Arial" w:hAnsi="Arial"/>
        </w:rPr>
        <w:t>met heel</w:t>
      </w:r>
      <w:r w:rsidR="00625A87">
        <w:rPr>
          <w:rFonts w:ascii="Arial" w:hAnsi="Arial"/>
        </w:rPr>
        <w:t xml:space="preserve"> veel</w:t>
      </w:r>
      <w:r>
        <w:rPr>
          <w:rFonts w:ascii="Arial" w:hAnsi="Arial"/>
        </w:rPr>
        <w:t xml:space="preserve"> respect voor de kleine en minder kleine verenigingen.</w:t>
      </w:r>
    </w:p>
    <w:p w:rsidR="008D7A6A" w:rsidRDefault="008D7A6A">
      <w:pPr>
        <w:rPr>
          <w:rFonts w:ascii="Arial" w:hAnsi="Arial"/>
        </w:rPr>
      </w:pPr>
    </w:p>
    <w:p w:rsidR="008D7A6A" w:rsidRDefault="008D7A6A">
      <w:pPr>
        <w:rPr>
          <w:rFonts w:ascii="Arial" w:hAnsi="Arial"/>
        </w:rPr>
      </w:pPr>
      <w:r>
        <w:rPr>
          <w:rFonts w:ascii="Arial" w:hAnsi="Arial"/>
        </w:rPr>
        <w:t xml:space="preserve">Maar nu nog even terug tot het afsluitend toneeltornooi 2017. </w:t>
      </w:r>
      <w:r w:rsidR="00B52675">
        <w:rPr>
          <w:rFonts w:ascii="Arial" w:hAnsi="Arial"/>
        </w:rPr>
        <w:t>Dit kan niet in vergelijking worden gebrach</w:t>
      </w:r>
      <w:r w:rsidR="00625A87">
        <w:rPr>
          <w:rFonts w:ascii="Arial" w:hAnsi="Arial"/>
        </w:rPr>
        <w:t>t met het tornooi van het vorig</w:t>
      </w:r>
      <w:r w:rsidR="00B52675">
        <w:rPr>
          <w:rFonts w:ascii="Arial" w:hAnsi="Arial"/>
        </w:rPr>
        <w:t xml:space="preserve"> toneelseizoen daar deze enkel de periode omvat van het najaar 2017.</w:t>
      </w:r>
    </w:p>
    <w:p w:rsidR="00B52675" w:rsidRDefault="00B52675">
      <w:pPr>
        <w:rPr>
          <w:rFonts w:ascii="Arial" w:hAnsi="Arial"/>
        </w:rPr>
      </w:pPr>
      <w:r>
        <w:rPr>
          <w:rFonts w:ascii="Arial" w:hAnsi="Arial"/>
        </w:rPr>
        <w:t xml:space="preserve">In totaal namen </w:t>
      </w:r>
      <w:r w:rsidR="00625A87">
        <w:rPr>
          <w:rFonts w:ascii="Arial" w:hAnsi="Arial"/>
        </w:rPr>
        <w:t xml:space="preserve">hier </w:t>
      </w:r>
      <w:r>
        <w:rPr>
          <w:rFonts w:ascii="Arial" w:hAnsi="Arial"/>
        </w:rPr>
        <w:t>acht toneelverenig</w:t>
      </w:r>
      <w:r w:rsidR="008A2453">
        <w:rPr>
          <w:rFonts w:ascii="Arial" w:hAnsi="Arial"/>
        </w:rPr>
        <w:t>ingen</w:t>
      </w:r>
      <w:r w:rsidR="00625A87">
        <w:rPr>
          <w:rFonts w:ascii="Arial" w:hAnsi="Arial"/>
        </w:rPr>
        <w:t xml:space="preserve"> aan</w:t>
      </w:r>
      <w:r w:rsidR="008A2453">
        <w:rPr>
          <w:rFonts w:ascii="Arial" w:hAnsi="Arial"/>
        </w:rPr>
        <w:t xml:space="preserve"> deel</w:t>
      </w:r>
      <w:r>
        <w:rPr>
          <w:rFonts w:ascii="Arial" w:hAnsi="Arial"/>
        </w:rPr>
        <w:t xml:space="preserve">, waarvan </w:t>
      </w:r>
      <w:r w:rsidR="008A2453">
        <w:rPr>
          <w:rFonts w:ascii="Arial" w:hAnsi="Arial"/>
        </w:rPr>
        <w:t xml:space="preserve">er </w:t>
      </w:r>
      <w:r>
        <w:rPr>
          <w:rFonts w:ascii="Arial" w:hAnsi="Arial"/>
        </w:rPr>
        <w:t>twee zich klasseerden in uitmuntendheid, drie een eerste afdeling behaalden en drie verenigingen werden geklasseerd in tweede afdeling. Geen enkele vereniging werd geklasse</w:t>
      </w:r>
      <w:r w:rsidR="00BC330F">
        <w:rPr>
          <w:rFonts w:ascii="Arial" w:hAnsi="Arial"/>
        </w:rPr>
        <w:t>e</w:t>
      </w:r>
      <w:r>
        <w:rPr>
          <w:rFonts w:ascii="Arial" w:hAnsi="Arial"/>
        </w:rPr>
        <w:t>rd in derde of vierde afdeling. Dr</w:t>
      </w:r>
      <w:r w:rsidR="00BC330F">
        <w:rPr>
          <w:rFonts w:ascii="Arial" w:hAnsi="Arial"/>
        </w:rPr>
        <w:t xml:space="preserve">ie </w:t>
      </w:r>
      <w:r w:rsidR="00BC330F">
        <w:rPr>
          <w:rFonts w:ascii="Arial" w:hAnsi="Arial"/>
        </w:rPr>
        <w:lastRenderedPageBreak/>
        <w:t>verenigingen blijven status q</w:t>
      </w:r>
      <w:r>
        <w:rPr>
          <w:rFonts w:ascii="Arial" w:hAnsi="Arial"/>
        </w:rPr>
        <w:t>uo, drie stijgen één afdelin</w:t>
      </w:r>
      <w:r w:rsidR="007060C3">
        <w:rPr>
          <w:rFonts w:ascii="Arial" w:hAnsi="Arial"/>
        </w:rPr>
        <w:t>g en twee zakken één afdeling. Di</w:t>
      </w:r>
      <w:r>
        <w:rPr>
          <w:rFonts w:ascii="Arial" w:hAnsi="Arial"/>
        </w:rPr>
        <w:t xml:space="preserve">t </w:t>
      </w:r>
      <w:r w:rsidR="007060C3">
        <w:rPr>
          <w:rFonts w:ascii="Arial" w:hAnsi="Arial"/>
        </w:rPr>
        <w:t>mag zeker</w:t>
      </w:r>
      <w:r w:rsidR="00596F39">
        <w:rPr>
          <w:rFonts w:ascii="Arial" w:hAnsi="Arial"/>
        </w:rPr>
        <w:t xml:space="preserve"> </w:t>
      </w:r>
      <w:r>
        <w:rPr>
          <w:rFonts w:ascii="Arial" w:hAnsi="Arial"/>
        </w:rPr>
        <w:t xml:space="preserve">als </w:t>
      </w:r>
      <w:r w:rsidR="007060C3">
        <w:rPr>
          <w:rFonts w:ascii="Arial" w:hAnsi="Arial"/>
        </w:rPr>
        <w:t xml:space="preserve">een </w:t>
      </w:r>
      <w:r>
        <w:rPr>
          <w:rFonts w:ascii="Arial" w:hAnsi="Arial"/>
        </w:rPr>
        <w:t xml:space="preserve">zeer positief </w:t>
      </w:r>
      <w:r w:rsidR="007060C3">
        <w:rPr>
          <w:rFonts w:ascii="Arial" w:hAnsi="Arial"/>
        </w:rPr>
        <w:t xml:space="preserve">resultaat </w:t>
      </w:r>
      <w:r>
        <w:rPr>
          <w:rFonts w:ascii="Arial" w:hAnsi="Arial"/>
        </w:rPr>
        <w:t xml:space="preserve"> beschouwd worden.</w:t>
      </w:r>
    </w:p>
    <w:p w:rsidR="00B52675" w:rsidRDefault="00B52675">
      <w:pPr>
        <w:rPr>
          <w:rFonts w:ascii="Arial" w:hAnsi="Arial"/>
        </w:rPr>
      </w:pPr>
    </w:p>
    <w:p w:rsidR="00B52675" w:rsidRDefault="00B52675">
      <w:pPr>
        <w:rPr>
          <w:rFonts w:ascii="Arial" w:hAnsi="Arial"/>
        </w:rPr>
      </w:pPr>
      <w:r>
        <w:rPr>
          <w:rFonts w:ascii="Arial" w:hAnsi="Arial"/>
        </w:rPr>
        <w:t xml:space="preserve">De jury die verantwoordelijk </w:t>
      </w:r>
      <w:r w:rsidR="007060C3">
        <w:rPr>
          <w:rFonts w:ascii="Arial" w:hAnsi="Arial"/>
        </w:rPr>
        <w:t xml:space="preserve">was </w:t>
      </w:r>
      <w:r>
        <w:rPr>
          <w:rFonts w:ascii="Arial" w:hAnsi="Arial"/>
        </w:rPr>
        <w:t>voor deze uitslag staat onder het voorzitterschap van Tom Dehaene. Ze is verder samengesteld uit de leden Viviane</w:t>
      </w:r>
      <w:r w:rsidR="00596F39">
        <w:rPr>
          <w:rFonts w:ascii="Arial" w:hAnsi="Arial"/>
        </w:rPr>
        <w:t xml:space="preserve"> </w:t>
      </w:r>
      <w:r>
        <w:rPr>
          <w:rFonts w:ascii="Arial" w:hAnsi="Arial"/>
        </w:rPr>
        <w:t xml:space="preserve">Redant, Chris Lenaerts, </w:t>
      </w:r>
      <w:proofErr w:type="spellStart"/>
      <w:r>
        <w:rPr>
          <w:rFonts w:ascii="Arial" w:hAnsi="Arial"/>
        </w:rPr>
        <w:t>Eli</w:t>
      </w:r>
      <w:r w:rsidR="00596F39">
        <w:rPr>
          <w:rFonts w:ascii="Arial" w:hAnsi="Arial"/>
        </w:rPr>
        <w:t>e</w:t>
      </w:r>
      <w:proofErr w:type="spellEnd"/>
      <w:r>
        <w:rPr>
          <w:rFonts w:ascii="Arial" w:hAnsi="Arial"/>
        </w:rPr>
        <w:t xml:space="preserve"> </w:t>
      </w:r>
      <w:proofErr w:type="spellStart"/>
      <w:r>
        <w:rPr>
          <w:rFonts w:ascii="Arial" w:hAnsi="Arial"/>
        </w:rPr>
        <w:t>Herregodts</w:t>
      </w:r>
      <w:proofErr w:type="spellEnd"/>
      <w:r w:rsidR="003A0787">
        <w:rPr>
          <w:rFonts w:ascii="Arial" w:hAnsi="Arial"/>
        </w:rPr>
        <w:t xml:space="preserve">, André Mertens en </w:t>
      </w:r>
      <w:r w:rsidR="007060C3">
        <w:rPr>
          <w:rFonts w:ascii="Arial" w:hAnsi="Arial"/>
        </w:rPr>
        <w:t xml:space="preserve">verslaggever </w:t>
      </w:r>
      <w:r w:rsidR="003A0787">
        <w:rPr>
          <w:rFonts w:ascii="Arial" w:hAnsi="Arial"/>
        </w:rPr>
        <w:t>Luc Sergeant. Het secretariaat wordt waargenomen door Herman Ant</w:t>
      </w:r>
      <w:r w:rsidR="00596F39">
        <w:rPr>
          <w:rFonts w:ascii="Arial" w:hAnsi="Arial"/>
        </w:rPr>
        <w:t>h</w:t>
      </w:r>
      <w:r w:rsidR="003A0787">
        <w:rPr>
          <w:rFonts w:ascii="Arial" w:hAnsi="Arial"/>
        </w:rPr>
        <w:t>oons.</w:t>
      </w:r>
    </w:p>
    <w:p w:rsidR="003A0787" w:rsidRDefault="003A0787">
      <w:pPr>
        <w:rPr>
          <w:rFonts w:ascii="Arial" w:hAnsi="Arial"/>
        </w:rPr>
      </w:pPr>
    </w:p>
    <w:p w:rsidR="003A0787" w:rsidRDefault="003A0787">
      <w:pPr>
        <w:rPr>
          <w:rFonts w:ascii="Arial" w:hAnsi="Arial"/>
        </w:rPr>
      </w:pPr>
      <w:r>
        <w:rPr>
          <w:rFonts w:ascii="Arial" w:hAnsi="Arial"/>
        </w:rPr>
        <w:t>Eens te meer mocht de jury vaststellen dat verschillende toneelverenigingen werken met jongeren</w:t>
      </w:r>
      <w:r w:rsidR="007060C3">
        <w:rPr>
          <w:rFonts w:ascii="Arial" w:hAnsi="Arial"/>
        </w:rPr>
        <w:t>. 25 % van de verenigingen die</w:t>
      </w:r>
      <w:r>
        <w:rPr>
          <w:rFonts w:ascii="Arial" w:hAnsi="Arial"/>
        </w:rPr>
        <w:t xml:space="preserve"> hebben deelgenomen brachten een zeer grote groep kinderen en jong volwassenen samen om hen in contact te brengen met theater. Dit verdient onze absolute waardering in de hoop dat deze jonge mensen de toekomst mogen beteken</w:t>
      </w:r>
      <w:r w:rsidR="007060C3">
        <w:rPr>
          <w:rFonts w:ascii="Arial" w:hAnsi="Arial"/>
        </w:rPr>
        <w:t>en</w:t>
      </w:r>
      <w:r>
        <w:rPr>
          <w:rFonts w:ascii="Arial" w:hAnsi="Arial"/>
        </w:rPr>
        <w:t xml:space="preserve"> voor het amateurtoneel in Vlaanderen. De jury wenst dan ook de verenigingen een hart onder de riem te steken in de hoop dat dit een stimulans mag zijn om dit in de toekomst vol te houden.</w:t>
      </w:r>
    </w:p>
    <w:p w:rsidR="003A0787" w:rsidRDefault="003A0787">
      <w:pPr>
        <w:rPr>
          <w:rFonts w:ascii="Arial" w:hAnsi="Arial"/>
        </w:rPr>
      </w:pPr>
    </w:p>
    <w:p w:rsidR="003A0787" w:rsidRPr="00E353E9" w:rsidRDefault="003A0787">
      <w:pPr>
        <w:rPr>
          <w:rFonts w:ascii="Arial" w:hAnsi="Arial"/>
        </w:rPr>
      </w:pPr>
      <w:r>
        <w:rPr>
          <w:rFonts w:ascii="Arial" w:hAnsi="Arial"/>
        </w:rPr>
        <w:t xml:space="preserve">Als verslaggever denk ik dat ik in naam van de ganse groep juryleden, welke ooit </w:t>
      </w:r>
      <w:r w:rsidR="008A2453">
        <w:rPr>
          <w:rFonts w:ascii="Arial" w:hAnsi="Arial"/>
        </w:rPr>
        <w:t>in de loop der jaren</w:t>
      </w:r>
      <w:r w:rsidR="00596F39">
        <w:rPr>
          <w:rFonts w:ascii="Arial" w:hAnsi="Arial"/>
        </w:rPr>
        <w:t xml:space="preserve"> </w:t>
      </w:r>
      <w:bookmarkStart w:id="0" w:name="_GoBack"/>
      <w:bookmarkEnd w:id="0"/>
      <w:r>
        <w:rPr>
          <w:rFonts w:ascii="Arial" w:hAnsi="Arial"/>
        </w:rPr>
        <w:t>deel hebben uitgemaakt van de jur</w:t>
      </w:r>
      <w:r w:rsidR="008A2453">
        <w:rPr>
          <w:rFonts w:ascii="Arial" w:hAnsi="Arial"/>
        </w:rPr>
        <w:t>y</w:t>
      </w:r>
      <w:r w:rsidR="007060C3">
        <w:rPr>
          <w:rFonts w:ascii="Arial" w:hAnsi="Arial"/>
        </w:rPr>
        <w:t xml:space="preserve">, </w:t>
      </w:r>
      <w:r w:rsidR="008A2453">
        <w:rPr>
          <w:rFonts w:ascii="Arial" w:hAnsi="Arial"/>
        </w:rPr>
        <w:t>alle toneelverenigingen mag</w:t>
      </w:r>
      <w:r>
        <w:rPr>
          <w:rFonts w:ascii="Arial" w:hAnsi="Arial"/>
        </w:rPr>
        <w:t xml:space="preserve"> danken voor de gastvrijheid waarmee zij ons telkens ontvingen. Het enthousiasme e</w:t>
      </w:r>
      <w:r w:rsidR="007060C3">
        <w:rPr>
          <w:rFonts w:ascii="Arial" w:hAnsi="Arial"/>
        </w:rPr>
        <w:t>n de spontaniteit, soms toch ook</w:t>
      </w:r>
      <w:r>
        <w:rPr>
          <w:rFonts w:ascii="Arial" w:hAnsi="Arial"/>
        </w:rPr>
        <w:t xml:space="preserve"> met enige spanning, was voor ons telkens hartverwarmend. </w:t>
      </w:r>
      <w:r w:rsidR="00C85FC0">
        <w:rPr>
          <w:rFonts w:ascii="Arial" w:hAnsi="Arial"/>
        </w:rPr>
        <w:t>De lange verplaatsingen werden telkens rijkelijk vergoed met de jovialiteit en de vriendschap waarvan we telkens mochten getuige zijn. Bedankt en blijft genieten van de wonderlijke wereld van het theater.</w:t>
      </w:r>
    </w:p>
    <w:sectPr w:rsidR="003A0787" w:rsidRPr="00E353E9" w:rsidSect="00A2659F">
      <w:pgSz w:w="11900" w:h="16840"/>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useFELayout/>
    <w:compatSetting w:name="compatibilityMode" w:uri="http://schemas.microsoft.com/office/word" w:val="12"/>
  </w:compat>
  <w:rsids>
    <w:rsidRoot w:val="00891CF7"/>
    <w:rsid w:val="00010652"/>
    <w:rsid w:val="0017297B"/>
    <w:rsid w:val="002F7A5F"/>
    <w:rsid w:val="00326732"/>
    <w:rsid w:val="00393524"/>
    <w:rsid w:val="003A0787"/>
    <w:rsid w:val="003B10FA"/>
    <w:rsid w:val="00453382"/>
    <w:rsid w:val="00532721"/>
    <w:rsid w:val="00596F39"/>
    <w:rsid w:val="005F23D1"/>
    <w:rsid w:val="00625A87"/>
    <w:rsid w:val="006C63CF"/>
    <w:rsid w:val="007060C3"/>
    <w:rsid w:val="00770892"/>
    <w:rsid w:val="007E59D4"/>
    <w:rsid w:val="00832093"/>
    <w:rsid w:val="00863196"/>
    <w:rsid w:val="00891CF7"/>
    <w:rsid w:val="008A2453"/>
    <w:rsid w:val="008D7A6A"/>
    <w:rsid w:val="008E3FA9"/>
    <w:rsid w:val="00954F4F"/>
    <w:rsid w:val="00974338"/>
    <w:rsid w:val="00A21B06"/>
    <w:rsid w:val="00A2659F"/>
    <w:rsid w:val="00AB0896"/>
    <w:rsid w:val="00B52675"/>
    <w:rsid w:val="00BC330F"/>
    <w:rsid w:val="00C85FC0"/>
    <w:rsid w:val="00D23F7E"/>
    <w:rsid w:val="00E353E9"/>
    <w:rsid w:val="00EE30A3"/>
    <w:rsid w:val="00EE739E"/>
    <w:rsid w:val="00F709DE"/>
    <w:rsid w:val="00F9097D"/>
    <w:rsid w:val="00FB025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06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A863BB1C.dotm</Template>
  <TotalTime>1</TotalTime>
  <Pages>2</Pages>
  <Words>788</Words>
  <Characters>4336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Luc Sergeant</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Sergeant</dc:creator>
  <cp:lastModifiedBy>Herman Anthoons</cp:lastModifiedBy>
  <cp:revision>3</cp:revision>
  <dcterms:created xsi:type="dcterms:W3CDTF">2017-12-11T22:22:00Z</dcterms:created>
  <dcterms:modified xsi:type="dcterms:W3CDTF">2017-12-13T10:25:00Z</dcterms:modified>
</cp:coreProperties>
</file>